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E30FEB5EF8EE41FA90CC76CF4D6ECCB6"/>
        </w:placeholder>
      </w:sdtPr>
      <w:sdtEndPr/>
      <w:sdtContent>
        <w:p w:rsidR="00CC0989" w:rsidRPr="00171DC1" w:rsidRDefault="00996A1E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val="en-US" w:eastAsia="de-DE"/>
            </w:rPr>
          </w:pPr>
          <w:proofErr w:type="spellStart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Hochdruck</w:t>
          </w:r>
          <w:r w:rsidR="00171DC1"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p</w:t>
          </w:r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istole</w:t>
          </w:r>
          <w:proofErr w:type="spellEnd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 xml:space="preserve"> </w:t>
          </w:r>
          <w:proofErr w:type="spellStart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EASY</w:t>
          </w:r>
          <w:proofErr w:type="gramStart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!Force</w:t>
          </w:r>
          <w:proofErr w:type="spellEnd"/>
          <w:proofErr w:type="gramEnd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 xml:space="preserve"> Advanced </w:t>
          </w:r>
          <w:proofErr w:type="spellStart"/>
          <w:r w:rsidRPr="00171DC1">
            <w:rPr>
              <w:rFonts w:ascii="Arial" w:hAnsi="Arial"/>
              <w:kern w:val="36"/>
              <w:sz w:val="32"/>
              <w:szCs w:val="20"/>
              <w:lang w:val="en-US" w:eastAsia="de-DE"/>
            </w:rPr>
            <w:t>ausgezeichnet</w:t>
          </w:r>
          <w:proofErr w:type="spellEnd"/>
        </w:p>
      </w:sdtContent>
    </w:sdt>
    <w:p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700436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408C928557A0416192375A513F86862F"/>
          </w:placeholder>
        </w:sdtPr>
        <w:sdtEndPr/>
        <w:sdtContent>
          <w:r w:rsidR="00996A1E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German Innovation Award 2018 für Kärche</w:t>
          </w:r>
          <w:r w:rsidR="005B624C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r</w:t>
          </w:r>
        </w:sdtContent>
      </w:sdt>
    </w:p>
    <w:p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Pr="007075E5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FB181E" w:rsidTr="00667317">
        <w:trPr>
          <w:trHeight w:hRule="exact" w:val="198"/>
        </w:trPr>
        <w:sdt>
          <w:sdtPr>
            <w:rPr>
              <w:sz w:val="16"/>
            </w:rPr>
            <w:id w:val="1484274620"/>
            <w:placeholder>
              <w:docPart w:val="A0837A347E794867897AB75A3268B612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:rsidR="00FB181E" w:rsidRDefault="00CE4D3A" w:rsidP="00FB181E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Alexander Becker</w:t>
                </w:r>
              </w:p>
            </w:tc>
          </w:sdtContent>
        </w:sdt>
      </w:tr>
      <w:tr w:rsidR="00FB181E" w:rsidTr="00667317">
        <w:trPr>
          <w:trHeight w:hRule="exact" w:val="198"/>
        </w:trPr>
        <w:sdt>
          <w:sdtPr>
            <w:rPr>
              <w:sz w:val="16"/>
            </w:rPr>
            <w:id w:val="-254666717"/>
            <w:placeholder>
              <w:docPart w:val="0E3E76FF6E62484595AD1C723230867F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FB181E" w:rsidRDefault="00D340BB" w:rsidP="00FB181E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FB181E" w:rsidRPr="00700436" w:rsidTr="00667317">
        <w:trPr>
          <w:trHeight w:hRule="exact" w:val="198"/>
        </w:trPr>
        <w:tc>
          <w:tcPr>
            <w:tcW w:w="3227" w:type="dxa"/>
          </w:tcPr>
          <w:p w:rsidR="00FB181E" w:rsidRPr="00F85DB4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>Alfred Kärcher GmbH &amp; Co. KG</w:t>
            </w:r>
          </w:p>
        </w:tc>
      </w:tr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FB181E" w:rsidTr="00667317">
        <w:trPr>
          <w:trHeight w:hRule="exact" w:val="198"/>
        </w:trPr>
        <w:sdt>
          <w:sdtPr>
            <w:rPr>
              <w:sz w:val="16"/>
            </w:rPr>
            <w:id w:val="1296499433"/>
            <w:placeholder>
              <w:docPart w:val="54E9B5156AAD43D39314FB7593BFF2A6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:rsidR="00FB181E" w:rsidRDefault="00CE4D3A" w:rsidP="00FB181E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14-4256</w:t>
                </w:r>
              </w:p>
            </w:tc>
          </w:sdtContent>
        </w:sdt>
      </w:tr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Default="00FB181E" w:rsidP="00FB181E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F +49 71 95 14-2193</w:t>
            </w:r>
          </w:p>
        </w:tc>
      </w:tr>
      <w:tr w:rsidR="00FB181E" w:rsidTr="00667317">
        <w:trPr>
          <w:trHeight w:hRule="exact" w:val="198"/>
        </w:trPr>
        <w:sdt>
          <w:sdtPr>
            <w:rPr>
              <w:sz w:val="16"/>
            </w:rPr>
            <w:id w:val="-274715266"/>
            <w:placeholder>
              <w:docPart w:val="5B54DD8FA0FC48A8899080C146F8B372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:rsidR="00FB181E" w:rsidRPr="00815FA3" w:rsidRDefault="00CE4D3A" w:rsidP="00FB181E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alexander.becker@de.kaercher.com</w:t>
                </w:r>
              </w:p>
            </w:tc>
          </w:sdtContent>
        </w:sdt>
      </w:tr>
      <w:tr w:rsidR="00FB181E" w:rsidTr="00667317">
        <w:trPr>
          <w:trHeight w:hRule="exact" w:val="198"/>
        </w:trPr>
        <w:tc>
          <w:tcPr>
            <w:tcW w:w="3227" w:type="dxa"/>
          </w:tcPr>
          <w:p w:rsidR="00FB181E" w:rsidRDefault="00FB181E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FB181E" w:rsidRPr="007075E5" w:rsidRDefault="00FB181E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2B0A7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2B0A7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RPr="004C0999" w:rsidTr="00667317">
        <w:trPr>
          <w:trHeight w:hRule="exact" w:val="198"/>
        </w:trPr>
        <w:tc>
          <w:tcPr>
            <w:tcW w:w="3227" w:type="dxa"/>
          </w:tcPr>
          <w:p w:rsidR="00E443E7" w:rsidRPr="004C0999" w:rsidRDefault="00E443E7" w:rsidP="002B0A7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2B0A7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2B0A70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667317">
        <w:trPr>
          <w:trHeight w:hRule="exact" w:val="198"/>
        </w:trPr>
        <w:tc>
          <w:tcPr>
            <w:tcW w:w="3227" w:type="dxa"/>
          </w:tcPr>
          <w:p w:rsidR="00E443E7" w:rsidRDefault="00E443E7" w:rsidP="004C099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F73077">
        <w:trPr>
          <w:trHeight w:hRule="exact" w:val="442"/>
        </w:trPr>
        <w:tc>
          <w:tcPr>
            <w:tcW w:w="3227" w:type="dxa"/>
          </w:tcPr>
          <w:p w:rsidR="00E443E7" w:rsidRDefault="00E443E7" w:rsidP="00F73077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:rsidR="00BE0205" w:rsidRPr="00CF534D" w:rsidRDefault="00700436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90FD198EA74C4F7C90C6FCA31C473D15"/>
          </w:placeholder>
        </w:sdtPr>
        <w:sdtEndPr/>
        <w:sdtContent>
          <w:r w:rsidR="00D340BB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772FFB414C2541758D959626E6645BB0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CFB31A2B919D449083687B049AE4D796"/>
          </w:placeholder>
        </w:sdtPr>
        <w:sdtEndPr/>
        <w:sdtContent>
          <w:r w:rsidR="008E7AC5" w:rsidRPr="00700436">
            <w:rPr>
              <w:rFonts w:ascii="Arial" w:hAnsi="Arial"/>
              <w:b/>
            </w:rPr>
            <w:t xml:space="preserve">im </w:t>
          </w:r>
          <w:r w:rsidR="007A49BF" w:rsidRPr="00700436">
            <w:rPr>
              <w:rFonts w:ascii="Arial" w:hAnsi="Arial"/>
              <w:b/>
            </w:rPr>
            <w:t>Juni</w:t>
          </w:r>
          <w:r w:rsidR="00B5125C" w:rsidRPr="00700436">
            <w:rPr>
              <w:rFonts w:ascii="Arial" w:hAnsi="Arial"/>
              <w:b/>
            </w:rPr>
            <w:t xml:space="preserve"> 201</w:t>
          </w:r>
          <w:r w:rsidR="007A49BF" w:rsidRPr="00700436">
            <w:rPr>
              <w:rFonts w:ascii="Arial" w:hAnsi="Arial"/>
              <w:b/>
            </w:rPr>
            <w:t>8</w:t>
          </w:r>
          <w:bookmarkStart w:id="0" w:name="_GoBack"/>
          <w:bookmarkEnd w:id="0"/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772FFB414C2541758D959626E6645BB0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DF261A83BB114FDBBD7B535D319146BC"/>
          </w:placeholder>
        </w:sdtPr>
        <w:sdtEndPr/>
        <w:sdtContent>
          <w:r w:rsidR="004E596E" w:rsidRPr="004E596E">
            <w:rPr>
              <w:rFonts w:ascii="Arial" w:hAnsi="Arial"/>
            </w:rPr>
            <w:t>Kärcher hat für seine Hochdruck</w:t>
          </w:r>
          <w:r w:rsidR="00171DC1">
            <w:rPr>
              <w:rFonts w:ascii="Arial" w:hAnsi="Arial"/>
            </w:rPr>
            <w:t>p</w:t>
          </w:r>
          <w:r w:rsidR="004E596E" w:rsidRPr="004E596E">
            <w:rPr>
              <w:rFonts w:ascii="Arial" w:hAnsi="Arial"/>
            </w:rPr>
            <w:t xml:space="preserve">istole </w:t>
          </w:r>
          <w:proofErr w:type="spellStart"/>
          <w:r w:rsidR="004E596E" w:rsidRPr="004E596E">
            <w:rPr>
              <w:rFonts w:ascii="Arial" w:hAnsi="Arial"/>
            </w:rPr>
            <w:t>EASY</w:t>
          </w:r>
          <w:proofErr w:type="gramStart"/>
          <w:r w:rsidR="004E596E" w:rsidRPr="004E596E">
            <w:rPr>
              <w:rFonts w:ascii="Arial" w:hAnsi="Arial"/>
            </w:rPr>
            <w:t>!Force</w:t>
          </w:r>
          <w:proofErr w:type="spellEnd"/>
          <w:proofErr w:type="gramEnd"/>
          <w:r w:rsidR="00171DC1">
            <w:rPr>
              <w:rFonts w:ascii="Arial" w:hAnsi="Arial"/>
            </w:rPr>
            <w:t> </w:t>
          </w:r>
          <w:proofErr w:type="spellStart"/>
          <w:r w:rsidR="004E596E" w:rsidRPr="004E596E">
            <w:rPr>
              <w:rFonts w:ascii="Arial" w:hAnsi="Arial"/>
            </w:rPr>
            <w:t>Advanced</w:t>
          </w:r>
          <w:proofErr w:type="spellEnd"/>
          <w:r w:rsidR="004E596E" w:rsidRPr="004E596E">
            <w:rPr>
              <w:rFonts w:ascii="Arial" w:hAnsi="Arial"/>
            </w:rPr>
            <w:t xml:space="preserve"> den German </w:t>
          </w:r>
          <w:r w:rsidR="00996A1E">
            <w:rPr>
              <w:rFonts w:ascii="Arial" w:hAnsi="Arial"/>
            </w:rPr>
            <w:t>Innovation</w:t>
          </w:r>
          <w:r w:rsidR="004E596E" w:rsidRPr="004E596E">
            <w:rPr>
              <w:rFonts w:ascii="Arial" w:hAnsi="Arial"/>
            </w:rPr>
            <w:t xml:space="preserve"> Award 2018 in der Kategorie „</w:t>
          </w:r>
          <w:r w:rsidR="00171DC1" w:rsidRPr="00171DC1">
            <w:rPr>
              <w:rFonts w:ascii="Arial" w:hAnsi="Arial"/>
            </w:rPr>
            <w:t>Machines &amp; Engineering</w:t>
          </w:r>
          <w:r w:rsidR="004E596E" w:rsidRPr="004E596E">
            <w:rPr>
              <w:rFonts w:ascii="Arial" w:hAnsi="Arial"/>
            </w:rPr>
            <w:t xml:space="preserve">“ erhalten. </w:t>
          </w:r>
          <w:r w:rsidR="00D3741C">
            <w:rPr>
              <w:rFonts w:ascii="Arial" w:hAnsi="Arial"/>
            </w:rPr>
            <w:t xml:space="preserve">Der Preis, der vom Rat der Formgebung vergeben wird, </w:t>
          </w:r>
          <w:r w:rsidR="00D3741C" w:rsidRPr="00D3741C">
            <w:rPr>
              <w:rFonts w:ascii="Arial" w:hAnsi="Arial"/>
            </w:rPr>
            <w:t>soll Innovationen sichtbar machen und wird einmal im Jahr vergeben.</w:t>
          </w:r>
          <w:r w:rsidR="004E596E">
            <w:rPr>
              <w:rFonts w:ascii="Arial" w:hAnsi="Arial"/>
            </w:rPr>
            <w:br/>
          </w:r>
          <w:r w:rsidR="004E596E">
            <w:rPr>
              <w:rFonts w:ascii="Arial" w:hAnsi="Arial"/>
            </w:rPr>
            <w:br/>
          </w:r>
          <w:r w:rsidR="00CF534D">
            <w:rPr>
              <w:rFonts w:ascii="Arial" w:hAnsi="Arial"/>
            </w:rPr>
            <w:t>„</w:t>
          </w:r>
          <w:r w:rsidR="004E596E" w:rsidRPr="004E596E">
            <w:rPr>
              <w:rFonts w:ascii="Arial" w:hAnsi="Arial"/>
            </w:rPr>
            <w:t>Das wesentliche Merkmal d</w:t>
          </w:r>
          <w:r w:rsidR="00D54CD1">
            <w:rPr>
              <w:rFonts w:ascii="Arial" w:hAnsi="Arial"/>
            </w:rPr>
            <w:t xml:space="preserve">er neuen Hochdruckpistole </w:t>
          </w:r>
          <w:r w:rsidR="004E596E" w:rsidRPr="004E596E">
            <w:rPr>
              <w:rFonts w:ascii="Arial" w:hAnsi="Arial"/>
            </w:rPr>
            <w:t>ist der Abzug, der mit dem Handballen in den Griff geschoben wird. Dadurch erübrigt sich nach dem Auslösen</w:t>
          </w:r>
          <w:r w:rsidR="00CF534D">
            <w:rPr>
              <w:rFonts w:ascii="Arial" w:hAnsi="Arial"/>
            </w:rPr>
            <w:t xml:space="preserve"> praktisch jegliche Ha</w:t>
          </w:r>
          <w:r w:rsidR="000E7F44">
            <w:rPr>
              <w:rFonts w:ascii="Arial" w:hAnsi="Arial"/>
            </w:rPr>
            <w:t>ltearbeit“, erklärt Denis Dammkoe</w:t>
          </w:r>
          <w:r w:rsidR="00CF534D">
            <w:rPr>
              <w:rFonts w:ascii="Arial" w:hAnsi="Arial"/>
            </w:rPr>
            <w:t>hler, Leiter Industrial Design für die Produktsparte Professional bei Kärcher.</w:t>
          </w:r>
          <w:r w:rsidR="004E596E" w:rsidRPr="004E596E">
            <w:rPr>
              <w:rFonts w:ascii="Arial" w:hAnsi="Arial"/>
            </w:rPr>
            <w:t xml:space="preserve"> </w:t>
          </w:r>
          <w:r w:rsidR="00CF534D">
            <w:rPr>
              <w:rFonts w:ascii="Arial" w:hAnsi="Arial"/>
            </w:rPr>
            <w:t>„</w:t>
          </w:r>
          <w:r w:rsidR="004E596E" w:rsidRPr="004E596E">
            <w:rPr>
              <w:rFonts w:ascii="Arial" w:hAnsi="Arial"/>
            </w:rPr>
            <w:t>Der Rückstoß des Wasserstrahls drückt den Abzug von selbst in die Hand. Die bisher nötige, dauerhafte Anspannung von Hand- und Fingermuskulatur entfällt, einer Verkrampfung der Muskulatur wird somit vorgebeugt.</w:t>
          </w:r>
          <w:r w:rsidR="00CF534D">
            <w:rPr>
              <w:rFonts w:ascii="Arial" w:hAnsi="Arial"/>
            </w:rPr>
            <w:t>“</w:t>
          </w:r>
          <w:r w:rsidR="005F49C7">
            <w:rPr>
              <w:rFonts w:ascii="Arial" w:hAnsi="Arial"/>
            </w:rPr>
            <w:t xml:space="preserve"> Die </w:t>
          </w:r>
          <w:proofErr w:type="spellStart"/>
          <w:r w:rsidR="004E596E" w:rsidRPr="004E596E">
            <w:rPr>
              <w:rFonts w:ascii="Arial" w:hAnsi="Arial"/>
            </w:rPr>
            <w:t>EASY!Force-Pistole</w:t>
          </w:r>
          <w:proofErr w:type="spellEnd"/>
          <w:r w:rsidR="004E596E" w:rsidRPr="004E596E">
            <w:rPr>
              <w:rFonts w:ascii="Arial" w:hAnsi="Arial"/>
            </w:rPr>
            <w:t xml:space="preserve"> ist geeignet für alle Kaltwasser- und Heißwasser Hochdruckreiniger aus dem Professional-Segment von Kärcher mit einem maximalen Druck von bis zu 300 bar.</w:t>
          </w:r>
          <w:r w:rsidR="00A14D05">
            <w:rPr>
              <w:rFonts w:ascii="Arial" w:hAnsi="Arial"/>
            </w:rPr>
            <w:br/>
          </w:r>
          <w:r w:rsidR="00CB6406">
            <w:rPr>
              <w:rFonts w:ascii="Arial" w:hAnsi="Arial"/>
            </w:rPr>
            <w:br/>
          </w:r>
          <w:r w:rsidR="005B624C" w:rsidRPr="009F6FB2">
            <w:rPr>
              <w:rFonts w:ascii="Arial" w:hAnsi="Arial"/>
              <w:b/>
            </w:rPr>
            <w:t>German Innovation Award</w:t>
          </w:r>
          <w:r w:rsidR="00A14D05">
            <w:rPr>
              <w:rFonts w:ascii="Arial" w:hAnsi="Arial"/>
              <w:b/>
            </w:rPr>
            <w:br/>
          </w:r>
          <w:r w:rsidR="009F6FB2" w:rsidRPr="009F6FB2">
            <w:rPr>
              <w:rFonts w:ascii="Arial" w:hAnsi="Arial"/>
            </w:rPr>
            <w:t>Der German Innovation Award zeichnet branchenübergreifend Produkte und Lösungen aus, die sich vor allem durch Nutzerzentrierung und einen Mehrwert gegenüber bisherigen Lösungen unterscheiden. Denn: Innovationen, die Zukunft gestalten und das Leben verbessern, gibt es in allen Branchen. Manchmal sieht man sie auf den ersten Blick – oftmals aber auch nicht. Das will der German Innovation Award ändern. Er macht großartige Leistungen für ein breites Publikum sichtbar und sorgt für eine erfolgreiche Positionierung am Markt.</w:t>
          </w:r>
          <w:r w:rsidR="00A14D05">
            <w:rPr>
              <w:rFonts w:ascii="Arial" w:hAnsi="Arial"/>
            </w:rPr>
            <w:br/>
          </w:r>
          <w:r w:rsidR="00A14D05">
            <w:rPr>
              <w:rFonts w:ascii="Arial" w:hAnsi="Arial"/>
            </w:rPr>
            <w:br/>
          </w:r>
          <w:r w:rsidR="00A14D05" w:rsidRPr="00BE03E7">
            <w:rPr>
              <w:rFonts w:ascii="MetaSerif Pro Book" w:hAnsi="MetaSerif Pro Book"/>
            </w:rPr>
            <w:lastRenderedPageBreak/>
            <w:t>Die Bewertung der Einreichungen erfolgt nach den Kriterien Innovationshöhe, Anwendernutzen und Wirtschaftlichkeit. Die Innovationsstrategie sollte Aspekte wie soziale, ökologische, ökonomische Nachhaltigkeit und den Energie- und Ressourceneinsatz berücksichtigen. Auch Faktoren wie Standort- und Beschäftigungspotenzial, Langlebigkeit, Marktreife, technische Qualität und Funktion, Materialität und Synergieeffekte spielen eine entscheidende Rolle im Jurierungsprozess.</w:t>
          </w:r>
          <w:r w:rsidR="00A14D05">
            <w:rPr>
              <w:rFonts w:ascii="Arial" w:hAnsi="Arial"/>
            </w:rPr>
            <w:br/>
          </w:r>
        </w:sdtContent>
      </w:sdt>
    </w:p>
    <w:p w:rsidR="00725196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772FFB414C2541758D959626E6645BB0"/>
        </w:placeholder>
      </w:sdtPr>
      <w:sdtEndPr/>
      <w:sdtContent>
        <w:p w:rsidR="00623E1F" w:rsidRPr="0026490B" w:rsidRDefault="00726998" w:rsidP="00726998">
          <w:pPr>
            <w:spacing w:before="1" w:after="1" w:line="295" w:lineRule="exact"/>
            <w:ind w:left="567"/>
            <w:jc w:val="both"/>
            <w:rPr>
              <w:rFonts w:ascii="Arial" w:hAnsi="Arial"/>
            </w:rPr>
          </w:pPr>
          <w:r w:rsidRPr="00D24783">
            <w:rPr>
              <w:rFonts w:ascii="Arial" w:hAnsi="Arial" w:cs="Times New Roman"/>
              <w:sz w:val="20"/>
              <w:szCs w:val="20"/>
              <w:lang w:eastAsia="de-DE"/>
            </w:rPr>
            <w:t xml:space="preserve">Eine Word-Datei und druckfähige Bilder zu dieser Presseinformation liegen für Sie </w:t>
          </w:r>
          <w:r>
            <w:rPr>
              <w:rFonts w:ascii="Arial" w:hAnsi="Arial" w:cs="Times New Roman"/>
              <w:sz w:val="20"/>
              <w:szCs w:val="20"/>
              <w:lang w:eastAsia="de-DE"/>
            </w:rPr>
            <w:t>in</w:t>
          </w:r>
          <w:r w:rsidRPr="00D24783">
            <w:rPr>
              <w:rFonts w:ascii="Arial" w:hAnsi="Arial" w:cs="Times New Roman"/>
              <w:sz w:val="20"/>
              <w:szCs w:val="20"/>
              <w:lang w:eastAsia="de-DE"/>
            </w:rPr>
            <w:t xml:space="preserve"> unsere</w:t>
          </w:r>
          <w:r>
            <w:rPr>
              <w:rFonts w:ascii="Arial" w:hAnsi="Arial" w:cs="Times New Roman"/>
              <w:sz w:val="20"/>
              <w:szCs w:val="20"/>
              <w:lang w:eastAsia="de-DE"/>
            </w:rPr>
            <w:t>m</w:t>
          </w:r>
          <w:r w:rsidRPr="00D24783">
            <w:rPr>
              <w:rFonts w:ascii="Arial" w:hAnsi="Arial" w:cs="Times New Roman"/>
              <w:sz w:val="20"/>
              <w:szCs w:val="20"/>
              <w:lang w:eastAsia="de-DE"/>
            </w:rPr>
            <w:t xml:space="preserve"> </w:t>
          </w:r>
          <w:r>
            <w:rPr>
              <w:rFonts w:ascii="Arial" w:hAnsi="Arial" w:cs="Times New Roman"/>
              <w:sz w:val="20"/>
              <w:szCs w:val="20"/>
              <w:lang w:eastAsia="de-DE"/>
            </w:rPr>
            <w:t xml:space="preserve">Newsroom </w:t>
          </w:r>
          <w:hyperlink r:id="rId8" w:history="1">
            <w:r w:rsidRPr="00C57F51">
              <w:rPr>
                <w:rStyle w:val="Hyperlink"/>
                <w:rFonts w:ascii="Arial" w:hAnsi="Arial" w:cs="Times New Roman"/>
                <w:sz w:val="20"/>
                <w:szCs w:val="20"/>
                <w:lang w:eastAsia="de-DE"/>
              </w:rPr>
              <w:t>https://www.kaercher.com/presse</w:t>
            </w:r>
          </w:hyperlink>
          <w:r>
            <w:rPr>
              <w:rFonts w:ascii="Arial" w:hAnsi="Arial" w:cs="Times New Roman"/>
              <w:sz w:val="20"/>
              <w:szCs w:val="20"/>
              <w:lang w:eastAsia="de-DE"/>
            </w:rPr>
            <w:t xml:space="preserve"> zum Download bereit.</w:t>
          </w:r>
        </w:p>
      </w:sdtContent>
    </w:sdt>
    <w:p w:rsidR="00F7409A" w:rsidRDefault="00F7409A" w:rsidP="0005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right="2121"/>
        <w:rPr>
          <w:rFonts w:ascii="Arial" w:hAnsi="Arial" w:cs="Courier"/>
          <w:sz w:val="20"/>
          <w:szCs w:val="20"/>
          <w:lang w:eastAsia="de-DE"/>
        </w:rPr>
      </w:pPr>
    </w:p>
    <w:p w:rsidR="003D6E5C" w:rsidRPr="00EC1B93" w:rsidRDefault="003D6E5C" w:rsidP="0005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16"/>
          <w:szCs w:val="16"/>
          <w:lang w:eastAsia="de-DE"/>
        </w:rPr>
      </w:pPr>
    </w:p>
    <w:sdt>
      <w:sdtPr>
        <w:rPr>
          <w:rFonts w:ascii="Arial" w:hAnsi="Arial"/>
          <w:sz w:val="20"/>
          <w:szCs w:val="20"/>
        </w:rPr>
        <w:id w:val="1070158254"/>
        <w:picture/>
      </w:sdtPr>
      <w:sdtEndPr/>
      <w:sdtContent>
        <w:p w:rsidR="003D6E5C" w:rsidRDefault="003D6E5C" w:rsidP="003D6E5C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7FED3819" wp14:editId="4A8E03E1">
                <wp:extent cx="4046561" cy="4046561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2342" cy="4042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719242958"/>
      </w:sdtPr>
      <w:sdtEndPr/>
      <w:sdtContent>
        <w:p w:rsidR="003D6E5C" w:rsidRPr="00A34DEB" w:rsidRDefault="004E596E" w:rsidP="003D6E5C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4E596E">
            <w:rPr>
              <w:rFonts w:ascii="Arial" w:hAnsi="Arial"/>
              <w:i/>
              <w:sz w:val="20"/>
              <w:szCs w:val="20"/>
            </w:rPr>
            <w:t xml:space="preserve">Die ergonomische Pistole für Hochdruckreiniger </w:t>
          </w:r>
          <w:proofErr w:type="spellStart"/>
          <w:r w:rsidRPr="004E596E">
            <w:rPr>
              <w:rFonts w:ascii="Arial" w:hAnsi="Arial"/>
              <w:i/>
              <w:sz w:val="20"/>
              <w:szCs w:val="20"/>
            </w:rPr>
            <w:t>EASY</w:t>
          </w:r>
          <w:proofErr w:type="gramStart"/>
          <w:r w:rsidRPr="004E596E">
            <w:rPr>
              <w:rFonts w:ascii="Arial" w:hAnsi="Arial"/>
              <w:i/>
              <w:sz w:val="20"/>
              <w:szCs w:val="20"/>
            </w:rPr>
            <w:t>!Force</w:t>
          </w:r>
          <w:proofErr w:type="spellEnd"/>
          <w:proofErr w:type="gramEnd"/>
          <w:r w:rsidRPr="004E596E">
            <w:rPr>
              <w:rFonts w:ascii="Arial" w:hAnsi="Arial"/>
              <w:i/>
              <w:sz w:val="20"/>
              <w:szCs w:val="20"/>
            </w:rPr>
            <w:t xml:space="preserve"> </w:t>
          </w:r>
          <w:proofErr w:type="spellStart"/>
          <w:r w:rsidRPr="004E596E">
            <w:rPr>
              <w:rFonts w:ascii="Arial" w:hAnsi="Arial"/>
              <w:i/>
              <w:sz w:val="20"/>
              <w:szCs w:val="20"/>
            </w:rPr>
            <w:t>Advanced</w:t>
          </w:r>
          <w:proofErr w:type="spellEnd"/>
          <w:r w:rsidRPr="004E596E">
            <w:rPr>
              <w:rFonts w:ascii="Arial" w:hAnsi="Arial"/>
              <w:i/>
              <w:sz w:val="20"/>
              <w:szCs w:val="20"/>
            </w:rPr>
            <w:t xml:space="preserve"> hat den German Innovation Award 2018 erhalten.</w:t>
          </w:r>
        </w:p>
      </w:sdtContent>
    </w:sdt>
    <w:p w:rsidR="00CA6320" w:rsidRDefault="00CA6320" w:rsidP="00CA6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right="2121"/>
        <w:rPr>
          <w:rFonts w:ascii="Arial" w:hAnsi="Arial" w:cs="Courier"/>
          <w:sz w:val="20"/>
          <w:szCs w:val="20"/>
          <w:lang w:eastAsia="de-DE"/>
        </w:rPr>
      </w:pPr>
    </w:p>
    <w:p w:rsidR="00CA6320" w:rsidRPr="00EC1B93" w:rsidRDefault="00CA6320" w:rsidP="00CA6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16"/>
          <w:szCs w:val="16"/>
          <w:lang w:eastAsia="de-DE"/>
        </w:rPr>
      </w:pPr>
    </w:p>
    <w:sdt>
      <w:sdtPr>
        <w:rPr>
          <w:rFonts w:ascii="Arial" w:hAnsi="Arial"/>
          <w:sz w:val="20"/>
          <w:szCs w:val="20"/>
        </w:rPr>
        <w:id w:val="-1831903481"/>
        <w:picture/>
      </w:sdtPr>
      <w:sdtEndPr/>
      <w:sdtContent>
        <w:p w:rsidR="00CA6320" w:rsidRDefault="00CA6320" w:rsidP="00CA632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52A46BFE" wp14:editId="08CFC346">
                <wp:extent cx="3786812" cy="1795141"/>
                <wp:effectExtent l="0" t="0" r="444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541" cy="179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505279319"/>
      </w:sdtPr>
      <w:sdtEndPr/>
      <w:sdtContent>
        <w:p w:rsidR="00CA6320" w:rsidRPr="00A34DEB" w:rsidRDefault="00CA6320" w:rsidP="00CA6320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CA6320">
            <w:rPr>
              <w:rFonts w:ascii="Arial" w:hAnsi="Arial"/>
              <w:i/>
              <w:sz w:val="20"/>
              <w:szCs w:val="20"/>
            </w:rPr>
            <w:t>Der German Innovation Award zeichnet branchenübergreifend Produkte und Lösungen aus, die sich vor allem durch Nutzerzentrierung und einen Mehrwert gegenüber bisherigen Lösungen unterscheiden.</w:t>
          </w:r>
        </w:p>
      </w:sdtContent>
    </w:sdt>
    <w:p w:rsidR="003717BD" w:rsidRDefault="003717BD" w:rsidP="0005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</w:p>
    <w:p w:rsidR="00996A1E" w:rsidRDefault="00996A1E" w:rsidP="0005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</w:p>
    <w:sdt>
      <w:sdtPr>
        <w:rPr>
          <w:rFonts w:ascii="Arial" w:hAnsi="Arial"/>
          <w:sz w:val="20"/>
          <w:szCs w:val="20"/>
        </w:rPr>
        <w:id w:val="999848319"/>
        <w:picture/>
      </w:sdtPr>
      <w:sdtEndPr/>
      <w:sdtContent>
        <w:p w:rsidR="003D6E5C" w:rsidRDefault="003717BD" w:rsidP="003D6E5C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noProof/>
              <w:lang w:eastAsia="de-DE"/>
            </w:rPr>
            <w:drawing>
              <wp:inline distT="0" distB="0" distL="0" distR="0" wp14:anchorId="7D0F3268" wp14:editId="4B0DBFE9">
                <wp:extent cx="4410075" cy="2940050"/>
                <wp:effectExtent l="0" t="0" r="9525" b="0"/>
                <wp:docPr id="11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K:\SBRORGA-Kaercher\2016\02_Home_and_Garden\03_Pressearbeit\02_Presseinformationen\07_VC 5\Bilder\VC_5_storage_white_app_1_CI15-101103-300DPI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0075" cy="294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928163929"/>
      </w:sdtPr>
      <w:sdtEndPr/>
      <w:sdtContent>
        <w:p w:rsidR="004E596E" w:rsidRDefault="00996A1E" w:rsidP="004E596E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996A1E">
            <w:rPr>
              <w:rFonts w:ascii="Arial" w:hAnsi="Arial"/>
              <w:i/>
              <w:sz w:val="20"/>
              <w:szCs w:val="20"/>
            </w:rPr>
            <w:t xml:space="preserve">Die </w:t>
          </w:r>
          <w:proofErr w:type="spellStart"/>
          <w:r w:rsidRPr="00996A1E">
            <w:rPr>
              <w:rFonts w:ascii="Arial" w:hAnsi="Arial"/>
              <w:i/>
              <w:sz w:val="20"/>
              <w:szCs w:val="20"/>
            </w:rPr>
            <w:t>EASY</w:t>
          </w:r>
          <w:proofErr w:type="gramStart"/>
          <w:r w:rsidRPr="00996A1E">
            <w:rPr>
              <w:rFonts w:ascii="Arial" w:hAnsi="Arial"/>
              <w:i/>
              <w:sz w:val="20"/>
              <w:szCs w:val="20"/>
            </w:rPr>
            <w:t>!Force</w:t>
          </w:r>
          <w:proofErr w:type="gramEnd"/>
          <w:r w:rsidRPr="00996A1E">
            <w:rPr>
              <w:rFonts w:ascii="Arial" w:hAnsi="Arial"/>
              <w:i/>
              <w:sz w:val="20"/>
              <w:szCs w:val="20"/>
            </w:rPr>
            <w:t>-Hochdruckpistole</w:t>
          </w:r>
          <w:proofErr w:type="spellEnd"/>
          <w:r w:rsidRPr="00996A1E">
            <w:rPr>
              <w:rFonts w:ascii="Arial" w:hAnsi="Arial"/>
              <w:i/>
              <w:sz w:val="20"/>
              <w:szCs w:val="20"/>
            </w:rPr>
            <w:t xml:space="preserve"> nutzt die Rückstoßkraft des Hochdruckstrahls und reduziert damit die Haltekraft für den Anwender.</w:t>
          </w:r>
        </w:p>
      </w:sdtContent>
    </w:sdt>
    <w:p w:rsidR="003717BD" w:rsidRDefault="003717BD" w:rsidP="003717BD">
      <w:pPr>
        <w:spacing w:line="360" w:lineRule="auto"/>
        <w:ind w:left="567" w:right="2120"/>
        <w:rPr>
          <w:rFonts w:ascii="Arial" w:hAnsi="Arial"/>
          <w:sz w:val="20"/>
          <w:szCs w:val="20"/>
        </w:rPr>
      </w:pPr>
    </w:p>
    <w:sectPr w:rsidR="003717BD" w:rsidSect="009D0AB0">
      <w:headerReference w:type="default" r:id="rId12"/>
      <w:footerReference w:type="default" r:id="rId13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E5" w:rsidRDefault="00F235E5" w:rsidP="00A65C3D">
      <w:r>
        <w:separator/>
      </w:r>
    </w:p>
  </w:endnote>
  <w:endnote w:type="continuationSeparator" w:id="0">
    <w:p w:rsidR="00F235E5" w:rsidRDefault="00F235E5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Serif Pro Book">
    <w:altName w:val="Arial"/>
    <w:charset w:val="00"/>
    <w:family w:val="auto"/>
    <w:pitch w:val="variable"/>
    <w:sig w:usb0="00000001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3B1D133" wp14:editId="47B362D3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E5" w:rsidRDefault="00F235E5" w:rsidP="00A65C3D">
      <w:r>
        <w:separator/>
      </w:r>
    </w:p>
  </w:footnote>
  <w:footnote w:type="continuationSeparator" w:id="0">
    <w:p w:rsidR="00F235E5" w:rsidRDefault="00F235E5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F1772B" wp14:editId="0B75726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4D90" w:rsidRPr="006644BA" w:rsidRDefault="00700436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F2"/>
    <w:rsid w:val="00004257"/>
    <w:rsid w:val="00004B38"/>
    <w:rsid w:val="00007A42"/>
    <w:rsid w:val="00010FD8"/>
    <w:rsid w:val="00014C2F"/>
    <w:rsid w:val="0002296B"/>
    <w:rsid w:val="000372FE"/>
    <w:rsid w:val="00057DF3"/>
    <w:rsid w:val="00080917"/>
    <w:rsid w:val="000842A3"/>
    <w:rsid w:val="0009296E"/>
    <w:rsid w:val="000933A9"/>
    <w:rsid w:val="000A548E"/>
    <w:rsid w:val="000B4FCA"/>
    <w:rsid w:val="000D0EA9"/>
    <w:rsid w:val="000E7F44"/>
    <w:rsid w:val="00113876"/>
    <w:rsid w:val="001220EF"/>
    <w:rsid w:val="00123E26"/>
    <w:rsid w:val="00126E86"/>
    <w:rsid w:val="00135466"/>
    <w:rsid w:val="00137F5F"/>
    <w:rsid w:val="001423DB"/>
    <w:rsid w:val="00162C8E"/>
    <w:rsid w:val="00171DC1"/>
    <w:rsid w:val="001751CC"/>
    <w:rsid w:val="0017638C"/>
    <w:rsid w:val="001B0408"/>
    <w:rsid w:val="001B5B17"/>
    <w:rsid w:val="001B609A"/>
    <w:rsid w:val="001D6E10"/>
    <w:rsid w:val="001E00AA"/>
    <w:rsid w:val="001E0909"/>
    <w:rsid w:val="001E6937"/>
    <w:rsid w:val="001F166B"/>
    <w:rsid w:val="002101AF"/>
    <w:rsid w:val="00222602"/>
    <w:rsid w:val="00234052"/>
    <w:rsid w:val="00244F8E"/>
    <w:rsid w:val="00247426"/>
    <w:rsid w:val="0025734E"/>
    <w:rsid w:val="0026490B"/>
    <w:rsid w:val="00264D96"/>
    <w:rsid w:val="0026503F"/>
    <w:rsid w:val="00282C1A"/>
    <w:rsid w:val="00293FF5"/>
    <w:rsid w:val="002B0A70"/>
    <w:rsid w:val="002B5CF2"/>
    <w:rsid w:val="002F24ED"/>
    <w:rsid w:val="003001EE"/>
    <w:rsid w:val="00303C61"/>
    <w:rsid w:val="00306066"/>
    <w:rsid w:val="0031432D"/>
    <w:rsid w:val="0032340B"/>
    <w:rsid w:val="003234ED"/>
    <w:rsid w:val="0032619B"/>
    <w:rsid w:val="0034660B"/>
    <w:rsid w:val="0036179D"/>
    <w:rsid w:val="003717BD"/>
    <w:rsid w:val="00372CAF"/>
    <w:rsid w:val="00373FA8"/>
    <w:rsid w:val="0038037B"/>
    <w:rsid w:val="003913B2"/>
    <w:rsid w:val="00391C24"/>
    <w:rsid w:val="00392CC3"/>
    <w:rsid w:val="00392E29"/>
    <w:rsid w:val="003B516E"/>
    <w:rsid w:val="003B76BB"/>
    <w:rsid w:val="003D6E5C"/>
    <w:rsid w:val="003F04C1"/>
    <w:rsid w:val="003F23BA"/>
    <w:rsid w:val="003F6067"/>
    <w:rsid w:val="003F6761"/>
    <w:rsid w:val="004041B5"/>
    <w:rsid w:val="00417294"/>
    <w:rsid w:val="00417665"/>
    <w:rsid w:val="00426862"/>
    <w:rsid w:val="00441214"/>
    <w:rsid w:val="004452E0"/>
    <w:rsid w:val="00473259"/>
    <w:rsid w:val="00474AA3"/>
    <w:rsid w:val="004A60DA"/>
    <w:rsid w:val="004B1638"/>
    <w:rsid w:val="004B3F92"/>
    <w:rsid w:val="004C0999"/>
    <w:rsid w:val="004E596E"/>
    <w:rsid w:val="00513EF8"/>
    <w:rsid w:val="00524ECE"/>
    <w:rsid w:val="00533DF7"/>
    <w:rsid w:val="00536046"/>
    <w:rsid w:val="005414BE"/>
    <w:rsid w:val="005438DB"/>
    <w:rsid w:val="005503B6"/>
    <w:rsid w:val="00550FB9"/>
    <w:rsid w:val="00557D81"/>
    <w:rsid w:val="00575520"/>
    <w:rsid w:val="00583E93"/>
    <w:rsid w:val="005870B2"/>
    <w:rsid w:val="00592BD3"/>
    <w:rsid w:val="00592D51"/>
    <w:rsid w:val="005A0E2A"/>
    <w:rsid w:val="005B624C"/>
    <w:rsid w:val="005D1220"/>
    <w:rsid w:val="005F49C7"/>
    <w:rsid w:val="006114E1"/>
    <w:rsid w:val="00612D4D"/>
    <w:rsid w:val="00620BCD"/>
    <w:rsid w:val="00623E1F"/>
    <w:rsid w:val="0062784A"/>
    <w:rsid w:val="006332E1"/>
    <w:rsid w:val="0063494A"/>
    <w:rsid w:val="006644BA"/>
    <w:rsid w:val="00665ECC"/>
    <w:rsid w:val="00667317"/>
    <w:rsid w:val="00672DA1"/>
    <w:rsid w:val="006A01CD"/>
    <w:rsid w:val="006A093F"/>
    <w:rsid w:val="006A558E"/>
    <w:rsid w:val="006C1496"/>
    <w:rsid w:val="006C3532"/>
    <w:rsid w:val="006C5236"/>
    <w:rsid w:val="006C6EA0"/>
    <w:rsid w:val="006C7EC2"/>
    <w:rsid w:val="006D0A35"/>
    <w:rsid w:val="00700436"/>
    <w:rsid w:val="00700B73"/>
    <w:rsid w:val="00706BA9"/>
    <w:rsid w:val="0072045B"/>
    <w:rsid w:val="00725196"/>
    <w:rsid w:val="00726998"/>
    <w:rsid w:val="007269E1"/>
    <w:rsid w:val="00740287"/>
    <w:rsid w:val="007500B8"/>
    <w:rsid w:val="00752934"/>
    <w:rsid w:val="00767620"/>
    <w:rsid w:val="00784229"/>
    <w:rsid w:val="007A49BF"/>
    <w:rsid w:val="007A4CEC"/>
    <w:rsid w:val="007E47C5"/>
    <w:rsid w:val="007F4D50"/>
    <w:rsid w:val="00801040"/>
    <w:rsid w:val="00803BFF"/>
    <w:rsid w:val="00815FA3"/>
    <w:rsid w:val="00842DF2"/>
    <w:rsid w:val="00843BA2"/>
    <w:rsid w:val="008456B2"/>
    <w:rsid w:val="0085583C"/>
    <w:rsid w:val="00867C14"/>
    <w:rsid w:val="00876F19"/>
    <w:rsid w:val="00877EDE"/>
    <w:rsid w:val="00885A31"/>
    <w:rsid w:val="008B4E6A"/>
    <w:rsid w:val="008B4F6C"/>
    <w:rsid w:val="008B6021"/>
    <w:rsid w:val="008C4EF4"/>
    <w:rsid w:val="008C5DD2"/>
    <w:rsid w:val="008E0430"/>
    <w:rsid w:val="008E7AC5"/>
    <w:rsid w:val="008F51F5"/>
    <w:rsid w:val="0093219C"/>
    <w:rsid w:val="00934D90"/>
    <w:rsid w:val="00940710"/>
    <w:rsid w:val="009420F9"/>
    <w:rsid w:val="00945089"/>
    <w:rsid w:val="00981E18"/>
    <w:rsid w:val="00984C7C"/>
    <w:rsid w:val="00995B96"/>
    <w:rsid w:val="00996A1E"/>
    <w:rsid w:val="00996DE5"/>
    <w:rsid w:val="009A3F8F"/>
    <w:rsid w:val="009A4D2A"/>
    <w:rsid w:val="009A69EA"/>
    <w:rsid w:val="009A7771"/>
    <w:rsid w:val="009B60CA"/>
    <w:rsid w:val="009D0AB0"/>
    <w:rsid w:val="009D18DC"/>
    <w:rsid w:val="009E285F"/>
    <w:rsid w:val="009E3598"/>
    <w:rsid w:val="009E6D85"/>
    <w:rsid w:val="009E763F"/>
    <w:rsid w:val="009F6FB2"/>
    <w:rsid w:val="00A02EBA"/>
    <w:rsid w:val="00A12905"/>
    <w:rsid w:val="00A14D05"/>
    <w:rsid w:val="00A273C7"/>
    <w:rsid w:val="00A34DEB"/>
    <w:rsid w:val="00A46B9A"/>
    <w:rsid w:val="00A47545"/>
    <w:rsid w:val="00A555EB"/>
    <w:rsid w:val="00A56A9D"/>
    <w:rsid w:val="00A63422"/>
    <w:rsid w:val="00A65C3D"/>
    <w:rsid w:val="00A7011F"/>
    <w:rsid w:val="00A8116C"/>
    <w:rsid w:val="00A85FA1"/>
    <w:rsid w:val="00AA52F7"/>
    <w:rsid w:val="00AB210E"/>
    <w:rsid w:val="00AB4FE6"/>
    <w:rsid w:val="00AB756F"/>
    <w:rsid w:val="00AC6779"/>
    <w:rsid w:val="00AD26F3"/>
    <w:rsid w:val="00AE03C6"/>
    <w:rsid w:val="00AF18F5"/>
    <w:rsid w:val="00B0069E"/>
    <w:rsid w:val="00B0222E"/>
    <w:rsid w:val="00B05A5B"/>
    <w:rsid w:val="00B064B8"/>
    <w:rsid w:val="00B31D7B"/>
    <w:rsid w:val="00B320E2"/>
    <w:rsid w:val="00B5125C"/>
    <w:rsid w:val="00B51F60"/>
    <w:rsid w:val="00B657CA"/>
    <w:rsid w:val="00B6755F"/>
    <w:rsid w:val="00B847AD"/>
    <w:rsid w:val="00B873AA"/>
    <w:rsid w:val="00B905C1"/>
    <w:rsid w:val="00B9296E"/>
    <w:rsid w:val="00B9538E"/>
    <w:rsid w:val="00BA2565"/>
    <w:rsid w:val="00BA6519"/>
    <w:rsid w:val="00BB5C39"/>
    <w:rsid w:val="00BC4B3E"/>
    <w:rsid w:val="00BD595F"/>
    <w:rsid w:val="00BE0205"/>
    <w:rsid w:val="00BE0672"/>
    <w:rsid w:val="00C00A7E"/>
    <w:rsid w:val="00C01CA0"/>
    <w:rsid w:val="00C1588B"/>
    <w:rsid w:val="00C35B7D"/>
    <w:rsid w:val="00C4598A"/>
    <w:rsid w:val="00C5043B"/>
    <w:rsid w:val="00C54C4E"/>
    <w:rsid w:val="00C57761"/>
    <w:rsid w:val="00C707FE"/>
    <w:rsid w:val="00C7097B"/>
    <w:rsid w:val="00C967F1"/>
    <w:rsid w:val="00CA6320"/>
    <w:rsid w:val="00CB09CB"/>
    <w:rsid w:val="00CB1250"/>
    <w:rsid w:val="00CB6406"/>
    <w:rsid w:val="00CC0989"/>
    <w:rsid w:val="00CD4275"/>
    <w:rsid w:val="00CD68F3"/>
    <w:rsid w:val="00CE4D3A"/>
    <w:rsid w:val="00CF534D"/>
    <w:rsid w:val="00D01B5B"/>
    <w:rsid w:val="00D1043A"/>
    <w:rsid w:val="00D11492"/>
    <w:rsid w:val="00D13FF1"/>
    <w:rsid w:val="00D24783"/>
    <w:rsid w:val="00D26959"/>
    <w:rsid w:val="00D340BB"/>
    <w:rsid w:val="00D3741C"/>
    <w:rsid w:val="00D436EB"/>
    <w:rsid w:val="00D46F6F"/>
    <w:rsid w:val="00D54093"/>
    <w:rsid w:val="00D54CD1"/>
    <w:rsid w:val="00D56683"/>
    <w:rsid w:val="00D6162B"/>
    <w:rsid w:val="00D71E25"/>
    <w:rsid w:val="00D733D4"/>
    <w:rsid w:val="00D871A1"/>
    <w:rsid w:val="00D924E2"/>
    <w:rsid w:val="00D958E2"/>
    <w:rsid w:val="00DC2756"/>
    <w:rsid w:val="00DC35A8"/>
    <w:rsid w:val="00DD107B"/>
    <w:rsid w:val="00DF470E"/>
    <w:rsid w:val="00DF7A90"/>
    <w:rsid w:val="00E074B4"/>
    <w:rsid w:val="00E22C1C"/>
    <w:rsid w:val="00E40CC8"/>
    <w:rsid w:val="00E443E7"/>
    <w:rsid w:val="00E57DCE"/>
    <w:rsid w:val="00E77343"/>
    <w:rsid w:val="00E808DE"/>
    <w:rsid w:val="00E81B82"/>
    <w:rsid w:val="00E8220D"/>
    <w:rsid w:val="00E9204E"/>
    <w:rsid w:val="00EA0ED9"/>
    <w:rsid w:val="00EC09B8"/>
    <w:rsid w:val="00EC1B93"/>
    <w:rsid w:val="00EC40FD"/>
    <w:rsid w:val="00ED45A1"/>
    <w:rsid w:val="00ED4EBB"/>
    <w:rsid w:val="00EE026E"/>
    <w:rsid w:val="00EE3403"/>
    <w:rsid w:val="00F04D44"/>
    <w:rsid w:val="00F12937"/>
    <w:rsid w:val="00F235E5"/>
    <w:rsid w:val="00F439A8"/>
    <w:rsid w:val="00F4652F"/>
    <w:rsid w:val="00F52BBC"/>
    <w:rsid w:val="00F65C66"/>
    <w:rsid w:val="00F73077"/>
    <w:rsid w:val="00F7409A"/>
    <w:rsid w:val="00F749B7"/>
    <w:rsid w:val="00F82784"/>
    <w:rsid w:val="00F85DB4"/>
    <w:rsid w:val="00F91F92"/>
    <w:rsid w:val="00F96897"/>
    <w:rsid w:val="00FA7B1E"/>
    <w:rsid w:val="00FB181E"/>
    <w:rsid w:val="00FC36CD"/>
    <w:rsid w:val="00FC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customStyle="1" w:styleId="Adresse">
    <w:name w:val="Adresse"/>
    <w:basedOn w:val="Absatz-Standardschriftart"/>
    <w:uiPriority w:val="1"/>
    <w:rsid w:val="009A7771"/>
    <w:rPr>
      <w:rFonts w:ascii="Arial" w:hAnsi="Arial"/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5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55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057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agefilename1">
    <w:name w:val="image_filename1"/>
    <w:basedOn w:val="Absatz-Standardschriftart"/>
    <w:rsid w:val="00D13FF1"/>
    <w:rPr>
      <w:rFonts w:ascii="Arial" w:hAnsi="Arial" w:cs="Arial" w:hint="default"/>
      <w:color w:val="61616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customStyle="1" w:styleId="Adresse">
    <w:name w:val="Adresse"/>
    <w:basedOn w:val="Absatz-Standardschriftart"/>
    <w:uiPriority w:val="1"/>
    <w:rsid w:val="009A7771"/>
    <w:rPr>
      <w:rFonts w:ascii="Arial" w:hAnsi="Arial"/>
      <w:color w:val="auto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5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55F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057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agefilename1">
    <w:name w:val="image_filename1"/>
    <w:basedOn w:val="Absatz-Standardschriftart"/>
    <w:rsid w:val="00D13FF1"/>
    <w:rPr>
      <w:rFonts w:ascii="Arial" w:hAnsi="Arial" w:cs="Arial" w:hint="default"/>
      <w:color w:val="61616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-Maria%20Langwieser\AppData\Local\Temp\notesAD12BE\Pressemitteilung_Template_2016_Dienstleister_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FEB5EF8EE41FA90CC76CF4D6E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C201-C48A-4EA4-BFEF-8731E8822700}"/>
      </w:docPartPr>
      <w:docPartBody>
        <w:p w:rsidR="007A38AC" w:rsidRDefault="007A38AC">
          <w:pPr>
            <w:pStyle w:val="E30FEB5EF8EE41FA90CC76CF4D6ECCB6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408C928557A0416192375A513F86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A64A-56AD-4EBE-BD0C-9E27F5FE14CD}"/>
      </w:docPartPr>
      <w:docPartBody>
        <w:p w:rsidR="007A38AC" w:rsidRDefault="007A38AC">
          <w:pPr>
            <w:pStyle w:val="408C928557A0416192375A513F86862F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A0837A347E794867897AB75A3268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E0AF-DBDF-4939-BBC4-995DCC4F2C96}"/>
      </w:docPartPr>
      <w:docPartBody>
        <w:p w:rsidR="007A38AC" w:rsidRDefault="007A38AC">
          <w:pPr>
            <w:pStyle w:val="A0837A347E794867897AB75A3268B612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0E3E76FF6E62484595AD1C723230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8D1D-CC32-4BDF-9EAF-C6F82AC31775}"/>
      </w:docPartPr>
      <w:docPartBody>
        <w:p w:rsidR="007A38AC" w:rsidRDefault="007A38AC">
          <w:pPr>
            <w:pStyle w:val="0E3E76FF6E62484595AD1C723230867F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54E9B5156AAD43D39314FB7593BF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A4163-9C38-456B-A7B9-6919907F7E87}"/>
      </w:docPartPr>
      <w:docPartBody>
        <w:p w:rsidR="007A38AC" w:rsidRDefault="007A38AC">
          <w:pPr>
            <w:pStyle w:val="54E9B5156AAD43D39314FB7593BFF2A6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5B54DD8FA0FC48A8899080C146F8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91E2-F290-46A1-B635-7E7822BCDB0D}"/>
      </w:docPartPr>
      <w:docPartBody>
        <w:p w:rsidR="007A38AC" w:rsidRDefault="007A38AC">
          <w:pPr>
            <w:pStyle w:val="5B54DD8FA0FC48A8899080C146F8B372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90FD198EA74C4F7C90C6FCA31C47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F03B-C1C9-457F-97EC-8E3BB92ED320}"/>
      </w:docPartPr>
      <w:docPartBody>
        <w:p w:rsidR="007A38AC" w:rsidRDefault="007A38AC">
          <w:pPr>
            <w:pStyle w:val="90FD198EA74C4F7C90C6FCA31C473D15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772FFB414C2541758D959626E6645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511B-CCA4-4C72-BE9E-D67612F77E58}"/>
      </w:docPartPr>
      <w:docPartBody>
        <w:p w:rsidR="007A38AC" w:rsidRDefault="007A38AC">
          <w:pPr>
            <w:pStyle w:val="772FFB414C2541758D959626E6645BB0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B31A2B919D449083687B049AE4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B443-CEE6-424A-A71E-400037B362EB}"/>
      </w:docPartPr>
      <w:docPartBody>
        <w:p w:rsidR="007A38AC" w:rsidRDefault="0012494D" w:rsidP="0012494D">
          <w:pPr>
            <w:pStyle w:val="CFB31A2B919D449083687B049AE4D7964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DF261A83BB114FDBBD7B535D3191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640A-0B11-44EF-96FD-1BC276FAE58F}"/>
      </w:docPartPr>
      <w:docPartBody>
        <w:p w:rsidR="007A38AC" w:rsidRDefault="007A38AC">
          <w:pPr>
            <w:pStyle w:val="DF261A83BB114FDBBD7B535D319146BC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aSerif Pro Book">
    <w:altName w:val="Arial"/>
    <w:charset w:val="00"/>
    <w:family w:val="auto"/>
    <w:pitch w:val="variable"/>
    <w:sig w:usb0="00000001" w:usb1="4000207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AC"/>
    <w:rsid w:val="000159DB"/>
    <w:rsid w:val="0012494D"/>
    <w:rsid w:val="002E1A63"/>
    <w:rsid w:val="003C508A"/>
    <w:rsid w:val="0052600C"/>
    <w:rsid w:val="005A65A6"/>
    <w:rsid w:val="0073432D"/>
    <w:rsid w:val="007A38AC"/>
    <w:rsid w:val="00B51015"/>
    <w:rsid w:val="00C4165B"/>
    <w:rsid w:val="00D6339A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0FEB5EF8EE41FA90CC76CF4D6ECCB6">
    <w:name w:val="E30FEB5EF8EE41FA90CC76CF4D6ECCB6"/>
  </w:style>
  <w:style w:type="character" w:styleId="Platzhaltertext">
    <w:name w:val="Placeholder Text"/>
    <w:basedOn w:val="Absatz-Standardschriftart"/>
    <w:uiPriority w:val="99"/>
    <w:semiHidden/>
    <w:rsid w:val="0073432D"/>
    <w:rPr>
      <w:color w:val="808080"/>
    </w:rPr>
  </w:style>
  <w:style w:type="paragraph" w:customStyle="1" w:styleId="408C928557A0416192375A513F86862F">
    <w:name w:val="408C928557A0416192375A513F86862F"/>
  </w:style>
  <w:style w:type="paragraph" w:customStyle="1" w:styleId="A0837A347E794867897AB75A3268B612">
    <w:name w:val="A0837A347E794867897AB75A3268B612"/>
  </w:style>
  <w:style w:type="paragraph" w:customStyle="1" w:styleId="0E3E76FF6E62484595AD1C723230867F">
    <w:name w:val="0E3E76FF6E62484595AD1C723230867F"/>
  </w:style>
  <w:style w:type="paragraph" w:customStyle="1" w:styleId="54E9B5156AAD43D39314FB7593BFF2A6">
    <w:name w:val="54E9B5156AAD43D39314FB7593BFF2A6"/>
  </w:style>
  <w:style w:type="paragraph" w:customStyle="1" w:styleId="5B54DD8FA0FC48A8899080C146F8B372">
    <w:name w:val="5B54DD8FA0FC48A8899080C146F8B372"/>
  </w:style>
  <w:style w:type="paragraph" w:customStyle="1" w:styleId="1E2A0BBA36EB4E0987ABA84B3CD1FFCE">
    <w:name w:val="1E2A0BBA36EB4E0987ABA84B3CD1FFCE"/>
  </w:style>
  <w:style w:type="paragraph" w:customStyle="1" w:styleId="2965624495F748C0AA02771F76DFC59C">
    <w:name w:val="2965624495F748C0AA02771F76DFC59C"/>
  </w:style>
  <w:style w:type="paragraph" w:customStyle="1" w:styleId="BF4642BD6B9746A2A9C63926A689C7FC">
    <w:name w:val="BF4642BD6B9746A2A9C63926A689C7FC"/>
  </w:style>
  <w:style w:type="paragraph" w:customStyle="1" w:styleId="8ACC4A3CA687424C90BD94E4F490D81A">
    <w:name w:val="8ACC4A3CA687424C90BD94E4F490D81A"/>
  </w:style>
  <w:style w:type="paragraph" w:customStyle="1" w:styleId="01F5C69D1F71421BAEBE2840271F37BE">
    <w:name w:val="01F5C69D1F71421BAEBE2840271F37BE"/>
  </w:style>
  <w:style w:type="paragraph" w:customStyle="1" w:styleId="42A0B62BC6514E0F9EFDCDE63C86FDBE">
    <w:name w:val="42A0B62BC6514E0F9EFDCDE63C86FDBE"/>
  </w:style>
  <w:style w:type="paragraph" w:customStyle="1" w:styleId="9EC018E3769B4DCA982A3FE182637337">
    <w:name w:val="9EC018E3769B4DCA982A3FE182637337"/>
  </w:style>
  <w:style w:type="paragraph" w:customStyle="1" w:styleId="CF1472EC7B1E4DA69B0270A1EA5E9EF6">
    <w:name w:val="CF1472EC7B1E4DA69B0270A1EA5E9EF6"/>
  </w:style>
  <w:style w:type="paragraph" w:customStyle="1" w:styleId="9583EAC07BAB427D9870C6A4D3C574F2">
    <w:name w:val="9583EAC07BAB427D9870C6A4D3C574F2"/>
  </w:style>
  <w:style w:type="paragraph" w:customStyle="1" w:styleId="90FD198EA74C4F7C90C6FCA31C473D15">
    <w:name w:val="90FD198EA74C4F7C90C6FCA31C473D15"/>
  </w:style>
  <w:style w:type="paragraph" w:customStyle="1" w:styleId="772FFB414C2541758D959626E6645BB0">
    <w:name w:val="772FFB414C2541758D959626E6645BB0"/>
  </w:style>
  <w:style w:type="paragraph" w:customStyle="1" w:styleId="CFB31A2B919D449083687B049AE4D796">
    <w:name w:val="CFB31A2B919D449083687B049AE4D796"/>
  </w:style>
  <w:style w:type="paragraph" w:customStyle="1" w:styleId="DF261A83BB114FDBBD7B535D319146BC">
    <w:name w:val="DF261A83BB114FDBBD7B535D319146BC"/>
  </w:style>
  <w:style w:type="paragraph" w:customStyle="1" w:styleId="A843590C240A473CB9A176A7402DF814">
    <w:name w:val="A843590C240A473CB9A176A7402DF814"/>
  </w:style>
  <w:style w:type="paragraph" w:customStyle="1" w:styleId="FD9CECE688A14A188B072544D27DF6A9">
    <w:name w:val="FD9CECE688A14A188B072544D27DF6A9"/>
  </w:style>
  <w:style w:type="paragraph" w:customStyle="1" w:styleId="92EB22EE65F44A69B3D3256C196D7BA2">
    <w:name w:val="92EB22EE65F44A69B3D3256C196D7BA2"/>
  </w:style>
  <w:style w:type="paragraph" w:customStyle="1" w:styleId="4A69FEA8344C45F78846C6847E9300DE">
    <w:name w:val="4A69FEA8344C45F78846C6847E9300DE"/>
  </w:style>
  <w:style w:type="paragraph" w:customStyle="1" w:styleId="084542AB131242D49776E33F85636B06">
    <w:name w:val="084542AB131242D49776E33F85636B06"/>
  </w:style>
  <w:style w:type="paragraph" w:customStyle="1" w:styleId="4D805ED858D046E1AFB1DF54E3580B8D">
    <w:name w:val="4D805ED858D046E1AFB1DF54E3580B8D"/>
  </w:style>
  <w:style w:type="paragraph" w:customStyle="1" w:styleId="54285D3221794B80B3F996E0F94B5CDC">
    <w:name w:val="54285D3221794B80B3F996E0F94B5CDC"/>
  </w:style>
  <w:style w:type="paragraph" w:customStyle="1" w:styleId="CC2CC20B6E0D41049ADF0157ADF2A42A">
    <w:name w:val="CC2CC20B6E0D41049ADF0157ADF2A42A"/>
  </w:style>
  <w:style w:type="paragraph" w:customStyle="1" w:styleId="1B0FE3C347E34D6FBEC95967E4D86781">
    <w:name w:val="1B0FE3C347E34D6FBEC95967E4D86781"/>
  </w:style>
  <w:style w:type="paragraph" w:customStyle="1" w:styleId="15F05C31BEC94C7A8EE23B506A4E3992">
    <w:name w:val="15F05C31BEC94C7A8EE23B506A4E3992"/>
  </w:style>
  <w:style w:type="paragraph" w:customStyle="1" w:styleId="B1E3E1927A724882B82FA72078BAED8A">
    <w:name w:val="B1E3E1927A724882B82FA72078BAED8A"/>
  </w:style>
  <w:style w:type="paragraph" w:customStyle="1" w:styleId="4369EA6C85C7431CAA75578B52905ACA">
    <w:name w:val="4369EA6C85C7431CAA75578B52905ACA"/>
  </w:style>
  <w:style w:type="paragraph" w:customStyle="1" w:styleId="4CBE9358687A421D9D190FB4A14FC246">
    <w:name w:val="4CBE9358687A421D9D190FB4A14FC246"/>
  </w:style>
  <w:style w:type="paragraph" w:customStyle="1" w:styleId="241ABE44244943C2901E5311C7F3742D">
    <w:name w:val="241ABE44244943C2901E5311C7F3742D"/>
  </w:style>
  <w:style w:type="paragraph" w:customStyle="1" w:styleId="2965624495F748C0AA02771F76DFC59C1">
    <w:name w:val="2965624495F748C0AA02771F76DFC59C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BF4642BD6B9746A2A9C63926A689C7FC1">
    <w:name w:val="BF4642BD6B9746A2A9C63926A689C7FC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8ACC4A3CA687424C90BD94E4F490D81A1">
    <w:name w:val="8ACC4A3CA687424C90BD94E4F490D81A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42A0B62BC6514E0F9EFDCDE63C86FDBE1">
    <w:name w:val="42A0B62BC6514E0F9EFDCDE63C86FDBE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CF1472EC7B1E4DA69B0270A1EA5E9EF61">
    <w:name w:val="CF1472EC7B1E4DA69B0270A1EA5E9EF6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83EAC07BAB427D9870C6A4D3C574F21">
    <w:name w:val="9583EAC07BAB427D9870C6A4D3C574F2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CFB31A2B919D449083687B049AE4D7961">
    <w:name w:val="CFB31A2B919D449083687B049AE4D7961"/>
    <w:rsid w:val="005A65A6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A843590C240A473CB9A176A7402DF8141">
    <w:name w:val="A843590C240A473CB9A176A7402DF8141"/>
    <w:rsid w:val="005A65A6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D9CECE688A14A188B072544D27DF6A91">
    <w:name w:val="FD9CECE688A14A188B072544D27DF6A9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EB22EE65F44A69B3D3256C196D7BA21">
    <w:name w:val="92EB22EE65F44A69B3D3256C196D7BA2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9FEA8344C45F78846C6847E9300DE1">
    <w:name w:val="4A69FEA8344C45F78846C6847E9300DE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542AB131242D49776E33F85636B061">
    <w:name w:val="084542AB131242D49776E33F85636B06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805ED858D046E1AFB1DF54E3580B8D1">
    <w:name w:val="4D805ED858D046E1AFB1DF54E3580B8D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285D3221794B80B3F996E0F94B5CDC1">
    <w:name w:val="54285D3221794B80B3F996E0F94B5CDC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2CC20B6E0D41049ADF0157ADF2A42A1">
    <w:name w:val="CC2CC20B6E0D41049ADF0157ADF2A42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FE3C347E34D6FBEC95967E4D867811">
    <w:name w:val="1B0FE3C347E34D6FBEC95967E4D86781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05C31BEC94C7A8EE23B506A4E39921">
    <w:name w:val="15F05C31BEC94C7A8EE23B506A4E3992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E3E1927A724882B82FA72078BAED8A1">
    <w:name w:val="B1E3E1927A724882B82FA72078BAED8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69EA6C85C7431CAA75578B52905ACA1">
    <w:name w:val="4369EA6C85C7431CAA75578B52905AC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E9358687A421D9D190FB4A14FC2461">
    <w:name w:val="4CBE9358687A421D9D190FB4A14FC246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46661FC91406D828D17E694A29A35">
    <w:name w:val="D5F46661FC91406D828D17E694A29A35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1D995DD23941148E2A36AF55E55707">
    <w:name w:val="221D995DD23941148E2A36AF55E55707"/>
    <w:rsid w:val="005A65A6"/>
  </w:style>
  <w:style w:type="paragraph" w:customStyle="1" w:styleId="5C2537BD85734EB3B8528D6E637D02C4">
    <w:name w:val="5C2537BD85734EB3B8528D6E637D02C4"/>
    <w:rsid w:val="005A65A6"/>
  </w:style>
  <w:style w:type="paragraph" w:customStyle="1" w:styleId="44EA9EF6A9AB4F10A78524FDC45D2531">
    <w:name w:val="44EA9EF6A9AB4F10A78524FDC45D2531"/>
    <w:rsid w:val="005A65A6"/>
  </w:style>
  <w:style w:type="paragraph" w:customStyle="1" w:styleId="C1952C7BA6804780A2681F3163C4B4F3">
    <w:name w:val="C1952C7BA6804780A2681F3163C4B4F3"/>
    <w:rsid w:val="0012494D"/>
  </w:style>
  <w:style w:type="paragraph" w:customStyle="1" w:styleId="BB4F2B1815A5440A86886058773DC283">
    <w:name w:val="BB4F2B1815A5440A86886058773DC283"/>
    <w:rsid w:val="0012494D"/>
  </w:style>
  <w:style w:type="paragraph" w:customStyle="1" w:styleId="8BA15D1E33B34EF9997371287A4FB047">
    <w:name w:val="8BA15D1E33B34EF9997371287A4FB047"/>
    <w:rsid w:val="0012494D"/>
  </w:style>
  <w:style w:type="paragraph" w:customStyle="1" w:styleId="9CA91A90D0A34BBE972FA46BC2DFBBFB">
    <w:name w:val="9CA91A90D0A34BBE972FA46BC2DFBBFB"/>
    <w:rsid w:val="0012494D"/>
  </w:style>
  <w:style w:type="paragraph" w:customStyle="1" w:styleId="41B7E4CC7C024CA392C264DE12A37F3A">
    <w:name w:val="41B7E4CC7C024CA392C264DE12A37F3A"/>
    <w:rsid w:val="0012494D"/>
  </w:style>
  <w:style w:type="paragraph" w:customStyle="1" w:styleId="ED01D17552144D18BED45E9C697D6213">
    <w:name w:val="ED01D17552144D18BED45E9C697D6213"/>
    <w:rsid w:val="0012494D"/>
  </w:style>
  <w:style w:type="paragraph" w:customStyle="1" w:styleId="616790123324458EB8CAD7449C05C10B">
    <w:name w:val="616790123324458EB8CAD7449C05C10B"/>
    <w:rsid w:val="0012494D"/>
  </w:style>
  <w:style w:type="paragraph" w:customStyle="1" w:styleId="2FDD4146B70C4B94A011904F54491D48">
    <w:name w:val="2FDD4146B70C4B94A011904F54491D48"/>
    <w:rsid w:val="0012494D"/>
  </w:style>
  <w:style w:type="paragraph" w:customStyle="1" w:styleId="1575114636214B5691F6CB85F66AADC1">
    <w:name w:val="1575114636214B5691F6CB85F66AADC1"/>
    <w:rsid w:val="0012494D"/>
  </w:style>
  <w:style w:type="paragraph" w:customStyle="1" w:styleId="39F3779BBAF54C4FB9BD6F0067FF01BC">
    <w:name w:val="39F3779BBAF54C4FB9BD6F0067FF01BC"/>
    <w:rsid w:val="0012494D"/>
  </w:style>
  <w:style w:type="paragraph" w:customStyle="1" w:styleId="7885DED8F71E4AA8809201915B897001">
    <w:name w:val="7885DED8F71E4AA8809201915B897001"/>
    <w:rsid w:val="0012494D"/>
  </w:style>
  <w:style w:type="paragraph" w:customStyle="1" w:styleId="51F0EB375D164D6DAC0FA630CCB504A9">
    <w:name w:val="51F0EB375D164D6DAC0FA630CCB504A9"/>
    <w:rsid w:val="0012494D"/>
  </w:style>
  <w:style w:type="paragraph" w:customStyle="1" w:styleId="420B98B4B95F47CDA6805D37258F9C08">
    <w:name w:val="420B98B4B95F47CDA6805D37258F9C08"/>
    <w:rsid w:val="0012494D"/>
  </w:style>
  <w:style w:type="paragraph" w:customStyle="1" w:styleId="0E55283E82C04BEE853070BB74DB46CF">
    <w:name w:val="0E55283E82C04BEE853070BB74DB46CF"/>
    <w:rsid w:val="0012494D"/>
  </w:style>
  <w:style w:type="paragraph" w:customStyle="1" w:styleId="B3E26C586582471181998540DE0437C5">
    <w:name w:val="B3E26C586582471181998540DE0437C5"/>
    <w:rsid w:val="0012494D"/>
  </w:style>
  <w:style w:type="paragraph" w:customStyle="1" w:styleId="3835A51636A84CEF9C9AE6161FB6F0FB">
    <w:name w:val="3835A51636A84CEF9C9AE6161FB6F0FB"/>
    <w:rsid w:val="0012494D"/>
  </w:style>
  <w:style w:type="paragraph" w:customStyle="1" w:styleId="13DB0D56DCFA4CBDB959DBF2491D2CBD">
    <w:name w:val="13DB0D56DCFA4CBDB959DBF2491D2CBD"/>
    <w:rsid w:val="0012494D"/>
  </w:style>
  <w:style w:type="paragraph" w:customStyle="1" w:styleId="4EEB36EBE06540188359845EEA1CED61">
    <w:name w:val="4EEB36EBE06540188359845EEA1CED61"/>
    <w:rsid w:val="0012494D"/>
  </w:style>
  <w:style w:type="paragraph" w:customStyle="1" w:styleId="ADD39264D5D74C40BC1A2CC4354C1829">
    <w:name w:val="ADD39264D5D74C40BC1A2CC4354C1829"/>
    <w:rsid w:val="0012494D"/>
  </w:style>
  <w:style w:type="paragraph" w:customStyle="1" w:styleId="BBFF8D0E6A1645F4AF73051488E084E5">
    <w:name w:val="BBFF8D0E6A1645F4AF73051488E084E5"/>
    <w:rsid w:val="0012494D"/>
  </w:style>
  <w:style w:type="paragraph" w:customStyle="1" w:styleId="22F2E1B62E9A4561B94A00752A08DB51">
    <w:name w:val="22F2E1B62E9A4561B94A00752A08DB51"/>
    <w:rsid w:val="0012494D"/>
  </w:style>
  <w:style w:type="paragraph" w:customStyle="1" w:styleId="351C43B602F24533A8CCFD127F9A661A">
    <w:name w:val="351C43B602F24533A8CCFD127F9A661A"/>
    <w:rsid w:val="0012494D"/>
  </w:style>
  <w:style w:type="paragraph" w:customStyle="1" w:styleId="7DAC2189D2794C48B881333542D5DC33">
    <w:name w:val="7DAC2189D2794C48B881333542D5DC33"/>
    <w:rsid w:val="0012494D"/>
  </w:style>
  <w:style w:type="paragraph" w:customStyle="1" w:styleId="3CED2BC3935342E5A7FE3AA9FB2C57C5">
    <w:name w:val="3CED2BC3935342E5A7FE3AA9FB2C57C5"/>
    <w:rsid w:val="0012494D"/>
  </w:style>
  <w:style w:type="paragraph" w:customStyle="1" w:styleId="1294E07DC3F846F7A725E2738AFF0B4B">
    <w:name w:val="1294E07DC3F846F7A725E2738AFF0B4B"/>
    <w:rsid w:val="0012494D"/>
  </w:style>
  <w:style w:type="paragraph" w:customStyle="1" w:styleId="EF4E30CA52ED4AD7A7B2421AAAAEF650">
    <w:name w:val="EF4E30CA52ED4AD7A7B2421AAAAEF650"/>
    <w:rsid w:val="0012494D"/>
  </w:style>
  <w:style w:type="paragraph" w:customStyle="1" w:styleId="7E84A5D3CA934DBB95B1239EB8D07C58">
    <w:name w:val="7E84A5D3CA934DBB95B1239EB8D07C58"/>
    <w:rsid w:val="0012494D"/>
  </w:style>
  <w:style w:type="paragraph" w:customStyle="1" w:styleId="328AD2448CF240EEA349010658330799">
    <w:name w:val="328AD2448CF240EEA349010658330799"/>
    <w:rsid w:val="0012494D"/>
  </w:style>
  <w:style w:type="paragraph" w:customStyle="1" w:styleId="8A8A30A310EB41E09D2B8406CF07F07B">
    <w:name w:val="8A8A30A310EB41E09D2B8406CF07F07B"/>
    <w:rsid w:val="0012494D"/>
  </w:style>
  <w:style w:type="paragraph" w:customStyle="1" w:styleId="87CF66AB61E24E1D9A82ED0BACCC4116">
    <w:name w:val="87CF66AB61E24E1D9A82ED0BACCC4116"/>
    <w:rsid w:val="0012494D"/>
  </w:style>
  <w:style w:type="paragraph" w:customStyle="1" w:styleId="4C81D650E4CA4AAB99BBE47EF35DBCBC">
    <w:name w:val="4C81D650E4CA4AAB99BBE47EF35DBCBC"/>
    <w:rsid w:val="0012494D"/>
  </w:style>
  <w:style w:type="paragraph" w:customStyle="1" w:styleId="4724D289C48F4DA6AEA562F87B2614D0">
    <w:name w:val="4724D289C48F4DA6AEA562F87B2614D0"/>
    <w:rsid w:val="0012494D"/>
  </w:style>
  <w:style w:type="paragraph" w:customStyle="1" w:styleId="88709385E3B345E0B67BBA42409B173C">
    <w:name w:val="88709385E3B345E0B67BBA42409B173C"/>
    <w:rsid w:val="0012494D"/>
  </w:style>
  <w:style w:type="paragraph" w:customStyle="1" w:styleId="0060B11768404030A73F580AE37D1A61">
    <w:name w:val="0060B11768404030A73F580AE37D1A61"/>
    <w:rsid w:val="0012494D"/>
  </w:style>
  <w:style w:type="paragraph" w:customStyle="1" w:styleId="1BD2FF4AE2214A56832D2528AED59B81">
    <w:name w:val="1BD2FF4AE2214A56832D2528AED59B81"/>
    <w:rsid w:val="0012494D"/>
  </w:style>
  <w:style w:type="paragraph" w:customStyle="1" w:styleId="8B87DF9D0B204120B7D7BE7804846CD5">
    <w:name w:val="8B87DF9D0B204120B7D7BE7804846CD5"/>
    <w:rsid w:val="0012494D"/>
  </w:style>
  <w:style w:type="paragraph" w:customStyle="1" w:styleId="35DE8A49F417403B9C6D9DD80FE46C79">
    <w:name w:val="35DE8A49F417403B9C6D9DD80FE46C79"/>
    <w:rsid w:val="0012494D"/>
  </w:style>
  <w:style w:type="paragraph" w:customStyle="1" w:styleId="4DDA5932041848A79577B1ED231286A2">
    <w:name w:val="4DDA5932041848A79577B1ED231286A2"/>
    <w:rsid w:val="0012494D"/>
  </w:style>
  <w:style w:type="paragraph" w:customStyle="1" w:styleId="2D07304E53BD4EFEB49C6A20D9760DD9">
    <w:name w:val="2D07304E53BD4EFEB49C6A20D9760DD9"/>
    <w:rsid w:val="0012494D"/>
  </w:style>
  <w:style w:type="paragraph" w:customStyle="1" w:styleId="040F203AAC7942BF907654068CDA1831">
    <w:name w:val="040F203AAC7942BF907654068CDA1831"/>
    <w:rsid w:val="0012494D"/>
  </w:style>
  <w:style w:type="paragraph" w:customStyle="1" w:styleId="1AD5932B95F643C4B80F60293A200096">
    <w:name w:val="1AD5932B95F643C4B80F60293A200096"/>
    <w:rsid w:val="0012494D"/>
  </w:style>
  <w:style w:type="paragraph" w:customStyle="1" w:styleId="E27052743E9140E59B8DC3E36F73523D">
    <w:name w:val="E27052743E9140E59B8DC3E36F73523D"/>
    <w:rsid w:val="0012494D"/>
  </w:style>
  <w:style w:type="paragraph" w:customStyle="1" w:styleId="85CA506C001C40EB96B33A48F73FAFFD">
    <w:name w:val="85CA506C001C40EB96B33A48F73FAFFD"/>
    <w:rsid w:val="0012494D"/>
  </w:style>
  <w:style w:type="paragraph" w:customStyle="1" w:styleId="F293282A7BEB4BD8A42245E475E27001">
    <w:name w:val="F293282A7BEB4BD8A42245E475E27001"/>
    <w:rsid w:val="0012494D"/>
  </w:style>
  <w:style w:type="paragraph" w:customStyle="1" w:styleId="4562D581D55D43CE833778048F2F63ED">
    <w:name w:val="4562D581D55D43CE833778048F2F63ED"/>
    <w:rsid w:val="0012494D"/>
  </w:style>
  <w:style w:type="paragraph" w:customStyle="1" w:styleId="6FAEC3B3C73741D2AA13CDA6EDC9C678">
    <w:name w:val="6FAEC3B3C73741D2AA13CDA6EDC9C678"/>
    <w:rsid w:val="0012494D"/>
  </w:style>
  <w:style w:type="paragraph" w:customStyle="1" w:styleId="ED3D5412933E420E8039938DCAF454E0">
    <w:name w:val="ED3D5412933E420E8039938DCAF454E0"/>
    <w:rsid w:val="0012494D"/>
  </w:style>
  <w:style w:type="paragraph" w:customStyle="1" w:styleId="62159FF4C9564866BA2CEBAD3E602B1E">
    <w:name w:val="62159FF4C9564866BA2CEBAD3E602B1E"/>
    <w:rsid w:val="0012494D"/>
  </w:style>
  <w:style w:type="paragraph" w:customStyle="1" w:styleId="A12B41E613604B1B90765472E866597B">
    <w:name w:val="A12B41E613604B1B90765472E866597B"/>
    <w:rsid w:val="0012494D"/>
  </w:style>
  <w:style w:type="paragraph" w:customStyle="1" w:styleId="2B88961E369B40819D5529D5189196BC">
    <w:name w:val="2B88961E369B40819D5529D5189196BC"/>
    <w:rsid w:val="0012494D"/>
  </w:style>
  <w:style w:type="paragraph" w:customStyle="1" w:styleId="07087465EA584E3FBA00EF0C5D50E25F">
    <w:name w:val="07087465EA584E3FBA00EF0C5D50E25F"/>
    <w:rsid w:val="0012494D"/>
  </w:style>
  <w:style w:type="paragraph" w:customStyle="1" w:styleId="A13853BD5687421295FB2B0DD2E33E33">
    <w:name w:val="A13853BD5687421295FB2B0DD2E33E33"/>
    <w:rsid w:val="0012494D"/>
  </w:style>
  <w:style w:type="paragraph" w:customStyle="1" w:styleId="13161115D6124CE798603022B66D4D1B">
    <w:name w:val="13161115D6124CE798603022B66D4D1B"/>
    <w:rsid w:val="0012494D"/>
  </w:style>
  <w:style w:type="paragraph" w:customStyle="1" w:styleId="B406A0FDBC06464CA01E6777728E23F4">
    <w:name w:val="B406A0FDBC06464CA01E6777728E23F4"/>
    <w:rsid w:val="0012494D"/>
  </w:style>
  <w:style w:type="paragraph" w:customStyle="1" w:styleId="CFB31A2B919D449083687B049AE4D7962">
    <w:name w:val="CFB31A2B919D449083687B049AE4D7962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47296CD80004551984174CB2E875DF6">
    <w:name w:val="847296CD80004551984174CB2E875DF6"/>
    <w:rsid w:val="001249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B31A2B919D449083687B049AE4D7963">
    <w:name w:val="CFB31A2B919D449083687B049AE4D7963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47296CD80004551984174CB2E875DF61">
    <w:name w:val="847296CD80004551984174CB2E875DF61"/>
    <w:rsid w:val="001249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B31A2B919D449083687B049AE4D7964">
    <w:name w:val="CFB31A2B919D449083687B049AE4D7964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344918A656A4A2C8DB2C4A7FA6CC357">
    <w:name w:val="5344918A656A4A2C8DB2C4A7FA6CC357"/>
    <w:rsid w:val="00D6339A"/>
  </w:style>
  <w:style w:type="paragraph" w:customStyle="1" w:styleId="C5B354E889874449A8907E733D168EDC">
    <w:name w:val="C5B354E889874449A8907E733D168EDC"/>
    <w:rsid w:val="00D6339A"/>
  </w:style>
  <w:style w:type="paragraph" w:customStyle="1" w:styleId="2B2F44F9E76947DA99A35A2F7EB5BC30">
    <w:name w:val="2B2F44F9E76947DA99A35A2F7EB5BC30"/>
    <w:rsid w:val="0073432D"/>
  </w:style>
  <w:style w:type="paragraph" w:customStyle="1" w:styleId="DCC60785A52142EEBA03152A119B25D8">
    <w:name w:val="DCC60785A52142EEBA03152A119B25D8"/>
    <w:rsid w:val="0073432D"/>
  </w:style>
  <w:style w:type="paragraph" w:customStyle="1" w:styleId="03520731E4F349C5B33F4F575BDD923D">
    <w:name w:val="03520731E4F349C5B33F4F575BDD923D"/>
    <w:rsid w:val="0073432D"/>
  </w:style>
  <w:style w:type="paragraph" w:customStyle="1" w:styleId="853BD1B85D0A4FC6A8984798C2D3EE3D">
    <w:name w:val="853BD1B85D0A4FC6A8984798C2D3EE3D"/>
    <w:rsid w:val="0073432D"/>
  </w:style>
  <w:style w:type="paragraph" w:customStyle="1" w:styleId="CBFB88437606491583FFE43137060641">
    <w:name w:val="CBFB88437606491583FFE43137060641"/>
    <w:rsid w:val="0073432D"/>
  </w:style>
  <w:style w:type="paragraph" w:customStyle="1" w:styleId="D2CEAD23E1814BD2955AA2F587479DB1">
    <w:name w:val="D2CEAD23E1814BD2955AA2F587479DB1"/>
    <w:rsid w:val="0073432D"/>
  </w:style>
  <w:style w:type="paragraph" w:customStyle="1" w:styleId="BF2164C51E1441E08E84C0EB4C4BCD59">
    <w:name w:val="BF2164C51E1441E08E84C0EB4C4BCD59"/>
    <w:rsid w:val="00734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0FEB5EF8EE41FA90CC76CF4D6ECCB6">
    <w:name w:val="E30FEB5EF8EE41FA90CC76CF4D6ECCB6"/>
  </w:style>
  <w:style w:type="character" w:styleId="Platzhaltertext">
    <w:name w:val="Placeholder Text"/>
    <w:basedOn w:val="Absatz-Standardschriftart"/>
    <w:uiPriority w:val="99"/>
    <w:semiHidden/>
    <w:rsid w:val="0073432D"/>
    <w:rPr>
      <w:color w:val="808080"/>
    </w:rPr>
  </w:style>
  <w:style w:type="paragraph" w:customStyle="1" w:styleId="408C928557A0416192375A513F86862F">
    <w:name w:val="408C928557A0416192375A513F86862F"/>
  </w:style>
  <w:style w:type="paragraph" w:customStyle="1" w:styleId="A0837A347E794867897AB75A3268B612">
    <w:name w:val="A0837A347E794867897AB75A3268B612"/>
  </w:style>
  <w:style w:type="paragraph" w:customStyle="1" w:styleId="0E3E76FF6E62484595AD1C723230867F">
    <w:name w:val="0E3E76FF6E62484595AD1C723230867F"/>
  </w:style>
  <w:style w:type="paragraph" w:customStyle="1" w:styleId="54E9B5156AAD43D39314FB7593BFF2A6">
    <w:name w:val="54E9B5156AAD43D39314FB7593BFF2A6"/>
  </w:style>
  <w:style w:type="paragraph" w:customStyle="1" w:styleId="5B54DD8FA0FC48A8899080C146F8B372">
    <w:name w:val="5B54DD8FA0FC48A8899080C146F8B372"/>
  </w:style>
  <w:style w:type="paragraph" w:customStyle="1" w:styleId="1E2A0BBA36EB4E0987ABA84B3CD1FFCE">
    <w:name w:val="1E2A0BBA36EB4E0987ABA84B3CD1FFCE"/>
  </w:style>
  <w:style w:type="paragraph" w:customStyle="1" w:styleId="2965624495F748C0AA02771F76DFC59C">
    <w:name w:val="2965624495F748C0AA02771F76DFC59C"/>
  </w:style>
  <w:style w:type="paragraph" w:customStyle="1" w:styleId="BF4642BD6B9746A2A9C63926A689C7FC">
    <w:name w:val="BF4642BD6B9746A2A9C63926A689C7FC"/>
  </w:style>
  <w:style w:type="paragraph" w:customStyle="1" w:styleId="8ACC4A3CA687424C90BD94E4F490D81A">
    <w:name w:val="8ACC4A3CA687424C90BD94E4F490D81A"/>
  </w:style>
  <w:style w:type="paragraph" w:customStyle="1" w:styleId="01F5C69D1F71421BAEBE2840271F37BE">
    <w:name w:val="01F5C69D1F71421BAEBE2840271F37BE"/>
  </w:style>
  <w:style w:type="paragraph" w:customStyle="1" w:styleId="42A0B62BC6514E0F9EFDCDE63C86FDBE">
    <w:name w:val="42A0B62BC6514E0F9EFDCDE63C86FDBE"/>
  </w:style>
  <w:style w:type="paragraph" w:customStyle="1" w:styleId="9EC018E3769B4DCA982A3FE182637337">
    <w:name w:val="9EC018E3769B4DCA982A3FE182637337"/>
  </w:style>
  <w:style w:type="paragraph" w:customStyle="1" w:styleId="CF1472EC7B1E4DA69B0270A1EA5E9EF6">
    <w:name w:val="CF1472EC7B1E4DA69B0270A1EA5E9EF6"/>
  </w:style>
  <w:style w:type="paragraph" w:customStyle="1" w:styleId="9583EAC07BAB427D9870C6A4D3C574F2">
    <w:name w:val="9583EAC07BAB427D9870C6A4D3C574F2"/>
  </w:style>
  <w:style w:type="paragraph" w:customStyle="1" w:styleId="90FD198EA74C4F7C90C6FCA31C473D15">
    <w:name w:val="90FD198EA74C4F7C90C6FCA31C473D15"/>
  </w:style>
  <w:style w:type="paragraph" w:customStyle="1" w:styleId="772FFB414C2541758D959626E6645BB0">
    <w:name w:val="772FFB414C2541758D959626E6645BB0"/>
  </w:style>
  <w:style w:type="paragraph" w:customStyle="1" w:styleId="CFB31A2B919D449083687B049AE4D796">
    <w:name w:val="CFB31A2B919D449083687B049AE4D796"/>
  </w:style>
  <w:style w:type="paragraph" w:customStyle="1" w:styleId="DF261A83BB114FDBBD7B535D319146BC">
    <w:name w:val="DF261A83BB114FDBBD7B535D319146BC"/>
  </w:style>
  <w:style w:type="paragraph" w:customStyle="1" w:styleId="A843590C240A473CB9A176A7402DF814">
    <w:name w:val="A843590C240A473CB9A176A7402DF814"/>
  </w:style>
  <w:style w:type="paragraph" w:customStyle="1" w:styleId="FD9CECE688A14A188B072544D27DF6A9">
    <w:name w:val="FD9CECE688A14A188B072544D27DF6A9"/>
  </w:style>
  <w:style w:type="paragraph" w:customStyle="1" w:styleId="92EB22EE65F44A69B3D3256C196D7BA2">
    <w:name w:val="92EB22EE65F44A69B3D3256C196D7BA2"/>
  </w:style>
  <w:style w:type="paragraph" w:customStyle="1" w:styleId="4A69FEA8344C45F78846C6847E9300DE">
    <w:name w:val="4A69FEA8344C45F78846C6847E9300DE"/>
  </w:style>
  <w:style w:type="paragraph" w:customStyle="1" w:styleId="084542AB131242D49776E33F85636B06">
    <w:name w:val="084542AB131242D49776E33F85636B06"/>
  </w:style>
  <w:style w:type="paragraph" w:customStyle="1" w:styleId="4D805ED858D046E1AFB1DF54E3580B8D">
    <w:name w:val="4D805ED858D046E1AFB1DF54E3580B8D"/>
  </w:style>
  <w:style w:type="paragraph" w:customStyle="1" w:styleId="54285D3221794B80B3F996E0F94B5CDC">
    <w:name w:val="54285D3221794B80B3F996E0F94B5CDC"/>
  </w:style>
  <w:style w:type="paragraph" w:customStyle="1" w:styleId="CC2CC20B6E0D41049ADF0157ADF2A42A">
    <w:name w:val="CC2CC20B6E0D41049ADF0157ADF2A42A"/>
  </w:style>
  <w:style w:type="paragraph" w:customStyle="1" w:styleId="1B0FE3C347E34D6FBEC95967E4D86781">
    <w:name w:val="1B0FE3C347E34D6FBEC95967E4D86781"/>
  </w:style>
  <w:style w:type="paragraph" w:customStyle="1" w:styleId="15F05C31BEC94C7A8EE23B506A4E3992">
    <w:name w:val="15F05C31BEC94C7A8EE23B506A4E3992"/>
  </w:style>
  <w:style w:type="paragraph" w:customStyle="1" w:styleId="B1E3E1927A724882B82FA72078BAED8A">
    <w:name w:val="B1E3E1927A724882B82FA72078BAED8A"/>
  </w:style>
  <w:style w:type="paragraph" w:customStyle="1" w:styleId="4369EA6C85C7431CAA75578B52905ACA">
    <w:name w:val="4369EA6C85C7431CAA75578B52905ACA"/>
  </w:style>
  <w:style w:type="paragraph" w:customStyle="1" w:styleId="4CBE9358687A421D9D190FB4A14FC246">
    <w:name w:val="4CBE9358687A421D9D190FB4A14FC246"/>
  </w:style>
  <w:style w:type="paragraph" w:customStyle="1" w:styleId="241ABE44244943C2901E5311C7F3742D">
    <w:name w:val="241ABE44244943C2901E5311C7F3742D"/>
  </w:style>
  <w:style w:type="paragraph" w:customStyle="1" w:styleId="2965624495F748C0AA02771F76DFC59C1">
    <w:name w:val="2965624495F748C0AA02771F76DFC59C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BF4642BD6B9746A2A9C63926A689C7FC1">
    <w:name w:val="BF4642BD6B9746A2A9C63926A689C7FC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8ACC4A3CA687424C90BD94E4F490D81A1">
    <w:name w:val="8ACC4A3CA687424C90BD94E4F490D81A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42A0B62BC6514E0F9EFDCDE63C86FDBE1">
    <w:name w:val="42A0B62BC6514E0F9EFDCDE63C86FDBE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CF1472EC7B1E4DA69B0270A1EA5E9EF61">
    <w:name w:val="CF1472EC7B1E4DA69B0270A1EA5E9EF6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83EAC07BAB427D9870C6A4D3C574F21">
    <w:name w:val="9583EAC07BAB427D9870C6A4D3C574F21"/>
    <w:rsid w:val="005A65A6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CFB31A2B919D449083687B049AE4D7961">
    <w:name w:val="CFB31A2B919D449083687B049AE4D7961"/>
    <w:rsid w:val="005A65A6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A843590C240A473CB9A176A7402DF8141">
    <w:name w:val="A843590C240A473CB9A176A7402DF8141"/>
    <w:rsid w:val="005A65A6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FD9CECE688A14A188B072544D27DF6A91">
    <w:name w:val="FD9CECE688A14A188B072544D27DF6A9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EB22EE65F44A69B3D3256C196D7BA21">
    <w:name w:val="92EB22EE65F44A69B3D3256C196D7BA2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69FEA8344C45F78846C6847E9300DE1">
    <w:name w:val="4A69FEA8344C45F78846C6847E9300DE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84542AB131242D49776E33F85636B061">
    <w:name w:val="084542AB131242D49776E33F85636B06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D805ED858D046E1AFB1DF54E3580B8D1">
    <w:name w:val="4D805ED858D046E1AFB1DF54E3580B8D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4285D3221794B80B3F996E0F94B5CDC1">
    <w:name w:val="54285D3221794B80B3F996E0F94B5CDC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C2CC20B6E0D41049ADF0157ADF2A42A1">
    <w:name w:val="CC2CC20B6E0D41049ADF0157ADF2A42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B0FE3C347E34D6FBEC95967E4D867811">
    <w:name w:val="1B0FE3C347E34D6FBEC95967E4D86781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F05C31BEC94C7A8EE23B506A4E39921">
    <w:name w:val="15F05C31BEC94C7A8EE23B506A4E3992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1E3E1927A724882B82FA72078BAED8A1">
    <w:name w:val="B1E3E1927A724882B82FA72078BAED8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69EA6C85C7431CAA75578B52905ACA1">
    <w:name w:val="4369EA6C85C7431CAA75578B52905ACA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CBE9358687A421D9D190FB4A14FC2461">
    <w:name w:val="4CBE9358687A421D9D190FB4A14FC2461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F46661FC91406D828D17E694A29A35">
    <w:name w:val="D5F46661FC91406D828D17E694A29A35"/>
    <w:rsid w:val="005A65A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21D995DD23941148E2A36AF55E55707">
    <w:name w:val="221D995DD23941148E2A36AF55E55707"/>
    <w:rsid w:val="005A65A6"/>
  </w:style>
  <w:style w:type="paragraph" w:customStyle="1" w:styleId="5C2537BD85734EB3B8528D6E637D02C4">
    <w:name w:val="5C2537BD85734EB3B8528D6E637D02C4"/>
    <w:rsid w:val="005A65A6"/>
  </w:style>
  <w:style w:type="paragraph" w:customStyle="1" w:styleId="44EA9EF6A9AB4F10A78524FDC45D2531">
    <w:name w:val="44EA9EF6A9AB4F10A78524FDC45D2531"/>
    <w:rsid w:val="005A65A6"/>
  </w:style>
  <w:style w:type="paragraph" w:customStyle="1" w:styleId="C1952C7BA6804780A2681F3163C4B4F3">
    <w:name w:val="C1952C7BA6804780A2681F3163C4B4F3"/>
    <w:rsid w:val="0012494D"/>
  </w:style>
  <w:style w:type="paragraph" w:customStyle="1" w:styleId="BB4F2B1815A5440A86886058773DC283">
    <w:name w:val="BB4F2B1815A5440A86886058773DC283"/>
    <w:rsid w:val="0012494D"/>
  </w:style>
  <w:style w:type="paragraph" w:customStyle="1" w:styleId="8BA15D1E33B34EF9997371287A4FB047">
    <w:name w:val="8BA15D1E33B34EF9997371287A4FB047"/>
    <w:rsid w:val="0012494D"/>
  </w:style>
  <w:style w:type="paragraph" w:customStyle="1" w:styleId="9CA91A90D0A34BBE972FA46BC2DFBBFB">
    <w:name w:val="9CA91A90D0A34BBE972FA46BC2DFBBFB"/>
    <w:rsid w:val="0012494D"/>
  </w:style>
  <w:style w:type="paragraph" w:customStyle="1" w:styleId="41B7E4CC7C024CA392C264DE12A37F3A">
    <w:name w:val="41B7E4CC7C024CA392C264DE12A37F3A"/>
    <w:rsid w:val="0012494D"/>
  </w:style>
  <w:style w:type="paragraph" w:customStyle="1" w:styleId="ED01D17552144D18BED45E9C697D6213">
    <w:name w:val="ED01D17552144D18BED45E9C697D6213"/>
    <w:rsid w:val="0012494D"/>
  </w:style>
  <w:style w:type="paragraph" w:customStyle="1" w:styleId="616790123324458EB8CAD7449C05C10B">
    <w:name w:val="616790123324458EB8CAD7449C05C10B"/>
    <w:rsid w:val="0012494D"/>
  </w:style>
  <w:style w:type="paragraph" w:customStyle="1" w:styleId="2FDD4146B70C4B94A011904F54491D48">
    <w:name w:val="2FDD4146B70C4B94A011904F54491D48"/>
    <w:rsid w:val="0012494D"/>
  </w:style>
  <w:style w:type="paragraph" w:customStyle="1" w:styleId="1575114636214B5691F6CB85F66AADC1">
    <w:name w:val="1575114636214B5691F6CB85F66AADC1"/>
    <w:rsid w:val="0012494D"/>
  </w:style>
  <w:style w:type="paragraph" w:customStyle="1" w:styleId="39F3779BBAF54C4FB9BD6F0067FF01BC">
    <w:name w:val="39F3779BBAF54C4FB9BD6F0067FF01BC"/>
    <w:rsid w:val="0012494D"/>
  </w:style>
  <w:style w:type="paragraph" w:customStyle="1" w:styleId="7885DED8F71E4AA8809201915B897001">
    <w:name w:val="7885DED8F71E4AA8809201915B897001"/>
    <w:rsid w:val="0012494D"/>
  </w:style>
  <w:style w:type="paragraph" w:customStyle="1" w:styleId="51F0EB375D164D6DAC0FA630CCB504A9">
    <w:name w:val="51F0EB375D164D6DAC0FA630CCB504A9"/>
    <w:rsid w:val="0012494D"/>
  </w:style>
  <w:style w:type="paragraph" w:customStyle="1" w:styleId="420B98B4B95F47CDA6805D37258F9C08">
    <w:name w:val="420B98B4B95F47CDA6805D37258F9C08"/>
    <w:rsid w:val="0012494D"/>
  </w:style>
  <w:style w:type="paragraph" w:customStyle="1" w:styleId="0E55283E82C04BEE853070BB74DB46CF">
    <w:name w:val="0E55283E82C04BEE853070BB74DB46CF"/>
    <w:rsid w:val="0012494D"/>
  </w:style>
  <w:style w:type="paragraph" w:customStyle="1" w:styleId="B3E26C586582471181998540DE0437C5">
    <w:name w:val="B3E26C586582471181998540DE0437C5"/>
    <w:rsid w:val="0012494D"/>
  </w:style>
  <w:style w:type="paragraph" w:customStyle="1" w:styleId="3835A51636A84CEF9C9AE6161FB6F0FB">
    <w:name w:val="3835A51636A84CEF9C9AE6161FB6F0FB"/>
    <w:rsid w:val="0012494D"/>
  </w:style>
  <w:style w:type="paragraph" w:customStyle="1" w:styleId="13DB0D56DCFA4CBDB959DBF2491D2CBD">
    <w:name w:val="13DB0D56DCFA4CBDB959DBF2491D2CBD"/>
    <w:rsid w:val="0012494D"/>
  </w:style>
  <w:style w:type="paragraph" w:customStyle="1" w:styleId="4EEB36EBE06540188359845EEA1CED61">
    <w:name w:val="4EEB36EBE06540188359845EEA1CED61"/>
    <w:rsid w:val="0012494D"/>
  </w:style>
  <w:style w:type="paragraph" w:customStyle="1" w:styleId="ADD39264D5D74C40BC1A2CC4354C1829">
    <w:name w:val="ADD39264D5D74C40BC1A2CC4354C1829"/>
    <w:rsid w:val="0012494D"/>
  </w:style>
  <w:style w:type="paragraph" w:customStyle="1" w:styleId="BBFF8D0E6A1645F4AF73051488E084E5">
    <w:name w:val="BBFF8D0E6A1645F4AF73051488E084E5"/>
    <w:rsid w:val="0012494D"/>
  </w:style>
  <w:style w:type="paragraph" w:customStyle="1" w:styleId="22F2E1B62E9A4561B94A00752A08DB51">
    <w:name w:val="22F2E1B62E9A4561B94A00752A08DB51"/>
    <w:rsid w:val="0012494D"/>
  </w:style>
  <w:style w:type="paragraph" w:customStyle="1" w:styleId="351C43B602F24533A8CCFD127F9A661A">
    <w:name w:val="351C43B602F24533A8CCFD127F9A661A"/>
    <w:rsid w:val="0012494D"/>
  </w:style>
  <w:style w:type="paragraph" w:customStyle="1" w:styleId="7DAC2189D2794C48B881333542D5DC33">
    <w:name w:val="7DAC2189D2794C48B881333542D5DC33"/>
    <w:rsid w:val="0012494D"/>
  </w:style>
  <w:style w:type="paragraph" w:customStyle="1" w:styleId="3CED2BC3935342E5A7FE3AA9FB2C57C5">
    <w:name w:val="3CED2BC3935342E5A7FE3AA9FB2C57C5"/>
    <w:rsid w:val="0012494D"/>
  </w:style>
  <w:style w:type="paragraph" w:customStyle="1" w:styleId="1294E07DC3F846F7A725E2738AFF0B4B">
    <w:name w:val="1294E07DC3F846F7A725E2738AFF0B4B"/>
    <w:rsid w:val="0012494D"/>
  </w:style>
  <w:style w:type="paragraph" w:customStyle="1" w:styleId="EF4E30CA52ED4AD7A7B2421AAAAEF650">
    <w:name w:val="EF4E30CA52ED4AD7A7B2421AAAAEF650"/>
    <w:rsid w:val="0012494D"/>
  </w:style>
  <w:style w:type="paragraph" w:customStyle="1" w:styleId="7E84A5D3CA934DBB95B1239EB8D07C58">
    <w:name w:val="7E84A5D3CA934DBB95B1239EB8D07C58"/>
    <w:rsid w:val="0012494D"/>
  </w:style>
  <w:style w:type="paragraph" w:customStyle="1" w:styleId="328AD2448CF240EEA349010658330799">
    <w:name w:val="328AD2448CF240EEA349010658330799"/>
    <w:rsid w:val="0012494D"/>
  </w:style>
  <w:style w:type="paragraph" w:customStyle="1" w:styleId="8A8A30A310EB41E09D2B8406CF07F07B">
    <w:name w:val="8A8A30A310EB41E09D2B8406CF07F07B"/>
    <w:rsid w:val="0012494D"/>
  </w:style>
  <w:style w:type="paragraph" w:customStyle="1" w:styleId="87CF66AB61E24E1D9A82ED0BACCC4116">
    <w:name w:val="87CF66AB61E24E1D9A82ED0BACCC4116"/>
    <w:rsid w:val="0012494D"/>
  </w:style>
  <w:style w:type="paragraph" w:customStyle="1" w:styleId="4C81D650E4CA4AAB99BBE47EF35DBCBC">
    <w:name w:val="4C81D650E4CA4AAB99BBE47EF35DBCBC"/>
    <w:rsid w:val="0012494D"/>
  </w:style>
  <w:style w:type="paragraph" w:customStyle="1" w:styleId="4724D289C48F4DA6AEA562F87B2614D0">
    <w:name w:val="4724D289C48F4DA6AEA562F87B2614D0"/>
    <w:rsid w:val="0012494D"/>
  </w:style>
  <w:style w:type="paragraph" w:customStyle="1" w:styleId="88709385E3B345E0B67BBA42409B173C">
    <w:name w:val="88709385E3B345E0B67BBA42409B173C"/>
    <w:rsid w:val="0012494D"/>
  </w:style>
  <w:style w:type="paragraph" w:customStyle="1" w:styleId="0060B11768404030A73F580AE37D1A61">
    <w:name w:val="0060B11768404030A73F580AE37D1A61"/>
    <w:rsid w:val="0012494D"/>
  </w:style>
  <w:style w:type="paragraph" w:customStyle="1" w:styleId="1BD2FF4AE2214A56832D2528AED59B81">
    <w:name w:val="1BD2FF4AE2214A56832D2528AED59B81"/>
    <w:rsid w:val="0012494D"/>
  </w:style>
  <w:style w:type="paragraph" w:customStyle="1" w:styleId="8B87DF9D0B204120B7D7BE7804846CD5">
    <w:name w:val="8B87DF9D0B204120B7D7BE7804846CD5"/>
    <w:rsid w:val="0012494D"/>
  </w:style>
  <w:style w:type="paragraph" w:customStyle="1" w:styleId="35DE8A49F417403B9C6D9DD80FE46C79">
    <w:name w:val="35DE8A49F417403B9C6D9DD80FE46C79"/>
    <w:rsid w:val="0012494D"/>
  </w:style>
  <w:style w:type="paragraph" w:customStyle="1" w:styleId="4DDA5932041848A79577B1ED231286A2">
    <w:name w:val="4DDA5932041848A79577B1ED231286A2"/>
    <w:rsid w:val="0012494D"/>
  </w:style>
  <w:style w:type="paragraph" w:customStyle="1" w:styleId="2D07304E53BD4EFEB49C6A20D9760DD9">
    <w:name w:val="2D07304E53BD4EFEB49C6A20D9760DD9"/>
    <w:rsid w:val="0012494D"/>
  </w:style>
  <w:style w:type="paragraph" w:customStyle="1" w:styleId="040F203AAC7942BF907654068CDA1831">
    <w:name w:val="040F203AAC7942BF907654068CDA1831"/>
    <w:rsid w:val="0012494D"/>
  </w:style>
  <w:style w:type="paragraph" w:customStyle="1" w:styleId="1AD5932B95F643C4B80F60293A200096">
    <w:name w:val="1AD5932B95F643C4B80F60293A200096"/>
    <w:rsid w:val="0012494D"/>
  </w:style>
  <w:style w:type="paragraph" w:customStyle="1" w:styleId="E27052743E9140E59B8DC3E36F73523D">
    <w:name w:val="E27052743E9140E59B8DC3E36F73523D"/>
    <w:rsid w:val="0012494D"/>
  </w:style>
  <w:style w:type="paragraph" w:customStyle="1" w:styleId="85CA506C001C40EB96B33A48F73FAFFD">
    <w:name w:val="85CA506C001C40EB96B33A48F73FAFFD"/>
    <w:rsid w:val="0012494D"/>
  </w:style>
  <w:style w:type="paragraph" w:customStyle="1" w:styleId="F293282A7BEB4BD8A42245E475E27001">
    <w:name w:val="F293282A7BEB4BD8A42245E475E27001"/>
    <w:rsid w:val="0012494D"/>
  </w:style>
  <w:style w:type="paragraph" w:customStyle="1" w:styleId="4562D581D55D43CE833778048F2F63ED">
    <w:name w:val="4562D581D55D43CE833778048F2F63ED"/>
    <w:rsid w:val="0012494D"/>
  </w:style>
  <w:style w:type="paragraph" w:customStyle="1" w:styleId="6FAEC3B3C73741D2AA13CDA6EDC9C678">
    <w:name w:val="6FAEC3B3C73741D2AA13CDA6EDC9C678"/>
    <w:rsid w:val="0012494D"/>
  </w:style>
  <w:style w:type="paragraph" w:customStyle="1" w:styleId="ED3D5412933E420E8039938DCAF454E0">
    <w:name w:val="ED3D5412933E420E8039938DCAF454E0"/>
    <w:rsid w:val="0012494D"/>
  </w:style>
  <w:style w:type="paragraph" w:customStyle="1" w:styleId="62159FF4C9564866BA2CEBAD3E602B1E">
    <w:name w:val="62159FF4C9564866BA2CEBAD3E602B1E"/>
    <w:rsid w:val="0012494D"/>
  </w:style>
  <w:style w:type="paragraph" w:customStyle="1" w:styleId="A12B41E613604B1B90765472E866597B">
    <w:name w:val="A12B41E613604B1B90765472E866597B"/>
    <w:rsid w:val="0012494D"/>
  </w:style>
  <w:style w:type="paragraph" w:customStyle="1" w:styleId="2B88961E369B40819D5529D5189196BC">
    <w:name w:val="2B88961E369B40819D5529D5189196BC"/>
    <w:rsid w:val="0012494D"/>
  </w:style>
  <w:style w:type="paragraph" w:customStyle="1" w:styleId="07087465EA584E3FBA00EF0C5D50E25F">
    <w:name w:val="07087465EA584E3FBA00EF0C5D50E25F"/>
    <w:rsid w:val="0012494D"/>
  </w:style>
  <w:style w:type="paragraph" w:customStyle="1" w:styleId="A13853BD5687421295FB2B0DD2E33E33">
    <w:name w:val="A13853BD5687421295FB2B0DD2E33E33"/>
    <w:rsid w:val="0012494D"/>
  </w:style>
  <w:style w:type="paragraph" w:customStyle="1" w:styleId="13161115D6124CE798603022B66D4D1B">
    <w:name w:val="13161115D6124CE798603022B66D4D1B"/>
    <w:rsid w:val="0012494D"/>
  </w:style>
  <w:style w:type="paragraph" w:customStyle="1" w:styleId="B406A0FDBC06464CA01E6777728E23F4">
    <w:name w:val="B406A0FDBC06464CA01E6777728E23F4"/>
    <w:rsid w:val="0012494D"/>
  </w:style>
  <w:style w:type="paragraph" w:customStyle="1" w:styleId="CFB31A2B919D449083687B049AE4D7962">
    <w:name w:val="CFB31A2B919D449083687B049AE4D7962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47296CD80004551984174CB2E875DF6">
    <w:name w:val="847296CD80004551984174CB2E875DF6"/>
    <w:rsid w:val="001249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B31A2B919D449083687B049AE4D7963">
    <w:name w:val="CFB31A2B919D449083687B049AE4D7963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47296CD80004551984174CB2E875DF61">
    <w:name w:val="847296CD80004551984174CB2E875DF61"/>
    <w:rsid w:val="001249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B31A2B919D449083687B049AE4D7964">
    <w:name w:val="CFB31A2B919D449083687B049AE4D7964"/>
    <w:rsid w:val="0012494D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344918A656A4A2C8DB2C4A7FA6CC357">
    <w:name w:val="5344918A656A4A2C8DB2C4A7FA6CC357"/>
    <w:rsid w:val="00D6339A"/>
  </w:style>
  <w:style w:type="paragraph" w:customStyle="1" w:styleId="C5B354E889874449A8907E733D168EDC">
    <w:name w:val="C5B354E889874449A8907E733D168EDC"/>
    <w:rsid w:val="00D6339A"/>
  </w:style>
  <w:style w:type="paragraph" w:customStyle="1" w:styleId="2B2F44F9E76947DA99A35A2F7EB5BC30">
    <w:name w:val="2B2F44F9E76947DA99A35A2F7EB5BC30"/>
    <w:rsid w:val="0073432D"/>
  </w:style>
  <w:style w:type="paragraph" w:customStyle="1" w:styleId="DCC60785A52142EEBA03152A119B25D8">
    <w:name w:val="DCC60785A52142EEBA03152A119B25D8"/>
    <w:rsid w:val="0073432D"/>
  </w:style>
  <w:style w:type="paragraph" w:customStyle="1" w:styleId="03520731E4F349C5B33F4F575BDD923D">
    <w:name w:val="03520731E4F349C5B33F4F575BDD923D"/>
    <w:rsid w:val="0073432D"/>
  </w:style>
  <w:style w:type="paragraph" w:customStyle="1" w:styleId="853BD1B85D0A4FC6A8984798C2D3EE3D">
    <w:name w:val="853BD1B85D0A4FC6A8984798C2D3EE3D"/>
    <w:rsid w:val="0073432D"/>
  </w:style>
  <w:style w:type="paragraph" w:customStyle="1" w:styleId="CBFB88437606491583FFE43137060641">
    <w:name w:val="CBFB88437606491583FFE43137060641"/>
    <w:rsid w:val="0073432D"/>
  </w:style>
  <w:style w:type="paragraph" w:customStyle="1" w:styleId="D2CEAD23E1814BD2955AA2F587479DB1">
    <w:name w:val="D2CEAD23E1814BD2955AA2F587479DB1"/>
    <w:rsid w:val="0073432D"/>
  </w:style>
  <w:style w:type="paragraph" w:customStyle="1" w:styleId="BF2164C51E1441E08E84C0EB4C4BCD59">
    <w:name w:val="BF2164C51E1441E08E84C0EB4C4BCD59"/>
    <w:rsid w:val="00734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4F94-8484-4616-9DDB-8A47702D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Pressemitteilung_Template_2016_Dienstleister_d.dotm</Template>
  <TotalTime>0</TotalTime>
  <Pages>3</Pages>
  <Words>404</Words>
  <Characters>2596</Characters>
  <Application>Microsoft Office Word</Application>
  <DocSecurity>0</DocSecurity>
  <Lines>123</Lines>
  <Paragraphs>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Alfred Kärcher GmbH &amp; Co. KG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Langwieser</dc:creator>
  <cp:lastModifiedBy>aw14563</cp:lastModifiedBy>
  <cp:revision>10</cp:revision>
  <cp:lastPrinted>2018-05-25T07:27:00Z</cp:lastPrinted>
  <dcterms:created xsi:type="dcterms:W3CDTF">2018-05-22T06:03:00Z</dcterms:created>
  <dcterms:modified xsi:type="dcterms:W3CDTF">2018-06-05T14:19:00Z</dcterms:modified>
</cp:coreProperties>
</file>