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D5" w:rsidRPr="00261495" w:rsidRDefault="00C269A6" w:rsidP="009E6BD5">
      <w:pPr>
        <w:pStyle w:val="Kopfzeile"/>
        <w:spacing w:after="60"/>
        <w:ind w:right="-3402"/>
        <w:jc w:val="right"/>
        <w:rPr>
          <w:b/>
          <w:lang w:val="en-US"/>
        </w:rPr>
      </w:pPr>
      <w:r w:rsidRPr="00261495">
        <w:rPr>
          <w:b/>
          <w:lang w:val="en-US"/>
        </w:rPr>
        <w:t>PRESS RELEASE</w:t>
      </w:r>
    </w:p>
    <w:p w:rsidR="009E6BD5" w:rsidRPr="00261495" w:rsidRDefault="00CC7ED9" w:rsidP="009E6BD5">
      <w:pPr>
        <w:pStyle w:val="Kopfzeile"/>
        <w:spacing w:after="60"/>
        <w:ind w:right="-3402"/>
        <w:jc w:val="right"/>
        <w:rPr>
          <w:b/>
          <w:lang w:val="en-US"/>
        </w:rPr>
      </w:pPr>
      <w:proofErr w:type="spellStart"/>
      <w:r w:rsidRPr="00261495">
        <w:rPr>
          <w:lang w:val="en-US"/>
        </w:rPr>
        <w:t>Schwae</w:t>
      </w:r>
      <w:r w:rsidR="00386B17" w:rsidRPr="00261495">
        <w:rPr>
          <w:lang w:val="en-US"/>
        </w:rPr>
        <w:t>bisch</w:t>
      </w:r>
      <w:proofErr w:type="spellEnd"/>
      <w:r w:rsidR="00386B17" w:rsidRPr="00261495">
        <w:rPr>
          <w:lang w:val="en-US"/>
        </w:rPr>
        <w:t xml:space="preserve"> Hall, </w:t>
      </w:r>
      <w:r w:rsidR="00E55AC0">
        <w:rPr>
          <w:lang w:val="en-US"/>
        </w:rPr>
        <w:t xml:space="preserve">July 10, </w:t>
      </w:r>
      <w:r w:rsidR="00544ED2" w:rsidRPr="00261495">
        <w:rPr>
          <w:lang w:val="en-US"/>
        </w:rPr>
        <w:t>201</w:t>
      </w:r>
      <w:r w:rsidR="00C95CEF" w:rsidRPr="00261495">
        <w:rPr>
          <w:lang w:val="en-US"/>
        </w:rPr>
        <w:t>8</w:t>
      </w:r>
    </w:p>
    <w:p w:rsidR="00FC1F39" w:rsidRPr="00261495" w:rsidRDefault="00FC1F39" w:rsidP="00F80EEF">
      <w:pPr>
        <w:spacing w:line="280" w:lineRule="exact"/>
        <w:rPr>
          <w:szCs w:val="20"/>
          <w:lang w:val="en-US" w:eastAsia="zh-CN"/>
        </w:rPr>
      </w:pPr>
    </w:p>
    <w:p w:rsidR="009509BC" w:rsidRPr="00261495" w:rsidRDefault="00644F55" w:rsidP="009509BC">
      <w:pPr>
        <w:pStyle w:val="Listenabsatz"/>
        <w:ind w:left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61495">
        <w:rPr>
          <w:rFonts w:ascii="Arial" w:hAnsi="Arial" w:cs="Arial"/>
          <w:b/>
          <w:sz w:val="24"/>
          <w:szCs w:val="24"/>
          <w:lang w:val="en-US"/>
        </w:rPr>
        <w:t>FachPack</w:t>
      </w:r>
      <w:proofErr w:type="spellEnd"/>
      <w:r w:rsidRPr="002614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20285" w:rsidRPr="00261495">
        <w:rPr>
          <w:rFonts w:ascii="Arial" w:hAnsi="Arial" w:cs="Arial"/>
          <w:b/>
          <w:sz w:val="24"/>
          <w:szCs w:val="24"/>
          <w:lang w:val="en-US"/>
        </w:rPr>
        <w:t xml:space="preserve">2018 </w:t>
      </w:r>
    </w:p>
    <w:p w:rsidR="004C19BE" w:rsidRPr="00261495" w:rsidRDefault="004C19BE" w:rsidP="009509BC">
      <w:pPr>
        <w:pStyle w:val="Listenabsatz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1B23FA" w:rsidRPr="00C269A6" w:rsidRDefault="00137D8D" w:rsidP="00D63F0F">
      <w:pPr>
        <w:pStyle w:val="Listenabsatz"/>
        <w:ind w:left="0"/>
        <w:rPr>
          <w:rFonts w:ascii="Arial" w:hAnsi="Arial" w:cs="Arial"/>
          <w:b/>
          <w:sz w:val="26"/>
          <w:szCs w:val="26"/>
          <w:lang w:val="en-US"/>
        </w:rPr>
      </w:pPr>
      <w:r w:rsidRPr="00C269A6">
        <w:rPr>
          <w:rFonts w:ascii="Arial" w:hAnsi="Arial" w:cs="Arial"/>
          <w:b/>
          <w:sz w:val="26"/>
          <w:szCs w:val="26"/>
          <w:lang w:val="en-US"/>
        </w:rPr>
        <w:t>Flexible</w:t>
      </w:r>
      <w:r w:rsidR="00FC7080" w:rsidRPr="00C269A6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C269A6" w:rsidRPr="00C269A6">
        <w:rPr>
          <w:rFonts w:ascii="Arial" w:hAnsi="Arial" w:cs="Arial"/>
          <w:b/>
          <w:sz w:val="26"/>
          <w:szCs w:val="26"/>
          <w:lang w:val="en-US"/>
        </w:rPr>
        <w:t>and precise solutions from</w:t>
      </w:r>
      <w:r w:rsidRPr="00C269A6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38542A" w:rsidRPr="00C269A6">
        <w:rPr>
          <w:rFonts w:ascii="Arial" w:hAnsi="Arial" w:cs="Arial"/>
          <w:b/>
          <w:sz w:val="26"/>
          <w:szCs w:val="26"/>
          <w:lang w:val="en-US"/>
        </w:rPr>
        <w:t xml:space="preserve">OPTIMA </w:t>
      </w:r>
    </w:p>
    <w:p w:rsidR="00C269A6" w:rsidRDefault="00C269A6" w:rsidP="00F5607E">
      <w:pPr>
        <w:spacing w:line="312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At </w:t>
      </w:r>
      <w:proofErr w:type="spellStart"/>
      <w:r>
        <w:rPr>
          <w:rFonts w:cs="Arial"/>
          <w:b/>
          <w:sz w:val="22"/>
          <w:szCs w:val="22"/>
          <w:lang w:val="en-US"/>
        </w:rPr>
        <w:t>FachPack</w:t>
      </w:r>
      <w:proofErr w:type="spellEnd"/>
      <w:r>
        <w:rPr>
          <w:rFonts w:cs="Arial"/>
          <w:b/>
          <w:sz w:val="22"/>
          <w:szCs w:val="22"/>
          <w:lang w:val="en-US"/>
        </w:rPr>
        <w:t xml:space="preserve">, Optima Consumer will be showing </w:t>
      </w:r>
      <w:r w:rsidR="004515C7">
        <w:rPr>
          <w:rFonts w:cs="Arial"/>
          <w:b/>
          <w:sz w:val="22"/>
          <w:szCs w:val="22"/>
          <w:lang w:val="en-US"/>
        </w:rPr>
        <w:t xml:space="preserve">the </w:t>
      </w:r>
      <w:r>
        <w:rPr>
          <w:rFonts w:cs="Arial"/>
          <w:b/>
          <w:sz w:val="22"/>
          <w:szCs w:val="22"/>
          <w:lang w:val="en-US"/>
        </w:rPr>
        <w:t xml:space="preserve">MODULINE, a true </w:t>
      </w:r>
      <w:r w:rsidR="00530B7E">
        <w:rPr>
          <w:rFonts w:cs="Arial"/>
          <w:b/>
          <w:sz w:val="22"/>
          <w:szCs w:val="22"/>
          <w:lang w:val="en-US"/>
        </w:rPr>
        <w:t>multi-talent packaging machine</w:t>
      </w:r>
      <w:r>
        <w:rPr>
          <w:rFonts w:cs="Arial"/>
          <w:b/>
          <w:sz w:val="22"/>
          <w:szCs w:val="22"/>
          <w:lang w:val="en-US"/>
        </w:rPr>
        <w:t xml:space="preserve">. </w:t>
      </w:r>
      <w:r w:rsidR="00530B7E">
        <w:rPr>
          <w:rFonts w:cs="Arial"/>
          <w:b/>
          <w:sz w:val="22"/>
          <w:szCs w:val="22"/>
          <w:lang w:val="en-US"/>
        </w:rPr>
        <w:t xml:space="preserve">Maximum precision is the core competence of the OPTIMA SD2best auger </w:t>
      </w:r>
      <w:proofErr w:type="spellStart"/>
      <w:r w:rsidR="00530B7E">
        <w:rPr>
          <w:rFonts w:cs="Arial"/>
          <w:b/>
          <w:sz w:val="22"/>
          <w:szCs w:val="22"/>
          <w:lang w:val="en-US"/>
        </w:rPr>
        <w:t>doser</w:t>
      </w:r>
      <w:proofErr w:type="spellEnd"/>
      <w:r w:rsidR="00261495">
        <w:rPr>
          <w:rFonts w:cs="Arial"/>
          <w:b/>
          <w:sz w:val="22"/>
          <w:szCs w:val="22"/>
          <w:lang w:val="en-US"/>
        </w:rPr>
        <w:t>, which</w:t>
      </w:r>
      <w:r w:rsidR="00530B7E">
        <w:rPr>
          <w:rFonts w:cs="Arial"/>
          <w:b/>
          <w:sz w:val="22"/>
          <w:szCs w:val="22"/>
          <w:lang w:val="en-US"/>
        </w:rPr>
        <w:t xml:space="preserve"> will also be live on stage at </w:t>
      </w:r>
      <w:proofErr w:type="spellStart"/>
      <w:r w:rsidR="00530B7E">
        <w:rPr>
          <w:rFonts w:cs="Arial"/>
          <w:b/>
          <w:sz w:val="22"/>
          <w:szCs w:val="22"/>
          <w:lang w:val="en-US"/>
        </w:rPr>
        <w:t>FachPack</w:t>
      </w:r>
      <w:proofErr w:type="spellEnd"/>
      <w:r w:rsidR="00530B7E">
        <w:rPr>
          <w:rFonts w:cs="Arial"/>
          <w:b/>
          <w:sz w:val="22"/>
          <w:szCs w:val="22"/>
          <w:lang w:val="en-US"/>
        </w:rPr>
        <w:t>. In addition, Optima Consumer will be providing information on the entire range of</w:t>
      </w:r>
      <w:r w:rsidR="00062DE1">
        <w:rPr>
          <w:rFonts w:cs="Arial"/>
          <w:b/>
          <w:sz w:val="22"/>
          <w:szCs w:val="22"/>
          <w:lang w:val="en-US"/>
        </w:rPr>
        <w:t xml:space="preserve"> products for the food, chemical and cosmetic industries, which includes stand-alone machines, turnkey lines and the Total</w:t>
      </w:r>
      <w:r w:rsidR="00143E93">
        <w:rPr>
          <w:rFonts w:cs="Arial"/>
          <w:b/>
          <w:sz w:val="22"/>
          <w:szCs w:val="22"/>
          <w:lang w:val="en-US"/>
        </w:rPr>
        <w:t xml:space="preserve"> </w:t>
      </w:r>
      <w:r w:rsidR="00062DE1">
        <w:rPr>
          <w:rFonts w:cs="Arial"/>
          <w:b/>
          <w:sz w:val="22"/>
          <w:szCs w:val="22"/>
          <w:lang w:val="en-US"/>
        </w:rPr>
        <w:t xml:space="preserve">Care service. </w:t>
      </w:r>
    </w:p>
    <w:p w:rsidR="00137D8D" w:rsidRDefault="00137D8D" w:rsidP="000742F3">
      <w:pPr>
        <w:spacing w:line="312" w:lineRule="auto"/>
        <w:rPr>
          <w:rFonts w:cs="Arial"/>
          <w:b/>
          <w:sz w:val="22"/>
          <w:szCs w:val="22"/>
        </w:rPr>
      </w:pPr>
    </w:p>
    <w:p w:rsidR="008D4CD6" w:rsidRDefault="00742E71" w:rsidP="00034C9E">
      <w:pPr>
        <w:spacing w:line="312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The </w:t>
      </w:r>
      <w:proofErr w:type="spellStart"/>
      <w:r>
        <w:rPr>
          <w:rFonts w:cs="Arial"/>
          <w:sz w:val="22"/>
          <w:szCs w:val="22"/>
          <w:lang w:val="en-US"/>
        </w:rPr>
        <w:t>Moduline</w:t>
      </w:r>
      <w:proofErr w:type="spellEnd"/>
      <w:r>
        <w:rPr>
          <w:rFonts w:cs="Arial"/>
          <w:sz w:val="22"/>
          <w:szCs w:val="22"/>
          <w:lang w:val="en-US"/>
        </w:rPr>
        <w:t xml:space="preserve"> machine conc</w:t>
      </w:r>
      <w:r w:rsidR="008D4CD6" w:rsidRPr="008D4CD6">
        <w:rPr>
          <w:rFonts w:cs="Arial"/>
          <w:sz w:val="22"/>
          <w:szCs w:val="22"/>
          <w:lang w:val="en-US"/>
        </w:rPr>
        <w:t xml:space="preserve">ept stands for </w:t>
      </w:r>
      <w:r w:rsidR="008D4CD6">
        <w:rPr>
          <w:rFonts w:cs="Arial"/>
          <w:sz w:val="22"/>
          <w:szCs w:val="22"/>
          <w:lang w:val="en-US"/>
        </w:rPr>
        <w:t xml:space="preserve">flexibility like no other: </w:t>
      </w:r>
      <w:r w:rsidR="008D4CD6" w:rsidRPr="008D4CD6">
        <w:rPr>
          <w:rFonts w:cs="Arial"/>
          <w:sz w:val="22"/>
          <w:szCs w:val="22"/>
          <w:lang w:val="en-US"/>
        </w:rPr>
        <w:t xml:space="preserve">fast format changes, large format ranges, processes that </w:t>
      </w:r>
      <w:proofErr w:type="gramStart"/>
      <w:r w:rsidR="008D4CD6" w:rsidRPr="008D4CD6">
        <w:rPr>
          <w:rFonts w:cs="Arial"/>
          <w:sz w:val="22"/>
          <w:szCs w:val="22"/>
          <w:lang w:val="en-US"/>
        </w:rPr>
        <w:t>can be expanded and modified via plug &amp; play</w:t>
      </w:r>
      <w:r w:rsidR="00261495">
        <w:rPr>
          <w:rFonts w:cs="Arial"/>
          <w:sz w:val="22"/>
          <w:szCs w:val="22"/>
          <w:lang w:val="en-US"/>
        </w:rPr>
        <w:t>,</w:t>
      </w:r>
      <w:r w:rsidR="008D4CD6" w:rsidRPr="008D4CD6">
        <w:rPr>
          <w:rFonts w:cs="Arial"/>
          <w:sz w:val="22"/>
          <w:szCs w:val="22"/>
          <w:lang w:val="en-US"/>
        </w:rPr>
        <w:t xml:space="preserve"> as well as many special functions</w:t>
      </w:r>
      <w:proofErr w:type="gramEnd"/>
      <w:r w:rsidR="008D4CD6" w:rsidRPr="008D4CD6">
        <w:rPr>
          <w:rFonts w:cs="Arial"/>
          <w:sz w:val="22"/>
          <w:szCs w:val="22"/>
          <w:lang w:val="en-US"/>
        </w:rPr>
        <w:t xml:space="preserve"> are the basis for success.</w:t>
      </w:r>
      <w:r w:rsidR="005563B2">
        <w:rPr>
          <w:rFonts w:cs="Arial"/>
          <w:sz w:val="22"/>
          <w:szCs w:val="22"/>
          <w:lang w:val="en-US"/>
        </w:rPr>
        <w:t xml:space="preserve"> The </w:t>
      </w:r>
      <w:r>
        <w:rPr>
          <w:rFonts w:cs="Arial"/>
          <w:sz w:val="22"/>
          <w:szCs w:val="22"/>
          <w:lang w:val="en-US"/>
        </w:rPr>
        <w:t xml:space="preserve">version shown at </w:t>
      </w:r>
      <w:proofErr w:type="spellStart"/>
      <w:r>
        <w:rPr>
          <w:rFonts w:cs="Arial"/>
          <w:sz w:val="22"/>
          <w:szCs w:val="22"/>
          <w:lang w:val="en-US"/>
        </w:rPr>
        <w:t>FachPack</w:t>
      </w:r>
      <w:proofErr w:type="spellEnd"/>
      <w:r>
        <w:rPr>
          <w:rFonts w:cs="Arial"/>
          <w:sz w:val="22"/>
          <w:szCs w:val="22"/>
          <w:lang w:val="en-US"/>
        </w:rPr>
        <w:t xml:space="preserve"> fills </w:t>
      </w:r>
      <w:r w:rsidR="00261495">
        <w:rPr>
          <w:rFonts w:cs="Arial"/>
          <w:sz w:val="22"/>
          <w:szCs w:val="22"/>
          <w:lang w:val="en-US"/>
        </w:rPr>
        <w:t xml:space="preserve">extremely </w:t>
      </w:r>
      <w:r>
        <w:rPr>
          <w:rFonts w:cs="Arial"/>
          <w:sz w:val="22"/>
          <w:szCs w:val="22"/>
          <w:lang w:val="en-US"/>
        </w:rPr>
        <w:t>fine cosmetic powder</w:t>
      </w:r>
      <w:r w:rsidR="00261495">
        <w:rPr>
          <w:rFonts w:cs="Arial"/>
          <w:sz w:val="22"/>
          <w:szCs w:val="22"/>
          <w:lang w:val="en-US"/>
        </w:rPr>
        <w:t xml:space="preserve"> into jars</w:t>
      </w:r>
      <w:r>
        <w:rPr>
          <w:rFonts w:cs="Arial"/>
          <w:sz w:val="22"/>
          <w:szCs w:val="22"/>
          <w:lang w:val="en-US"/>
        </w:rPr>
        <w:t xml:space="preserve"> with high precision. </w:t>
      </w:r>
      <w:r w:rsidR="000E193E">
        <w:rPr>
          <w:rFonts w:cs="Arial"/>
          <w:sz w:val="22"/>
          <w:szCs w:val="22"/>
          <w:lang w:val="en-US"/>
        </w:rPr>
        <w:t>Different make-up colo</w:t>
      </w:r>
      <w:r w:rsidRPr="00742E71">
        <w:rPr>
          <w:rFonts w:cs="Arial"/>
          <w:sz w:val="22"/>
          <w:szCs w:val="22"/>
          <w:lang w:val="en-US"/>
        </w:rPr>
        <w:t xml:space="preserve">rs </w:t>
      </w:r>
      <w:proofErr w:type="gramStart"/>
      <w:r w:rsidRPr="00742E71">
        <w:rPr>
          <w:rFonts w:cs="Arial"/>
          <w:sz w:val="22"/>
          <w:szCs w:val="22"/>
          <w:lang w:val="en-US"/>
        </w:rPr>
        <w:t>are portioned</w:t>
      </w:r>
      <w:proofErr w:type="gramEnd"/>
      <w:r w:rsidRPr="00742E71">
        <w:rPr>
          <w:rFonts w:cs="Arial"/>
          <w:sz w:val="22"/>
          <w:szCs w:val="22"/>
          <w:lang w:val="en-US"/>
        </w:rPr>
        <w:t xml:space="preserve"> in</w:t>
      </w:r>
      <w:r w:rsidR="00261495">
        <w:rPr>
          <w:rFonts w:cs="Arial"/>
          <w:sz w:val="22"/>
          <w:szCs w:val="22"/>
          <w:lang w:val="en-US"/>
        </w:rPr>
        <w:t>to</w:t>
      </w:r>
      <w:r w:rsidRPr="00742E71">
        <w:rPr>
          <w:rFonts w:cs="Arial"/>
          <w:sz w:val="22"/>
          <w:szCs w:val="22"/>
          <w:lang w:val="en-US"/>
        </w:rPr>
        <w:t xml:space="preserve"> four chambers each.</w:t>
      </w:r>
      <w:r>
        <w:rPr>
          <w:rFonts w:cs="Arial"/>
          <w:sz w:val="22"/>
          <w:szCs w:val="22"/>
          <w:lang w:val="en-US"/>
        </w:rPr>
        <w:t xml:space="preserve"> </w:t>
      </w:r>
      <w:r w:rsidR="00253FDD">
        <w:rPr>
          <w:rFonts w:cs="Arial"/>
          <w:sz w:val="22"/>
          <w:szCs w:val="22"/>
          <w:lang w:val="en-US"/>
        </w:rPr>
        <w:t>The f</w:t>
      </w:r>
      <w:r w:rsidR="004515C7">
        <w:rPr>
          <w:rFonts w:cs="Arial"/>
          <w:sz w:val="22"/>
          <w:szCs w:val="22"/>
          <w:lang w:val="en-US"/>
        </w:rPr>
        <w:t>illing</w:t>
      </w:r>
      <w:r w:rsidR="000E193E">
        <w:rPr>
          <w:rFonts w:cs="Arial"/>
          <w:sz w:val="22"/>
          <w:szCs w:val="22"/>
          <w:lang w:val="en-US"/>
        </w:rPr>
        <w:t xml:space="preserve"> is off-center</w:t>
      </w:r>
      <w:r w:rsidR="000E193E" w:rsidRPr="000E193E">
        <w:rPr>
          <w:rFonts w:cs="Arial"/>
          <w:sz w:val="22"/>
          <w:szCs w:val="22"/>
          <w:lang w:val="en-US"/>
        </w:rPr>
        <w:t xml:space="preserve"> and into different jar formats</w:t>
      </w:r>
      <w:r w:rsidR="004515C7">
        <w:rPr>
          <w:rFonts w:cs="Arial"/>
          <w:sz w:val="22"/>
          <w:szCs w:val="22"/>
          <w:lang w:val="en-US"/>
        </w:rPr>
        <w:t>, therefore, t</w:t>
      </w:r>
      <w:r w:rsidR="004515C7" w:rsidRPr="000E193E">
        <w:rPr>
          <w:rFonts w:cs="Arial"/>
          <w:sz w:val="22"/>
          <w:szCs w:val="22"/>
          <w:lang w:val="en-US"/>
        </w:rPr>
        <w:t>he four dosing stations change their position depending on the format</w:t>
      </w:r>
      <w:r w:rsidR="000E193E" w:rsidRPr="000E193E">
        <w:rPr>
          <w:rFonts w:cs="Arial"/>
          <w:sz w:val="22"/>
          <w:szCs w:val="22"/>
          <w:lang w:val="en-US"/>
        </w:rPr>
        <w:t>.</w:t>
      </w:r>
      <w:r w:rsidR="00D877D3">
        <w:rPr>
          <w:rFonts w:cs="Arial"/>
          <w:sz w:val="22"/>
          <w:szCs w:val="22"/>
          <w:lang w:val="en-US"/>
        </w:rPr>
        <w:t xml:space="preserve"> Filling weights are between 2 and 25 grams and </w:t>
      </w:r>
      <w:proofErr w:type="gramStart"/>
      <w:r w:rsidR="00D877D3">
        <w:rPr>
          <w:rFonts w:cs="Arial"/>
          <w:sz w:val="22"/>
          <w:szCs w:val="22"/>
          <w:lang w:val="en-US"/>
        </w:rPr>
        <w:t>are controlled</w:t>
      </w:r>
      <w:proofErr w:type="gramEnd"/>
      <w:r w:rsidR="00D877D3">
        <w:rPr>
          <w:rFonts w:cs="Arial"/>
          <w:sz w:val="22"/>
          <w:szCs w:val="22"/>
          <w:lang w:val="en-US"/>
        </w:rPr>
        <w:t xml:space="preserve"> by a </w:t>
      </w:r>
      <w:r w:rsidR="008A7A4C" w:rsidRPr="008A7A4C">
        <w:rPr>
          <w:rFonts w:cs="Arial"/>
          <w:sz w:val="22"/>
          <w:szCs w:val="22"/>
          <w:lang w:val="en-US"/>
        </w:rPr>
        <w:t>gross weighing device</w:t>
      </w:r>
      <w:r w:rsidR="00D877D3">
        <w:rPr>
          <w:rFonts w:cs="Arial"/>
          <w:sz w:val="22"/>
          <w:szCs w:val="22"/>
          <w:lang w:val="en-US"/>
        </w:rPr>
        <w:t xml:space="preserve">. </w:t>
      </w:r>
      <w:r w:rsidR="00D877D3" w:rsidRPr="00D877D3">
        <w:rPr>
          <w:rFonts w:cs="Arial"/>
          <w:sz w:val="22"/>
          <w:szCs w:val="22"/>
          <w:lang w:val="en-US"/>
        </w:rPr>
        <w:t xml:space="preserve">Vibration ensures that the cosmetic powders have an even filling level and </w:t>
      </w:r>
      <w:proofErr w:type="gramStart"/>
      <w:r w:rsidR="00D877D3" w:rsidRPr="00D877D3">
        <w:rPr>
          <w:rFonts w:cs="Arial"/>
          <w:sz w:val="22"/>
          <w:szCs w:val="22"/>
          <w:lang w:val="en-US"/>
        </w:rPr>
        <w:t xml:space="preserve">are compactly </w:t>
      </w:r>
      <w:r w:rsidR="00261495">
        <w:rPr>
          <w:rFonts w:cs="Arial"/>
          <w:sz w:val="22"/>
          <w:szCs w:val="22"/>
          <w:lang w:val="en-US"/>
        </w:rPr>
        <w:t>filled</w:t>
      </w:r>
      <w:proofErr w:type="gramEnd"/>
      <w:r w:rsidR="00261495">
        <w:rPr>
          <w:rFonts w:cs="Arial"/>
          <w:sz w:val="22"/>
          <w:szCs w:val="22"/>
          <w:lang w:val="en-US"/>
        </w:rPr>
        <w:t xml:space="preserve"> </w:t>
      </w:r>
      <w:r w:rsidR="00D877D3" w:rsidRPr="00D877D3">
        <w:rPr>
          <w:rFonts w:cs="Arial"/>
          <w:sz w:val="22"/>
          <w:szCs w:val="22"/>
          <w:lang w:val="en-US"/>
        </w:rPr>
        <w:t>in the container.</w:t>
      </w:r>
      <w:r w:rsidR="00D877D3">
        <w:rPr>
          <w:rFonts w:cs="Arial"/>
          <w:sz w:val="22"/>
          <w:szCs w:val="22"/>
          <w:lang w:val="en-US"/>
        </w:rPr>
        <w:t xml:space="preserve"> </w:t>
      </w:r>
      <w:r w:rsidR="00D877D3" w:rsidRPr="00D877D3">
        <w:rPr>
          <w:rFonts w:cs="Arial"/>
          <w:sz w:val="22"/>
          <w:szCs w:val="22"/>
          <w:lang w:val="en-US"/>
        </w:rPr>
        <w:t xml:space="preserve">Finally, base plates </w:t>
      </w:r>
      <w:proofErr w:type="gramStart"/>
      <w:r w:rsidR="00D877D3" w:rsidRPr="00D877D3">
        <w:rPr>
          <w:rFonts w:cs="Arial"/>
          <w:sz w:val="22"/>
          <w:szCs w:val="22"/>
          <w:lang w:val="en-US"/>
        </w:rPr>
        <w:t>are pressed</w:t>
      </w:r>
      <w:proofErr w:type="gramEnd"/>
      <w:r w:rsidR="00D877D3" w:rsidRPr="00D877D3">
        <w:rPr>
          <w:rFonts w:cs="Arial"/>
          <w:sz w:val="22"/>
          <w:szCs w:val="22"/>
          <w:lang w:val="en-US"/>
        </w:rPr>
        <w:t xml:space="preserve"> onto the "upside down" containers at an assembly station, which close the containers</w:t>
      </w:r>
      <w:r w:rsidR="00261495">
        <w:rPr>
          <w:rFonts w:cs="Arial"/>
          <w:sz w:val="22"/>
          <w:szCs w:val="22"/>
          <w:lang w:val="en-US"/>
        </w:rPr>
        <w:t xml:space="preserve"> at the same time</w:t>
      </w:r>
      <w:r w:rsidR="00D877D3" w:rsidRPr="00D877D3">
        <w:rPr>
          <w:rFonts w:cs="Arial"/>
          <w:sz w:val="22"/>
          <w:szCs w:val="22"/>
          <w:lang w:val="en-US"/>
        </w:rPr>
        <w:t>.</w:t>
      </w:r>
    </w:p>
    <w:p w:rsidR="008D4CD6" w:rsidRDefault="008D4CD6" w:rsidP="00034C9E">
      <w:pPr>
        <w:spacing w:line="312" w:lineRule="auto"/>
        <w:rPr>
          <w:rFonts w:cs="Arial"/>
          <w:sz w:val="22"/>
          <w:szCs w:val="22"/>
          <w:lang w:val="en-US"/>
        </w:rPr>
      </w:pPr>
    </w:p>
    <w:p w:rsidR="001C7C33" w:rsidRDefault="00F155C5" w:rsidP="003F6073">
      <w:pPr>
        <w:spacing w:line="312" w:lineRule="auto"/>
        <w:rPr>
          <w:rFonts w:cs="Arial"/>
          <w:sz w:val="22"/>
          <w:szCs w:val="22"/>
          <w:lang w:val="en-US"/>
        </w:rPr>
      </w:pPr>
      <w:r w:rsidRPr="00F155C5">
        <w:rPr>
          <w:rFonts w:cs="Arial"/>
          <w:sz w:val="22"/>
          <w:szCs w:val="22"/>
          <w:lang w:val="en-US"/>
        </w:rPr>
        <w:t xml:space="preserve">The second exhibit is the OPTIMA SD2best auger </w:t>
      </w:r>
      <w:proofErr w:type="spellStart"/>
      <w:r w:rsidRPr="00F155C5">
        <w:rPr>
          <w:rFonts w:cs="Arial"/>
          <w:sz w:val="22"/>
          <w:szCs w:val="22"/>
          <w:lang w:val="en-US"/>
        </w:rPr>
        <w:t>doser</w:t>
      </w:r>
      <w:proofErr w:type="spellEnd"/>
      <w:r w:rsidRPr="00F155C5">
        <w:rPr>
          <w:rFonts w:cs="Arial"/>
          <w:sz w:val="22"/>
          <w:szCs w:val="22"/>
          <w:lang w:val="en-US"/>
        </w:rPr>
        <w:t xml:space="preserve"> with </w:t>
      </w:r>
      <w:r w:rsidR="003F6073" w:rsidRPr="003F6073">
        <w:rPr>
          <w:rFonts w:cs="Arial"/>
          <w:sz w:val="22"/>
          <w:szCs w:val="22"/>
          <w:lang w:val="en-US"/>
        </w:rPr>
        <w:t>integrated shut-off</w:t>
      </w:r>
      <w:r w:rsidR="003F6073">
        <w:rPr>
          <w:rFonts w:cs="Arial"/>
          <w:sz w:val="22"/>
          <w:szCs w:val="22"/>
          <w:lang w:val="en-US"/>
        </w:rPr>
        <w:t xml:space="preserve"> </w:t>
      </w:r>
      <w:r w:rsidR="003F6073" w:rsidRPr="003F6073">
        <w:rPr>
          <w:rFonts w:cs="Arial"/>
          <w:sz w:val="22"/>
          <w:szCs w:val="22"/>
          <w:lang w:val="en-US"/>
        </w:rPr>
        <w:t>scales</w:t>
      </w:r>
      <w:r w:rsidRPr="00F155C5">
        <w:rPr>
          <w:rFonts w:cs="Arial"/>
          <w:sz w:val="22"/>
          <w:szCs w:val="22"/>
          <w:lang w:val="en-US"/>
        </w:rPr>
        <w:t>. It</w:t>
      </w:r>
      <w:r w:rsidR="001020CA">
        <w:rPr>
          <w:rFonts w:cs="Arial"/>
          <w:sz w:val="22"/>
          <w:szCs w:val="22"/>
          <w:lang w:val="en-US"/>
        </w:rPr>
        <w:t>s distinguishing features are</w:t>
      </w:r>
      <w:r w:rsidRPr="00F155C5">
        <w:rPr>
          <w:rFonts w:cs="Arial"/>
          <w:sz w:val="22"/>
          <w:szCs w:val="22"/>
          <w:lang w:val="en-US"/>
        </w:rPr>
        <w:t xml:space="preserve"> maximum filling accuracy and a </w:t>
      </w:r>
      <w:r w:rsidR="004515C7">
        <w:rPr>
          <w:rFonts w:cs="Arial"/>
          <w:sz w:val="22"/>
          <w:szCs w:val="22"/>
          <w:lang w:val="en-US"/>
        </w:rPr>
        <w:t>particularly</w:t>
      </w:r>
      <w:r w:rsidRPr="00F155C5">
        <w:rPr>
          <w:rFonts w:cs="Arial"/>
          <w:sz w:val="22"/>
          <w:szCs w:val="22"/>
          <w:lang w:val="en-US"/>
        </w:rPr>
        <w:t xml:space="preserve"> wide format range from 5 grams to 30 kilograms.</w:t>
      </w:r>
      <w:r w:rsidR="001C7C33">
        <w:rPr>
          <w:rFonts w:cs="Arial"/>
          <w:sz w:val="22"/>
          <w:szCs w:val="22"/>
          <w:lang w:val="en-US"/>
        </w:rPr>
        <w:t xml:space="preserve"> </w:t>
      </w:r>
      <w:r w:rsidR="001C7C33" w:rsidRPr="001C7C33">
        <w:rPr>
          <w:rFonts w:cs="Arial"/>
          <w:sz w:val="22"/>
          <w:szCs w:val="22"/>
          <w:lang w:val="en-US"/>
        </w:rPr>
        <w:t xml:space="preserve">The flexible machine concept can be adapted to individual product requirements. This includes various product feeding and shut-off systems, </w:t>
      </w:r>
      <w:r w:rsidR="004515C7">
        <w:rPr>
          <w:rFonts w:cs="Arial"/>
          <w:sz w:val="22"/>
          <w:szCs w:val="22"/>
          <w:lang w:val="en-US"/>
        </w:rPr>
        <w:t>ensuring perfect filling</w:t>
      </w:r>
      <w:r w:rsidR="001C7C33" w:rsidRPr="001C7C33">
        <w:rPr>
          <w:rFonts w:cs="Arial"/>
          <w:sz w:val="22"/>
          <w:szCs w:val="22"/>
          <w:lang w:val="en-US"/>
        </w:rPr>
        <w:t xml:space="preserve"> accuracy </w:t>
      </w:r>
      <w:r w:rsidR="004515C7">
        <w:rPr>
          <w:rFonts w:cs="Arial"/>
          <w:sz w:val="22"/>
          <w:szCs w:val="22"/>
          <w:lang w:val="en-US"/>
        </w:rPr>
        <w:t>and a clean</w:t>
      </w:r>
      <w:r w:rsidR="001C7C33" w:rsidRPr="001C7C33">
        <w:rPr>
          <w:rFonts w:cs="Arial"/>
          <w:sz w:val="22"/>
          <w:szCs w:val="22"/>
          <w:lang w:val="en-US"/>
        </w:rPr>
        <w:t xml:space="preserve"> environment.</w:t>
      </w:r>
      <w:r w:rsidR="001C7C33">
        <w:rPr>
          <w:rFonts w:cs="Arial"/>
          <w:sz w:val="22"/>
          <w:szCs w:val="22"/>
          <w:lang w:val="en-US"/>
        </w:rPr>
        <w:t xml:space="preserve"> </w:t>
      </w:r>
      <w:r w:rsidR="001C7C33" w:rsidRPr="001C7C33">
        <w:rPr>
          <w:rFonts w:cs="Arial"/>
          <w:sz w:val="22"/>
          <w:szCs w:val="22"/>
          <w:lang w:val="en-US"/>
        </w:rPr>
        <w:t xml:space="preserve">In the field of combined weighing technology, various types of cells are available, including </w:t>
      </w:r>
      <w:proofErr w:type="spellStart"/>
      <w:r w:rsidR="001C7C33" w:rsidRPr="001C7C33">
        <w:rPr>
          <w:rFonts w:cs="Arial"/>
          <w:sz w:val="22"/>
          <w:szCs w:val="22"/>
          <w:lang w:val="en-US"/>
        </w:rPr>
        <w:t>calibratable</w:t>
      </w:r>
      <w:proofErr w:type="spellEnd"/>
      <w:r w:rsidR="001C7C33" w:rsidRPr="001C7C33">
        <w:rPr>
          <w:rFonts w:cs="Arial"/>
          <w:sz w:val="22"/>
          <w:szCs w:val="22"/>
          <w:lang w:val="en-US"/>
        </w:rPr>
        <w:t xml:space="preserve"> ones.</w:t>
      </w:r>
    </w:p>
    <w:p w:rsidR="001C7C33" w:rsidRDefault="001C7C33" w:rsidP="00034C9E">
      <w:pPr>
        <w:spacing w:line="312" w:lineRule="auto"/>
        <w:rPr>
          <w:rFonts w:cs="Arial"/>
          <w:sz w:val="22"/>
          <w:szCs w:val="22"/>
          <w:lang w:val="en-US"/>
        </w:rPr>
      </w:pPr>
    </w:p>
    <w:p w:rsidR="00CD45DE" w:rsidRPr="002D30E3" w:rsidRDefault="00891364" w:rsidP="00CD45DE">
      <w:pPr>
        <w:spacing w:line="312" w:lineRule="auto"/>
        <w:rPr>
          <w:rFonts w:cs="Arial"/>
          <w:sz w:val="22"/>
          <w:szCs w:val="22"/>
          <w:lang w:val="en-US"/>
        </w:rPr>
      </w:pPr>
      <w:r w:rsidRPr="00891364">
        <w:rPr>
          <w:rFonts w:cs="Arial"/>
          <w:sz w:val="22"/>
          <w:szCs w:val="22"/>
          <w:lang w:val="en-US"/>
        </w:rPr>
        <w:t xml:space="preserve">Optima Consumer and its partners have rethought and implemented strong packaging solutions with </w:t>
      </w:r>
      <w:proofErr w:type="spellStart"/>
      <w:r w:rsidRPr="00891364">
        <w:rPr>
          <w:rFonts w:cs="Arial"/>
          <w:sz w:val="22"/>
          <w:szCs w:val="22"/>
          <w:lang w:val="en-US"/>
        </w:rPr>
        <w:t>InlineCan</w:t>
      </w:r>
      <w:r w:rsidR="00181B7F">
        <w:rPr>
          <w:rFonts w:cs="Arial"/>
          <w:sz w:val="22"/>
          <w:szCs w:val="22"/>
          <w:lang w:val="en-US"/>
        </w:rPr>
        <w:t>s</w:t>
      </w:r>
      <w:proofErr w:type="spellEnd"/>
      <w:r w:rsidRPr="00891364">
        <w:rPr>
          <w:rFonts w:cs="Arial"/>
          <w:sz w:val="22"/>
          <w:szCs w:val="22"/>
          <w:lang w:val="en-US"/>
        </w:rPr>
        <w:t xml:space="preserve"> and </w:t>
      </w:r>
      <w:proofErr w:type="spellStart"/>
      <w:r w:rsidRPr="00891364">
        <w:rPr>
          <w:rFonts w:cs="Arial"/>
          <w:sz w:val="22"/>
          <w:szCs w:val="22"/>
          <w:lang w:val="en-US"/>
        </w:rPr>
        <w:t>SoftCan</w:t>
      </w:r>
      <w:r w:rsidR="00181B7F">
        <w:rPr>
          <w:rFonts w:cs="Arial"/>
          <w:sz w:val="22"/>
          <w:szCs w:val="22"/>
          <w:lang w:val="en-US"/>
        </w:rPr>
        <w:t>s</w:t>
      </w:r>
      <w:proofErr w:type="spellEnd"/>
      <w:r w:rsidRPr="00891364">
        <w:rPr>
          <w:rFonts w:cs="Arial"/>
          <w:sz w:val="22"/>
          <w:szCs w:val="22"/>
          <w:lang w:val="en-US"/>
        </w:rPr>
        <w:t xml:space="preserve"> </w:t>
      </w:r>
      <w:r w:rsidR="00181B7F">
        <w:rPr>
          <w:rFonts w:cs="Arial"/>
          <w:sz w:val="22"/>
          <w:szCs w:val="22"/>
          <w:lang w:val="en-US"/>
        </w:rPr>
        <w:t>and the "</w:t>
      </w:r>
      <w:r w:rsidRPr="00891364">
        <w:rPr>
          <w:rFonts w:cs="Arial"/>
          <w:sz w:val="22"/>
          <w:szCs w:val="22"/>
          <w:lang w:val="en-US"/>
        </w:rPr>
        <w:t>matching" packaging technology.</w:t>
      </w:r>
      <w:r w:rsidR="00181B7F" w:rsidRPr="00181B7F">
        <w:rPr>
          <w:lang w:val="en-US"/>
        </w:rPr>
        <w:t xml:space="preserve"> </w:t>
      </w:r>
      <w:r w:rsidR="00C86C76" w:rsidRPr="00C86C76">
        <w:rPr>
          <w:rFonts w:cs="Arial"/>
          <w:sz w:val="22"/>
          <w:szCs w:val="22"/>
          <w:lang w:val="en-US"/>
        </w:rPr>
        <w:t>Visitors at Optima Consumer’s booth will discover the benefits for users in various topic areas</w:t>
      </w:r>
      <w:r w:rsidR="00181B7F">
        <w:rPr>
          <w:rFonts w:cs="Arial"/>
          <w:sz w:val="22"/>
          <w:szCs w:val="22"/>
          <w:lang w:val="en-US"/>
        </w:rPr>
        <w:t xml:space="preserve">. </w:t>
      </w:r>
      <w:r w:rsidR="001020CA">
        <w:rPr>
          <w:rFonts w:cs="Arial"/>
          <w:sz w:val="22"/>
          <w:szCs w:val="22"/>
          <w:lang w:val="en-US"/>
        </w:rPr>
        <w:t>In addition</w:t>
      </w:r>
      <w:r w:rsidR="00CD45DE" w:rsidRPr="00CD45DE">
        <w:rPr>
          <w:rFonts w:cs="Arial"/>
          <w:sz w:val="22"/>
          <w:szCs w:val="22"/>
          <w:lang w:val="en-US"/>
        </w:rPr>
        <w:t xml:space="preserve">, portion packs, for which Optima Consumer </w:t>
      </w:r>
      <w:r w:rsidR="001020CA">
        <w:rPr>
          <w:rFonts w:cs="Arial"/>
          <w:sz w:val="22"/>
          <w:szCs w:val="22"/>
          <w:lang w:val="en-US"/>
        </w:rPr>
        <w:t xml:space="preserve">also </w:t>
      </w:r>
      <w:r w:rsidR="00CD45DE" w:rsidRPr="00CD45DE">
        <w:rPr>
          <w:rFonts w:cs="Arial"/>
          <w:sz w:val="22"/>
          <w:szCs w:val="22"/>
          <w:lang w:val="en-US"/>
        </w:rPr>
        <w:t xml:space="preserve">offers leading machines, are still </w:t>
      </w:r>
      <w:r w:rsidR="00CD45DE">
        <w:rPr>
          <w:rFonts w:cs="Arial"/>
          <w:sz w:val="22"/>
          <w:szCs w:val="22"/>
          <w:lang w:val="en-US"/>
        </w:rPr>
        <w:t>a</w:t>
      </w:r>
      <w:r w:rsidR="00CD45DE" w:rsidRPr="00CD45DE">
        <w:rPr>
          <w:rFonts w:cs="Arial"/>
          <w:sz w:val="22"/>
          <w:szCs w:val="22"/>
          <w:lang w:val="en-US"/>
        </w:rPr>
        <w:t xml:space="preserve"> </w:t>
      </w:r>
      <w:r w:rsidR="001020CA">
        <w:rPr>
          <w:rFonts w:cs="Arial"/>
          <w:sz w:val="22"/>
          <w:szCs w:val="22"/>
          <w:lang w:val="en-US"/>
        </w:rPr>
        <w:t xml:space="preserve">big </w:t>
      </w:r>
      <w:r w:rsidR="00CD45DE" w:rsidRPr="00CD45DE">
        <w:rPr>
          <w:rFonts w:cs="Arial"/>
          <w:sz w:val="22"/>
          <w:szCs w:val="22"/>
          <w:lang w:val="en-US"/>
        </w:rPr>
        <w:t>trend.</w:t>
      </w:r>
      <w:r w:rsidR="00CD45DE">
        <w:rPr>
          <w:rFonts w:cs="Arial"/>
          <w:sz w:val="22"/>
          <w:szCs w:val="22"/>
          <w:lang w:val="en-US"/>
        </w:rPr>
        <w:t xml:space="preserve"> </w:t>
      </w:r>
      <w:r w:rsidR="002D30E3" w:rsidRPr="002D30E3">
        <w:rPr>
          <w:rFonts w:cs="Arial"/>
          <w:sz w:val="22"/>
          <w:szCs w:val="22"/>
          <w:lang w:val="en-US"/>
        </w:rPr>
        <w:t xml:space="preserve">The great potential </w:t>
      </w:r>
      <w:r w:rsidR="001020CA">
        <w:rPr>
          <w:rFonts w:cs="Arial"/>
          <w:sz w:val="22"/>
          <w:szCs w:val="22"/>
          <w:lang w:val="en-US"/>
        </w:rPr>
        <w:t>in</w:t>
      </w:r>
      <w:r w:rsidR="002D30E3" w:rsidRPr="002D30E3">
        <w:rPr>
          <w:rFonts w:cs="Arial"/>
          <w:sz w:val="22"/>
          <w:szCs w:val="22"/>
          <w:lang w:val="en-US"/>
        </w:rPr>
        <w:t xml:space="preserve"> milk powder products</w:t>
      </w:r>
      <w:r w:rsidR="001020CA">
        <w:rPr>
          <w:rFonts w:cs="Arial"/>
          <w:sz w:val="22"/>
          <w:szCs w:val="22"/>
          <w:lang w:val="en-US"/>
        </w:rPr>
        <w:t>,</w:t>
      </w:r>
      <w:r w:rsidR="002D30E3" w:rsidRPr="002D30E3">
        <w:rPr>
          <w:rFonts w:cs="Arial"/>
          <w:sz w:val="22"/>
          <w:szCs w:val="22"/>
          <w:lang w:val="en-US"/>
        </w:rPr>
        <w:t xml:space="preserve"> as well as the question of how Optima Consumer meets special requirements </w:t>
      </w:r>
      <w:r w:rsidR="000179F5">
        <w:rPr>
          <w:rFonts w:cs="Arial"/>
          <w:sz w:val="22"/>
          <w:szCs w:val="22"/>
          <w:lang w:val="en-US"/>
        </w:rPr>
        <w:t>within</w:t>
      </w:r>
      <w:r w:rsidR="002D30E3" w:rsidRPr="002D30E3">
        <w:rPr>
          <w:rFonts w:cs="Arial"/>
          <w:sz w:val="22"/>
          <w:szCs w:val="22"/>
          <w:lang w:val="en-US"/>
        </w:rPr>
        <w:t xml:space="preserve"> the chemical industry will be further topics </w:t>
      </w:r>
      <w:r w:rsidR="000179F5">
        <w:rPr>
          <w:rFonts w:cs="Arial"/>
          <w:sz w:val="22"/>
          <w:szCs w:val="22"/>
          <w:lang w:val="en-US"/>
        </w:rPr>
        <w:t>at</w:t>
      </w:r>
      <w:r w:rsidR="002D30E3" w:rsidRPr="002D30E3">
        <w:rPr>
          <w:rFonts w:cs="Arial"/>
          <w:sz w:val="22"/>
          <w:szCs w:val="22"/>
          <w:lang w:val="en-US"/>
        </w:rPr>
        <w:t xml:space="preserve"> the trade show booth.</w:t>
      </w:r>
    </w:p>
    <w:p w:rsidR="001B669E" w:rsidRPr="001020CA" w:rsidRDefault="001B669E" w:rsidP="00A608DB">
      <w:pPr>
        <w:pStyle w:val="Listenabsatz"/>
        <w:spacing w:after="120" w:line="360" w:lineRule="auto"/>
        <w:ind w:left="0"/>
        <w:rPr>
          <w:rFonts w:ascii="Arial" w:hAnsi="Arial" w:cs="Arial"/>
          <w:lang w:val="en-US"/>
        </w:rPr>
      </w:pPr>
    </w:p>
    <w:p w:rsidR="002D30E3" w:rsidRPr="002D30E3" w:rsidRDefault="002D30E3" w:rsidP="002D30E3">
      <w:pPr>
        <w:pStyle w:val="Listenabsatz"/>
        <w:spacing w:after="120" w:line="276" w:lineRule="auto"/>
        <w:ind w:left="0"/>
        <w:rPr>
          <w:rFonts w:ascii="Arial" w:hAnsi="Arial" w:cs="Arial"/>
          <w:b/>
          <w:lang w:val="en-US"/>
        </w:rPr>
      </w:pPr>
      <w:r w:rsidRPr="002D30E3">
        <w:rPr>
          <w:rFonts w:ascii="Arial" w:hAnsi="Arial" w:cs="Arial"/>
          <w:b/>
          <w:lang w:val="en-US"/>
        </w:rPr>
        <w:t xml:space="preserve">Optima Consumer at </w:t>
      </w:r>
      <w:proofErr w:type="spellStart"/>
      <w:r w:rsidRPr="002D30E3">
        <w:rPr>
          <w:rFonts w:ascii="Arial" w:hAnsi="Arial" w:cs="Arial"/>
          <w:b/>
          <w:lang w:val="en-US"/>
        </w:rPr>
        <w:t>FachPack</w:t>
      </w:r>
      <w:proofErr w:type="spellEnd"/>
      <w:r w:rsidRPr="002D30E3">
        <w:rPr>
          <w:rFonts w:ascii="Arial" w:hAnsi="Arial" w:cs="Arial"/>
          <w:b/>
          <w:lang w:val="en-US"/>
        </w:rPr>
        <w:t xml:space="preserve"> 2018 in Nuremberg, </w:t>
      </w:r>
    </w:p>
    <w:p w:rsidR="002D30E3" w:rsidRPr="002D30E3" w:rsidRDefault="002D30E3" w:rsidP="002D30E3">
      <w:pPr>
        <w:pStyle w:val="Listenabsatz"/>
        <w:spacing w:after="120" w:line="276" w:lineRule="auto"/>
        <w:ind w:left="0"/>
        <w:rPr>
          <w:rFonts w:ascii="Arial" w:hAnsi="Arial" w:cs="Arial"/>
          <w:b/>
          <w:lang w:val="en-US"/>
        </w:rPr>
      </w:pPr>
      <w:r w:rsidRPr="002D30E3">
        <w:rPr>
          <w:rFonts w:ascii="Arial" w:hAnsi="Arial" w:cs="Arial"/>
          <w:b/>
          <w:lang w:val="en-US"/>
        </w:rPr>
        <w:t xml:space="preserve">25 - 27 September 2018: Hall 2, Booth No. 2/213 </w:t>
      </w:r>
    </w:p>
    <w:p w:rsidR="00CC4D0D" w:rsidRPr="002D30E3" w:rsidRDefault="002D30E3" w:rsidP="002D30E3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  <w:r w:rsidRPr="002D30E3">
        <w:rPr>
          <w:rFonts w:ascii="Arial" w:hAnsi="Arial" w:cs="Arial"/>
          <w:b/>
          <w:lang w:val="en-US"/>
        </w:rPr>
        <w:t>(</w:t>
      </w:r>
      <w:proofErr w:type="gramStart"/>
      <w:r w:rsidRPr="002D30E3">
        <w:rPr>
          <w:rFonts w:ascii="Arial" w:hAnsi="Arial" w:cs="Arial"/>
          <w:b/>
          <w:lang w:val="en-US"/>
        </w:rPr>
        <w:t>joint</w:t>
      </w:r>
      <w:proofErr w:type="gramEnd"/>
      <w:r w:rsidRPr="002D30E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booth</w:t>
      </w:r>
      <w:r w:rsidRPr="002D30E3">
        <w:rPr>
          <w:rFonts w:ascii="Arial" w:hAnsi="Arial" w:cs="Arial"/>
          <w:b/>
          <w:lang w:val="en-US"/>
        </w:rPr>
        <w:t xml:space="preserve"> Packaging Valley Germany e.V.)</w:t>
      </w:r>
    </w:p>
    <w:p w:rsidR="00CC4D0D" w:rsidRPr="002D30E3" w:rsidRDefault="00CC4D0D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509BC" w:rsidRPr="00F37E30" w:rsidRDefault="00B80367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Characters</w:t>
      </w:r>
      <w:proofErr w:type="spellEnd"/>
      <w:r w:rsidR="009509BC" w:rsidRPr="00F37E30">
        <w:rPr>
          <w:rFonts w:cs="Arial"/>
          <w:sz w:val="16"/>
          <w:szCs w:val="16"/>
        </w:rPr>
        <w:t xml:space="preserve"> (in</w:t>
      </w:r>
      <w:r>
        <w:rPr>
          <w:rFonts w:cs="Arial"/>
          <w:sz w:val="16"/>
          <w:szCs w:val="16"/>
        </w:rPr>
        <w:t>c</w:t>
      </w:r>
      <w:r w:rsidR="009509BC" w:rsidRPr="00F37E30">
        <w:rPr>
          <w:rFonts w:cs="Arial"/>
          <w:sz w:val="16"/>
          <w:szCs w:val="16"/>
        </w:rPr>
        <w:t>l.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blanks</w:t>
      </w:r>
      <w:proofErr w:type="spellEnd"/>
      <w:r w:rsidR="009509BC" w:rsidRPr="00F37E30">
        <w:rPr>
          <w:rFonts w:cs="Arial"/>
          <w:sz w:val="16"/>
          <w:szCs w:val="16"/>
        </w:rPr>
        <w:t>):</w:t>
      </w:r>
      <w:r w:rsidR="00515EE4">
        <w:rPr>
          <w:rFonts w:cs="Arial"/>
          <w:sz w:val="16"/>
          <w:szCs w:val="16"/>
        </w:rPr>
        <w:t xml:space="preserve"> </w:t>
      </w:r>
      <w:r w:rsidR="00CE0192">
        <w:rPr>
          <w:rFonts w:cs="Arial"/>
          <w:sz w:val="16"/>
          <w:szCs w:val="16"/>
        </w:rPr>
        <w:t>2.586</w:t>
      </w:r>
    </w:p>
    <w:p w:rsidR="009509BC" w:rsidRPr="003A64A6" w:rsidRDefault="00B80367" w:rsidP="009509BC">
      <w:pPr>
        <w:spacing w:line="360" w:lineRule="auto"/>
        <w:ind w:right="-142"/>
        <w:jc w:val="both"/>
        <w:rPr>
          <w:sz w:val="16"/>
        </w:rPr>
      </w:pPr>
      <w:proofErr w:type="spellStart"/>
      <w:r>
        <w:rPr>
          <w:sz w:val="16"/>
        </w:rPr>
        <w:t>Contact</w:t>
      </w:r>
      <w:proofErr w:type="spellEnd"/>
      <w:r w:rsidR="009509BC" w:rsidRPr="003A64A6">
        <w:rPr>
          <w:sz w:val="16"/>
        </w:rPr>
        <w:t>:</w:t>
      </w:r>
    </w:p>
    <w:p w:rsidR="009509BC" w:rsidRPr="0017343B" w:rsidRDefault="009509BC" w:rsidP="009509BC">
      <w:pPr>
        <w:ind w:right="-142"/>
        <w:jc w:val="both"/>
        <w:rPr>
          <w:sz w:val="16"/>
        </w:rPr>
      </w:pPr>
      <w:r w:rsidRPr="0017343B">
        <w:rPr>
          <w:sz w:val="16"/>
        </w:rPr>
        <w:t xml:space="preserve">OPTIMA </w:t>
      </w:r>
      <w:proofErr w:type="spellStart"/>
      <w:r w:rsidRPr="0017343B">
        <w:rPr>
          <w:sz w:val="16"/>
        </w:rPr>
        <w:t>packaging</w:t>
      </w:r>
      <w:proofErr w:type="spellEnd"/>
      <w:r w:rsidRPr="0017343B">
        <w:rPr>
          <w:sz w:val="16"/>
        </w:rPr>
        <w:t xml:space="preserve"> </w:t>
      </w:r>
      <w:proofErr w:type="spellStart"/>
      <w:r w:rsidRPr="0017343B">
        <w:rPr>
          <w:sz w:val="16"/>
        </w:rPr>
        <w:t>group</w:t>
      </w:r>
      <w:proofErr w:type="spellEnd"/>
      <w:r w:rsidRPr="0017343B">
        <w:rPr>
          <w:sz w:val="16"/>
        </w:rPr>
        <w:t xml:space="preserve"> GmbH</w:t>
      </w:r>
      <w:r w:rsidRPr="0017343B">
        <w:rPr>
          <w:sz w:val="16"/>
        </w:rPr>
        <w:tab/>
      </w:r>
      <w:r w:rsidRPr="0017343B">
        <w:rPr>
          <w:sz w:val="16"/>
        </w:rPr>
        <w:tab/>
      </w:r>
    </w:p>
    <w:p w:rsidR="009509BC" w:rsidRPr="0017343B" w:rsidRDefault="00E106E8" w:rsidP="009509BC">
      <w:pPr>
        <w:ind w:right="-141"/>
        <w:jc w:val="both"/>
        <w:rPr>
          <w:sz w:val="16"/>
        </w:rPr>
      </w:pPr>
      <w:r>
        <w:rPr>
          <w:sz w:val="16"/>
        </w:rPr>
        <w:t>Jan Deininger</w:t>
      </w:r>
      <w:r w:rsidR="009509BC" w:rsidRPr="0017343B">
        <w:rPr>
          <w:sz w:val="16"/>
        </w:rPr>
        <w:tab/>
      </w:r>
      <w:r w:rsidR="009509BC" w:rsidRPr="0017343B">
        <w:rPr>
          <w:sz w:val="16"/>
        </w:rPr>
        <w:tab/>
      </w:r>
      <w:r w:rsidR="009509BC" w:rsidRPr="0017343B">
        <w:rPr>
          <w:sz w:val="16"/>
        </w:rPr>
        <w:tab/>
      </w:r>
      <w:r w:rsidR="009509BC" w:rsidRPr="0017343B">
        <w:rPr>
          <w:sz w:val="16"/>
        </w:rPr>
        <w:tab/>
      </w:r>
    </w:p>
    <w:p w:rsidR="009509BC" w:rsidRPr="00F37E30" w:rsidRDefault="00E106E8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  <w:r w:rsidR="009509BC" w:rsidRPr="00F37E30">
        <w:rPr>
          <w:sz w:val="16"/>
          <w:lang w:val="en-US"/>
        </w:rPr>
        <w:tab/>
      </w:r>
      <w:r w:rsidR="009509BC" w:rsidRPr="00F37E30">
        <w:rPr>
          <w:sz w:val="16"/>
          <w:lang w:val="en-US"/>
        </w:rPr>
        <w:tab/>
      </w:r>
      <w:r w:rsidR="009509BC" w:rsidRPr="00F37E30">
        <w:rPr>
          <w:sz w:val="16"/>
          <w:lang w:val="en-US"/>
        </w:rPr>
        <w:tab/>
      </w:r>
      <w:r w:rsidR="009509BC" w:rsidRPr="00F37E30">
        <w:rPr>
          <w:sz w:val="16"/>
          <w:lang w:val="en-US"/>
        </w:rPr>
        <w:tab/>
      </w:r>
    </w:p>
    <w:p w:rsidR="009509BC" w:rsidRPr="00F37E30" w:rsidRDefault="004926D6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bookmarkStart w:id="0" w:name="_GoBack"/>
      <w:bookmarkEnd w:id="0"/>
      <w:r w:rsidR="009509BC" w:rsidRPr="00F37E30">
        <w:rPr>
          <w:sz w:val="16"/>
          <w:lang w:val="en-US"/>
        </w:rPr>
        <w:tab/>
      </w:r>
      <w:r w:rsidR="009509BC" w:rsidRPr="00F37E30">
        <w:rPr>
          <w:sz w:val="16"/>
          <w:lang w:val="en-US"/>
        </w:rPr>
        <w:tab/>
      </w:r>
      <w:r w:rsidR="009509BC" w:rsidRPr="00F37E30">
        <w:rPr>
          <w:sz w:val="16"/>
          <w:lang w:val="en-US"/>
        </w:rPr>
        <w:tab/>
      </w:r>
    </w:p>
    <w:p w:rsidR="009509BC" w:rsidRPr="00F37E30" w:rsidRDefault="00B64FBF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</w:t>
      </w:r>
      <w:r w:rsidR="00E106E8">
        <w:rPr>
          <w:sz w:val="16"/>
          <w:lang w:val="en-US"/>
        </w:rPr>
        <w:t>an.deininger</w:t>
      </w:r>
      <w:r w:rsidR="009509BC" w:rsidRPr="00F37E30">
        <w:rPr>
          <w:sz w:val="16"/>
          <w:lang w:val="en-US"/>
        </w:rPr>
        <w:t>@optima-</w:t>
      </w:r>
      <w:r w:rsidR="003A64A6">
        <w:rPr>
          <w:sz w:val="16"/>
          <w:lang w:val="en-US"/>
        </w:rPr>
        <w:t>packaging</w:t>
      </w:r>
      <w:r w:rsidR="009509BC" w:rsidRPr="00F37E30">
        <w:rPr>
          <w:sz w:val="16"/>
          <w:lang w:val="en-US"/>
        </w:rPr>
        <w:t>.com</w:t>
      </w:r>
      <w:r w:rsidR="009509BC" w:rsidRPr="00F37E30">
        <w:rPr>
          <w:sz w:val="16"/>
          <w:lang w:val="en-US"/>
        </w:rPr>
        <w:tab/>
      </w:r>
      <w:r w:rsidR="009509BC" w:rsidRPr="00F37E30">
        <w:rPr>
          <w:sz w:val="16"/>
          <w:lang w:val="en-US"/>
        </w:rPr>
        <w:tab/>
      </w:r>
    </w:p>
    <w:p w:rsidR="009509BC" w:rsidRPr="002D1F62" w:rsidRDefault="009509BC" w:rsidP="009509BC">
      <w:pPr>
        <w:spacing w:line="360" w:lineRule="auto"/>
        <w:rPr>
          <w:sz w:val="16"/>
          <w:szCs w:val="16"/>
        </w:rPr>
      </w:pPr>
      <w:r w:rsidRPr="002D1F62">
        <w:rPr>
          <w:sz w:val="16"/>
          <w:szCs w:val="16"/>
        </w:rPr>
        <w:t>www.optima-packaging</w:t>
      </w:r>
      <w:r w:rsidR="002D1F62">
        <w:rPr>
          <w:sz w:val="16"/>
          <w:szCs w:val="16"/>
        </w:rPr>
        <w:t>.com</w:t>
      </w:r>
    </w:p>
    <w:p w:rsidR="00FC1F39" w:rsidRPr="002D1F62" w:rsidRDefault="00FC1F39" w:rsidP="00F80EEF">
      <w:pPr>
        <w:spacing w:line="280" w:lineRule="exact"/>
        <w:rPr>
          <w:szCs w:val="20"/>
          <w:lang w:eastAsia="zh-CN"/>
        </w:rPr>
      </w:pPr>
    </w:p>
    <w:p w:rsidR="009A1F44" w:rsidRDefault="00E55AC0" w:rsidP="005B048C">
      <w:pPr>
        <w:rPr>
          <w:szCs w:val="20"/>
          <w:lang w:eastAsia="zh-CN"/>
        </w:rPr>
      </w:pPr>
      <w:proofErr w:type="spellStart"/>
      <w:r w:rsidRPr="00E55AC0">
        <w:rPr>
          <w:szCs w:val="20"/>
          <w:lang w:eastAsia="zh-CN"/>
        </w:rPr>
        <w:t>Thank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you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very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much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for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your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publication</w:t>
      </w:r>
      <w:proofErr w:type="spellEnd"/>
      <w:r w:rsidRPr="00E55AC0">
        <w:rPr>
          <w:szCs w:val="20"/>
          <w:lang w:eastAsia="zh-CN"/>
        </w:rPr>
        <w:t xml:space="preserve">. </w:t>
      </w:r>
      <w:proofErr w:type="spellStart"/>
      <w:r w:rsidRPr="00E55AC0">
        <w:rPr>
          <w:szCs w:val="20"/>
          <w:lang w:eastAsia="zh-CN"/>
        </w:rPr>
        <w:t>We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look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forward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to</w:t>
      </w:r>
      <w:proofErr w:type="spellEnd"/>
      <w:r w:rsidRPr="00E55AC0">
        <w:rPr>
          <w:szCs w:val="20"/>
          <w:lang w:eastAsia="zh-CN"/>
        </w:rPr>
        <w:t xml:space="preserve"> </w:t>
      </w:r>
      <w:proofErr w:type="spellStart"/>
      <w:r w:rsidRPr="00E55AC0">
        <w:rPr>
          <w:szCs w:val="20"/>
          <w:lang w:eastAsia="zh-CN"/>
        </w:rPr>
        <w:t>receiving</w:t>
      </w:r>
      <w:proofErr w:type="spellEnd"/>
      <w:r w:rsidRPr="00E55AC0">
        <w:rPr>
          <w:szCs w:val="20"/>
          <w:lang w:eastAsia="zh-CN"/>
        </w:rPr>
        <w:t xml:space="preserve"> a </w:t>
      </w:r>
      <w:proofErr w:type="spellStart"/>
      <w:r w:rsidRPr="00E55AC0">
        <w:rPr>
          <w:szCs w:val="20"/>
          <w:lang w:eastAsia="zh-CN"/>
        </w:rPr>
        <w:t>copy</w:t>
      </w:r>
      <w:proofErr w:type="spellEnd"/>
      <w:r w:rsidRPr="00E55AC0">
        <w:rPr>
          <w:szCs w:val="20"/>
          <w:lang w:eastAsia="zh-CN"/>
        </w:rPr>
        <w:t xml:space="preserve">. </w:t>
      </w:r>
    </w:p>
    <w:p w:rsidR="009A1F44" w:rsidRDefault="005C2501" w:rsidP="005B048C">
      <w:pPr>
        <w:rPr>
          <w:szCs w:val="20"/>
          <w:lang w:eastAsia="zh-CN"/>
        </w:rPr>
      </w:pPr>
      <w:r>
        <w:rPr>
          <w:noProof/>
          <w:szCs w:val="20"/>
        </w:rPr>
        <w:drawing>
          <wp:inline distT="0" distB="0" distL="0" distR="0">
            <wp:extent cx="3188335" cy="2186305"/>
            <wp:effectExtent l="0" t="0" r="0" b="4445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66" w:rsidRPr="00261495" w:rsidRDefault="00023D66" w:rsidP="005B048C">
      <w:pPr>
        <w:rPr>
          <w:szCs w:val="20"/>
          <w:lang w:val="en-US" w:eastAsia="zh-CN"/>
        </w:rPr>
      </w:pPr>
      <w:r w:rsidRPr="00261495">
        <w:rPr>
          <w:szCs w:val="20"/>
          <w:lang w:val="en-US" w:eastAsia="zh-CN"/>
        </w:rPr>
        <w:t xml:space="preserve">The OPTIMA MODULINE is a very flexible machine type. Liquid and dry products </w:t>
      </w:r>
      <w:proofErr w:type="gramStart"/>
      <w:r w:rsidRPr="00261495">
        <w:rPr>
          <w:szCs w:val="20"/>
          <w:lang w:val="en-US" w:eastAsia="zh-CN"/>
        </w:rPr>
        <w:t>can be processed</w:t>
      </w:r>
      <w:proofErr w:type="gramEnd"/>
      <w:r w:rsidR="000179F5">
        <w:rPr>
          <w:szCs w:val="20"/>
          <w:lang w:val="en-US" w:eastAsia="zh-CN"/>
        </w:rPr>
        <w:t>;</w:t>
      </w:r>
      <w:r w:rsidRPr="00261495">
        <w:rPr>
          <w:szCs w:val="20"/>
          <w:lang w:val="en-US" w:eastAsia="zh-CN"/>
        </w:rPr>
        <w:t xml:space="preserve"> </w:t>
      </w:r>
      <w:r w:rsidR="000179F5">
        <w:rPr>
          <w:szCs w:val="20"/>
          <w:lang w:val="en-US" w:eastAsia="zh-CN"/>
        </w:rPr>
        <w:t>various</w:t>
      </w:r>
      <w:r w:rsidRPr="00261495">
        <w:rPr>
          <w:szCs w:val="20"/>
          <w:lang w:val="en-US" w:eastAsia="zh-CN"/>
        </w:rPr>
        <w:t xml:space="preserve"> kind</w:t>
      </w:r>
      <w:r w:rsidR="000179F5">
        <w:rPr>
          <w:szCs w:val="20"/>
          <w:lang w:val="en-US" w:eastAsia="zh-CN"/>
        </w:rPr>
        <w:t>s</w:t>
      </w:r>
      <w:r w:rsidRPr="00261495">
        <w:rPr>
          <w:szCs w:val="20"/>
          <w:lang w:val="en-US" w:eastAsia="zh-CN"/>
        </w:rPr>
        <w:t xml:space="preserve"> of special functions are available.</w:t>
      </w:r>
    </w:p>
    <w:p w:rsidR="005B048C" w:rsidRDefault="005B048C" w:rsidP="005B048C">
      <w:pPr>
        <w:rPr>
          <w:szCs w:val="20"/>
          <w:lang w:eastAsia="zh-CN"/>
        </w:rPr>
      </w:pPr>
    </w:p>
    <w:p w:rsidR="00C21C9F" w:rsidRDefault="00C21C9F" w:rsidP="005B048C">
      <w:pPr>
        <w:rPr>
          <w:szCs w:val="20"/>
          <w:lang w:eastAsia="zh-CN"/>
        </w:rPr>
      </w:pPr>
    </w:p>
    <w:p w:rsidR="009B6371" w:rsidRDefault="009B6371" w:rsidP="005B048C">
      <w:pPr>
        <w:rPr>
          <w:szCs w:val="20"/>
          <w:lang w:eastAsia="zh-CN"/>
        </w:rPr>
      </w:pPr>
    </w:p>
    <w:p w:rsidR="009B6371" w:rsidRDefault="005C2501" w:rsidP="009B6371">
      <w:pPr>
        <w:rPr>
          <w:szCs w:val="20"/>
          <w:lang w:eastAsia="zh-CN"/>
        </w:rPr>
      </w:pPr>
      <w:r>
        <w:rPr>
          <w:noProof/>
          <w:szCs w:val="20"/>
        </w:rPr>
        <w:lastRenderedPageBreak/>
        <w:drawing>
          <wp:inline distT="0" distB="0" distL="0" distR="0">
            <wp:extent cx="1788795" cy="2480945"/>
            <wp:effectExtent l="0" t="0" r="1905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66" w:rsidRDefault="00023D66" w:rsidP="009B6371">
      <w:pPr>
        <w:rPr>
          <w:szCs w:val="20"/>
          <w:lang w:eastAsia="zh-CN"/>
        </w:rPr>
      </w:pPr>
    </w:p>
    <w:p w:rsidR="009B6371" w:rsidRPr="00261495" w:rsidRDefault="00023D66" w:rsidP="009B6371">
      <w:pPr>
        <w:rPr>
          <w:szCs w:val="20"/>
          <w:lang w:val="en-US" w:eastAsia="zh-CN"/>
        </w:rPr>
      </w:pPr>
      <w:r w:rsidRPr="00261495">
        <w:rPr>
          <w:szCs w:val="20"/>
          <w:lang w:val="en-US" w:eastAsia="zh-CN"/>
        </w:rPr>
        <w:t xml:space="preserve">The auger </w:t>
      </w:r>
      <w:proofErr w:type="spellStart"/>
      <w:r w:rsidRPr="00261495">
        <w:rPr>
          <w:szCs w:val="20"/>
          <w:lang w:val="en-US" w:eastAsia="zh-CN"/>
        </w:rPr>
        <w:t>doser</w:t>
      </w:r>
      <w:proofErr w:type="spellEnd"/>
      <w:r w:rsidRPr="00261495">
        <w:rPr>
          <w:szCs w:val="20"/>
          <w:lang w:val="en-US" w:eastAsia="zh-CN"/>
        </w:rPr>
        <w:t xml:space="preserve"> OPTIMA SD2best is the benchmark for filling accuracy. At the same time</w:t>
      </w:r>
      <w:r w:rsidR="000179F5">
        <w:rPr>
          <w:szCs w:val="20"/>
          <w:lang w:val="en-US" w:eastAsia="zh-CN"/>
        </w:rPr>
        <w:t>,</w:t>
      </w:r>
      <w:r w:rsidRPr="00261495">
        <w:rPr>
          <w:szCs w:val="20"/>
          <w:lang w:val="en-US" w:eastAsia="zh-CN"/>
        </w:rPr>
        <w:t xml:space="preserve"> it processes a wide format range. </w:t>
      </w:r>
      <w:r w:rsidR="009B6371" w:rsidRPr="00261495">
        <w:rPr>
          <w:szCs w:val="20"/>
          <w:lang w:val="en-US" w:eastAsia="zh-CN"/>
        </w:rPr>
        <w:t xml:space="preserve">  </w:t>
      </w:r>
    </w:p>
    <w:p w:rsidR="009B6371" w:rsidRPr="00261495" w:rsidRDefault="009B6371" w:rsidP="005B048C">
      <w:pPr>
        <w:rPr>
          <w:szCs w:val="20"/>
          <w:lang w:val="en-US" w:eastAsia="zh-CN"/>
        </w:rPr>
      </w:pPr>
    </w:p>
    <w:p w:rsidR="005B048C" w:rsidRPr="00261495" w:rsidRDefault="005B048C" w:rsidP="005B048C">
      <w:pPr>
        <w:rPr>
          <w:szCs w:val="20"/>
          <w:lang w:val="en-US" w:eastAsia="zh-CN"/>
        </w:rPr>
      </w:pPr>
    </w:p>
    <w:p w:rsidR="00057AA4" w:rsidRPr="00261495" w:rsidRDefault="00057AA4" w:rsidP="005B048C">
      <w:pPr>
        <w:rPr>
          <w:szCs w:val="20"/>
          <w:lang w:val="en-US" w:eastAsia="zh-CN"/>
        </w:rPr>
      </w:pPr>
    </w:p>
    <w:sectPr w:rsidR="00057AA4" w:rsidRPr="00261495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86" w:rsidRDefault="003C3F86">
      <w:r>
        <w:separator/>
      </w:r>
    </w:p>
  </w:endnote>
  <w:endnote w:type="continuationSeparator" w:id="0">
    <w:p w:rsidR="003C3F86" w:rsidRDefault="003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3522D2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3522D2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3522D2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3522D2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5C2501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86" w:rsidRDefault="003C3F86">
      <w:r>
        <w:separator/>
      </w:r>
    </w:p>
  </w:footnote>
  <w:footnote w:type="continuationSeparator" w:id="0">
    <w:p w:rsidR="003C3F86" w:rsidRDefault="003C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39" w:rsidRDefault="005C250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Default="005C2501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A6"/>
    <w:rsid w:val="00000341"/>
    <w:rsid w:val="00001742"/>
    <w:rsid w:val="0000329B"/>
    <w:rsid w:val="00003641"/>
    <w:rsid w:val="00003667"/>
    <w:rsid w:val="00003F0C"/>
    <w:rsid w:val="0000561D"/>
    <w:rsid w:val="00006DFA"/>
    <w:rsid w:val="00010119"/>
    <w:rsid w:val="00010989"/>
    <w:rsid w:val="00010E52"/>
    <w:rsid w:val="00011AD0"/>
    <w:rsid w:val="00012106"/>
    <w:rsid w:val="00012DFD"/>
    <w:rsid w:val="0001585C"/>
    <w:rsid w:val="00015BEA"/>
    <w:rsid w:val="00015FF4"/>
    <w:rsid w:val="000179F5"/>
    <w:rsid w:val="0002048D"/>
    <w:rsid w:val="000207E6"/>
    <w:rsid w:val="00020B21"/>
    <w:rsid w:val="00020C97"/>
    <w:rsid w:val="00022467"/>
    <w:rsid w:val="0002364F"/>
    <w:rsid w:val="00023D66"/>
    <w:rsid w:val="0002666C"/>
    <w:rsid w:val="00026710"/>
    <w:rsid w:val="00027558"/>
    <w:rsid w:val="000304EB"/>
    <w:rsid w:val="00030EE5"/>
    <w:rsid w:val="00031C50"/>
    <w:rsid w:val="000321F3"/>
    <w:rsid w:val="000338C8"/>
    <w:rsid w:val="00033F9E"/>
    <w:rsid w:val="0003405F"/>
    <w:rsid w:val="00034BA5"/>
    <w:rsid w:val="00034C9E"/>
    <w:rsid w:val="00035E23"/>
    <w:rsid w:val="00036582"/>
    <w:rsid w:val="000378C7"/>
    <w:rsid w:val="000402DD"/>
    <w:rsid w:val="000405A3"/>
    <w:rsid w:val="00040B4E"/>
    <w:rsid w:val="000410B7"/>
    <w:rsid w:val="00041701"/>
    <w:rsid w:val="00041E17"/>
    <w:rsid w:val="0004395E"/>
    <w:rsid w:val="00043994"/>
    <w:rsid w:val="00043B92"/>
    <w:rsid w:val="000447EB"/>
    <w:rsid w:val="000449DF"/>
    <w:rsid w:val="00044F12"/>
    <w:rsid w:val="00045BBE"/>
    <w:rsid w:val="00051C70"/>
    <w:rsid w:val="00052747"/>
    <w:rsid w:val="00053D52"/>
    <w:rsid w:val="00054371"/>
    <w:rsid w:val="0005547B"/>
    <w:rsid w:val="00055769"/>
    <w:rsid w:val="00057AA4"/>
    <w:rsid w:val="00060141"/>
    <w:rsid w:val="00061688"/>
    <w:rsid w:val="000624B3"/>
    <w:rsid w:val="00062DE1"/>
    <w:rsid w:val="000632E0"/>
    <w:rsid w:val="0006521A"/>
    <w:rsid w:val="00065679"/>
    <w:rsid w:val="00067D2B"/>
    <w:rsid w:val="00071B8A"/>
    <w:rsid w:val="00071EF2"/>
    <w:rsid w:val="00072CEC"/>
    <w:rsid w:val="000742F3"/>
    <w:rsid w:val="00076458"/>
    <w:rsid w:val="00076A7D"/>
    <w:rsid w:val="00081172"/>
    <w:rsid w:val="00081197"/>
    <w:rsid w:val="0008289C"/>
    <w:rsid w:val="00084810"/>
    <w:rsid w:val="00084E44"/>
    <w:rsid w:val="000851F8"/>
    <w:rsid w:val="00086E8A"/>
    <w:rsid w:val="000911F8"/>
    <w:rsid w:val="00091FDA"/>
    <w:rsid w:val="00093F49"/>
    <w:rsid w:val="000949BF"/>
    <w:rsid w:val="000951D1"/>
    <w:rsid w:val="000953CF"/>
    <w:rsid w:val="00096A43"/>
    <w:rsid w:val="00097859"/>
    <w:rsid w:val="000A09BA"/>
    <w:rsid w:val="000A160C"/>
    <w:rsid w:val="000A2377"/>
    <w:rsid w:val="000A3949"/>
    <w:rsid w:val="000A61A2"/>
    <w:rsid w:val="000A6743"/>
    <w:rsid w:val="000A7103"/>
    <w:rsid w:val="000A7112"/>
    <w:rsid w:val="000A7590"/>
    <w:rsid w:val="000A7B37"/>
    <w:rsid w:val="000A7BFF"/>
    <w:rsid w:val="000B35E2"/>
    <w:rsid w:val="000B3FAC"/>
    <w:rsid w:val="000B4EFA"/>
    <w:rsid w:val="000B571E"/>
    <w:rsid w:val="000B5C31"/>
    <w:rsid w:val="000B631A"/>
    <w:rsid w:val="000B7ECB"/>
    <w:rsid w:val="000C004E"/>
    <w:rsid w:val="000C08C9"/>
    <w:rsid w:val="000C14B6"/>
    <w:rsid w:val="000C17F3"/>
    <w:rsid w:val="000C2A9C"/>
    <w:rsid w:val="000C375B"/>
    <w:rsid w:val="000C39DE"/>
    <w:rsid w:val="000C3BE1"/>
    <w:rsid w:val="000C5189"/>
    <w:rsid w:val="000C59FE"/>
    <w:rsid w:val="000C60C3"/>
    <w:rsid w:val="000C6159"/>
    <w:rsid w:val="000C63C2"/>
    <w:rsid w:val="000C715D"/>
    <w:rsid w:val="000C7686"/>
    <w:rsid w:val="000C79A9"/>
    <w:rsid w:val="000D0D3C"/>
    <w:rsid w:val="000D1690"/>
    <w:rsid w:val="000D29BF"/>
    <w:rsid w:val="000D36F6"/>
    <w:rsid w:val="000D3C99"/>
    <w:rsid w:val="000D5FC0"/>
    <w:rsid w:val="000D75DC"/>
    <w:rsid w:val="000D7817"/>
    <w:rsid w:val="000D7A57"/>
    <w:rsid w:val="000D7B77"/>
    <w:rsid w:val="000D7EA3"/>
    <w:rsid w:val="000E1527"/>
    <w:rsid w:val="000E193E"/>
    <w:rsid w:val="000E1A03"/>
    <w:rsid w:val="000E1FE3"/>
    <w:rsid w:val="000E432E"/>
    <w:rsid w:val="000E4473"/>
    <w:rsid w:val="000E4487"/>
    <w:rsid w:val="000E44C6"/>
    <w:rsid w:val="000E48F6"/>
    <w:rsid w:val="000E4F80"/>
    <w:rsid w:val="000E65D1"/>
    <w:rsid w:val="000E6DF3"/>
    <w:rsid w:val="000E7097"/>
    <w:rsid w:val="000E75C5"/>
    <w:rsid w:val="000F03F8"/>
    <w:rsid w:val="000F1C72"/>
    <w:rsid w:val="000F1CAC"/>
    <w:rsid w:val="000F1CC0"/>
    <w:rsid w:val="000F3C62"/>
    <w:rsid w:val="000F42C5"/>
    <w:rsid w:val="000F454E"/>
    <w:rsid w:val="000F5861"/>
    <w:rsid w:val="000F6A94"/>
    <w:rsid w:val="000F6E90"/>
    <w:rsid w:val="000F787B"/>
    <w:rsid w:val="000F7C71"/>
    <w:rsid w:val="0010048A"/>
    <w:rsid w:val="001008FC"/>
    <w:rsid w:val="00101585"/>
    <w:rsid w:val="00101CF8"/>
    <w:rsid w:val="001020CA"/>
    <w:rsid w:val="00105061"/>
    <w:rsid w:val="00107AA2"/>
    <w:rsid w:val="00110210"/>
    <w:rsid w:val="00111B34"/>
    <w:rsid w:val="00113542"/>
    <w:rsid w:val="00120D5A"/>
    <w:rsid w:val="00121345"/>
    <w:rsid w:val="001257F8"/>
    <w:rsid w:val="00125C99"/>
    <w:rsid w:val="00126109"/>
    <w:rsid w:val="0012754D"/>
    <w:rsid w:val="001324F5"/>
    <w:rsid w:val="00132E79"/>
    <w:rsid w:val="00132F3B"/>
    <w:rsid w:val="0013427D"/>
    <w:rsid w:val="0013581D"/>
    <w:rsid w:val="00136E6F"/>
    <w:rsid w:val="00137665"/>
    <w:rsid w:val="00137D8D"/>
    <w:rsid w:val="00137E26"/>
    <w:rsid w:val="00140FF2"/>
    <w:rsid w:val="00142D4A"/>
    <w:rsid w:val="00143E93"/>
    <w:rsid w:val="00144D7B"/>
    <w:rsid w:val="00147134"/>
    <w:rsid w:val="001510AF"/>
    <w:rsid w:val="001517A8"/>
    <w:rsid w:val="00151973"/>
    <w:rsid w:val="00152878"/>
    <w:rsid w:val="001532CD"/>
    <w:rsid w:val="0015335C"/>
    <w:rsid w:val="00153C7D"/>
    <w:rsid w:val="00153DF0"/>
    <w:rsid w:val="001600B9"/>
    <w:rsid w:val="00160BED"/>
    <w:rsid w:val="00160C41"/>
    <w:rsid w:val="00160FEE"/>
    <w:rsid w:val="00161934"/>
    <w:rsid w:val="00162177"/>
    <w:rsid w:val="00162189"/>
    <w:rsid w:val="0016263A"/>
    <w:rsid w:val="0016299F"/>
    <w:rsid w:val="00164D04"/>
    <w:rsid w:val="00164EBC"/>
    <w:rsid w:val="00165069"/>
    <w:rsid w:val="00165E98"/>
    <w:rsid w:val="00166834"/>
    <w:rsid w:val="001668F7"/>
    <w:rsid w:val="00166FB2"/>
    <w:rsid w:val="00167041"/>
    <w:rsid w:val="00167C41"/>
    <w:rsid w:val="00167E65"/>
    <w:rsid w:val="0017015C"/>
    <w:rsid w:val="0017081B"/>
    <w:rsid w:val="00171402"/>
    <w:rsid w:val="00171CE6"/>
    <w:rsid w:val="001727D4"/>
    <w:rsid w:val="00172C4A"/>
    <w:rsid w:val="00172C6C"/>
    <w:rsid w:val="0017343B"/>
    <w:rsid w:val="0017384D"/>
    <w:rsid w:val="001749AE"/>
    <w:rsid w:val="00175579"/>
    <w:rsid w:val="00175EA2"/>
    <w:rsid w:val="00176A24"/>
    <w:rsid w:val="00176A31"/>
    <w:rsid w:val="00176F0C"/>
    <w:rsid w:val="00177FCA"/>
    <w:rsid w:val="001810D2"/>
    <w:rsid w:val="00181B39"/>
    <w:rsid w:val="00181B7F"/>
    <w:rsid w:val="00182206"/>
    <w:rsid w:val="00182348"/>
    <w:rsid w:val="00183A6C"/>
    <w:rsid w:val="0018427D"/>
    <w:rsid w:val="00184BD9"/>
    <w:rsid w:val="00185EF9"/>
    <w:rsid w:val="00186A39"/>
    <w:rsid w:val="00186B81"/>
    <w:rsid w:val="00187541"/>
    <w:rsid w:val="001878E7"/>
    <w:rsid w:val="001901A3"/>
    <w:rsid w:val="001905A2"/>
    <w:rsid w:val="00191690"/>
    <w:rsid w:val="00192DFF"/>
    <w:rsid w:val="00193C87"/>
    <w:rsid w:val="001952A0"/>
    <w:rsid w:val="00195694"/>
    <w:rsid w:val="001957EB"/>
    <w:rsid w:val="00195CB7"/>
    <w:rsid w:val="001971DF"/>
    <w:rsid w:val="00197738"/>
    <w:rsid w:val="00197D3F"/>
    <w:rsid w:val="001A015C"/>
    <w:rsid w:val="001A16B3"/>
    <w:rsid w:val="001A1ADE"/>
    <w:rsid w:val="001A2319"/>
    <w:rsid w:val="001A41B2"/>
    <w:rsid w:val="001A42EB"/>
    <w:rsid w:val="001A51C4"/>
    <w:rsid w:val="001A5ED1"/>
    <w:rsid w:val="001A7D53"/>
    <w:rsid w:val="001B0069"/>
    <w:rsid w:val="001B1936"/>
    <w:rsid w:val="001B1CB0"/>
    <w:rsid w:val="001B23FA"/>
    <w:rsid w:val="001B669E"/>
    <w:rsid w:val="001B6795"/>
    <w:rsid w:val="001B6AE3"/>
    <w:rsid w:val="001B72B3"/>
    <w:rsid w:val="001B7B02"/>
    <w:rsid w:val="001C0C95"/>
    <w:rsid w:val="001C1B1F"/>
    <w:rsid w:val="001C23AD"/>
    <w:rsid w:val="001C24EA"/>
    <w:rsid w:val="001C4F54"/>
    <w:rsid w:val="001C51CA"/>
    <w:rsid w:val="001C5337"/>
    <w:rsid w:val="001C597E"/>
    <w:rsid w:val="001C5B5D"/>
    <w:rsid w:val="001C7C33"/>
    <w:rsid w:val="001D03FF"/>
    <w:rsid w:val="001D0868"/>
    <w:rsid w:val="001D142B"/>
    <w:rsid w:val="001D1DEA"/>
    <w:rsid w:val="001D398D"/>
    <w:rsid w:val="001D3F7B"/>
    <w:rsid w:val="001D5A09"/>
    <w:rsid w:val="001D6D36"/>
    <w:rsid w:val="001E0770"/>
    <w:rsid w:val="001E0831"/>
    <w:rsid w:val="001E0D42"/>
    <w:rsid w:val="001E0DBF"/>
    <w:rsid w:val="001E0ED0"/>
    <w:rsid w:val="001E356E"/>
    <w:rsid w:val="001E573D"/>
    <w:rsid w:val="001E5C7A"/>
    <w:rsid w:val="001E6E1A"/>
    <w:rsid w:val="001E7FE2"/>
    <w:rsid w:val="001F289F"/>
    <w:rsid w:val="001F2E27"/>
    <w:rsid w:val="001F3230"/>
    <w:rsid w:val="001F3D04"/>
    <w:rsid w:val="001F3ECB"/>
    <w:rsid w:val="001F4132"/>
    <w:rsid w:val="001F5F0A"/>
    <w:rsid w:val="001F6036"/>
    <w:rsid w:val="001F66C8"/>
    <w:rsid w:val="001F6CB3"/>
    <w:rsid w:val="001F7657"/>
    <w:rsid w:val="001F7E00"/>
    <w:rsid w:val="002013A8"/>
    <w:rsid w:val="00201668"/>
    <w:rsid w:val="00205749"/>
    <w:rsid w:val="002063ED"/>
    <w:rsid w:val="00206F4F"/>
    <w:rsid w:val="00210B73"/>
    <w:rsid w:val="00210CDB"/>
    <w:rsid w:val="00210E95"/>
    <w:rsid w:val="002161FB"/>
    <w:rsid w:val="002178AA"/>
    <w:rsid w:val="0022060C"/>
    <w:rsid w:val="002209DD"/>
    <w:rsid w:val="00220CF7"/>
    <w:rsid w:val="00222184"/>
    <w:rsid w:val="002222AD"/>
    <w:rsid w:val="00222F11"/>
    <w:rsid w:val="0022338A"/>
    <w:rsid w:val="00223D39"/>
    <w:rsid w:val="002244E6"/>
    <w:rsid w:val="00224C1D"/>
    <w:rsid w:val="0022657E"/>
    <w:rsid w:val="0022680B"/>
    <w:rsid w:val="002269A8"/>
    <w:rsid w:val="002345F6"/>
    <w:rsid w:val="00234E43"/>
    <w:rsid w:val="0023503F"/>
    <w:rsid w:val="002353F1"/>
    <w:rsid w:val="002366CD"/>
    <w:rsid w:val="00237D3B"/>
    <w:rsid w:val="0024004A"/>
    <w:rsid w:val="00240339"/>
    <w:rsid w:val="00240542"/>
    <w:rsid w:val="00240B23"/>
    <w:rsid w:val="00243E53"/>
    <w:rsid w:val="00245AD1"/>
    <w:rsid w:val="002467A9"/>
    <w:rsid w:val="00246B1A"/>
    <w:rsid w:val="0024732D"/>
    <w:rsid w:val="00247D59"/>
    <w:rsid w:val="002509D5"/>
    <w:rsid w:val="00251228"/>
    <w:rsid w:val="00251D31"/>
    <w:rsid w:val="00253FDD"/>
    <w:rsid w:val="00256F05"/>
    <w:rsid w:val="00257E67"/>
    <w:rsid w:val="0026071F"/>
    <w:rsid w:val="00261240"/>
    <w:rsid w:val="00261495"/>
    <w:rsid w:val="002619B2"/>
    <w:rsid w:val="00261F30"/>
    <w:rsid w:val="002638EE"/>
    <w:rsid w:val="00263D3B"/>
    <w:rsid w:val="00264464"/>
    <w:rsid w:val="0026683F"/>
    <w:rsid w:val="002703A7"/>
    <w:rsid w:val="002703C4"/>
    <w:rsid w:val="0027059C"/>
    <w:rsid w:val="002708E6"/>
    <w:rsid w:val="002721F9"/>
    <w:rsid w:val="00272C99"/>
    <w:rsid w:val="00272E66"/>
    <w:rsid w:val="002736C6"/>
    <w:rsid w:val="00274FA2"/>
    <w:rsid w:val="00275F3E"/>
    <w:rsid w:val="0027662A"/>
    <w:rsid w:val="002766CD"/>
    <w:rsid w:val="00276C79"/>
    <w:rsid w:val="00277546"/>
    <w:rsid w:val="00281BAA"/>
    <w:rsid w:val="002828A4"/>
    <w:rsid w:val="00282C51"/>
    <w:rsid w:val="002849BC"/>
    <w:rsid w:val="0028596A"/>
    <w:rsid w:val="002868F7"/>
    <w:rsid w:val="00287F4D"/>
    <w:rsid w:val="00290310"/>
    <w:rsid w:val="00291944"/>
    <w:rsid w:val="00291B9C"/>
    <w:rsid w:val="0029358F"/>
    <w:rsid w:val="00293977"/>
    <w:rsid w:val="002939B3"/>
    <w:rsid w:val="00294231"/>
    <w:rsid w:val="00295DB6"/>
    <w:rsid w:val="00295F7A"/>
    <w:rsid w:val="00297BDF"/>
    <w:rsid w:val="002A1CD8"/>
    <w:rsid w:val="002A2B38"/>
    <w:rsid w:val="002A2B77"/>
    <w:rsid w:val="002A3BFA"/>
    <w:rsid w:val="002A6407"/>
    <w:rsid w:val="002A67D2"/>
    <w:rsid w:val="002A6880"/>
    <w:rsid w:val="002A6DF1"/>
    <w:rsid w:val="002B21CD"/>
    <w:rsid w:val="002B3242"/>
    <w:rsid w:val="002B4F6D"/>
    <w:rsid w:val="002B727B"/>
    <w:rsid w:val="002B7832"/>
    <w:rsid w:val="002C0FAA"/>
    <w:rsid w:val="002C2483"/>
    <w:rsid w:val="002C3E8D"/>
    <w:rsid w:val="002C419F"/>
    <w:rsid w:val="002C4272"/>
    <w:rsid w:val="002C475E"/>
    <w:rsid w:val="002C4A85"/>
    <w:rsid w:val="002C4A93"/>
    <w:rsid w:val="002C5789"/>
    <w:rsid w:val="002C6BD7"/>
    <w:rsid w:val="002C7179"/>
    <w:rsid w:val="002C7AD7"/>
    <w:rsid w:val="002D1D96"/>
    <w:rsid w:val="002D1F62"/>
    <w:rsid w:val="002D2075"/>
    <w:rsid w:val="002D2C8C"/>
    <w:rsid w:val="002D30E3"/>
    <w:rsid w:val="002D543B"/>
    <w:rsid w:val="002D5BE9"/>
    <w:rsid w:val="002D74D9"/>
    <w:rsid w:val="002D7B9D"/>
    <w:rsid w:val="002E004E"/>
    <w:rsid w:val="002E0955"/>
    <w:rsid w:val="002E0A29"/>
    <w:rsid w:val="002E10B7"/>
    <w:rsid w:val="002E2673"/>
    <w:rsid w:val="002E2A7B"/>
    <w:rsid w:val="002E5405"/>
    <w:rsid w:val="002E5597"/>
    <w:rsid w:val="002E56C3"/>
    <w:rsid w:val="002E5F93"/>
    <w:rsid w:val="002E6368"/>
    <w:rsid w:val="002E6504"/>
    <w:rsid w:val="002E69FE"/>
    <w:rsid w:val="002E7DE3"/>
    <w:rsid w:val="002F023B"/>
    <w:rsid w:val="002F04AE"/>
    <w:rsid w:val="002F22E2"/>
    <w:rsid w:val="002F35AA"/>
    <w:rsid w:val="002F35FE"/>
    <w:rsid w:val="002F3B5C"/>
    <w:rsid w:val="002F5E2A"/>
    <w:rsid w:val="002F6915"/>
    <w:rsid w:val="002F6E2E"/>
    <w:rsid w:val="00300D91"/>
    <w:rsid w:val="00301D62"/>
    <w:rsid w:val="003038F5"/>
    <w:rsid w:val="00303DE9"/>
    <w:rsid w:val="00303FC3"/>
    <w:rsid w:val="00304BC4"/>
    <w:rsid w:val="00304E82"/>
    <w:rsid w:val="00305441"/>
    <w:rsid w:val="00305908"/>
    <w:rsid w:val="00305B3F"/>
    <w:rsid w:val="00307307"/>
    <w:rsid w:val="00307A77"/>
    <w:rsid w:val="00310620"/>
    <w:rsid w:val="00311F66"/>
    <w:rsid w:val="00313EF8"/>
    <w:rsid w:val="00314410"/>
    <w:rsid w:val="00315FB1"/>
    <w:rsid w:val="0031600A"/>
    <w:rsid w:val="003219A0"/>
    <w:rsid w:val="00322346"/>
    <w:rsid w:val="00323AA5"/>
    <w:rsid w:val="00324094"/>
    <w:rsid w:val="00325C5C"/>
    <w:rsid w:val="00326EDF"/>
    <w:rsid w:val="00330C86"/>
    <w:rsid w:val="00330DC4"/>
    <w:rsid w:val="00330E81"/>
    <w:rsid w:val="003330D7"/>
    <w:rsid w:val="00333392"/>
    <w:rsid w:val="003346FB"/>
    <w:rsid w:val="003349D6"/>
    <w:rsid w:val="003352F4"/>
    <w:rsid w:val="0033599A"/>
    <w:rsid w:val="00335B61"/>
    <w:rsid w:val="0033616F"/>
    <w:rsid w:val="00337813"/>
    <w:rsid w:val="00337B5D"/>
    <w:rsid w:val="003401F1"/>
    <w:rsid w:val="00340873"/>
    <w:rsid w:val="00340F58"/>
    <w:rsid w:val="003410CE"/>
    <w:rsid w:val="00341F94"/>
    <w:rsid w:val="00343200"/>
    <w:rsid w:val="00343CE3"/>
    <w:rsid w:val="003448DC"/>
    <w:rsid w:val="00350BC8"/>
    <w:rsid w:val="003521EA"/>
    <w:rsid w:val="003522D2"/>
    <w:rsid w:val="00352306"/>
    <w:rsid w:val="0035256A"/>
    <w:rsid w:val="00352AE4"/>
    <w:rsid w:val="0035301A"/>
    <w:rsid w:val="003537B5"/>
    <w:rsid w:val="00357C7E"/>
    <w:rsid w:val="00357DC9"/>
    <w:rsid w:val="00360DCD"/>
    <w:rsid w:val="00361255"/>
    <w:rsid w:val="00362CAE"/>
    <w:rsid w:val="00363C86"/>
    <w:rsid w:val="00364256"/>
    <w:rsid w:val="003650A7"/>
    <w:rsid w:val="00365BB3"/>
    <w:rsid w:val="003665C4"/>
    <w:rsid w:val="00366DD9"/>
    <w:rsid w:val="00367E16"/>
    <w:rsid w:val="00371BBC"/>
    <w:rsid w:val="00371BFA"/>
    <w:rsid w:val="00371D4C"/>
    <w:rsid w:val="003731DD"/>
    <w:rsid w:val="003739A7"/>
    <w:rsid w:val="0037450B"/>
    <w:rsid w:val="00374783"/>
    <w:rsid w:val="00374E02"/>
    <w:rsid w:val="00375558"/>
    <w:rsid w:val="003758C2"/>
    <w:rsid w:val="00376D3A"/>
    <w:rsid w:val="00376FAD"/>
    <w:rsid w:val="00377CF6"/>
    <w:rsid w:val="0038018A"/>
    <w:rsid w:val="00383789"/>
    <w:rsid w:val="00383939"/>
    <w:rsid w:val="00383A02"/>
    <w:rsid w:val="00383E52"/>
    <w:rsid w:val="00384A7F"/>
    <w:rsid w:val="00384C0C"/>
    <w:rsid w:val="003851A0"/>
    <w:rsid w:val="0038542A"/>
    <w:rsid w:val="00386B17"/>
    <w:rsid w:val="00386E40"/>
    <w:rsid w:val="00387B78"/>
    <w:rsid w:val="003907E4"/>
    <w:rsid w:val="00391C80"/>
    <w:rsid w:val="003930F9"/>
    <w:rsid w:val="003947BE"/>
    <w:rsid w:val="003954A1"/>
    <w:rsid w:val="00395BD0"/>
    <w:rsid w:val="003962E8"/>
    <w:rsid w:val="00397C46"/>
    <w:rsid w:val="003A114D"/>
    <w:rsid w:val="003A1799"/>
    <w:rsid w:val="003A1A6C"/>
    <w:rsid w:val="003A2024"/>
    <w:rsid w:val="003A29D8"/>
    <w:rsid w:val="003A2EDA"/>
    <w:rsid w:val="003A38EB"/>
    <w:rsid w:val="003A3B65"/>
    <w:rsid w:val="003A47A4"/>
    <w:rsid w:val="003A5CB5"/>
    <w:rsid w:val="003A5EA5"/>
    <w:rsid w:val="003A64A6"/>
    <w:rsid w:val="003A7948"/>
    <w:rsid w:val="003B0B6C"/>
    <w:rsid w:val="003B121C"/>
    <w:rsid w:val="003B1658"/>
    <w:rsid w:val="003B4277"/>
    <w:rsid w:val="003B4A96"/>
    <w:rsid w:val="003B59F7"/>
    <w:rsid w:val="003B5ADD"/>
    <w:rsid w:val="003B6D8A"/>
    <w:rsid w:val="003B6F55"/>
    <w:rsid w:val="003B7428"/>
    <w:rsid w:val="003B7E48"/>
    <w:rsid w:val="003B7F2A"/>
    <w:rsid w:val="003C04AE"/>
    <w:rsid w:val="003C089F"/>
    <w:rsid w:val="003C10B9"/>
    <w:rsid w:val="003C13B3"/>
    <w:rsid w:val="003C154B"/>
    <w:rsid w:val="003C2806"/>
    <w:rsid w:val="003C3095"/>
    <w:rsid w:val="003C3DFA"/>
    <w:rsid w:val="003C3F86"/>
    <w:rsid w:val="003C48DF"/>
    <w:rsid w:val="003C7A9E"/>
    <w:rsid w:val="003D2151"/>
    <w:rsid w:val="003D48C2"/>
    <w:rsid w:val="003D4A41"/>
    <w:rsid w:val="003D4DA9"/>
    <w:rsid w:val="003E2626"/>
    <w:rsid w:val="003E568B"/>
    <w:rsid w:val="003E6B9E"/>
    <w:rsid w:val="003E7C41"/>
    <w:rsid w:val="003F1537"/>
    <w:rsid w:val="003F446A"/>
    <w:rsid w:val="003F4803"/>
    <w:rsid w:val="003F50BA"/>
    <w:rsid w:val="003F53A7"/>
    <w:rsid w:val="003F6073"/>
    <w:rsid w:val="003F6D9E"/>
    <w:rsid w:val="00400674"/>
    <w:rsid w:val="00402046"/>
    <w:rsid w:val="0040386D"/>
    <w:rsid w:val="00403940"/>
    <w:rsid w:val="00404F6C"/>
    <w:rsid w:val="004071E4"/>
    <w:rsid w:val="00407BDA"/>
    <w:rsid w:val="004124DA"/>
    <w:rsid w:val="004144BF"/>
    <w:rsid w:val="00414D11"/>
    <w:rsid w:val="004169C9"/>
    <w:rsid w:val="00416A9C"/>
    <w:rsid w:val="00416EFB"/>
    <w:rsid w:val="00417DE2"/>
    <w:rsid w:val="00420285"/>
    <w:rsid w:val="00422B00"/>
    <w:rsid w:val="00423862"/>
    <w:rsid w:val="00423DAE"/>
    <w:rsid w:val="00424F05"/>
    <w:rsid w:val="00425754"/>
    <w:rsid w:val="004260C4"/>
    <w:rsid w:val="004261E9"/>
    <w:rsid w:val="00426602"/>
    <w:rsid w:val="004266D1"/>
    <w:rsid w:val="00426ABD"/>
    <w:rsid w:val="004272EC"/>
    <w:rsid w:val="00427707"/>
    <w:rsid w:val="00430E71"/>
    <w:rsid w:val="00431327"/>
    <w:rsid w:val="00432CE5"/>
    <w:rsid w:val="00433B5E"/>
    <w:rsid w:val="0043528E"/>
    <w:rsid w:val="0043551E"/>
    <w:rsid w:val="00436DE2"/>
    <w:rsid w:val="00437CAC"/>
    <w:rsid w:val="00437CC7"/>
    <w:rsid w:val="004400B1"/>
    <w:rsid w:val="00440484"/>
    <w:rsid w:val="00450D53"/>
    <w:rsid w:val="00450E7C"/>
    <w:rsid w:val="004515C7"/>
    <w:rsid w:val="004525EB"/>
    <w:rsid w:val="00452F8B"/>
    <w:rsid w:val="00454A0D"/>
    <w:rsid w:val="004555E6"/>
    <w:rsid w:val="004562F9"/>
    <w:rsid w:val="00456EBE"/>
    <w:rsid w:val="00456FC4"/>
    <w:rsid w:val="004570FE"/>
    <w:rsid w:val="00457C35"/>
    <w:rsid w:val="00460391"/>
    <w:rsid w:val="00460D7A"/>
    <w:rsid w:val="00460F94"/>
    <w:rsid w:val="00461C9F"/>
    <w:rsid w:val="00462380"/>
    <w:rsid w:val="00462BC6"/>
    <w:rsid w:val="004642EF"/>
    <w:rsid w:val="00464FBD"/>
    <w:rsid w:val="004653EF"/>
    <w:rsid w:val="004655C9"/>
    <w:rsid w:val="0046564B"/>
    <w:rsid w:val="0046646C"/>
    <w:rsid w:val="00466EBD"/>
    <w:rsid w:val="0046717A"/>
    <w:rsid w:val="004701D6"/>
    <w:rsid w:val="0047128F"/>
    <w:rsid w:val="00472D30"/>
    <w:rsid w:val="00474A6C"/>
    <w:rsid w:val="004758A4"/>
    <w:rsid w:val="00476BF7"/>
    <w:rsid w:val="00477BCE"/>
    <w:rsid w:val="00480E62"/>
    <w:rsid w:val="004829E5"/>
    <w:rsid w:val="004831B9"/>
    <w:rsid w:val="004834CB"/>
    <w:rsid w:val="00485C27"/>
    <w:rsid w:val="004863F1"/>
    <w:rsid w:val="00486DCD"/>
    <w:rsid w:val="00491069"/>
    <w:rsid w:val="0049151C"/>
    <w:rsid w:val="00491EC6"/>
    <w:rsid w:val="004926D6"/>
    <w:rsid w:val="00492CF2"/>
    <w:rsid w:val="00492D85"/>
    <w:rsid w:val="00495792"/>
    <w:rsid w:val="00495E5A"/>
    <w:rsid w:val="004964D9"/>
    <w:rsid w:val="00496D17"/>
    <w:rsid w:val="0049711C"/>
    <w:rsid w:val="00497760"/>
    <w:rsid w:val="00497A0C"/>
    <w:rsid w:val="004A0F0D"/>
    <w:rsid w:val="004A15DD"/>
    <w:rsid w:val="004A1831"/>
    <w:rsid w:val="004A353C"/>
    <w:rsid w:val="004A39EB"/>
    <w:rsid w:val="004A421F"/>
    <w:rsid w:val="004A540E"/>
    <w:rsid w:val="004A74DE"/>
    <w:rsid w:val="004A7D93"/>
    <w:rsid w:val="004B3A15"/>
    <w:rsid w:val="004B3EA4"/>
    <w:rsid w:val="004B5F01"/>
    <w:rsid w:val="004B6257"/>
    <w:rsid w:val="004B6680"/>
    <w:rsid w:val="004C07A2"/>
    <w:rsid w:val="004C0D2E"/>
    <w:rsid w:val="004C1044"/>
    <w:rsid w:val="004C191C"/>
    <w:rsid w:val="004C19BE"/>
    <w:rsid w:val="004C3289"/>
    <w:rsid w:val="004C3DA6"/>
    <w:rsid w:val="004C6C81"/>
    <w:rsid w:val="004D0BE2"/>
    <w:rsid w:val="004D15A9"/>
    <w:rsid w:val="004D2CE0"/>
    <w:rsid w:val="004D4044"/>
    <w:rsid w:val="004D477D"/>
    <w:rsid w:val="004D51D8"/>
    <w:rsid w:val="004D5C39"/>
    <w:rsid w:val="004E0FC7"/>
    <w:rsid w:val="004E2147"/>
    <w:rsid w:val="004E37AE"/>
    <w:rsid w:val="004E3901"/>
    <w:rsid w:val="004E3BE9"/>
    <w:rsid w:val="004E4881"/>
    <w:rsid w:val="004E6C06"/>
    <w:rsid w:val="004E6E38"/>
    <w:rsid w:val="004F0D96"/>
    <w:rsid w:val="004F1A7B"/>
    <w:rsid w:val="004F2966"/>
    <w:rsid w:val="004F454C"/>
    <w:rsid w:val="004F48D2"/>
    <w:rsid w:val="004F4C86"/>
    <w:rsid w:val="004F4D51"/>
    <w:rsid w:val="004F56D1"/>
    <w:rsid w:val="004F5B66"/>
    <w:rsid w:val="004F6711"/>
    <w:rsid w:val="00500B0D"/>
    <w:rsid w:val="00504628"/>
    <w:rsid w:val="005073FF"/>
    <w:rsid w:val="00510741"/>
    <w:rsid w:val="0051202A"/>
    <w:rsid w:val="005121C5"/>
    <w:rsid w:val="00512CBA"/>
    <w:rsid w:val="00512F34"/>
    <w:rsid w:val="005142D4"/>
    <w:rsid w:val="0051547A"/>
    <w:rsid w:val="00515785"/>
    <w:rsid w:val="00515CA6"/>
    <w:rsid w:val="00515CF2"/>
    <w:rsid w:val="00515EE4"/>
    <w:rsid w:val="00516E22"/>
    <w:rsid w:val="0052041B"/>
    <w:rsid w:val="00520952"/>
    <w:rsid w:val="00521456"/>
    <w:rsid w:val="00523DDB"/>
    <w:rsid w:val="005241A9"/>
    <w:rsid w:val="0052494C"/>
    <w:rsid w:val="00525B59"/>
    <w:rsid w:val="0052648B"/>
    <w:rsid w:val="00526FDC"/>
    <w:rsid w:val="005275E2"/>
    <w:rsid w:val="00527605"/>
    <w:rsid w:val="00530B7E"/>
    <w:rsid w:val="00530FA8"/>
    <w:rsid w:val="0053226A"/>
    <w:rsid w:val="005347CE"/>
    <w:rsid w:val="005362C7"/>
    <w:rsid w:val="00536399"/>
    <w:rsid w:val="005364E0"/>
    <w:rsid w:val="00536D53"/>
    <w:rsid w:val="00540E86"/>
    <w:rsid w:val="005412B5"/>
    <w:rsid w:val="00541AD8"/>
    <w:rsid w:val="00542267"/>
    <w:rsid w:val="00544ED2"/>
    <w:rsid w:val="00545943"/>
    <w:rsid w:val="005461F3"/>
    <w:rsid w:val="00546760"/>
    <w:rsid w:val="00550429"/>
    <w:rsid w:val="00550BE2"/>
    <w:rsid w:val="00550F27"/>
    <w:rsid w:val="0055369B"/>
    <w:rsid w:val="00553AA3"/>
    <w:rsid w:val="005545A9"/>
    <w:rsid w:val="005547A8"/>
    <w:rsid w:val="00554A55"/>
    <w:rsid w:val="00554CAA"/>
    <w:rsid w:val="005563B2"/>
    <w:rsid w:val="00560DA9"/>
    <w:rsid w:val="00562E49"/>
    <w:rsid w:val="00563DEF"/>
    <w:rsid w:val="00564196"/>
    <w:rsid w:val="00565E22"/>
    <w:rsid w:val="005666F6"/>
    <w:rsid w:val="00566CA8"/>
    <w:rsid w:val="00570A85"/>
    <w:rsid w:val="00571267"/>
    <w:rsid w:val="00571AE9"/>
    <w:rsid w:val="005725EB"/>
    <w:rsid w:val="00572AB2"/>
    <w:rsid w:val="005737D6"/>
    <w:rsid w:val="005741B3"/>
    <w:rsid w:val="005806AF"/>
    <w:rsid w:val="005808EE"/>
    <w:rsid w:val="00580A53"/>
    <w:rsid w:val="0058149E"/>
    <w:rsid w:val="00581A08"/>
    <w:rsid w:val="00583AAA"/>
    <w:rsid w:val="00583DA5"/>
    <w:rsid w:val="00584472"/>
    <w:rsid w:val="0058581E"/>
    <w:rsid w:val="0058595B"/>
    <w:rsid w:val="00585F51"/>
    <w:rsid w:val="005868BC"/>
    <w:rsid w:val="005909F6"/>
    <w:rsid w:val="00590EF1"/>
    <w:rsid w:val="00591048"/>
    <w:rsid w:val="00591B9A"/>
    <w:rsid w:val="00591DA4"/>
    <w:rsid w:val="005921D7"/>
    <w:rsid w:val="00592809"/>
    <w:rsid w:val="00593DCA"/>
    <w:rsid w:val="005948C4"/>
    <w:rsid w:val="00594961"/>
    <w:rsid w:val="00595987"/>
    <w:rsid w:val="005973EC"/>
    <w:rsid w:val="00597813"/>
    <w:rsid w:val="005A0BF8"/>
    <w:rsid w:val="005A13F0"/>
    <w:rsid w:val="005A1B06"/>
    <w:rsid w:val="005A2B03"/>
    <w:rsid w:val="005A34F5"/>
    <w:rsid w:val="005A34F7"/>
    <w:rsid w:val="005A5926"/>
    <w:rsid w:val="005A60C3"/>
    <w:rsid w:val="005A724C"/>
    <w:rsid w:val="005A7F39"/>
    <w:rsid w:val="005B01BF"/>
    <w:rsid w:val="005B048C"/>
    <w:rsid w:val="005B0E5D"/>
    <w:rsid w:val="005B2076"/>
    <w:rsid w:val="005B24EC"/>
    <w:rsid w:val="005B3B71"/>
    <w:rsid w:val="005B4070"/>
    <w:rsid w:val="005B5CFF"/>
    <w:rsid w:val="005B7233"/>
    <w:rsid w:val="005B74B2"/>
    <w:rsid w:val="005C03B3"/>
    <w:rsid w:val="005C125A"/>
    <w:rsid w:val="005C1502"/>
    <w:rsid w:val="005C249E"/>
    <w:rsid w:val="005C2501"/>
    <w:rsid w:val="005C4F50"/>
    <w:rsid w:val="005C68EB"/>
    <w:rsid w:val="005C6904"/>
    <w:rsid w:val="005C7C8F"/>
    <w:rsid w:val="005D2998"/>
    <w:rsid w:val="005D45A4"/>
    <w:rsid w:val="005D4824"/>
    <w:rsid w:val="005D4FDE"/>
    <w:rsid w:val="005D5353"/>
    <w:rsid w:val="005D5384"/>
    <w:rsid w:val="005D5C4F"/>
    <w:rsid w:val="005D5E83"/>
    <w:rsid w:val="005D6FBF"/>
    <w:rsid w:val="005E03A6"/>
    <w:rsid w:val="005E1F0C"/>
    <w:rsid w:val="005E218F"/>
    <w:rsid w:val="005E29BC"/>
    <w:rsid w:val="005E45EA"/>
    <w:rsid w:val="005E4B93"/>
    <w:rsid w:val="005E4ECB"/>
    <w:rsid w:val="005F021C"/>
    <w:rsid w:val="005F0BCA"/>
    <w:rsid w:val="005F180C"/>
    <w:rsid w:val="005F2410"/>
    <w:rsid w:val="005F2790"/>
    <w:rsid w:val="005F29F0"/>
    <w:rsid w:val="005F69F0"/>
    <w:rsid w:val="005F6F9C"/>
    <w:rsid w:val="005F7572"/>
    <w:rsid w:val="005F7B46"/>
    <w:rsid w:val="0060184B"/>
    <w:rsid w:val="00601AFA"/>
    <w:rsid w:val="006023D0"/>
    <w:rsid w:val="00606D68"/>
    <w:rsid w:val="00610F95"/>
    <w:rsid w:val="00611570"/>
    <w:rsid w:val="00612A18"/>
    <w:rsid w:val="00612EDA"/>
    <w:rsid w:val="006139CE"/>
    <w:rsid w:val="00614CE2"/>
    <w:rsid w:val="00615CC8"/>
    <w:rsid w:val="00615F0B"/>
    <w:rsid w:val="00620B9A"/>
    <w:rsid w:val="00622051"/>
    <w:rsid w:val="006221E7"/>
    <w:rsid w:val="00622B69"/>
    <w:rsid w:val="006236A3"/>
    <w:rsid w:val="00626D46"/>
    <w:rsid w:val="006276CE"/>
    <w:rsid w:val="00627FF6"/>
    <w:rsid w:val="006307C1"/>
    <w:rsid w:val="0063299F"/>
    <w:rsid w:val="00633220"/>
    <w:rsid w:val="00633378"/>
    <w:rsid w:val="00634062"/>
    <w:rsid w:val="00634161"/>
    <w:rsid w:val="00635752"/>
    <w:rsid w:val="006361AD"/>
    <w:rsid w:val="0063634F"/>
    <w:rsid w:val="0063652D"/>
    <w:rsid w:val="006371B8"/>
    <w:rsid w:val="006373C4"/>
    <w:rsid w:val="00643FEB"/>
    <w:rsid w:val="006444BA"/>
    <w:rsid w:val="00644989"/>
    <w:rsid w:val="00644F55"/>
    <w:rsid w:val="00645945"/>
    <w:rsid w:val="00646129"/>
    <w:rsid w:val="00650769"/>
    <w:rsid w:val="00652D8C"/>
    <w:rsid w:val="00653281"/>
    <w:rsid w:val="00653A21"/>
    <w:rsid w:val="00654BD6"/>
    <w:rsid w:val="0065560C"/>
    <w:rsid w:val="006559F5"/>
    <w:rsid w:val="00656D8F"/>
    <w:rsid w:val="00657FB1"/>
    <w:rsid w:val="00660BDB"/>
    <w:rsid w:val="006612E5"/>
    <w:rsid w:val="006630BF"/>
    <w:rsid w:val="00663A1F"/>
    <w:rsid w:val="00666033"/>
    <w:rsid w:val="0066619D"/>
    <w:rsid w:val="0066684D"/>
    <w:rsid w:val="00666914"/>
    <w:rsid w:val="006670ED"/>
    <w:rsid w:val="00667A30"/>
    <w:rsid w:val="00667CAC"/>
    <w:rsid w:val="00667CCF"/>
    <w:rsid w:val="00670534"/>
    <w:rsid w:val="0067249F"/>
    <w:rsid w:val="00672FA8"/>
    <w:rsid w:val="0067356F"/>
    <w:rsid w:val="0067359E"/>
    <w:rsid w:val="00673A21"/>
    <w:rsid w:val="00673FA8"/>
    <w:rsid w:val="00674A64"/>
    <w:rsid w:val="00674D9B"/>
    <w:rsid w:val="00675231"/>
    <w:rsid w:val="006754D3"/>
    <w:rsid w:val="00675DB5"/>
    <w:rsid w:val="00677642"/>
    <w:rsid w:val="0067790E"/>
    <w:rsid w:val="00677ED6"/>
    <w:rsid w:val="006810FF"/>
    <w:rsid w:val="00684481"/>
    <w:rsid w:val="0068476E"/>
    <w:rsid w:val="0068541A"/>
    <w:rsid w:val="006912DA"/>
    <w:rsid w:val="00691373"/>
    <w:rsid w:val="0069272E"/>
    <w:rsid w:val="006927C2"/>
    <w:rsid w:val="00692FDD"/>
    <w:rsid w:val="00695A61"/>
    <w:rsid w:val="00695EED"/>
    <w:rsid w:val="006A42FD"/>
    <w:rsid w:val="006A5BC2"/>
    <w:rsid w:val="006A65AC"/>
    <w:rsid w:val="006A7721"/>
    <w:rsid w:val="006B0D5C"/>
    <w:rsid w:val="006B137A"/>
    <w:rsid w:val="006B1563"/>
    <w:rsid w:val="006B174E"/>
    <w:rsid w:val="006B1882"/>
    <w:rsid w:val="006B1EE5"/>
    <w:rsid w:val="006B2330"/>
    <w:rsid w:val="006B26E1"/>
    <w:rsid w:val="006B284F"/>
    <w:rsid w:val="006B33AD"/>
    <w:rsid w:val="006B4F3C"/>
    <w:rsid w:val="006B6772"/>
    <w:rsid w:val="006B6C68"/>
    <w:rsid w:val="006B7892"/>
    <w:rsid w:val="006B7B01"/>
    <w:rsid w:val="006C11C4"/>
    <w:rsid w:val="006C2B28"/>
    <w:rsid w:val="006C3065"/>
    <w:rsid w:val="006C43D1"/>
    <w:rsid w:val="006C6437"/>
    <w:rsid w:val="006C6B7A"/>
    <w:rsid w:val="006C7E5B"/>
    <w:rsid w:val="006D0BCC"/>
    <w:rsid w:val="006D0CC1"/>
    <w:rsid w:val="006D11DA"/>
    <w:rsid w:val="006D185D"/>
    <w:rsid w:val="006D18A1"/>
    <w:rsid w:val="006D1E81"/>
    <w:rsid w:val="006D2EAB"/>
    <w:rsid w:val="006D3271"/>
    <w:rsid w:val="006D46E1"/>
    <w:rsid w:val="006D48D5"/>
    <w:rsid w:val="006D6F48"/>
    <w:rsid w:val="006E0EE5"/>
    <w:rsid w:val="006E1017"/>
    <w:rsid w:val="006E1BC3"/>
    <w:rsid w:val="006E3C17"/>
    <w:rsid w:val="006E403D"/>
    <w:rsid w:val="006E4478"/>
    <w:rsid w:val="006E5585"/>
    <w:rsid w:val="006F0F9C"/>
    <w:rsid w:val="006F1C3A"/>
    <w:rsid w:val="006F1EB9"/>
    <w:rsid w:val="006F2B1F"/>
    <w:rsid w:val="006F43A2"/>
    <w:rsid w:val="006F5053"/>
    <w:rsid w:val="006F5702"/>
    <w:rsid w:val="006F6237"/>
    <w:rsid w:val="007021B6"/>
    <w:rsid w:val="007028FB"/>
    <w:rsid w:val="00702C0E"/>
    <w:rsid w:val="00703CF7"/>
    <w:rsid w:val="00705E1D"/>
    <w:rsid w:val="00706066"/>
    <w:rsid w:val="007061E6"/>
    <w:rsid w:val="00706449"/>
    <w:rsid w:val="007066AC"/>
    <w:rsid w:val="00706A57"/>
    <w:rsid w:val="007076E3"/>
    <w:rsid w:val="0071113F"/>
    <w:rsid w:val="00711321"/>
    <w:rsid w:val="00712013"/>
    <w:rsid w:val="00712B38"/>
    <w:rsid w:val="00712F0E"/>
    <w:rsid w:val="00713679"/>
    <w:rsid w:val="007136C5"/>
    <w:rsid w:val="00714100"/>
    <w:rsid w:val="00714310"/>
    <w:rsid w:val="007160B6"/>
    <w:rsid w:val="00716ACF"/>
    <w:rsid w:val="00717D83"/>
    <w:rsid w:val="00720011"/>
    <w:rsid w:val="0072163E"/>
    <w:rsid w:val="007222F0"/>
    <w:rsid w:val="00722445"/>
    <w:rsid w:val="00722FCD"/>
    <w:rsid w:val="00723050"/>
    <w:rsid w:val="0072343A"/>
    <w:rsid w:val="007252A4"/>
    <w:rsid w:val="00726503"/>
    <w:rsid w:val="00730415"/>
    <w:rsid w:val="0073285C"/>
    <w:rsid w:val="00732D35"/>
    <w:rsid w:val="007333C7"/>
    <w:rsid w:val="007336EA"/>
    <w:rsid w:val="007338EC"/>
    <w:rsid w:val="00733919"/>
    <w:rsid w:val="00733C4D"/>
    <w:rsid w:val="00733E7D"/>
    <w:rsid w:val="00735F88"/>
    <w:rsid w:val="00736826"/>
    <w:rsid w:val="00737490"/>
    <w:rsid w:val="00740D7F"/>
    <w:rsid w:val="00742E71"/>
    <w:rsid w:val="00743061"/>
    <w:rsid w:val="00743965"/>
    <w:rsid w:val="007440DA"/>
    <w:rsid w:val="00745AE9"/>
    <w:rsid w:val="00746E03"/>
    <w:rsid w:val="00746F6C"/>
    <w:rsid w:val="0075221B"/>
    <w:rsid w:val="00752AD2"/>
    <w:rsid w:val="00752E42"/>
    <w:rsid w:val="00752E7B"/>
    <w:rsid w:val="00752F94"/>
    <w:rsid w:val="00753DD8"/>
    <w:rsid w:val="00755F2E"/>
    <w:rsid w:val="00756B8E"/>
    <w:rsid w:val="00756F49"/>
    <w:rsid w:val="00757152"/>
    <w:rsid w:val="00760A11"/>
    <w:rsid w:val="0076137A"/>
    <w:rsid w:val="00761883"/>
    <w:rsid w:val="007618F8"/>
    <w:rsid w:val="00761C45"/>
    <w:rsid w:val="00761F48"/>
    <w:rsid w:val="00762C78"/>
    <w:rsid w:val="007647B3"/>
    <w:rsid w:val="007654D5"/>
    <w:rsid w:val="00765A5F"/>
    <w:rsid w:val="00765F58"/>
    <w:rsid w:val="00766493"/>
    <w:rsid w:val="00767375"/>
    <w:rsid w:val="007675AB"/>
    <w:rsid w:val="00767813"/>
    <w:rsid w:val="0077060A"/>
    <w:rsid w:val="00771A04"/>
    <w:rsid w:val="00771BDC"/>
    <w:rsid w:val="00771FA2"/>
    <w:rsid w:val="007720A5"/>
    <w:rsid w:val="00772141"/>
    <w:rsid w:val="00772610"/>
    <w:rsid w:val="00772C8E"/>
    <w:rsid w:val="00775F7F"/>
    <w:rsid w:val="00776217"/>
    <w:rsid w:val="007773AC"/>
    <w:rsid w:val="00777DF8"/>
    <w:rsid w:val="00780341"/>
    <w:rsid w:val="00780914"/>
    <w:rsid w:val="00780F3F"/>
    <w:rsid w:val="00781132"/>
    <w:rsid w:val="00781EC2"/>
    <w:rsid w:val="007849E9"/>
    <w:rsid w:val="00787994"/>
    <w:rsid w:val="007904DE"/>
    <w:rsid w:val="00790B8E"/>
    <w:rsid w:val="00790DA4"/>
    <w:rsid w:val="00793162"/>
    <w:rsid w:val="007931F8"/>
    <w:rsid w:val="007952CF"/>
    <w:rsid w:val="00795877"/>
    <w:rsid w:val="00795A69"/>
    <w:rsid w:val="00795AEA"/>
    <w:rsid w:val="007975E4"/>
    <w:rsid w:val="007A01E4"/>
    <w:rsid w:val="007A03F2"/>
    <w:rsid w:val="007A2A6B"/>
    <w:rsid w:val="007A3CAE"/>
    <w:rsid w:val="007A4616"/>
    <w:rsid w:val="007A68C2"/>
    <w:rsid w:val="007A6D62"/>
    <w:rsid w:val="007A7A1D"/>
    <w:rsid w:val="007B11D8"/>
    <w:rsid w:val="007B3F3A"/>
    <w:rsid w:val="007B40B9"/>
    <w:rsid w:val="007B43B4"/>
    <w:rsid w:val="007B79DB"/>
    <w:rsid w:val="007C020E"/>
    <w:rsid w:val="007C083A"/>
    <w:rsid w:val="007C155F"/>
    <w:rsid w:val="007C1DDA"/>
    <w:rsid w:val="007C290E"/>
    <w:rsid w:val="007C30AA"/>
    <w:rsid w:val="007C3590"/>
    <w:rsid w:val="007C4212"/>
    <w:rsid w:val="007C5053"/>
    <w:rsid w:val="007C66DD"/>
    <w:rsid w:val="007D044E"/>
    <w:rsid w:val="007D28E7"/>
    <w:rsid w:val="007D5981"/>
    <w:rsid w:val="007D6B83"/>
    <w:rsid w:val="007D72D8"/>
    <w:rsid w:val="007E12DF"/>
    <w:rsid w:val="007E19D8"/>
    <w:rsid w:val="007E1E14"/>
    <w:rsid w:val="007E25D7"/>
    <w:rsid w:val="007E2BB6"/>
    <w:rsid w:val="007E32E2"/>
    <w:rsid w:val="007E47EC"/>
    <w:rsid w:val="007E537F"/>
    <w:rsid w:val="007E5E6A"/>
    <w:rsid w:val="007E626E"/>
    <w:rsid w:val="007E65EF"/>
    <w:rsid w:val="007F0228"/>
    <w:rsid w:val="007F2C0A"/>
    <w:rsid w:val="007F33D5"/>
    <w:rsid w:val="007F34BA"/>
    <w:rsid w:val="007F40E1"/>
    <w:rsid w:val="007F4812"/>
    <w:rsid w:val="0080234C"/>
    <w:rsid w:val="0080385F"/>
    <w:rsid w:val="00803EE8"/>
    <w:rsid w:val="008041B0"/>
    <w:rsid w:val="008047F7"/>
    <w:rsid w:val="00805898"/>
    <w:rsid w:val="00807A41"/>
    <w:rsid w:val="00812AFD"/>
    <w:rsid w:val="0081356B"/>
    <w:rsid w:val="00814152"/>
    <w:rsid w:val="00814539"/>
    <w:rsid w:val="00814785"/>
    <w:rsid w:val="008153B4"/>
    <w:rsid w:val="008165BD"/>
    <w:rsid w:val="0081759D"/>
    <w:rsid w:val="00817A09"/>
    <w:rsid w:val="00817BF8"/>
    <w:rsid w:val="008200BA"/>
    <w:rsid w:val="0082030C"/>
    <w:rsid w:val="00820F76"/>
    <w:rsid w:val="00821057"/>
    <w:rsid w:val="00821DFB"/>
    <w:rsid w:val="00822B10"/>
    <w:rsid w:val="00823C4A"/>
    <w:rsid w:val="00824364"/>
    <w:rsid w:val="00824898"/>
    <w:rsid w:val="00824E00"/>
    <w:rsid w:val="008250C5"/>
    <w:rsid w:val="0082539F"/>
    <w:rsid w:val="00825A64"/>
    <w:rsid w:val="00826897"/>
    <w:rsid w:val="00826A14"/>
    <w:rsid w:val="0083036C"/>
    <w:rsid w:val="00830694"/>
    <w:rsid w:val="00831C47"/>
    <w:rsid w:val="008325FF"/>
    <w:rsid w:val="0083402E"/>
    <w:rsid w:val="00834490"/>
    <w:rsid w:val="00836013"/>
    <w:rsid w:val="00836BBB"/>
    <w:rsid w:val="00837470"/>
    <w:rsid w:val="0084157E"/>
    <w:rsid w:val="008427C8"/>
    <w:rsid w:val="00843124"/>
    <w:rsid w:val="00843680"/>
    <w:rsid w:val="0084396A"/>
    <w:rsid w:val="0084452A"/>
    <w:rsid w:val="00846FB2"/>
    <w:rsid w:val="0084721C"/>
    <w:rsid w:val="00847356"/>
    <w:rsid w:val="008474F3"/>
    <w:rsid w:val="00847D77"/>
    <w:rsid w:val="00847F68"/>
    <w:rsid w:val="00850622"/>
    <w:rsid w:val="00850A3E"/>
    <w:rsid w:val="00851C7B"/>
    <w:rsid w:val="00851DCF"/>
    <w:rsid w:val="00853F91"/>
    <w:rsid w:val="00853FF3"/>
    <w:rsid w:val="00854B07"/>
    <w:rsid w:val="008568A3"/>
    <w:rsid w:val="0085744D"/>
    <w:rsid w:val="00860F3F"/>
    <w:rsid w:val="00861C74"/>
    <w:rsid w:val="00862F81"/>
    <w:rsid w:val="00866060"/>
    <w:rsid w:val="008671B3"/>
    <w:rsid w:val="00867451"/>
    <w:rsid w:val="00870282"/>
    <w:rsid w:val="00870525"/>
    <w:rsid w:val="00873238"/>
    <w:rsid w:val="00873ACA"/>
    <w:rsid w:val="0087410F"/>
    <w:rsid w:val="008745CA"/>
    <w:rsid w:val="00874ABA"/>
    <w:rsid w:val="008760B3"/>
    <w:rsid w:val="00876285"/>
    <w:rsid w:val="008773CE"/>
    <w:rsid w:val="008809F8"/>
    <w:rsid w:val="00880B12"/>
    <w:rsid w:val="00880BF9"/>
    <w:rsid w:val="00880D82"/>
    <w:rsid w:val="00882178"/>
    <w:rsid w:val="008835D0"/>
    <w:rsid w:val="00886049"/>
    <w:rsid w:val="00886B2A"/>
    <w:rsid w:val="00886C3D"/>
    <w:rsid w:val="00891364"/>
    <w:rsid w:val="008924F2"/>
    <w:rsid w:val="008924FA"/>
    <w:rsid w:val="00892933"/>
    <w:rsid w:val="0089293E"/>
    <w:rsid w:val="00894284"/>
    <w:rsid w:val="008948DA"/>
    <w:rsid w:val="00895B12"/>
    <w:rsid w:val="00896797"/>
    <w:rsid w:val="008A00AC"/>
    <w:rsid w:val="008A12E7"/>
    <w:rsid w:val="008A1E79"/>
    <w:rsid w:val="008A1F43"/>
    <w:rsid w:val="008A328E"/>
    <w:rsid w:val="008A493A"/>
    <w:rsid w:val="008A4994"/>
    <w:rsid w:val="008A6660"/>
    <w:rsid w:val="008A7A4C"/>
    <w:rsid w:val="008A7B00"/>
    <w:rsid w:val="008A7BDB"/>
    <w:rsid w:val="008A7F3A"/>
    <w:rsid w:val="008B023A"/>
    <w:rsid w:val="008B0BD4"/>
    <w:rsid w:val="008B0E95"/>
    <w:rsid w:val="008B2864"/>
    <w:rsid w:val="008B40D1"/>
    <w:rsid w:val="008B568E"/>
    <w:rsid w:val="008B57C5"/>
    <w:rsid w:val="008B5F90"/>
    <w:rsid w:val="008B7806"/>
    <w:rsid w:val="008B7916"/>
    <w:rsid w:val="008B7F1A"/>
    <w:rsid w:val="008C1D0E"/>
    <w:rsid w:val="008C1DAE"/>
    <w:rsid w:val="008C30ED"/>
    <w:rsid w:val="008C47C0"/>
    <w:rsid w:val="008C513C"/>
    <w:rsid w:val="008C6415"/>
    <w:rsid w:val="008C664C"/>
    <w:rsid w:val="008D1201"/>
    <w:rsid w:val="008D1530"/>
    <w:rsid w:val="008D342D"/>
    <w:rsid w:val="008D4A2A"/>
    <w:rsid w:val="008D4CD6"/>
    <w:rsid w:val="008D64AF"/>
    <w:rsid w:val="008D6753"/>
    <w:rsid w:val="008D6E62"/>
    <w:rsid w:val="008E0757"/>
    <w:rsid w:val="008E2A24"/>
    <w:rsid w:val="008E34DF"/>
    <w:rsid w:val="008E3DC3"/>
    <w:rsid w:val="008E4FD1"/>
    <w:rsid w:val="008E5461"/>
    <w:rsid w:val="008E586E"/>
    <w:rsid w:val="008E5B1E"/>
    <w:rsid w:val="008E63BC"/>
    <w:rsid w:val="008E6B8C"/>
    <w:rsid w:val="008E7675"/>
    <w:rsid w:val="008E76B8"/>
    <w:rsid w:val="008F04D2"/>
    <w:rsid w:val="008F214D"/>
    <w:rsid w:val="008F329F"/>
    <w:rsid w:val="008F3387"/>
    <w:rsid w:val="008F404D"/>
    <w:rsid w:val="008F5707"/>
    <w:rsid w:val="008F6327"/>
    <w:rsid w:val="008F6C82"/>
    <w:rsid w:val="009013B8"/>
    <w:rsid w:val="00902AD9"/>
    <w:rsid w:val="00902F51"/>
    <w:rsid w:val="00903931"/>
    <w:rsid w:val="009076CC"/>
    <w:rsid w:val="009078EC"/>
    <w:rsid w:val="00910F56"/>
    <w:rsid w:val="00911938"/>
    <w:rsid w:val="00911B4D"/>
    <w:rsid w:val="009139D1"/>
    <w:rsid w:val="00920223"/>
    <w:rsid w:val="009230A5"/>
    <w:rsid w:val="0092357B"/>
    <w:rsid w:val="00924B67"/>
    <w:rsid w:val="00925F91"/>
    <w:rsid w:val="009263C2"/>
    <w:rsid w:val="009263C3"/>
    <w:rsid w:val="00926EE2"/>
    <w:rsid w:val="00927BE6"/>
    <w:rsid w:val="00930EE1"/>
    <w:rsid w:val="00931A0C"/>
    <w:rsid w:val="00931F2D"/>
    <w:rsid w:val="00932016"/>
    <w:rsid w:val="00933FA8"/>
    <w:rsid w:val="00935933"/>
    <w:rsid w:val="00935A6A"/>
    <w:rsid w:val="00935B80"/>
    <w:rsid w:val="00936A2A"/>
    <w:rsid w:val="0093729F"/>
    <w:rsid w:val="0093790C"/>
    <w:rsid w:val="00940927"/>
    <w:rsid w:val="00940DD5"/>
    <w:rsid w:val="00943DF2"/>
    <w:rsid w:val="009442EF"/>
    <w:rsid w:val="009443F6"/>
    <w:rsid w:val="009456D6"/>
    <w:rsid w:val="00945D60"/>
    <w:rsid w:val="00946DF2"/>
    <w:rsid w:val="009509BC"/>
    <w:rsid w:val="0095190A"/>
    <w:rsid w:val="00951B5B"/>
    <w:rsid w:val="00953641"/>
    <w:rsid w:val="00954457"/>
    <w:rsid w:val="009544EC"/>
    <w:rsid w:val="0095468D"/>
    <w:rsid w:val="00955491"/>
    <w:rsid w:val="00955C0C"/>
    <w:rsid w:val="00960361"/>
    <w:rsid w:val="00960B34"/>
    <w:rsid w:val="009612EA"/>
    <w:rsid w:val="009616B3"/>
    <w:rsid w:val="00962B53"/>
    <w:rsid w:val="00962DC4"/>
    <w:rsid w:val="00963ADA"/>
    <w:rsid w:val="00963BD1"/>
    <w:rsid w:val="00967F1D"/>
    <w:rsid w:val="00971F6D"/>
    <w:rsid w:val="0097305C"/>
    <w:rsid w:val="00973C35"/>
    <w:rsid w:val="009741AF"/>
    <w:rsid w:val="0097702C"/>
    <w:rsid w:val="00977694"/>
    <w:rsid w:val="00977790"/>
    <w:rsid w:val="009777C4"/>
    <w:rsid w:val="009815F7"/>
    <w:rsid w:val="00982C6B"/>
    <w:rsid w:val="009872A9"/>
    <w:rsid w:val="00987B73"/>
    <w:rsid w:val="00987E6F"/>
    <w:rsid w:val="009918F5"/>
    <w:rsid w:val="00992497"/>
    <w:rsid w:val="00992D01"/>
    <w:rsid w:val="009935A2"/>
    <w:rsid w:val="00994071"/>
    <w:rsid w:val="00994C13"/>
    <w:rsid w:val="00997807"/>
    <w:rsid w:val="009A1AB0"/>
    <w:rsid w:val="009A1F44"/>
    <w:rsid w:val="009A24BA"/>
    <w:rsid w:val="009A2528"/>
    <w:rsid w:val="009A3273"/>
    <w:rsid w:val="009A35A0"/>
    <w:rsid w:val="009A4B15"/>
    <w:rsid w:val="009A50E1"/>
    <w:rsid w:val="009A5635"/>
    <w:rsid w:val="009A5C86"/>
    <w:rsid w:val="009A7D2D"/>
    <w:rsid w:val="009B17CE"/>
    <w:rsid w:val="009B1ABA"/>
    <w:rsid w:val="009B1ED8"/>
    <w:rsid w:val="009B31A7"/>
    <w:rsid w:val="009B4623"/>
    <w:rsid w:val="009B5EFC"/>
    <w:rsid w:val="009B6371"/>
    <w:rsid w:val="009B6E47"/>
    <w:rsid w:val="009B784B"/>
    <w:rsid w:val="009B7D02"/>
    <w:rsid w:val="009C22A5"/>
    <w:rsid w:val="009C256F"/>
    <w:rsid w:val="009C296F"/>
    <w:rsid w:val="009C2996"/>
    <w:rsid w:val="009C29F7"/>
    <w:rsid w:val="009C352F"/>
    <w:rsid w:val="009C5186"/>
    <w:rsid w:val="009C55A7"/>
    <w:rsid w:val="009C5EE6"/>
    <w:rsid w:val="009C7261"/>
    <w:rsid w:val="009D01B7"/>
    <w:rsid w:val="009D0FD7"/>
    <w:rsid w:val="009D1728"/>
    <w:rsid w:val="009D18CE"/>
    <w:rsid w:val="009D1B16"/>
    <w:rsid w:val="009D2989"/>
    <w:rsid w:val="009D3BDD"/>
    <w:rsid w:val="009D45B8"/>
    <w:rsid w:val="009D6106"/>
    <w:rsid w:val="009D6184"/>
    <w:rsid w:val="009D625D"/>
    <w:rsid w:val="009D6856"/>
    <w:rsid w:val="009D705F"/>
    <w:rsid w:val="009E0747"/>
    <w:rsid w:val="009E1320"/>
    <w:rsid w:val="009E1983"/>
    <w:rsid w:val="009E1D62"/>
    <w:rsid w:val="009E213C"/>
    <w:rsid w:val="009E279E"/>
    <w:rsid w:val="009E27A0"/>
    <w:rsid w:val="009E29FA"/>
    <w:rsid w:val="009E3363"/>
    <w:rsid w:val="009E3928"/>
    <w:rsid w:val="009E4256"/>
    <w:rsid w:val="009E4472"/>
    <w:rsid w:val="009E467F"/>
    <w:rsid w:val="009E5A7E"/>
    <w:rsid w:val="009E6BD5"/>
    <w:rsid w:val="009E7AF6"/>
    <w:rsid w:val="009F3083"/>
    <w:rsid w:val="009F3AB2"/>
    <w:rsid w:val="009F3EA5"/>
    <w:rsid w:val="009F7139"/>
    <w:rsid w:val="00A006C6"/>
    <w:rsid w:val="00A01480"/>
    <w:rsid w:val="00A01C8B"/>
    <w:rsid w:val="00A02334"/>
    <w:rsid w:val="00A02E1F"/>
    <w:rsid w:val="00A035F1"/>
    <w:rsid w:val="00A03786"/>
    <w:rsid w:val="00A0682B"/>
    <w:rsid w:val="00A07640"/>
    <w:rsid w:val="00A13F2A"/>
    <w:rsid w:val="00A15927"/>
    <w:rsid w:val="00A16244"/>
    <w:rsid w:val="00A21299"/>
    <w:rsid w:val="00A21777"/>
    <w:rsid w:val="00A22D41"/>
    <w:rsid w:val="00A238CC"/>
    <w:rsid w:val="00A23F3F"/>
    <w:rsid w:val="00A26124"/>
    <w:rsid w:val="00A26B3D"/>
    <w:rsid w:val="00A27529"/>
    <w:rsid w:val="00A309A1"/>
    <w:rsid w:val="00A30FBA"/>
    <w:rsid w:val="00A325E5"/>
    <w:rsid w:val="00A34310"/>
    <w:rsid w:val="00A3436D"/>
    <w:rsid w:val="00A35B8D"/>
    <w:rsid w:val="00A36919"/>
    <w:rsid w:val="00A374DF"/>
    <w:rsid w:val="00A437B7"/>
    <w:rsid w:val="00A43F1D"/>
    <w:rsid w:val="00A44397"/>
    <w:rsid w:val="00A45496"/>
    <w:rsid w:val="00A45BD3"/>
    <w:rsid w:val="00A46CDC"/>
    <w:rsid w:val="00A46F0F"/>
    <w:rsid w:val="00A50681"/>
    <w:rsid w:val="00A518EE"/>
    <w:rsid w:val="00A52662"/>
    <w:rsid w:val="00A5529C"/>
    <w:rsid w:val="00A55FB0"/>
    <w:rsid w:val="00A56069"/>
    <w:rsid w:val="00A56C26"/>
    <w:rsid w:val="00A56CDD"/>
    <w:rsid w:val="00A577C6"/>
    <w:rsid w:val="00A578C5"/>
    <w:rsid w:val="00A608DB"/>
    <w:rsid w:val="00A6145A"/>
    <w:rsid w:val="00A61606"/>
    <w:rsid w:val="00A61DEA"/>
    <w:rsid w:val="00A62DB5"/>
    <w:rsid w:val="00A642CA"/>
    <w:rsid w:val="00A64883"/>
    <w:rsid w:val="00A7085F"/>
    <w:rsid w:val="00A712E8"/>
    <w:rsid w:val="00A71344"/>
    <w:rsid w:val="00A73E33"/>
    <w:rsid w:val="00A74A2A"/>
    <w:rsid w:val="00A759CF"/>
    <w:rsid w:val="00A76D07"/>
    <w:rsid w:val="00A76D9C"/>
    <w:rsid w:val="00A82073"/>
    <w:rsid w:val="00A82519"/>
    <w:rsid w:val="00A84563"/>
    <w:rsid w:val="00A84C60"/>
    <w:rsid w:val="00A859F8"/>
    <w:rsid w:val="00A86423"/>
    <w:rsid w:val="00A8755D"/>
    <w:rsid w:val="00A91221"/>
    <w:rsid w:val="00A9164C"/>
    <w:rsid w:val="00A95ABB"/>
    <w:rsid w:val="00A95B28"/>
    <w:rsid w:val="00A9637D"/>
    <w:rsid w:val="00A96D95"/>
    <w:rsid w:val="00A9720C"/>
    <w:rsid w:val="00A97446"/>
    <w:rsid w:val="00A976CB"/>
    <w:rsid w:val="00AA084A"/>
    <w:rsid w:val="00AA196E"/>
    <w:rsid w:val="00AA2145"/>
    <w:rsid w:val="00AA25B2"/>
    <w:rsid w:val="00AA2D88"/>
    <w:rsid w:val="00AA3211"/>
    <w:rsid w:val="00AA33F8"/>
    <w:rsid w:val="00AA3900"/>
    <w:rsid w:val="00AA40D8"/>
    <w:rsid w:val="00AA44A7"/>
    <w:rsid w:val="00AA46E1"/>
    <w:rsid w:val="00AA4944"/>
    <w:rsid w:val="00AA6470"/>
    <w:rsid w:val="00AA6C33"/>
    <w:rsid w:val="00AA7FCD"/>
    <w:rsid w:val="00AB36C5"/>
    <w:rsid w:val="00AB3A34"/>
    <w:rsid w:val="00AB4070"/>
    <w:rsid w:val="00AB47C5"/>
    <w:rsid w:val="00AB4F38"/>
    <w:rsid w:val="00AC29BB"/>
    <w:rsid w:val="00AC31E7"/>
    <w:rsid w:val="00AC34B1"/>
    <w:rsid w:val="00AC38E7"/>
    <w:rsid w:val="00AC430D"/>
    <w:rsid w:val="00AC4DC0"/>
    <w:rsid w:val="00AC5458"/>
    <w:rsid w:val="00AC70C0"/>
    <w:rsid w:val="00AD020E"/>
    <w:rsid w:val="00AD0F27"/>
    <w:rsid w:val="00AD197E"/>
    <w:rsid w:val="00AD278D"/>
    <w:rsid w:val="00AD2FDF"/>
    <w:rsid w:val="00AD3763"/>
    <w:rsid w:val="00AD5FA8"/>
    <w:rsid w:val="00AD6058"/>
    <w:rsid w:val="00AD692E"/>
    <w:rsid w:val="00AE0CD9"/>
    <w:rsid w:val="00AE13F9"/>
    <w:rsid w:val="00AE35F6"/>
    <w:rsid w:val="00AE510C"/>
    <w:rsid w:val="00AE5B11"/>
    <w:rsid w:val="00AE6EA6"/>
    <w:rsid w:val="00AE70E0"/>
    <w:rsid w:val="00AE72B0"/>
    <w:rsid w:val="00AF0953"/>
    <w:rsid w:val="00AF1BC3"/>
    <w:rsid w:val="00AF2EB5"/>
    <w:rsid w:val="00AF41B1"/>
    <w:rsid w:val="00AF5407"/>
    <w:rsid w:val="00AF617A"/>
    <w:rsid w:val="00AF6444"/>
    <w:rsid w:val="00AF7A6F"/>
    <w:rsid w:val="00B003E3"/>
    <w:rsid w:val="00B00E21"/>
    <w:rsid w:val="00B0221E"/>
    <w:rsid w:val="00B0256C"/>
    <w:rsid w:val="00B02938"/>
    <w:rsid w:val="00B02E34"/>
    <w:rsid w:val="00B033D0"/>
    <w:rsid w:val="00B0579F"/>
    <w:rsid w:val="00B06560"/>
    <w:rsid w:val="00B06F50"/>
    <w:rsid w:val="00B06F77"/>
    <w:rsid w:val="00B070C0"/>
    <w:rsid w:val="00B07A19"/>
    <w:rsid w:val="00B07BEE"/>
    <w:rsid w:val="00B07F98"/>
    <w:rsid w:val="00B10F07"/>
    <w:rsid w:val="00B116F7"/>
    <w:rsid w:val="00B12817"/>
    <w:rsid w:val="00B12DAE"/>
    <w:rsid w:val="00B12EF5"/>
    <w:rsid w:val="00B14C9E"/>
    <w:rsid w:val="00B15510"/>
    <w:rsid w:val="00B155C3"/>
    <w:rsid w:val="00B15E4B"/>
    <w:rsid w:val="00B15F97"/>
    <w:rsid w:val="00B167BC"/>
    <w:rsid w:val="00B1680F"/>
    <w:rsid w:val="00B16D31"/>
    <w:rsid w:val="00B20379"/>
    <w:rsid w:val="00B21301"/>
    <w:rsid w:val="00B22E74"/>
    <w:rsid w:val="00B23A4D"/>
    <w:rsid w:val="00B24687"/>
    <w:rsid w:val="00B25364"/>
    <w:rsid w:val="00B25C98"/>
    <w:rsid w:val="00B26C85"/>
    <w:rsid w:val="00B276CE"/>
    <w:rsid w:val="00B305DF"/>
    <w:rsid w:val="00B318BF"/>
    <w:rsid w:val="00B31D5A"/>
    <w:rsid w:val="00B31DDA"/>
    <w:rsid w:val="00B3359E"/>
    <w:rsid w:val="00B34E38"/>
    <w:rsid w:val="00B353BC"/>
    <w:rsid w:val="00B35E5B"/>
    <w:rsid w:val="00B36744"/>
    <w:rsid w:val="00B37BB5"/>
    <w:rsid w:val="00B417A0"/>
    <w:rsid w:val="00B42195"/>
    <w:rsid w:val="00B422BB"/>
    <w:rsid w:val="00B4334F"/>
    <w:rsid w:val="00B438F7"/>
    <w:rsid w:val="00B4523B"/>
    <w:rsid w:val="00B46289"/>
    <w:rsid w:val="00B469C2"/>
    <w:rsid w:val="00B469F6"/>
    <w:rsid w:val="00B5220A"/>
    <w:rsid w:val="00B52E16"/>
    <w:rsid w:val="00B54D3D"/>
    <w:rsid w:val="00B55BF3"/>
    <w:rsid w:val="00B55D24"/>
    <w:rsid w:val="00B573C6"/>
    <w:rsid w:val="00B60481"/>
    <w:rsid w:val="00B6080F"/>
    <w:rsid w:val="00B61276"/>
    <w:rsid w:val="00B62749"/>
    <w:rsid w:val="00B62981"/>
    <w:rsid w:val="00B62ADE"/>
    <w:rsid w:val="00B62D09"/>
    <w:rsid w:val="00B63B90"/>
    <w:rsid w:val="00B64FBF"/>
    <w:rsid w:val="00B65033"/>
    <w:rsid w:val="00B65DC8"/>
    <w:rsid w:val="00B65EAA"/>
    <w:rsid w:val="00B65F53"/>
    <w:rsid w:val="00B671D6"/>
    <w:rsid w:val="00B67365"/>
    <w:rsid w:val="00B679AE"/>
    <w:rsid w:val="00B708EC"/>
    <w:rsid w:val="00B717D5"/>
    <w:rsid w:val="00B723AA"/>
    <w:rsid w:val="00B7447C"/>
    <w:rsid w:val="00B7466F"/>
    <w:rsid w:val="00B7546F"/>
    <w:rsid w:val="00B762DD"/>
    <w:rsid w:val="00B76646"/>
    <w:rsid w:val="00B76D91"/>
    <w:rsid w:val="00B77E88"/>
    <w:rsid w:val="00B80367"/>
    <w:rsid w:val="00B812DC"/>
    <w:rsid w:val="00B816CD"/>
    <w:rsid w:val="00B81D5D"/>
    <w:rsid w:val="00B82E97"/>
    <w:rsid w:val="00B84131"/>
    <w:rsid w:val="00B850E2"/>
    <w:rsid w:val="00B850F5"/>
    <w:rsid w:val="00B85855"/>
    <w:rsid w:val="00B8734D"/>
    <w:rsid w:val="00B91466"/>
    <w:rsid w:val="00B92134"/>
    <w:rsid w:val="00B92DD3"/>
    <w:rsid w:val="00B941DB"/>
    <w:rsid w:val="00B95582"/>
    <w:rsid w:val="00B95DBE"/>
    <w:rsid w:val="00B96386"/>
    <w:rsid w:val="00B965B0"/>
    <w:rsid w:val="00B9726A"/>
    <w:rsid w:val="00BA0B47"/>
    <w:rsid w:val="00BA0EAE"/>
    <w:rsid w:val="00BA1246"/>
    <w:rsid w:val="00BA1F61"/>
    <w:rsid w:val="00BA229E"/>
    <w:rsid w:val="00BA36C5"/>
    <w:rsid w:val="00BA3EDC"/>
    <w:rsid w:val="00BA3EF1"/>
    <w:rsid w:val="00BA42F7"/>
    <w:rsid w:val="00BA5312"/>
    <w:rsid w:val="00BA5A8B"/>
    <w:rsid w:val="00BB133C"/>
    <w:rsid w:val="00BB18B4"/>
    <w:rsid w:val="00BB2276"/>
    <w:rsid w:val="00BB2D44"/>
    <w:rsid w:val="00BB3207"/>
    <w:rsid w:val="00BB41B0"/>
    <w:rsid w:val="00BB4990"/>
    <w:rsid w:val="00BB6161"/>
    <w:rsid w:val="00BB6BD6"/>
    <w:rsid w:val="00BB7855"/>
    <w:rsid w:val="00BC1B37"/>
    <w:rsid w:val="00BC26F0"/>
    <w:rsid w:val="00BC52E0"/>
    <w:rsid w:val="00BC5EDB"/>
    <w:rsid w:val="00BC60C1"/>
    <w:rsid w:val="00BC67A9"/>
    <w:rsid w:val="00BC6D4C"/>
    <w:rsid w:val="00BC6F7F"/>
    <w:rsid w:val="00BC7CFC"/>
    <w:rsid w:val="00BD0037"/>
    <w:rsid w:val="00BD0265"/>
    <w:rsid w:val="00BD31F5"/>
    <w:rsid w:val="00BD3364"/>
    <w:rsid w:val="00BD3AE9"/>
    <w:rsid w:val="00BD5205"/>
    <w:rsid w:val="00BD5C36"/>
    <w:rsid w:val="00BE07A4"/>
    <w:rsid w:val="00BE10B3"/>
    <w:rsid w:val="00BE1B49"/>
    <w:rsid w:val="00BE2B1F"/>
    <w:rsid w:val="00BE3453"/>
    <w:rsid w:val="00BE3742"/>
    <w:rsid w:val="00BE3FDA"/>
    <w:rsid w:val="00BE431A"/>
    <w:rsid w:val="00BE4C84"/>
    <w:rsid w:val="00BE4FD1"/>
    <w:rsid w:val="00BF1A3D"/>
    <w:rsid w:val="00BF1C10"/>
    <w:rsid w:val="00BF30B0"/>
    <w:rsid w:val="00BF6145"/>
    <w:rsid w:val="00BF63A8"/>
    <w:rsid w:val="00BF64B0"/>
    <w:rsid w:val="00BF7768"/>
    <w:rsid w:val="00C00BBE"/>
    <w:rsid w:val="00C04A8D"/>
    <w:rsid w:val="00C04C2F"/>
    <w:rsid w:val="00C05247"/>
    <w:rsid w:val="00C06A84"/>
    <w:rsid w:val="00C06C0D"/>
    <w:rsid w:val="00C06ECB"/>
    <w:rsid w:val="00C1044C"/>
    <w:rsid w:val="00C11BDE"/>
    <w:rsid w:val="00C126DA"/>
    <w:rsid w:val="00C12A35"/>
    <w:rsid w:val="00C13865"/>
    <w:rsid w:val="00C138ED"/>
    <w:rsid w:val="00C14294"/>
    <w:rsid w:val="00C14824"/>
    <w:rsid w:val="00C16412"/>
    <w:rsid w:val="00C16EDA"/>
    <w:rsid w:val="00C1735D"/>
    <w:rsid w:val="00C17A3F"/>
    <w:rsid w:val="00C17C2F"/>
    <w:rsid w:val="00C17D5D"/>
    <w:rsid w:val="00C20145"/>
    <w:rsid w:val="00C21326"/>
    <w:rsid w:val="00C21C9F"/>
    <w:rsid w:val="00C23264"/>
    <w:rsid w:val="00C260B9"/>
    <w:rsid w:val="00C269A6"/>
    <w:rsid w:val="00C269F0"/>
    <w:rsid w:val="00C304A3"/>
    <w:rsid w:val="00C3240B"/>
    <w:rsid w:val="00C33B28"/>
    <w:rsid w:val="00C35FC9"/>
    <w:rsid w:val="00C36F68"/>
    <w:rsid w:val="00C37503"/>
    <w:rsid w:val="00C37C2E"/>
    <w:rsid w:val="00C40718"/>
    <w:rsid w:val="00C43146"/>
    <w:rsid w:val="00C4338F"/>
    <w:rsid w:val="00C43B24"/>
    <w:rsid w:val="00C46322"/>
    <w:rsid w:val="00C46501"/>
    <w:rsid w:val="00C46836"/>
    <w:rsid w:val="00C50EED"/>
    <w:rsid w:val="00C5196B"/>
    <w:rsid w:val="00C527A0"/>
    <w:rsid w:val="00C528CD"/>
    <w:rsid w:val="00C571FF"/>
    <w:rsid w:val="00C60BDB"/>
    <w:rsid w:val="00C616F4"/>
    <w:rsid w:val="00C62E00"/>
    <w:rsid w:val="00C633AE"/>
    <w:rsid w:val="00C637F5"/>
    <w:rsid w:val="00C64A25"/>
    <w:rsid w:val="00C665A1"/>
    <w:rsid w:val="00C7158C"/>
    <w:rsid w:val="00C72457"/>
    <w:rsid w:val="00C72BD8"/>
    <w:rsid w:val="00C730B8"/>
    <w:rsid w:val="00C73866"/>
    <w:rsid w:val="00C74173"/>
    <w:rsid w:val="00C748F8"/>
    <w:rsid w:val="00C75372"/>
    <w:rsid w:val="00C7603B"/>
    <w:rsid w:val="00C767D4"/>
    <w:rsid w:val="00C769AF"/>
    <w:rsid w:val="00C770F3"/>
    <w:rsid w:val="00C77167"/>
    <w:rsid w:val="00C778D8"/>
    <w:rsid w:val="00C8008A"/>
    <w:rsid w:val="00C81134"/>
    <w:rsid w:val="00C81B97"/>
    <w:rsid w:val="00C826F9"/>
    <w:rsid w:val="00C82F6C"/>
    <w:rsid w:val="00C8372A"/>
    <w:rsid w:val="00C844A2"/>
    <w:rsid w:val="00C865C3"/>
    <w:rsid w:val="00C86678"/>
    <w:rsid w:val="00C86C76"/>
    <w:rsid w:val="00C90FE4"/>
    <w:rsid w:val="00C91424"/>
    <w:rsid w:val="00C91F69"/>
    <w:rsid w:val="00C9271C"/>
    <w:rsid w:val="00C92F75"/>
    <w:rsid w:val="00C94390"/>
    <w:rsid w:val="00C94D2E"/>
    <w:rsid w:val="00C95CEF"/>
    <w:rsid w:val="00C95F2B"/>
    <w:rsid w:val="00C9618F"/>
    <w:rsid w:val="00C96B41"/>
    <w:rsid w:val="00C972C4"/>
    <w:rsid w:val="00CA146C"/>
    <w:rsid w:val="00CA270E"/>
    <w:rsid w:val="00CA3501"/>
    <w:rsid w:val="00CA4A4F"/>
    <w:rsid w:val="00CA5836"/>
    <w:rsid w:val="00CA5908"/>
    <w:rsid w:val="00CA5A4E"/>
    <w:rsid w:val="00CA633C"/>
    <w:rsid w:val="00CA678E"/>
    <w:rsid w:val="00CA7949"/>
    <w:rsid w:val="00CA7A82"/>
    <w:rsid w:val="00CA7BE2"/>
    <w:rsid w:val="00CB2621"/>
    <w:rsid w:val="00CB2D4D"/>
    <w:rsid w:val="00CB3CC1"/>
    <w:rsid w:val="00CB4C81"/>
    <w:rsid w:val="00CB6B32"/>
    <w:rsid w:val="00CC2055"/>
    <w:rsid w:val="00CC2438"/>
    <w:rsid w:val="00CC323A"/>
    <w:rsid w:val="00CC32AC"/>
    <w:rsid w:val="00CC45DB"/>
    <w:rsid w:val="00CC4837"/>
    <w:rsid w:val="00CC4D0D"/>
    <w:rsid w:val="00CC5123"/>
    <w:rsid w:val="00CC54BE"/>
    <w:rsid w:val="00CC71BD"/>
    <w:rsid w:val="00CC76F5"/>
    <w:rsid w:val="00CC7ED9"/>
    <w:rsid w:val="00CD16E7"/>
    <w:rsid w:val="00CD1845"/>
    <w:rsid w:val="00CD1CB6"/>
    <w:rsid w:val="00CD2969"/>
    <w:rsid w:val="00CD3086"/>
    <w:rsid w:val="00CD45DE"/>
    <w:rsid w:val="00CD68F3"/>
    <w:rsid w:val="00CD6B75"/>
    <w:rsid w:val="00CD759B"/>
    <w:rsid w:val="00CE0192"/>
    <w:rsid w:val="00CE0DF1"/>
    <w:rsid w:val="00CE0FA0"/>
    <w:rsid w:val="00CE233D"/>
    <w:rsid w:val="00CE31C0"/>
    <w:rsid w:val="00CE3F04"/>
    <w:rsid w:val="00CE68EB"/>
    <w:rsid w:val="00CE6E6B"/>
    <w:rsid w:val="00CE7631"/>
    <w:rsid w:val="00CF1DBE"/>
    <w:rsid w:val="00CF3437"/>
    <w:rsid w:val="00CF4085"/>
    <w:rsid w:val="00CF4EBD"/>
    <w:rsid w:val="00CF643D"/>
    <w:rsid w:val="00CF6596"/>
    <w:rsid w:val="00CF7854"/>
    <w:rsid w:val="00D00A5B"/>
    <w:rsid w:val="00D00E20"/>
    <w:rsid w:val="00D00E73"/>
    <w:rsid w:val="00D00F25"/>
    <w:rsid w:val="00D02182"/>
    <w:rsid w:val="00D05793"/>
    <w:rsid w:val="00D077C4"/>
    <w:rsid w:val="00D07A0D"/>
    <w:rsid w:val="00D1085A"/>
    <w:rsid w:val="00D11526"/>
    <w:rsid w:val="00D12337"/>
    <w:rsid w:val="00D15D2D"/>
    <w:rsid w:val="00D17349"/>
    <w:rsid w:val="00D17563"/>
    <w:rsid w:val="00D175A1"/>
    <w:rsid w:val="00D17ABE"/>
    <w:rsid w:val="00D21704"/>
    <w:rsid w:val="00D21C4E"/>
    <w:rsid w:val="00D2272B"/>
    <w:rsid w:val="00D228DC"/>
    <w:rsid w:val="00D23E0B"/>
    <w:rsid w:val="00D27C4C"/>
    <w:rsid w:val="00D30094"/>
    <w:rsid w:val="00D302D6"/>
    <w:rsid w:val="00D3293B"/>
    <w:rsid w:val="00D3365B"/>
    <w:rsid w:val="00D33EE1"/>
    <w:rsid w:val="00D35B59"/>
    <w:rsid w:val="00D35EAA"/>
    <w:rsid w:val="00D36CEC"/>
    <w:rsid w:val="00D371CD"/>
    <w:rsid w:val="00D41C5A"/>
    <w:rsid w:val="00D41CB0"/>
    <w:rsid w:val="00D41D5F"/>
    <w:rsid w:val="00D4258D"/>
    <w:rsid w:val="00D4287B"/>
    <w:rsid w:val="00D45D5E"/>
    <w:rsid w:val="00D47424"/>
    <w:rsid w:val="00D4756D"/>
    <w:rsid w:val="00D475A3"/>
    <w:rsid w:val="00D50177"/>
    <w:rsid w:val="00D503D5"/>
    <w:rsid w:val="00D51A42"/>
    <w:rsid w:val="00D51F7A"/>
    <w:rsid w:val="00D523F8"/>
    <w:rsid w:val="00D53A50"/>
    <w:rsid w:val="00D543F7"/>
    <w:rsid w:val="00D549FD"/>
    <w:rsid w:val="00D555E6"/>
    <w:rsid w:val="00D55A1A"/>
    <w:rsid w:val="00D55BD4"/>
    <w:rsid w:val="00D55EA8"/>
    <w:rsid w:val="00D56D64"/>
    <w:rsid w:val="00D56FE8"/>
    <w:rsid w:val="00D575F5"/>
    <w:rsid w:val="00D60548"/>
    <w:rsid w:val="00D60F99"/>
    <w:rsid w:val="00D616CD"/>
    <w:rsid w:val="00D61D85"/>
    <w:rsid w:val="00D63150"/>
    <w:rsid w:val="00D63832"/>
    <w:rsid w:val="00D63B6F"/>
    <w:rsid w:val="00D63B74"/>
    <w:rsid w:val="00D63F0F"/>
    <w:rsid w:val="00D64C22"/>
    <w:rsid w:val="00D64EB1"/>
    <w:rsid w:val="00D652D3"/>
    <w:rsid w:val="00D6578F"/>
    <w:rsid w:val="00D66071"/>
    <w:rsid w:val="00D664DA"/>
    <w:rsid w:val="00D669B4"/>
    <w:rsid w:val="00D677AD"/>
    <w:rsid w:val="00D724E9"/>
    <w:rsid w:val="00D7273E"/>
    <w:rsid w:val="00D7487D"/>
    <w:rsid w:val="00D7591E"/>
    <w:rsid w:val="00D8123C"/>
    <w:rsid w:val="00D82048"/>
    <w:rsid w:val="00D83CDF"/>
    <w:rsid w:val="00D83D36"/>
    <w:rsid w:val="00D84126"/>
    <w:rsid w:val="00D849F7"/>
    <w:rsid w:val="00D85619"/>
    <w:rsid w:val="00D8595A"/>
    <w:rsid w:val="00D85DE2"/>
    <w:rsid w:val="00D85EA7"/>
    <w:rsid w:val="00D86727"/>
    <w:rsid w:val="00D87215"/>
    <w:rsid w:val="00D877D3"/>
    <w:rsid w:val="00D900F6"/>
    <w:rsid w:val="00D904C6"/>
    <w:rsid w:val="00D911D6"/>
    <w:rsid w:val="00D919EA"/>
    <w:rsid w:val="00D91C21"/>
    <w:rsid w:val="00D91D65"/>
    <w:rsid w:val="00D91FF0"/>
    <w:rsid w:val="00D91FFB"/>
    <w:rsid w:val="00D93BCB"/>
    <w:rsid w:val="00D9497F"/>
    <w:rsid w:val="00D9509B"/>
    <w:rsid w:val="00D964B5"/>
    <w:rsid w:val="00D96901"/>
    <w:rsid w:val="00D97A89"/>
    <w:rsid w:val="00DA0A7B"/>
    <w:rsid w:val="00DA0E2A"/>
    <w:rsid w:val="00DA175D"/>
    <w:rsid w:val="00DA37FE"/>
    <w:rsid w:val="00DA4521"/>
    <w:rsid w:val="00DA4736"/>
    <w:rsid w:val="00DA5BF4"/>
    <w:rsid w:val="00DA6223"/>
    <w:rsid w:val="00DA7758"/>
    <w:rsid w:val="00DB0D02"/>
    <w:rsid w:val="00DB1480"/>
    <w:rsid w:val="00DB17CD"/>
    <w:rsid w:val="00DB2073"/>
    <w:rsid w:val="00DB3525"/>
    <w:rsid w:val="00DB4147"/>
    <w:rsid w:val="00DB4E66"/>
    <w:rsid w:val="00DB7A4C"/>
    <w:rsid w:val="00DB7DDA"/>
    <w:rsid w:val="00DB7F6D"/>
    <w:rsid w:val="00DC0338"/>
    <w:rsid w:val="00DC07B7"/>
    <w:rsid w:val="00DC2468"/>
    <w:rsid w:val="00DC249C"/>
    <w:rsid w:val="00DC26FC"/>
    <w:rsid w:val="00DC297B"/>
    <w:rsid w:val="00DC3298"/>
    <w:rsid w:val="00DC3400"/>
    <w:rsid w:val="00DC3971"/>
    <w:rsid w:val="00DC39D6"/>
    <w:rsid w:val="00DC3C10"/>
    <w:rsid w:val="00DC49F6"/>
    <w:rsid w:val="00DC4B80"/>
    <w:rsid w:val="00DC4EC9"/>
    <w:rsid w:val="00DC503A"/>
    <w:rsid w:val="00DC514B"/>
    <w:rsid w:val="00DC52D1"/>
    <w:rsid w:val="00DC57D0"/>
    <w:rsid w:val="00DC5BC6"/>
    <w:rsid w:val="00DC5EB1"/>
    <w:rsid w:val="00DC701C"/>
    <w:rsid w:val="00DC7455"/>
    <w:rsid w:val="00DD0132"/>
    <w:rsid w:val="00DD1BA7"/>
    <w:rsid w:val="00DD2D09"/>
    <w:rsid w:val="00DD76D5"/>
    <w:rsid w:val="00DD7F28"/>
    <w:rsid w:val="00DE097F"/>
    <w:rsid w:val="00DE14C2"/>
    <w:rsid w:val="00DE1D71"/>
    <w:rsid w:val="00DE2251"/>
    <w:rsid w:val="00DE3249"/>
    <w:rsid w:val="00DE3803"/>
    <w:rsid w:val="00DE417C"/>
    <w:rsid w:val="00DE4269"/>
    <w:rsid w:val="00DE5965"/>
    <w:rsid w:val="00DE76F7"/>
    <w:rsid w:val="00DF09C6"/>
    <w:rsid w:val="00DF1502"/>
    <w:rsid w:val="00DF1F23"/>
    <w:rsid w:val="00DF240B"/>
    <w:rsid w:val="00DF2925"/>
    <w:rsid w:val="00DF3425"/>
    <w:rsid w:val="00DF41E9"/>
    <w:rsid w:val="00DF46D6"/>
    <w:rsid w:val="00DF4AEC"/>
    <w:rsid w:val="00DF5DEB"/>
    <w:rsid w:val="00DF745C"/>
    <w:rsid w:val="00E00F87"/>
    <w:rsid w:val="00E016FF"/>
    <w:rsid w:val="00E027E0"/>
    <w:rsid w:val="00E05047"/>
    <w:rsid w:val="00E052BD"/>
    <w:rsid w:val="00E0542B"/>
    <w:rsid w:val="00E05872"/>
    <w:rsid w:val="00E062FE"/>
    <w:rsid w:val="00E06C3E"/>
    <w:rsid w:val="00E07E8C"/>
    <w:rsid w:val="00E106E8"/>
    <w:rsid w:val="00E1124F"/>
    <w:rsid w:val="00E16A18"/>
    <w:rsid w:val="00E17916"/>
    <w:rsid w:val="00E220D1"/>
    <w:rsid w:val="00E24EA7"/>
    <w:rsid w:val="00E25513"/>
    <w:rsid w:val="00E31B17"/>
    <w:rsid w:val="00E324CF"/>
    <w:rsid w:val="00E33C1A"/>
    <w:rsid w:val="00E33C73"/>
    <w:rsid w:val="00E34E6C"/>
    <w:rsid w:val="00E352DA"/>
    <w:rsid w:val="00E352E5"/>
    <w:rsid w:val="00E35C4B"/>
    <w:rsid w:val="00E35FCB"/>
    <w:rsid w:val="00E374EE"/>
    <w:rsid w:val="00E3754F"/>
    <w:rsid w:val="00E37672"/>
    <w:rsid w:val="00E37EF8"/>
    <w:rsid w:val="00E37F60"/>
    <w:rsid w:val="00E41E55"/>
    <w:rsid w:val="00E41EA7"/>
    <w:rsid w:val="00E43B3D"/>
    <w:rsid w:val="00E43EB8"/>
    <w:rsid w:val="00E44056"/>
    <w:rsid w:val="00E44DEE"/>
    <w:rsid w:val="00E47843"/>
    <w:rsid w:val="00E5160C"/>
    <w:rsid w:val="00E52E69"/>
    <w:rsid w:val="00E55AC0"/>
    <w:rsid w:val="00E5687E"/>
    <w:rsid w:val="00E57F45"/>
    <w:rsid w:val="00E60020"/>
    <w:rsid w:val="00E60DBC"/>
    <w:rsid w:val="00E62D09"/>
    <w:rsid w:val="00E638A7"/>
    <w:rsid w:val="00E6408E"/>
    <w:rsid w:val="00E6429F"/>
    <w:rsid w:val="00E65740"/>
    <w:rsid w:val="00E65AB2"/>
    <w:rsid w:val="00E66B09"/>
    <w:rsid w:val="00E66B5A"/>
    <w:rsid w:val="00E70868"/>
    <w:rsid w:val="00E712F3"/>
    <w:rsid w:val="00E7362E"/>
    <w:rsid w:val="00E73C78"/>
    <w:rsid w:val="00E7437B"/>
    <w:rsid w:val="00E750BA"/>
    <w:rsid w:val="00E76CD6"/>
    <w:rsid w:val="00E80368"/>
    <w:rsid w:val="00E804FB"/>
    <w:rsid w:val="00E8068C"/>
    <w:rsid w:val="00E8152B"/>
    <w:rsid w:val="00E81D97"/>
    <w:rsid w:val="00E81F3A"/>
    <w:rsid w:val="00E822D1"/>
    <w:rsid w:val="00E822EB"/>
    <w:rsid w:val="00E82B23"/>
    <w:rsid w:val="00E82E91"/>
    <w:rsid w:val="00E83B01"/>
    <w:rsid w:val="00E83D06"/>
    <w:rsid w:val="00E84433"/>
    <w:rsid w:val="00E84B8F"/>
    <w:rsid w:val="00E84F6B"/>
    <w:rsid w:val="00E85089"/>
    <w:rsid w:val="00E85A34"/>
    <w:rsid w:val="00E862A8"/>
    <w:rsid w:val="00E863DB"/>
    <w:rsid w:val="00E90C74"/>
    <w:rsid w:val="00E919BF"/>
    <w:rsid w:val="00E91E18"/>
    <w:rsid w:val="00E92C8F"/>
    <w:rsid w:val="00E940E0"/>
    <w:rsid w:val="00E95AA6"/>
    <w:rsid w:val="00E9631A"/>
    <w:rsid w:val="00E97A31"/>
    <w:rsid w:val="00E97EEE"/>
    <w:rsid w:val="00EA153A"/>
    <w:rsid w:val="00EA156A"/>
    <w:rsid w:val="00EA19CD"/>
    <w:rsid w:val="00EA1E39"/>
    <w:rsid w:val="00EA2770"/>
    <w:rsid w:val="00EA504E"/>
    <w:rsid w:val="00EA5639"/>
    <w:rsid w:val="00EA652C"/>
    <w:rsid w:val="00EB12A9"/>
    <w:rsid w:val="00EB1948"/>
    <w:rsid w:val="00EB1A5E"/>
    <w:rsid w:val="00EB2AD0"/>
    <w:rsid w:val="00EB622B"/>
    <w:rsid w:val="00EC0B44"/>
    <w:rsid w:val="00EC18E8"/>
    <w:rsid w:val="00EC2801"/>
    <w:rsid w:val="00EC2C6C"/>
    <w:rsid w:val="00EC2F6A"/>
    <w:rsid w:val="00EC36E8"/>
    <w:rsid w:val="00EC4674"/>
    <w:rsid w:val="00EC513D"/>
    <w:rsid w:val="00EC5218"/>
    <w:rsid w:val="00EC6BB6"/>
    <w:rsid w:val="00ED1ADF"/>
    <w:rsid w:val="00ED1CAA"/>
    <w:rsid w:val="00ED4239"/>
    <w:rsid w:val="00ED5F01"/>
    <w:rsid w:val="00ED640E"/>
    <w:rsid w:val="00ED6D77"/>
    <w:rsid w:val="00ED7B66"/>
    <w:rsid w:val="00ED7BB3"/>
    <w:rsid w:val="00EE0150"/>
    <w:rsid w:val="00EE1F86"/>
    <w:rsid w:val="00EE28E7"/>
    <w:rsid w:val="00EE5035"/>
    <w:rsid w:val="00EE5678"/>
    <w:rsid w:val="00EE5D3C"/>
    <w:rsid w:val="00EE6AB1"/>
    <w:rsid w:val="00EF10E7"/>
    <w:rsid w:val="00EF2726"/>
    <w:rsid w:val="00EF3110"/>
    <w:rsid w:val="00EF4222"/>
    <w:rsid w:val="00EF5797"/>
    <w:rsid w:val="00EF5842"/>
    <w:rsid w:val="00EF5990"/>
    <w:rsid w:val="00EF6C62"/>
    <w:rsid w:val="00EF726C"/>
    <w:rsid w:val="00EF761E"/>
    <w:rsid w:val="00EF7C3C"/>
    <w:rsid w:val="00F00875"/>
    <w:rsid w:val="00F012D9"/>
    <w:rsid w:val="00F0152F"/>
    <w:rsid w:val="00F01B70"/>
    <w:rsid w:val="00F03052"/>
    <w:rsid w:val="00F07B0E"/>
    <w:rsid w:val="00F12A0F"/>
    <w:rsid w:val="00F12B8E"/>
    <w:rsid w:val="00F13024"/>
    <w:rsid w:val="00F138D4"/>
    <w:rsid w:val="00F13C1F"/>
    <w:rsid w:val="00F13D83"/>
    <w:rsid w:val="00F1445A"/>
    <w:rsid w:val="00F14DFF"/>
    <w:rsid w:val="00F155C5"/>
    <w:rsid w:val="00F15D97"/>
    <w:rsid w:val="00F211D3"/>
    <w:rsid w:val="00F2214F"/>
    <w:rsid w:val="00F24382"/>
    <w:rsid w:val="00F24F46"/>
    <w:rsid w:val="00F2581D"/>
    <w:rsid w:val="00F27909"/>
    <w:rsid w:val="00F27A34"/>
    <w:rsid w:val="00F30048"/>
    <w:rsid w:val="00F308C7"/>
    <w:rsid w:val="00F30B3E"/>
    <w:rsid w:val="00F31C80"/>
    <w:rsid w:val="00F31E3B"/>
    <w:rsid w:val="00F34BC0"/>
    <w:rsid w:val="00F34EC0"/>
    <w:rsid w:val="00F350C6"/>
    <w:rsid w:val="00F3778B"/>
    <w:rsid w:val="00F37E21"/>
    <w:rsid w:val="00F401FD"/>
    <w:rsid w:val="00F41476"/>
    <w:rsid w:val="00F435F1"/>
    <w:rsid w:val="00F453BE"/>
    <w:rsid w:val="00F453DE"/>
    <w:rsid w:val="00F45415"/>
    <w:rsid w:val="00F464BA"/>
    <w:rsid w:val="00F47A7C"/>
    <w:rsid w:val="00F47AC4"/>
    <w:rsid w:val="00F5161F"/>
    <w:rsid w:val="00F55761"/>
    <w:rsid w:val="00F5607E"/>
    <w:rsid w:val="00F562B9"/>
    <w:rsid w:val="00F56B21"/>
    <w:rsid w:val="00F56CB6"/>
    <w:rsid w:val="00F57B30"/>
    <w:rsid w:val="00F61D41"/>
    <w:rsid w:val="00F62D5E"/>
    <w:rsid w:val="00F637E9"/>
    <w:rsid w:val="00F63866"/>
    <w:rsid w:val="00F64035"/>
    <w:rsid w:val="00F65F77"/>
    <w:rsid w:val="00F66CA7"/>
    <w:rsid w:val="00F67529"/>
    <w:rsid w:val="00F70BE2"/>
    <w:rsid w:val="00F70E2C"/>
    <w:rsid w:val="00F7298B"/>
    <w:rsid w:val="00F72F62"/>
    <w:rsid w:val="00F7337C"/>
    <w:rsid w:val="00F741EB"/>
    <w:rsid w:val="00F74EF9"/>
    <w:rsid w:val="00F756C1"/>
    <w:rsid w:val="00F757E7"/>
    <w:rsid w:val="00F759D4"/>
    <w:rsid w:val="00F760E0"/>
    <w:rsid w:val="00F76CFE"/>
    <w:rsid w:val="00F770C5"/>
    <w:rsid w:val="00F77F68"/>
    <w:rsid w:val="00F80EEF"/>
    <w:rsid w:val="00F80FB0"/>
    <w:rsid w:val="00F8189C"/>
    <w:rsid w:val="00F8230F"/>
    <w:rsid w:val="00F8287E"/>
    <w:rsid w:val="00F829F7"/>
    <w:rsid w:val="00F836D0"/>
    <w:rsid w:val="00F83E2C"/>
    <w:rsid w:val="00F84B83"/>
    <w:rsid w:val="00F86719"/>
    <w:rsid w:val="00F867DF"/>
    <w:rsid w:val="00F87098"/>
    <w:rsid w:val="00F87105"/>
    <w:rsid w:val="00F87C7B"/>
    <w:rsid w:val="00F91AF4"/>
    <w:rsid w:val="00F92BB9"/>
    <w:rsid w:val="00F9321A"/>
    <w:rsid w:val="00F947A2"/>
    <w:rsid w:val="00F95CC2"/>
    <w:rsid w:val="00F964AB"/>
    <w:rsid w:val="00F96781"/>
    <w:rsid w:val="00F96E8E"/>
    <w:rsid w:val="00FA22B7"/>
    <w:rsid w:val="00FA2707"/>
    <w:rsid w:val="00FA2C1B"/>
    <w:rsid w:val="00FA39C0"/>
    <w:rsid w:val="00FA46F9"/>
    <w:rsid w:val="00FA4AE9"/>
    <w:rsid w:val="00FA505D"/>
    <w:rsid w:val="00FA55AB"/>
    <w:rsid w:val="00FA5CF2"/>
    <w:rsid w:val="00FA7DCA"/>
    <w:rsid w:val="00FB1105"/>
    <w:rsid w:val="00FB1412"/>
    <w:rsid w:val="00FB484C"/>
    <w:rsid w:val="00FB54B8"/>
    <w:rsid w:val="00FB5ABD"/>
    <w:rsid w:val="00FB5FA5"/>
    <w:rsid w:val="00FC017A"/>
    <w:rsid w:val="00FC0DC8"/>
    <w:rsid w:val="00FC17A5"/>
    <w:rsid w:val="00FC196D"/>
    <w:rsid w:val="00FC1F39"/>
    <w:rsid w:val="00FC45AE"/>
    <w:rsid w:val="00FC5AF0"/>
    <w:rsid w:val="00FC5E8F"/>
    <w:rsid w:val="00FC66F1"/>
    <w:rsid w:val="00FC7080"/>
    <w:rsid w:val="00FD101E"/>
    <w:rsid w:val="00FD1FC2"/>
    <w:rsid w:val="00FD379F"/>
    <w:rsid w:val="00FD54B7"/>
    <w:rsid w:val="00FD6E5B"/>
    <w:rsid w:val="00FD7EF1"/>
    <w:rsid w:val="00FE05AF"/>
    <w:rsid w:val="00FE1DDC"/>
    <w:rsid w:val="00FE7845"/>
    <w:rsid w:val="00FF0DCF"/>
    <w:rsid w:val="00FF0FA0"/>
    <w:rsid w:val="00FF313C"/>
    <w:rsid w:val="00FF3A1B"/>
    <w:rsid w:val="00FF40A4"/>
    <w:rsid w:val="00FF44D3"/>
    <w:rsid w:val="00FF4BFD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AFF12-D330-4BA2-AA34-1250FB76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EF58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F5842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rsid w:val="00AC7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C70C0"/>
    <w:rPr>
      <w:szCs w:val="20"/>
    </w:rPr>
  </w:style>
  <w:style w:type="character" w:customStyle="1" w:styleId="KommentartextZchn">
    <w:name w:val="Kommentartext Zchn"/>
    <w:link w:val="Kommentartext"/>
    <w:uiPriority w:val="99"/>
    <w:rsid w:val="00AC70C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C70C0"/>
    <w:rPr>
      <w:b/>
      <w:bCs/>
    </w:rPr>
  </w:style>
  <w:style w:type="character" w:customStyle="1" w:styleId="KommentarthemaZchn">
    <w:name w:val="Kommentarthema Zchn"/>
    <w:link w:val="Kommentarthema"/>
    <w:rsid w:val="00AC70C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\Group\Texte\Organisation%20Pressearbeit\Vorlagen%20f&#252;r%20Presseinfos%20und%20Fallstudien\Vorlage%20PRESSE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PRESSEINFORMATION</Template>
  <TotalTime>0</TotalTime>
  <Pages>3</Pages>
  <Words>409</Words>
  <Characters>2790</Characters>
  <Application>Microsoft Office Word</Application>
  <DocSecurity>0</DocSecurity>
  <Lines>48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Henning PR</cp:lastModifiedBy>
  <cp:revision>6</cp:revision>
  <cp:lastPrinted>2018-06-25T10:50:00Z</cp:lastPrinted>
  <dcterms:created xsi:type="dcterms:W3CDTF">2018-07-10T09:03:00Z</dcterms:created>
  <dcterms:modified xsi:type="dcterms:W3CDTF">2018-07-10T09:52:00Z</dcterms:modified>
</cp:coreProperties>
</file>