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6E760" w14:textId="77777777" w:rsidR="00871D8F" w:rsidRDefault="00871D8F" w:rsidP="007465F7">
      <w:pPr>
        <w:pStyle w:val="Titel"/>
        <w:framePr w:wrap="notBeside" w:hAnchor="page" w:x="1274" w:y="3490"/>
      </w:pPr>
      <w:bookmarkStart w:id="0" w:name="_Toc314666327"/>
    </w:p>
    <w:p w14:paraId="6BD71368" w14:textId="77777777" w:rsidR="00A53706" w:rsidRDefault="00A53706" w:rsidP="007465F7">
      <w:pPr>
        <w:pStyle w:val="Titel"/>
        <w:framePr w:wrap="notBeside" w:hAnchor="page" w:x="1274" w:y="3490"/>
      </w:pPr>
      <w:r>
        <w:t>Presseinformation</w:t>
      </w:r>
    </w:p>
    <w:p w14:paraId="35106C33" w14:textId="77777777" w:rsidR="00FE4477" w:rsidRDefault="00FE4477" w:rsidP="007465F7">
      <w:pPr>
        <w:pStyle w:val="Titel"/>
        <w:framePr w:wrap="notBeside" w:hAnchor="page" w:x="1274" w:y="3490"/>
      </w:pPr>
    </w:p>
    <w:bookmarkEnd w:id="0"/>
    <w:p w14:paraId="5213BE43" w14:textId="77777777" w:rsidR="00813CC4" w:rsidRDefault="00813CC4" w:rsidP="007465F7">
      <w:pPr>
        <w:pStyle w:val="Titel"/>
        <w:framePr w:wrap="notBeside" w:hAnchor="page" w:x="1274" w:y="3490"/>
        <w:sectPr w:rsidR="00813CC4" w:rsidSect="0090449B">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510" w:gutter="0"/>
          <w:cols w:space="708"/>
          <w:docGrid w:linePitch="360"/>
        </w:sectPr>
      </w:pPr>
    </w:p>
    <w:p w14:paraId="35E98C86" w14:textId="77777777" w:rsidR="00C73DDD" w:rsidRDefault="00C73DDD" w:rsidP="00C73DDD">
      <w:pPr>
        <w:spacing w:after="0"/>
        <w:rPr>
          <w:rFonts w:ascii="Frutiger 45 Light" w:hAnsi="Frutiger 45 Light"/>
          <w:b/>
        </w:rPr>
      </w:pPr>
    </w:p>
    <w:p w14:paraId="5BC0C725" w14:textId="77777777" w:rsidR="00C73DDD" w:rsidRDefault="00C73DDD" w:rsidP="00C73DDD">
      <w:pPr>
        <w:spacing w:after="0"/>
        <w:rPr>
          <w:rFonts w:ascii="Frutiger 45 Light" w:hAnsi="Frutiger 45 Light"/>
          <w:b/>
        </w:rPr>
      </w:pPr>
    </w:p>
    <w:p w14:paraId="0DA4C7D0" w14:textId="77777777" w:rsidR="00C73DDD" w:rsidRDefault="00C73DDD" w:rsidP="00C73DDD">
      <w:pPr>
        <w:spacing w:after="0"/>
        <w:rPr>
          <w:rFonts w:ascii="Frutiger 45 Light" w:hAnsi="Frutiger 45 Light"/>
          <w:b/>
        </w:rPr>
      </w:pPr>
    </w:p>
    <w:p w14:paraId="61514A24" w14:textId="77777777" w:rsidR="00C05889" w:rsidRPr="00C05889" w:rsidRDefault="00C05889" w:rsidP="00C05889">
      <w:pPr>
        <w:rPr>
          <w:b/>
        </w:rPr>
      </w:pPr>
      <w:r w:rsidRPr="00C05889">
        <w:rPr>
          <w:b/>
        </w:rPr>
        <w:t>Hinterlassenschaften kriegerischer Auseinandersetzungen in Nord- und Ostsee</w:t>
      </w:r>
    </w:p>
    <w:p w14:paraId="4FCA7F6C" w14:textId="77777777" w:rsidR="00C73DDD" w:rsidRPr="00450103" w:rsidRDefault="00C73DDD" w:rsidP="00C73DDD">
      <w:pPr>
        <w:spacing w:after="0"/>
        <w:rPr>
          <w:rFonts w:ascii="Frutiger 45 Light" w:hAnsi="Frutiger 45 Light"/>
        </w:rPr>
      </w:pPr>
    </w:p>
    <w:p w14:paraId="26872A34" w14:textId="77777777" w:rsidR="00C73DDD" w:rsidRPr="00450103" w:rsidRDefault="00C73DDD" w:rsidP="00C73DDD">
      <w:pPr>
        <w:spacing w:after="0"/>
        <w:rPr>
          <w:rFonts w:ascii="Frutiger 45 Light" w:hAnsi="Frutiger 45 Light"/>
        </w:rPr>
      </w:pPr>
    </w:p>
    <w:p w14:paraId="299A5A95" w14:textId="6A4D0B3A" w:rsidR="00C05889" w:rsidRDefault="00C05889" w:rsidP="00C05889">
      <w:r>
        <w:t>Eine enorme Menge an Kampfmitteln, als Hinterlassenschaften kriegerischer Auseinandersetzungen, liegt in der Nord- und Ostsee auf Grund. Aktuelle Schätzungen des Bund/Länder-Aus</w:t>
      </w:r>
      <w:r w:rsidR="00101116">
        <w:t>schusses Nord- und Ostsee BLANO</w:t>
      </w:r>
      <w:r>
        <w:t xml:space="preserve"> </w:t>
      </w:r>
      <w:r w:rsidR="00101116">
        <w:t>beziffern</w:t>
      </w:r>
      <w:r>
        <w:t xml:space="preserve"> </w:t>
      </w:r>
      <w:r w:rsidR="00101116">
        <w:t xml:space="preserve">die Menge mit </w:t>
      </w:r>
      <w:r>
        <w:t>etwa 1,6 Millionen Tonnen Kampfmittel</w:t>
      </w:r>
      <w:r w:rsidR="00101116">
        <w:t xml:space="preserve"> allein</w:t>
      </w:r>
      <w:r>
        <w:t xml:space="preserve"> i</w:t>
      </w:r>
      <w:r w:rsidR="00101116">
        <w:t>n deutschen Hoheitsgewässern</w:t>
      </w:r>
      <w:r>
        <w:t xml:space="preserve">. Die größte Gefahr bei der Räumung dieser Hinterlassenschaften geht von den in der Munition enthaltenen Explosivstoffen aus. Damit befassen sich nun Forscher des Fraunhofer-Instituts für Chemische Technologie ICT in </w:t>
      </w:r>
      <w:proofErr w:type="spellStart"/>
      <w:r>
        <w:t>Pfinztal</w:t>
      </w:r>
      <w:proofErr w:type="spellEnd"/>
      <w:r>
        <w:t xml:space="preserve"> gemeinsam der Universität Leipzig sowie mehreren Industriepartnern im Projekt </w:t>
      </w:r>
      <w:proofErr w:type="spellStart"/>
      <w:r>
        <w:t>RoBEMM</w:t>
      </w:r>
      <w:proofErr w:type="spellEnd"/>
      <w:r>
        <w:t xml:space="preserve"> –„</w:t>
      </w:r>
      <w:proofErr w:type="spellStart"/>
      <w:r>
        <w:t>Robotisches</w:t>
      </w:r>
      <w:proofErr w:type="spellEnd"/>
      <w:r>
        <w:t xml:space="preserve"> Unterwasser-Bergungs- und Entsorgungsverfahren, inklusive Technik zur </w:t>
      </w:r>
      <w:proofErr w:type="spellStart"/>
      <w:r>
        <w:t>Delaboration</w:t>
      </w:r>
      <w:proofErr w:type="spellEnd"/>
      <w:r>
        <w:t xml:space="preserve"> von Munition im Meer“, gefördert durch das </w:t>
      </w:r>
      <w:proofErr w:type="spellStart"/>
      <w:r>
        <w:t>BMWi</w:t>
      </w:r>
      <w:proofErr w:type="spellEnd"/>
      <w:r>
        <w:t xml:space="preserve"> unter Förderkennzeichen 03SX403A. </w:t>
      </w:r>
    </w:p>
    <w:p w14:paraId="2609AC67" w14:textId="77777777" w:rsidR="00C05889" w:rsidRDefault="00C05889" w:rsidP="00C05889"/>
    <w:p w14:paraId="2191DC60" w14:textId="77777777" w:rsidR="00C05889" w:rsidRDefault="00C05889" w:rsidP="00C05889">
      <w:r>
        <w:t xml:space="preserve">„Die sicherheits- und verfahrenstechnischen Herausforderungen sind sehr vielfältig“ sagt Projektleiter </w:t>
      </w:r>
      <w:r w:rsidRPr="003663F2">
        <w:t>Paul Müller, des Fraunhofer ICT. Expertisen kommen vo</w:t>
      </w:r>
      <w:r>
        <w:t>m</w:t>
      </w:r>
      <w:r w:rsidRPr="003663F2">
        <w:t xml:space="preserve"> Kampfmittelräumunternehmen</w:t>
      </w:r>
      <w:r>
        <w:t xml:space="preserve"> Heinrich </w:t>
      </w:r>
      <w:proofErr w:type="spellStart"/>
      <w:r>
        <w:t>Hirdes</w:t>
      </w:r>
      <w:proofErr w:type="spellEnd"/>
      <w:r>
        <w:t xml:space="preserve"> EOD Services GmbH</w:t>
      </w:r>
      <w:r w:rsidRPr="003663F2">
        <w:t xml:space="preserve">, welches auch die Gesamtkoordination des Vorhabens verantwortet. Die Automatisierung und Anbindung der Teilkomponenten werden </w:t>
      </w:r>
      <w:r>
        <w:t xml:space="preserve">von der </w:t>
      </w:r>
      <w:proofErr w:type="spellStart"/>
      <w:r>
        <w:t>automatic</w:t>
      </w:r>
      <w:proofErr w:type="spellEnd"/>
      <w:r>
        <w:t xml:space="preserve"> Klein GmbH</w:t>
      </w:r>
      <w:r w:rsidRPr="003663F2">
        <w:t xml:space="preserve"> übernommen. Die Qualitätssicherung sowie Konzeption eines Testfeldes als Zertifizierungsgrundlage werden vom Institut für Infrastruktur und Ressourcenmanagement IIRM der Universität Leipzig umgesetzt. Die sicherheitstechnische Betrachtung und Ch</w:t>
      </w:r>
      <w:bookmarkStart w:id="3" w:name="_GoBack"/>
      <w:bookmarkEnd w:id="3"/>
      <w:r w:rsidRPr="003663F2">
        <w:t>arakterisierung von Gefahrstoffen ist eine Kernkompetenz des Fraunhofer ICT, wodurch eine ganzheitliche Betrachtung der Risiken, die mit der Altlastenproblematik verbunden sind, ermöglicht wird. Ein wichtiger Aspekt der Auslegung der Prozesskette vom Munitions- und Spr</w:t>
      </w:r>
      <w:r>
        <w:t>engstoffhandling zur Entsorgung</w:t>
      </w:r>
      <w:r w:rsidRPr="003663F2">
        <w:t xml:space="preserve"> ist daher, die Verfahrenstechnik für optimale Handhabungssicherheit der Explosivstoffe auszulegen und damit verbunden das in diesen Fällen unvermeidliche Restrisiko einer spontanen Umsetzung zu minimieren.</w:t>
      </w:r>
    </w:p>
    <w:p w14:paraId="13FE7463" w14:textId="77777777" w:rsidR="00C05889" w:rsidRPr="003663F2" w:rsidRDefault="00C05889" w:rsidP="00C05889"/>
    <w:p w14:paraId="73C004F8" w14:textId="77777777" w:rsidR="00C05889" w:rsidRDefault="00C05889" w:rsidP="00C05889">
      <w:r w:rsidRPr="003663F2">
        <w:t xml:space="preserve">Langfristig soll das Projekt </w:t>
      </w:r>
      <w:proofErr w:type="spellStart"/>
      <w:r w:rsidRPr="003663F2">
        <w:t>RoBEMM</w:t>
      </w:r>
      <w:proofErr w:type="spellEnd"/>
      <w:r w:rsidRPr="003663F2">
        <w:t xml:space="preserve"> die Entwicklung eines Konzepts zur teilautomatisierten, umweltfreundlichen </w:t>
      </w:r>
      <w:proofErr w:type="spellStart"/>
      <w:r w:rsidRPr="003663F2">
        <w:t>Delaborierung</w:t>
      </w:r>
      <w:proofErr w:type="spellEnd"/>
      <w:r w:rsidRPr="003663F2">
        <w:t>, Verarbeitung und Entsorgung von Kampfmitteln, direkt am Fundort</w:t>
      </w:r>
      <w:r>
        <w:t>,</w:t>
      </w:r>
      <w:r w:rsidRPr="003663F2">
        <w:t xml:space="preserve"> also ohne Transportwege, ermöglichen. </w:t>
      </w:r>
    </w:p>
    <w:p w14:paraId="23C3B529" w14:textId="77777777" w:rsidR="00C05889" w:rsidRPr="003663F2" w:rsidRDefault="00C05889" w:rsidP="00C05889"/>
    <w:p w14:paraId="39BA7416" w14:textId="644BB040" w:rsidR="00C73DDD" w:rsidRDefault="00C05889" w:rsidP="00C05889">
      <w:pPr>
        <w:spacing w:after="0"/>
        <w:rPr>
          <w:rFonts w:ascii="Frutiger 45 Light" w:hAnsi="Frutiger 45 Light"/>
        </w:rPr>
      </w:pPr>
      <w:r w:rsidRPr="003663F2">
        <w:t xml:space="preserve">Weitere Informationen finden Sie unter </w:t>
      </w:r>
      <w:hyperlink r:id="rId12" w:history="1">
        <w:r w:rsidRPr="003663F2">
          <w:rPr>
            <w:rStyle w:val="Hyperlink"/>
          </w:rPr>
          <w:t>http://www.munitionsraeumung-meer.de/nationale-forschung/robemm/</w:t>
        </w:r>
      </w:hyperlink>
      <w:r w:rsidRPr="003663F2">
        <w:t>. Besuchen Sie uns auch gerne auf der Hannover M</w:t>
      </w:r>
      <w:r>
        <w:t xml:space="preserve">esse in </w:t>
      </w:r>
      <w:r w:rsidRPr="003663F2">
        <w:t>Halle 2</w:t>
      </w:r>
      <w:r>
        <w:t xml:space="preserve">, </w:t>
      </w:r>
      <w:r w:rsidRPr="003663F2">
        <w:t>Stand-Nr. C22</w:t>
      </w:r>
    </w:p>
    <w:p w14:paraId="101951CA" w14:textId="77777777" w:rsidR="00C05889" w:rsidRDefault="00C05889" w:rsidP="00C73DDD">
      <w:pPr>
        <w:spacing w:after="0"/>
        <w:rPr>
          <w:rFonts w:ascii="Frutiger 45 Light" w:hAnsi="Frutiger 45 Light"/>
          <w:b/>
        </w:rPr>
      </w:pPr>
    </w:p>
    <w:p w14:paraId="41043ED1" w14:textId="1CC621AA" w:rsidR="00C73DDD" w:rsidRDefault="00C73DDD" w:rsidP="00C73DDD">
      <w:pPr>
        <w:spacing w:after="0"/>
        <w:rPr>
          <w:rFonts w:ascii="Frutiger 45 Light" w:hAnsi="Frutiger 45 Light"/>
        </w:rPr>
      </w:pPr>
      <w:r w:rsidRPr="00C73DDD">
        <w:rPr>
          <w:rFonts w:ascii="Frutiger 45 Light" w:hAnsi="Frutiger 45 Light"/>
          <w:b/>
        </w:rPr>
        <w:t>Kontakt</w:t>
      </w:r>
      <w:r>
        <w:rPr>
          <w:rFonts w:ascii="Frutiger 45 Light" w:hAnsi="Frutiger 45 Light"/>
        </w:rPr>
        <w:t xml:space="preserve">: </w:t>
      </w:r>
      <w:r w:rsidR="00C05889" w:rsidRPr="003663F2">
        <w:t>Paul Müller</w:t>
      </w:r>
      <w:r>
        <w:rPr>
          <w:rFonts w:ascii="Frutiger 45 Light" w:hAnsi="Frutiger 45 Light"/>
        </w:rPr>
        <w:t>, Fraunhof</w:t>
      </w:r>
      <w:r w:rsidR="00C05889">
        <w:rPr>
          <w:rFonts w:ascii="Frutiger 45 Light" w:hAnsi="Frutiger 45 Light"/>
        </w:rPr>
        <w:t xml:space="preserve">er ICT </w:t>
      </w:r>
      <w:proofErr w:type="spellStart"/>
      <w:r w:rsidR="00C05889">
        <w:rPr>
          <w:rFonts w:ascii="Frutiger 45 Light" w:hAnsi="Frutiger 45 Light"/>
        </w:rPr>
        <w:t>Pinztal</w:t>
      </w:r>
      <w:proofErr w:type="spellEnd"/>
      <w:r w:rsidR="00C05889">
        <w:rPr>
          <w:rFonts w:ascii="Frutiger 45 Light" w:hAnsi="Frutiger 45 Light"/>
        </w:rPr>
        <w:t>, Tel. 0721 464075</w:t>
      </w:r>
      <w:r>
        <w:rPr>
          <w:rFonts w:ascii="Frutiger 45 Light" w:hAnsi="Frutiger 45 Light"/>
        </w:rPr>
        <w:t xml:space="preserve">4, mail: </w:t>
      </w:r>
      <w:hyperlink r:id="rId13" w:history="1">
        <w:r w:rsidR="00C05889" w:rsidRPr="00AD2EFD">
          <w:rPr>
            <w:rStyle w:val="Hyperlink"/>
            <w:rFonts w:ascii="Frutiger 45 Light" w:hAnsi="Frutiger 45 Light"/>
          </w:rPr>
          <w:t>paul.mueller@ict.fraunhofer.de</w:t>
        </w:r>
      </w:hyperlink>
    </w:p>
    <w:p w14:paraId="718F7A69" w14:textId="77777777" w:rsidR="00C73DDD" w:rsidRDefault="00C73DDD" w:rsidP="00C73DDD">
      <w:pPr>
        <w:spacing w:after="0"/>
        <w:rPr>
          <w:rFonts w:ascii="Frutiger 45 Light" w:hAnsi="Frutiger 45 Light"/>
        </w:rPr>
      </w:pPr>
    </w:p>
    <w:p w14:paraId="26525988" w14:textId="77777777" w:rsidR="00C05889" w:rsidRDefault="00C73DDD" w:rsidP="00C73DDD">
      <w:pPr>
        <w:spacing w:after="0"/>
        <w:rPr>
          <w:rFonts w:ascii="Frutiger 45 Light" w:hAnsi="Frutiger 45 Light"/>
        </w:rPr>
      </w:pPr>
      <w:r w:rsidRPr="00C73DDD">
        <w:rPr>
          <w:rFonts w:ascii="Frutiger 45 Light" w:hAnsi="Frutiger 45 Light"/>
          <w:b/>
        </w:rPr>
        <w:t>Presseanfragen</w:t>
      </w:r>
      <w:r>
        <w:rPr>
          <w:rFonts w:ascii="Frutiger 45 Light" w:hAnsi="Frutiger 45 Light"/>
        </w:rPr>
        <w:t xml:space="preserve">: Dr. Stefan Tröster, Fraunhofer ICT </w:t>
      </w:r>
      <w:proofErr w:type="spellStart"/>
      <w:r>
        <w:rPr>
          <w:rFonts w:ascii="Frutiger 45 Light" w:hAnsi="Frutiger 45 Light"/>
        </w:rPr>
        <w:t>Pinztal</w:t>
      </w:r>
      <w:proofErr w:type="spellEnd"/>
      <w:r>
        <w:rPr>
          <w:rFonts w:ascii="Frutiger 45 Light" w:hAnsi="Frutiger 45 Light"/>
        </w:rPr>
        <w:t>, Tel. 0721 4640392</w:t>
      </w:r>
      <w:r w:rsidR="00C05889">
        <w:rPr>
          <w:rFonts w:ascii="Frutiger 45 Light" w:hAnsi="Frutiger 45 Light"/>
        </w:rPr>
        <w:t xml:space="preserve">, </w:t>
      </w:r>
    </w:p>
    <w:p w14:paraId="484A9FDE" w14:textId="4041866E" w:rsidR="00C73DDD" w:rsidRPr="00C05889" w:rsidRDefault="00C05889" w:rsidP="00C73DDD">
      <w:pPr>
        <w:spacing w:after="0"/>
        <w:rPr>
          <w:rFonts w:ascii="Frutiger 45 Light" w:hAnsi="Frutiger 45 Light"/>
          <w:lang w:val="en-GB"/>
        </w:rPr>
      </w:pPr>
      <w:proofErr w:type="gramStart"/>
      <w:r w:rsidRPr="00C05889">
        <w:rPr>
          <w:rFonts w:ascii="Frutiger 45 Light" w:hAnsi="Frutiger 45 Light"/>
          <w:lang w:val="en-GB"/>
        </w:rPr>
        <w:t>mail</w:t>
      </w:r>
      <w:proofErr w:type="gramEnd"/>
      <w:r w:rsidRPr="00C05889">
        <w:rPr>
          <w:rFonts w:ascii="Frutiger 45 Light" w:hAnsi="Frutiger 45 Light"/>
          <w:lang w:val="en-GB"/>
        </w:rPr>
        <w:t xml:space="preserve">: </w:t>
      </w:r>
      <w:r w:rsidR="00C73DDD" w:rsidRPr="00C05889">
        <w:rPr>
          <w:rFonts w:ascii="Frutiger 45 Light" w:hAnsi="Frutiger 45 Light"/>
          <w:lang w:val="en-GB"/>
        </w:rPr>
        <w:t xml:space="preserve"> </w:t>
      </w:r>
      <w:hyperlink r:id="rId14" w:history="1">
        <w:r w:rsidR="00C73DDD" w:rsidRPr="00C05889">
          <w:rPr>
            <w:rStyle w:val="Hyperlink"/>
            <w:rFonts w:ascii="Frutiger 45 Light" w:hAnsi="Frutiger 45 Light"/>
            <w:lang w:val="en-GB"/>
          </w:rPr>
          <w:t>stefan.troester@ict.fraunhofer.de</w:t>
        </w:r>
      </w:hyperlink>
    </w:p>
    <w:p w14:paraId="7AE8C465" w14:textId="77777777" w:rsidR="00C73DDD" w:rsidRPr="00C05889" w:rsidRDefault="00C73DDD" w:rsidP="00C73DDD">
      <w:pPr>
        <w:spacing w:after="0"/>
        <w:rPr>
          <w:rFonts w:ascii="Frutiger 45 Light" w:hAnsi="Frutiger 45 Light"/>
          <w:lang w:val="en-GB"/>
        </w:rPr>
      </w:pPr>
    </w:p>
    <w:p w14:paraId="4EC35039" w14:textId="77777777" w:rsidR="00C73DDD" w:rsidRPr="00C05889" w:rsidRDefault="00C73DDD" w:rsidP="00C73DDD">
      <w:pPr>
        <w:spacing w:after="0"/>
        <w:rPr>
          <w:rFonts w:ascii="Frutiger 45 Light" w:hAnsi="Frutiger 45 Light"/>
          <w:lang w:val="en-GB"/>
        </w:rPr>
      </w:pPr>
    </w:p>
    <w:p w14:paraId="5A76F318" w14:textId="6A78DB06" w:rsidR="00E16159" w:rsidRDefault="00C05889" w:rsidP="00954880">
      <w:pPr>
        <w:rPr>
          <w:b/>
          <w:sz w:val="28"/>
          <w:szCs w:val="28"/>
          <w:lang w:val="en-GB"/>
        </w:rPr>
      </w:pPr>
      <w:r>
        <w:rPr>
          <w:noProof/>
        </w:rPr>
        <w:drawing>
          <wp:inline distT="0" distB="0" distL="0" distR="0" wp14:anchorId="61D56E21" wp14:editId="336F282D">
            <wp:extent cx="5760720" cy="3268980"/>
            <wp:effectExtent l="0" t="0" r="0" b="7620"/>
            <wp:docPr id="1" name="Grafik 1" descr="D:\Users\trs\AppData\Local\Microsoft\Windows\INetCache\Content.Word\Helmtaucher an Ankertaumine 2012 - V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rs\AppData\Local\Microsoft\Windows\INetCache\Content.Word\Helmtaucher an Ankertaumine 2012 - V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268980"/>
                    </a:xfrm>
                    <a:prstGeom prst="rect">
                      <a:avLst/>
                    </a:prstGeom>
                    <a:noFill/>
                    <a:ln>
                      <a:noFill/>
                    </a:ln>
                  </pic:spPr>
                </pic:pic>
              </a:graphicData>
            </a:graphic>
          </wp:inline>
        </w:drawing>
      </w:r>
    </w:p>
    <w:p w14:paraId="71C48945" w14:textId="3E0B203B" w:rsidR="00E16159" w:rsidRDefault="00E16159" w:rsidP="00E16159">
      <w:pPr>
        <w:rPr>
          <w:rFonts w:ascii="Calibri" w:hAnsi="Calibri"/>
          <w:szCs w:val="22"/>
        </w:rPr>
      </w:pPr>
      <w:r>
        <w:t xml:space="preserve">Helmtaucher an Ankertaumine; Quelle: Landeskriminalamt Schleswig Holstein – Kampfmittelräumdienst, 2012 </w:t>
      </w:r>
    </w:p>
    <w:p w14:paraId="5BEB1C8B" w14:textId="77777777" w:rsidR="00567E70" w:rsidRPr="00E16159" w:rsidRDefault="00567E70" w:rsidP="00E16159">
      <w:pPr>
        <w:ind w:firstLine="709"/>
        <w:rPr>
          <w:sz w:val="28"/>
          <w:szCs w:val="28"/>
        </w:rPr>
      </w:pPr>
    </w:p>
    <w:sectPr w:rsidR="00567E70" w:rsidRPr="00E16159" w:rsidSect="00C73DD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C6229" w14:textId="77777777" w:rsidR="00417A95" w:rsidRDefault="00417A95">
      <w:r>
        <w:separator/>
      </w:r>
    </w:p>
    <w:p w14:paraId="6C0E6D1F" w14:textId="77777777" w:rsidR="00417A95" w:rsidRDefault="00417A95"/>
    <w:p w14:paraId="007D413E" w14:textId="77777777" w:rsidR="00417A95" w:rsidRDefault="00417A95"/>
    <w:p w14:paraId="603C881E" w14:textId="77777777" w:rsidR="00417A95" w:rsidRDefault="00417A95"/>
  </w:endnote>
  <w:endnote w:type="continuationSeparator" w:id="0">
    <w:p w14:paraId="3B890EE4" w14:textId="77777777" w:rsidR="00417A95" w:rsidRDefault="00417A95">
      <w:r>
        <w:continuationSeparator/>
      </w:r>
    </w:p>
    <w:p w14:paraId="140D1BB8" w14:textId="77777777" w:rsidR="00417A95" w:rsidRDefault="00417A95"/>
    <w:p w14:paraId="55ED21FB" w14:textId="77777777" w:rsidR="00417A95" w:rsidRDefault="00417A95"/>
    <w:p w14:paraId="053D869C" w14:textId="77777777" w:rsidR="00417A95" w:rsidRDefault="00417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45 Light">
    <w:panose1 w:val="020B0300000000000000"/>
    <w:charset w:val="00"/>
    <w:family w:val="swiss"/>
    <w:pitch w:val="variable"/>
    <w:sig w:usb0="80000027" w:usb1="00000000" w:usb2="00000000" w:usb3="00000000" w:csb0="00000001"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Frutiger LT Com 55 Roman">
    <w:panose1 w:val="020B0503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B892" w14:textId="77777777" w:rsidR="00E615A3" w:rsidRDefault="00E615A3" w:rsidP="00E615A3"/>
  <w:p w14:paraId="2D28768F" w14:textId="77777777" w:rsidR="00E615A3" w:rsidRDefault="00E615A3" w:rsidP="00E615A3">
    <w:pPr>
      <w:pStyle w:val="Fuzeile"/>
      <w:rPr>
        <w:b/>
      </w:rPr>
    </w:pPr>
  </w:p>
  <w:p w14:paraId="0459044D" w14:textId="59AEA13C" w:rsidR="00E615A3" w:rsidRDefault="00E615A3" w:rsidP="00E615A3">
    <w:pPr>
      <w:pStyle w:val="Fuzeile"/>
    </w:pPr>
    <w:r w:rsidRPr="006C2B7E">
      <w:rPr>
        <w:b/>
      </w:rPr>
      <w:t>Redaktion</w:t>
    </w:r>
    <w:r>
      <w:br/>
    </w:r>
    <w:r w:rsidRPr="006C2B7E">
      <w:rPr>
        <w:b/>
      </w:rPr>
      <w:t>Dr. Stefan Tröster</w:t>
    </w:r>
    <w:r>
      <w:t xml:space="preserve">  l  Fraunhofer-Institut für Chemische Technologie, ICT, </w:t>
    </w:r>
    <w:proofErr w:type="spellStart"/>
    <w:r>
      <w:t>Pfinztal</w:t>
    </w:r>
    <w:proofErr w:type="spellEnd"/>
    <w:r>
      <w:t xml:space="preserve">  l  Telefon +49 721 4640-392 l </w:t>
    </w:r>
    <w:r>
      <w:br/>
    </w:r>
    <w:hyperlink r:id="rId1" w:history="1">
      <w:r w:rsidR="00C73DDD" w:rsidRPr="0057006C">
        <w:rPr>
          <w:rStyle w:val="Hyperlink"/>
        </w:rPr>
        <w:t>stefan.troester@ict.fraunhofer.de</w:t>
      </w:r>
    </w:hyperlink>
    <w:r w:rsidR="00C73DDD">
      <w:t xml:space="preserve"> </w:t>
    </w:r>
    <w:r>
      <w:br/>
    </w:r>
    <w:r w:rsidR="00C05889">
      <w:rPr>
        <w:b/>
      </w:rPr>
      <w:t>Paul Müller</w:t>
    </w:r>
    <w:r>
      <w:t xml:space="preserve"> l  Fraunhofer ICT, </w:t>
    </w:r>
    <w:proofErr w:type="spellStart"/>
    <w:r>
      <w:t>Pfinz</w:t>
    </w:r>
    <w:r w:rsidR="001B5D17">
      <w:t>tal</w:t>
    </w:r>
    <w:proofErr w:type="spellEnd"/>
    <w:r w:rsidR="001B5D17">
      <w:t xml:space="preserve">  l  Telefon +49 721 4640-</w:t>
    </w:r>
    <w:r w:rsidR="00C05889">
      <w:t>75</w:t>
    </w:r>
    <w:r w:rsidR="00C73DDD">
      <w:t>4</w:t>
    </w:r>
    <w:r w:rsidR="00E86DD0">
      <w:t xml:space="preserve"> </w:t>
    </w:r>
    <w:r w:rsidR="002273FC">
      <w:t xml:space="preserve"> </w:t>
    </w:r>
    <w:r>
      <w:t>l</w:t>
    </w:r>
    <w:r w:rsidR="002273FC">
      <w:t xml:space="preserve">  </w:t>
    </w:r>
    <w:r>
      <w:t xml:space="preserve">Joseph-von-Fraunhofer-Straße 7  l </w:t>
    </w:r>
    <w:r w:rsidR="002273FC">
      <w:br/>
    </w:r>
    <w:r>
      <w:t>76</w:t>
    </w:r>
    <w:r w:rsidR="001B5D17">
      <w:t xml:space="preserve">327 </w:t>
    </w:r>
    <w:proofErr w:type="spellStart"/>
    <w:r w:rsidR="001B5D17">
      <w:t>Pfinztal</w:t>
    </w:r>
    <w:proofErr w:type="spellEnd"/>
    <w:r w:rsidR="001B5D17">
      <w:t xml:space="preserve">  l </w:t>
    </w:r>
    <w:hyperlink r:id="rId2" w:history="1">
      <w:r w:rsidR="00C05889" w:rsidRPr="00AD2EFD">
        <w:rPr>
          <w:rStyle w:val="Hyperlink"/>
        </w:rPr>
        <w:t>paul.mueller@ict.fraunhofer.de</w:t>
      </w:r>
    </w:hyperlink>
  </w:p>
  <w:p w14:paraId="277C755A" w14:textId="77777777" w:rsidR="00E615A3" w:rsidRDefault="00E615A3" w:rsidP="00E615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B83A5" w14:textId="77777777" w:rsidR="00417A95" w:rsidRDefault="00417A95"/>
    <w:p w14:paraId="02461402" w14:textId="77777777" w:rsidR="00417A95" w:rsidRDefault="00417A95"/>
    <w:p w14:paraId="557A33A4" w14:textId="77777777" w:rsidR="00417A95" w:rsidRDefault="00417A95"/>
    <w:p w14:paraId="4C1C0D25" w14:textId="77777777" w:rsidR="00417A95" w:rsidRDefault="00417A95"/>
  </w:footnote>
  <w:footnote w:type="continuationSeparator" w:id="0">
    <w:p w14:paraId="58466C1A" w14:textId="77777777" w:rsidR="00417A95" w:rsidRDefault="00417A95">
      <w:r>
        <w:continuationSeparator/>
      </w:r>
    </w:p>
    <w:p w14:paraId="20ADF930" w14:textId="77777777" w:rsidR="00417A95" w:rsidRDefault="00417A95"/>
    <w:p w14:paraId="4D3D74D0" w14:textId="77777777" w:rsidR="00417A95" w:rsidRDefault="00417A95"/>
    <w:p w14:paraId="49B72940" w14:textId="77777777" w:rsidR="00417A95" w:rsidRDefault="00417A95"/>
  </w:footnote>
  <w:footnote w:type="continuationNotice" w:id="1">
    <w:p w14:paraId="7A8145F6" w14:textId="77777777" w:rsidR="00417A95" w:rsidRDefault="00417A95"/>
    <w:p w14:paraId="4C65E235" w14:textId="77777777" w:rsidR="00417A95" w:rsidRDefault="00417A95"/>
    <w:p w14:paraId="7BA3DE32" w14:textId="77777777" w:rsidR="00417A95" w:rsidRDefault="00417A95"/>
    <w:p w14:paraId="5890274A" w14:textId="77777777" w:rsidR="00417A95" w:rsidRDefault="00417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CA68" w14:textId="77777777" w:rsidR="001E128C" w:rsidRDefault="001E128C" w:rsidP="002210EB">
    <w:pPr>
      <w:framePr w:h="57" w:hRule="exact" w:wrap="auto" w:hAnchor="page" w:x="596"/>
      <w:pBdr>
        <w:top w:val="dashSmallGap" w:sz="4" w:space="1" w:color="auto"/>
      </w:pBdr>
    </w:pPr>
  </w:p>
  <w:p w14:paraId="032DBD3E" w14:textId="77777777" w:rsidR="001E128C" w:rsidRDefault="001E128C" w:rsidP="00182C15">
    <w:pPr>
      <w:framePr w:wrap="auto" w:hAnchor="page" w:x="596"/>
    </w:pPr>
    <w:r>
      <w:fldChar w:fldCharType="begin"/>
    </w:r>
    <w:r>
      <w:instrText xml:space="preserve"> STYLEREF  "#Überschrift 1"  \* MERGEFORMAT </w:instrText>
    </w:r>
    <w:r>
      <w:fldChar w:fldCharType="separate"/>
    </w:r>
    <w:r w:rsidR="0091048D">
      <w:rPr>
        <w:b/>
        <w:bCs/>
        <w:noProof/>
      </w:rPr>
      <w:t>Fehler! Verwenden Sie die Registerkarte 'Start', um #Überschrift 1 dem Text zuzuweisen, der hier angezeigt werden soll.</w:t>
    </w:r>
    <w:r>
      <w:rPr>
        <w:b/>
        <w:bCs/>
        <w:noProof/>
      </w:rPr>
      <w:fldChar w:fldCharType="end"/>
    </w:r>
  </w:p>
  <w:p w14:paraId="0CC1B59D" w14:textId="77777777" w:rsidR="001E128C" w:rsidRPr="002210EB" w:rsidRDefault="001E128C" w:rsidP="002210EB">
    <w:pPr>
      <w:pStyle w:val="Kopfzeile"/>
    </w:pPr>
  </w:p>
  <w:p w14:paraId="7E610374" w14:textId="77777777" w:rsidR="001E128C" w:rsidRDefault="001E128C"/>
  <w:p w14:paraId="6ACE6B8B" w14:textId="77777777" w:rsidR="001E128C" w:rsidRDefault="001E12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ADD9" w14:textId="77777777" w:rsidR="00774307" w:rsidRDefault="00774307" w:rsidP="00AB49B2">
    <w:bookmarkStart w:id="1" w:name="_Toc291581101"/>
    <w:bookmarkStart w:id="2" w:name="_Toc291581128"/>
  </w:p>
  <w:p w14:paraId="74360D09" w14:textId="77777777" w:rsidR="00774307" w:rsidRDefault="00774307" w:rsidP="00AB49B2"/>
  <w:p w14:paraId="589EFCBE" w14:textId="77777777" w:rsidR="00774307" w:rsidRDefault="00774307" w:rsidP="00AB49B2"/>
  <w:p w14:paraId="6652E335" w14:textId="77777777" w:rsidR="00774307" w:rsidRDefault="00774307" w:rsidP="00AB49B2"/>
  <w:p w14:paraId="14E34E76" w14:textId="6EA89089" w:rsidR="00774307" w:rsidRDefault="00774307" w:rsidP="00AB49B2"/>
  <w:p w14:paraId="6F45AF0D" w14:textId="77777777" w:rsidR="001E128C" w:rsidRPr="00822E4C" w:rsidRDefault="001E128C" w:rsidP="00C73DDD">
    <w:r w:rsidRPr="00822E4C">
      <w:rPr>
        <w:noProof/>
      </w:rPr>
      <w:drawing>
        <wp:anchor distT="0" distB="0" distL="114300" distR="114300" simplePos="0" relativeHeight="251659264" behindDoc="0" locked="0" layoutInCell="0" allowOverlap="1" wp14:anchorId="4A71DE86" wp14:editId="0D728D8E">
          <wp:simplePos x="0" y="0"/>
          <wp:positionH relativeFrom="page">
            <wp:posOffset>4683348</wp:posOffset>
          </wp:positionH>
          <wp:positionV relativeFrom="page">
            <wp:posOffset>590550</wp:posOffset>
          </wp:positionV>
          <wp:extent cx="2105357" cy="5779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357" cy="577970"/>
                  </a:xfrm>
                  <a:prstGeom prst="rect">
                    <a:avLst/>
                  </a:prstGeom>
                </pic:spPr>
              </pic:pic>
            </a:graphicData>
          </a:graphic>
          <wp14:sizeRelH relativeFrom="margin">
            <wp14:pctWidth>0</wp14:pctWidth>
          </wp14:sizeRelH>
          <wp14:sizeRelV relativeFrom="margin">
            <wp14:pctHeight>0</wp14:pctHeight>
          </wp14:sizeRelV>
        </wp:anchor>
      </w:drawing>
    </w:r>
  </w:p>
  <w:bookmarkEnd w:id="1"/>
  <w:bookmarkEnd w:i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860AD" w14:textId="77777777" w:rsidR="001E128C" w:rsidRDefault="001E128C" w:rsidP="00C8001D">
    <w:pPr>
      <w:pStyle w:val="Partnerlogo"/>
      <w:framePr w:wrap="notBeside"/>
    </w:pPr>
    <w:r>
      <w:t>In Zusammenarbeit mit</w:t>
    </w:r>
  </w:p>
  <w:p w14:paraId="6A6175D5" w14:textId="77777777" w:rsidR="001E128C" w:rsidRDefault="001E128C" w:rsidP="00C8001D">
    <w:pPr>
      <w:pStyle w:val="Partnerlogo"/>
      <w:framePr w:wrap="notBeside"/>
    </w:pPr>
  </w:p>
  <w:p w14:paraId="37F253EE" w14:textId="77777777" w:rsidR="001E128C" w:rsidRDefault="001E12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0485212"/>
    <w:multiLevelType w:val="hybridMultilevel"/>
    <w:tmpl w:val="6F0815EC"/>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1E5190C"/>
    <w:multiLevelType w:val="hybridMultilevel"/>
    <w:tmpl w:val="4B5C6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9C637C"/>
    <w:multiLevelType w:val="multilevel"/>
    <w:tmpl w:val="7624E2A8"/>
    <w:numStyleLink w:val="Aufzhlung"/>
  </w:abstractNum>
  <w:abstractNum w:abstractNumId="15" w15:restartNumberingAfterBreak="0">
    <w:nsid w:val="2E3727EA"/>
    <w:multiLevelType w:val="multilevel"/>
    <w:tmpl w:val="E3B06D9E"/>
    <w:numStyleLink w:val="AufzhlungStrich"/>
  </w:abstractNum>
  <w:abstractNum w:abstractNumId="16" w15:restartNumberingAfterBreak="0">
    <w:nsid w:val="2E7578D8"/>
    <w:multiLevelType w:val="hybridMultilevel"/>
    <w:tmpl w:val="A6CEBD2A"/>
    <w:lvl w:ilvl="0" w:tplc="B6EE7D2E">
      <w:start w:val="5"/>
      <w:numFmt w:val="bullet"/>
      <w:lvlText w:val="-"/>
      <w:lvlJc w:val="left"/>
      <w:pPr>
        <w:ind w:left="360" w:hanging="360"/>
      </w:pPr>
      <w:rPr>
        <w:rFonts w:ascii="Frutiger 45 Light" w:eastAsia="Times New Roman" w:hAnsi="Frutiger 45 Light"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F62AA1"/>
    <w:multiLevelType w:val="multilevel"/>
    <w:tmpl w:val="0E0E97CA"/>
    <w:numStyleLink w:val="AufzhlungPunkt"/>
  </w:abstractNum>
  <w:abstractNum w:abstractNumId="18"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20" w15:restartNumberingAfterBreak="0">
    <w:nsid w:val="35E54030"/>
    <w:multiLevelType w:val="multilevel"/>
    <w:tmpl w:val="E3B06D9E"/>
    <w:numStyleLink w:val="AufzhlungStrich"/>
  </w:abstractNum>
  <w:abstractNum w:abstractNumId="21" w15:restartNumberingAfterBreak="0">
    <w:nsid w:val="3ADF2CBD"/>
    <w:multiLevelType w:val="hybridMultilevel"/>
    <w:tmpl w:val="12801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777BDA"/>
    <w:multiLevelType w:val="hybridMultilevel"/>
    <w:tmpl w:val="8862B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4" w15:restartNumberingAfterBreak="0">
    <w:nsid w:val="448A22C7"/>
    <w:multiLevelType w:val="multilevel"/>
    <w:tmpl w:val="0E0E97CA"/>
    <w:numStyleLink w:val="AufzhlungPunkt"/>
  </w:abstractNum>
  <w:abstractNum w:abstractNumId="25" w15:restartNumberingAfterBreak="0">
    <w:nsid w:val="4758435B"/>
    <w:multiLevelType w:val="multilevel"/>
    <w:tmpl w:val="E3B06D9E"/>
    <w:numStyleLink w:val="AufzhlungStrich"/>
  </w:abstractNum>
  <w:abstractNum w:abstractNumId="26"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DA61EC1"/>
    <w:multiLevelType w:val="multilevel"/>
    <w:tmpl w:val="E3B06D9E"/>
    <w:numStyleLink w:val="AufzhlungStrich"/>
  </w:abstractNum>
  <w:abstractNum w:abstractNumId="28"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30" w15:restartNumberingAfterBreak="0">
    <w:nsid w:val="4E196740"/>
    <w:multiLevelType w:val="multilevel"/>
    <w:tmpl w:val="E3B06D9E"/>
    <w:numStyleLink w:val="AufzhlungStrich"/>
  </w:abstractNum>
  <w:abstractNum w:abstractNumId="31" w15:restartNumberingAfterBreak="0">
    <w:nsid w:val="4F5D627C"/>
    <w:multiLevelType w:val="multilevel"/>
    <w:tmpl w:val="7624E2A8"/>
    <w:numStyleLink w:val="Aufzhlung"/>
  </w:abstractNum>
  <w:abstractNum w:abstractNumId="32" w15:restartNumberingAfterBreak="0">
    <w:nsid w:val="4F650DA8"/>
    <w:multiLevelType w:val="multilevel"/>
    <w:tmpl w:val="0E0E97CA"/>
    <w:numStyleLink w:val="AufzhlungPunkt"/>
  </w:abstractNum>
  <w:abstractNum w:abstractNumId="33" w15:restartNumberingAfterBreak="0">
    <w:nsid w:val="51AD15AC"/>
    <w:multiLevelType w:val="multilevel"/>
    <w:tmpl w:val="0E0E97CA"/>
    <w:numStyleLink w:val="AufzhlungPunkt"/>
  </w:abstractNum>
  <w:abstractNum w:abstractNumId="34"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5"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6" w15:restartNumberingAfterBreak="0">
    <w:nsid w:val="59E73388"/>
    <w:multiLevelType w:val="multilevel"/>
    <w:tmpl w:val="E3B06D9E"/>
    <w:numStyleLink w:val="AufzhlungStrich"/>
  </w:abstractNum>
  <w:abstractNum w:abstractNumId="37" w15:restartNumberingAfterBreak="0">
    <w:nsid w:val="59F018AC"/>
    <w:multiLevelType w:val="multilevel"/>
    <w:tmpl w:val="7624E2A8"/>
    <w:numStyleLink w:val="Aufzhlung"/>
  </w:abstractNum>
  <w:abstractNum w:abstractNumId="38"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9" w15:restartNumberingAfterBreak="0">
    <w:nsid w:val="5E3727D5"/>
    <w:multiLevelType w:val="multilevel"/>
    <w:tmpl w:val="7624E2A8"/>
    <w:numStyleLink w:val="Aufzhlung"/>
  </w:abstractNum>
  <w:abstractNum w:abstractNumId="40" w15:restartNumberingAfterBreak="0">
    <w:nsid w:val="62482A91"/>
    <w:multiLevelType w:val="hybridMultilevel"/>
    <w:tmpl w:val="792605B8"/>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41" w15:restartNumberingAfterBreak="0">
    <w:nsid w:val="62593BF0"/>
    <w:multiLevelType w:val="multilevel"/>
    <w:tmpl w:val="7624E2A8"/>
    <w:numStyleLink w:val="Aufzhlung"/>
  </w:abstractNum>
  <w:abstractNum w:abstractNumId="42" w15:restartNumberingAfterBreak="0">
    <w:nsid w:val="645F53F5"/>
    <w:multiLevelType w:val="multilevel"/>
    <w:tmpl w:val="7624E2A8"/>
    <w:numStyleLink w:val="Aufzhlung"/>
  </w:abstractNum>
  <w:abstractNum w:abstractNumId="43" w15:restartNumberingAfterBreak="0">
    <w:nsid w:val="6EA50780"/>
    <w:multiLevelType w:val="multilevel"/>
    <w:tmpl w:val="7624E2A8"/>
    <w:numStyleLink w:val="Aufzhlung"/>
  </w:abstractNum>
  <w:abstractNum w:abstractNumId="44"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5" w15:restartNumberingAfterBreak="0">
    <w:nsid w:val="73BB149F"/>
    <w:multiLevelType w:val="multilevel"/>
    <w:tmpl w:val="0E0E97CA"/>
    <w:numStyleLink w:val="AufzhlungPunkt"/>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0"/>
  </w:num>
  <w:num w:numId="2">
    <w:abstractNumId w:val="35"/>
  </w:num>
  <w:num w:numId="3">
    <w:abstractNumId w:val="44"/>
  </w:num>
  <w:num w:numId="4">
    <w:abstractNumId w:val="6"/>
  </w:num>
  <w:num w:numId="5">
    <w:abstractNumId w:val="7"/>
  </w:num>
  <w:num w:numId="6">
    <w:abstractNumId w:val="18"/>
  </w:num>
  <w:num w:numId="7">
    <w:abstractNumId w:val="29"/>
  </w:num>
  <w:num w:numId="8">
    <w:abstractNumId w:val="19"/>
  </w:num>
  <w:num w:numId="9">
    <w:abstractNumId w:val="14"/>
  </w:num>
  <w:num w:numId="10">
    <w:abstractNumId w:val="9"/>
  </w:num>
  <w:num w:numId="11">
    <w:abstractNumId w:val="15"/>
  </w:num>
  <w:num w:numId="12">
    <w:abstractNumId w:val="38"/>
  </w:num>
  <w:num w:numId="13">
    <w:abstractNumId w:val="44"/>
  </w:num>
  <w:num w:numId="14">
    <w:abstractNumId w:val="5"/>
  </w:num>
  <w:num w:numId="15">
    <w:abstractNumId w:val="4"/>
  </w:num>
  <w:num w:numId="16">
    <w:abstractNumId w:val="3"/>
  </w:num>
  <w:num w:numId="17">
    <w:abstractNumId w:val="2"/>
  </w:num>
  <w:num w:numId="18">
    <w:abstractNumId w:val="1"/>
  </w:num>
  <w:num w:numId="19">
    <w:abstractNumId w:val="42"/>
  </w:num>
  <w:num w:numId="20">
    <w:abstractNumId w:val="37"/>
  </w:num>
  <w:num w:numId="21">
    <w:abstractNumId w:val="26"/>
  </w:num>
  <w:num w:numId="22">
    <w:abstractNumId w:val="28"/>
  </w:num>
  <w:num w:numId="23">
    <w:abstractNumId w:val="46"/>
  </w:num>
  <w:num w:numId="24">
    <w:abstractNumId w:val="43"/>
  </w:num>
  <w:num w:numId="25">
    <w:abstractNumId w:val="8"/>
  </w:num>
  <w:num w:numId="26">
    <w:abstractNumId w:val="25"/>
  </w:num>
  <w:num w:numId="27">
    <w:abstractNumId w:val="36"/>
  </w:num>
  <w:num w:numId="28">
    <w:abstractNumId w:val="23"/>
  </w:num>
  <w:num w:numId="29">
    <w:abstractNumId w:val="34"/>
  </w:num>
  <w:num w:numId="30">
    <w:abstractNumId w:val="17"/>
  </w:num>
  <w:num w:numId="31">
    <w:abstractNumId w:val="31"/>
  </w:num>
  <w:num w:numId="32">
    <w:abstractNumId w:val="32"/>
  </w:num>
  <w:num w:numId="33">
    <w:abstractNumId w:val="27"/>
  </w:num>
  <w:num w:numId="34">
    <w:abstractNumId w:val="11"/>
  </w:num>
  <w:num w:numId="35">
    <w:abstractNumId w:val="45"/>
  </w:num>
  <w:num w:numId="36">
    <w:abstractNumId w:val="30"/>
  </w:num>
  <w:num w:numId="37">
    <w:abstractNumId w:val="12"/>
  </w:num>
  <w:num w:numId="38">
    <w:abstractNumId w:val="24"/>
  </w:num>
  <w:num w:numId="39">
    <w:abstractNumId w:val="20"/>
  </w:num>
  <w:num w:numId="40">
    <w:abstractNumId w:val="33"/>
  </w:num>
  <w:num w:numId="41">
    <w:abstractNumId w:val="39"/>
  </w:num>
  <w:num w:numId="42">
    <w:abstractNumId w:val="41"/>
  </w:num>
  <w:num w:numId="43">
    <w:abstractNumId w:val="47"/>
  </w:num>
  <w:num w:numId="44">
    <w:abstractNumId w:val="16"/>
  </w:num>
  <w:num w:numId="45">
    <w:abstractNumId w:val="22"/>
  </w:num>
  <w:num w:numId="46">
    <w:abstractNumId w:val="10"/>
  </w:num>
  <w:num w:numId="47">
    <w:abstractNumId w:val="40"/>
  </w:num>
  <w:num w:numId="48">
    <w:abstractNumId w:val="21"/>
  </w:num>
  <w:num w:numId="4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autoHyphenation/>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AB49B2"/>
    <w:rsid w:val="0000164B"/>
    <w:rsid w:val="00007336"/>
    <w:rsid w:val="00007DE1"/>
    <w:rsid w:val="00007E6D"/>
    <w:rsid w:val="000112CB"/>
    <w:rsid w:val="0001197C"/>
    <w:rsid w:val="00015E01"/>
    <w:rsid w:val="00021181"/>
    <w:rsid w:val="0002153D"/>
    <w:rsid w:val="00021BC1"/>
    <w:rsid w:val="00021E5B"/>
    <w:rsid w:val="0002418A"/>
    <w:rsid w:val="0002440E"/>
    <w:rsid w:val="00026873"/>
    <w:rsid w:val="00026ECF"/>
    <w:rsid w:val="00031A00"/>
    <w:rsid w:val="00032A66"/>
    <w:rsid w:val="000333D8"/>
    <w:rsid w:val="00033C22"/>
    <w:rsid w:val="00034ED9"/>
    <w:rsid w:val="00035D00"/>
    <w:rsid w:val="00035D87"/>
    <w:rsid w:val="00036FE6"/>
    <w:rsid w:val="00040147"/>
    <w:rsid w:val="0004137C"/>
    <w:rsid w:val="00042C23"/>
    <w:rsid w:val="00044782"/>
    <w:rsid w:val="00053C5F"/>
    <w:rsid w:val="0005415B"/>
    <w:rsid w:val="00055A31"/>
    <w:rsid w:val="00061899"/>
    <w:rsid w:val="00063ECF"/>
    <w:rsid w:val="000641BF"/>
    <w:rsid w:val="000671F0"/>
    <w:rsid w:val="000674BD"/>
    <w:rsid w:val="000745B1"/>
    <w:rsid w:val="000747C4"/>
    <w:rsid w:val="00074AB8"/>
    <w:rsid w:val="00084030"/>
    <w:rsid w:val="000913DE"/>
    <w:rsid w:val="000919F9"/>
    <w:rsid w:val="00092BE1"/>
    <w:rsid w:val="0009504B"/>
    <w:rsid w:val="00096678"/>
    <w:rsid w:val="000A0AE3"/>
    <w:rsid w:val="000A5651"/>
    <w:rsid w:val="000A67B8"/>
    <w:rsid w:val="000A68AD"/>
    <w:rsid w:val="000B193A"/>
    <w:rsid w:val="000B2045"/>
    <w:rsid w:val="000B50C7"/>
    <w:rsid w:val="000B51D6"/>
    <w:rsid w:val="000B6697"/>
    <w:rsid w:val="000C09C6"/>
    <w:rsid w:val="000C3F2B"/>
    <w:rsid w:val="000C5C65"/>
    <w:rsid w:val="000D13BD"/>
    <w:rsid w:val="000D23C7"/>
    <w:rsid w:val="000D3CA8"/>
    <w:rsid w:val="000D45C5"/>
    <w:rsid w:val="000D6455"/>
    <w:rsid w:val="000D64AA"/>
    <w:rsid w:val="000D6AB6"/>
    <w:rsid w:val="000E708F"/>
    <w:rsid w:val="000E786A"/>
    <w:rsid w:val="000F0040"/>
    <w:rsid w:val="000F04B6"/>
    <w:rsid w:val="000F1D9B"/>
    <w:rsid w:val="000F48E9"/>
    <w:rsid w:val="000F4976"/>
    <w:rsid w:val="000F59FC"/>
    <w:rsid w:val="000F64B7"/>
    <w:rsid w:val="000F7A03"/>
    <w:rsid w:val="00101116"/>
    <w:rsid w:val="00101BDC"/>
    <w:rsid w:val="001074D8"/>
    <w:rsid w:val="00111640"/>
    <w:rsid w:val="00114A88"/>
    <w:rsid w:val="00115E2C"/>
    <w:rsid w:val="001263C9"/>
    <w:rsid w:val="00127922"/>
    <w:rsid w:val="001279ED"/>
    <w:rsid w:val="001307D0"/>
    <w:rsid w:val="001339C2"/>
    <w:rsid w:val="00134FF4"/>
    <w:rsid w:val="0013793A"/>
    <w:rsid w:val="001413EB"/>
    <w:rsid w:val="00141A92"/>
    <w:rsid w:val="0014505E"/>
    <w:rsid w:val="00147999"/>
    <w:rsid w:val="001572A0"/>
    <w:rsid w:val="00157654"/>
    <w:rsid w:val="00157981"/>
    <w:rsid w:val="001608A6"/>
    <w:rsid w:val="001614F8"/>
    <w:rsid w:val="001650D9"/>
    <w:rsid w:val="0016534B"/>
    <w:rsid w:val="00165934"/>
    <w:rsid w:val="00167EA0"/>
    <w:rsid w:val="001727A1"/>
    <w:rsid w:val="00173779"/>
    <w:rsid w:val="00182C15"/>
    <w:rsid w:val="001935DE"/>
    <w:rsid w:val="00194C67"/>
    <w:rsid w:val="00195DC7"/>
    <w:rsid w:val="00197FAE"/>
    <w:rsid w:val="001A12A7"/>
    <w:rsid w:val="001A1B5A"/>
    <w:rsid w:val="001A3A4D"/>
    <w:rsid w:val="001A656F"/>
    <w:rsid w:val="001B08CD"/>
    <w:rsid w:val="001B0E4B"/>
    <w:rsid w:val="001B285C"/>
    <w:rsid w:val="001B2E9D"/>
    <w:rsid w:val="001B5381"/>
    <w:rsid w:val="001B5D17"/>
    <w:rsid w:val="001C03FB"/>
    <w:rsid w:val="001C0E46"/>
    <w:rsid w:val="001C4D14"/>
    <w:rsid w:val="001C797A"/>
    <w:rsid w:val="001D0A67"/>
    <w:rsid w:val="001D266F"/>
    <w:rsid w:val="001D5A7F"/>
    <w:rsid w:val="001D601A"/>
    <w:rsid w:val="001E1099"/>
    <w:rsid w:val="001E128C"/>
    <w:rsid w:val="001E12D6"/>
    <w:rsid w:val="001E1406"/>
    <w:rsid w:val="001E18C3"/>
    <w:rsid w:val="001E1AE3"/>
    <w:rsid w:val="001E2E66"/>
    <w:rsid w:val="001E5B2A"/>
    <w:rsid w:val="001E6237"/>
    <w:rsid w:val="001F044C"/>
    <w:rsid w:val="001F2277"/>
    <w:rsid w:val="001F6B10"/>
    <w:rsid w:val="0020273F"/>
    <w:rsid w:val="00203A1E"/>
    <w:rsid w:val="00203B30"/>
    <w:rsid w:val="00205799"/>
    <w:rsid w:val="00205BDB"/>
    <w:rsid w:val="0020757B"/>
    <w:rsid w:val="00210D96"/>
    <w:rsid w:val="00213465"/>
    <w:rsid w:val="00215D04"/>
    <w:rsid w:val="00215FBF"/>
    <w:rsid w:val="002168A6"/>
    <w:rsid w:val="002210EB"/>
    <w:rsid w:val="002225B9"/>
    <w:rsid w:val="00222DB0"/>
    <w:rsid w:val="00223F17"/>
    <w:rsid w:val="002244C1"/>
    <w:rsid w:val="00226E6D"/>
    <w:rsid w:val="002273FC"/>
    <w:rsid w:val="002378AB"/>
    <w:rsid w:val="002413E4"/>
    <w:rsid w:val="00242AF4"/>
    <w:rsid w:val="0024426C"/>
    <w:rsid w:val="0024442E"/>
    <w:rsid w:val="002448BB"/>
    <w:rsid w:val="00255857"/>
    <w:rsid w:val="00256892"/>
    <w:rsid w:val="002574EC"/>
    <w:rsid w:val="00257F04"/>
    <w:rsid w:val="00261236"/>
    <w:rsid w:val="00266C48"/>
    <w:rsid w:val="002674D5"/>
    <w:rsid w:val="00272300"/>
    <w:rsid w:val="002723AA"/>
    <w:rsid w:val="0027323C"/>
    <w:rsid w:val="00273981"/>
    <w:rsid w:val="002741A0"/>
    <w:rsid w:val="00282A2E"/>
    <w:rsid w:val="00286570"/>
    <w:rsid w:val="00292956"/>
    <w:rsid w:val="00296552"/>
    <w:rsid w:val="00296BDF"/>
    <w:rsid w:val="0029794D"/>
    <w:rsid w:val="002A1F0A"/>
    <w:rsid w:val="002A34F6"/>
    <w:rsid w:val="002A4D3E"/>
    <w:rsid w:val="002A4F33"/>
    <w:rsid w:val="002A7EDF"/>
    <w:rsid w:val="002B28DF"/>
    <w:rsid w:val="002B3C18"/>
    <w:rsid w:val="002B5C31"/>
    <w:rsid w:val="002B744D"/>
    <w:rsid w:val="002B786E"/>
    <w:rsid w:val="002C265F"/>
    <w:rsid w:val="002C304D"/>
    <w:rsid w:val="002C341A"/>
    <w:rsid w:val="002C3F36"/>
    <w:rsid w:val="002C4BFA"/>
    <w:rsid w:val="002C5C3B"/>
    <w:rsid w:val="002C7885"/>
    <w:rsid w:val="002C7C36"/>
    <w:rsid w:val="002D07A2"/>
    <w:rsid w:val="002D48E4"/>
    <w:rsid w:val="002D4BE1"/>
    <w:rsid w:val="002D521E"/>
    <w:rsid w:val="002D79D4"/>
    <w:rsid w:val="002E123D"/>
    <w:rsid w:val="002E33F8"/>
    <w:rsid w:val="002E357D"/>
    <w:rsid w:val="002E4681"/>
    <w:rsid w:val="002E4CE3"/>
    <w:rsid w:val="002E597A"/>
    <w:rsid w:val="002E6649"/>
    <w:rsid w:val="002E71F5"/>
    <w:rsid w:val="002E7267"/>
    <w:rsid w:val="002E73C6"/>
    <w:rsid w:val="002F15E4"/>
    <w:rsid w:val="002F3155"/>
    <w:rsid w:val="002F33B0"/>
    <w:rsid w:val="002F4701"/>
    <w:rsid w:val="002F7156"/>
    <w:rsid w:val="002F79EC"/>
    <w:rsid w:val="0030398B"/>
    <w:rsid w:val="00304F36"/>
    <w:rsid w:val="003069FE"/>
    <w:rsid w:val="00306C4B"/>
    <w:rsid w:val="0031047E"/>
    <w:rsid w:val="00312043"/>
    <w:rsid w:val="00313FC7"/>
    <w:rsid w:val="003156B2"/>
    <w:rsid w:val="003159AC"/>
    <w:rsid w:val="00315AF1"/>
    <w:rsid w:val="00315C97"/>
    <w:rsid w:val="00315F87"/>
    <w:rsid w:val="00321D18"/>
    <w:rsid w:val="003227B0"/>
    <w:rsid w:val="00324ED9"/>
    <w:rsid w:val="00325FDE"/>
    <w:rsid w:val="0033425D"/>
    <w:rsid w:val="00334E93"/>
    <w:rsid w:val="00335527"/>
    <w:rsid w:val="00336F86"/>
    <w:rsid w:val="00340E1F"/>
    <w:rsid w:val="0034127B"/>
    <w:rsid w:val="00341672"/>
    <w:rsid w:val="0034292A"/>
    <w:rsid w:val="003443E5"/>
    <w:rsid w:val="00344B32"/>
    <w:rsid w:val="00346D7B"/>
    <w:rsid w:val="00351958"/>
    <w:rsid w:val="00360EBB"/>
    <w:rsid w:val="00361273"/>
    <w:rsid w:val="00367039"/>
    <w:rsid w:val="003677FC"/>
    <w:rsid w:val="00367BAC"/>
    <w:rsid w:val="00370F34"/>
    <w:rsid w:val="0037211F"/>
    <w:rsid w:val="00372490"/>
    <w:rsid w:val="00375218"/>
    <w:rsid w:val="00375924"/>
    <w:rsid w:val="0037658B"/>
    <w:rsid w:val="00384DE2"/>
    <w:rsid w:val="00386918"/>
    <w:rsid w:val="0039019A"/>
    <w:rsid w:val="00390E3E"/>
    <w:rsid w:val="00390FE2"/>
    <w:rsid w:val="00391567"/>
    <w:rsid w:val="00391B39"/>
    <w:rsid w:val="0039230A"/>
    <w:rsid w:val="00394EB1"/>
    <w:rsid w:val="003951C9"/>
    <w:rsid w:val="00395DF0"/>
    <w:rsid w:val="00395F85"/>
    <w:rsid w:val="003978B3"/>
    <w:rsid w:val="00397B0A"/>
    <w:rsid w:val="00397F6F"/>
    <w:rsid w:val="003A00FA"/>
    <w:rsid w:val="003A2FF5"/>
    <w:rsid w:val="003A4235"/>
    <w:rsid w:val="003A516E"/>
    <w:rsid w:val="003A5674"/>
    <w:rsid w:val="003A5BE2"/>
    <w:rsid w:val="003A6A51"/>
    <w:rsid w:val="003A79A5"/>
    <w:rsid w:val="003B11A0"/>
    <w:rsid w:val="003B2492"/>
    <w:rsid w:val="003C1B1E"/>
    <w:rsid w:val="003C4CC1"/>
    <w:rsid w:val="003C65D4"/>
    <w:rsid w:val="003E3844"/>
    <w:rsid w:val="003E5C00"/>
    <w:rsid w:val="003E6E79"/>
    <w:rsid w:val="003E762F"/>
    <w:rsid w:val="003F28BC"/>
    <w:rsid w:val="003F2BF3"/>
    <w:rsid w:val="003F473E"/>
    <w:rsid w:val="00400B5A"/>
    <w:rsid w:val="00405397"/>
    <w:rsid w:val="00412126"/>
    <w:rsid w:val="0041292E"/>
    <w:rsid w:val="004130E8"/>
    <w:rsid w:val="00413C70"/>
    <w:rsid w:val="00417A95"/>
    <w:rsid w:val="00421F68"/>
    <w:rsid w:val="004265BD"/>
    <w:rsid w:val="00426FB2"/>
    <w:rsid w:val="004307D3"/>
    <w:rsid w:val="00430BDA"/>
    <w:rsid w:val="00431C0C"/>
    <w:rsid w:val="00431FCC"/>
    <w:rsid w:val="00432F48"/>
    <w:rsid w:val="004475C1"/>
    <w:rsid w:val="00451FF9"/>
    <w:rsid w:val="0045239D"/>
    <w:rsid w:val="00452A9F"/>
    <w:rsid w:val="00457A8E"/>
    <w:rsid w:val="004610D7"/>
    <w:rsid w:val="00462CC8"/>
    <w:rsid w:val="004648D9"/>
    <w:rsid w:val="00472806"/>
    <w:rsid w:val="00473433"/>
    <w:rsid w:val="00475E16"/>
    <w:rsid w:val="00480BFB"/>
    <w:rsid w:val="00484A8E"/>
    <w:rsid w:val="00485B3A"/>
    <w:rsid w:val="00490249"/>
    <w:rsid w:val="00491394"/>
    <w:rsid w:val="004929B4"/>
    <w:rsid w:val="00492E2C"/>
    <w:rsid w:val="0049367D"/>
    <w:rsid w:val="004972A7"/>
    <w:rsid w:val="004A063C"/>
    <w:rsid w:val="004A31DD"/>
    <w:rsid w:val="004A3528"/>
    <w:rsid w:val="004A3C3A"/>
    <w:rsid w:val="004A7818"/>
    <w:rsid w:val="004B4714"/>
    <w:rsid w:val="004B5CE3"/>
    <w:rsid w:val="004C0083"/>
    <w:rsid w:val="004C0252"/>
    <w:rsid w:val="004C081A"/>
    <w:rsid w:val="004D00E8"/>
    <w:rsid w:val="004D3E23"/>
    <w:rsid w:val="004D50A3"/>
    <w:rsid w:val="004D514C"/>
    <w:rsid w:val="004D54E6"/>
    <w:rsid w:val="004D630A"/>
    <w:rsid w:val="004D6823"/>
    <w:rsid w:val="004D6B92"/>
    <w:rsid w:val="004D6B9B"/>
    <w:rsid w:val="004D7FCF"/>
    <w:rsid w:val="004E24C3"/>
    <w:rsid w:val="004E3493"/>
    <w:rsid w:val="004E4577"/>
    <w:rsid w:val="004E5059"/>
    <w:rsid w:val="004E57AE"/>
    <w:rsid w:val="004E696A"/>
    <w:rsid w:val="004E768A"/>
    <w:rsid w:val="004F01B9"/>
    <w:rsid w:val="004F0D7F"/>
    <w:rsid w:val="004F3326"/>
    <w:rsid w:val="004F4EAB"/>
    <w:rsid w:val="004F7DC2"/>
    <w:rsid w:val="00512BE9"/>
    <w:rsid w:val="0052061B"/>
    <w:rsid w:val="00521A94"/>
    <w:rsid w:val="00521D0A"/>
    <w:rsid w:val="00530363"/>
    <w:rsid w:val="005318C4"/>
    <w:rsid w:val="00531BCF"/>
    <w:rsid w:val="00531D17"/>
    <w:rsid w:val="0053209C"/>
    <w:rsid w:val="0053556B"/>
    <w:rsid w:val="005375C7"/>
    <w:rsid w:val="00541D1D"/>
    <w:rsid w:val="005433B4"/>
    <w:rsid w:val="00544F90"/>
    <w:rsid w:val="00545AFD"/>
    <w:rsid w:val="00545C2A"/>
    <w:rsid w:val="005471E8"/>
    <w:rsid w:val="0055002F"/>
    <w:rsid w:val="00551051"/>
    <w:rsid w:val="005530E2"/>
    <w:rsid w:val="00554B05"/>
    <w:rsid w:val="00561A58"/>
    <w:rsid w:val="00566363"/>
    <w:rsid w:val="00567E70"/>
    <w:rsid w:val="00574590"/>
    <w:rsid w:val="00574EBE"/>
    <w:rsid w:val="0057715F"/>
    <w:rsid w:val="00577B06"/>
    <w:rsid w:val="00577D11"/>
    <w:rsid w:val="0058052D"/>
    <w:rsid w:val="00586EE4"/>
    <w:rsid w:val="0058713C"/>
    <w:rsid w:val="00595FA8"/>
    <w:rsid w:val="00597F98"/>
    <w:rsid w:val="005A1A9B"/>
    <w:rsid w:val="005A2ACB"/>
    <w:rsid w:val="005A3676"/>
    <w:rsid w:val="005A795F"/>
    <w:rsid w:val="005B1E22"/>
    <w:rsid w:val="005B338A"/>
    <w:rsid w:val="005B612C"/>
    <w:rsid w:val="005C0698"/>
    <w:rsid w:val="005C1446"/>
    <w:rsid w:val="005C1E40"/>
    <w:rsid w:val="005C3DF6"/>
    <w:rsid w:val="005C4109"/>
    <w:rsid w:val="005C6C48"/>
    <w:rsid w:val="005D01B8"/>
    <w:rsid w:val="005D0698"/>
    <w:rsid w:val="005D22AA"/>
    <w:rsid w:val="005D48E5"/>
    <w:rsid w:val="005D6DF2"/>
    <w:rsid w:val="005D6EBB"/>
    <w:rsid w:val="005E07EF"/>
    <w:rsid w:val="005E2564"/>
    <w:rsid w:val="005F0E4D"/>
    <w:rsid w:val="005F13C8"/>
    <w:rsid w:val="005F239C"/>
    <w:rsid w:val="005F3CC7"/>
    <w:rsid w:val="005F4C4C"/>
    <w:rsid w:val="00600062"/>
    <w:rsid w:val="006000FC"/>
    <w:rsid w:val="00601AD9"/>
    <w:rsid w:val="00602433"/>
    <w:rsid w:val="006027A2"/>
    <w:rsid w:val="00607623"/>
    <w:rsid w:val="00611880"/>
    <w:rsid w:val="006161F3"/>
    <w:rsid w:val="00621C14"/>
    <w:rsid w:val="00623BB1"/>
    <w:rsid w:val="006251E9"/>
    <w:rsid w:val="00630EAA"/>
    <w:rsid w:val="0063173B"/>
    <w:rsid w:val="00633080"/>
    <w:rsid w:val="006340CD"/>
    <w:rsid w:val="006346EC"/>
    <w:rsid w:val="0063516C"/>
    <w:rsid w:val="00636512"/>
    <w:rsid w:val="0063700E"/>
    <w:rsid w:val="00640AE6"/>
    <w:rsid w:val="00647882"/>
    <w:rsid w:val="0065097F"/>
    <w:rsid w:val="00651CCA"/>
    <w:rsid w:val="00652F3F"/>
    <w:rsid w:val="006535E6"/>
    <w:rsid w:val="00656341"/>
    <w:rsid w:val="006632C8"/>
    <w:rsid w:val="00666F28"/>
    <w:rsid w:val="00670590"/>
    <w:rsid w:val="00670F0F"/>
    <w:rsid w:val="0067406E"/>
    <w:rsid w:val="00674F4D"/>
    <w:rsid w:val="00676DB8"/>
    <w:rsid w:val="00680145"/>
    <w:rsid w:val="0068063C"/>
    <w:rsid w:val="006848BD"/>
    <w:rsid w:val="00684DD6"/>
    <w:rsid w:val="00687B16"/>
    <w:rsid w:val="00691781"/>
    <w:rsid w:val="00692BFE"/>
    <w:rsid w:val="00693FF1"/>
    <w:rsid w:val="00695D1B"/>
    <w:rsid w:val="0069751C"/>
    <w:rsid w:val="006A0D46"/>
    <w:rsid w:val="006A2519"/>
    <w:rsid w:val="006A3885"/>
    <w:rsid w:val="006A40D9"/>
    <w:rsid w:val="006A5F18"/>
    <w:rsid w:val="006A7AA9"/>
    <w:rsid w:val="006B08BE"/>
    <w:rsid w:val="006B0DEA"/>
    <w:rsid w:val="006B2198"/>
    <w:rsid w:val="006B7BB9"/>
    <w:rsid w:val="006C134C"/>
    <w:rsid w:val="006C2B7E"/>
    <w:rsid w:val="006C4EB2"/>
    <w:rsid w:val="006D17EF"/>
    <w:rsid w:val="006D499A"/>
    <w:rsid w:val="006D4F1F"/>
    <w:rsid w:val="006D65A5"/>
    <w:rsid w:val="006D6CDE"/>
    <w:rsid w:val="006E0A7C"/>
    <w:rsid w:val="006E18AB"/>
    <w:rsid w:val="00702287"/>
    <w:rsid w:val="00702D64"/>
    <w:rsid w:val="007038B2"/>
    <w:rsid w:val="00704BD8"/>
    <w:rsid w:val="00714590"/>
    <w:rsid w:val="0071795A"/>
    <w:rsid w:val="00720BEA"/>
    <w:rsid w:val="00720C97"/>
    <w:rsid w:val="007211BF"/>
    <w:rsid w:val="00722CB4"/>
    <w:rsid w:val="00726452"/>
    <w:rsid w:val="00731076"/>
    <w:rsid w:val="00731797"/>
    <w:rsid w:val="00731B05"/>
    <w:rsid w:val="0073258F"/>
    <w:rsid w:val="00733CCA"/>
    <w:rsid w:val="0073625B"/>
    <w:rsid w:val="00736A32"/>
    <w:rsid w:val="00737D31"/>
    <w:rsid w:val="00740080"/>
    <w:rsid w:val="00741A66"/>
    <w:rsid w:val="00744E85"/>
    <w:rsid w:val="007465F7"/>
    <w:rsid w:val="00746709"/>
    <w:rsid w:val="007508C5"/>
    <w:rsid w:val="0076092C"/>
    <w:rsid w:val="007631B6"/>
    <w:rsid w:val="00764E6F"/>
    <w:rsid w:val="00771A3F"/>
    <w:rsid w:val="00774307"/>
    <w:rsid w:val="007767D3"/>
    <w:rsid w:val="00776FE5"/>
    <w:rsid w:val="007806DD"/>
    <w:rsid w:val="00781AA3"/>
    <w:rsid w:val="007846E9"/>
    <w:rsid w:val="00785F02"/>
    <w:rsid w:val="007869B2"/>
    <w:rsid w:val="007914FF"/>
    <w:rsid w:val="007934D4"/>
    <w:rsid w:val="007960BB"/>
    <w:rsid w:val="00796349"/>
    <w:rsid w:val="007965A3"/>
    <w:rsid w:val="007A077E"/>
    <w:rsid w:val="007A532A"/>
    <w:rsid w:val="007A59EF"/>
    <w:rsid w:val="007A6263"/>
    <w:rsid w:val="007A6A0F"/>
    <w:rsid w:val="007A7526"/>
    <w:rsid w:val="007B03A9"/>
    <w:rsid w:val="007B157A"/>
    <w:rsid w:val="007C27E7"/>
    <w:rsid w:val="007C2FD8"/>
    <w:rsid w:val="007D2C99"/>
    <w:rsid w:val="007D3192"/>
    <w:rsid w:val="007D3657"/>
    <w:rsid w:val="007D438A"/>
    <w:rsid w:val="007D4970"/>
    <w:rsid w:val="007D4ECB"/>
    <w:rsid w:val="007D605F"/>
    <w:rsid w:val="007E0544"/>
    <w:rsid w:val="007E1A22"/>
    <w:rsid w:val="007E1EFD"/>
    <w:rsid w:val="007E28F9"/>
    <w:rsid w:val="007E2DA0"/>
    <w:rsid w:val="007E6C5D"/>
    <w:rsid w:val="007F2D2F"/>
    <w:rsid w:val="007F2F1B"/>
    <w:rsid w:val="007F3AD0"/>
    <w:rsid w:val="007F4D64"/>
    <w:rsid w:val="007F5467"/>
    <w:rsid w:val="007F6324"/>
    <w:rsid w:val="007F66D1"/>
    <w:rsid w:val="00802F17"/>
    <w:rsid w:val="008065CB"/>
    <w:rsid w:val="00807218"/>
    <w:rsid w:val="008105EE"/>
    <w:rsid w:val="0081074D"/>
    <w:rsid w:val="00813CC4"/>
    <w:rsid w:val="0081420B"/>
    <w:rsid w:val="008159BE"/>
    <w:rsid w:val="0082127E"/>
    <w:rsid w:val="00821BDC"/>
    <w:rsid w:val="00822E4C"/>
    <w:rsid w:val="008256D1"/>
    <w:rsid w:val="008301B7"/>
    <w:rsid w:val="00833FBE"/>
    <w:rsid w:val="00834107"/>
    <w:rsid w:val="0083507F"/>
    <w:rsid w:val="00835711"/>
    <w:rsid w:val="008402C4"/>
    <w:rsid w:val="00840369"/>
    <w:rsid w:val="00840F43"/>
    <w:rsid w:val="00841CF8"/>
    <w:rsid w:val="00843142"/>
    <w:rsid w:val="008440F9"/>
    <w:rsid w:val="00844287"/>
    <w:rsid w:val="00845FDC"/>
    <w:rsid w:val="008469BB"/>
    <w:rsid w:val="00852DFC"/>
    <w:rsid w:val="00854791"/>
    <w:rsid w:val="00857355"/>
    <w:rsid w:val="0085785B"/>
    <w:rsid w:val="00857E4F"/>
    <w:rsid w:val="00860E32"/>
    <w:rsid w:val="00863735"/>
    <w:rsid w:val="00865747"/>
    <w:rsid w:val="00865FB0"/>
    <w:rsid w:val="0087017C"/>
    <w:rsid w:val="008706B7"/>
    <w:rsid w:val="00871D8F"/>
    <w:rsid w:val="0088029A"/>
    <w:rsid w:val="00882BEB"/>
    <w:rsid w:val="00886352"/>
    <w:rsid w:val="008863E5"/>
    <w:rsid w:val="00887188"/>
    <w:rsid w:val="00887A13"/>
    <w:rsid w:val="00887ED1"/>
    <w:rsid w:val="0089026D"/>
    <w:rsid w:val="00894270"/>
    <w:rsid w:val="0089459C"/>
    <w:rsid w:val="008954C0"/>
    <w:rsid w:val="0089607B"/>
    <w:rsid w:val="008A0566"/>
    <w:rsid w:val="008A097B"/>
    <w:rsid w:val="008A181D"/>
    <w:rsid w:val="008A3CAD"/>
    <w:rsid w:val="008A64A6"/>
    <w:rsid w:val="008A6732"/>
    <w:rsid w:val="008A7D91"/>
    <w:rsid w:val="008B0781"/>
    <w:rsid w:val="008B0B21"/>
    <w:rsid w:val="008B3004"/>
    <w:rsid w:val="008C2324"/>
    <w:rsid w:val="008C3700"/>
    <w:rsid w:val="008D1621"/>
    <w:rsid w:val="008D182B"/>
    <w:rsid w:val="008D71BE"/>
    <w:rsid w:val="008E55AE"/>
    <w:rsid w:val="008E7C33"/>
    <w:rsid w:val="008F0DE8"/>
    <w:rsid w:val="008F58EC"/>
    <w:rsid w:val="008F6C4D"/>
    <w:rsid w:val="0090449B"/>
    <w:rsid w:val="0090636F"/>
    <w:rsid w:val="00907AC2"/>
    <w:rsid w:val="0091048D"/>
    <w:rsid w:val="00912058"/>
    <w:rsid w:val="0092070D"/>
    <w:rsid w:val="009209D0"/>
    <w:rsid w:val="00923640"/>
    <w:rsid w:val="00925660"/>
    <w:rsid w:val="00926CEE"/>
    <w:rsid w:val="0092707C"/>
    <w:rsid w:val="0093184D"/>
    <w:rsid w:val="00932C37"/>
    <w:rsid w:val="00932C48"/>
    <w:rsid w:val="0093371C"/>
    <w:rsid w:val="00933BBF"/>
    <w:rsid w:val="00934584"/>
    <w:rsid w:val="0093693B"/>
    <w:rsid w:val="0093762F"/>
    <w:rsid w:val="0094159C"/>
    <w:rsid w:val="009427C8"/>
    <w:rsid w:val="00943035"/>
    <w:rsid w:val="00945714"/>
    <w:rsid w:val="00945B7B"/>
    <w:rsid w:val="00946D40"/>
    <w:rsid w:val="00946EF4"/>
    <w:rsid w:val="0095309D"/>
    <w:rsid w:val="00954880"/>
    <w:rsid w:val="00955BE0"/>
    <w:rsid w:val="00955E0B"/>
    <w:rsid w:val="009600B5"/>
    <w:rsid w:val="009626E3"/>
    <w:rsid w:val="00962EB7"/>
    <w:rsid w:val="009707BE"/>
    <w:rsid w:val="00976251"/>
    <w:rsid w:val="00982626"/>
    <w:rsid w:val="009832F2"/>
    <w:rsid w:val="0098616B"/>
    <w:rsid w:val="00986512"/>
    <w:rsid w:val="00991D8F"/>
    <w:rsid w:val="00992AFD"/>
    <w:rsid w:val="00993C3C"/>
    <w:rsid w:val="00994384"/>
    <w:rsid w:val="00996824"/>
    <w:rsid w:val="009A0AC4"/>
    <w:rsid w:val="009A2C66"/>
    <w:rsid w:val="009A3378"/>
    <w:rsid w:val="009A422F"/>
    <w:rsid w:val="009B1C5B"/>
    <w:rsid w:val="009B1F87"/>
    <w:rsid w:val="009B32C3"/>
    <w:rsid w:val="009B3EDE"/>
    <w:rsid w:val="009B5754"/>
    <w:rsid w:val="009B5E91"/>
    <w:rsid w:val="009B79B3"/>
    <w:rsid w:val="009C2555"/>
    <w:rsid w:val="009C3516"/>
    <w:rsid w:val="009C4F8D"/>
    <w:rsid w:val="009C6F47"/>
    <w:rsid w:val="009D169D"/>
    <w:rsid w:val="009D5EC1"/>
    <w:rsid w:val="009E2F44"/>
    <w:rsid w:val="009E6B05"/>
    <w:rsid w:val="009E6B24"/>
    <w:rsid w:val="009F14D3"/>
    <w:rsid w:val="009F2F92"/>
    <w:rsid w:val="009F35C3"/>
    <w:rsid w:val="00A00B5B"/>
    <w:rsid w:val="00A014EA"/>
    <w:rsid w:val="00A07F52"/>
    <w:rsid w:val="00A101BF"/>
    <w:rsid w:val="00A11FEC"/>
    <w:rsid w:val="00A12448"/>
    <w:rsid w:val="00A13391"/>
    <w:rsid w:val="00A134F2"/>
    <w:rsid w:val="00A13F62"/>
    <w:rsid w:val="00A163EC"/>
    <w:rsid w:val="00A20646"/>
    <w:rsid w:val="00A218C4"/>
    <w:rsid w:val="00A226A8"/>
    <w:rsid w:val="00A27F80"/>
    <w:rsid w:val="00A3089E"/>
    <w:rsid w:val="00A30ABC"/>
    <w:rsid w:val="00A31CF0"/>
    <w:rsid w:val="00A443E0"/>
    <w:rsid w:val="00A44459"/>
    <w:rsid w:val="00A44CF1"/>
    <w:rsid w:val="00A469C5"/>
    <w:rsid w:val="00A47461"/>
    <w:rsid w:val="00A47ECE"/>
    <w:rsid w:val="00A5172C"/>
    <w:rsid w:val="00A51D27"/>
    <w:rsid w:val="00A51D62"/>
    <w:rsid w:val="00A520F4"/>
    <w:rsid w:val="00A52ED7"/>
    <w:rsid w:val="00A53706"/>
    <w:rsid w:val="00A53C6C"/>
    <w:rsid w:val="00A54BBD"/>
    <w:rsid w:val="00A55B90"/>
    <w:rsid w:val="00A61F5D"/>
    <w:rsid w:val="00A70D9A"/>
    <w:rsid w:val="00A73E32"/>
    <w:rsid w:val="00A83AA1"/>
    <w:rsid w:val="00A8571E"/>
    <w:rsid w:val="00A85C1B"/>
    <w:rsid w:val="00A8707B"/>
    <w:rsid w:val="00A91757"/>
    <w:rsid w:val="00A9208F"/>
    <w:rsid w:val="00A95FEE"/>
    <w:rsid w:val="00A97FAF"/>
    <w:rsid w:val="00AA096E"/>
    <w:rsid w:val="00AA18C8"/>
    <w:rsid w:val="00AA54EB"/>
    <w:rsid w:val="00AA61FE"/>
    <w:rsid w:val="00AA6E11"/>
    <w:rsid w:val="00AB3F73"/>
    <w:rsid w:val="00AB49B2"/>
    <w:rsid w:val="00AB6AEF"/>
    <w:rsid w:val="00AC042D"/>
    <w:rsid w:val="00AC2851"/>
    <w:rsid w:val="00AC3FD4"/>
    <w:rsid w:val="00AC4FCD"/>
    <w:rsid w:val="00AD0BFF"/>
    <w:rsid w:val="00AD0F99"/>
    <w:rsid w:val="00AD7029"/>
    <w:rsid w:val="00AE3C01"/>
    <w:rsid w:val="00AE4097"/>
    <w:rsid w:val="00AE5141"/>
    <w:rsid w:val="00AE51B3"/>
    <w:rsid w:val="00AE59AA"/>
    <w:rsid w:val="00AF12E4"/>
    <w:rsid w:val="00AF1361"/>
    <w:rsid w:val="00AF236C"/>
    <w:rsid w:val="00AF5A16"/>
    <w:rsid w:val="00AF70B7"/>
    <w:rsid w:val="00B0315E"/>
    <w:rsid w:val="00B07C14"/>
    <w:rsid w:val="00B101EC"/>
    <w:rsid w:val="00B10546"/>
    <w:rsid w:val="00B13B18"/>
    <w:rsid w:val="00B172B6"/>
    <w:rsid w:val="00B22CB2"/>
    <w:rsid w:val="00B23977"/>
    <w:rsid w:val="00B241FF"/>
    <w:rsid w:val="00B25A19"/>
    <w:rsid w:val="00B27338"/>
    <w:rsid w:val="00B310F3"/>
    <w:rsid w:val="00B3214F"/>
    <w:rsid w:val="00B347E1"/>
    <w:rsid w:val="00B3557D"/>
    <w:rsid w:val="00B40C39"/>
    <w:rsid w:val="00B44BC2"/>
    <w:rsid w:val="00B47E5D"/>
    <w:rsid w:val="00B50667"/>
    <w:rsid w:val="00B52EB6"/>
    <w:rsid w:val="00B548EE"/>
    <w:rsid w:val="00B602E4"/>
    <w:rsid w:val="00B661EF"/>
    <w:rsid w:val="00B66D0E"/>
    <w:rsid w:val="00B713B3"/>
    <w:rsid w:val="00B71B34"/>
    <w:rsid w:val="00B753A3"/>
    <w:rsid w:val="00B75B6B"/>
    <w:rsid w:val="00B826CC"/>
    <w:rsid w:val="00B836AB"/>
    <w:rsid w:val="00B838EB"/>
    <w:rsid w:val="00B85E5E"/>
    <w:rsid w:val="00B85F71"/>
    <w:rsid w:val="00B863CB"/>
    <w:rsid w:val="00B91E1D"/>
    <w:rsid w:val="00B95DFF"/>
    <w:rsid w:val="00BA04C3"/>
    <w:rsid w:val="00BB04ED"/>
    <w:rsid w:val="00BB237A"/>
    <w:rsid w:val="00BB6F00"/>
    <w:rsid w:val="00BC74F2"/>
    <w:rsid w:val="00BD2734"/>
    <w:rsid w:val="00BD4A23"/>
    <w:rsid w:val="00BD7E66"/>
    <w:rsid w:val="00BE1B53"/>
    <w:rsid w:val="00BE1DAB"/>
    <w:rsid w:val="00BE4532"/>
    <w:rsid w:val="00BE478B"/>
    <w:rsid w:val="00BF0E2A"/>
    <w:rsid w:val="00BF68BF"/>
    <w:rsid w:val="00C01E9F"/>
    <w:rsid w:val="00C0488D"/>
    <w:rsid w:val="00C05889"/>
    <w:rsid w:val="00C11ABE"/>
    <w:rsid w:val="00C12442"/>
    <w:rsid w:val="00C1267A"/>
    <w:rsid w:val="00C14F11"/>
    <w:rsid w:val="00C164C6"/>
    <w:rsid w:val="00C167F6"/>
    <w:rsid w:val="00C177D6"/>
    <w:rsid w:val="00C179DB"/>
    <w:rsid w:val="00C2654E"/>
    <w:rsid w:val="00C267F3"/>
    <w:rsid w:val="00C323F6"/>
    <w:rsid w:val="00C42750"/>
    <w:rsid w:val="00C433FE"/>
    <w:rsid w:val="00C44E70"/>
    <w:rsid w:val="00C47F15"/>
    <w:rsid w:val="00C50894"/>
    <w:rsid w:val="00C51C2A"/>
    <w:rsid w:val="00C52182"/>
    <w:rsid w:val="00C54DA9"/>
    <w:rsid w:val="00C56088"/>
    <w:rsid w:val="00C62DBB"/>
    <w:rsid w:val="00C65593"/>
    <w:rsid w:val="00C662D3"/>
    <w:rsid w:val="00C710B9"/>
    <w:rsid w:val="00C735B1"/>
    <w:rsid w:val="00C73BA5"/>
    <w:rsid w:val="00C73DDD"/>
    <w:rsid w:val="00C74AF6"/>
    <w:rsid w:val="00C8001D"/>
    <w:rsid w:val="00C81781"/>
    <w:rsid w:val="00C824CF"/>
    <w:rsid w:val="00C86ADB"/>
    <w:rsid w:val="00C87DFB"/>
    <w:rsid w:val="00C90B09"/>
    <w:rsid w:val="00C94968"/>
    <w:rsid w:val="00C951BB"/>
    <w:rsid w:val="00C957CA"/>
    <w:rsid w:val="00C9605E"/>
    <w:rsid w:val="00C97085"/>
    <w:rsid w:val="00C970E9"/>
    <w:rsid w:val="00C97871"/>
    <w:rsid w:val="00CA132F"/>
    <w:rsid w:val="00CA30F5"/>
    <w:rsid w:val="00CB0AB1"/>
    <w:rsid w:val="00CB1782"/>
    <w:rsid w:val="00CB1D2A"/>
    <w:rsid w:val="00CB552A"/>
    <w:rsid w:val="00CB5AEB"/>
    <w:rsid w:val="00CB631B"/>
    <w:rsid w:val="00CB6463"/>
    <w:rsid w:val="00CC3997"/>
    <w:rsid w:val="00CC45D0"/>
    <w:rsid w:val="00CC46D7"/>
    <w:rsid w:val="00CC5444"/>
    <w:rsid w:val="00CC56A3"/>
    <w:rsid w:val="00CC618A"/>
    <w:rsid w:val="00CD4B2B"/>
    <w:rsid w:val="00CD75EC"/>
    <w:rsid w:val="00CE7CD6"/>
    <w:rsid w:val="00CF79EF"/>
    <w:rsid w:val="00D02DBB"/>
    <w:rsid w:val="00D12D04"/>
    <w:rsid w:val="00D13E6B"/>
    <w:rsid w:val="00D23D37"/>
    <w:rsid w:val="00D24FA5"/>
    <w:rsid w:val="00D27BDD"/>
    <w:rsid w:val="00D30257"/>
    <w:rsid w:val="00D31124"/>
    <w:rsid w:val="00D32BED"/>
    <w:rsid w:val="00D36916"/>
    <w:rsid w:val="00D427AF"/>
    <w:rsid w:val="00D44950"/>
    <w:rsid w:val="00D47E22"/>
    <w:rsid w:val="00D500D4"/>
    <w:rsid w:val="00D5090F"/>
    <w:rsid w:val="00D53EC8"/>
    <w:rsid w:val="00D55BA9"/>
    <w:rsid w:val="00D55E0C"/>
    <w:rsid w:val="00D57035"/>
    <w:rsid w:val="00D60193"/>
    <w:rsid w:val="00D61B6C"/>
    <w:rsid w:val="00D62798"/>
    <w:rsid w:val="00D66311"/>
    <w:rsid w:val="00D6634F"/>
    <w:rsid w:val="00D70737"/>
    <w:rsid w:val="00D72E40"/>
    <w:rsid w:val="00D72FC2"/>
    <w:rsid w:val="00D73BAB"/>
    <w:rsid w:val="00D76D15"/>
    <w:rsid w:val="00D76E6D"/>
    <w:rsid w:val="00D816B4"/>
    <w:rsid w:val="00D85FE7"/>
    <w:rsid w:val="00D8734C"/>
    <w:rsid w:val="00D936E5"/>
    <w:rsid w:val="00DA2E39"/>
    <w:rsid w:val="00DA5DDD"/>
    <w:rsid w:val="00DA6837"/>
    <w:rsid w:val="00DA76AD"/>
    <w:rsid w:val="00DA7C51"/>
    <w:rsid w:val="00DB5AD1"/>
    <w:rsid w:val="00DB67C6"/>
    <w:rsid w:val="00DB7E2F"/>
    <w:rsid w:val="00DC2E1B"/>
    <w:rsid w:val="00DC48AB"/>
    <w:rsid w:val="00DD0224"/>
    <w:rsid w:val="00DD1AC9"/>
    <w:rsid w:val="00DD3009"/>
    <w:rsid w:val="00DD3942"/>
    <w:rsid w:val="00DE2CE8"/>
    <w:rsid w:val="00DF0801"/>
    <w:rsid w:val="00DF08E0"/>
    <w:rsid w:val="00DF6974"/>
    <w:rsid w:val="00E03103"/>
    <w:rsid w:val="00E0318D"/>
    <w:rsid w:val="00E03FD4"/>
    <w:rsid w:val="00E06F33"/>
    <w:rsid w:val="00E116BE"/>
    <w:rsid w:val="00E122C4"/>
    <w:rsid w:val="00E16159"/>
    <w:rsid w:val="00E17F27"/>
    <w:rsid w:val="00E21095"/>
    <w:rsid w:val="00E245EE"/>
    <w:rsid w:val="00E2528C"/>
    <w:rsid w:val="00E30485"/>
    <w:rsid w:val="00E34267"/>
    <w:rsid w:val="00E37911"/>
    <w:rsid w:val="00E421C8"/>
    <w:rsid w:val="00E441AF"/>
    <w:rsid w:val="00E44D94"/>
    <w:rsid w:val="00E460BF"/>
    <w:rsid w:val="00E50659"/>
    <w:rsid w:val="00E51943"/>
    <w:rsid w:val="00E52F40"/>
    <w:rsid w:val="00E54D42"/>
    <w:rsid w:val="00E54D49"/>
    <w:rsid w:val="00E56EB6"/>
    <w:rsid w:val="00E6064B"/>
    <w:rsid w:val="00E615A3"/>
    <w:rsid w:val="00E637F4"/>
    <w:rsid w:val="00E67542"/>
    <w:rsid w:val="00E71509"/>
    <w:rsid w:val="00E71B13"/>
    <w:rsid w:val="00E74A92"/>
    <w:rsid w:val="00E80F84"/>
    <w:rsid w:val="00E812C8"/>
    <w:rsid w:val="00E837F7"/>
    <w:rsid w:val="00E86DD0"/>
    <w:rsid w:val="00E931BF"/>
    <w:rsid w:val="00E96D4E"/>
    <w:rsid w:val="00E979C5"/>
    <w:rsid w:val="00EA0CCF"/>
    <w:rsid w:val="00EA257F"/>
    <w:rsid w:val="00EA2680"/>
    <w:rsid w:val="00EA3A6B"/>
    <w:rsid w:val="00EA7951"/>
    <w:rsid w:val="00EB005F"/>
    <w:rsid w:val="00EB01F1"/>
    <w:rsid w:val="00EB13E1"/>
    <w:rsid w:val="00EB2250"/>
    <w:rsid w:val="00EB5471"/>
    <w:rsid w:val="00EB627A"/>
    <w:rsid w:val="00EB6747"/>
    <w:rsid w:val="00EB786C"/>
    <w:rsid w:val="00EB7C87"/>
    <w:rsid w:val="00EC49ED"/>
    <w:rsid w:val="00EC54E0"/>
    <w:rsid w:val="00ED65B0"/>
    <w:rsid w:val="00ED68CE"/>
    <w:rsid w:val="00EE2B92"/>
    <w:rsid w:val="00EE2C8F"/>
    <w:rsid w:val="00EE2E64"/>
    <w:rsid w:val="00EE2F6E"/>
    <w:rsid w:val="00EE32C8"/>
    <w:rsid w:val="00EE3C5A"/>
    <w:rsid w:val="00EE450B"/>
    <w:rsid w:val="00EF6028"/>
    <w:rsid w:val="00F00CA1"/>
    <w:rsid w:val="00F030AE"/>
    <w:rsid w:val="00F047A4"/>
    <w:rsid w:val="00F07A75"/>
    <w:rsid w:val="00F13ECE"/>
    <w:rsid w:val="00F1599D"/>
    <w:rsid w:val="00F25036"/>
    <w:rsid w:val="00F256CF"/>
    <w:rsid w:val="00F27FE6"/>
    <w:rsid w:val="00F31F8E"/>
    <w:rsid w:val="00F346E2"/>
    <w:rsid w:val="00F36C20"/>
    <w:rsid w:val="00F412D4"/>
    <w:rsid w:val="00F43C8B"/>
    <w:rsid w:val="00F46A8E"/>
    <w:rsid w:val="00F53254"/>
    <w:rsid w:val="00F543A4"/>
    <w:rsid w:val="00F54AFC"/>
    <w:rsid w:val="00F56068"/>
    <w:rsid w:val="00F60611"/>
    <w:rsid w:val="00F61A40"/>
    <w:rsid w:val="00F62319"/>
    <w:rsid w:val="00F62DD6"/>
    <w:rsid w:val="00F6468D"/>
    <w:rsid w:val="00F658C2"/>
    <w:rsid w:val="00F66D92"/>
    <w:rsid w:val="00F67184"/>
    <w:rsid w:val="00F67385"/>
    <w:rsid w:val="00F6747E"/>
    <w:rsid w:val="00F71795"/>
    <w:rsid w:val="00F71C4B"/>
    <w:rsid w:val="00F75888"/>
    <w:rsid w:val="00F816AA"/>
    <w:rsid w:val="00F8387D"/>
    <w:rsid w:val="00F862FC"/>
    <w:rsid w:val="00F91BDC"/>
    <w:rsid w:val="00F92A1E"/>
    <w:rsid w:val="00F93A68"/>
    <w:rsid w:val="00F94BC1"/>
    <w:rsid w:val="00F9732E"/>
    <w:rsid w:val="00F974E0"/>
    <w:rsid w:val="00FA0330"/>
    <w:rsid w:val="00FA10F4"/>
    <w:rsid w:val="00FA4C58"/>
    <w:rsid w:val="00FA52A5"/>
    <w:rsid w:val="00FA7426"/>
    <w:rsid w:val="00FB00AA"/>
    <w:rsid w:val="00FB1E8C"/>
    <w:rsid w:val="00FC0309"/>
    <w:rsid w:val="00FC2602"/>
    <w:rsid w:val="00FC2E98"/>
    <w:rsid w:val="00FD1176"/>
    <w:rsid w:val="00FD1B6B"/>
    <w:rsid w:val="00FD51DA"/>
    <w:rsid w:val="00FD637E"/>
    <w:rsid w:val="00FD7368"/>
    <w:rsid w:val="00FE05C1"/>
    <w:rsid w:val="00FE4007"/>
    <w:rsid w:val="00FE4477"/>
    <w:rsid w:val="00FE617A"/>
    <w:rsid w:val="00FE75CF"/>
    <w:rsid w:val="00FF3985"/>
    <w:rsid w:val="00FF3C38"/>
    <w:rsid w:val="00FF3F61"/>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50B81"/>
  <w15:docId w15:val="{0556495C-D897-4C3E-A43C-350CECC5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55 Roman" w:hAnsi="Frutiger LT Com 55 Roman"/>
        <w:color w:val="auto"/>
        <w:sz w:val="20"/>
      </w:rPr>
      <w:tblPr/>
      <w:tcPr>
        <w:tcBorders>
          <w:top w:val="nil"/>
          <w:left w:val="nil"/>
          <w:bottom w:val="single" w:sz="4" w:space="0" w:color="auto"/>
          <w:right w:val="nil"/>
          <w:insideH w:val="nil"/>
          <w:insideV w:val="nil"/>
        </w:tcBorders>
      </w:tcPr>
    </w:tblStylePr>
    <w:tblStylePr w:type="band1Horz">
      <w:rPr>
        <w:rFonts w:ascii="Frutiger LT Com 65 Bold" w:hAnsi="Frutiger LT Com 65 Bold"/>
        <w:sz w:val="20"/>
      </w:rPr>
      <w:tblPr/>
      <w:tcPr>
        <w:tcBorders>
          <w:bottom w:val="dashSmallGap" w:sz="4" w:space="0" w:color="auto"/>
          <w:insideH w:val="nil"/>
        </w:tcBorders>
      </w:tcPr>
    </w:tblStylePr>
    <w:tblStylePr w:type="band2Horz">
      <w:rPr>
        <w:rFonts w:ascii="Frutiger LT Com 65 Bold" w:hAnsi="Frutiger LT Com 65 Bold"/>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link w:val="FunotentextZchn"/>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AbsatzohneAbstandnach">
    <w:name w:val="Absatz ohne Abstand nach"/>
    <w:basedOn w:val="Standard"/>
    <w:rsid w:val="003C65D4"/>
    <w:pPr>
      <w:spacing w:after="0" w:line="255" w:lineRule="atLeast"/>
      <w:contextualSpacing w:val="0"/>
    </w:pPr>
    <w:rPr>
      <w:rFonts w:ascii="Frutiger 45 Light" w:hAnsi="Frutiger 45 Light"/>
      <w:sz w:val="22"/>
      <w:szCs w:val="20"/>
    </w:rPr>
  </w:style>
  <w:style w:type="paragraph" w:styleId="NurText">
    <w:name w:val="Plain Text"/>
    <w:basedOn w:val="Standard"/>
    <w:link w:val="NurTextZchn"/>
    <w:uiPriority w:val="99"/>
    <w:semiHidden/>
    <w:unhideWhenUsed/>
    <w:rsid w:val="00521D0A"/>
    <w:pPr>
      <w:spacing w:after="0" w:line="240" w:lineRule="auto"/>
      <w:contextualSpacing w:val="0"/>
    </w:pPr>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semiHidden/>
    <w:rsid w:val="00521D0A"/>
    <w:rPr>
      <w:rFonts w:ascii="Calibri" w:eastAsiaTheme="minorHAnsi" w:hAnsi="Calibri" w:cs="Consolas"/>
      <w:sz w:val="22"/>
      <w:szCs w:val="21"/>
      <w:lang w:val="de-DE"/>
    </w:rPr>
  </w:style>
  <w:style w:type="character" w:styleId="Fett">
    <w:name w:val="Strong"/>
    <w:basedOn w:val="Absatz-Standardschriftart"/>
    <w:uiPriority w:val="22"/>
    <w:qFormat/>
    <w:rsid w:val="00430BDA"/>
    <w:rPr>
      <w:b/>
      <w:bCs/>
    </w:rPr>
  </w:style>
  <w:style w:type="character" w:styleId="Kommentarzeichen">
    <w:name w:val="annotation reference"/>
    <w:basedOn w:val="Absatz-Standardschriftart"/>
    <w:semiHidden/>
    <w:rsid w:val="00E06F33"/>
    <w:rPr>
      <w:sz w:val="16"/>
      <w:szCs w:val="16"/>
    </w:rPr>
  </w:style>
  <w:style w:type="paragraph" w:styleId="Kommentartext">
    <w:name w:val="annotation text"/>
    <w:basedOn w:val="Standard"/>
    <w:link w:val="KommentartextZchn"/>
    <w:semiHidden/>
    <w:rsid w:val="00E06F33"/>
    <w:pPr>
      <w:spacing w:line="240" w:lineRule="auto"/>
    </w:pPr>
    <w:rPr>
      <w:szCs w:val="20"/>
    </w:rPr>
  </w:style>
  <w:style w:type="character" w:customStyle="1" w:styleId="KommentartextZchn">
    <w:name w:val="Kommentartext Zchn"/>
    <w:basedOn w:val="Absatz-Standardschriftart"/>
    <w:link w:val="Kommentartext"/>
    <w:semiHidden/>
    <w:rsid w:val="00E06F33"/>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E06F33"/>
    <w:rPr>
      <w:b/>
      <w:bCs/>
    </w:rPr>
  </w:style>
  <w:style w:type="character" w:customStyle="1" w:styleId="KommentarthemaZchn">
    <w:name w:val="Kommentarthema Zchn"/>
    <w:basedOn w:val="KommentartextZchn"/>
    <w:link w:val="Kommentarthema"/>
    <w:semiHidden/>
    <w:rsid w:val="00E06F33"/>
    <w:rPr>
      <w:rFonts w:ascii="Frutiger LT Com 45 Light" w:hAnsi="Frutiger LT Com 45 Light"/>
      <w:b/>
      <w:bCs/>
      <w:lang w:val="de-DE" w:eastAsia="de-DE"/>
    </w:rPr>
  </w:style>
  <w:style w:type="paragraph" w:styleId="berarbeitung">
    <w:name w:val="Revision"/>
    <w:hidden/>
    <w:uiPriority w:val="99"/>
    <w:semiHidden/>
    <w:rsid w:val="00431C0C"/>
    <w:rPr>
      <w:rFonts w:ascii="Frutiger LT Com 45 Light" w:hAnsi="Frutiger LT Com 45 Light"/>
      <w:szCs w:val="24"/>
      <w:lang w:val="de-DE" w:eastAsia="de-DE"/>
    </w:rPr>
  </w:style>
  <w:style w:type="character" w:customStyle="1" w:styleId="FunotentextZchn">
    <w:name w:val="Fußnotentext Zchn"/>
    <w:basedOn w:val="Absatz-Standardschriftart"/>
    <w:link w:val="Funotentext"/>
    <w:semiHidden/>
    <w:rsid w:val="00840369"/>
    <w:rPr>
      <w:rFonts w:ascii="Frutiger LT Com 45 Light" w:hAnsi="Frutiger LT Com 45 Light"/>
      <w:sz w:val="16"/>
      <w:szCs w:val="24"/>
      <w:lang w:val="de-DE" w:eastAsia="de-DE"/>
    </w:rPr>
  </w:style>
  <w:style w:type="character" w:styleId="BesuchterHyperlink">
    <w:name w:val="FollowedHyperlink"/>
    <w:basedOn w:val="Absatz-Standardschriftart"/>
    <w:semiHidden/>
    <w:rsid w:val="00D76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578095550">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3960">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64427">
      <w:bodyDiv w:val="1"/>
      <w:marLeft w:val="0"/>
      <w:marRight w:val="0"/>
      <w:marTop w:val="0"/>
      <w:marBottom w:val="0"/>
      <w:divBdr>
        <w:top w:val="none" w:sz="0" w:space="0" w:color="auto"/>
        <w:left w:val="none" w:sz="0" w:space="0" w:color="auto"/>
        <w:bottom w:val="none" w:sz="0" w:space="0" w:color="auto"/>
        <w:right w:val="none" w:sz="0" w:space="0" w:color="auto"/>
      </w:divBdr>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476">
      <w:bodyDiv w:val="1"/>
      <w:marLeft w:val="0"/>
      <w:marRight w:val="0"/>
      <w:marTop w:val="0"/>
      <w:marBottom w:val="0"/>
      <w:divBdr>
        <w:top w:val="none" w:sz="0" w:space="0" w:color="auto"/>
        <w:left w:val="none" w:sz="0" w:space="0" w:color="auto"/>
        <w:bottom w:val="none" w:sz="0" w:space="0" w:color="auto"/>
        <w:right w:val="none" w:sz="0" w:space="0" w:color="auto"/>
      </w:divBdr>
    </w:div>
    <w:div w:id="19034407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ul.mueller@ict.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tionsraeumung-meer.de/nationale-forschung/robem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efan.troester@ict.fraunhofer.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ul.mueller@ict.fraunhofer.de" TargetMode="External"/><Relationship Id="rId1" Type="http://schemas.openxmlformats.org/officeDocument/2006/relationships/hyperlink" Target="mailto:stefan.troester@ict.fraunhof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v\AppData\Local\Temp\W10_120312_Presseinfo_Institut_de_A4-4.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9789-CA85-4CA6-A9BB-C1B8DE37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W10_120312_Presseinfo_Institut_de_A4-4</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Keplinger, Vera</dc:creator>
  <cp:lastModifiedBy>Tröster, Stefan</cp:lastModifiedBy>
  <cp:revision>2</cp:revision>
  <cp:lastPrinted>2017-11-14T08:34:00Z</cp:lastPrinted>
  <dcterms:created xsi:type="dcterms:W3CDTF">2018-04-03T12:21:00Z</dcterms:created>
  <dcterms:modified xsi:type="dcterms:W3CDTF">2018-04-03T12:21:00Z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