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3F77D" w14:textId="72122D8D" w:rsidR="00C531AC" w:rsidRPr="00175317" w:rsidRDefault="003C3947" w:rsidP="00C531AC">
      <w:pPr>
        <w:pStyle w:val="Titel"/>
      </w:pPr>
      <w:r>
        <w:t>Kostenfreier Glasfaser</w:t>
      </w:r>
      <w:r w:rsidR="00A4639E">
        <w:t>anschluss</w:t>
      </w:r>
      <w:r>
        <w:t xml:space="preserve"> in </w:t>
      </w:r>
      <w:r w:rsidR="155D145A">
        <w:t>Rheinböllen</w:t>
      </w:r>
      <w:r>
        <w:t xml:space="preserve">: Vermarktung </w:t>
      </w:r>
      <w:r w:rsidRPr="00175317">
        <w:t xml:space="preserve">startet am </w:t>
      </w:r>
      <w:r w:rsidR="18091422" w:rsidRPr="00175317">
        <w:t>1. Juli</w:t>
      </w:r>
      <w:r w:rsidRPr="00175317">
        <w:t xml:space="preserve"> 202</w:t>
      </w:r>
      <w:r w:rsidR="002975EA" w:rsidRPr="00175317">
        <w:t>4</w:t>
      </w:r>
    </w:p>
    <w:p w14:paraId="5F0C446B" w14:textId="095AF72F" w:rsidR="005065BA" w:rsidRPr="00175317" w:rsidRDefault="005065BA" w:rsidP="69499EF6">
      <w:pPr>
        <w:pStyle w:val="Untertitel"/>
      </w:pPr>
      <w:r w:rsidRPr="00175317">
        <w:t>Ersparnis von rund 1.900 € für mehr als</w:t>
      </w:r>
      <w:r w:rsidR="4C3EB230" w:rsidRPr="00175317">
        <w:t xml:space="preserve"> 1</w:t>
      </w:r>
      <w:r w:rsidR="4A584E43" w:rsidRPr="00175317">
        <w:t>714</w:t>
      </w:r>
      <w:r w:rsidRPr="00175317">
        <w:t xml:space="preserve"> Haushalte und Betriebe in </w:t>
      </w:r>
      <w:r w:rsidR="392053EF" w:rsidRPr="00175317">
        <w:t>Rheinböllen</w:t>
      </w:r>
    </w:p>
    <w:p w14:paraId="211D4308" w14:textId="4046A604" w:rsidR="005065BA" w:rsidRPr="00115D34" w:rsidRDefault="005065BA" w:rsidP="005065BA">
      <w:pPr>
        <w:pStyle w:val="Untertitel"/>
      </w:pPr>
      <w:r>
        <w:t>Informationsveranstaltung am</w:t>
      </w:r>
      <w:r w:rsidR="42B706BA">
        <w:t xml:space="preserve"> 2. Juli</w:t>
      </w:r>
      <w:r>
        <w:t xml:space="preserve"> 2024</w:t>
      </w:r>
    </w:p>
    <w:p w14:paraId="2C46506A" w14:textId="54FD0662" w:rsidR="005065BA" w:rsidRPr="00115D34" w:rsidRDefault="610BF722" w:rsidP="005065BA">
      <w:pPr>
        <w:pStyle w:val="Untertitel"/>
      </w:pPr>
      <w:r>
        <w:t>B</w:t>
      </w:r>
      <w:r w:rsidR="005065BA">
        <w:t xml:space="preserve">is </w:t>
      </w:r>
      <w:r w:rsidR="11CDDA34">
        <w:t xml:space="preserve">30. September </w:t>
      </w:r>
      <w:r w:rsidR="005065BA">
        <w:t>2024 Glasfaseranschluss kostenlos verfügbar</w:t>
      </w:r>
    </w:p>
    <w:p w14:paraId="16780A88" w14:textId="2869B339" w:rsidR="00C531AC" w:rsidRDefault="005065BA" w:rsidP="00583726">
      <w:pPr>
        <w:pStyle w:val="Untertitel"/>
      </w:pPr>
      <w:r>
        <w:t xml:space="preserve">E.ON Highspeed Produkte unter </w:t>
      </w:r>
      <w:hyperlink r:id="rId11" w:anchor=":~:text=Unser%20Angebot%20in%20Rheinb%C3%B6llen&amp;text=Glasfaser%20ist%20Highspeed%2DInternet%20ohne,somit%20bis%20zu%201.547%20%E2%82%AC!">
        <w:r w:rsidRPr="69499EF6">
          <w:rPr>
            <w:rStyle w:val="Hyperlink"/>
          </w:rPr>
          <w:t>www.eon-highspeed.com/</w:t>
        </w:r>
        <w:r w:rsidR="2277C6DE" w:rsidRPr="69499EF6">
          <w:rPr>
            <w:rStyle w:val="Hyperlink"/>
          </w:rPr>
          <w:t>Rheinböllen</w:t>
        </w:r>
      </w:hyperlink>
      <w:r>
        <w:t xml:space="preserve"> </w:t>
      </w:r>
    </w:p>
    <w:p w14:paraId="3EA1E49C" w14:textId="5E3E9BAF" w:rsidR="00701216" w:rsidRPr="00B15928" w:rsidRDefault="697080FA" w:rsidP="00701216">
      <w:pPr>
        <w:rPr>
          <w:rFonts w:ascii="Calibri Light" w:hAnsi="Calibri Light" w:cs="Calibri Light"/>
        </w:rPr>
      </w:pPr>
      <w:r w:rsidRPr="69499EF6">
        <w:rPr>
          <w:rFonts w:ascii="Calibri Light" w:hAnsi="Calibri Light" w:cs="Calibri Light"/>
        </w:rPr>
        <w:t>Rheinböllen</w:t>
      </w:r>
      <w:r w:rsidR="00701216" w:rsidRPr="69499EF6">
        <w:rPr>
          <w:rFonts w:ascii="Calibri Light" w:hAnsi="Calibri Light" w:cs="Calibri Light"/>
        </w:rPr>
        <w:t xml:space="preserve">, </w:t>
      </w:r>
      <w:r w:rsidR="40FB3A9E" w:rsidRPr="69499EF6">
        <w:rPr>
          <w:rFonts w:ascii="Calibri Light" w:hAnsi="Calibri Light" w:cs="Calibri Light"/>
        </w:rPr>
        <w:t>2</w:t>
      </w:r>
      <w:r w:rsidR="0040791A">
        <w:rPr>
          <w:rFonts w:ascii="Calibri Light" w:hAnsi="Calibri Light" w:cs="Calibri Light"/>
        </w:rPr>
        <w:t>1</w:t>
      </w:r>
      <w:r w:rsidR="40FB3A9E" w:rsidRPr="69499EF6">
        <w:rPr>
          <w:rFonts w:ascii="Calibri Light" w:hAnsi="Calibri Light" w:cs="Calibri Light"/>
        </w:rPr>
        <w:t>. Juni 202</w:t>
      </w:r>
      <w:r w:rsidR="17969DF9" w:rsidRPr="69499EF6">
        <w:rPr>
          <w:rFonts w:ascii="Calibri Light" w:hAnsi="Calibri Light" w:cs="Calibri Light"/>
        </w:rPr>
        <w:t>4</w:t>
      </w:r>
    </w:p>
    <w:p w14:paraId="2A8FBE66" w14:textId="4AF0C9AA" w:rsidR="69499EF6" w:rsidRDefault="69499EF6" w:rsidP="69499EF6">
      <w:pPr>
        <w:rPr>
          <w:rFonts w:ascii="Calibri Light" w:hAnsi="Calibri Light" w:cs="Calibri Light"/>
        </w:rPr>
      </w:pPr>
    </w:p>
    <w:p w14:paraId="2E1D5AC2" w14:textId="58E37523" w:rsidR="00C531AC" w:rsidRPr="00B15928" w:rsidRDefault="00C531AC" w:rsidP="00C531AC">
      <w:pPr>
        <w:rPr>
          <w:rFonts w:ascii="Calibri Light" w:hAnsi="Calibri Light" w:cs="Calibri Light"/>
        </w:rPr>
      </w:pPr>
      <w:r w:rsidRPr="69499EF6">
        <w:rPr>
          <w:rFonts w:ascii="Calibri Light" w:hAnsi="Calibri Light" w:cs="Calibri Light"/>
        </w:rPr>
        <w:t>Gute Neuigkeiten für alle Anwohne</w:t>
      </w:r>
      <w:r w:rsidR="00BF1B09" w:rsidRPr="69499EF6">
        <w:rPr>
          <w:rFonts w:ascii="Calibri Light" w:hAnsi="Calibri Light" w:cs="Calibri Light"/>
        </w:rPr>
        <w:t>r*innen</w:t>
      </w:r>
      <w:r w:rsidRPr="69499EF6">
        <w:rPr>
          <w:rFonts w:ascii="Calibri Light" w:hAnsi="Calibri Light" w:cs="Calibri Light"/>
        </w:rPr>
        <w:t xml:space="preserve"> </w:t>
      </w:r>
      <w:r w:rsidR="1A74C6AE" w:rsidRPr="69499EF6">
        <w:rPr>
          <w:rFonts w:ascii="Calibri Light" w:hAnsi="Calibri Light" w:cs="Calibri Light"/>
        </w:rPr>
        <w:t>der Stadt</w:t>
      </w:r>
      <w:r w:rsidRPr="69499EF6">
        <w:rPr>
          <w:rFonts w:ascii="Calibri Light" w:hAnsi="Calibri Light" w:cs="Calibri Light"/>
        </w:rPr>
        <w:t xml:space="preserve"> </w:t>
      </w:r>
      <w:r w:rsidR="749FD74A" w:rsidRPr="69499EF6">
        <w:rPr>
          <w:rFonts w:ascii="Calibri Light" w:hAnsi="Calibri Light" w:cs="Calibri Light"/>
        </w:rPr>
        <w:t>Rheinböllen</w:t>
      </w:r>
      <w:r w:rsidR="00E5437D">
        <w:rPr>
          <w:rFonts w:ascii="Calibri Light" w:hAnsi="Calibri Light" w:cs="Calibri Light"/>
        </w:rPr>
        <w:t xml:space="preserve">: </w:t>
      </w:r>
      <w:proofErr w:type="spellStart"/>
      <w:r w:rsidR="1278A27D" w:rsidRPr="69499EF6">
        <w:rPr>
          <w:rFonts w:ascii="Calibri Light" w:hAnsi="Calibri Light" w:cs="Calibri Light"/>
        </w:rPr>
        <w:t>Westcon</w:t>
      </w:r>
      <w:r w:rsidR="419B93FF" w:rsidRPr="69499EF6">
        <w:rPr>
          <w:rFonts w:ascii="Calibri Light" w:hAnsi="Calibri Light" w:cs="Calibri Light"/>
        </w:rPr>
        <w:t>ne</w:t>
      </w:r>
      <w:r w:rsidR="1278A27D" w:rsidRPr="69499EF6">
        <w:rPr>
          <w:rFonts w:ascii="Calibri Light" w:hAnsi="Calibri Light" w:cs="Calibri Light"/>
        </w:rPr>
        <w:t>ct</w:t>
      </w:r>
      <w:proofErr w:type="spellEnd"/>
      <w:r w:rsidR="1278A27D" w:rsidRPr="69499EF6">
        <w:rPr>
          <w:rFonts w:ascii="Calibri Light" w:hAnsi="Calibri Light" w:cs="Calibri Light"/>
        </w:rPr>
        <w:t xml:space="preserve"> </w:t>
      </w:r>
      <w:r w:rsidRPr="69499EF6">
        <w:rPr>
          <w:rFonts w:ascii="Calibri Light" w:hAnsi="Calibri Light" w:cs="Calibri Light"/>
        </w:rPr>
        <w:t xml:space="preserve">plant </w:t>
      </w:r>
      <w:r w:rsidR="00DE18D0" w:rsidRPr="69499EF6">
        <w:rPr>
          <w:rFonts w:ascii="Calibri Light" w:hAnsi="Calibri Light" w:cs="Calibri Light"/>
        </w:rPr>
        <w:t>den Ausbau eines flächendeckenden Glasfasernetzes für schnelles, stabiles und nachhaltiges Internet mit bis zu 1.000 Megabit pro Sekunde. Für die Anbindung an das Glasfasernetz und damit das Surfen mit Highspeed im Internet gibt es zwei Komponenten: die bauliche Voraussetzung in Form eines Glasfaseranschlusses und zusätzlich ein Produktvertrag, um den Anschluss nutzen zu können.</w:t>
      </w:r>
    </w:p>
    <w:p w14:paraId="342D90E6" w14:textId="77777777" w:rsidR="00C531AC" w:rsidRPr="00334E80" w:rsidRDefault="00C531AC" w:rsidP="00C531AC">
      <w:pPr>
        <w:rPr>
          <w:rFonts w:ascii="Calibri Light" w:hAnsi="Calibri Light" w:cs="Calibri Light"/>
        </w:rPr>
      </w:pPr>
    </w:p>
    <w:p w14:paraId="533A2F6B" w14:textId="0D519533" w:rsidR="00EA6974" w:rsidRPr="00B15928" w:rsidRDefault="00A74BEE" w:rsidP="00C531AC">
      <w:pPr>
        <w:rPr>
          <w:rFonts w:ascii="Calibri Light" w:hAnsi="Calibri Light" w:cs="Calibri Light"/>
        </w:rPr>
      </w:pPr>
      <w:bookmarkStart w:id="0" w:name="_Hlk104207399"/>
      <w:r w:rsidRPr="00334E80">
        <w:rPr>
          <w:rFonts w:ascii="Calibri Light" w:eastAsiaTheme="minorEastAsia" w:hAnsi="Calibri Light" w:cs="Calibri Light"/>
        </w:rPr>
        <w:t xml:space="preserve">Die Glasfasertechnik bietet schon heute Bandbreiten bis in den Gigabit-Bereich und ist in ihrer Leistungsfähigkeit nach oben nahezu unbegrenzt. </w:t>
      </w:r>
      <w:r w:rsidRPr="00334E80">
        <w:rPr>
          <w:rFonts w:ascii="Calibri Light" w:hAnsi="Calibri Light" w:cs="Calibri Light"/>
        </w:rPr>
        <w:t>Auch beim Thema Nachhaltigkeit können die kupferfreien Leitungen punkten. Denn reine Glasfasernetze</w:t>
      </w:r>
      <w:r w:rsidRPr="00B15928">
        <w:rPr>
          <w:rFonts w:ascii="Calibri Light" w:hAnsi="Calibri Light" w:cs="Calibri Light"/>
        </w:rPr>
        <w:t xml:space="preserve"> </w:t>
      </w:r>
      <w:r w:rsidR="00E54FBD">
        <w:rPr>
          <w:rFonts w:ascii="Calibri Light" w:hAnsi="Calibri Light" w:cs="Calibri Light"/>
        </w:rPr>
        <w:t>v</w:t>
      </w:r>
      <w:r w:rsidR="00E54FBD" w:rsidRPr="00B15928">
        <w:rPr>
          <w:rFonts w:ascii="Calibri Light" w:hAnsi="Calibri Light" w:cs="Calibri Light"/>
        </w:rPr>
        <w:t xml:space="preserve">erbrauchen </w:t>
      </w:r>
      <w:r w:rsidRPr="00B15928">
        <w:rPr>
          <w:rFonts w:ascii="Calibri Light" w:hAnsi="Calibri Light" w:cs="Calibri Light"/>
        </w:rPr>
        <w:t xml:space="preserve">bis zu </w:t>
      </w:r>
      <w:r w:rsidR="00E54FBD">
        <w:rPr>
          <w:rFonts w:ascii="Calibri Light" w:hAnsi="Calibri Light" w:cs="Calibri Light"/>
        </w:rPr>
        <w:t>15</w:t>
      </w:r>
      <w:r w:rsidR="00E54FBD" w:rsidRPr="00B15928">
        <w:rPr>
          <w:rFonts w:ascii="Calibri Light" w:hAnsi="Calibri Light" w:cs="Calibri Light"/>
        </w:rPr>
        <w:t>-mal</w:t>
      </w:r>
      <w:r w:rsidRPr="00B15928">
        <w:rPr>
          <w:rFonts w:ascii="Calibri Light" w:hAnsi="Calibri Light" w:cs="Calibri Light"/>
        </w:rPr>
        <w:t xml:space="preserve"> weniger Strom als kupferbasierte Telekommunikationsnetze.</w:t>
      </w:r>
      <w:r w:rsidRPr="00B15928">
        <w:rPr>
          <w:rFonts w:ascii="Calibri Light" w:hAnsi="Calibri Light" w:cs="Calibri Light"/>
          <w:vertAlign w:val="superscript"/>
        </w:rPr>
        <w:t>1</w:t>
      </w:r>
    </w:p>
    <w:p w14:paraId="1E62E3F8" w14:textId="77777777" w:rsidR="00EA6974" w:rsidRPr="00B15928" w:rsidRDefault="00EA6974" w:rsidP="00C531AC">
      <w:pPr>
        <w:rPr>
          <w:rFonts w:ascii="Calibri Light" w:hAnsi="Calibri Light" w:cs="Calibri Light"/>
        </w:rPr>
      </w:pPr>
    </w:p>
    <w:bookmarkEnd w:id="0"/>
    <w:p w14:paraId="531C94F4" w14:textId="0E81AE79" w:rsidR="00C531AC" w:rsidRPr="00B15928" w:rsidRDefault="3C8E20E5" w:rsidP="00C531AC">
      <w:pPr>
        <w:rPr>
          <w:rFonts w:ascii="Calibri Light" w:hAnsi="Calibri Light" w:cs="Calibri Light"/>
        </w:rPr>
      </w:pPr>
      <w:r w:rsidRPr="69499EF6">
        <w:rPr>
          <w:rFonts w:ascii="Calibri Light" w:hAnsi="Calibri Light" w:cs="Calibri Light"/>
        </w:rPr>
        <w:t>Stefan Engelberth,</w:t>
      </w:r>
      <w:r w:rsidR="02CEDBBD" w:rsidRPr="69499EF6">
        <w:rPr>
          <w:rFonts w:ascii="Calibri Light" w:hAnsi="Calibri Light" w:cs="Calibri Light"/>
        </w:rPr>
        <w:t xml:space="preserve"> Manager für regionale Kooperationen bei </w:t>
      </w:r>
      <w:proofErr w:type="spellStart"/>
      <w:r w:rsidR="02CEDBBD" w:rsidRPr="69499EF6">
        <w:rPr>
          <w:rFonts w:ascii="Calibri Light" w:hAnsi="Calibri Light" w:cs="Calibri Light"/>
        </w:rPr>
        <w:t>Westconnect</w:t>
      </w:r>
      <w:proofErr w:type="spellEnd"/>
      <w:r w:rsidRPr="69499EF6">
        <w:rPr>
          <w:rFonts w:ascii="Calibri Light" w:hAnsi="Calibri Light" w:cs="Calibri Light"/>
        </w:rPr>
        <w:t xml:space="preserve"> </w:t>
      </w:r>
      <w:r w:rsidR="00C531AC" w:rsidRPr="69499EF6">
        <w:rPr>
          <w:rFonts w:ascii="Calibri Light" w:hAnsi="Calibri Light" w:cs="Calibri Light"/>
        </w:rPr>
        <w:t>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w:t>
      </w:r>
      <w:r w:rsidR="00171318" w:rsidRPr="69499EF6">
        <w:rPr>
          <w:rFonts w:ascii="Calibri Light" w:hAnsi="Calibri Light" w:cs="Calibri Light"/>
        </w:rPr>
        <w:t xml:space="preserve"> und Kunden</w:t>
      </w:r>
      <w:r w:rsidR="00C531AC" w:rsidRPr="69499EF6">
        <w:rPr>
          <w:rFonts w:ascii="Calibri Light" w:hAnsi="Calibri Light" w:cs="Calibri Light"/>
        </w:rPr>
        <w:t xml:space="preserve"> immer die volle Leistung zur Verfügung. Auch kann der Wert von Immobilien gesteigert werden. Interessierte, die diese Chance bis zum Ende der Vermarktung wahrnehmen, profitieren dabei von einem kostenfreien Glasfaseranschluss.“ </w:t>
      </w:r>
    </w:p>
    <w:p w14:paraId="3A4F8A3D" w14:textId="18771E34" w:rsidR="00CF16AE" w:rsidRPr="00B15928" w:rsidRDefault="00CF16AE" w:rsidP="00C531AC">
      <w:pPr>
        <w:rPr>
          <w:rFonts w:ascii="Calibri Light" w:hAnsi="Calibri Light" w:cs="Calibri Light"/>
        </w:rPr>
      </w:pPr>
    </w:p>
    <w:p w14:paraId="0E6D9064" w14:textId="23FBF40F" w:rsidR="0075103E" w:rsidRPr="00B15928" w:rsidRDefault="0075103E" w:rsidP="69499EF6">
      <w:pPr>
        <w:rPr>
          <w:rFonts w:ascii="Calibri Light" w:hAnsi="Calibri Light" w:cs="Calibri Light"/>
        </w:rPr>
      </w:pPr>
      <w:r w:rsidRPr="00B15928">
        <w:rPr>
          <w:rFonts w:ascii="Calibri Light" w:hAnsi="Calibri Light" w:cs="Calibri Light"/>
        </w:rPr>
        <w:t xml:space="preserve">Die </w:t>
      </w:r>
      <w:r w:rsidRPr="69499EF6">
        <w:rPr>
          <w:rFonts w:ascii="Calibri Light" w:hAnsi="Calibri Light" w:cs="Calibri Light"/>
          <w:b/>
          <w:bCs/>
        </w:rPr>
        <w:t>Vermarktung</w:t>
      </w:r>
      <w:r w:rsidRPr="00B15928">
        <w:rPr>
          <w:rFonts w:ascii="Calibri Light" w:hAnsi="Calibri Light" w:cs="Calibri Light"/>
        </w:rPr>
        <w:t xml:space="preserve"> für den Ausbau der Glasfaserleitungen, die bis ins Gebäude gelegt werden, läuft in </w:t>
      </w:r>
      <w:r w:rsidR="76DAD3C2" w:rsidRPr="00B15928">
        <w:rPr>
          <w:rFonts w:ascii="Calibri Light" w:hAnsi="Calibri Light" w:cs="Calibri Light"/>
        </w:rPr>
        <w:t xml:space="preserve">Rheinböllen </w:t>
      </w:r>
      <w:r w:rsidRPr="00B15928">
        <w:rPr>
          <w:rFonts w:ascii="Calibri Light" w:hAnsi="Calibri Light" w:cs="Calibri Light"/>
        </w:rPr>
        <w:t>vom</w:t>
      </w:r>
      <w:r w:rsidR="57B3194F" w:rsidRPr="00B15928">
        <w:rPr>
          <w:rFonts w:ascii="Calibri Light" w:hAnsi="Calibri Light" w:cs="Calibri Light"/>
        </w:rPr>
        <w:t xml:space="preserve"> </w:t>
      </w:r>
      <w:r w:rsidR="57B3194F" w:rsidRPr="69499EF6">
        <w:rPr>
          <w:rFonts w:ascii="Calibri Light" w:hAnsi="Calibri Light" w:cs="Calibri Light"/>
          <w:b/>
          <w:bCs/>
        </w:rPr>
        <w:t>1. Ju</w:t>
      </w:r>
      <w:r w:rsidR="0040791A">
        <w:rPr>
          <w:rFonts w:ascii="Calibri Light" w:hAnsi="Calibri Light" w:cs="Calibri Light"/>
          <w:b/>
          <w:bCs/>
        </w:rPr>
        <w:t>l</w:t>
      </w:r>
      <w:r w:rsidR="57B3194F" w:rsidRPr="69499EF6">
        <w:rPr>
          <w:rFonts w:ascii="Calibri Light" w:hAnsi="Calibri Light" w:cs="Calibri Light"/>
          <w:b/>
          <w:bCs/>
        </w:rPr>
        <w:t>i 2024 bis 30. September 2024.</w:t>
      </w:r>
      <w:r w:rsidRPr="00B15928">
        <w:rPr>
          <w:rFonts w:ascii="Calibri Light" w:hAnsi="Calibri Light" w:cs="Calibri Light"/>
        </w:rPr>
        <w:t xml:space="preserve"> Rund</w:t>
      </w:r>
      <w:r w:rsidR="02281BCC" w:rsidRPr="00B15928">
        <w:rPr>
          <w:rFonts w:ascii="Calibri Light" w:hAnsi="Calibri Light" w:cs="Calibri Light"/>
        </w:rPr>
        <w:t xml:space="preserve"> 1714</w:t>
      </w:r>
      <w:r w:rsidRPr="69499EF6">
        <w:rPr>
          <w:rFonts w:ascii="Calibri Light" w:hAnsi="Calibri Light" w:cs="Calibri Light"/>
        </w:rPr>
        <w:t xml:space="preserve"> </w:t>
      </w:r>
      <w:r w:rsidRPr="00B15928">
        <w:rPr>
          <w:rFonts w:ascii="Calibri Light" w:hAnsi="Calibri Light" w:cs="Calibri Light"/>
        </w:rPr>
        <w:t xml:space="preserve">Privathaushalte und Unternehmen können sich in dieser Zeit einen kostenlosen Glasfaseranschluss sichern (sonst rund 1.500 €). Dafür ist es in </w:t>
      </w:r>
      <w:r w:rsidR="2ECFC0E5" w:rsidRPr="00B15928">
        <w:rPr>
          <w:rFonts w:ascii="Calibri Light" w:hAnsi="Calibri Light" w:cs="Calibri Light"/>
        </w:rPr>
        <w:t xml:space="preserve">Rheinböllen </w:t>
      </w:r>
      <w:r w:rsidRPr="00B15928">
        <w:rPr>
          <w:rFonts w:ascii="Calibri Light" w:hAnsi="Calibri Light" w:cs="Calibri Light"/>
        </w:rPr>
        <w:t>erforderlich, einen Vertrag über ein E.ON Highspeed Produkt abzuschließen und somit den Hausanschluss zu aktivieren. Mit dem passenden Produkt-Vertrag können Kund*innen nach Inbetriebnahme des Anschlusses m</w:t>
      </w:r>
      <w:r w:rsidRPr="00B15928">
        <w:rPr>
          <w:rFonts w:ascii="Calibri Light" w:hAnsi="Calibri Light" w:cs="Calibri Light"/>
          <w:shd w:val="clear" w:color="auto" w:fill="FFFFFF"/>
        </w:rPr>
        <w:t>it Highspeed im Internet surfen</w:t>
      </w:r>
      <w:r w:rsidR="09484008" w:rsidRPr="00B15928">
        <w:rPr>
          <w:rFonts w:ascii="Calibri Light" w:hAnsi="Calibri Light" w:cs="Calibri Light"/>
          <w:shd w:val="clear" w:color="auto" w:fill="FFFFFF"/>
        </w:rPr>
        <w:t xml:space="preserve">. </w:t>
      </w:r>
      <w:r w:rsidR="09484008" w:rsidRPr="69499EF6">
        <w:rPr>
          <w:rFonts w:ascii="Calibri Light" w:hAnsi="Calibri Light" w:cs="Calibri Light"/>
        </w:rPr>
        <w:t xml:space="preserve">Während der Vermarktungsphase sparen Interessierte die Anschlussaktivierung in Höhe von rund 400 € und profitieren damit von einer </w:t>
      </w:r>
      <w:r w:rsidR="09484008" w:rsidRPr="69499EF6">
        <w:rPr>
          <w:rFonts w:ascii="Calibri Light" w:hAnsi="Calibri Light" w:cs="Calibri Light"/>
          <w:b/>
          <w:bCs/>
        </w:rPr>
        <w:t>Gesamtersparnis in Höhe von rund 1.900 €</w:t>
      </w:r>
      <w:r w:rsidR="09484008" w:rsidRPr="69499EF6">
        <w:rPr>
          <w:rFonts w:ascii="Calibri Light" w:hAnsi="Calibri Light" w:cs="Calibri Light"/>
        </w:rPr>
        <w:t>.</w:t>
      </w:r>
      <w:r w:rsidR="006F701E">
        <w:rPr>
          <w:rFonts w:ascii="Calibri Light" w:hAnsi="Calibri Light" w:cs="Calibri Light"/>
        </w:rPr>
        <w:t xml:space="preserve"> </w:t>
      </w:r>
      <w:r w:rsidR="3C75CB28" w:rsidRPr="69499EF6">
        <w:rPr>
          <w:rFonts w:ascii="Calibri Light" w:eastAsia="Calibri Light" w:hAnsi="Calibri Light" w:cs="Calibri Light"/>
        </w:rPr>
        <w:t>Bei einem ausreichend hohen Interesse kann anschließend der Bau beginnen.</w:t>
      </w:r>
    </w:p>
    <w:p w14:paraId="1C564135" w14:textId="760045B5" w:rsidR="00F5542C" w:rsidRPr="00B15928" w:rsidRDefault="00F5542C" w:rsidP="69499EF6">
      <w:pPr>
        <w:rPr>
          <w:rFonts w:ascii="Calibri Light" w:hAnsi="Calibri Light" w:cs="Calibri Light"/>
        </w:rPr>
      </w:pPr>
    </w:p>
    <w:p w14:paraId="09285385" w14:textId="77777777" w:rsidR="00F5542C" w:rsidRPr="00B15928" w:rsidRDefault="00F5542C" w:rsidP="00F5542C">
      <w:pPr>
        <w:rPr>
          <w:rFonts w:ascii="Calibri Light" w:hAnsi="Calibri Light" w:cs="Calibri Light"/>
        </w:rPr>
      </w:pPr>
    </w:p>
    <w:p w14:paraId="6B18D5E7" w14:textId="77777777" w:rsidR="00F5542C" w:rsidRPr="00B15928" w:rsidRDefault="00F5542C" w:rsidP="00F5542C">
      <w:pPr>
        <w:rPr>
          <w:rFonts w:ascii="Calibri Light" w:hAnsi="Calibri Light" w:cs="Calibri Light"/>
        </w:rPr>
      </w:pPr>
      <w:r w:rsidRPr="00B15928">
        <w:rPr>
          <w:rFonts w:ascii="Calibri Light" w:hAnsi="Calibri Light" w:cs="Calibri Light"/>
        </w:rPr>
        <w:t xml:space="preserve">Zudem benötigt </w:t>
      </w:r>
      <w:proofErr w:type="spellStart"/>
      <w:r w:rsidRPr="00B15928">
        <w:rPr>
          <w:rFonts w:ascii="Calibri Light" w:hAnsi="Calibri Light" w:cs="Calibri Light"/>
        </w:rPr>
        <w:t>Westconnect</w:t>
      </w:r>
      <w:proofErr w:type="spellEnd"/>
      <w:r w:rsidRPr="00B15928">
        <w:rPr>
          <w:rFonts w:ascii="Calibri Light" w:hAnsi="Calibri Light" w:cs="Calibri Light"/>
        </w:rPr>
        <w:t xml:space="preserve"> zur Terminabstimmung die unterschriebene Grundstückseigentümererklärung (GEE) der jeweiligen Eigentümer*innen. Nur mit dieser Genehmigung </w:t>
      </w:r>
      <w:r w:rsidRPr="00B15928">
        <w:rPr>
          <w:rFonts w:ascii="Calibri Light" w:hAnsi="Calibri Light" w:cs="Calibri Light"/>
        </w:rPr>
        <w:lastRenderedPageBreak/>
        <w:t>kann eine reibungslose terminliche Koordination und bauliche Durchführung garantiert werden, um das Glasfaserkabel auf dem privaten Grundstück zu verlegen.</w:t>
      </w:r>
    </w:p>
    <w:p w14:paraId="738A7CFE" w14:textId="77777777" w:rsidR="00F5542C" w:rsidRPr="00B15928" w:rsidRDefault="00F5542C" w:rsidP="00C531AC">
      <w:pPr>
        <w:rPr>
          <w:rFonts w:ascii="Calibri Light" w:hAnsi="Calibri Light" w:cs="Calibri Light"/>
        </w:rPr>
      </w:pPr>
    </w:p>
    <w:p w14:paraId="725956BB" w14:textId="36EBDDC7" w:rsidR="00CF16AE" w:rsidRPr="00B15928" w:rsidRDefault="00CF16AE" w:rsidP="00CF16AE">
      <w:pPr>
        <w:rPr>
          <w:rFonts w:ascii="Calibri Light" w:hAnsi="Calibri Light" w:cs="Calibri Light"/>
        </w:rPr>
      </w:pPr>
    </w:p>
    <w:p w14:paraId="729648E9" w14:textId="6A16F65F" w:rsidR="00C531AC" w:rsidRPr="00B15928" w:rsidRDefault="00C531AC" w:rsidP="00C531AC">
      <w:pPr>
        <w:rPr>
          <w:rFonts w:ascii="Calibri Light" w:hAnsi="Calibri Light" w:cs="Calibri Light"/>
        </w:rPr>
      </w:pPr>
      <w:r w:rsidRPr="00B15928">
        <w:rPr>
          <w:rFonts w:ascii="Calibri Light" w:hAnsi="Calibri Light" w:cs="Calibri Light"/>
          <w:b/>
          <w:bCs/>
        </w:rPr>
        <w:t>Auskunft und Beratung</w:t>
      </w:r>
      <w:r w:rsidRPr="00B15928">
        <w:rPr>
          <w:rFonts w:ascii="Calibri Light" w:hAnsi="Calibri Light" w:cs="Calibri Light"/>
        </w:rPr>
        <w:t xml:space="preserve"> </w:t>
      </w:r>
    </w:p>
    <w:p w14:paraId="0A780DE8" w14:textId="4777002A" w:rsidR="00C531AC" w:rsidRPr="00B15928" w:rsidRDefault="00536EBC" w:rsidP="00C531AC">
      <w:pPr>
        <w:rPr>
          <w:rStyle w:val="eop"/>
          <w:rFonts w:ascii="Calibri Light" w:eastAsia="Times New Roman" w:hAnsi="Calibri Light" w:cs="Calibri Light"/>
          <w:color w:val="000000"/>
          <w:lang w:eastAsia="de-DE"/>
        </w:rPr>
      </w:pPr>
      <w:r w:rsidRPr="00B15928">
        <w:rPr>
          <w:rStyle w:val="normaltextrun"/>
          <w:rFonts w:ascii="Calibri Light" w:eastAsia="Times New Roman" w:hAnsi="Calibri Light" w:cs="Calibri Light"/>
          <w:color w:val="000000"/>
          <w:lang w:eastAsia="de-DE"/>
        </w:rPr>
        <w:t xml:space="preserve">Die </w:t>
      </w:r>
      <w:proofErr w:type="spellStart"/>
      <w:r w:rsidRPr="00B15928">
        <w:rPr>
          <w:rStyle w:val="normaltextrun"/>
          <w:rFonts w:ascii="Calibri Light" w:eastAsia="Times New Roman" w:hAnsi="Calibri Light" w:cs="Calibri Light"/>
          <w:color w:val="000000"/>
          <w:lang w:eastAsia="de-DE"/>
        </w:rPr>
        <w:t>Westconnect</w:t>
      </w:r>
      <w:proofErr w:type="spellEnd"/>
      <w:r w:rsidRPr="00B15928">
        <w:rPr>
          <w:rStyle w:val="normaltextrun"/>
          <w:rFonts w:ascii="Calibri Light" w:eastAsia="Times New Roman" w:hAnsi="Calibri Light" w:cs="Calibri Light"/>
          <w:color w:val="000000"/>
          <w:lang w:eastAsia="de-DE"/>
        </w:rPr>
        <w:t xml:space="preserve"> ist zuständig für den Ausbau des Breitbandnetzes in den Städten und Gemeinden. </w:t>
      </w:r>
      <w:r w:rsidR="00C531AC" w:rsidRPr="00B15928">
        <w:rPr>
          <w:rStyle w:val="normaltextrun"/>
          <w:rFonts w:ascii="Calibri Light" w:eastAsia="Times New Roman" w:hAnsi="Calibri Light" w:cs="Calibri Light"/>
          <w:color w:val="000000"/>
          <w:lang w:eastAsia="de-DE"/>
        </w:rPr>
        <w:t>Die Ansprache von Kund*innen im Ausbaugebiet und der Vertrieb von passenden Breitbandprodukten erfolgt dienstleistend unter der Marke „E.ON Highspeed“ durch die E.ON Energie Deutschland. </w:t>
      </w:r>
      <w:r w:rsidR="00C531AC" w:rsidRPr="00B15928">
        <w:rPr>
          <w:rStyle w:val="eop"/>
          <w:rFonts w:ascii="Calibri Light" w:eastAsia="Times New Roman" w:hAnsi="Calibri Light" w:cs="Calibri Light"/>
          <w:color w:val="000000"/>
          <w:lang w:eastAsia="de-DE"/>
        </w:rPr>
        <w:t> </w:t>
      </w:r>
    </w:p>
    <w:p w14:paraId="3D14E006" w14:textId="77777777" w:rsidR="003A4054" w:rsidRPr="00B15928" w:rsidRDefault="003A4054" w:rsidP="00C531AC">
      <w:pPr>
        <w:rPr>
          <w:rFonts w:ascii="Calibri Light" w:hAnsi="Calibri Light" w:cs="Calibri Light"/>
        </w:rPr>
      </w:pPr>
    </w:p>
    <w:p w14:paraId="300BB593" w14:textId="660CBC73" w:rsidR="009E6534" w:rsidRPr="00B15928" w:rsidRDefault="00F12AD5" w:rsidP="69499EF6">
      <w:pPr>
        <w:pStyle w:val="StandardWeb"/>
        <w:spacing w:before="0" w:beforeAutospacing="0" w:after="0" w:afterAutospacing="0"/>
        <w:rPr>
          <w:rFonts w:ascii="Calibri Light" w:hAnsi="Calibri Light" w:cs="Calibri Light"/>
          <w:shd w:val="clear" w:color="auto" w:fill="FFFFFF"/>
          <w:lang w:eastAsia="en-US"/>
        </w:rPr>
      </w:pPr>
      <w:r w:rsidRPr="00B15928">
        <w:rPr>
          <w:rFonts w:ascii="Calibri Light" w:hAnsi="Calibri Light" w:cs="Calibri Light"/>
          <w:shd w:val="clear" w:color="auto" w:fill="FFFFFF"/>
          <w:lang w:eastAsia="en-US"/>
        </w:rPr>
        <w:t>Die E.ON Highspeed Expert*innen laden</w:t>
      </w:r>
      <w:r w:rsidR="006F112B" w:rsidRPr="00B15928">
        <w:rPr>
          <w:rFonts w:ascii="Calibri Light" w:hAnsi="Calibri Light" w:cs="Calibri Light"/>
          <w:shd w:val="clear" w:color="auto" w:fill="FFFFFF"/>
          <w:lang w:eastAsia="en-US"/>
        </w:rPr>
        <w:t xml:space="preserve"> alle interessierten Bürger*innen zu einer </w:t>
      </w:r>
      <w:r w:rsidR="006F112B" w:rsidRPr="00B15928">
        <w:rPr>
          <w:rFonts w:ascii="Calibri Light" w:hAnsi="Calibri Light" w:cs="Calibri Light"/>
          <w:b/>
          <w:bCs/>
          <w:shd w:val="clear" w:color="auto" w:fill="FFFFFF"/>
          <w:lang w:eastAsia="en-US"/>
        </w:rPr>
        <w:t>Informationsveranstaltung am</w:t>
      </w:r>
      <w:r w:rsidR="142CBFB6" w:rsidRPr="00B15928">
        <w:rPr>
          <w:rFonts w:ascii="Calibri Light" w:hAnsi="Calibri Light" w:cs="Calibri Light"/>
          <w:b/>
          <w:bCs/>
          <w:shd w:val="clear" w:color="auto" w:fill="FFFFFF"/>
          <w:lang w:eastAsia="en-US"/>
        </w:rPr>
        <w:t xml:space="preserve"> Dienstag</w:t>
      </w:r>
      <w:r w:rsidR="006F112B" w:rsidRPr="00B15928">
        <w:rPr>
          <w:rFonts w:ascii="Calibri Light" w:hAnsi="Calibri Light" w:cs="Calibri Light"/>
          <w:b/>
          <w:bCs/>
          <w:shd w:val="clear" w:color="auto" w:fill="FFFFFF"/>
          <w:lang w:eastAsia="en-US"/>
        </w:rPr>
        <w:t xml:space="preserve">, </w:t>
      </w:r>
      <w:r w:rsidR="006F112B" w:rsidRPr="00B15928">
        <w:rPr>
          <w:rFonts w:ascii="Calibri Light" w:hAnsi="Calibri Light" w:cs="Calibri Light"/>
          <w:shd w:val="clear" w:color="auto" w:fill="FFFFFF"/>
          <w:lang w:eastAsia="en-US"/>
        </w:rPr>
        <w:t>den</w:t>
      </w:r>
      <w:r w:rsidR="006F112B" w:rsidRPr="00B15928">
        <w:rPr>
          <w:rFonts w:ascii="Calibri Light" w:hAnsi="Calibri Light" w:cs="Calibri Light"/>
          <w:b/>
          <w:bCs/>
          <w:shd w:val="clear" w:color="auto" w:fill="FFFFFF"/>
          <w:lang w:eastAsia="en-US"/>
        </w:rPr>
        <w:t xml:space="preserve"> </w:t>
      </w:r>
      <w:r w:rsidR="1AEE88B9" w:rsidRPr="00B15928">
        <w:rPr>
          <w:rFonts w:ascii="Calibri Light" w:hAnsi="Calibri Light" w:cs="Calibri Light"/>
          <w:b/>
          <w:bCs/>
          <w:shd w:val="clear" w:color="auto" w:fill="FFFFFF"/>
          <w:lang w:eastAsia="en-US"/>
        </w:rPr>
        <w:t>2. Juli 2024</w:t>
      </w:r>
      <w:r w:rsidR="006F112B" w:rsidRPr="00B15928">
        <w:rPr>
          <w:rFonts w:ascii="Calibri Light" w:hAnsi="Calibri Light" w:cs="Calibri Light"/>
          <w:b/>
          <w:bCs/>
          <w:shd w:val="clear" w:color="auto" w:fill="FFFFFF"/>
          <w:lang w:eastAsia="en-US"/>
        </w:rPr>
        <w:t>, um</w:t>
      </w:r>
      <w:r w:rsidR="0E0CAF38" w:rsidRPr="00B15928">
        <w:rPr>
          <w:rFonts w:ascii="Calibri Light" w:hAnsi="Calibri Light" w:cs="Calibri Light"/>
          <w:b/>
          <w:bCs/>
          <w:shd w:val="clear" w:color="auto" w:fill="FFFFFF"/>
          <w:lang w:eastAsia="en-US"/>
        </w:rPr>
        <w:t xml:space="preserve"> 19 </w:t>
      </w:r>
      <w:r w:rsidR="006F112B" w:rsidRPr="00B15928">
        <w:rPr>
          <w:rFonts w:ascii="Calibri Light" w:hAnsi="Calibri Light" w:cs="Calibri Light"/>
          <w:b/>
          <w:bCs/>
          <w:shd w:val="clear" w:color="auto" w:fill="FFFFFF"/>
          <w:lang w:eastAsia="en-US"/>
        </w:rPr>
        <w:t xml:space="preserve">Uhr </w:t>
      </w:r>
      <w:r w:rsidR="006F112B" w:rsidRPr="00B15928">
        <w:rPr>
          <w:rFonts w:ascii="Calibri Light" w:hAnsi="Calibri Light" w:cs="Calibri Light"/>
          <w:shd w:val="clear" w:color="auto" w:fill="FFFFFF"/>
          <w:lang w:eastAsia="en-US"/>
        </w:rPr>
        <w:t>i</w:t>
      </w:r>
      <w:r w:rsidR="3B59E86A" w:rsidRPr="00B15928">
        <w:rPr>
          <w:rFonts w:ascii="Calibri Light" w:hAnsi="Calibri Light" w:cs="Calibri Light"/>
          <w:shd w:val="clear" w:color="auto" w:fill="FFFFFF"/>
          <w:lang w:eastAsia="en-US"/>
        </w:rPr>
        <w:t>n das KR Kulturhaus</w:t>
      </w:r>
      <w:r w:rsidR="006F112B" w:rsidRPr="00B15928">
        <w:rPr>
          <w:rFonts w:ascii="Calibri Light" w:hAnsi="Calibri Light" w:cs="Calibri Light"/>
          <w:b/>
          <w:bCs/>
          <w:shd w:val="clear" w:color="auto" w:fill="FFFFFF"/>
          <w:lang w:eastAsia="en-US"/>
        </w:rPr>
        <w:t xml:space="preserve"> </w:t>
      </w:r>
      <w:r w:rsidR="006F112B" w:rsidRPr="00B15928">
        <w:rPr>
          <w:rFonts w:ascii="Calibri Light" w:hAnsi="Calibri Light" w:cs="Calibri Light"/>
          <w:shd w:val="clear" w:color="auto" w:fill="FFFFFF"/>
          <w:lang w:eastAsia="en-US"/>
        </w:rPr>
        <w:t xml:space="preserve">ein. </w:t>
      </w:r>
    </w:p>
    <w:p w14:paraId="08FAA43D" w14:textId="77777777" w:rsidR="009E6534" w:rsidRPr="00B15928" w:rsidRDefault="009E6534" w:rsidP="006F112B">
      <w:pPr>
        <w:pStyle w:val="StandardWeb"/>
        <w:spacing w:before="0" w:beforeAutospacing="0" w:after="0" w:afterAutospacing="0"/>
        <w:rPr>
          <w:rFonts w:ascii="Calibri Light" w:hAnsi="Calibri Light" w:cs="Calibri Light"/>
          <w:shd w:val="clear" w:color="auto" w:fill="FFFFFF"/>
          <w:lang w:eastAsia="en-US"/>
        </w:rPr>
      </w:pPr>
    </w:p>
    <w:p w14:paraId="78E753E9" w14:textId="0632FD9A" w:rsidR="006F112B" w:rsidRPr="00B15928" w:rsidRDefault="006F112B" w:rsidP="006F112B">
      <w:pPr>
        <w:pStyle w:val="StandardWeb"/>
        <w:spacing w:before="0" w:beforeAutospacing="0" w:after="0" w:afterAutospacing="0"/>
        <w:rPr>
          <w:rFonts w:ascii="Calibri Light" w:hAnsi="Calibri Light" w:cs="Calibri Light"/>
          <w:shd w:val="clear" w:color="auto" w:fill="FFFFFF"/>
          <w:lang w:eastAsia="en-US"/>
        </w:rPr>
      </w:pPr>
      <w:r w:rsidRPr="00B15928">
        <w:rPr>
          <w:rFonts w:ascii="Calibri Light" w:hAnsi="Calibri Light" w:cs="Calibri Light"/>
          <w:shd w:val="clear" w:color="auto" w:fill="FFFFFF"/>
          <w:lang w:eastAsia="en-US"/>
        </w:rPr>
        <w:t>Darüber hinaus stehen die Berater</w:t>
      </w:r>
      <w:r w:rsidR="009E6534" w:rsidRPr="00B15928">
        <w:rPr>
          <w:rFonts w:ascii="Calibri Light" w:hAnsi="Calibri Light" w:cs="Calibri Light"/>
          <w:shd w:val="clear" w:color="auto" w:fill="FFFFFF"/>
          <w:lang w:eastAsia="en-US"/>
        </w:rPr>
        <w:t>*</w:t>
      </w:r>
      <w:r w:rsidRPr="00B15928">
        <w:rPr>
          <w:rFonts w:ascii="Calibri Light" w:hAnsi="Calibri Light" w:cs="Calibri Light"/>
          <w:shd w:val="clear" w:color="auto" w:fill="FFFFFF"/>
          <w:lang w:eastAsia="en-US"/>
        </w:rPr>
        <w:t xml:space="preserve">innen von E.ON für ein persönliches Gespräch zur Verfügung. </w:t>
      </w:r>
      <w:r w:rsidR="004015E1" w:rsidRPr="00B15928">
        <w:rPr>
          <w:rFonts w:ascii="Calibri Light" w:hAnsi="Calibri Light" w:cs="Calibri Light"/>
          <w:shd w:val="clear" w:color="auto" w:fill="FFFFFF"/>
          <w:lang w:eastAsia="en-US"/>
        </w:rPr>
        <w:t xml:space="preserve">Die </w:t>
      </w:r>
      <w:r w:rsidR="004015E1" w:rsidRPr="00B15928">
        <w:rPr>
          <w:rFonts w:ascii="Calibri Light" w:hAnsi="Calibri Light" w:cs="Calibri Light"/>
          <w:b/>
          <w:bCs/>
          <w:shd w:val="clear" w:color="auto" w:fill="FFFFFF"/>
          <w:lang w:eastAsia="en-US"/>
        </w:rPr>
        <w:t>Beratertage</w:t>
      </w:r>
      <w:r w:rsidR="004015E1" w:rsidRPr="00B15928">
        <w:rPr>
          <w:rFonts w:ascii="Calibri Light" w:hAnsi="Calibri Light" w:cs="Calibri Light"/>
          <w:shd w:val="clear" w:color="auto" w:fill="FFFFFF"/>
          <w:lang w:eastAsia="en-US"/>
        </w:rPr>
        <w:t xml:space="preserve"> finden am </w:t>
      </w:r>
      <w:r w:rsidR="00EF24E0">
        <w:rPr>
          <w:rFonts w:ascii="Calibri Light" w:hAnsi="Calibri Light" w:cs="Calibri Light"/>
          <w:b/>
          <w:bCs/>
        </w:rPr>
        <w:t>Mittwoch</w:t>
      </w:r>
      <w:r w:rsidR="004015E1" w:rsidRPr="00B15928">
        <w:rPr>
          <w:rFonts w:ascii="Calibri Light" w:hAnsi="Calibri Light" w:cs="Calibri Light"/>
          <w:shd w:val="clear" w:color="auto" w:fill="FFFFFF"/>
          <w:lang w:eastAsia="en-US"/>
        </w:rPr>
        <w:t>, den</w:t>
      </w:r>
      <w:r w:rsidR="004015E1" w:rsidRPr="00B15928">
        <w:rPr>
          <w:rFonts w:ascii="Calibri Light" w:hAnsi="Calibri Light" w:cs="Calibri Light"/>
          <w:b/>
          <w:bCs/>
          <w:shd w:val="clear" w:color="auto" w:fill="FFFFFF"/>
          <w:lang w:eastAsia="en-US"/>
        </w:rPr>
        <w:t xml:space="preserve"> </w:t>
      </w:r>
      <w:r w:rsidR="00EF24E0">
        <w:rPr>
          <w:rFonts w:ascii="Calibri Light" w:hAnsi="Calibri Light" w:cs="Calibri Light"/>
          <w:b/>
          <w:bCs/>
          <w:shd w:val="clear" w:color="auto" w:fill="FFFFFF"/>
          <w:lang w:eastAsia="en-US"/>
        </w:rPr>
        <w:t>17</w:t>
      </w:r>
      <w:r w:rsidR="004015E1" w:rsidRPr="00B15928">
        <w:rPr>
          <w:rFonts w:ascii="Calibri Light" w:hAnsi="Calibri Light" w:cs="Calibri Light"/>
          <w:b/>
          <w:bCs/>
          <w:shd w:val="clear" w:color="auto" w:fill="FFFFFF"/>
          <w:lang w:eastAsia="en-US"/>
        </w:rPr>
        <w:t>.</w:t>
      </w:r>
      <w:r w:rsidR="0077260F">
        <w:rPr>
          <w:rFonts w:ascii="Calibri Light" w:hAnsi="Calibri Light" w:cs="Calibri Light"/>
          <w:b/>
          <w:bCs/>
          <w:shd w:val="clear" w:color="auto" w:fill="FFFFFF"/>
          <w:lang w:eastAsia="en-US"/>
        </w:rPr>
        <w:t xml:space="preserve"> Juli </w:t>
      </w:r>
      <w:r w:rsidR="00C93498">
        <w:rPr>
          <w:rFonts w:ascii="Calibri Light" w:hAnsi="Calibri Light" w:cs="Calibri Light"/>
          <w:b/>
          <w:bCs/>
          <w:shd w:val="clear" w:color="auto" w:fill="FFFFFF"/>
          <w:lang w:eastAsia="en-US"/>
        </w:rPr>
        <w:t>2024</w:t>
      </w:r>
      <w:r w:rsidR="007E0BDE" w:rsidRPr="007E0BDE">
        <w:rPr>
          <w:rFonts w:ascii="Calibri Light" w:hAnsi="Calibri Light" w:cs="Calibri Light"/>
          <w:shd w:val="clear" w:color="auto" w:fill="FFFFFF"/>
          <w:lang w:eastAsia="en-US"/>
        </w:rPr>
        <w:t xml:space="preserve">, am </w:t>
      </w:r>
      <w:r w:rsidR="00C93498">
        <w:rPr>
          <w:rFonts w:ascii="Calibri Light" w:hAnsi="Calibri Light" w:cs="Calibri Light"/>
          <w:b/>
          <w:bCs/>
          <w:shd w:val="clear" w:color="auto" w:fill="FFFFFF"/>
          <w:lang w:eastAsia="en-US"/>
        </w:rPr>
        <w:t>Mittwoch</w:t>
      </w:r>
      <w:r w:rsidR="00C93498" w:rsidRPr="00C93498">
        <w:rPr>
          <w:rFonts w:ascii="Calibri Light" w:hAnsi="Calibri Light" w:cs="Calibri Light"/>
          <w:shd w:val="clear" w:color="auto" w:fill="FFFFFF"/>
          <w:lang w:eastAsia="en-US"/>
        </w:rPr>
        <w:t>, den</w:t>
      </w:r>
      <w:r w:rsidR="00C93498">
        <w:rPr>
          <w:rFonts w:ascii="Calibri Light" w:hAnsi="Calibri Light" w:cs="Calibri Light"/>
          <w:b/>
          <w:bCs/>
          <w:shd w:val="clear" w:color="auto" w:fill="FFFFFF"/>
          <w:lang w:eastAsia="en-US"/>
        </w:rPr>
        <w:t xml:space="preserve"> </w:t>
      </w:r>
      <w:r w:rsidR="0077260F">
        <w:rPr>
          <w:rFonts w:ascii="Calibri Light" w:hAnsi="Calibri Light" w:cs="Calibri Light"/>
          <w:b/>
          <w:bCs/>
          <w:shd w:val="clear" w:color="auto" w:fill="FFFFFF"/>
          <w:lang w:eastAsia="en-US"/>
        </w:rPr>
        <w:t xml:space="preserve">28. August </w:t>
      </w:r>
      <w:r w:rsidR="004015E1" w:rsidRPr="00B15928">
        <w:rPr>
          <w:rFonts w:ascii="Calibri Light" w:hAnsi="Calibri Light" w:cs="Calibri Light"/>
          <w:shd w:val="clear" w:color="auto" w:fill="FFFFFF"/>
          <w:lang w:eastAsia="en-US"/>
        </w:rPr>
        <w:t xml:space="preserve">sowie am </w:t>
      </w:r>
      <w:r w:rsidR="00C93498" w:rsidRPr="00C93498">
        <w:rPr>
          <w:rFonts w:ascii="Calibri Light" w:hAnsi="Calibri Light" w:cs="Calibri Light"/>
          <w:b/>
          <w:bCs/>
          <w:shd w:val="clear" w:color="auto" w:fill="FFFFFF"/>
          <w:lang w:eastAsia="en-US"/>
        </w:rPr>
        <w:t>Mittwoch</w:t>
      </w:r>
      <w:r w:rsidR="004015E1" w:rsidRPr="00C93498">
        <w:rPr>
          <w:rFonts w:ascii="Calibri Light" w:hAnsi="Calibri Light" w:cs="Calibri Light"/>
          <w:b/>
          <w:bCs/>
          <w:shd w:val="clear" w:color="auto" w:fill="FFFFFF"/>
          <w:lang w:eastAsia="en-US"/>
        </w:rPr>
        <w:t>,</w:t>
      </w:r>
      <w:r w:rsidR="004015E1" w:rsidRPr="00B15928">
        <w:rPr>
          <w:rFonts w:ascii="Calibri Light" w:hAnsi="Calibri Light" w:cs="Calibri Light"/>
          <w:shd w:val="clear" w:color="auto" w:fill="FFFFFF"/>
          <w:lang w:eastAsia="en-US"/>
        </w:rPr>
        <w:t xml:space="preserve"> den</w:t>
      </w:r>
      <w:r w:rsidR="004015E1" w:rsidRPr="00B15928">
        <w:rPr>
          <w:rFonts w:ascii="Calibri Light" w:hAnsi="Calibri Light" w:cs="Calibri Light"/>
          <w:b/>
          <w:bCs/>
          <w:shd w:val="clear" w:color="auto" w:fill="FFFFFF"/>
          <w:lang w:eastAsia="en-US"/>
        </w:rPr>
        <w:t xml:space="preserve"> </w:t>
      </w:r>
      <w:r w:rsidR="00C93498">
        <w:rPr>
          <w:rFonts w:ascii="Calibri Light" w:hAnsi="Calibri Light" w:cs="Calibri Light"/>
          <w:b/>
          <w:bCs/>
          <w:shd w:val="clear" w:color="auto" w:fill="FFFFFF"/>
          <w:lang w:eastAsia="en-US"/>
        </w:rPr>
        <w:t>18. September 2024</w:t>
      </w:r>
      <w:r w:rsidR="004015E1" w:rsidRPr="00B15928">
        <w:rPr>
          <w:rFonts w:ascii="Calibri Light" w:hAnsi="Calibri Light" w:cs="Calibri Light"/>
          <w:b/>
          <w:bCs/>
          <w:shd w:val="clear" w:color="auto" w:fill="FFFFFF"/>
          <w:lang w:eastAsia="en-US"/>
        </w:rPr>
        <w:t xml:space="preserve"> </w:t>
      </w:r>
      <w:r w:rsidR="004015E1" w:rsidRPr="00B15928">
        <w:rPr>
          <w:rFonts w:ascii="Calibri Light" w:hAnsi="Calibri Light" w:cs="Calibri Light"/>
          <w:shd w:val="clear" w:color="auto" w:fill="FFFFFF"/>
          <w:lang w:eastAsia="en-US"/>
        </w:rPr>
        <w:t>jeweils</w:t>
      </w:r>
      <w:r w:rsidR="004015E1" w:rsidRPr="00B15928">
        <w:rPr>
          <w:rFonts w:ascii="Calibri Light" w:hAnsi="Calibri Light" w:cs="Calibri Light"/>
          <w:b/>
          <w:bCs/>
          <w:shd w:val="clear" w:color="auto" w:fill="FFFFFF"/>
          <w:lang w:eastAsia="en-US"/>
        </w:rPr>
        <w:t xml:space="preserve"> </w:t>
      </w:r>
      <w:r w:rsidR="004015E1" w:rsidRPr="00B15928">
        <w:rPr>
          <w:rFonts w:ascii="Calibri Light" w:hAnsi="Calibri Light" w:cs="Calibri Light"/>
          <w:shd w:val="clear" w:color="auto" w:fill="FFFFFF"/>
          <w:lang w:eastAsia="en-US"/>
        </w:rPr>
        <w:t>von</w:t>
      </w:r>
      <w:r w:rsidR="00D0512D">
        <w:rPr>
          <w:rFonts w:ascii="Calibri Light" w:hAnsi="Calibri Light" w:cs="Calibri Light"/>
          <w:b/>
          <w:bCs/>
          <w:shd w:val="clear" w:color="auto" w:fill="FFFFFF"/>
          <w:lang w:eastAsia="en-US"/>
        </w:rPr>
        <w:t>15</w:t>
      </w:r>
      <w:r w:rsidR="004015E1" w:rsidRPr="00B15928">
        <w:rPr>
          <w:rFonts w:ascii="Calibri Light" w:hAnsi="Calibri Light" w:cs="Calibri Light"/>
          <w:b/>
          <w:bCs/>
          <w:shd w:val="clear" w:color="auto" w:fill="FFFFFF"/>
          <w:lang w:eastAsia="en-US"/>
        </w:rPr>
        <w:t xml:space="preserve"> bis </w:t>
      </w:r>
      <w:r w:rsidR="00D0512D">
        <w:rPr>
          <w:rFonts w:ascii="Calibri Light" w:hAnsi="Calibri Light" w:cs="Calibri Light"/>
          <w:b/>
          <w:bCs/>
        </w:rPr>
        <w:t xml:space="preserve">18 </w:t>
      </w:r>
      <w:r w:rsidR="004015E1" w:rsidRPr="00B15928">
        <w:rPr>
          <w:rFonts w:ascii="Calibri Light" w:hAnsi="Calibri Light" w:cs="Calibri Light"/>
          <w:b/>
          <w:bCs/>
          <w:shd w:val="clear" w:color="auto" w:fill="FFFFFF"/>
          <w:lang w:eastAsia="en-US"/>
        </w:rPr>
        <w:t xml:space="preserve">Uhr </w:t>
      </w:r>
      <w:r w:rsidR="004015E1" w:rsidRPr="00B15928">
        <w:rPr>
          <w:rFonts w:ascii="Calibri Light" w:hAnsi="Calibri Light" w:cs="Calibri Light"/>
          <w:shd w:val="clear" w:color="auto" w:fill="FFFFFF"/>
          <w:lang w:eastAsia="en-US"/>
        </w:rPr>
        <w:t>im</w:t>
      </w:r>
      <w:r w:rsidR="004015E1" w:rsidRPr="00B15928">
        <w:rPr>
          <w:rFonts w:ascii="Calibri Light" w:hAnsi="Calibri Light" w:cs="Calibri Light"/>
          <w:b/>
          <w:bCs/>
          <w:shd w:val="clear" w:color="auto" w:fill="FFFFFF"/>
          <w:lang w:eastAsia="en-US"/>
        </w:rPr>
        <w:t xml:space="preserve"> </w:t>
      </w:r>
      <w:r w:rsidR="00CB4A1E">
        <w:rPr>
          <w:rFonts w:ascii="Calibri Light" w:hAnsi="Calibri Light" w:cs="Calibri Light"/>
          <w:b/>
          <w:bCs/>
        </w:rPr>
        <w:t xml:space="preserve">Alten Schulsaal </w:t>
      </w:r>
      <w:r w:rsidR="004015E1" w:rsidRPr="00B15928">
        <w:rPr>
          <w:rFonts w:ascii="Calibri Light" w:hAnsi="Calibri Light" w:cs="Calibri Light"/>
          <w:shd w:val="clear" w:color="auto" w:fill="FFFFFF"/>
          <w:lang w:eastAsia="en-US"/>
        </w:rPr>
        <w:t>statt.</w:t>
      </w:r>
    </w:p>
    <w:p w14:paraId="4CC32EBB" w14:textId="77777777" w:rsidR="00D3077D" w:rsidRPr="00B15928" w:rsidRDefault="00D3077D" w:rsidP="00D3077D">
      <w:pPr>
        <w:rPr>
          <w:rFonts w:ascii="Calibri Light" w:hAnsi="Calibri Light" w:cs="Calibri Light"/>
        </w:rPr>
      </w:pPr>
    </w:p>
    <w:p w14:paraId="6D777DB3" w14:textId="6ABF26C3" w:rsidR="00D3077D" w:rsidRPr="00B15928" w:rsidRDefault="00870BAD" w:rsidP="00D3077D">
      <w:pPr>
        <w:rPr>
          <w:rFonts w:ascii="Calibri Light" w:hAnsi="Calibri Light" w:cs="Calibri Light"/>
          <w:color w:val="000000"/>
        </w:rPr>
      </w:pPr>
      <w:r w:rsidRPr="00B15928">
        <w:rPr>
          <w:rFonts w:ascii="Calibri Light" w:hAnsi="Calibri Light" w:cs="Calibri Light"/>
        </w:rPr>
        <w:t xml:space="preserve">Unter der </w:t>
      </w:r>
      <w:r w:rsidRPr="00B15928">
        <w:rPr>
          <w:rFonts w:ascii="Calibri Light" w:hAnsi="Calibri Light" w:cs="Calibri Light"/>
          <w:b/>
          <w:bCs/>
        </w:rPr>
        <w:t xml:space="preserve">Rufnummer </w:t>
      </w:r>
      <w:r w:rsidR="00CB4A1E">
        <w:rPr>
          <w:rFonts w:ascii="Calibri Light" w:hAnsi="Calibri Light" w:cs="Calibri Light"/>
          <w:b/>
          <w:bCs/>
        </w:rPr>
        <w:t>0671 89665</w:t>
      </w:r>
      <w:r w:rsidRPr="00B15928">
        <w:rPr>
          <w:rFonts w:ascii="Calibri Light" w:hAnsi="Calibri Light" w:cs="Calibri Light"/>
        </w:rPr>
        <w:t xml:space="preserve"> </w:t>
      </w:r>
      <w:r w:rsidRPr="00B15928">
        <w:rPr>
          <w:rStyle w:val="normaltextrun"/>
          <w:rFonts w:ascii="Calibri Light" w:hAnsi="Calibri Light" w:cs="Calibri Light"/>
        </w:rPr>
        <w:t xml:space="preserve">können Interessierte in </w:t>
      </w:r>
      <w:r w:rsidR="00D0512D">
        <w:rPr>
          <w:rFonts w:ascii="Calibri Light" w:hAnsi="Calibri Light" w:cs="Calibri Light"/>
        </w:rPr>
        <w:t>Rheinböllen</w:t>
      </w:r>
      <w:r w:rsidRPr="00B15928">
        <w:rPr>
          <w:rFonts w:ascii="Calibri Light" w:hAnsi="Calibri Light" w:cs="Calibri Light"/>
        </w:rPr>
        <w:t xml:space="preserve"> </w:t>
      </w:r>
      <w:r w:rsidRPr="00B15928">
        <w:rPr>
          <w:rStyle w:val="normaltextrun"/>
          <w:rFonts w:ascii="Calibri Light" w:hAnsi="Calibri Light" w:cs="Calibri Light"/>
          <w:b/>
          <w:bCs/>
        </w:rPr>
        <w:t>individuelle Beratungstermine</w:t>
      </w:r>
      <w:r w:rsidRPr="00B15928">
        <w:rPr>
          <w:rStyle w:val="normaltextrun"/>
          <w:rFonts w:ascii="Calibri Light" w:hAnsi="Calibri Light" w:cs="Calibri Light"/>
        </w:rPr>
        <w:t xml:space="preserve"> vereinbaren. </w:t>
      </w:r>
      <w:r w:rsidR="00D3077D" w:rsidRPr="00B15928">
        <w:rPr>
          <w:rFonts w:ascii="Calibri Light" w:hAnsi="Calibri Light" w:cs="Calibri Light"/>
        </w:rPr>
        <w:t xml:space="preserve">Auskünfte über Produkte und Services gibt es online unter </w:t>
      </w:r>
      <w:hyperlink r:id="rId12" w:anchor=":~:text=Unser%20Angebot%20in%20Rheinb%C3%B6llen&amp;text=Glasfaser%20ist%20Highspeed%2DInternet%20ohne,somit%20bis%20zu%201.547%20%E2%82%AC!">
        <w:r w:rsidR="00D0512D" w:rsidRPr="00D0512D">
          <w:rPr>
            <w:rStyle w:val="Hyperlink"/>
            <w:b/>
            <w:bCs/>
          </w:rPr>
          <w:t>www.eon-highspeed.com/Rheinböllen</w:t>
        </w:r>
      </w:hyperlink>
      <w:r w:rsidR="00D3077D" w:rsidRPr="00B15928">
        <w:rPr>
          <w:rFonts w:ascii="Calibri Light" w:hAnsi="Calibri Light" w:cs="Calibri Light"/>
          <w:b/>
          <w:bCs/>
        </w:rPr>
        <w:t>.</w:t>
      </w:r>
      <w:r w:rsidR="00D3077D" w:rsidRPr="00B15928">
        <w:rPr>
          <w:rFonts w:ascii="Calibri Light" w:hAnsi="Calibri Light" w:cs="Calibri Light"/>
        </w:rPr>
        <w:t xml:space="preserve"> </w:t>
      </w:r>
      <w:r w:rsidR="00C159EE" w:rsidRPr="00B15928">
        <w:rPr>
          <w:rFonts w:ascii="Calibri Light" w:hAnsi="Calibri Light" w:cs="Calibri Light"/>
        </w:rPr>
        <w:t xml:space="preserve">Auf der Internetseite </w:t>
      </w:r>
      <w:r w:rsidR="00C159EE" w:rsidRPr="00B15928">
        <w:rPr>
          <w:rFonts w:ascii="Calibri Light" w:hAnsi="Calibri Light" w:cs="Calibri Light"/>
          <w:shd w:val="clear" w:color="auto" w:fill="FFFFFF"/>
        </w:rPr>
        <w:t xml:space="preserve">können Anwohner*innen sowie Gewerbetreibende </w:t>
      </w:r>
      <w:r w:rsidR="00C159EE" w:rsidRPr="00B15928">
        <w:rPr>
          <w:rFonts w:ascii="Calibri Light" w:hAnsi="Calibri Light" w:cs="Calibri Light"/>
        </w:rPr>
        <w:t xml:space="preserve">über den </w:t>
      </w:r>
      <w:r w:rsidR="00C159EE" w:rsidRPr="00B15928">
        <w:rPr>
          <w:rFonts w:ascii="Calibri Light" w:hAnsi="Calibri Light" w:cs="Calibri Light"/>
          <w:shd w:val="clear" w:color="auto" w:fill="FFFFFF"/>
        </w:rPr>
        <w:t xml:space="preserve">Verfügbarkeitscheck sofort prüfen, ob ihr Gebäude im Vermarktungsgebiet liegt, gleichzeitig </w:t>
      </w:r>
      <w:r w:rsidR="00C159EE" w:rsidRPr="00B15928">
        <w:rPr>
          <w:rFonts w:ascii="Calibri Light" w:hAnsi="Calibri Light" w:cs="Calibri Light"/>
          <w:color w:val="000000" w:themeColor="text1"/>
          <w:shd w:val="clear" w:color="auto" w:fill="FFFFFF"/>
        </w:rPr>
        <w:t>die Grundstückseigentümererklärung einreichen und ein E.ON Highspeed Produkt buchen</w:t>
      </w:r>
      <w:r w:rsidR="00C159EE" w:rsidRPr="00B15928">
        <w:rPr>
          <w:rFonts w:ascii="Calibri Light" w:hAnsi="Calibri Light" w:cs="Calibri Light"/>
          <w:shd w:val="clear" w:color="auto" w:fill="FFFFFF"/>
        </w:rPr>
        <w:t xml:space="preserve">. </w:t>
      </w:r>
      <w:r w:rsidR="00C159EE" w:rsidRPr="00B15928">
        <w:rPr>
          <w:rFonts w:ascii="Calibri Light" w:hAnsi="Calibri Light" w:cs="Calibri Light"/>
        </w:rPr>
        <w:t xml:space="preserve">Alle Anwohner*innen sowie Gewerbetreibende, die einen schnellen Internetanschluss erhalten können, werden zudem per Post von </w:t>
      </w:r>
      <w:proofErr w:type="spellStart"/>
      <w:r w:rsidR="00C159EE" w:rsidRPr="00B15928">
        <w:rPr>
          <w:rFonts w:ascii="Calibri Light" w:hAnsi="Calibri Light" w:cs="Calibri Light"/>
        </w:rPr>
        <w:t>Westconnect</w:t>
      </w:r>
      <w:proofErr w:type="spellEnd"/>
      <w:r w:rsidR="00C159EE" w:rsidRPr="00B15928">
        <w:rPr>
          <w:rFonts w:ascii="Calibri Light" w:hAnsi="Calibri Light" w:cs="Calibri Light"/>
        </w:rPr>
        <w:t xml:space="preserve"> informiert.</w:t>
      </w:r>
    </w:p>
    <w:p w14:paraId="011E5B72" w14:textId="77777777" w:rsidR="00C531AC" w:rsidRPr="00B15928" w:rsidRDefault="00C531AC" w:rsidP="00C531AC">
      <w:pPr>
        <w:pStyle w:val="Beschriftung"/>
        <w:rPr>
          <w:rFonts w:ascii="Calibri Light" w:hAnsi="Calibri Light" w:cs="Calibri Light"/>
        </w:rPr>
      </w:pPr>
    </w:p>
    <w:p w14:paraId="16D7050C" w14:textId="77777777" w:rsidR="007501AD" w:rsidRDefault="007501AD" w:rsidP="00701216">
      <w:pPr>
        <w:rPr>
          <w:rFonts w:ascii="Calibri Light" w:hAnsi="Calibri Light" w:cs="Calibri Light"/>
          <w:lang w:val="it-IT"/>
        </w:rPr>
      </w:pPr>
    </w:p>
    <w:p w14:paraId="5554EC33" w14:textId="6B1FDBCA" w:rsidR="00180DE8" w:rsidRPr="00180DE8" w:rsidRDefault="00180DE8" w:rsidP="00701216">
      <w:pPr>
        <w:rPr>
          <w:rFonts w:ascii="Calibri Light" w:hAnsi="Calibri Light" w:cs="Calibri Light"/>
          <w:sz w:val="16"/>
          <w:szCs w:val="16"/>
          <w:lang w:val="it-IT"/>
        </w:rPr>
      </w:pPr>
      <w:r w:rsidRPr="00180DE8">
        <w:rPr>
          <w:rFonts w:ascii="Calibri Light" w:hAnsi="Calibri Light" w:cs="Calibri Light"/>
          <w:sz w:val="16"/>
          <w:szCs w:val="16"/>
          <w:vertAlign w:val="superscript"/>
          <w:lang w:val="it-IT"/>
        </w:rPr>
        <w:t>1</w:t>
      </w:r>
      <w:r w:rsidRPr="00180DE8">
        <w:rPr>
          <w:rFonts w:ascii="Calibri Light" w:hAnsi="Calibri Light" w:cs="Calibri Light"/>
          <w:sz w:val="16"/>
          <w:szCs w:val="16"/>
          <w:lang w:val="it-IT"/>
        </w:rPr>
        <w:t xml:space="preserve"> Quelle: </w:t>
      </w:r>
      <w:hyperlink r:id="rId13" w:history="1">
        <w:r w:rsidRPr="00180DE8">
          <w:rPr>
            <w:rStyle w:val="Hyperlink"/>
            <w:rFonts w:ascii="Calibri Light" w:hAnsi="Calibri Light" w:cs="Calibri Light"/>
            <w:sz w:val="16"/>
            <w:szCs w:val="16"/>
            <w:lang w:val="it-IT"/>
          </w:rPr>
          <w:t>https://de.statista.com/infografik/26873/co2-vergleich-dsl-und-glasfasernetz/</w:t>
        </w:r>
      </w:hyperlink>
      <w:r w:rsidRPr="00180DE8">
        <w:rPr>
          <w:rFonts w:ascii="Calibri Light" w:hAnsi="Calibri Light" w:cs="Calibri Light"/>
          <w:sz w:val="16"/>
          <w:szCs w:val="16"/>
          <w:lang w:val="it-IT"/>
        </w:rPr>
        <w:t xml:space="preserve"> </w:t>
      </w:r>
    </w:p>
    <w:p w14:paraId="13BB3955" w14:textId="77777777" w:rsidR="009A46F6" w:rsidRPr="00B15928" w:rsidRDefault="009A46F6" w:rsidP="00701216">
      <w:pPr>
        <w:rPr>
          <w:rFonts w:ascii="Calibri Light" w:hAnsi="Calibri Light" w:cs="Calibri Light"/>
          <w:lang w:val="it-IT"/>
        </w:rPr>
      </w:pPr>
    </w:p>
    <w:p w14:paraId="51E94C57" w14:textId="28C5CA55" w:rsidR="00701216" w:rsidRPr="00B15928" w:rsidRDefault="00701216" w:rsidP="001D7354">
      <w:pPr>
        <w:pStyle w:val="Beschriftung"/>
        <w:rPr>
          <w:rFonts w:ascii="Calibri Light" w:hAnsi="Calibri Light" w:cs="Calibri Light"/>
        </w:rPr>
      </w:pPr>
      <w:r w:rsidRPr="00B15928">
        <w:rPr>
          <w:rFonts w:ascii="Calibri Light" w:hAnsi="Calibri Light" w:cs="Calibri Light"/>
        </w:rPr>
        <w:t xml:space="preserve">Bildunterschrift </w:t>
      </w:r>
      <w:proofErr w:type="spellStart"/>
      <w:r w:rsidR="00DD43C2" w:rsidRPr="00B15928">
        <w:rPr>
          <w:rFonts w:ascii="Calibri Light" w:hAnsi="Calibri Light" w:cs="Calibri Light"/>
        </w:rPr>
        <w:t>Westconnect</w:t>
      </w:r>
      <w:proofErr w:type="spellEnd"/>
      <w:r w:rsidR="00DD43C2" w:rsidRPr="00B15928">
        <w:rPr>
          <w:rFonts w:ascii="Calibri Light" w:hAnsi="Calibri Light" w:cs="Calibri Light"/>
        </w:rPr>
        <w:t xml:space="preserve"> plant den Ausbau eines Glasfasernetzes in </w:t>
      </w:r>
      <w:r w:rsidR="00D0512D">
        <w:rPr>
          <w:rFonts w:ascii="Calibri Light" w:hAnsi="Calibri Light" w:cs="Calibri Light"/>
        </w:rPr>
        <w:t>Rheinböllen</w:t>
      </w:r>
      <w:r w:rsidR="00DD43C2" w:rsidRPr="00B15928">
        <w:rPr>
          <w:rFonts w:ascii="Calibri Light" w:hAnsi="Calibri Light" w:cs="Calibri Light"/>
        </w:rPr>
        <w:t xml:space="preserve">. Eigentümer*innen haben die Möglichkeit, einen kostenlosen Glasfaseranschluss für ihre Immobilie zu erhalten. (Foto: </w:t>
      </w:r>
      <w:proofErr w:type="spellStart"/>
      <w:r w:rsidR="00DD43C2" w:rsidRPr="00B15928">
        <w:rPr>
          <w:rFonts w:ascii="Calibri Light" w:hAnsi="Calibri Light" w:cs="Calibri Light"/>
        </w:rPr>
        <w:t>Westconnect</w:t>
      </w:r>
      <w:proofErr w:type="spellEnd"/>
      <w:r w:rsidR="00DD43C2" w:rsidRPr="00B15928">
        <w:rPr>
          <w:rFonts w:ascii="Calibri Light" w:hAnsi="Calibri Light" w:cs="Calibri Light"/>
        </w:rPr>
        <w:t>)</w:t>
      </w:r>
    </w:p>
    <w:p w14:paraId="0BDC3176" w14:textId="77777777" w:rsidR="00701216" w:rsidRPr="00D3077D" w:rsidRDefault="00701216" w:rsidP="00701216">
      <w:pPr>
        <w:rPr>
          <w:rFonts w:cstheme="minorHAnsi"/>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1D7354" w:rsidRPr="00D3077D" w14:paraId="62AD2B3E" w14:textId="77777777" w:rsidTr="264EE924">
        <w:trPr>
          <w:trHeight w:val="1446"/>
        </w:trPr>
        <w:tc>
          <w:tcPr>
            <w:tcW w:w="1694" w:type="dxa"/>
          </w:tcPr>
          <w:p w14:paraId="6CC37A10" w14:textId="7A932569" w:rsidR="001D7354" w:rsidRPr="00D3077D" w:rsidRDefault="17FC9D30" w:rsidP="264EE924">
            <w:pPr>
              <w:pStyle w:val="Infotextbold"/>
            </w:pPr>
            <w:r w:rsidRPr="264EE924">
              <w:rPr>
                <w:rFonts w:ascii="Calibri" w:eastAsia="Calibri" w:hAnsi="Calibri" w:cs="Calibri"/>
                <w:bCs/>
                <w:color w:val="000000" w:themeColor="text1"/>
                <w:szCs w:val="18"/>
              </w:rPr>
              <w:t>Pressekontakt</w:t>
            </w:r>
          </w:p>
          <w:p w14:paraId="196233B1" w14:textId="385EB69C" w:rsidR="001D7354" w:rsidRPr="00D3077D" w:rsidRDefault="001D7354" w:rsidP="264EE924">
            <w:pPr>
              <w:pStyle w:val="Infotextbold"/>
              <w:rPr>
                <w:rFonts w:asciiTheme="minorHAnsi" w:hAnsiTheme="minorHAnsi"/>
              </w:rPr>
            </w:pPr>
          </w:p>
        </w:tc>
        <w:tc>
          <w:tcPr>
            <w:tcW w:w="4073" w:type="dxa"/>
          </w:tcPr>
          <w:p w14:paraId="6765CD23" w14:textId="77777777" w:rsidR="00B33243" w:rsidRPr="00D3077D" w:rsidRDefault="00B33243" w:rsidP="00FA05EA">
            <w:pPr>
              <w:pStyle w:val="Infotext"/>
              <w:rPr>
                <w:rFonts w:cstheme="minorHAnsi"/>
              </w:rPr>
            </w:pPr>
            <w:r w:rsidRPr="00286FAF">
              <w:rPr>
                <w:rFonts w:cstheme="minorHAnsi"/>
              </w:rPr>
              <w:t>Ansprechpartner*in für die</w:t>
            </w:r>
            <w:r w:rsidRPr="00D3077D">
              <w:rPr>
                <w:rFonts w:cstheme="minorHAnsi"/>
              </w:rPr>
              <w:t xml:space="preserve"> Medien</w:t>
            </w:r>
          </w:p>
          <w:p w14:paraId="66F08932" w14:textId="77777777" w:rsidR="00286FAF" w:rsidRPr="007C202B" w:rsidRDefault="00286FAF" w:rsidP="00286FAF">
            <w:pPr>
              <w:pStyle w:val="Infotext"/>
            </w:pPr>
            <w:r w:rsidRPr="007C202B">
              <w:t>Karla Hültenschmidt</w:t>
            </w:r>
          </w:p>
          <w:p w14:paraId="34CC3D86" w14:textId="77777777" w:rsidR="00286FAF" w:rsidRPr="007C202B" w:rsidRDefault="00286FAF" w:rsidP="00286FAF">
            <w:pPr>
              <w:pStyle w:val="Infotext"/>
            </w:pPr>
            <w:r w:rsidRPr="007C202B">
              <w:t>M +49 162 3343632</w:t>
            </w:r>
          </w:p>
          <w:p w14:paraId="1A6108E9" w14:textId="77777777" w:rsidR="00286FAF" w:rsidRPr="007C202B" w:rsidRDefault="00286FAF" w:rsidP="00286FAF">
            <w:pPr>
              <w:pStyle w:val="Infotext"/>
              <w:rPr>
                <w:rStyle w:val="Hyperlink"/>
                <w:rFonts w:cstheme="minorHAnsi"/>
              </w:rPr>
            </w:pPr>
            <w:r w:rsidRPr="007C202B">
              <w:t xml:space="preserve">Karla.hueltenschmidt@eon.com </w:t>
            </w:r>
            <w:hyperlink r:id="rId14" w:history="1">
              <w:r w:rsidRPr="007C202B">
                <w:rPr>
                  <w:rStyle w:val="Hyperlink"/>
                  <w:rFonts w:cstheme="minorHAnsi"/>
                </w:rPr>
                <w:t>presse@westconnect.de</w:t>
              </w:r>
            </w:hyperlink>
          </w:p>
          <w:p w14:paraId="084F90AC" w14:textId="0E5B6E27" w:rsidR="00B33243" w:rsidRPr="002C4413" w:rsidRDefault="00286FAF" w:rsidP="00286FAF">
            <w:pPr>
              <w:pStyle w:val="Infotext"/>
              <w:rPr>
                <w:rFonts w:cstheme="minorHAnsi"/>
              </w:rPr>
            </w:pPr>
            <w:r w:rsidRPr="007C202B">
              <w:t xml:space="preserve">E.ON Impulse GmbH im Auftrag der </w:t>
            </w:r>
            <w:proofErr w:type="spellStart"/>
            <w:r w:rsidRPr="007C202B">
              <w:t>Westconnect</w:t>
            </w:r>
            <w:proofErr w:type="spellEnd"/>
            <w:r w:rsidRPr="007C202B">
              <w:t xml:space="preserve"> GmbH</w:t>
            </w:r>
          </w:p>
        </w:tc>
        <w:tc>
          <w:tcPr>
            <w:tcW w:w="3589" w:type="dxa"/>
          </w:tcPr>
          <w:p w14:paraId="6F6DCF0D" w14:textId="77777777" w:rsidR="001D7354" w:rsidRPr="00D3077D" w:rsidRDefault="001D7354" w:rsidP="00FA05EA">
            <w:pPr>
              <w:pStyle w:val="Infotext"/>
              <w:rPr>
                <w:rFonts w:cstheme="minorHAnsi"/>
              </w:rPr>
            </w:pPr>
          </w:p>
        </w:tc>
      </w:tr>
    </w:tbl>
    <w:p w14:paraId="2860DDBD" w14:textId="77777777" w:rsidR="00E8193E" w:rsidRPr="00D3077D" w:rsidRDefault="00E8193E" w:rsidP="00E8193E">
      <w:pPr>
        <w:rPr>
          <w:rFonts w:cstheme="minorHAnsi"/>
          <w:lang w:val="it-IT"/>
        </w:rPr>
      </w:pPr>
    </w:p>
    <w:p w14:paraId="27276AF0" w14:textId="77777777" w:rsidR="00701216" w:rsidRPr="00D3077D" w:rsidRDefault="00701216" w:rsidP="00E93774">
      <w:pPr>
        <w:rPr>
          <w:rFonts w:cstheme="minorHAnsi"/>
        </w:rPr>
      </w:pPr>
    </w:p>
    <w:p w14:paraId="2E3E3368" w14:textId="77777777" w:rsidR="00761058" w:rsidRPr="00D3077D" w:rsidRDefault="00761058" w:rsidP="00E93774">
      <w:pPr>
        <w:pStyle w:val="Infotextbold"/>
        <w:rPr>
          <w:rFonts w:asciiTheme="minorHAnsi" w:hAnsiTheme="minorHAnsi" w:cstheme="minorHAnsi"/>
          <w:lang w:val="it-IT"/>
        </w:rPr>
      </w:pPr>
      <w:proofErr w:type="spellStart"/>
      <w:r w:rsidRPr="00D3077D">
        <w:rPr>
          <w:rFonts w:asciiTheme="minorHAnsi" w:hAnsiTheme="minorHAnsi" w:cstheme="minorHAnsi"/>
          <w:lang w:val="it-IT"/>
        </w:rPr>
        <w:t>Über</w:t>
      </w:r>
      <w:proofErr w:type="spellEnd"/>
      <w:r w:rsidRPr="00D3077D">
        <w:rPr>
          <w:rFonts w:asciiTheme="minorHAnsi" w:hAnsiTheme="minorHAnsi" w:cstheme="minorHAnsi"/>
          <w:lang w:val="it-IT"/>
        </w:rPr>
        <w:t xml:space="preserve"> die </w:t>
      </w:r>
      <w:proofErr w:type="spellStart"/>
      <w:r w:rsidR="005B4B32" w:rsidRPr="00D3077D">
        <w:rPr>
          <w:rFonts w:asciiTheme="minorHAnsi" w:hAnsiTheme="minorHAnsi" w:cstheme="minorHAnsi"/>
          <w:lang w:val="it-IT"/>
        </w:rPr>
        <w:t>West</w:t>
      </w:r>
      <w:r w:rsidR="00F80F54" w:rsidRPr="00D3077D">
        <w:rPr>
          <w:rFonts w:asciiTheme="minorHAnsi" w:hAnsiTheme="minorHAnsi" w:cstheme="minorHAnsi"/>
          <w:lang w:val="it-IT"/>
        </w:rPr>
        <w:t>connect</w:t>
      </w:r>
      <w:proofErr w:type="spellEnd"/>
      <w:r w:rsidR="00F80F54" w:rsidRPr="00D3077D">
        <w:rPr>
          <w:rFonts w:asciiTheme="minorHAnsi" w:hAnsiTheme="minorHAnsi" w:cstheme="minorHAnsi"/>
          <w:lang w:val="it-IT"/>
        </w:rPr>
        <w:t xml:space="preserve"> </w:t>
      </w:r>
      <w:r w:rsidR="00A57172" w:rsidRPr="00D3077D">
        <w:rPr>
          <w:rFonts w:asciiTheme="minorHAnsi" w:hAnsiTheme="minorHAnsi" w:cstheme="minorHAnsi"/>
          <w:lang w:val="it-IT"/>
        </w:rPr>
        <w:t>G</w:t>
      </w:r>
      <w:r w:rsidR="00F80F54" w:rsidRPr="00D3077D">
        <w:rPr>
          <w:rFonts w:asciiTheme="minorHAnsi" w:hAnsiTheme="minorHAnsi" w:cstheme="minorHAnsi"/>
          <w:lang w:val="it-IT"/>
        </w:rPr>
        <w:t>mbH</w:t>
      </w:r>
    </w:p>
    <w:p w14:paraId="2346FBCB" w14:textId="77777777" w:rsidR="00E93774" w:rsidRPr="00D3077D" w:rsidRDefault="00E93774" w:rsidP="00E93774">
      <w:pPr>
        <w:pStyle w:val="Infotext"/>
        <w:rPr>
          <w:rFonts w:cstheme="minorHAnsi"/>
          <w:lang w:val="it-IT"/>
        </w:rPr>
      </w:pPr>
    </w:p>
    <w:p w14:paraId="1B1C817C" w14:textId="5D561298" w:rsidR="00D3077D" w:rsidRPr="009A46F6" w:rsidRDefault="00522393" w:rsidP="009A46F6">
      <w:pPr>
        <w:pStyle w:val="xmsonormal"/>
        <w:rPr>
          <w:rFonts w:asciiTheme="minorHAnsi" w:hAnsiTheme="minorHAnsi" w:cstheme="minorHAnsi"/>
          <w:sz w:val="18"/>
          <w:szCs w:val="18"/>
          <w:bdr w:val="none" w:sz="0" w:space="0" w:color="auto" w:frame="1"/>
        </w:rPr>
      </w:pPr>
      <w:r w:rsidRPr="00D3077D">
        <w:rPr>
          <w:rFonts w:asciiTheme="minorHAnsi" w:hAnsiTheme="minorHAnsi" w:cstheme="minorHAnsi"/>
          <w:sz w:val="18"/>
          <w:szCs w:val="18"/>
          <w:bdr w:val="none" w:sz="0" w:space="0" w:color="auto" w:frame="1"/>
        </w:rPr>
        <w:t xml:space="preserve">Schnelles Internet ist das Rückgrat für digitales Leben und Arbeiten, für Industrie 4.0 und moderne Verwaltung. Die </w:t>
      </w:r>
      <w:proofErr w:type="spellStart"/>
      <w:r w:rsidRPr="00D3077D">
        <w:rPr>
          <w:rFonts w:asciiTheme="minorHAnsi" w:hAnsiTheme="minorHAnsi" w:cstheme="minorHAnsi"/>
          <w:sz w:val="18"/>
          <w:szCs w:val="18"/>
          <w:bdr w:val="none" w:sz="0" w:space="0" w:color="auto" w:frame="1"/>
        </w:rPr>
        <w:t>Westconnect</w:t>
      </w:r>
      <w:proofErr w:type="spellEnd"/>
      <w:r w:rsidRPr="00D3077D">
        <w:rPr>
          <w:rFonts w:asciiTheme="minorHAnsi" w:hAnsiTheme="minorHAnsi" w:cstheme="minorHAnsi"/>
          <w:sz w:val="18"/>
          <w:szCs w:val="18"/>
          <w:bdr w:val="none" w:sz="0" w:space="0" w:color="auto" w:frame="1"/>
        </w:rPr>
        <w:t xml:space="preserve"> GmbH mit Sitz in Essen ist eine </w:t>
      </w:r>
      <w:r w:rsidR="009A236E" w:rsidRPr="00D3077D">
        <w:rPr>
          <w:rFonts w:asciiTheme="minorHAnsi" w:hAnsiTheme="minorHAnsi" w:cstheme="minorHAnsi"/>
          <w:sz w:val="18"/>
          <w:szCs w:val="18"/>
          <w:bdr w:val="none" w:sz="0" w:space="0" w:color="auto" w:frame="1"/>
        </w:rPr>
        <w:t>fünfzig</w:t>
      </w:r>
      <w:r w:rsidRPr="00D3077D">
        <w:rPr>
          <w:rFonts w:asciiTheme="minorHAnsi" w:hAnsiTheme="minorHAnsi" w:cstheme="minorHAnsi"/>
          <w:sz w:val="18"/>
          <w:szCs w:val="18"/>
          <w:bdr w:val="none" w:sz="0" w:space="0" w:color="auto" w:frame="1"/>
        </w:rPr>
        <w:t xml:space="preserve">prozentige Beteiligung der Westenergie AG. Das Unternehmen ist zuständig für den Ausbau des Breitbandnetzes in Nordrhein-Westfalen, Rheinland-Pfalz und Niedersachsen. </w:t>
      </w:r>
      <w:proofErr w:type="spellStart"/>
      <w:r w:rsidRPr="00D3077D">
        <w:rPr>
          <w:rFonts w:asciiTheme="minorHAnsi" w:hAnsiTheme="minorHAnsi" w:cstheme="minorHAnsi"/>
          <w:sz w:val="18"/>
          <w:szCs w:val="18"/>
          <w:bdr w:val="none" w:sz="0" w:space="0" w:color="auto" w:frame="1"/>
        </w:rPr>
        <w:t>Westconnect</w:t>
      </w:r>
      <w:proofErr w:type="spellEnd"/>
      <w:r w:rsidRPr="00D3077D">
        <w:rPr>
          <w:rFonts w:asciiTheme="minorHAnsi" w:hAnsiTheme="minorHAnsi" w:cstheme="minorHAnsi"/>
          <w:sz w:val="18"/>
          <w:szCs w:val="18"/>
          <w:bdr w:val="none" w:sz="0" w:space="0" w:color="auto" w:frame="1"/>
        </w:rPr>
        <w:t xml:space="preserve"> hat bereits mehr als einer Million Einwohner*innen sowie Betrieben Zugang zu schnellem Internet verschafft. Die Internetprodukte der </w:t>
      </w:r>
      <w:proofErr w:type="spellStart"/>
      <w:r w:rsidRPr="00D3077D">
        <w:rPr>
          <w:rFonts w:asciiTheme="minorHAnsi" w:hAnsiTheme="minorHAnsi" w:cstheme="minorHAnsi"/>
          <w:sz w:val="18"/>
          <w:szCs w:val="18"/>
          <w:bdr w:val="none" w:sz="0" w:space="0" w:color="auto" w:frame="1"/>
        </w:rPr>
        <w:t>Westconnect</w:t>
      </w:r>
      <w:proofErr w:type="spellEnd"/>
      <w:r w:rsidRPr="00D3077D">
        <w:rPr>
          <w:rFonts w:asciiTheme="minorHAnsi" w:hAnsiTheme="minorHAnsi" w:cstheme="minorHAnsi"/>
          <w:sz w:val="18"/>
          <w:szCs w:val="18"/>
          <w:bdr w:val="none" w:sz="0" w:space="0" w:color="auto" w:frame="1"/>
        </w:rPr>
        <w:t xml:space="preserve"> finden sich unter der Marke E.ON Highspeed (</w:t>
      </w:r>
      <w:hyperlink r:id="rId15" w:history="1">
        <w:r w:rsidRPr="00D3077D">
          <w:rPr>
            <w:rStyle w:val="Hyperlink"/>
            <w:rFonts w:asciiTheme="minorHAnsi" w:hAnsiTheme="minorHAnsi" w:cstheme="minorHAnsi"/>
            <w:sz w:val="18"/>
            <w:szCs w:val="18"/>
            <w:bdr w:val="none" w:sz="0" w:space="0" w:color="auto" w:frame="1"/>
          </w:rPr>
          <w:t>www.eon-highspeed.com</w:t>
        </w:r>
      </w:hyperlink>
      <w:r w:rsidRPr="00D3077D">
        <w:rPr>
          <w:rFonts w:asciiTheme="minorHAnsi" w:hAnsiTheme="minorHAnsi" w:cstheme="minorHAnsi"/>
          <w:sz w:val="18"/>
          <w:szCs w:val="18"/>
          <w:bdr w:val="none" w:sz="0" w:space="0" w:color="auto" w:frame="1"/>
        </w:rPr>
        <w:t xml:space="preserve">). Weitere Informationen unter: </w:t>
      </w:r>
      <w:hyperlink r:id="rId16" w:history="1">
        <w:r w:rsidRPr="00D3077D">
          <w:rPr>
            <w:rStyle w:val="Hyperlink"/>
            <w:rFonts w:asciiTheme="minorHAnsi" w:hAnsiTheme="minorHAnsi" w:cstheme="minorHAnsi"/>
            <w:sz w:val="18"/>
            <w:szCs w:val="18"/>
            <w:bdr w:val="none" w:sz="0" w:space="0" w:color="auto" w:frame="1"/>
          </w:rPr>
          <w:t>www.westconnect.de</w:t>
        </w:r>
        <w:r w:rsidR="41644FF7" w:rsidRPr="00D3077D">
          <w:rPr>
            <w:rFonts w:asciiTheme="minorHAnsi" w:hAnsiTheme="minorHAnsi" w:cstheme="minorHAnsi"/>
            <w:sz w:val="18"/>
            <w:szCs w:val="18"/>
            <w:bdr w:val="none" w:sz="0" w:space="0" w:color="auto" w:frame="1"/>
          </w:rPr>
          <w:t>.</w:t>
        </w:r>
      </w:hyperlink>
    </w:p>
    <w:sectPr w:rsidR="00D3077D" w:rsidRPr="009A46F6" w:rsidSect="008C0D3F">
      <w:headerReference w:type="default" r:id="rId17"/>
      <w:headerReference w:type="first" r:id="rId18"/>
      <w:footerReference w:type="first" r:id="rId19"/>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6444B" w14:textId="77777777" w:rsidR="005444D7" w:rsidRDefault="005444D7" w:rsidP="00701216">
      <w:pPr>
        <w:spacing w:line="240" w:lineRule="auto"/>
      </w:pPr>
      <w:r>
        <w:separator/>
      </w:r>
    </w:p>
  </w:endnote>
  <w:endnote w:type="continuationSeparator" w:id="0">
    <w:p w14:paraId="1ED3E703" w14:textId="77777777" w:rsidR="005444D7" w:rsidRDefault="005444D7" w:rsidP="00701216">
      <w:pPr>
        <w:spacing w:line="240" w:lineRule="auto"/>
      </w:pPr>
      <w:r>
        <w:continuationSeparator/>
      </w:r>
    </w:p>
  </w:endnote>
  <w:endnote w:type="continuationNotice" w:id="1">
    <w:p w14:paraId="64D152CE" w14:textId="77777777" w:rsidR="005444D7" w:rsidRDefault="005444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A85D7" w14:textId="77777777" w:rsidR="008C0D3F" w:rsidRDefault="008C0D3F" w:rsidP="008C0D3F">
    <w:pPr>
      <w:pStyle w:val="Fuzeile"/>
    </w:pPr>
  </w:p>
  <w:p w14:paraId="619D4BF1" w14:textId="77777777" w:rsidR="008C0D3F" w:rsidRDefault="008C0D3F" w:rsidP="008C0D3F">
    <w:pPr>
      <w:pStyle w:val="Fuzeile"/>
    </w:pPr>
  </w:p>
  <w:p w14:paraId="6A773749" w14:textId="77777777" w:rsidR="008C0D3F" w:rsidRDefault="008C0D3F" w:rsidP="008C0D3F">
    <w:pPr>
      <w:pStyle w:val="Fuzeile"/>
    </w:pPr>
  </w:p>
  <w:p w14:paraId="7A90EA72" w14:textId="77777777" w:rsidR="008C0D3F" w:rsidRDefault="008C0D3F" w:rsidP="008C0D3F">
    <w:pPr>
      <w:pStyle w:val="Fuzeile"/>
    </w:pPr>
  </w:p>
  <w:p w14:paraId="247F0C14" w14:textId="77777777" w:rsidR="008C0D3F" w:rsidRPr="008C0D3F" w:rsidRDefault="008C0D3F" w:rsidP="008C0D3F">
    <w:pPr>
      <w:pStyle w:val="Fuzeile"/>
    </w:pPr>
  </w:p>
  <w:p w14:paraId="38FF2E10" w14:textId="77777777" w:rsidR="00E86FE5" w:rsidRPr="00E86FE5" w:rsidRDefault="005B4B32" w:rsidP="00E86FE5">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3096EAA3"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E84E9" w14:textId="77777777" w:rsidR="005444D7" w:rsidRDefault="005444D7" w:rsidP="00701216">
      <w:pPr>
        <w:spacing w:line="240" w:lineRule="auto"/>
      </w:pPr>
      <w:r>
        <w:separator/>
      </w:r>
    </w:p>
  </w:footnote>
  <w:footnote w:type="continuationSeparator" w:id="0">
    <w:p w14:paraId="47A144ED" w14:textId="77777777" w:rsidR="005444D7" w:rsidRDefault="005444D7" w:rsidP="00701216">
      <w:pPr>
        <w:spacing w:line="240" w:lineRule="auto"/>
      </w:pPr>
      <w:r>
        <w:continuationSeparator/>
      </w:r>
    </w:p>
  </w:footnote>
  <w:footnote w:type="continuationNotice" w:id="1">
    <w:p w14:paraId="3337AC4A" w14:textId="77777777" w:rsidR="005444D7" w:rsidRDefault="005444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56EC3" w14:textId="77777777" w:rsidR="0052789D" w:rsidRDefault="00D36D1C">
    <w:pPr>
      <w:pStyle w:val="Kopfzeile"/>
    </w:pPr>
    <w:r>
      <w:rPr>
        <w:noProof/>
        <w:color w:val="2B579A"/>
        <w:shd w:val="clear" w:color="auto" w:fill="E6E6E6"/>
      </w:rPr>
      <w:drawing>
        <wp:anchor distT="0" distB="0" distL="114300" distR="114300" simplePos="0" relativeHeight="251658241" behindDoc="0" locked="0" layoutInCell="1" allowOverlap="1" wp14:anchorId="20DD720F" wp14:editId="6A6D61CB">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6CB7369C" w14:textId="77777777" w:rsidR="00701216" w:rsidRDefault="0052789D" w:rsidP="006162B9">
    <w:pPr>
      <w:spacing w:before="560" w:after="540"/>
    </w:pPr>
    <w:r>
      <w:t xml:space="preserve">Seite </w:t>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E8193E">
      <w:rPr>
        <w:noProof/>
      </w:rPr>
      <w:t>2</w:t>
    </w:r>
    <w:r>
      <w:rPr>
        <w:color w:val="2B579A"/>
        <w:shd w:val="clear" w:color="auto" w:fill="E6E6E6"/>
      </w:rPr>
      <w:fldChar w:fldCharType="end"/>
    </w:r>
    <w:r>
      <w:t xml:space="preserve"> von </w:t>
    </w:r>
    <w:r w:rsidR="00A2758A">
      <w:rPr>
        <w:noProof/>
        <w:color w:val="2B579A"/>
        <w:shd w:val="clear" w:color="auto" w:fill="E6E6E6"/>
      </w:rPr>
      <w:fldChar w:fldCharType="begin"/>
    </w:r>
    <w:r w:rsidR="00A2758A">
      <w:rPr>
        <w:noProof/>
      </w:rPr>
      <w:instrText xml:space="preserve"> NUMPAGES  \* Arabic  \* MERGEFORMAT </w:instrText>
    </w:r>
    <w:r w:rsidR="00A2758A">
      <w:rPr>
        <w:noProof/>
        <w:color w:val="2B579A"/>
        <w:shd w:val="clear" w:color="auto" w:fill="E6E6E6"/>
      </w:rPr>
      <w:fldChar w:fldCharType="separate"/>
    </w:r>
    <w:r w:rsidR="00E8193E">
      <w:rPr>
        <w:noProof/>
      </w:rPr>
      <w:t>2</w:t>
    </w:r>
    <w:r w:rsidR="00A2758A">
      <w:rPr>
        <w:noProof/>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0628B" w14:textId="77777777" w:rsidR="00701216" w:rsidRPr="00701216" w:rsidRDefault="00A27E67">
    <w:pPr>
      <w:pStyle w:val="Kopfzeile"/>
    </w:pPr>
    <w:r>
      <w:rPr>
        <w:noProof/>
        <w:color w:val="2B579A"/>
        <w:shd w:val="clear" w:color="auto" w:fill="E6E6E6"/>
      </w:rPr>
      <w:drawing>
        <wp:anchor distT="0" distB="0" distL="114300" distR="114300" simplePos="0" relativeHeight="251658240" behindDoc="0" locked="0" layoutInCell="1" allowOverlap="1" wp14:anchorId="014D995E" wp14:editId="19015EDA">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9946481">
    <w:abstractNumId w:val="0"/>
  </w:num>
  <w:num w:numId="2" w16cid:durableId="162086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AC"/>
    <w:rsid w:val="0001114F"/>
    <w:rsid w:val="00014EAF"/>
    <w:rsid w:val="00035FFF"/>
    <w:rsid w:val="000504A3"/>
    <w:rsid w:val="00051802"/>
    <w:rsid w:val="00052A96"/>
    <w:rsid w:val="00087EFC"/>
    <w:rsid w:val="000B1D48"/>
    <w:rsid w:val="000B749C"/>
    <w:rsid w:val="000D07E9"/>
    <w:rsid w:val="000D2582"/>
    <w:rsid w:val="000E052A"/>
    <w:rsid w:val="000F05D7"/>
    <w:rsid w:val="000F22D8"/>
    <w:rsid w:val="000F5263"/>
    <w:rsid w:val="001246F5"/>
    <w:rsid w:val="00171318"/>
    <w:rsid w:val="00175317"/>
    <w:rsid w:val="00180DE8"/>
    <w:rsid w:val="001863E9"/>
    <w:rsid w:val="00192284"/>
    <w:rsid w:val="00193716"/>
    <w:rsid w:val="0019506D"/>
    <w:rsid w:val="001D7354"/>
    <w:rsid w:val="001E00B0"/>
    <w:rsid w:val="001E1123"/>
    <w:rsid w:val="001F40A7"/>
    <w:rsid w:val="001F5567"/>
    <w:rsid w:val="00204B77"/>
    <w:rsid w:val="0023198D"/>
    <w:rsid w:val="0024643E"/>
    <w:rsid w:val="00256C49"/>
    <w:rsid w:val="00276922"/>
    <w:rsid w:val="00286FAF"/>
    <w:rsid w:val="00292637"/>
    <w:rsid w:val="002975EA"/>
    <w:rsid w:val="002C4413"/>
    <w:rsid w:val="002F63EB"/>
    <w:rsid w:val="00312EE6"/>
    <w:rsid w:val="00325335"/>
    <w:rsid w:val="00331E5E"/>
    <w:rsid w:val="00334E80"/>
    <w:rsid w:val="00341A72"/>
    <w:rsid w:val="0035012B"/>
    <w:rsid w:val="00357B8C"/>
    <w:rsid w:val="00361D7D"/>
    <w:rsid w:val="0038362D"/>
    <w:rsid w:val="003A1A5C"/>
    <w:rsid w:val="003A4054"/>
    <w:rsid w:val="003C1DEC"/>
    <w:rsid w:val="003C3947"/>
    <w:rsid w:val="003C6F6D"/>
    <w:rsid w:val="003D4759"/>
    <w:rsid w:val="003E2629"/>
    <w:rsid w:val="003E663A"/>
    <w:rsid w:val="003E6B25"/>
    <w:rsid w:val="003F7BFC"/>
    <w:rsid w:val="004015E1"/>
    <w:rsid w:val="004023BE"/>
    <w:rsid w:val="004023E5"/>
    <w:rsid w:val="0040791A"/>
    <w:rsid w:val="00423B6F"/>
    <w:rsid w:val="00434947"/>
    <w:rsid w:val="00454F4D"/>
    <w:rsid w:val="00464DD7"/>
    <w:rsid w:val="00470ABA"/>
    <w:rsid w:val="00493EFB"/>
    <w:rsid w:val="004D2F14"/>
    <w:rsid w:val="004E563C"/>
    <w:rsid w:val="004F13AF"/>
    <w:rsid w:val="00503810"/>
    <w:rsid w:val="005065BA"/>
    <w:rsid w:val="00522393"/>
    <w:rsid w:val="00524369"/>
    <w:rsid w:val="0052789D"/>
    <w:rsid w:val="00535BD7"/>
    <w:rsid w:val="00536EBC"/>
    <w:rsid w:val="005444D7"/>
    <w:rsid w:val="005555EF"/>
    <w:rsid w:val="0055606A"/>
    <w:rsid w:val="00566486"/>
    <w:rsid w:val="00583726"/>
    <w:rsid w:val="00587F80"/>
    <w:rsid w:val="005B19FB"/>
    <w:rsid w:val="005B4B32"/>
    <w:rsid w:val="005C0864"/>
    <w:rsid w:val="005C1B1D"/>
    <w:rsid w:val="005D49A7"/>
    <w:rsid w:val="005D5E5C"/>
    <w:rsid w:val="00600F27"/>
    <w:rsid w:val="006162B9"/>
    <w:rsid w:val="006827FE"/>
    <w:rsid w:val="006A5494"/>
    <w:rsid w:val="006B4AAD"/>
    <w:rsid w:val="006C34A8"/>
    <w:rsid w:val="006E01F3"/>
    <w:rsid w:val="006E03E7"/>
    <w:rsid w:val="006F112B"/>
    <w:rsid w:val="006F59DC"/>
    <w:rsid w:val="006F701E"/>
    <w:rsid w:val="00701216"/>
    <w:rsid w:val="007501AD"/>
    <w:rsid w:val="0075103E"/>
    <w:rsid w:val="00757576"/>
    <w:rsid w:val="00761058"/>
    <w:rsid w:val="0077260F"/>
    <w:rsid w:val="007E0BDE"/>
    <w:rsid w:val="007E26C0"/>
    <w:rsid w:val="007E7755"/>
    <w:rsid w:val="00840FAE"/>
    <w:rsid w:val="00844535"/>
    <w:rsid w:val="00870BAD"/>
    <w:rsid w:val="00881D07"/>
    <w:rsid w:val="00895810"/>
    <w:rsid w:val="008A4630"/>
    <w:rsid w:val="008B41AE"/>
    <w:rsid w:val="008C0B72"/>
    <w:rsid w:val="008C0D3F"/>
    <w:rsid w:val="008D7A52"/>
    <w:rsid w:val="008F4366"/>
    <w:rsid w:val="009072D3"/>
    <w:rsid w:val="009441D9"/>
    <w:rsid w:val="0095116F"/>
    <w:rsid w:val="009625DA"/>
    <w:rsid w:val="00991E77"/>
    <w:rsid w:val="00995CEB"/>
    <w:rsid w:val="009A0629"/>
    <w:rsid w:val="009A236E"/>
    <w:rsid w:val="009A46F6"/>
    <w:rsid w:val="009B145D"/>
    <w:rsid w:val="009B46E2"/>
    <w:rsid w:val="009E6534"/>
    <w:rsid w:val="00A20009"/>
    <w:rsid w:val="00A2758A"/>
    <w:rsid w:val="00A27E67"/>
    <w:rsid w:val="00A4639E"/>
    <w:rsid w:val="00A57172"/>
    <w:rsid w:val="00A63774"/>
    <w:rsid w:val="00A74BEE"/>
    <w:rsid w:val="00A80720"/>
    <w:rsid w:val="00AB02F4"/>
    <w:rsid w:val="00AC675B"/>
    <w:rsid w:val="00AD40BC"/>
    <w:rsid w:val="00AF0BFA"/>
    <w:rsid w:val="00B04C1F"/>
    <w:rsid w:val="00B14D05"/>
    <w:rsid w:val="00B15928"/>
    <w:rsid w:val="00B33243"/>
    <w:rsid w:val="00B50932"/>
    <w:rsid w:val="00B56351"/>
    <w:rsid w:val="00B62D8E"/>
    <w:rsid w:val="00B66948"/>
    <w:rsid w:val="00B67BCF"/>
    <w:rsid w:val="00B71685"/>
    <w:rsid w:val="00B95947"/>
    <w:rsid w:val="00BA4ACE"/>
    <w:rsid w:val="00BB3F77"/>
    <w:rsid w:val="00BC5DE2"/>
    <w:rsid w:val="00BC77A2"/>
    <w:rsid w:val="00BD29F8"/>
    <w:rsid w:val="00BD3701"/>
    <w:rsid w:val="00BE3D4E"/>
    <w:rsid w:val="00BF1B09"/>
    <w:rsid w:val="00BF4882"/>
    <w:rsid w:val="00BF76B8"/>
    <w:rsid w:val="00C1158B"/>
    <w:rsid w:val="00C159EE"/>
    <w:rsid w:val="00C33DFB"/>
    <w:rsid w:val="00C34C03"/>
    <w:rsid w:val="00C531AC"/>
    <w:rsid w:val="00C663E5"/>
    <w:rsid w:val="00C704BE"/>
    <w:rsid w:val="00C76B4A"/>
    <w:rsid w:val="00C776AC"/>
    <w:rsid w:val="00C82778"/>
    <w:rsid w:val="00C93498"/>
    <w:rsid w:val="00CA3F6B"/>
    <w:rsid w:val="00CA6AC4"/>
    <w:rsid w:val="00CA7E6D"/>
    <w:rsid w:val="00CB00B8"/>
    <w:rsid w:val="00CB4157"/>
    <w:rsid w:val="00CB4A1E"/>
    <w:rsid w:val="00CC1534"/>
    <w:rsid w:val="00CC3ECF"/>
    <w:rsid w:val="00CC7622"/>
    <w:rsid w:val="00CD3229"/>
    <w:rsid w:val="00CE0A71"/>
    <w:rsid w:val="00CE61AF"/>
    <w:rsid w:val="00CF16AE"/>
    <w:rsid w:val="00D0512D"/>
    <w:rsid w:val="00D05D96"/>
    <w:rsid w:val="00D151B4"/>
    <w:rsid w:val="00D3077D"/>
    <w:rsid w:val="00D3174F"/>
    <w:rsid w:val="00D36D1C"/>
    <w:rsid w:val="00D5049A"/>
    <w:rsid w:val="00D575ED"/>
    <w:rsid w:val="00D72C4F"/>
    <w:rsid w:val="00D81B36"/>
    <w:rsid w:val="00D8532B"/>
    <w:rsid w:val="00D907C1"/>
    <w:rsid w:val="00DB64E4"/>
    <w:rsid w:val="00DD43C2"/>
    <w:rsid w:val="00DE18D0"/>
    <w:rsid w:val="00DE48A5"/>
    <w:rsid w:val="00DF47DA"/>
    <w:rsid w:val="00E073AF"/>
    <w:rsid w:val="00E327E7"/>
    <w:rsid w:val="00E5437D"/>
    <w:rsid w:val="00E54FBD"/>
    <w:rsid w:val="00E75E90"/>
    <w:rsid w:val="00E8193E"/>
    <w:rsid w:val="00E8634E"/>
    <w:rsid w:val="00E86FE5"/>
    <w:rsid w:val="00E93774"/>
    <w:rsid w:val="00EA3AB4"/>
    <w:rsid w:val="00EA65DD"/>
    <w:rsid w:val="00EA6974"/>
    <w:rsid w:val="00EB09E9"/>
    <w:rsid w:val="00EF24E0"/>
    <w:rsid w:val="00EF740A"/>
    <w:rsid w:val="00F12AD5"/>
    <w:rsid w:val="00F51AD1"/>
    <w:rsid w:val="00F5542C"/>
    <w:rsid w:val="00F6378D"/>
    <w:rsid w:val="00F64B6F"/>
    <w:rsid w:val="00F80F54"/>
    <w:rsid w:val="00FA05EA"/>
    <w:rsid w:val="00FB3129"/>
    <w:rsid w:val="00FB4F8A"/>
    <w:rsid w:val="00FC211E"/>
    <w:rsid w:val="00FE1F9C"/>
    <w:rsid w:val="02281BCC"/>
    <w:rsid w:val="02CEDBBD"/>
    <w:rsid w:val="032AF68E"/>
    <w:rsid w:val="073E3AB0"/>
    <w:rsid w:val="09484008"/>
    <w:rsid w:val="0E0CAF38"/>
    <w:rsid w:val="10A67B3A"/>
    <w:rsid w:val="10D1E587"/>
    <w:rsid w:val="110A6647"/>
    <w:rsid w:val="11CDDA34"/>
    <w:rsid w:val="1278A27D"/>
    <w:rsid w:val="142CBFB6"/>
    <w:rsid w:val="1524CFF0"/>
    <w:rsid w:val="155D145A"/>
    <w:rsid w:val="17969DF9"/>
    <w:rsid w:val="17FC9D30"/>
    <w:rsid w:val="18091422"/>
    <w:rsid w:val="1A74C6AE"/>
    <w:rsid w:val="1AEE88B9"/>
    <w:rsid w:val="1C4F85F2"/>
    <w:rsid w:val="1F6ABE4C"/>
    <w:rsid w:val="2277C6DE"/>
    <w:rsid w:val="2646C071"/>
    <w:rsid w:val="264EE924"/>
    <w:rsid w:val="26AD3177"/>
    <w:rsid w:val="2B66C6C2"/>
    <w:rsid w:val="2ECFC0E5"/>
    <w:rsid w:val="3098E809"/>
    <w:rsid w:val="345253CA"/>
    <w:rsid w:val="392053EF"/>
    <w:rsid w:val="3B59E86A"/>
    <w:rsid w:val="3C75CB28"/>
    <w:rsid w:val="3C8E20E5"/>
    <w:rsid w:val="3C9B8D09"/>
    <w:rsid w:val="40830415"/>
    <w:rsid w:val="40BC9C61"/>
    <w:rsid w:val="40FB3A9E"/>
    <w:rsid w:val="41644FF7"/>
    <w:rsid w:val="419B93FF"/>
    <w:rsid w:val="42B706BA"/>
    <w:rsid w:val="4A584E43"/>
    <w:rsid w:val="4C3EB230"/>
    <w:rsid w:val="4D84C344"/>
    <w:rsid w:val="4EF787CA"/>
    <w:rsid w:val="56650C56"/>
    <w:rsid w:val="572B3C29"/>
    <w:rsid w:val="57B3194F"/>
    <w:rsid w:val="57B39A70"/>
    <w:rsid w:val="58DEA1C8"/>
    <w:rsid w:val="5CF92751"/>
    <w:rsid w:val="610BF722"/>
    <w:rsid w:val="6172B4CA"/>
    <w:rsid w:val="62E37631"/>
    <w:rsid w:val="69499EF6"/>
    <w:rsid w:val="697080FA"/>
    <w:rsid w:val="6F2F0F40"/>
    <w:rsid w:val="6FAA56D9"/>
    <w:rsid w:val="749FD74A"/>
    <w:rsid w:val="74F1B304"/>
    <w:rsid w:val="76DAD3C2"/>
    <w:rsid w:val="77E88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741AB"/>
  <w15:docId w15:val="{45C2D7B7-4E43-44F2-9A54-EC802FE0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styleId="NichtaufgelsteErwhnung">
    <w:name w:val="Unresolved Mention"/>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C531AC"/>
  </w:style>
  <w:style w:type="character" w:customStyle="1" w:styleId="eop">
    <w:name w:val="eop"/>
    <w:basedOn w:val="Absatz-Standardschriftart"/>
    <w:rsid w:val="00C531AC"/>
  </w:style>
  <w:style w:type="character" w:styleId="Kommentarzeichen">
    <w:name w:val="annotation reference"/>
    <w:basedOn w:val="Absatz-Standardschriftart"/>
    <w:uiPriority w:val="99"/>
    <w:semiHidden/>
    <w:unhideWhenUsed/>
    <w:rsid w:val="003C3947"/>
    <w:rPr>
      <w:sz w:val="16"/>
      <w:szCs w:val="16"/>
    </w:rPr>
  </w:style>
  <w:style w:type="paragraph" w:styleId="Kommentartext">
    <w:name w:val="annotation text"/>
    <w:basedOn w:val="Standard"/>
    <w:link w:val="KommentartextZchn"/>
    <w:uiPriority w:val="99"/>
    <w:unhideWhenUsed/>
    <w:rsid w:val="003C3947"/>
    <w:pPr>
      <w:spacing w:line="240" w:lineRule="auto"/>
    </w:pPr>
    <w:rPr>
      <w:sz w:val="20"/>
      <w:szCs w:val="20"/>
    </w:rPr>
  </w:style>
  <w:style w:type="character" w:customStyle="1" w:styleId="KommentartextZchn">
    <w:name w:val="Kommentartext Zchn"/>
    <w:basedOn w:val="Absatz-Standardschriftart"/>
    <w:link w:val="Kommentartext"/>
    <w:uiPriority w:val="99"/>
    <w:rsid w:val="003C3947"/>
    <w:rPr>
      <w:sz w:val="20"/>
      <w:szCs w:val="20"/>
    </w:rPr>
  </w:style>
  <w:style w:type="paragraph" w:styleId="StandardWeb">
    <w:name w:val="Normal (Web)"/>
    <w:basedOn w:val="Standard"/>
    <w:uiPriority w:val="99"/>
    <w:unhideWhenUsed/>
    <w:rsid w:val="006F112B"/>
    <w:pPr>
      <w:spacing w:before="100" w:beforeAutospacing="1" w:after="100" w:afterAutospacing="1" w:line="240" w:lineRule="auto"/>
    </w:pPr>
    <w:rPr>
      <w:rFonts w:ascii="Calibri" w:hAnsi="Calibri" w:cs="Calibri"/>
      <w:lang w:eastAsia="de-DE"/>
    </w:rPr>
  </w:style>
  <w:style w:type="paragraph" w:styleId="Kommentarthema">
    <w:name w:val="annotation subject"/>
    <w:basedOn w:val="Kommentartext"/>
    <w:next w:val="Kommentartext"/>
    <w:link w:val="KommentarthemaZchn"/>
    <w:uiPriority w:val="99"/>
    <w:semiHidden/>
    <w:unhideWhenUsed/>
    <w:rsid w:val="00995CEB"/>
    <w:rPr>
      <w:b/>
      <w:bCs/>
    </w:rPr>
  </w:style>
  <w:style w:type="character" w:customStyle="1" w:styleId="KommentarthemaZchn">
    <w:name w:val="Kommentarthema Zchn"/>
    <w:basedOn w:val="KommentartextZchn"/>
    <w:link w:val="Kommentarthema"/>
    <w:uiPriority w:val="99"/>
    <w:semiHidden/>
    <w:rsid w:val="00995CEB"/>
    <w:rPr>
      <w:b/>
      <w:bCs/>
      <w:sz w:val="20"/>
      <w:szCs w:val="20"/>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501505102">
      <w:bodyDiv w:val="1"/>
      <w:marLeft w:val="0"/>
      <w:marRight w:val="0"/>
      <w:marTop w:val="0"/>
      <w:marBottom w:val="0"/>
      <w:divBdr>
        <w:top w:val="none" w:sz="0" w:space="0" w:color="auto"/>
        <w:left w:val="none" w:sz="0" w:space="0" w:color="auto"/>
        <w:bottom w:val="none" w:sz="0" w:space="0" w:color="auto"/>
        <w:right w:val="none" w:sz="0" w:space="0" w:color="auto"/>
      </w:divBdr>
    </w:div>
    <w:div w:id="1218083669">
      <w:bodyDiv w:val="1"/>
      <w:marLeft w:val="0"/>
      <w:marRight w:val="0"/>
      <w:marTop w:val="0"/>
      <w:marBottom w:val="0"/>
      <w:divBdr>
        <w:top w:val="none" w:sz="0" w:space="0" w:color="auto"/>
        <w:left w:val="none" w:sz="0" w:space="0" w:color="auto"/>
        <w:bottom w:val="none" w:sz="0" w:space="0" w:color="auto"/>
        <w:right w:val="none" w:sz="0" w:space="0" w:color="auto"/>
      </w:divBdr>
    </w:div>
    <w:div w:id="2027752563">
      <w:bodyDiv w:val="1"/>
      <w:marLeft w:val="0"/>
      <w:marRight w:val="0"/>
      <w:marTop w:val="0"/>
      <w:marBottom w:val="0"/>
      <w:divBdr>
        <w:top w:val="none" w:sz="0" w:space="0" w:color="auto"/>
        <w:left w:val="none" w:sz="0" w:space="0" w:color="auto"/>
        <w:bottom w:val="none" w:sz="0" w:space="0" w:color="auto"/>
        <w:right w:val="none" w:sz="0" w:space="0" w:color="auto"/>
      </w:divBdr>
    </w:div>
    <w:div w:id="2079401112">
      <w:bodyDiv w:val="1"/>
      <w:marLeft w:val="0"/>
      <w:marRight w:val="0"/>
      <w:marTop w:val="0"/>
      <w:marBottom w:val="0"/>
      <w:divBdr>
        <w:top w:val="none" w:sz="0" w:space="0" w:color="auto"/>
        <w:left w:val="none" w:sz="0" w:space="0" w:color="auto"/>
        <w:bottom w:val="none" w:sz="0" w:space="0" w:color="auto"/>
        <w:right w:val="none" w:sz="0" w:space="0" w:color="auto"/>
      </w:divBdr>
    </w:div>
    <w:div w:id="21359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tatista.com/infografik/26873/co2-vergleich-dsl-und-glasfasernet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on-highspeed.com/vermarktungsgebiete/rheinboell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stconnec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vermarktungsgebiete/rheinboellen/" TargetMode="External"/><Relationship Id="rId5" Type="http://schemas.openxmlformats.org/officeDocument/2006/relationships/numbering" Target="numbering.xml"/><Relationship Id="rId15" Type="http://schemas.openxmlformats.org/officeDocument/2006/relationships/hyperlink" Target="http://www.eon-highspeed.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westconnec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296520\OneDrive%20-%20E.ON\Desktop\Thema%201_22-XX-XX_PM%20Westenergie_Start%20der%20Breitbandvermarktung.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9B64D1-26FD-4725-9060-3C0F3F0DC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3.xml><?xml version="1.0" encoding="utf-8"?>
<ds:datastoreItem xmlns:ds="http://schemas.openxmlformats.org/officeDocument/2006/customXml" ds:itemID="{D1BF2A91-EFED-4DCD-86B5-A4CE8C78C119}">
  <ds:schemaRefs>
    <ds:schemaRef ds:uri="http://schemas.openxmlformats.org/officeDocument/2006/bibliography"/>
  </ds:schemaRefs>
</ds:datastoreItem>
</file>

<file path=customXml/itemProps4.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Thema 1_22-XX-XX_PM Westenergie_Start der Breitbandvermarktung</Template>
  <TotalTime>0</TotalTime>
  <Pages>2</Pages>
  <Words>829</Words>
  <Characters>5224</Characters>
  <Application>Microsoft Office Word</Application>
  <DocSecurity>0</DocSecurity>
  <Lines>43</Lines>
  <Paragraphs>12</Paragraphs>
  <ScaleCrop>false</ScaleCrop>
  <Company>innogy SE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Enge, Bianca</dc:creator>
  <cp:keywords/>
  <cp:lastModifiedBy>Hültenschmidt, Karla</cp:lastModifiedBy>
  <cp:revision>4</cp:revision>
  <cp:lastPrinted>2020-09-25T02:17:00Z</cp:lastPrinted>
  <dcterms:created xsi:type="dcterms:W3CDTF">2024-06-21T09:43:00Z</dcterms:created>
  <dcterms:modified xsi:type="dcterms:W3CDTF">2024-06-21T10:38:00Z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ies>
</file>