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2E151" w14:textId="500CA12C" w:rsidR="00AC59C7" w:rsidRPr="001C65C0" w:rsidRDefault="00AC59C7" w:rsidP="001C65C0">
      <w:pPr>
        <w:pStyle w:val="Kopfzeile"/>
        <w:rPr>
          <w:rFonts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13617A" wp14:editId="228466E6">
            <wp:simplePos x="0" y="0"/>
            <wp:positionH relativeFrom="column">
              <wp:posOffset>4538345</wp:posOffset>
            </wp:positionH>
            <wp:positionV relativeFrom="paragraph">
              <wp:posOffset>-220345</wp:posOffset>
            </wp:positionV>
            <wp:extent cx="1670050" cy="473710"/>
            <wp:effectExtent l="0" t="0" r="6350" b="2540"/>
            <wp:wrapNone/>
            <wp:docPr id="13" name="Grafik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sz w:val="32"/>
          <w:szCs w:val="32"/>
        </w:rPr>
        <w:t>Hausdatenblatt</w:t>
      </w:r>
    </w:p>
    <w:p w14:paraId="0AFA8A9D" w14:textId="06DA5C6A" w:rsidR="00AC59C7" w:rsidRDefault="00AC59C7" w:rsidP="003B32B6"/>
    <w:p w14:paraId="48A466A0" w14:textId="15D74D68" w:rsidR="00AC59C7" w:rsidRPr="003B32B6" w:rsidRDefault="00AC59C7" w:rsidP="003B32B6"/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310"/>
        <w:gridCol w:w="6437"/>
      </w:tblGrid>
      <w:tr w:rsidR="00AC59C7" w:rsidRPr="00170161" w14:paraId="4AE0AD88" w14:textId="77777777" w:rsidTr="00D2047C">
        <w:tc>
          <w:tcPr>
            <w:tcW w:w="3310" w:type="dxa"/>
          </w:tcPr>
          <w:p w14:paraId="6601EDCD" w14:textId="77777777" w:rsidR="00AC59C7" w:rsidRPr="000E1035" w:rsidRDefault="00AC59C7" w:rsidP="00D2047C">
            <w:pPr>
              <w:rPr>
                <w:rFonts w:cs="Arial"/>
                <w:b/>
              </w:rPr>
            </w:pPr>
            <w:r w:rsidRPr="000E1035">
              <w:rPr>
                <w:rFonts w:cs="Arial"/>
                <w:b/>
              </w:rPr>
              <w:t>Kundenhaus</w:t>
            </w:r>
          </w:p>
        </w:tc>
        <w:tc>
          <w:tcPr>
            <w:tcW w:w="6437" w:type="dxa"/>
          </w:tcPr>
          <w:p w14:paraId="730CBDF7" w14:textId="7FC14C5E" w:rsidR="00AC59C7" w:rsidRPr="00170161" w:rsidRDefault="00716B65" w:rsidP="00D2047C">
            <w:pPr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512FF0" wp14:editId="54285BFD">
                      <wp:simplePos x="0" y="0"/>
                      <wp:positionH relativeFrom="margin">
                        <wp:posOffset>1731645</wp:posOffset>
                      </wp:positionH>
                      <wp:positionV relativeFrom="margin">
                        <wp:posOffset>-12065</wp:posOffset>
                      </wp:positionV>
                      <wp:extent cx="2286000" cy="1335405"/>
                      <wp:effectExtent l="0" t="0" r="0" b="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13354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3C2F82" w14:textId="2B5DFF57" w:rsidR="00AC59C7" w:rsidRDefault="008641E8" w:rsidP="004A11DD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019828C" wp14:editId="3F912434">
                                        <wp:extent cx="1920240" cy="1270000"/>
                                        <wp:effectExtent l="0" t="0" r="3810" b="635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9"/>
                                                <a:srcRect l="5925" t="16812" r="5937" b="506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60867" cy="12968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12FF0" id="Rechteck 12" o:spid="_x0000_s1026" style="position:absolute;margin-left:136.35pt;margin-top:-.95pt;width:180pt;height:105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" fillcolor="white [3212]" stroked="f" strokeweight="2pt">
                      <v:textbox>
                        <w:txbxContent>
                          <w:p w14:paraId="553C2F82" w14:textId="2B5DFF57" w:rsidR="00AC59C7" w:rsidRDefault="008641E8" w:rsidP="004A11D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19828C" wp14:editId="3F912434">
                                  <wp:extent cx="1920240" cy="1270000"/>
                                  <wp:effectExtent l="0" t="0" r="3810" b="635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5925" t="16812" r="5937" b="506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0867" cy="1296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cs="Arial"/>
              </w:rPr>
              <w:t>Preiß</w:t>
            </w:r>
          </w:p>
        </w:tc>
      </w:tr>
      <w:tr w:rsidR="00AC59C7" w:rsidRPr="00170161" w14:paraId="19513FC9" w14:textId="77777777" w:rsidTr="00D2047C">
        <w:tc>
          <w:tcPr>
            <w:tcW w:w="3310" w:type="dxa"/>
          </w:tcPr>
          <w:p w14:paraId="286E1D8A" w14:textId="77777777" w:rsidR="00AC59C7" w:rsidRPr="000E1035" w:rsidRDefault="00AC59C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Entwurf:</w:t>
            </w:r>
          </w:p>
        </w:tc>
        <w:tc>
          <w:tcPr>
            <w:tcW w:w="6437" w:type="dxa"/>
          </w:tcPr>
          <w:p w14:paraId="236FF686" w14:textId="058FA1E3" w:rsidR="00AC59C7" w:rsidRPr="00170161" w:rsidRDefault="00BC4CA3" w:rsidP="00D2047C">
            <w:pPr>
              <w:rPr>
                <w:rFonts w:cs="Arial"/>
              </w:rPr>
            </w:pPr>
            <w:r>
              <w:rPr>
                <w:rFonts w:cs="Arial"/>
              </w:rPr>
              <w:t>Individual</w:t>
            </w:r>
          </w:p>
        </w:tc>
      </w:tr>
      <w:tr w:rsidR="00AC59C7" w:rsidRPr="006D7E47" w14:paraId="757D5FB9" w14:textId="77777777" w:rsidTr="00D2047C">
        <w:tc>
          <w:tcPr>
            <w:tcW w:w="3310" w:type="dxa"/>
          </w:tcPr>
          <w:p w14:paraId="5D08B1F9" w14:textId="77777777" w:rsidR="00AC59C7" w:rsidRPr="000E1035" w:rsidRDefault="00AC59C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Keller / Bodenplatte</w:t>
            </w:r>
          </w:p>
        </w:tc>
        <w:tc>
          <w:tcPr>
            <w:tcW w:w="6437" w:type="dxa"/>
          </w:tcPr>
          <w:p w14:paraId="31A080E3" w14:textId="2A0AFA60" w:rsidR="00AC59C7" w:rsidRPr="00523477" w:rsidRDefault="00BC4CA3" w:rsidP="00D2047C">
            <w:pPr>
              <w:rPr>
                <w:rFonts w:cs="Arial"/>
              </w:rPr>
            </w:pPr>
            <w:r>
              <w:rPr>
                <w:rFonts w:cs="Arial"/>
              </w:rPr>
              <w:t>Haus mit Keller</w:t>
            </w:r>
          </w:p>
        </w:tc>
      </w:tr>
      <w:tr w:rsidR="00AC59C7" w:rsidRPr="00170161" w14:paraId="3443D6D9" w14:textId="77777777" w:rsidTr="00D2047C">
        <w:tc>
          <w:tcPr>
            <w:tcW w:w="3310" w:type="dxa"/>
          </w:tcPr>
          <w:p w14:paraId="65CE458C" w14:textId="77777777" w:rsidR="00AC59C7" w:rsidRPr="000E1035" w:rsidRDefault="00AC59C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Wohnfläche gesamt:</w:t>
            </w:r>
          </w:p>
        </w:tc>
        <w:tc>
          <w:tcPr>
            <w:tcW w:w="6437" w:type="dxa"/>
          </w:tcPr>
          <w:p w14:paraId="354F0A1D" w14:textId="312F596D" w:rsidR="00AC59C7" w:rsidRPr="0062467B" w:rsidRDefault="002E382A" w:rsidP="00D2047C">
            <w:pPr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 xml:space="preserve">313,28 </w:t>
            </w:r>
            <w:r w:rsidR="00AC59C7">
              <w:rPr>
                <w:rFonts w:cs="Arial"/>
              </w:rPr>
              <w:t>m</w:t>
            </w:r>
            <w:r w:rsidR="00AC59C7">
              <w:rPr>
                <w:rFonts w:cs="Arial"/>
                <w:vertAlign w:val="superscript"/>
              </w:rPr>
              <w:t>2</w:t>
            </w:r>
          </w:p>
        </w:tc>
      </w:tr>
      <w:tr w:rsidR="00AC59C7" w:rsidRPr="00170161" w14:paraId="5161B82A" w14:textId="77777777" w:rsidTr="00D2047C">
        <w:tc>
          <w:tcPr>
            <w:tcW w:w="3310" w:type="dxa"/>
          </w:tcPr>
          <w:p w14:paraId="29961448" w14:textId="77777777" w:rsidR="00AC59C7" w:rsidRPr="000E1035" w:rsidRDefault="00AC59C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EG:</w:t>
            </w:r>
          </w:p>
        </w:tc>
        <w:tc>
          <w:tcPr>
            <w:tcW w:w="6437" w:type="dxa"/>
          </w:tcPr>
          <w:p w14:paraId="7D94D2A3" w14:textId="0FE216C6" w:rsidR="00AC59C7" w:rsidRPr="0062467B" w:rsidRDefault="002E382A" w:rsidP="00D2047C">
            <w:pPr>
              <w:rPr>
                <w:rFonts w:cs="Arial"/>
                <w:vertAlign w:val="superscript"/>
              </w:rPr>
            </w:pPr>
            <w:r>
              <w:rPr>
                <w:rFonts w:cs="Arial"/>
                <w:noProof/>
              </w:rPr>
              <w:t xml:space="preserve">208,05 </w:t>
            </w:r>
            <w:r w:rsidR="00AC59C7">
              <w:rPr>
                <w:rFonts w:cs="Arial"/>
                <w:noProof/>
              </w:rPr>
              <w:t>m</w:t>
            </w:r>
            <w:r w:rsidR="00AC59C7">
              <w:rPr>
                <w:rFonts w:cs="Arial"/>
                <w:noProof/>
                <w:vertAlign w:val="superscript"/>
              </w:rPr>
              <w:t>2</w:t>
            </w:r>
          </w:p>
        </w:tc>
      </w:tr>
      <w:tr w:rsidR="00AC59C7" w:rsidRPr="00170161" w14:paraId="04D3F49D" w14:textId="77777777" w:rsidTr="00D2047C">
        <w:tc>
          <w:tcPr>
            <w:tcW w:w="3310" w:type="dxa"/>
          </w:tcPr>
          <w:p w14:paraId="2CE31453" w14:textId="77777777" w:rsidR="00AC59C7" w:rsidRPr="000E1035" w:rsidRDefault="00AC59C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DG:</w:t>
            </w:r>
          </w:p>
        </w:tc>
        <w:tc>
          <w:tcPr>
            <w:tcW w:w="6437" w:type="dxa"/>
          </w:tcPr>
          <w:p w14:paraId="1E8F91AA" w14:textId="2768507D" w:rsidR="00AC59C7" w:rsidRPr="00170161" w:rsidRDefault="002E382A" w:rsidP="00D2047C">
            <w:pPr>
              <w:rPr>
                <w:rFonts w:cs="Arial"/>
                <w:noProof/>
              </w:rPr>
            </w:pPr>
            <w:r>
              <w:rPr>
                <w:rFonts w:cs="Arial"/>
              </w:rPr>
              <w:t xml:space="preserve">105,23 </w:t>
            </w:r>
            <w:r w:rsidR="00AC59C7">
              <w:rPr>
                <w:rFonts w:cs="Arial"/>
              </w:rPr>
              <w:t>m</w:t>
            </w:r>
            <w:r w:rsidR="00AC59C7">
              <w:rPr>
                <w:rFonts w:cs="Arial"/>
                <w:vertAlign w:val="superscript"/>
              </w:rPr>
              <w:t>2</w:t>
            </w:r>
            <w:r w:rsidR="00AC59C7">
              <w:rPr>
                <w:rFonts w:cs="Arial"/>
              </w:rPr>
              <w:t xml:space="preserve"> </w:t>
            </w:r>
          </w:p>
        </w:tc>
      </w:tr>
      <w:tr w:rsidR="00AC59C7" w:rsidRPr="00170161" w14:paraId="2931A626" w14:textId="77777777" w:rsidTr="00D2047C">
        <w:tc>
          <w:tcPr>
            <w:tcW w:w="3310" w:type="dxa"/>
          </w:tcPr>
          <w:p w14:paraId="525BD3F2" w14:textId="77777777" w:rsidR="00AC59C7" w:rsidRPr="000E1035" w:rsidRDefault="00AC59C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Außenmaße:</w:t>
            </w:r>
          </w:p>
        </w:tc>
        <w:tc>
          <w:tcPr>
            <w:tcW w:w="6437" w:type="dxa"/>
          </w:tcPr>
          <w:p w14:paraId="27DECB80" w14:textId="3C866736" w:rsidR="00A03A44" w:rsidRPr="00170161" w:rsidRDefault="00231EB8" w:rsidP="007F75F4">
            <w:pPr>
              <w:tabs>
                <w:tab w:val="left" w:pos="1380"/>
              </w:tabs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871863">
              <w:rPr>
                <w:rFonts w:cs="Arial"/>
              </w:rPr>
              <w:t>9</w:t>
            </w:r>
            <w:r>
              <w:rPr>
                <w:rFonts w:cs="Arial"/>
              </w:rPr>
              <w:t xml:space="preserve">,20 </w:t>
            </w:r>
            <w:r w:rsidR="00AC59C7">
              <w:rPr>
                <w:rFonts w:cs="Arial"/>
              </w:rPr>
              <w:t xml:space="preserve">m x </w:t>
            </w:r>
            <w:r>
              <w:rPr>
                <w:rFonts w:cs="Arial"/>
              </w:rPr>
              <w:t xml:space="preserve">26,62 </w:t>
            </w:r>
            <w:r w:rsidR="007F75F4">
              <w:rPr>
                <w:rFonts w:cs="Arial"/>
              </w:rPr>
              <w:t>m</w:t>
            </w:r>
          </w:p>
        </w:tc>
      </w:tr>
      <w:tr w:rsidR="00AC59C7" w:rsidRPr="00170161" w14:paraId="0F3D1D01" w14:textId="77777777" w:rsidTr="00D2047C">
        <w:tc>
          <w:tcPr>
            <w:tcW w:w="3310" w:type="dxa"/>
          </w:tcPr>
          <w:p w14:paraId="70BFBF91" w14:textId="77777777" w:rsidR="00AC59C7" w:rsidRPr="000E1035" w:rsidRDefault="00AC59C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Bauweise:</w:t>
            </w:r>
          </w:p>
        </w:tc>
        <w:tc>
          <w:tcPr>
            <w:tcW w:w="6437" w:type="dxa"/>
          </w:tcPr>
          <w:p w14:paraId="07250D9F" w14:textId="04D3A74F" w:rsidR="00AC59C7" w:rsidRPr="000E1035" w:rsidRDefault="00AC59C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Holz</w:t>
            </w:r>
            <w:r>
              <w:rPr>
                <w:rFonts w:cs="Arial"/>
              </w:rPr>
              <w:t>tafel</w:t>
            </w:r>
            <w:r w:rsidRPr="000E1035">
              <w:rPr>
                <w:rFonts w:cs="Arial"/>
              </w:rPr>
              <w:t>bauweise</w:t>
            </w:r>
          </w:p>
          <w:p w14:paraId="33884EA0" w14:textId="77777777" w:rsidR="00AC59C7" w:rsidRPr="000E1035" w:rsidRDefault="00AC59C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 xml:space="preserve">Wandstärke 39,5 cm; </w:t>
            </w:r>
            <w:proofErr w:type="spellStart"/>
            <w:r w:rsidRPr="000E1035">
              <w:rPr>
                <w:rFonts w:cs="Arial"/>
              </w:rPr>
              <w:t>Edelputz</w:t>
            </w:r>
            <w:proofErr w:type="spellEnd"/>
            <w:r w:rsidRPr="000E1035">
              <w:rPr>
                <w:rFonts w:cs="Arial"/>
              </w:rPr>
              <w:t xml:space="preserve"> 3 mm stark, vollflächiger Grundierungsputz, Armierung, Holzfaserdämmplatte 100 </w:t>
            </w:r>
            <w:r>
              <w:rPr>
                <w:rFonts w:cs="Arial"/>
              </w:rPr>
              <w:t>mm stark, mineralische Dämmung 2</w:t>
            </w:r>
            <w:r w:rsidRPr="000E1035">
              <w:rPr>
                <w:rFonts w:cs="Arial"/>
              </w:rPr>
              <w:t>60 mm stark, Holzfachwerk, Holzwerkstoffplatte, Dampfbremsvlies, Gipsplatte</w:t>
            </w:r>
          </w:p>
        </w:tc>
      </w:tr>
      <w:tr w:rsidR="00AC59C7" w:rsidRPr="00170161" w14:paraId="5B2AD258" w14:textId="77777777" w:rsidTr="00D2047C">
        <w:tc>
          <w:tcPr>
            <w:tcW w:w="3310" w:type="dxa"/>
          </w:tcPr>
          <w:p w14:paraId="368E70C7" w14:textId="77777777" w:rsidR="00AC59C7" w:rsidRPr="000E1035" w:rsidRDefault="00AC59C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U-Wert-Außenwand:</w:t>
            </w:r>
          </w:p>
        </w:tc>
        <w:tc>
          <w:tcPr>
            <w:tcW w:w="6437" w:type="dxa"/>
          </w:tcPr>
          <w:p w14:paraId="11894BBA" w14:textId="77777777" w:rsidR="00AC59C7" w:rsidRPr="000E1035" w:rsidRDefault="00AC59C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0,11 W/m²K</w:t>
            </w:r>
          </w:p>
        </w:tc>
      </w:tr>
      <w:tr w:rsidR="00AC59C7" w:rsidRPr="006D7E47" w14:paraId="4F31F6A5" w14:textId="77777777" w:rsidTr="00D2047C">
        <w:tc>
          <w:tcPr>
            <w:tcW w:w="3310" w:type="dxa"/>
          </w:tcPr>
          <w:p w14:paraId="14D46784" w14:textId="77777777" w:rsidR="00AC59C7" w:rsidRPr="000E1035" w:rsidRDefault="00AC59C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Schallschutz</w:t>
            </w:r>
          </w:p>
        </w:tc>
        <w:tc>
          <w:tcPr>
            <w:tcW w:w="6437" w:type="dxa"/>
          </w:tcPr>
          <w:p w14:paraId="3393FBDC" w14:textId="77777777" w:rsidR="00AC59C7" w:rsidRPr="000E1035" w:rsidRDefault="00AC59C7" w:rsidP="00FD6A9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Rw</w:t>
            </w:r>
            <w:proofErr w:type="spellEnd"/>
            <w:r>
              <w:rPr>
                <w:rFonts w:cs="Arial"/>
              </w:rPr>
              <w:t xml:space="preserve"> ≥ </w:t>
            </w:r>
            <w:r w:rsidRPr="000E1035">
              <w:rPr>
                <w:rFonts w:cs="Arial"/>
              </w:rPr>
              <w:t>5</w:t>
            </w:r>
            <w:r>
              <w:rPr>
                <w:rFonts w:cs="Arial"/>
              </w:rPr>
              <w:t>1</w:t>
            </w:r>
            <w:r w:rsidRPr="000E1035">
              <w:rPr>
                <w:rFonts w:cs="Arial"/>
              </w:rPr>
              <w:t xml:space="preserve"> dB</w:t>
            </w:r>
          </w:p>
        </w:tc>
      </w:tr>
      <w:tr w:rsidR="00AC59C7" w:rsidRPr="00170161" w14:paraId="7A3A4C08" w14:textId="77777777" w:rsidTr="00231EB8">
        <w:trPr>
          <w:trHeight w:val="58"/>
        </w:trPr>
        <w:tc>
          <w:tcPr>
            <w:tcW w:w="3310" w:type="dxa"/>
          </w:tcPr>
          <w:p w14:paraId="4ACFFBF8" w14:textId="77777777" w:rsidR="00AC59C7" w:rsidRPr="000E1035" w:rsidRDefault="00AC59C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Fassade:</w:t>
            </w:r>
          </w:p>
        </w:tc>
        <w:tc>
          <w:tcPr>
            <w:tcW w:w="6437" w:type="dxa"/>
          </w:tcPr>
          <w:p w14:paraId="280245BE" w14:textId="5AD5986A" w:rsidR="00AC59C7" w:rsidRPr="000E1035" w:rsidRDefault="00231EB8" w:rsidP="00D2047C">
            <w:pPr>
              <w:rPr>
                <w:rFonts w:cs="Arial"/>
              </w:rPr>
            </w:pPr>
            <w:r>
              <w:rPr>
                <w:rFonts w:cs="Arial"/>
              </w:rPr>
              <w:t>Putz mit partieller Holzverschalung (</w:t>
            </w:r>
            <w:proofErr w:type="spellStart"/>
            <w:r>
              <w:rPr>
                <w:rFonts w:cs="Arial"/>
              </w:rPr>
              <w:t>Trespa</w:t>
            </w:r>
            <w:proofErr w:type="spellEnd"/>
            <w:r>
              <w:rPr>
                <w:rFonts w:cs="Arial"/>
              </w:rPr>
              <w:t xml:space="preserve"> Fassadenplatten)</w:t>
            </w:r>
          </w:p>
        </w:tc>
      </w:tr>
      <w:tr w:rsidR="00AC59C7" w:rsidRPr="00170161" w14:paraId="69B1366F" w14:textId="77777777" w:rsidTr="00D2047C">
        <w:tc>
          <w:tcPr>
            <w:tcW w:w="3310" w:type="dxa"/>
          </w:tcPr>
          <w:p w14:paraId="2983D016" w14:textId="0F14DD2F" w:rsidR="00AC59C7" w:rsidRPr="000E1035" w:rsidRDefault="00AC59C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Dach</w:t>
            </w:r>
          </w:p>
        </w:tc>
        <w:tc>
          <w:tcPr>
            <w:tcW w:w="6437" w:type="dxa"/>
          </w:tcPr>
          <w:p w14:paraId="40D2952A" w14:textId="730B4481" w:rsidR="00AC59C7" w:rsidRPr="000E1035" w:rsidRDefault="00231EB8" w:rsidP="00D2047C">
            <w:pPr>
              <w:rPr>
                <w:rFonts w:cs="Arial"/>
              </w:rPr>
            </w:pPr>
            <w:r>
              <w:rPr>
                <w:rFonts w:cs="Arial"/>
              </w:rPr>
              <w:t>Satteldach</w:t>
            </w:r>
          </w:p>
        </w:tc>
      </w:tr>
      <w:tr w:rsidR="00AC59C7" w:rsidRPr="00170161" w14:paraId="26B4A7B6" w14:textId="77777777" w:rsidTr="00D2047C">
        <w:tc>
          <w:tcPr>
            <w:tcW w:w="3310" w:type="dxa"/>
          </w:tcPr>
          <w:p w14:paraId="4E8239C8" w14:textId="77777777" w:rsidR="00AC59C7" w:rsidRPr="000E1035" w:rsidRDefault="00AC59C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U-Wert Dach:</w:t>
            </w:r>
          </w:p>
        </w:tc>
        <w:tc>
          <w:tcPr>
            <w:tcW w:w="6437" w:type="dxa"/>
          </w:tcPr>
          <w:p w14:paraId="74EF985A" w14:textId="77777777" w:rsidR="00AC59C7" w:rsidRPr="000E1035" w:rsidRDefault="00AC59C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0,15 W/m²K</w:t>
            </w:r>
          </w:p>
        </w:tc>
      </w:tr>
      <w:tr w:rsidR="00AC59C7" w:rsidRPr="00170161" w14:paraId="5069BA72" w14:textId="77777777" w:rsidTr="00D2047C">
        <w:tc>
          <w:tcPr>
            <w:tcW w:w="3310" w:type="dxa"/>
          </w:tcPr>
          <w:p w14:paraId="7B92C40F" w14:textId="77777777" w:rsidR="00AC59C7" w:rsidRPr="000E1035" w:rsidRDefault="00AC59C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Dachneigung:</w:t>
            </w:r>
          </w:p>
        </w:tc>
        <w:tc>
          <w:tcPr>
            <w:tcW w:w="6437" w:type="dxa"/>
          </w:tcPr>
          <w:p w14:paraId="48787693" w14:textId="2095E43D" w:rsidR="00AC59C7" w:rsidRPr="000E1035" w:rsidRDefault="00231EB8" w:rsidP="00D2047C">
            <w:pPr>
              <w:rPr>
                <w:rFonts w:cs="Arial"/>
              </w:rPr>
            </w:pPr>
            <w:r>
              <w:rPr>
                <w:rFonts w:cs="Arial"/>
              </w:rPr>
              <w:t>22</w:t>
            </w:r>
            <w:r w:rsidR="00AC59C7" w:rsidRPr="000E1035">
              <w:rPr>
                <w:rFonts w:cs="Arial"/>
              </w:rPr>
              <w:fldChar w:fldCharType="begin"/>
            </w:r>
            <w:r w:rsidR="00AC59C7" w:rsidRPr="000E1035">
              <w:rPr>
                <w:rFonts w:cs="Arial"/>
              </w:rPr>
              <w:instrText xml:space="preserve"> MERGEFIELD M_0 </w:instrText>
            </w:r>
            <w:r w:rsidR="00AC59C7" w:rsidRPr="000E1035">
              <w:rPr>
                <w:rFonts w:asciiTheme="minorHAnsi" w:hAnsiTheme="minorHAnsi" w:cs="Arial"/>
              </w:rPr>
              <w:fldChar w:fldCharType="separate"/>
            </w:r>
            <w:r w:rsidR="00157AF8">
              <w:rPr>
                <w:rFonts w:cs="Arial"/>
              </w:rPr>
              <w:t>°</w:t>
            </w:r>
            <w:r w:rsidR="00AC59C7" w:rsidRPr="000E1035">
              <w:rPr>
                <w:rFonts w:cs="Arial"/>
              </w:rPr>
              <w:fldChar w:fldCharType="end"/>
            </w:r>
          </w:p>
        </w:tc>
      </w:tr>
      <w:tr w:rsidR="00AC59C7" w:rsidRPr="00170161" w14:paraId="3AAC5AD6" w14:textId="77777777" w:rsidTr="00D2047C">
        <w:trPr>
          <w:trHeight w:val="416"/>
        </w:trPr>
        <w:tc>
          <w:tcPr>
            <w:tcW w:w="3310" w:type="dxa"/>
          </w:tcPr>
          <w:p w14:paraId="0322877A" w14:textId="77777777" w:rsidR="00AC59C7" w:rsidRPr="000E1035" w:rsidRDefault="00AC59C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Kniestock</w:t>
            </w:r>
          </w:p>
        </w:tc>
        <w:tc>
          <w:tcPr>
            <w:tcW w:w="6437" w:type="dxa"/>
          </w:tcPr>
          <w:p w14:paraId="5EB4018D" w14:textId="6911F726" w:rsidR="00AC59C7" w:rsidRPr="000E1035" w:rsidRDefault="00231EB8" w:rsidP="00D2047C">
            <w:pPr>
              <w:rPr>
                <w:rFonts w:cs="Arial"/>
              </w:rPr>
            </w:pPr>
            <w:r>
              <w:rPr>
                <w:rFonts w:cs="Arial"/>
              </w:rPr>
              <w:t>287</w:t>
            </w:r>
            <w:r w:rsidR="00157AF8">
              <w:rPr>
                <w:rFonts w:cs="Arial"/>
              </w:rPr>
              <w:t>cm</w:t>
            </w:r>
          </w:p>
        </w:tc>
      </w:tr>
      <w:tr w:rsidR="00AC59C7" w:rsidRPr="00170161" w14:paraId="5239FE2A" w14:textId="77777777" w:rsidTr="00D2047C">
        <w:tc>
          <w:tcPr>
            <w:tcW w:w="3310" w:type="dxa"/>
          </w:tcPr>
          <w:p w14:paraId="0125A1B5" w14:textId="77777777" w:rsidR="00AC59C7" w:rsidRPr="000E1035" w:rsidRDefault="00AC59C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Fenster:</w:t>
            </w:r>
          </w:p>
        </w:tc>
        <w:tc>
          <w:tcPr>
            <w:tcW w:w="6437" w:type="dxa"/>
          </w:tcPr>
          <w:p w14:paraId="66A3433B" w14:textId="77777777" w:rsidR="00231EB8" w:rsidRDefault="00AC59C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 xml:space="preserve">Holz-Alufenster mit 3-fach-Wärmeschutzverglasung </w:t>
            </w:r>
          </w:p>
          <w:p w14:paraId="4B68979A" w14:textId="77777777" w:rsidR="00AC59C7" w:rsidRDefault="00AC59C7" w:rsidP="00D2047C">
            <w:pPr>
              <w:rPr>
                <w:rFonts w:cs="Arial"/>
              </w:rPr>
            </w:pPr>
            <w:proofErr w:type="spellStart"/>
            <w:r w:rsidRPr="000E1035">
              <w:rPr>
                <w:rFonts w:cs="Arial"/>
              </w:rPr>
              <w:t>Ug</w:t>
            </w:r>
            <w:proofErr w:type="spellEnd"/>
            <w:r w:rsidRPr="000E1035">
              <w:rPr>
                <w:rFonts w:cs="Arial"/>
              </w:rPr>
              <w:t xml:space="preserve"> 0,</w:t>
            </w:r>
            <w:r>
              <w:rPr>
                <w:rFonts w:cs="Arial"/>
              </w:rPr>
              <w:t>5</w:t>
            </w:r>
            <w:r w:rsidRPr="000E1035">
              <w:rPr>
                <w:rFonts w:cs="Arial"/>
              </w:rPr>
              <w:t xml:space="preserve"> W/m²K + </w:t>
            </w:r>
            <w:proofErr w:type="spellStart"/>
            <w:r w:rsidRPr="000E1035">
              <w:rPr>
                <w:rFonts w:cs="Arial"/>
              </w:rPr>
              <w:t>Uw</w:t>
            </w:r>
            <w:proofErr w:type="spellEnd"/>
            <w:r w:rsidRPr="000E1035">
              <w:rPr>
                <w:rFonts w:cs="Arial"/>
              </w:rPr>
              <w:t>-Wert 0,8 W/m²K</w:t>
            </w:r>
          </w:p>
          <w:p w14:paraId="2E0007DA" w14:textId="69EBACBB" w:rsidR="00231EB8" w:rsidRPr="000E1035" w:rsidRDefault="00231EB8" w:rsidP="00D2047C">
            <w:pPr>
              <w:rPr>
                <w:rFonts w:cs="Arial"/>
              </w:rPr>
            </w:pPr>
            <w:r w:rsidRPr="00231EB8">
              <w:rPr>
                <w:rFonts w:cs="Arial"/>
              </w:rPr>
              <w:t xml:space="preserve">Farbton innen und </w:t>
            </w:r>
            <w:proofErr w:type="spellStart"/>
            <w:r w:rsidRPr="00231EB8">
              <w:rPr>
                <w:rFonts w:cs="Arial"/>
              </w:rPr>
              <w:t>aussen</w:t>
            </w:r>
            <w:proofErr w:type="spellEnd"/>
            <w:r w:rsidRPr="00231EB8">
              <w:rPr>
                <w:rFonts w:cs="Arial"/>
              </w:rPr>
              <w:t xml:space="preserve"> Quarzgrau</w:t>
            </w:r>
            <w:r w:rsidR="00C97170">
              <w:rPr>
                <w:rFonts w:cs="Arial"/>
              </w:rPr>
              <w:t xml:space="preserve"> </w:t>
            </w:r>
            <w:r w:rsidRPr="00231EB8">
              <w:rPr>
                <w:rFonts w:cs="Arial"/>
              </w:rPr>
              <w:t>7039</w:t>
            </w:r>
          </w:p>
        </w:tc>
      </w:tr>
      <w:tr w:rsidR="00AC59C7" w:rsidRPr="00170161" w14:paraId="1EA76B7C" w14:textId="77777777" w:rsidTr="00D2047C">
        <w:tc>
          <w:tcPr>
            <w:tcW w:w="3310" w:type="dxa"/>
          </w:tcPr>
          <w:p w14:paraId="15D869CA" w14:textId="77777777" w:rsidR="00AC59C7" w:rsidRPr="000E1035" w:rsidRDefault="00AC59C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Heiztechnik</w:t>
            </w:r>
          </w:p>
        </w:tc>
        <w:tc>
          <w:tcPr>
            <w:tcW w:w="6437" w:type="dxa"/>
          </w:tcPr>
          <w:p w14:paraId="2A5F21FB" w14:textId="26596D52" w:rsidR="00AC59C7" w:rsidRPr="000E1035" w:rsidRDefault="00231EB8" w:rsidP="00231EB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31EB8">
              <w:rPr>
                <w:rFonts w:cs="Arial"/>
              </w:rPr>
              <w:t>Luft / Wasser Wärmepumpe mit Brauchwasserspeicher für Innenaufstellung (mit</w:t>
            </w:r>
            <w:r w:rsidR="00850EC2">
              <w:rPr>
                <w:rFonts w:cs="Arial"/>
              </w:rPr>
              <w:t xml:space="preserve"> </w:t>
            </w:r>
            <w:r w:rsidRPr="00231EB8">
              <w:rPr>
                <w:rFonts w:cs="Arial"/>
              </w:rPr>
              <w:t>Kühlfunktion)</w:t>
            </w:r>
          </w:p>
        </w:tc>
      </w:tr>
      <w:tr w:rsidR="00AC59C7" w:rsidRPr="00C97170" w14:paraId="330D789A" w14:textId="77777777" w:rsidTr="00D2047C">
        <w:tc>
          <w:tcPr>
            <w:tcW w:w="3310" w:type="dxa"/>
          </w:tcPr>
          <w:p w14:paraId="17D32A99" w14:textId="77777777" w:rsidR="00AC59C7" w:rsidRPr="000E1035" w:rsidRDefault="00AC59C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Haustechnik</w:t>
            </w:r>
          </w:p>
        </w:tc>
        <w:tc>
          <w:tcPr>
            <w:tcW w:w="6437" w:type="dxa"/>
          </w:tcPr>
          <w:p w14:paraId="1B15EC0D" w14:textId="0ED1534D" w:rsidR="00157AF8" w:rsidRPr="00C97170" w:rsidRDefault="00C97170" w:rsidP="00D2047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97170">
              <w:rPr>
                <w:rFonts w:cs="Arial"/>
              </w:rPr>
              <w:t>KNX-Smart-Home-System, Photovoltaik-Anlag</w:t>
            </w:r>
            <w:r>
              <w:rPr>
                <w:rFonts w:cs="Arial"/>
              </w:rPr>
              <w:t>e, Batteriespeicher</w:t>
            </w:r>
          </w:p>
        </w:tc>
      </w:tr>
      <w:tr w:rsidR="00AC59C7" w:rsidRPr="00170161" w14:paraId="7852AB38" w14:textId="77777777" w:rsidTr="00D2047C">
        <w:tc>
          <w:tcPr>
            <w:tcW w:w="3310" w:type="dxa"/>
          </w:tcPr>
          <w:p w14:paraId="26D88988" w14:textId="77777777" w:rsidR="00AC59C7" w:rsidRPr="000E1035" w:rsidRDefault="00AC59C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Endenergiebedarf</w:t>
            </w:r>
          </w:p>
        </w:tc>
        <w:tc>
          <w:tcPr>
            <w:tcW w:w="6437" w:type="dxa"/>
          </w:tcPr>
          <w:p w14:paraId="5C20FB39" w14:textId="17EC4286" w:rsidR="00AC59C7" w:rsidRPr="00170161" w:rsidRDefault="00C04CF7" w:rsidP="00D2047C">
            <w:pPr>
              <w:rPr>
                <w:rFonts w:cs="Arial"/>
              </w:rPr>
            </w:pPr>
            <w:r>
              <w:rPr>
                <w:rFonts w:cs="Arial"/>
              </w:rPr>
              <w:t xml:space="preserve">10 </w:t>
            </w:r>
            <w:r w:rsidR="00AC59C7">
              <w:rPr>
                <w:rFonts w:cs="Arial"/>
              </w:rPr>
              <w:t>kWh/m²a</w:t>
            </w:r>
          </w:p>
        </w:tc>
      </w:tr>
      <w:tr w:rsidR="00AC59C7" w:rsidRPr="00170161" w14:paraId="71AC3D26" w14:textId="77777777" w:rsidTr="00D2047C">
        <w:tc>
          <w:tcPr>
            <w:tcW w:w="3310" w:type="dxa"/>
          </w:tcPr>
          <w:p w14:paraId="167F8AAB" w14:textId="77777777" w:rsidR="00AC59C7" w:rsidRPr="000E1035" w:rsidRDefault="00AC59C7" w:rsidP="00D2047C">
            <w:pPr>
              <w:rPr>
                <w:rFonts w:cs="Arial"/>
              </w:rPr>
            </w:pPr>
            <w:r w:rsidRPr="000E1035">
              <w:rPr>
                <w:rFonts w:cs="Arial"/>
                <w:bCs/>
              </w:rPr>
              <w:t>Primärenergiebedarf (berechnet)</w:t>
            </w:r>
          </w:p>
        </w:tc>
        <w:tc>
          <w:tcPr>
            <w:tcW w:w="6437" w:type="dxa"/>
          </w:tcPr>
          <w:p w14:paraId="35F77765" w14:textId="1C510F91" w:rsidR="00AC59C7" w:rsidRPr="00170161" w:rsidRDefault="00C04CF7" w:rsidP="00D2047C">
            <w:pPr>
              <w:rPr>
                <w:rFonts w:cs="Arial"/>
              </w:rPr>
            </w:pPr>
            <w:r>
              <w:rPr>
                <w:rFonts w:cs="Arial"/>
              </w:rPr>
              <w:t xml:space="preserve">21 </w:t>
            </w:r>
            <w:r w:rsidR="00AC59C7">
              <w:rPr>
                <w:rFonts w:cs="Arial"/>
              </w:rPr>
              <w:t>kWh/m²</w:t>
            </w:r>
          </w:p>
        </w:tc>
      </w:tr>
      <w:tr w:rsidR="00AC59C7" w:rsidRPr="00170161" w14:paraId="3662F069" w14:textId="77777777" w:rsidTr="00D2047C">
        <w:tc>
          <w:tcPr>
            <w:tcW w:w="3310" w:type="dxa"/>
          </w:tcPr>
          <w:p w14:paraId="77B2C460" w14:textId="77777777" w:rsidR="00AC59C7" w:rsidRPr="000E1035" w:rsidRDefault="00AC59C7" w:rsidP="00D2047C">
            <w:pPr>
              <w:rPr>
                <w:rFonts w:cs="Arial"/>
              </w:rPr>
            </w:pPr>
            <w:r w:rsidRPr="000E1035">
              <w:rPr>
                <w:rFonts w:cs="Arial"/>
                <w:bCs/>
              </w:rPr>
              <w:t>max. Primärenergiebedarf zulässig/Anforderungswert</w:t>
            </w:r>
          </w:p>
        </w:tc>
        <w:tc>
          <w:tcPr>
            <w:tcW w:w="6437" w:type="dxa"/>
          </w:tcPr>
          <w:p w14:paraId="20249488" w14:textId="0DBAB0F2" w:rsidR="00AC59C7" w:rsidRPr="00170161" w:rsidRDefault="00C04CF7" w:rsidP="00D2047C">
            <w:pPr>
              <w:rPr>
                <w:rFonts w:cs="Arial"/>
              </w:rPr>
            </w:pPr>
            <w:r>
              <w:rPr>
                <w:rFonts w:cs="Arial"/>
              </w:rPr>
              <w:t xml:space="preserve">67 </w:t>
            </w:r>
            <w:r w:rsidR="00AC59C7">
              <w:rPr>
                <w:rFonts w:cs="Arial"/>
              </w:rPr>
              <w:t>kWh/m²a</w:t>
            </w:r>
          </w:p>
        </w:tc>
      </w:tr>
      <w:tr w:rsidR="00AC59C7" w:rsidRPr="006D7E47" w14:paraId="056C67B0" w14:textId="77777777" w:rsidTr="00D2047C">
        <w:tc>
          <w:tcPr>
            <w:tcW w:w="3310" w:type="dxa"/>
          </w:tcPr>
          <w:p w14:paraId="0CADBF2B" w14:textId="77777777" w:rsidR="00AC59C7" w:rsidRPr="000E1035" w:rsidRDefault="00AC59C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Energetischer Standard:</w:t>
            </w:r>
          </w:p>
        </w:tc>
        <w:tc>
          <w:tcPr>
            <w:tcW w:w="6437" w:type="dxa"/>
          </w:tcPr>
          <w:p w14:paraId="008B91FE" w14:textId="2722084D" w:rsidR="00AC59C7" w:rsidRPr="007D5EF7" w:rsidRDefault="00C04CF7" w:rsidP="00D2047C">
            <w:pPr>
              <w:rPr>
                <w:rFonts w:cs="Arial"/>
              </w:rPr>
            </w:pPr>
            <w:r>
              <w:rPr>
                <w:rFonts w:cs="Arial"/>
              </w:rPr>
              <w:t>Effizienzhaus 40 Plus</w:t>
            </w:r>
          </w:p>
        </w:tc>
      </w:tr>
      <w:tr w:rsidR="00AC59C7" w:rsidRPr="00170161" w14:paraId="0A4894F6" w14:textId="77777777" w:rsidTr="00D2047C">
        <w:tc>
          <w:tcPr>
            <w:tcW w:w="3310" w:type="dxa"/>
          </w:tcPr>
          <w:p w14:paraId="2AD27713" w14:textId="77777777" w:rsidR="00AC59C7" w:rsidRPr="000E1035" w:rsidRDefault="00AC59C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Architekt:</w:t>
            </w:r>
          </w:p>
        </w:tc>
        <w:tc>
          <w:tcPr>
            <w:tcW w:w="6437" w:type="dxa"/>
          </w:tcPr>
          <w:p w14:paraId="672ED259" w14:textId="72CD3AC0" w:rsidR="00AC59C7" w:rsidRPr="00170161" w:rsidRDefault="00C04CF7" w:rsidP="00D2047C">
            <w:pPr>
              <w:rPr>
                <w:rFonts w:cs="Arial"/>
              </w:rPr>
            </w:pPr>
            <w:r w:rsidRPr="00C04CF7">
              <w:rPr>
                <w:rFonts w:cs="Arial"/>
              </w:rPr>
              <w:t>Rosseck-Architektur Dipl.-In</w:t>
            </w:r>
            <w:r>
              <w:rPr>
                <w:rFonts w:cs="Arial"/>
              </w:rPr>
              <w:t>g.</w:t>
            </w:r>
          </w:p>
        </w:tc>
      </w:tr>
      <w:tr w:rsidR="00AC59C7" w:rsidRPr="00170161" w14:paraId="7D8333E4" w14:textId="77777777" w:rsidTr="00D2047C">
        <w:tc>
          <w:tcPr>
            <w:tcW w:w="3310" w:type="dxa"/>
          </w:tcPr>
          <w:p w14:paraId="1D875D76" w14:textId="7637079B" w:rsidR="00AC59C7" w:rsidRPr="000E1035" w:rsidRDefault="00AC59C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B</w:t>
            </w:r>
            <w:r w:rsidR="007D5EF7">
              <w:rPr>
                <w:rFonts w:cs="Arial"/>
              </w:rPr>
              <w:t>esonderheiten</w:t>
            </w:r>
            <w:r w:rsidRPr="000E1035">
              <w:rPr>
                <w:rFonts w:cs="Arial"/>
              </w:rPr>
              <w:t>:</w:t>
            </w:r>
          </w:p>
        </w:tc>
        <w:tc>
          <w:tcPr>
            <w:tcW w:w="6437" w:type="dxa"/>
          </w:tcPr>
          <w:p w14:paraId="6F063FDB" w14:textId="56FF581E" w:rsidR="00AC59C7" w:rsidRDefault="00581D61" w:rsidP="00D2047C">
            <w:pPr>
              <w:rPr>
                <w:rFonts w:cs="Arial"/>
              </w:rPr>
            </w:pPr>
            <w:r>
              <w:rPr>
                <w:rFonts w:cs="Arial"/>
              </w:rPr>
              <w:t xml:space="preserve">Pool, </w:t>
            </w:r>
            <w:r w:rsidR="00C97170">
              <w:rPr>
                <w:rFonts w:cs="Arial"/>
              </w:rPr>
              <w:t>Doppel-</w:t>
            </w:r>
            <w:r>
              <w:rPr>
                <w:rFonts w:cs="Arial"/>
              </w:rPr>
              <w:t xml:space="preserve">Garage, </w:t>
            </w:r>
            <w:r w:rsidR="00CE3275">
              <w:rPr>
                <w:rFonts w:cs="Arial"/>
              </w:rPr>
              <w:t xml:space="preserve">Carport, </w:t>
            </w:r>
            <w:r w:rsidR="00C97170">
              <w:rPr>
                <w:rFonts w:cs="Arial"/>
              </w:rPr>
              <w:t xml:space="preserve">Wellness-Bereich mit </w:t>
            </w:r>
            <w:r>
              <w:rPr>
                <w:rFonts w:cs="Arial"/>
              </w:rPr>
              <w:t>Sauna</w:t>
            </w:r>
          </w:p>
          <w:p w14:paraId="6D194544" w14:textId="5C940200" w:rsidR="009C76A5" w:rsidRPr="00170161" w:rsidRDefault="009C76A5" w:rsidP="00D2047C">
            <w:pPr>
              <w:rPr>
                <w:rFonts w:cs="Arial"/>
              </w:rPr>
            </w:pPr>
            <w:r w:rsidRPr="005F6F20">
              <w:rPr>
                <w:rFonts w:cs="Arial"/>
                <w:szCs w:val="22"/>
              </w:rPr>
              <w:t xml:space="preserve">An das zweigeschossige Haupthaus mit Satteldach wurde ein einstöckiges Gebäude </w:t>
            </w:r>
            <w:r>
              <w:rPr>
                <w:rFonts w:cs="Arial"/>
                <w:szCs w:val="22"/>
              </w:rPr>
              <w:t>ergänzt</w:t>
            </w:r>
            <w:r w:rsidRPr="005F6F20">
              <w:rPr>
                <w:rFonts w:cs="Arial"/>
                <w:szCs w:val="22"/>
              </w:rPr>
              <w:t>, so dass eine T-Form entstand. Hier befindet sich auf der rechten Seite eine rund 90 Quadratmeter große, ebenerdige Einliegerwohnung</w:t>
            </w:r>
            <w:r>
              <w:rPr>
                <w:rFonts w:cs="Arial"/>
                <w:szCs w:val="22"/>
              </w:rPr>
              <w:t>.</w:t>
            </w:r>
          </w:p>
        </w:tc>
      </w:tr>
      <w:tr w:rsidR="00AC59C7" w:rsidRPr="003D7BB7" w14:paraId="3D9C7FDF" w14:textId="77777777" w:rsidTr="00D2047C">
        <w:tc>
          <w:tcPr>
            <w:tcW w:w="3310" w:type="dxa"/>
          </w:tcPr>
          <w:p w14:paraId="6FCA8D24" w14:textId="77777777" w:rsidR="00AC59C7" w:rsidRPr="005C349A" w:rsidRDefault="00AC59C7" w:rsidP="00D2047C">
            <w:pPr>
              <w:rPr>
                <w:rFonts w:cs="Arial"/>
              </w:rPr>
            </w:pPr>
            <w:r w:rsidRPr="005C349A">
              <w:rPr>
                <w:rFonts w:cs="Arial"/>
              </w:rPr>
              <w:t>Lieferradius</w:t>
            </w:r>
          </w:p>
        </w:tc>
        <w:tc>
          <w:tcPr>
            <w:tcW w:w="6437" w:type="dxa"/>
          </w:tcPr>
          <w:p w14:paraId="4895893A" w14:textId="77777777" w:rsidR="00AC59C7" w:rsidRPr="00E82815" w:rsidRDefault="00AC59C7" w:rsidP="00D2047C">
            <w:pPr>
              <w:rPr>
                <w:rFonts w:cs="Arial"/>
              </w:rPr>
            </w:pPr>
            <w:r w:rsidRPr="00E82815">
              <w:rPr>
                <w:rFonts w:cs="Arial"/>
              </w:rPr>
              <w:t>DEU, CH, LUX, FRA</w:t>
            </w:r>
          </w:p>
          <w:p w14:paraId="2BBE4652" w14:textId="77777777" w:rsidR="00AC59C7" w:rsidRPr="00E82815" w:rsidRDefault="00AC59C7" w:rsidP="00D2047C">
            <w:pPr>
              <w:rPr>
                <w:rFonts w:cs="Arial"/>
              </w:rPr>
            </w:pPr>
          </w:p>
        </w:tc>
      </w:tr>
      <w:tr w:rsidR="00AC59C7" w:rsidRPr="00170161" w14:paraId="6C51A4A8" w14:textId="77777777" w:rsidTr="00D2047C">
        <w:tc>
          <w:tcPr>
            <w:tcW w:w="3310" w:type="dxa"/>
          </w:tcPr>
          <w:p w14:paraId="37E25DD0" w14:textId="77777777" w:rsidR="00AC59C7" w:rsidRPr="00F20E36" w:rsidRDefault="00AC59C7" w:rsidP="00D2047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F20E36">
              <w:rPr>
                <w:rFonts w:cs="Arial"/>
                <w:bCs/>
                <w:szCs w:val="22"/>
              </w:rPr>
              <w:t>Hersteller:</w:t>
            </w:r>
          </w:p>
        </w:tc>
        <w:tc>
          <w:tcPr>
            <w:tcW w:w="6437" w:type="dxa"/>
          </w:tcPr>
          <w:p w14:paraId="0235B933" w14:textId="77777777" w:rsidR="00AC59C7" w:rsidRPr="00F20E36" w:rsidRDefault="00AC59C7" w:rsidP="00D2047C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F20E36">
              <w:rPr>
                <w:rFonts w:ascii="Arial" w:eastAsia="MS Mincho" w:hAnsi="Arial" w:cs="Arial"/>
                <w:sz w:val="22"/>
                <w:szCs w:val="22"/>
              </w:rPr>
              <w:t xml:space="preserve">WeberHaus GmbH &amp; Co. KG, Am Erlenpark 1, </w:t>
            </w:r>
          </w:p>
          <w:p w14:paraId="620E9BB0" w14:textId="77777777" w:rsidR="00AC59C7" w:rsidRPr="00F20E36" w:rsidRDefault="00AC59C7" w:rsidP="00D2047C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F20E36">
              <w:rPr>
                <w:rFonts w:ascii="Arial" w:eastAsia="MS Mincho" w:hAnsi="Arial" w:cs="Arial"/>
                <w:sz w:val="22"/>
                <w:szCs w:val="22"/>
              </w:rPr>
              <w:t>77866 Rheinau-Linx</w:t>
            </w:r>
          </w:p>
          <w:p w14:paraId="657797B0" w14:textId="77777777" w:rsidR="00AC59C7" w:rsidRPr="00F20E36" w:rsidRDefault="00AC59C7" w:rsidP="00D2047C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F20E36">
              <w:rPr>
                <w:rFonts w:ascii="Arial" w:eastAsia="MS Mincho" w:hAnsi="Arial" w:cs="Arial"/>
                <w:sz w:val="22"/>
                <w:szCs w:val="22"/>
              </w:rPr>
              <w:t xml:space="preserve">Internet: </w:t>
            </w:r>
            <w:hyperlink r:id="rId10" w:history="1">
              <w:r w:rsidRPr="00F20E36">
                <w:rPr>
                  <w:rStyle w:val="Hyperlink"/>
                  <w:rFonts w:ascii="Arial" w:eastAsia="MS Mincho" w:hAnsi="Arial" w:cs="Arial"/>
                  <w:sz w:val="22"/>
                  <w:szCs w:val="22"/>
                </w:rPr>
                <w:t>www.weberhaus.de</w:t>
              </w:r>
            </w:hyperlink>
          </w:p>
          <w:p w14:paraId="3803293C" w14:textId="269C6446" w:rsidR="00AC59C7" w:rsidRPr="00F20E36" w:rsidRDefault="00AC59C7" w:rsidP="00D2047C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F20E36">
              <w:rPr>
                <w:rFonts w:ascii="Arial" w:eastAsia="MS Mincho" w:hAnsi="Arial" w:cs="Arial"/>
                <w:sz w:val="22"/>
                <w:szCs w:val="22"/>
              </w:rPr>
              <w:t>E-</w:t>
            </w:r>
            <w:r w:rsidR="00F20E36">
              <w:rPr>
                <w:rFonts w:ascii="Arial" w:eastAsia="MS Mincho" w:hAnsi="Arial" w:cs="Arial"/>
                <w:sz w:val="22"/>
                <w:szCs w:val="22"/>
              </w:rPr>
              <w:t>M</w:t>
            </w:r>
            <w:r w:rsidRPr="00F20E36">
              <w:rPr>
                <w:rFonts w:ascii="Arial" w:eastAsia="MS Mincho" w:hAnsi="Arial" w:cs="Arial"/>
                <w:sz w:val="22"/>
                <w:szCs w:val="22"/>
              </w:rPr>
              <w:t xml:space="preserve">ail: </w:t>
            </w:r>
            <w:hyperlink r:id="rId11" w:history="1">
              <w:r w:rsidR="00F20E36" w:rsidRPr="00F20E36">
                <w:rPr>
                  <w:rStyle w:val="Hyperlink"/>
                  <w:rFonts w:ascii="Arial" w:eastAsia="MS Mincho" w:hAnsi="Arial" w:cs="Arial"/>
                  <w:sz w:val="22"/>
                  <w:szCs w:val="22"/>
                </w:rPr>
                <w:t>info@weberhaus.de</w:t>
              </w:r>
            </w:hyperlink>
            <w:r w:rsidR="00F20E36" w:rsidRPr="00F20E36">
              <w:rPr>
                <w:rStyle w:val="Hyperlink"/>
                <w:rFonts w:ascii="Arial" w:eastAsia="MS Mincho" w:hAnsi="Arial" w:cs="Arial"/>
                <w:sz w:val="22"/>
                <w:szCs w:val="22"/>
              </w:rPr>
              <w:t xml:space="preserve"> </w:t>
            </w:r>
          </w:p>
        </w:tc>
      </w:tr>
    </w:tbl>
    <w:p w14:paraId="1326B446" w14:textId="77777777" w:rsidR="00AC59C7" w:rsidRPr="004A11DD" w:rsidRDefault="00AC59C7" w:rsidP="004A11DD">
      <w:pPr>
        <w:rPr>
          <w:rFonts w:cs="Arial"/>
          <w:sz w:val="20"/>
        </w:rPr>
      </w:pPr>
    </w:p>
    <w:p w14:paraId="4EDEA2FE" w14:textId="0AB8A472" w:rsidR="00AC59C7" w:rsidRPr="004A11DD" w:rsidRDefault="00AC59C7" w:rsidP="006042C8">
      <w:pPr>
        <w:rPr>
          <w:sz w:val="20"/>
        </w:rPr>
      </w:pPr>
      <w:r w:rsidRPr="004A11DD">
        <w:rPr>
          <w:sz w:val="20"/>
        </w:rPr>
        <w:t xml:space="preserve">Stand: </w:t>
      </w:r>
      <w:r w:rsidR="00C04CF7">
        <w:rPr>
          <w:sz w:val="20"/>
        </w:rPr>
        <w:t xml:space="preserve">September </w:t>
      </w:r>
      <w:r w:rsidR="00C84F1C">
        <w:rPr>
          <w:sz w:val="20"/>
        </w:rPr>
        <w:t>2023</w:t>
      </w:r>
    </w:p>
    <w:p w14:paraId="4E1FC1A4" w14:textId="77777777" w:rsidR="00AC59C7" w:rsidRPr="00007694" w:rsidRDefault="00AC59C7" w:rsidP="00007694"/>
    <w:p w14:paraId="3354827A" w14:textId="77777777" w:rsidR="00AC59C7" w:rsidRPr="002434FB" w:rsidRDefault="00AC59C7" w:rsidP="002434FB"/>
    <w:p w14:paraId="4C1E4A40" w14:textId="77777777" w:rsidR="00281895" w:rsidRPr="00AC59C7" w:rsidRDefault="00281895" w:rsidP="00AC59C7">
      <w:pPr>
        <w:tabs>
          <w:tab w:val="left" w:pos="1090"/>
        </w:tabs>
        <w:rPr>
          <w:szCs w:val="16"/>
        </w:rPr>
      </w:pPr>
    </w:p>
    <w:sectPr w:rsidR="00281895" w:rsidRPr="00AC59C7" w:rsidSect="00AC59C7">
      <w:footerReference w:type="default" r:id="rId12"/>
      <w:type w:val="continuous"/>
      <w:pgSz w:w="11906" w:h="16838" w:code="9"/>
      <w:pgMar w:top="680" w:right="567" w:bottom="567" w:left="1020" w:header="680" w:footer="141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64E7F" w14:textId="77777777" w:rsidR="00AC59C7" w:rsidRDefault="00AC59C7">
      <w:r>
        <w:separator/>
      </w:r>
    </w:p>
  </w:endnote>
  <w:endnote w:type="continuationSeparator" w:id="0">
    <w:p w14:paraId="76F59133" w14:textId="77777777" w:rsidR="00AC59C7" w:rsidRDefault="00AC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ffice">
    <w:altName w:val="Segoe Script"/>
    <w:charset w:val="00"/>
    <w:family w:val="swiss"/>
    <w:pitch w:val="variable"/>
    <w:sig w:usb0="00000001" w:usb1="5000204A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46E10" w14:textId="77777777" w:rsidR="00AC59C7" w:rsidRDefault="00AC59C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BAAF5B" wp14:editId="79E5F572">
              <wp:simplePos x="0" y="0"/>
              <wp:positionH relativeFrom="column">
                <wp:posOffset>4137025</wp:posOffset>
              </wp:positionH>
              <wp:positionV relativeFrom="paragraph">
                <wp:posOffset>125730</wp:posOffset>
              </wp:positionV>
              <wp:extent cx="2374265" cy="1403985"/>
              <wp:effectExtent l="0" t="0" r="8255" b="5715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5DDC0D" w14:textId="77777777" w:rsidR="00AC59C7" w:rsidRPr="00C71F0E" w:rsidRDefault="00AC59C7" w:rsidP="00201DB6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71F0E">
                            <w:rPr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C71F0E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C71F0E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71F0E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BAAF5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325.75pt;margin-top:9.9pt;width:186.95pt;height:110.5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" stroked="f">
              <v:textbox style="mso-fit-shape-to-text:t">
                <w:txbxContent>
                  <w:p w14:paraId="145DDC0D" w14:textId="77777777" w:rsidR="00AC59C7" w:rsidRPr="00C71F0E" w:rsidRDefault="00AC59C7" w:rsidP="00201DB6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71F0E">
                      <w:rPr>
                        <w:sz w:val="16"/>
                        <w:szCs w:val="16"/>
                      </w:rPr>
                      <w:t xml:space="preserve">Seite </w:t>
                    </w:r>
                    <w:r w:rsidRPr="00C71F0E">
                      <w:rPr>
                        <w:sz w:val="16"/>
                        <w:szCs w:val="16"/>
                      </w:rPr>
                      <w:fldChar w:fldCharType="begin"/>
                    </w:r>
                    <w:r w:rsidRPr="00C71F0E">
                      <w:rPr>
                        <w:sz w:val="16"/>
                        <w:szCs w:val="16"/>
                      </w:rPr>
                      <w:instrText>PAGE  \* Arabic  \* MERGEFORMAT</w:instrText>
                    </w:r>
                    <w:r w:rsidRPr="00C71F0E">
                      <w:rPr>
                        <w:sz w:val="16"/>
                        <w:szCs w:val="16"/>
                      </w:rPr>
                      <w:fldChar w:fldCharType="separate"/>
                    </w:r>
                    <w:r w:rsidRPr="00C71F0E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C71F0E">
                      <w:rPr>
                        <w:sz w:val="16"/>
                        <w:szCs w:val="16"/>
                      </w:rPr>
                      <w:fldChar w:fldCharType="end"/>
                    </w:r>
                    <w:r w:rsidRPr="00C71F0E">
                      <w:rPr>
                        <w:sz w:val="16"/>
                        <w:szCs w:val="16"/>
                      </w:rPr>
                      <w:t xml:space="preserve"> / </w:t>
                    </w:r>
                    <w:r w:rsidRPr="00C71F0E">
                      <w:rPr>
                        <w:sz w:val="16"/>
                        <w:szCs w:val="16"/>
                      </w:rPr>
                      <w:fldChar w:fldCharType="begin"/>
                    </w:r>
                    <w:r w:rsidRPr="00C71F0E">
                      <w:rPr>
                        <w:sz w:val="16"/>
                        <w:szCs w:val="16"/>
                      </w:rPr>
                      <w:instrText>NUMPAGES  \* Arabic  \* MERGEFORMAT</w:instrText>
                    </w:r>
                    <w:r w:rsidRPr="00C71F0E">
                      <w:rPr>
                        <w:sz w:val="16"/>
                        <w:szCs w:val="16"/>
                      </w:rPr>
                      <w:fldChar w:fldCharType="separate"/>
                    </w:r>
                    <w:r w:rsidRPr="00C71F0E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C71F0E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3C3F4A8F" w14:textId="77777777" w:rsidR="00AC59C7" w:rsidRDefault="00AC59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9F79D" w14:textId="77777777" w:rsidR="00AC59C7" w:rsidRDefault="00AC59C7">
      <w:r>
        <w:separator/>
      </w:r>
    </w:p>
  </w:footnote>
  <w:footnote w:type="continuationSeparator" w:id="0">
    <w:p w14:paraId="2BA72BC9" w14:textId="77777777" w:rsidR="00AC59C7" w:rsidRDefault="00AC5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23857"/>
    <w:multiLevelType w:val="hybridMultilevel"/>
    <w:tmpl w:val="24FC215A"/>
    <w:lvl w:ilvl="0" w:tplc="72FA59A2">
      <w:start w:val="1"/>
      <w:numFmt w:val="decimal"/>
      <w:lvlText w:val="%1.)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trike w:val="0"/>
        <w:dstrike w:val="0"/>
        <w:u w:val="none"/>
        <w:effect w:val="none"/>
      </w:rPr>
    </w:lvl>
    <w:lvl w:ilvl="1" w:tplc="A8926D08">
      <w:start w:val="1"/>
      <w:numFmt w:val="lowerLetter"/>
      <w:lvlText w:val="%2.)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trike w:val="0"/>
        <w:dstrike w:val="0"/>
        <w:u w:val="none"/>
        <w:effect w:val="none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DE390C"/>
    <w:multiLevelType w:val="hybridMultilevel"/>
    <w:tmpl w:val="8B84D9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33E8C"/>
    <w:multiLevelType w:val="hybridMultilevel"/>
    <w:tmpl w:val="99ECA2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90930"/>
    <w:multiLevelType w:val="hybridMultilevel"/>
    <w:tmpl w:val="6DC47A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Template" w:val="0 Leer"/>
    <w:docVar w:name="Column 21" w:val="0010184084"/>
    <w:docVar w:name="FORM_DATUM" w:val="06.09.2023"/>
    <w:docVar w:name="FORM_KATEGORIE" w:val="Allgemein"/>
    <w:docVar w:name="FORM_KZ" w:val="AH"/>
    <w:docVar w:name="FORM_LOGO" w:val="Wahr"/>
    <w:docVar w:name="FORM_UNTERSCHRIFT" w:val="Annette Hensel"/>
    <w:docVar w:name="FORM_USER" w:val="m.bochmann"/>
    <w:docVar w:name="FORM_USERDATA" w:val="Annette Hensel_x000d__x000a_Marketing_x000d__x000a_AH_x000d__x000a_+49 7853 83691_x000d__x000a__x000d__x000a_Annette.Hensel@WeberHaus.de_x000d__x000a__x000d__x000a_--- Vorschau Unterschrift ---_x000d__x000a_Annette Hensel"/>
    <w:docVar w:name="FORM_VORLAGE" w:val="Standardbrief"/>
    <w:docVar w:name="mailBody" w:val="Hausdatenblatt_x000d__x000d__x000d_Kundenhaus_x000d__x0007__x000d__x0007__x000d__x0007_Entwurf:_x000d__x0007__x000d__x0007__x000d__x0007_Keller / Bodenplatte_x000d__x0007__x000d__x0007__x000d__x0007_Wohnfläche gesamt:_x000d__x0007_m2_x000d__x0007__x000d__x0007_EG:_x000d__x0007_m2_x000d__x0007__x000d__x0007_DG:_x000d__x0007_m2 _x000d__x0007__x000d__x0007_Außenmaße:_x000d__x0007_m x m_x000d__x0007__x000d__x0007_Bauweise:_x000d__x0007_Holzfertigbauweise_x000d_Wandstärke 39,5 cm; Edelputz 3 mm stark, vollflächiger Grundierungsputz, Armierung, Holzfaserdämmplatte 100 mm stark, mineralische Dämmung 260 mm stark, Holzfachwerk, Holzwerkstoffplatte, Dampfbremsvlies, Gipsplatte_x000d__x0007__x000d__x0007_U-Wert-Außenwand:_x000d__x0007_0,11 W/m²K_x000d__x0007__x000d__x0007_Schallschutz_x000d__x0007_Rw ≥ 51 dB_x000d__x0007__x000d__x0007_Fassade:_x000d__x0007__x000d__x0007__x000d__x0007_Dach._x000d__x0007__x000d__x0007__x000d__x0007_U-Wert Dach:_x000d__x0007_0,15 W/m²K_x000d__x0007__x000d__x0007_Dachneigung:_x000d__x0007_«M_0»_x000d__x0007__x000d__x0007_Kniestock_x000d__x0007__x000d__x0007__x000d__x0007_Fenster:_x000d__x0007_Kunststofffenster in Anthrazit, 3-fach-Wärmeschutzverglasung. Integrierte Raffstore / Jalousie außen, Ug 0,6 W/m²K + Uw-Wert 0,8 W/m²K_x000d_Holz-Alufenster mit 3-fach-Wärmeschutzverglasung anthrazitgrau/weiß, Ug 0,6 W/m²K + Uw-Wert 0,8 W/m²K_x000d__x0007__x000d__x0007_Heiztechnik_x000d__x0007__x000d__x0007__x000d__x0007_Haustechnik_x000d__x0007__x000d__x0007__x000d__x0007_Endenergiebedarf_x000d__x0007_kWh/m²a_x000d__x0007__x000d__x0007_Primärenergiebedarf (berechnet)_x000d__x0007_kWh/m²a_x000d__x0007__x000d__x0007_max. Primärenergiebedarf zulässig/Anforderungswert_x000d__x0007_kWh/m²a_x000d__x0007__x000d__x0007_Energetischer Standard:_x000d__x0007__x000d__x0007__x000d__x0007_Architekt:_x000d__x0007__x000d__x0007__x000d__x0007_Bemerkungen:_x000d__x0007__x000d__x0007__x000d__x0007_Verkaufspreis (Ausbaustufe, Ausstattungslinie, BP/Keller; Preisstand):_x000d__x0007__x000d__x0007__x000d__x0007_Lieferradius_x000d__x0007_DEU, CH, LUX, FRA_x000d__x000d__x0007__x000d__x0007_Hersteller:_x000d__x0007_WeberHaus GmbH &amp; Co. KG, Am Erlenpark 1, _x000d_77866 Rheinau-Linx_x000d_Internet: www.weberhaus.de_x000d_E-mail: info@weberhaus.de_x000d__x0007__x000d__x0007__x000d_Stand: April 2021_x000d__x000d__x000d__x000d_"/>
    <w:docVar w:name="ROWID" w:val="0010184083"/>
    <w:docVar w:name="USER_ABT" w:val="Marketing"/>
    <w:docVar w:name="USER_ABTEILUNGEN" w:val="Marketing"/>
    <w:docVar w:name="USER_EMAIL" w:val="Annette.Hensel@WeberHaus.de"/>
    <w:docVar w:name="USER_ID" w:val="985"/>
    <w:docVar w:name="USER_KZ" w:val="AH"/>
    <w:docVar w:name="USER_NAME" w:val="Annette Hensel"/>
    <w:docVar w:name="USER_TEL" w:val="+49 7853 83691"/>
    <w:docVar w:name="USER_UNTERSCHRIFT" w:val="Annette Hensel"/>
    <w:docVar w:name="USER_USERID" w:val="aehensel"/>
    <w:docVar w:name="USER_WERK" w:val="Linx"/>
    <w:docVar w:name="whFax" w:val="Telefax"/>
    <w:docVar w:name="whFirma" w:val="WeberHaus GmbH &amp; Co. KG"/>
    <w:docVar w:name="whMob" w:val="Mobil"/>
    <w:docVar w:name="whPlzOrt" w:val="77866 Rheinau-Linx"/>
    <w:docVar w:name="whProNrText" w:val="Ihre Projekt-Nr."/>
    <w:docVar w:name="whSeite" w:val="Seite"/>
    <w:docVar w:name="whStr" w:val="Am Erlenpark 1"/>
    <w:docVar w:name="whTel" w:val="Telefon"/>
    <w:docVar w:name="whTelnr" w:val="+49 7853 830"/>
    <w:docVar w:name="whWWW" w:val="weberhaus.de"/>
  </w:docVars>
  <w:rsids>
    <w:rsidRoot w:val="00AC59C7"/>
    <w:rsid w:val="00001C22"/>
    <w:rsid w:val="000055C3"/>
    <w:rsid w:val="000070EA"/>
    <w:rsid w:val="00010CE7"/>
    <w:rsid w:val="000126B6"/>
    <w:rsid w:val="00012C0D"/>
    <w:rsid w:val="000149BC"/>
    <w:rsid w:val="00015D07"/>
    <w:rsid w:val="000222C7"/>
    <w:rsid w:val="000223F0"/>
    <w:rsid w:val="00022928"/>
    <w:rsid w:val="00024735"/>
    <w:rsid w:val="00026755"/>
    <w:rsid w:val="00030317"/>
    <w:rsid w:val="00030502"/>
    <w:rsid w:val="00031862"/>
    <w:rsid w:val="00033A80"/>
    <w:rsid w:val="00034ED9"/>
    <w:rsid w:val="00035299"/>
    <w:rsid w:val="00035639"/>
    <w:rsid w:val="000418CF"/>
    <w:rsid w:val="000432AD"/>
    <w:rsid w:val="00050FB1"/>
    <w:rsid w:val="0005311A"/>
    <w:rsid w:val="00055927"/>
    <w:rsid w:val="00056594"/>
    <w:rsid w:val="00064C05"/>
    <w:rsid w:val="000708F2"/>
    <w:rsid w:val="00072824"/>
    <w:rsid w:val="00074B39"/>
    <w:rsid w:val="00076781"/>
    <w:rsid w:val="00082999"/>
    <w:rsid w:val="00082F6E"/>
    <w:rsid w:val="000839C8"/>
    <w:rsid w:val="000863CC"/>
    <w:rsid w:val="00086604"/>
    <w:rsid w:val="00091681"/>
    <w:rsid w:val="000925D1"/>
    <w:rsid w:val="0009324F"/>
    <w:rsid w:val="0009589D"/>
    <w:rsid w:val="00096970"/>
    <w:rsid w:val="000A0202"/>
    <w:rsid w:val="000A16EA"/>
    <w:rsid w:val="000A31F0"/>
    <w:rsid w:val="000B3154"/>
    <w:rsid w:val="000B316E"/>
    <w:rsid w:val="000B32D9"/>
    <w:rsid w:val="000B43BC"/>
    <w:rsid w:val="000B603E"/>
    <w:rsid w:val="000C0217"/>
    <w:rsid w:val="000C17C5"/>
    <w:rsid w:val="000C2C73"/>
    <w:rsid w:val="000D0A2E"/>
    <w:rsid w:val="000D12FC"/>
    <w:rsid w:val="000D4487"/>
    <w:rsid w:val="000D4A0C"/>
    <w:rsid w:val="000D7F17"/>
    <w:rsid w:val="000D7F72"/>
    <w:rsid w:val="000E3C97"/>
    <w:rsid w:val="000E53FD"/>
    <w:rsid w:val="000E68B3"/>
    <w:rsid w:val="000E7870"/>
    <w:rsid w:val="000F4A94"/>
    <w:rsid w:val="000F4FE3"/>
    <w:rsid w:val="000F5514"/>
    <w:rsid w:val="000F7026"/>
    <w:rsid w:val="001013AD"/>
    <w:rsid w:val="0010462D"/>
    <w:rsid w:val="0011239A"/>
    <w:rsid w:val="00113A7C"/>
    <w:rsid w:val="00122AE6"/>
    <w:rsid w:val="00131616"/>
    <w:rsid w:val="001317E6"/>
    <w:rsid w:val="00135902"/>
    <w:rsid w:val="00135EDD"/>
    <w:rsid w:val="00140B42"/>
    <w:rsid w:val="001433D1"/>
    <w:rsid w:val="001463E5"/>
    <w:rsid w:val="00152673"/>
    <w:rsid w:val="001532BB"/>
    <w:rsid w:val="0015403B"/>
    <w:rsid w:val="00154B20"/>
    <w:rsid w:val="00154D5D"/>
    <w:rsid w:val="00156B98"/>
    <w:rsid w:val="001577C3"/>
    <w:rsid w:val="00157AF8"/>
    <w:rsid w:val="00161EF5"/>
    <w:rsid w:val="00163EBA"/>
    <w:rsid w:val="001677D7"/>
    <w:rsid w:val="0017395B"/>
    <w:rsid w:val="0017450C"/>
    <w:rsid w:val="001754D6"/>
    <w:rsid w:val="00176CC8"/>
    <w:rsid w:val="00180332"/>
    <w:rsid w:val="001811E2"/>
    <w:rsid w:val="0018226A"/>
    <w:rsid w:val="00182E8B"/>
    <w:rsid w:val="00184B10"/>
    <w:rsid w:val="001917D6"/>
    <w:rsid w:val="001942DB"/>
    <w:rsid w:val="001B212F"/>
    <w:rsid w:val="001B2C2E"/>
    <w:rsid w:val="001B2F48"/>
    <w:rsid w:val="001B3956"/>
    <w:rsid w:val="001B4ADA"/>
    <w:rsid w:val="001C2FF8"/>
    <w:rsid w:val="001C5523"/>
    <w:rsid w:val="001C6212"/>
    <w:rsid w:val="001C7960"/>
    <w:rsid w:val="001D091F"/>
    <w:rsid w:val="001D0F9D"/>
    <w:rsid w:val="001D18AB"/>
    <w:rsid w:val="001D2C50"/>
    <w:rsid w:val="001E0890"/>
    <w:rsid w:val="001E1AB2"/>
    <w:rsid w:val="001E2314"/>
    <w:rsid w:val="001E5AC3"/>
    <w:rsid w:val="001E7E05"/>
    <w:rsid w:val="001F3CBC"/>
    <w:rsid w:val="001F6732"/>
    <w:rsid w:val="00201929"/>
    <w:rsid w:val="00201BDF"/>
    <w:rsid w:val="00201DB6"/>
    <w:rsid w:val="00206B76"/>
    <w:rsid w:val="002072FC"/>
    <w:rsid w:val="00210180"/>
    <w:rsid w:val="00213BCC"/>
    <w:rsid w:val="002159C1"/>
    <w:rsid w:val="00215AE3"/>
    <w:rsid w:val="00215BCB"/>
    <w:rsid w:val="00215C19"/>
    <w:rsid w:val="00220CAA"/>
    <w:rsid w:val="00221A87"/>
    <w:rsid w:val="00223F64"/>
    <w:rsid w:val="00225514"/>
    <w:rsid w:val="00231EB8"/>
    <w:rsid w:val="00232B9E"/>
    <w:rsid w:val="0023413A"/>
    <w:rsid w:val="0023415E"/>
    <w:rsid w:val="00234516"/>
    <w:rsid w:val="00234D30"/>
    <w:rsid w:val="00242C00"/>
    <w:rsid w:val="00251C70"/>
    <w:rsid w:val="002559E0"/>
    <w:rsid w:val="00255E40"/>
    <w:rsid w:val="00257089"/>
    <w:rsid w:val="00257B2D"/>
    <w:rsid w:val="002601FC"/>
    <w:rsid w:val="00261B9C"/>
    <w:rsid w:val="00261D83"/>
    <w:rsid w:val="002675BC"/>
    <w:rsid w:val="00271B16"/>
    <w:rsid w:val="00274E31"/>
    <w:rsid w:val="00277662"/>
    <w:rsid w:val="00281895"/>
    <w:rsid w:val="002827FC"/>
    <w:rsid w:val="00284437"/>
    <w:rsid w:val="00285677"/>
    <w:rsid w:val="00294FC9"/>
    <w:rsid w:val="002A06F3"/>
    <w:rsid w:val="002A0FC0"/>
    <w:rsid w:val="002A62BF"/>
    <w:rsid w:val="002B0FCE"/>
    <w:rsid w:val="002B2F61"/>
    <w:rsid w:val="002B5091"/>
    <w:rsid w:val="002B5859"/>
    <w:rsid w:val="002B586F"/>
    <w:rsid w:val="002B5BF4"/>
    <w:rsid w:val="002B62CB"/>
    <w:rsid w:val="002C0546"/>
    <w:rsid w:val="002C493A"/>
    <w:rsid w:val="002C5AF9"/>
    <w:rsid w:val="002C5CCA"/>
    <w:rsid w:val="002D0666"/>
    <w:rsid w:val="002D17FA"/>
    <w:rsid w:val="002D24B7"/>
    <w:rsid w:val="002D4B16"/>
    <w:rsid w:val="002D4D6E"/>
    <w:rsid w:val="002D4FEB"/>
    <w:rsid w:val="002D7B5B"/>
    <w:rsid w:val="002E1255"/>
    <w:rsid w:val="002E2563"/>
    <w:rsid w:val="002E2695"/>
    <w:rsid w:val="002E2C41"/>
    <w:rsid w:val="002E316E"/>
    <w:rsid w:val="002E365C"/>
    <w:rsid w:val="002E382A"/>
    <w:rsid w:val="002E5A1D"/>
    <w:rsid w:val="002F089F"/>
    <w:rsid w:val="002F339F"/>
    <w:rsid w:val="002F45B9"/>
    <w:rsid w:val="002F4A28"/>
    <w:rsid w:val="002F5649"/>
    <w:rsid w:val="00301AA4"/>
    <w:rsid w:val="003025FC"/>
    <w:rsid w:val="00302C9D"/>
    <w:rsid w:val="003033FC"/>
    <w:rsid w:val="003056EA"/>
    <w:rsid w:val="00305704"/>
    <w:rsid w:val="00306088"/>
    <w:rsid w:val="00306667"/>
    <w:rsid w:val="00306EF5"/>
    <w:rsid w:val="0031008E"/>
    <w:rsid w:val="0031059F"/>
    <w:rsid w:val="00313A04"/>
    <w:rsid w:val="00316911"/>
    <w:rsid w:val="0032172F"/>
    <w:rsid w:val="00330221"/>
    <w:rsid w:val="00332516"/>
    <w:rsid w:val="00334CBB"/>
    <w:rsid w:val="00336D04"/>
    <w:rsid w:val="00336D58"/>
    <w:rsid w:val="0033782B"/>
    <w:rsid w:val="00340C60"/>
    <w:rsid w:val="00341910"/>
    <w:rsid w:val="00342361"/>
    <w:rsid w:val="00343EF7"/>
    <w:rsid w:val="00344218"/>
    <w:rsid w:val="00344449"/>
    <w:rsid w:val="003473F0"/>
    <w:rsid w:val="00355632"/>
    <w:rsid w:val="00362DC4"/>
    <w:rsid w:val="00374AD2"/>
    <w:rsid w:val="00375F20"/>
    <w:rsid w:val="00380706"/>
    <w:rsid w:val="00382D27"/>
    <w:rsid w:val="00384D72"/>
    <w:rsid w:val="0038520E"/>
    <w:rsid w:val="003852CE"/>
    <w:rsid w:val="00386578"/>
    <w:rsid w:val="00387595"/>
    <w:rsid w:val="003932A2"/>
    <w:rsid w:val="00393892"/>
    <w:rsid w:val="00394486"/>
    <w:rsid w:val="00394C6E"/>
    <w:rsid w:val="00395620"/>
    <w:rsid w:val="003956A0"/>
    <w:rsid w:val="0039591F"/>
    <w:rsid w:val="00397C34"/>
    <w:rsid w:val="00397D4D"/>
    <w:rsid w:val="003A17CF"/>
    <w:rsid w:val="003A249A"/>
    <w:rsid w:val="003A3E71"/>
    <w:rsid w:val="003A6C2E"/>
    <w:rsid w:val="003B1E6B"/>
    <w:rsid w:val="003B2C44"/>
    <w:rsid w:val="003B58B8"/>
    <w:rsid w:val="003B5A50"/>
    <w:rsid w:val="003B61AF"/>
    <w:rsid w:val="003C0AD7"/>
    <w:rsid w:val="003C2EE4"/>
    <w:rsid w:val="003C57BF"/>
    <w:rsid w:val="003C74FA"/>
    <w:rsid w:val="003C7AF5"/>
    <w:rsid w:val="003D1510"/>
    <w:rsid w:val="003D161A"/>
    <w:rsid w:val="003D64DC"/>
    <w:rsid w:val="003D730D"/>
    <w:rsid w:val="003E07C0"/>
    <w:rsid w:val="003E7B68"/>
    <w:rsid w:val="003F0932"/>
    <w:rsid w:val="003F2107"/>
    <w:rsid w:val="003F3FDA"/>
    <w:rsid w:val="003F6EBC"/>
    <w:rsid w:val="003F7D6D"/>
    <w:rsid w:val="00401D45"/>
    <w:rsid w:val="004022B7"/>
    <w:rsid w:val="00402392"/>
    <w:rsid w:val="004028EE"/>
    <w:rsid w:val="0040481F"/>
    <w:rsid w:val="00405AD5"/>
    <w:rsid w:val="00405E9F"/>
    <w:rsid w:val="004061F3"/>
    <w:rsid w:val="004062F1"/>
    <w:rsid w:val="00406952"/>
    <w:rsid w:val="004129AF"/>
    <w:rsid w:val="00412FB0"/>
    <w:rsid w:val="00413A2F"/>
    <w:rsid w:val="00413B25"/>
    <w:rsid w:val="00416C89"/>
    <w:rsid w:val="00423261"/>
    <w:rsid w:val="00423D1E"/>
    <w:rsid w:val="00423FA3"/>
    <w:rsid w:val="004252D6"/>
    <w:rsid w:val="004254AC"/>
    <w:rsid w:val="004261C0"/>
    <w:rsid w:val="00426DAB"/>
    <w:rsid w:val="00430980"/>
    <w:rsid w:val="00432220"/>
    <w:rsid w:val="004333B2"/>
    <w:rsid w:val="00434559"/>
    <w:rsid w:val="0043463C"/>
    <w:rsid w:val="00435B72"/>
    <w:rsid w:val="00437F4E"/>
    <w:rsid w:val="00441581"/>
    <w:rsid w:val="00441A3C"/>
    <w:rsid w:val="004440BB"/>
    <w:rsid w:val="00444DC7"/>
    <w:rsid w:val="00446117"/>
    <w:rsid w:val="00453067"/>
    <w:rsid w:val="004541BE"/>
    <w:rsid w:val="004565A7"/>
    <w:rsid w:val="004576EB"/>
    <w:rsid w:val="0046412E"/>
    <w:rsid w:val="00466600"/>
    <w:rsid w:val="00466B5A"/>
    <w:rsid w:val="00471DA0"/>
    <w:rsid w:val="004744B2"/>
    <w:rsid w:val="0047687D"/>
    <w:rsid w:val="004806A5"/>
    <w:rsid w:val="004836B2"/>
    <w:rsid w:val="00484C15"/>
    <w:rsid w:val="00491C96"/>
    <w:rsid w:val="00497FAD"/>
    <w:rsid w:val="004A36EC"/>
    <w:rsid w:val="004A395E"/>
    <w:rsid w:val="004A43F2"/>
    <w:rsid w:val="004A461D"/>
    <w:rsid w:val="004A55CC"/>
    <w:rsid w:val="004A7E15"/>
    <w:rsid w:val="004B15BE"/>
    <w:rsid w:val="004B2166"/>
    <w:rsid w:val="004B26BC"/>
    <w:rsid w:val="004B2FEC"/>
    <w:rsid w:val="004B46E3"/>
    <w:rsid w:val="004C00BA"/>
    <w:rsid w:val="004C100B"/>
    <w:rsid w:val="004C3371"/>
    <w:rsid w:val="004C3A20"/>
    <w:rsid w:val="004C3BCA"/>
    <w:rsid w:val="004C442A"/>
    <w:rsid w:val="004C45EE"/>
    <w:rsid w:val="004C46A3"/>
    <w:rsid w:val="004C5678"/>
    <w:rsid w:val="004C6BFD"/>
    <w:rsid w:val="004C7956"/>
    <w:rsid w:val="004D071D"/>
    <w:rsid w:val="004D2793"/>
    <w:rsid w:val="004D7451"/>
    <w:rsid w:val="004E149D"/>
    <w:rsid w:val="004E1D63"/>
    <w:rsid w:val="004E2731"/>
    <w:rsid w:val="004E444D"/>
    <w:rsid w:val="004E537D"/>
    <w:rsid w:val="004E6169"/>
    <w:rsid w:val="004E64AD"/>
    <w:rsid w:val="004E6721"/>
    <w:rsid w:val="004E7B52"/>
    <w:rsid w:val="004F1E90"/>
    <w:rsid w:val="004F38D9"/>
    <w:rsid w:val="004F4A45"/>
    <w:rsid w:val="004F54AA"/>
    <w:rsid w:val="004F7F5E"/>
    <w:rsid w:val="0050529D"/>
    <w:rsid w:val="005052BD"/>
    <w:rsid w:val="00511411"/>
    <w:rsid w:val="005142F5"/>
    <w:rsid w:val="00514486"/>
    <w:rsid w:val="00514B5D"/>
    <w:rsid w:val="00514C44"/>
    <w:rsid w:val="005156F8"/>
    <w:rsid w:val="00517024"/>
    <w:rsid w:val="0052154A"/>
    <w:rsid w:val="00522A1E"/>
    <w:rsid w:val="00523477"/>
    <w:rsid w:val="00525C90"/>
    <w:rsid w:val="0053034C"/>
    <w:rsid w:val="0053225C"/>
    <w:rsid w:val="00537454"/>
    <w:rsid w:val="005417EF"/>
    <w:rsid w:val="00544FD3"/>
    <w:rsid w:val="00545404"/>
    <w:rsid w:val="00553943"/>
    <w:rsid w:val="00556DE9"/>
    <w:rsid w:val="00562ADF"/>
    <w:rsid w:val="00563237"/>
    <w:rsid w:val="005654B5"/>
    <w:rsid w:val="00567EEC"/>
    <w:rsid w:val="005717AB"/>
    <w:rsid w:val="0057244B"/>
    <w:rsid w:val="00572875"/>
    <w:rsid w:val="00573E47"/>
    <w:rsid w:val="005747CF"/>
    <w:rsid w:val="00576A95"/>
    <w:rsid w:val="00580F17"/>
    <w:rsid w:val="005818CB"/>
    <w:rsid w:val="00581D61"/>
    <w:rsid w:val="0058203A"/>
    <w:rsid w:val="00583689"/>
    <w:rsid w:val="0058401B"/>
    <w:rsid w:val="00584C75"/>
    <w:rsid w:val="00585316"/>
    <w:rsid w:val="0059061C"/>
    <w:rsid w:val="00594CD5"/>
    <w:rsid w:val="005971CB"/>
    <w:rsid w:val="005A18F3"/>
    <w:rsid w:val="005A23FB"/>
    <w:rsid w:val="005A26DF"/>
    <w:rsid w:val="005A2BF3"/>
    <w:rsid w:val="005A3BCF"/>
    <w:rsid w:val="005A698D"/>
    <w:rsid w:val="005A7492"/>
    <w:rsid w:val="005B2CAD"/>
    <w:rsid w:val="005B59C4"/>
    <w:rsid w:val="005B7BEC"/>
    <w:rsid w:val="005C1CEC"/>
    <w:rsid w:val="005C2408"/>
    <w:rsid w:val="005C2B15"/>
    <w:rsid w:val="005C2B31"/>
    <w:rsid w:val="005C389D"/>
    <w:rsid w:val="005C4C8E"/>
    <w:rsid w:val="005C6DFB"/>
    <w:rsid w:val="005D0F38"/>
    <w:rsid w:val="005D17DF"/>
    <w:rsid w:val="005D4B35"/>
    <w:rsid w:val="005D4B7D"/>
    <w:rsid w:val="005D794B"/>
    <w:rsid w:val="005F0009"/>
    <w:rsid w:val="005F1C98"/>
    <w:rsid w:val="005F2711"/>
    <w:rsid w:val="005F36C3"/>
    <w:rsid w:val="005F58A1"/>
    <w:rsid w:val="005F59A1"/>
    <w:rsid w:val="0060187D"/>
    <w:rsid w:val="0060280B"/>
    <w:rsid w:val="00604888"/>
    <w:rsid w:val="00607356"/>
    <w:rsid w:val="00610E63"/>
    <w:rsid w:val="00613C09"/>
    <w:rsid w:val="00614834"/>
    <w:rsid w:val="00616D3B"/>
    <w:rsid w:val="0062140B"/>
    <w:rsid w:val="00621CC5"/>
    <w:rsid w:val="00623F9B"/>
    <w:rsid w:val="00624AB2"/>
    <w:rsid w:val="00625FB7"/>
    <w:rsid w:val="00627BBE"/>
    <w:rsid w:val="00632D84"/>
    <w:rsid w:val="00634293"/>
    <w:rsid w:val="006350DA"/>
    <w:rsid w:val="0063754E"/>
    <w:rsid w:val="00641653"/>
    <w:rsid w:val="006423A0"/>
    <w:rsid w:val="00643517"/>
    <w:rsid w:val="00643C8D"/>
    <w:rsid w:val="006441C3"/>
    <w:rsid w:val="00647503"/>
    <w:rsid w:val="00651E00"/>
    <w:rsid w:val="00651EC0"/>
    <w:rsid w:val="00652DB9"/>
    <w:rsid w:val="00655742"/>
    <w:rsid w:val="006557EA"/>
    <w:rsid w:val="006579E3"/>
    <w:rsid w:val="00664420"/>
    <w:rsid w:val="00671B5C"/>
    <w:rsid w:val="006738FB"/>
    <w:rsid w:val="006773A5"/>
    <w:rsid w:val="006823CF"/>
    <w:rsid w:val="00682698"/>
    <w:rsid w:val="00684117"/>
    <w:rsid w:val="006841C1"/>
    <w:rsid w:val="006853F3"/>
    <w:rsid w:val="0069024C"/>
    <w:rsid w:val="006913B9"/>
    <w:rsid w:val="00694AAB"/>
    <w:rsid w:val="006A28C7"/>
    <w:rsid w:val="006A309A"/>
    <w:rsid w:val="006A3655"/>
    <w:rsid w:val="006A6FED"/>
    <w:rsid w:val="006A7E48"/>
    <w:rsid w:val="006B041A"/>
    <w:rsid w:val="006B2894"/>
    <w:rsid w:val="006B4B97"/>
    <w:rsid w:val="006B4E55"/>
    <w:rsid w:val="006B5940"/>
    <w:rsid w:val="006B595A"/>
    <w:rsid w:val="006B69C8"/>
    <w:rsid w:val="006B7122"/>
    <w:rsid w:val="006C2842"/>
    <w:rsid w:val="006C70DD"/>
    <w:rsid w:val="006D12C1"/>
    <w:rsid w:val="006D3DA0"/>
    <w:rsid w:val="006D62E4"/>
    <w:rsid w:val="006E00EE"/>
    <w:rsid w:val="006E167F"/>
    <w:rsid w:val="006E22C5"/>
    <w:rsid w:val="006E3A86"/>
    <w:rsid w:val="006E59B1"/>
    <w:rsid w:val="00701E3E"/>
    <w:rsid w:val="0070214A"/>
    <w:rsid w:val="00704702"/>
    <w:rsid w:val="00705190"/>
    <w:rsid w:val="00707987"/>
    <w:rsid w:val="007109C0"/>
    <w:rsid w:val="00713B55"/>
    <w:rsid w:val="00716356"/>
    <w:rsid w:val="00716B65"/>
    <w:rsid w:val="00723172"/>
    <w:rsid w:val="007234FD"/>
    <w:rsid w:val="00724C2B"/>
    <w:rsid w:val="007259FD"/>
    <w:rsid w:val="00727386"/>
    <w:rsid w:val="0072792C"/>
    <w:rsid w:val="007301D6"/>
    <w:rsid w:val="0073050D"/>
    <w:rsid w:val="00730BFC"/>
    <w:rsid w:val="00731FF5"/>
    <w:rsid w:val="007348D3"/>
    <w:rsid w:val="00735617"/>
    <w:rsid w:val="00736812"/>
    <w:rsid w:val="0074035D"/>
    <w:rsid w:val="00740A3B"/>
    <w:rsid w:val="007411D5"/>
    <w:rsid w:val="0074653F"/>
    <w:rsid w:val="00747AB6"/>
    <w:rsid w:val="00752244"/>
    <w:rsid w:val="00754AD4"/>
    <w:rsid w:val="00754D9E"/>
    <w:rsid w:val="007570B0"/>
    <w:rsid w:val="00760A52"/>
    <w:rsid w:val="00761A19"/>
    <w:rsid w:val="007630DB"/>
    <w:rsid w:val="00763691"/>
    <w:rsid w:val="00765298"/>
    <w:rsid w:val="007659E7"/>
    <w:rsid w:val="00772D9E"/>
    <w:rsid w:val="007736F7"/>
    <w:rsid w:val="00773BA0"/>
    <w:rsid w:val="00775242"/>
    <w:rsid w:val="00775D15"/>
    <w:rsid w:val="007806F1"/>
    <w:rsid w:val="00780E8D"/>
    <w:rsid w:val="00782073"/>
    <w:rsid w:val="00785B4C"/>
    <w:rsid w:val="00785C62"/>
    <w:rsid w:val="00787E46"/>
    <w:rsid w:val="00793CA1"/>
    <w:rsid w:val="00796FE8"/>
    <w:rsid w:val="00797543"/>
    <w:rsid w:val="007A3A9B"/>
    <w:rsid w:val="007A6134"/>
    <w:rsid w:val="007B1F57"/>
    <w:rsid w:val="007B2AD3"/>
    <w:rsid w:val="007C1BB0"/>
    <w:rsid w:val="007C56AF"/>
    <w:rsid w:val="007D1519"/>
    <w:rsid w:val="007D294E"/>
    <w:rsid w:val="007D3160"/>
    <w:rsid w:val="007D33C6"/>
    <w:rsid w:val="007D5EF7"/>
    <w:rsid w:val="007D732C"/>
    <w:rsid w:val="007D792E"/>
    <w:rsid w:val="007D7FF2"/>
    <w:rsid w:val="007E566B"/>
    <w:rsid w:val="007E604E"/>
    <w:rsid w:val="007E7DD3"/>
    <w:rsid w:val="007E7EB6"/>
    <w:rsid w:val="007E7FF3"/>
    <w:rsid w:val="007F04B9"/>
    <w:rsid w:val="007F1C3E"/>
    <w:rsid w:val="007F2589"/>
    <w:rsid w:val="007F6C5F"/>
    <w:rsid w:val="007F75F4"/>
    <w:rsid w:val="008011CE"/>
    <w:rsid w:val="008022BA"/>
    <w:rsid w:val="00804D4F"/>
    <w:rsid w:val="00804EAC"/>
    <w:rsid w:val="00807714"/>
    <w:rsid w:val="00811DCB"/>
    <w:rsid w:val="00812579"/>
    <w:rsid w:val="00813887"/>
    <w:rsid w:val="00816498"/>
    <w:rsid w:val="00823FB8"/>
    <w:rsid w:val="00824AF1"/>
    <w:rsid w:val="00825417"/>
    <w:rsid w:val="00826F38"/>
    <w:rsid w:val="00831217"/>
    <w:rsid w:val="00831B12"/>
    <w:rsid w:val="00834A37"/>
    <w:rsid w:val="0083515B"/>
    <w:rsid w:val="00836128"/>
    <w:rsid w:val="00836D41"/>
    <w:rsid w:val="00844AD8"/>
    <w:rsid w:val="00850EC2"/>
    <w:rsid w:val="008510B3"/>
    <w:rsid w:val="0085233C"/>
    <w:rsid w:val="008523EA"/>
    <w:rsid w:val="00854C4B"/>
    <w:rsid w:val="00855618"/>
    <w:rsid w:val="0085615A"/>
    <w:rsid w:val="00862E83"/>
    <w:rsid w:val="00863ACB"/>
    <w:rsid w:val="008641E8"/>
    <w:rsid w:val="008645D5"/>
    <w:rsid w:val="0086493C"/>
    <w:rsid w:val="008650BA"/>
    <w:rsid w:val="00867A6D"/>
    <w:rsid w:val="00870CC6"/>
    <w:rsid w:val="00871863"/>
    <w:rsid w:val="008744CA"/>
    <w:rsid w:val="00875A65"/>
    <w:rsid w:val="00880561"/>
    <w:rsid w:val="00882590"/>
    <w:rsid w:val="008852E5"/>
    <w:rsid w:val="00885699"/>
    <w:rsid w:val="00887E8F"/>
    <w:rsid w:val="00891689"/>
    <w:rsid w:val="00893429"/>
    <w:rsid w:val="00893C1A"/>
    <w:rsid w:val="00895902"/>
    <w:rsid w:val="00897D0E"/>
    <w:rsid w:val="008A0767"/>
    <w:rsid w:val="008A2BE1"/>
    <w:rsid w:val="008A44BF"/>
    <w:rsid w:val="008B0266"/>
    <w:rsid w:val="008B1762"/>
    <w:rsid w:val="008B185F"/>
    <w:rsid w:val="008B3ACB"/>
    <w:rsid w:val="008B5D11"/>
    <w:rsid w:val="008B6E95"/>
    <w:rsid w:val="008C0F40"/>
    <w:rsid w:val="008C37B5"/>
    <w:rsid w:val="008C7A48"/>
    <w:rsid w:val="008D0DFD"/>
    <w:rsid w:val="008E12F5"/>
    <w:rsid w:val="008E760F"/>
    <w:rsid w:val="008F180A"/>
    <w:rsid w:val="008F183C"/>
    <w:rsid w:val="008F36BD"/>
    <w:rsid w:val="008F72EA"/>
    <w:rsid w:val="008F7989"/>
    <w:rsid w:val="008F7CCD"/>
    <w:rsid w:val="00900CC1"/>
    <w:rsid w:val="0090457B"/>
    <w:rsid w:val="00907AC9"/>
    <w:rsid w:val="0091030E"/>
    <w:rsid w:val="009113AF"/>
    <w:rsid w:val="00913F3C"/>
    <w:rsid w:val="0091453C"/>
    <w:rsid w:val="009145EF"/>
    <w:rsid w:val="00916383"/>
    <w:rsid w:val="00917953"/>
    <w:rsid w:val="00920B01"/>
    <w:rsid w:val="00920FC1"/>
    <w:rsid w:val="0092108F"/>
    <w:rsid w:val="00922C44"/>
    <w:rsid w:val="009232C4"/>
    <w:rsid w:val="009236E0"/>
    <w:rsid w:val="0092437D"/>
    <w:rsid w:val="00924D93"/>
    <w:rsid w:val="00933B9F"/>
    <w:rsid w:val="009343F0"/>
    <w:rsid w:val="009358DD"/>
    <w:rsid w:val="00937586"/>
    <w:rsid w:val="00942066"/>
    <w:rsid w:val="00942468"/>
    <w:rsid w:val="00943760"/>
    <w:rsid w:val="009466E1"/>
    <w:rsid w:val="00950D0B"/>
    <w:rsid w:val="00954471"/>
    <w:rsid w:val="0095487D"/>
    <w:rsid w:val="00957105"/>
    <w:rsid w:val="00961AFB"/>
    <w:rsid w:val="009630DF"/>
    <w:rsid w:val="009639A9"/>
    <w:rsid w:val="00966501"/>
    <w:rsid w:val="00973747"/>
    <w:rsid w:val="00973AD7"/>
    <w:rsid w:val="009753C8"/>
    <w:rsid w:val="00981A0A"/>
    <w:rsid w:val="00982634"/>
    <w:rsid w:val="0099215F"/>
    <w:rsid w:val="009923AA"/>
    <w:rsid w:val="009925EF"/>
    <w:rsid w:val="00992C6E"/>
    <w:rsid w:val="00993CC4"/>
    <w:rsid w:val="009941C9"/>
    <w:rsid w:val="0099678B"/>
    <w:rsid w:val="009A4B39"/>
    <w:rsid w:val="009A601B"/>
    <w:rsid w:val="009B52FD"/>
    <w:rsid w:val="009B62B5"/>
    <w:rsid w:val="009B66E6"/>
    <w:rsid w:val="009B69BA"/>
    <w:rsid w:val="009B6FE2"/>
    <w:rsid w:val="009B7179"/>
    <w:rsid w:val="009B72E5"/>
    <w:rsid w:val="009C29E5"/>
    <w:rsid w:val="009C4D64"/>
    <w:rsid w:val="009C76A5"/>
    <w:rsid w:val="009D5FA0"/>
    <w:rsid w:val="009D6D81"/>
    <w:rsid w:val="009D734F"/>
    <w:rsid w:val="009D7F50"/>
    <w:rsid w:val="009E3A6C"/>
    <w:rsid w:val="009E6464"/>
    <w:rsid w:val="009E6D13"/>
    <w:rsid w:val="009E7B8E"/>
    <w:rsid w:val="009F2E4D"/>
    <w:rsid w:val="009F5F3A"/>
    <w:rsid w:val="009F7555"/>
    <w:rsid w:val="00A024B5"/>
    <w:rsid w:val="00A02AC7"/>
    <w:rsid w:val="00A03A44"/>
    <w:rsid w:val="00A07585"/>
    <w:rsid w:val="00A13877"/>
    <w:rsid w:val="00A1606D"/>
    <w:rsid w:val="00A17E09"/>
    <w:rsid w:val="00A24336"/>
    <w:rsid w:val="00A26674"/>
    <w:rsid w:val="00A268F2"/>
    <w:rsid w:val="00A26BCE"/>
    <w:rsid w:val="00A26E43"/>
    <w:rsid w:val="00A3083F"/>
    <w:rsid w:val="00A35834"/>
    <w:rsid w:val="00A37450"/>
    <w:rsid w:val="00A4183B"/>
    <w:rsid w:val="00A439F6"/>
    <w:rsid w:val="00A44B10"/>
    <w:rsid w:val="00A4517E"/>
    <w:rsid w:val="00A506B1"/>
    <w:rsid w:val="00A53C82"/>
    <w:rsid w:val="00A54CF2"/>
    <w:rsid w:val="00A56BCE"/>
    <w:rsid w:val="00A65798"/>
    <w:rsid w:val="00A65A55"/>
    <w:rsid w:val="00A674F0"/>
    <w:rsid w:val="00A70BED"/>
    <w:rsid w:val="00A726FE"/>
    <w:rsid w:val="00A72866"/>
    <w:rsid w:val="00A729EB"/>
    <w:rsid w:val="00A77627"/>
    <w:rsid w:val="00A776FB"/>
    <w:rsid w:val="00A82833"/>
    <w:rsid w:val="00A82C3B"/>
    <w:rsid w:val="00A82F9B"/>
    <w:rsid w:val="00A83F1A"/>
    <w:rsid w:val="00A9095D"/>
    <w:rsid w:val="00A937F2"/>
    <w:rsid w:val="00A94B7F"/>
    <w:rsid w:val="00A963F5"/>
    <w:rsid w:val="00AA217B"/>
    <w:rsid w:val="00AA3591"/>
    <w:rsid w:val="00AA35E0"/>
    <w:rsid w:val="00AA3C33"/>
    <w:rsid w:val="00AA4B79"/>
    <w:rsid w:val="00AA5513"/>
    <w:rsid w:val="00AA63AB"/>
    <w:rsid w:val="00AA6C2F"/>
    <w:rsid w:val="00AA73D5"/>
    <w:rsid w:val="00AB03FA"/>
    <w:rsid w:val="00AB16CF"/>
    <w:rsid w:val="00AB1F46"/>
    <w:rsid w:val="00AC221D"/>
    <w:rsid w:val="00AC2378"/>
    <w:rsid w:val="00AC47D6"/>
    <w:rsid w:val="00AC4F8E"/>
    <w:rsid w:val="00AC50BF"/>
    <w:rsid w:val="00AC59C7"/>
    <w:rsid w:val="00AD13F2"/>
    <w:rsid w:val="00AD2293"/>
    <w:rsid w:val="00AD2F2C"/>
    <w:rsid w:val="00AD6BA8"/>
    <w:rsid w:val="00AE34A0"/>
    <w:rsid w:val="00AE50CD"/>
    <w:rsid w:val="00AE5DC8"/>
    <w:rsid w:val="00AE5E3F"/>
    <w:rsid w:val="00AF00B9"/>
    <w:rsid w:val="00AF032E"/>
    <w:rsid w:val="00AF0EBA"/>
    <w:rsid w:val="00AF1D04"/>
    <w:rsid w:val="00AF1D84"/>
    <w:rsid w:val="00AF42FE"/>
    <w:rsid w:val="00AF4B84"/>
    <w:rsid w:val="00AF62FB"/>
    <w:rsid w:val="00AF724D"/>
    <w:rsid w:val="00B02BBF"/>
    <w:rsid w:val="00B05613"/>
    <w:rsid w:val="00B1221C"/>
    <w:rsid w:val="00B1268B"/>
    <w:rsid w:val="00B1269E"/>
    <w:rsid w:val="00B13AF1"/>
    <w:rsid w:val="00B1402D"/>
    <w:rsid w:val="00B162EF"/>
    <w:rsid w:val="00B1758D"/>
    <w:rsid w:val="00B22DE1"/>
    <w:rsid w:val="00B2327C"/>
    <w:rsid w:val="00B25FA1"/>
    <w:rsid w:val="00B270F7"/>
    <w:rsid w:val="00B330CD"/>
    <w:rsid w:val="00B35853"/>
    <w:rsid w:val="00B35CDA"/>
    <w:rsid w:val="00B37BC9"/>
    <w:rsid w:val="00B427BC"/>
    <w:rsid w:val="00B50B3A"/>
    <w:rsid w:val="00B511FB"/>
    <w:rsid w:val="00B5278C"/>
    <w:rsid w:val="00B55504"/>
    <w:rsid w:val="00B602CA"/>
    <w:rsid w:val="00B64959"/>
    <w:rsid w:val="00B64D44"/>
    <w:rsid w:val="00B651DC"/>
    <w:rsid w:val="00B65CBA"/>
    <w:rsid w:val="00B66E78"/>
    <w:rsid w:val="00B67F5F"/>
    <w:rsid w:val="00B7320B"/>
    <w:rsid w:val="00B73CE5"/>
    <w:rsid w:val="00B76790"/>
    <w:rsid w:val="00B76C19"/>
    <w:rsid w:val="00B76D10"/>
    <w:rsid w:val="00B8138F"/>
    <w:rsid w:val="00B828BF"/>
    <w:rsid w:val="00B84F59"/>
    <w:rsid w:val="00B852C6"/>
    <w:rsid w:val="00B85908"/>
    <w:rsid w:val="00B916EE"/>
    <w:rsid w:val="00B95456"/>
    <w:rsid w:val="00B9550C"/>
    <w:rsid w:val="00B957C2"/>
    <w:rsid w:val="00B9742A"/>
    <w:rsid w:val="00B97601"/>
    <w:rsid w:val="00BA0216"/>
    <w:rsid w:val="00BA1C1C"/>
    <w:rsid w:val="00BA2761"/>
    <w:rsid w:val="00BA2FD0"/>
    <w:rsid w:val="00BA6F9A"/>
    <w:rsid w:val="00BB0A02"/>
    <w:rsid w:val="00BB5688"/>
    <w:rsid w:val="00BB6829"/>
    <w:rsid w:val="00BC0DF9"/>
    <w:rsid w:val="00BC31EF"/>
    <w:rsid w:val="00BC46F3"/>
    <w:rsid w:val="00BC4CA3"/>
    <w:rsid w:val="00BC5B9A"/>
    <w:rsid w:val="00BC6A18"/>
    <w:rsid w:val="00BD1503"/>
    <w:rsid w:val="00BD2D20"/>
    <w:rsid w:val="00BD3B9A"/>
    <w:rsid w:val="00BE0E70"/>
    <w:rsid w:val="00BE10EA"/>
    <w:rsid w:val="00BE1214"/>
    <w:rsid w:val="00BE3801"/>
    <w:rsid w:val="00BE3FE1"/>
    <w:rsid w:val="00BE4973"/>
    <w:rsid w:val="00BE784A"/>
    <w:rsid w:val="00BF5822"/>
    <w:rsid w:val="00BF6AF3"/>
    <w:rsid w:val="00BF7BD9"/>
    <w:rsid w:val="00C01115"/>
    <w:rsid w:val="00C01EC8"/>
    <w:rsid w:val="00C0302A"/>
    <w:rsid w:val="00C04CF7"/>
    <w:rsid w:val="00C05659"/>
    <w:rsid w:val="00C05A25"/>
    <w:rsid w:val="00C07E60"/>
    <w:rsid w:val="00C100BE"/>
    <w:rsid w:val="00C100CC"/>
    <w:rsid w:val="00C10B15"/>
    <w:rsid w:val="00C12D72"/>
    <w:rsid w:val="00C13061"/>
    <w:rsid w:val="00C14567"/>
    <w:rsid w:val="00C15342"/>
    <w:rsid w:val="00C1582B"/>
    <w:rsid w:val="00C17895"/>
    <w:rsid w:val="00C17998"/>
    <w:rsid w:val="00C17D80"/>
    <w:rsid w:val="00C206E1"/>
    <w:rsid w:val="00C2234D"/>
    <w:rsid w:val="00C2292A"/>
    <w:rsid w:val="00C2501E"/>
    <w:rsid w:val="00C2577B"/>
    <w:rsid w:val="00C3124D"/>
    <w:rsid w:val="00C3642A"/>
    <w:rsid w:val="00C37BC9"/>
    <w:rsid w:val="00C46AD6"/>
    <w:rsid w:val="00C46E9A"/>
    <w:rsid w:val="00C521A1"/>
    <w:rsid w:val="00C52745"/>
    <w:rsid w:val="00C53C89"/>
    <w:rsid w:val="00C53E8E"/>
    <w:rsid w:val="00C54F30"/>
    <w:rsid w:val="00C574E1"/>
    <w:rsid w:val="00C6313A"/>
    <w:rsid w:val="00C63605"/>
    <w:rsid w:val="00C63DC1"/>
    <w:rsid w:val="00C63E1D"/>
    <w:rsid w:val="00C64FB0"/>
    <w:rsid w:val="00C652F8"/>
    <w:rsid w:val="00C67062"/>
    <w:rsid w:val="00C71F0E"/>
    <w:rsid w:val="00C73CCF"/>
    <w:rsid w:val="00C74501"/>
    <w:rsid w:val="00C75C73"/>
    <w:rsid w:val="00C775D7"/>
    <w:rsid w:val="00C81BE9"/>
    <w:rsid w:val="00C8355C"/>
    <w:rsid w:val="00C84867"/>
    <w:rsid w:val="00C84F1C"/>
    <w:rsid w:val="00C85266"/>
    <w:rsid w:val="00C90F2B"/>
    <w:rsid w:val="00C9448D"/>
    <w:rsid w:val="00C95F89"/>
    <w:rsid w:val="00C97170"/>
    <w:rsid w:val="00CA1E1D"/>
    <w:rsid w:val="00CA2438"/>
    <w:rsid w:val="00CA310E"/>
    <w:rsid w:val="00CA5B99"/>
    <w:rsid w:val="00CB081F"/>
    <w:rsid w:val="00CB60F0"/>
    <w:rsid w:val="00CB682E"/>
    <w:rsid w:val="00CB7903"/>
    <w:rsid w:val="00CC0426"/>
    <w:rsid w:val="00CC3601"/>
    <w:rsid w:val="00CC4BE9"/>
    <w:rsid w:val="00CC7347"/>
    <w:rsid w:val="00CD0AFC"/>
    <w:rsid w:val="00CD0C98"/>
    <w:rsid w:val="00CD2866"/>
    <w:rsid w:val="00CD2CBA"/>
    <w:rsid w:val="00CD4DC4"/>
    <w:rsid w:val="00CE0D0D"/>
    <w:rsid w:val="00CE0F29"/>
    <w:rsid w:val="00CE26AF"/>
    <w:rsid w:val="00CE3275"/>
    <w:rsid w:val="00CE710D"/>
    <w:rsid w:val="00CF0463"/>
    <w:rsid w:val="00CF08FA"/>
    <w:rsid w:val="00CF0E96"/>
    <w:rsid w:val="00CF28E1"/>
    <w:rsid w:val="00CF47E3"/>
    <w:rsid w:val="00CF54F0"/>
    <w:rsid w:val="00CF65F8"/>
    <w:rsid w:val="00D0280E"/>
    <w:rsid w:val="00D04D08"/>
    <w:rsid w:val="00D06392"/>
    <w:rsid w:val="00D13F45"/>
    <w:rsid w:val="00D14B98"/>
    <w:rsid w:val="00D1590A"/>
    <w:rsid w:val="00D176BF"/>
    <w:rsid w:val="00D17FAB"/>
    <w:rsid w:val="00D20D9E"/>
    <w:rsid w:val="00D2293D"/>
    <w:rsid w:val="00D22EAB"/>
    <w:rsid w:val="00D2591A"/>
    <w:rsid w:val="00D263CA"/>
    <w:rsid w:val="00D30FFF"/>
    <w:rsid w:val="00D31406"/>
    <w:rsid w:val="00D3178E"/>
    <w:rsid w:val="00D33175"/>
    <w:rsid w:val="00D34A75"/>
    <w:rsid w:val="00D36AE0"/>
    <w:rsid w:val="00D36F2F"/>
    <w:rsid w:val="00D434A7"/>
    <w:rsid w:val="00D45476"/>
    <w:rsid w:val="00D4747E"/>
    <w:rsid w:val="00D4748F"/>
    <w:rsid w:val="00D542DC"/>
    <w:rsid w:val="00D575AA"/>
    <w:rsid w:val="00D608E1"/>
    <w:rsid w:val="00D63415"/>
    <w:rsid w:val="00D67277"/>
    <w:rsid w:val="00D7000C"/>
    <w:rsid w:val="00D71036"/>
    <w:rsid w:val="00D7161A"/>
    <w:rsid w:val="00D71788"/>
    <w:rsid w:val="00D72CA9"/>
    <w:rsid w:val="00D72EEC"/>
    <w:rsid w:val="00D7429E"/>
    <w:rsid w:val="00D74BD4"/>
    <w:rsid w:val="00D75FF1"/>
    <w:rsid w:val="00D801F3"/>
    <w:rsid w:val="00D80FDB"/>
    <w:rsid w:val="00D826EA"/>
    <w:rsid w:val="00D878FC"/>
    <w:rsid w:val="00D910C0"/>
    <w:rsid w:val="00D91DF4"/>
    <w:rsid w:val="00D92045"/>
    <w:rsid w:val="00D9249D"/>
    <w:rsid w:val="00D93EBE"/>
    <w:rsid w:val="00D961AD"/>
    <w:rsid w:val="00D972CE"/>
    <w:rsid w:val="00DA19E6"/>
    <w:rsid w:val="00DA2CB0"/>
    <w:rsid w:val="00DB083D"/>
    <w:rsid w:val="00DB1EBE"/>
    <w:rsid w:val="00DB7050"/>
    <w:rsid w:val="00DC222D"/>
    <w:rsid w:val="00DC64B6"/>
    <w:rsid w:val="00DC79F6"/>
    <w:rsid w:val="00DD3993"/>
    <w:rsid w:val="00DD3F13"/>
    <w:rsid w:val="00DD4A09"/>
    <w:rsid w:val="00DD546D"/>
    <w:rsid w:val="00DD68FA"/>
    <w:rsid w:val="00DD6FDB"/>
    <w:rsid w:val="00DE22A9"/>
    <w:rsid w:val="00DE3683"/>
    <w:rsid w:val="00DE4064"/>
    <w:rsid w:val="00DE49D1"/>
    <w:rsid w:val="00DE49F3"/>
    <w:rsid w:val="00DE59C0"/>
    <w:rsid w:val="00DF393E"/>
    <w:rsid w:val="00DF3A0E"/>
    <w:rsid w:val="00DF68D7"/>
    <w:rsid w:val="00E00814"/>
    <w:rsid w:val="00E00CD9"/>
    <w:rsid w:val="00E00D6E"/>
    <w:rsid w:val="00E01ED7"/>
    <w:rsid w:val="00E03873"/>
    <w:rsid w:val="00E1047A"/>
    <w:rsid w:val="00E14B6E"/>
    <w:rsid w:val="00E14F6F"/>
    <w:rsid w:val="00E15C2A"/>
    <w:rsid w:val="00E16C59"/>
    <w:rsid w:val="00E2066D"/>
    <w:rsid w:val="00E2138E"/>
    <w:rsid w:val="00E23054"/>
    <w:rsid w:val="00E23C96"/>
    <w:rsid w:val="00E361A3"/>
    <w:rsid w:val="00E4114B"/>
    <w:rsid w:val="00E42F3D"/>
    <w:rsid w:val="00E45F9C"/>
    <w:rsid w:val="00E4609C"/>
    <w:rsid w:val="00E46EE9"/>
    <w:rsid w:val="00E50B4F"/>
    <w:rsid w:val="00E5406D"/>
    <w:rsid w:val="00E55447"/>
    <w:rsid w:val="00E5608C"/>
    <w:rsid w:val="00E56C64"/>
    <w:rsid w:val="00E60954"/>
    <w:rsid w:val="00E64B6C"/>
    <w:rsid w:val="00E65879"/>
    <w:rsid w:val="00E6587D"/>
    <w:rsid w:val="00E668E2"/>
    <w:rsid w:val="00E67589"/>
    <w:rsid w:val="00E71E7F"/>
    <w:rsid w:val="00E73F50"/>
    <w:rsid w:val="00E75456"/>
    <w:rsid w:val="00E75D49"/>
    <w:rsid w:val="00E80EC1"/>
    <w:rsid w:val="00E81843"/>
    <w:rsid w:val="00E818AE"/>
    <w:rsid w:val="00E82759"/>
    <w:rsid w:val="00E85CD6"/>
    <w:rsid w:val="00E85E8E"/>
    <w:rsid w:val="00E86763"/>
    <w:rsid w:val="00E87D92"/>
    <w:rsid w:val="00E918FD"/>
    <w:rsid w:val="00EA5797"/>
    <w:rsid w:val="00EA623B"/>
    <w:rsid w:val="00EB1660"/>
    <w:rsid w:val="00EB3369"/>
    <w:rsid w:val="00EB788B"/>
    <w:rsid w:val="00EC087E"/>
    <w:rsid w:val="00EC099F"/>
    <w:rsid w:val="00EC5113"/>
    <w:rsid w:val="00EC5891"/>
    <w:rsid w:val="00EC5DFC"/>
    <w:rsid w:val="00EC7AF3"/>
    <w:rsid w:val="00ED163C"/>
    <w:rsid w:val="00ED3A42"/>
    <w:rsid w:val="00ED64E3"/>
    <w:rsid w:val="00ED75A2"/>
    <w:rsid w:val="00ED7ECB"/>
    <w:rsid w:val="00EE0E85"/>
    <w:rsid w:val="00EE3783"/>
    <w:rsid w:val="00EE3B04"/>
    <w:rsid w:val="00EE5926"/>
    <w:rsid w:val="00EE714E"/>
    <w:rsid w:val="00EF01AE"/>
    <w:rsid w:val="00EF230A"/>
    <w:rsid w:val="00EF2BB0"/>
    <w:rsid w:val="00EF3BAC"/>
    <w:rsid w:val="00EF6BDA"/>
    <w:rsid w:val="00EF7381"/>
    <w:rsid w:val="00EF7946"/>
    <w:rsid w:val="00F01CCA"/>
    <w:rsid w:val="00F033DB"/>
    <w:rsid w:val="00F03865"/>
    <w:rsid w:val="00F116E2"/>
    <w:rsid w:val="00F16B5C"/>
    <w:rsid w:val="00F16DB9"/>
    <w:rsid w:val="00F20E36"/>
    <w:rsid w:val="00F2145F"/>
    <w:rsid w:val="00F225DA"/>
    <w:rsid w:val="00F249E2"/>
    <w:rsid w:val="00F31AF8"/>
    <w:rsid w:val="00F32EF5"/>
    <w:rsid w:val="00F37126"/>
    <w:rsid w:val="00F420FB"/>
    <w:rsid w:val="00F43D80"/>
    <w:rsid w:val="00F503B2"/>
    <w:rsid w:val="00F5095B"/>
    <w:rsid w:val="00F54BDB"/>
    <w:rsid w:val="00F60A4D"/>
    <w:rsid w:val="00F64C04"/>
    <w:rsid w:val="00F64D87"/>
    <w:rsid w:val="00F66089"/>
    <w:rsid w:val="00F709CD"/>
    <w:rsid w:val="00F72E36"/>
    <w:rsid w:val="00F746A9"/>
    <w:rsid w:val="00F748B7"/>
    <w:rsid w:val="00F761BC"/>
    <w:rsid w:val="00F80364"/>
    <w:rsid w:val="00F81C29"/>
    <w:rsid w:val="00F8356D"/>
    <w:rsid w:val="00F83DD1"/>
    <w:rsid w:val="00F841B7"/>
    <w:rsid w:val="00F86D65"/>
    <w:rsid w:val="00F90D56"/>
    <w:rsid w:val="00F91B3D"/>
    <w:rsid w:val="00F947DC"/>
    <w:rsid w:val="00F96CE3"/>
    <w:rsid w:val="00F972B8"/>
    <w:rsid w:val="00FA07CD"/>
    <w:rsid w:val="00FA1D2E"/>
    <w:rsid w:val="00FA47A3"/>
    <w:rsid w:val="00FA5589"/>
    <w:rsid w:val="00FB5A88"/>
    <w:rsid w:val="00FB62E1"/>
    <w:rsid w:val="00FB7455"/>
    <w:rsid w:val="00FC1858"/>
    <w:rsid w:val="00FC1F85"/>
    <w:rsid w:val="00FC39D5"/>
    <w:rsid w:val="00FC3A21"/>
    <w:rsid w:val="00FC4577"/>
    <w:rsid w:val="00FC46AA"/>
    <w:rsid w:val="00FC4840"/>
    <w:rsid w:val="00FC60D0"/>
    <w:rsid w:val="00FC6E1C"/>
    <w:rsid w:val="00FD25B6"/>
    <w:rsid w:val="00FD2940"/>
    <w:rsid w:val="00FD348D"/>
    <w:rsid w:val="00FD3D45"/>
    <w:rsid w:val="00FD4330"/>
    <w:rsid w:val="00FD6F02"/>
    <w:rsid w:val="00FE06D2"/>
    <w:rsid w:val="00FE31D0"/>
    <w:rsid w:val="00FE6D61"/>
    <w:rsid w:val="00FF522B"/>
    <w:rsid w:val="00FF6A3E"/>
    <w:rsid w:val="00FF7904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77FB8B"/>
  <w15:docId w15:val="{29014657-5384-4134-B10D-7D11245E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57B2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923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63AC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4"/>
      <w:szCs w:val="20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63A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63ACB"/>
    <w:pPr>
      <w:keepNext/>
      <w:framePr w:hSpace="141" w:wrap="notBeside" w:vAnchor="text" w:hAnchor="margin" w:y="-64"/>
      <w:overflowPunct w:val="0"/>
      <w:autoSpaceDE w:val="0"/>
      <w:autoSpaceDN w:val="0"/>
      <w:adjustRightInd w:val="0"/>
      <w:textAlignment w:val="baseline"/>
      <w:outlineLvl w:val="3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zeile">
    <w:name w:val="Absenderzeile"/>
    <w:basedOn w:val="Standard"/>
    <w:rsid w:val="00F43D80"/>
    <w:rPr>
      <w:sz w:val="14"/>
    </w:rPr>
  </w:style>
  <w:style w:type="table" w:styleId="Tabellenraster">
    <w:name w:val="Table Grid"/>
    <w:basedOn w:val="NormaleTabelle"/>
    <w:uiPriority w:val="59"/>
    <w:rsid w:val="0070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055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55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94C6E"/>
    <w:rPr>
      <w:rFonts w:ascii="Arial Narrow" w:hAnsi="Arial Narrow"/>
      <w:sz w:val="22"/>
      <w:szCs w:val="24"/>
      <w:lang w:val="en-GB"/>
    </w:rPr>
  </w:style>
  <w:style w:type="table" w:customStyle="1" w:styleId="Tabellenraster1">
    <w:name w:val="Tabellenraster1"/>
    <w:basedOn w:val="NormaleTabelle"/>
    <w:next w:val="Tabellenraster"/>
    <w:uiPriority w:val="59"/>
    <w:rsid w:val="00394C6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D20D9E"/>
    <w:rPr>
      <w:rFonts w:ascii="Arial" w:hAnsi="Arial"/>
      <w:sz w:val="22"/>
      <w:szCs w:val="24"/>
      <w:lang w:val="en-GB"/>
    </w:rPr>
  </w:style>
  <w:style w:type="paragraph" w:styleId="Sprechblasentext">
    <w:name w:val="Balloon Text"/>
    <w:basedOn w:val="Standard"/>
    <w:link w:val="SprechblasentextZchn"/>
    <w:rsid w:val="00D20D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0D9E"/>
    <w:rPr>
      <w:rFonts w:ascii="Tahoma" w:hAnsi="Tahoma" w:cs="Tahoma"/>
      <w:sz w:val="16"/>
      <w:szCs w:val="16"/>
      <w:lang w:val="en-GB"/>
    </w:rPr>
  </w:style>
  <w:style w:type="character" w:styleId="Fett">
    <w:name w:val="Strong"/>
    <w:qFormat/>
    <w:rsid w:val="00CE0F29"/>
    <w:rPr>
      <w:b/>
      <w:bCs/>
    </w:rPr>
  </w:style>
  <w:style w:type="paragraph" w:styleId="Textkrper">
    <w:name w:val="Body Text"/>
    <w:basedOn w:val="Standard"/>
    <w:link w:val="TextkrperZchn"/>
    <w:rsid w:val="00731FF5"/>
    <w:pPr>
      <w:tabs>
        <w:tab w:val="left" w:pos="1560"/>
        <w:tab w:val="left" w:pos="2268"/>
        <w:tab w:val="left" w:pos="3686"/>
        <w:tab w:val="left" w:pos="7938"/>
      </w:tabs>
    </w:pPr>
    <w:rPr>
      <w:sz w:val="12"/>
      <w:szCs w:val="20"/>
    </w:rPr>
  </w:style>
  <w:style w:type="character" w:customStyle="1" w:styleId="TextkrperZchn">
    <w:name w:val="Textkörper Zchn"/>
    <w:basedOn w:val="Absatz-Standardschriftart"/>
    <w:link w:val="Textkrper"/>
    <w:rsid w:val="00731FF5"/>
    <w:rPr>
      <w:rFonts w:ascii="Arial" w:hAnsi="Arial"/>
      <w:sz w:val="12"/>
    </w:rPr>
  </w:style>
  <w:style w:type="paragraph" w:customStyle="1" w:styleId="s17">
    <w:name w:val="s17"/>
    <w:basedOn w:val="Standard"/>
    <w:rsid w:val="00DB1EB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s9">
    <w:name w:val="s9"/>
    <w:basedOn w:val="Absatz-Standardschriftart"/>
    <w:rsid w:val="00DB1EBE"/>
  </w:style>
  <w:style w:type="character" w:customStyle="1" w:styleId="s15">
    <w:name w:val="s15"/>
    <w:basedOn w:val="Absatz-Standardschriftart"/>
    <w:rsid w:val="00DB1EBE"/>
  </w:style>
  <w:style w:type="paragraph" w:styleId="Textkrper3">
    <w:name w:val="Body Text 3"/>
    <w:basedOn w:val="Standard"/>
    <w:link w:val="Textkrper3Zchn"/>
    <w:rsid w:val="00ED3A4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ED3A42"/>
    <w:rPr>
      <w:rFonts w:ascii="Arial" w:hAnsi="Arial"/>
      <w:sz w:val="16"/>
      <w:szCs w:val="16"/>
    </w:rPr>
  </w:style>
  <w:style w:type="paragraph" w:styleId="Umschlagabsenderadresse">
    <w:name w:val="envelope return"/>
    <w:basedOn w:val="Standard"/>
    <w:rsid w:val="008744CA"/>
    <w:rPr>
      <w:rFonts w:ascii="TheSansOffice" w:hAnsi="TheSansOffice"/>
      <w:noProof/>
      <w:sz w:val="20"/>
      <w:szCs w:val="20"/>
    </w:rPr>
  </w:style>
  <w:style w:type="paragraph" w:styleId="Gruformel">
    <w:name w:val="Closing"/>
    <w:basedOn w:val="Standard"/>
    <w:link w:val="GruformelZchn"/>
    <w:rsid w:val="00D608E1"/>
    <w:pPr>
      <w:spacing w:before="200" w:line="260" w:lineRule="atLeast"/>
    </w:pPr>
    <w:rPr>
      <w:rFonts w:ascii="Century Gothic" w:hAnsi="Century Gothic"/>
      <w:szCs w:val="20"/>
    </w:rPr>
  </w:style>
  <w:style w:type="character" w:customStyle="1" w:styleId="GruformelZchn">
    <w:name w:val="Grußformel Zchn"/>
    <w:basedOn w:val="Absatz-Standardschriftart"/>
    <w:link w:val="Gruformel"/>
    <w:rsid w:val="00D608E1"/>
    <w:rPr>
      <w:rFonts w:ascii="Century Gothic" w:hAnsi="Century Gothic"/>
      <w:sz w:val="22"/>
    </w:rPr>
  </w:style>
  <w:style w:type="paragraph" w:styleId="Titel">
    <w:name w:val="Title"/>
    <w:basedOn w:val="Standard"/>
    <w:link w:val="TitelZchn"/>
    <w:qFormat/>
    <w:rsid w:val="00D608E1"/>
    <w:pPr>
      <w:jc w:val="center"/>
    </w:pPr>
    <w:rPr>
      <w:rFonts w:ascii="Univers" w:hAnsi="Univers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D608E1"/>
    <w:rPr>
      <w:rFonts w:ascii="Univers" w:hAnsi="Univers"/>
      <w:b/>
      <w:bCs/>
      <w:sz w:val="28"/>
    </w:rPr>
  </w:style>
  <w:style w:type="paragraph" w:styleId="Textkrper2">
    <w:name w:val="Body Text 2"/>
    <w:basedOn w:val="Standard"/>
    <w:link w:val="Textkrper2Zchn"/>
    <w:rsid w:val="00F83DD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F83DD1"/>
    <w:rPr>
      <w:rFonts w:ascii="Arial" w:hAnsi="Arial"/>
      <w:sz w:val="22"/>
      <w:szCs w:val="24"/>
    </w:rPr>
  </w:style>
  <w:style w:type="paragraph" w:customStyle="1" w:styleId="idvdokumentabsatzohnerandziffer">
    <w:name w:val="idvdokumentabsatz_ohne_randziffer"/>
    <w:basedOn w:val="Standard"/>
    <w:rsid w:val="00397D4D"/>
    <w:pPr>
      <w:spacing w:before="300" w:after="15" w:line="270" w:lineRule="atLeast"/>
      <w:ind w:left="15" w:right="15"/>
    </w:pPr>
    <w:rPr>
      <w:rFonts w:cs="Arial"/>
      <w:sz w:val="23"/>
      <w:szCs w:val="23"/>
    </w:rPr>
  </w:style>
  <w:style w:type="character" w:customStyle="1" w:styleId="berschrift1Zchn">
    <w:name w:val="Überschrift 1 Zchn"/>
    <w:basedOn w:val="Absatz-Standardschriftart"/>
    <w:link w:val="berschrift1"/>
    <w:rsid w:val="008F7CCD"/>
    <w:rPr>
      <w:rFonts w:ascii="Arial" w:hAnsi="Arial" w:cs="Arial"/>
      <w:b/>
      <w:bCs/>
      <w:kern w:val="32"/>
      <w:sz w:val="32"/>
      <w:szCs w:val="32"/>
    </w:rPr>
  </w:style>
  <w:style w:type="character" w:customStyle="1" w:styleId="shorttext">
    <w:name w:val="short_text"/>
    <w:basedOn w:val="Absatz-Standardschriftart"/>
    <w:rsid w:val="004D071D"/>
  </w:style>
  <w:style w:type="character" w:customStyle="1" w:styleId="berschrift2Zchn">
    <w:name w:val="Überschrift 2 Zchn"/>
    <w:basedOn w:val="Absatz-Standardschriftart"/>
    <w:link w:val="berschrift2"/>
    <w:rsid w:val="00863ACB"/>
    <w:rPr>
      <w:rFonts w:ascii="Arial" w:hAnsi="Arial"/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863ACB"/>
    <w:rPr>
      <w:rFonts w:ascii="Arial" w:hAnsi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863ACB"/>
    <w:rPr>
      <w:rFonts w:ascii="Arial" w:hAnsi="Arial" w:cs="Arial"/>
      <w:b/>
      <w:bCs/>
      <w:sz w:val="26"/>
      <w:szCs w:val="26"/>
    </w:rPr>
  </w:style>
  <w:style w:type="character" w:styleId="Hyperlink">
    <w:name w:val="Hyperlink"/>
    <w:basedOn w:val="Absatz-Standardschriftart"/>
    <w:semiHidden/>
    <w:rsid w:val="00863ACB"/>
    <w:rPr>
      <w:color w:val="0000FF"/>
      <w:u w:val="single"/>
    </w:rPr>
  </w:style>
  <w:style w:type="paragraph" w:styleId="NurText">
    <w:name w:val="Plain Text"/>
    <w:basedOn w:val="Standard"/>
    <w:link w:val="NurTextZchn"/>
    <w:semiHidden/>
    <w:rsid w:val="00AC59C7"/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AC59C7"/>
    <w:rPr>
      <w:rFonts w:ascii="Courier New" w:hAnsi="Courier New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0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weberhaus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eberhaus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Wordvorlagen_Stammdaten\Weberhaus_Vorlag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7EC1E-452C-446C-AE55-655BBB36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Weberhaus_Vorlagen.dotm</Template>
  <TotalTime>0</TotalTime>
  <Pages>1</Pages>
  <Words>189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DocuScan GmbH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aehensel</dc:creator>
  <cp:lastModifiedBy>Meier Lisa</cp:lastModifiedBy>
  <cp:revision>15</cp:revision>
  <cp:lastPrinted>2016-08-22T16:31:00Z</cp:lastPrinted>
  <dcterms:created xsi:type="dcterms:W3CDTF">2023-09-08T06:40:00Z</dcterms:created>
  <dcterms:modified xsi:type="dcterms:W3CDTF">2024-01-08T12:04:00Z</dcterms:modified>
</cp:coreProperties>
</file>