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A6132" w14:textId="77777777" w:rsidR="00F53C14" w:rsidRPr="003A609F" w:rsidRDefault="001A744D" w:rsidP="00674132">
      <w:pPr>
        <w:framePr w:w="481" w:h="1506" w:hSpace="141" w:wrap="around" w:vAnchor="text" w:hAnchor="page" w:x="442" w:y="11540"/>
        <w:jc w:val="right"/>
        <w:textDirection w:val="btLr"/>
        <w:rPr>
          <w:rFonts w:cs="Arial"/>
          <w:color w:val="808080"/>
          <w:sz w:val="12"/>
          <w:szCs w:val="12"/>
        </w:rPr>
      </w:pPr>
      <w:r w:rsidRPr="003A609F">
        <w:rPr>
          <w:rFonts w:cs="Arial"/>
          <w:color w:val="808080"/>
          <w:sz w:val="12"/>
          <w:szCs w:val="12"/>
        </w:rPr>
        <w:t>0</w:t>
      </w:r>
      <w:r w:rsidR="00F53C14" w:rsidRPr="003A609F">
        <w:rPr>
          <w:rFonts w:cs="Arial"/>
          <w:color w:val="808080"/>
          <w:sz w:val="12"/>
          <w:szCs w:val="12"/>
        </w:rPr>
        <w:t>557</w:t>
      </w:r>
      <w:proofErr w:type="gramStart"/>
      <w:r w:rsidR="00F53C14" w:rsidRPr="003A609F">
        <w:rPr>
          <w:rFonts w:cs="Arial"/>
          <w:color w:val="808080"/>
          <w:sz w:val="12"/>
          <w:szCs w:val="12"/>
        </w:rPr>
        <w:t xml:space="preserve">DE </w:t>
      </w:r>
      <w:r w:rsidRPr="003A609F">
        <w:rPr>
          <w:rFonts w:cs="Arial"/>
          <w:color w:val="808080"/>
          <w:sz w:val="12"/>
          <w:szCs w:val="12"/>
        </w:rPr>
        <w:t xml:space="preserve"> 06.18</w:t>
      </w:r>
      <w:proofErr w:type="gramEnd"/>
    </w:p>
    <w:p w14:paraId="49EF9ED2" w14:textId="54562B9D" w:rsidR="00F766C6" w:rsidRPr="003A609F" w:rsidRDefault="00F766C6" w:rsidP="00F766C6">
      <w:pPr>
        <w:spacing w:line="360" w:lineRule="auto"/>
        <w:ind w:right="1132"/>
        <w:jc w:val="both"/>
        <w:rPr>
          <w:rFonts w:cs="Arial"/>
          <w:b/>
          <w:sz w:val="18"/>
          <w:szCs w:val="18"/>
        </w:rPr>
      </w:pPr>
      <w:r w:rsidRPr="003A609F">
        <w:rPr>
          <w:rFonts w:cs="Arial"/>
          <w:b/>
          <w:sz w:val="18"/>
          <w:szCs w:val="18"/>
        </w:rPr>
        <w:t xml:space="preserve">Halle </w:t>
      </w:r>
      <w:r w:rsidR="00855703" w:rsidRPr="003A609F">
        <w:rPr>
          <w:rFonts w:cs="Arial"/>
          <w:b/>
          <w:sz w:val="18"/>
          <w:szCs w:val="18"/>
        </w:rPr>
        <w:t>6</w:t>
      </w:r>
      <w:r w:rsidRPr="003A609F">
        <w:rPr>
          <w:rFonts w:cs="Arial"/>
          <w:b/>
          <w:sz w:val="18"/>
          <w:szCs w:val="18"/>
        </w:rPr>
        <w:t xml:space="preserve">, Stand </w:t>
      </w:r>
      <w:r w:rsidR="00855703" w:rsidRPr="003A609F">
        <w:rPr>
          <w:rFonts w:cs="Arial"/>
          <w:b/>
          <w:sz w:val="18"/>
          <w:szCs w:val="18"/>
        </w:rPr>
        <w:t>6.119</w:t>
      </w:r>
    </w:p>
    <w:p w14:paraId="08ACA819" w14:textId="346BE4BA" w:rsidR="00F766C6" w:rsidRPr="003A609F" w:rsidRDefault="00746176" w:rsidP="00F766C6">
      <w:pPr>
        <w:spacing w:line="360" w:lineRule="auto"/>
        <w:ind w:right="1132"/>
        <w:jc w:val="both"/>
        <w:rPr>
          <w:rFonts w:cs="Arial"/>
          <w:b/>
          <w:u w:val="single"/>
        </w:rPr>
      </w:pPr>
      <w:r>
        <w:rPr>
          <w:rFonts w:cs="Arial"/>
          <w:b/>
          <w:iCs/>
          <w:u w:val="single"/>
        </w:rPr>
        <w:t>Innovationen hautnah erleben</w:t>
      </w:r>
      <w:r w:rsidR="00973622" w:rsidRPr="003A609F">
        <w:rPr>
          <w:rFonts w:cs="Arial"/>
          <w:b/>
          <w:iCs/>
          <w:u w:val="single"/>
        </w:rPr>
        <w:t>:</w:t>
      </w:r>
    </w:p>
    <w:p w14:paraId="62B97756" w14:textId="7E5BC94C" w:rsidR="00F766C6" w:rsidRPr="00F766C6" w:rsidRDefault="00973622" w:rsidP="00F766C6">
      <w:pPr>
        <w:spacing w:line="360" w:lineRule="auto"/>
        <w:ind w:right="1132"/>
        <w:jc w:val="both"/>
        <w:rPr>
          <w:rFonts w:cs="Arial"/>
        </w:rPr>
      </w:pPr>
      <w:r>
        <w:rPr>
          <w:rFonts w:cs="Arial"/>
          <w:b/>
          <w:u w:val="single"/>
        </w:rPr>
        <w:t>Komplett</w:t>
      </w:r>
      <w:r w:rsidR="005854F7">
        <w:rPr>
          <w:rFonts w:cs="Arial"/>
          <w:b/>
          <w:u w:val="single"/>
        </w:rPr>
        <w:t>systeme</w:t>
      </w:r>
      <w:r>
        <w:rPr>
          <w:rFonts w:cs="Arial"/>
          <w:b/>
          <w:u w:val="single"/>
        </w:rPr>
        <w:t xml:space="preserve"> von REHAU auf der IFH</w:t>
      </w:r>
      <w:r w:rsidR="006545A5">
        <w:rPr>
          <w:rFonts w:cs="Arial"/>
          <w:b/>
          <w:u w:val="single"/>
        </w:rPr>
        <w:t>/</w:t>
      </w:r>
      <w:proofErr w:type="spellStart"/>
      <w:r w:rsidR="006545A5">
        <w:rPr>
          <w:rFonts w:cs="Arial"/>
          <w:b/>
          <w:u w:val="single"/>
        </w:rPr>
        <w:t>Intherm</w:t>
      </w:r>
      <w:proofErr w:type="spellEnd"/>
      <w:r>
        <w:rPr>
          <w:rFonts w:cs="Arial"/>
          <w:b/>
          <w:u w:val="single"/>
        </w:rPr>
        <w:t xml:space="preserve"> 2020</w:t>
      </w:r>
    </w:p>
    <w:p w14:paraId="0023F730" w14:textId="77777777" w:rsidR="00F766C6" w:rsidRPr="00F766C6" w:rsidRDefault="00F766C6" w:rsidP="00F766C6">
      <w:pPr>
        <w:spacing w:line="360" w:lineRule="auto"/>
        <w:ind w:right="1132"/>
        <w:jc w:val="both"/>
        <w:rPr>
          <w:rFonts w:cs="Arial"/>
        </w:rPr>
      </w:pPr>
    </w:p>
    <w:p w14:paraId="7ECE90D9" w14:textId="00916BB9" w:rsidR="00DF347B" w:rsidRDefault="00945CD0" w:rsidP="009A39CE">
      <w:pPr>
        <w:spacing w:line="360" w:lineRule="auto"/>
        <w:ind w:right="1132"/>
        <w:jc w:val="both"/>
        <w:rPr>
          <w:rFonts w:cs="Arial"/>
          <w:i/>
        </w:rPr>
      </w:pPr>
      <w:r>
        <w:rPr>
          <w:rFonts w:cs="Arial"/>
          <w:i/>
        </w:rPr>
        <w:t xml:space="preserve">Für einen optimierten und </w:t>
      </w:r>
      <w:r w:rsidR="000D4377">
        <w:rPr>
          <w:rFonts w:cs="Arial"/>
          <w:i/>
        </w:rPr>
        <w:t>beschleunigten</w:t>
      </w:r>
      <w:r>
        <w:rPr>
          <w:rFonts w:cs="Arial"/>
          <w:i/>
        </w:rPr>
        <w:t xml:space="preserve"> Baustellenalltag </w:t>
      </w:r>
      <w:r w:rsidR="00323267">
        <w:rPr>
          <w:rFonts w:cs="Arial"/>
          <w:i/>
        </w:rPr>
        <w:t xml:space="preserve">bietet der Polymerexperte REHAU </w:t>
      </w:r>
      <w:r w:rsidR="000302F8">
        <w:rPr>
          <w:rFonts w:cs="Arial"/>
          <w:i/>
        </w:rPr>
        <w:t>zuverlässige</w:t>
      </w:r>
      <w:r w:rsidR="00323267">
        <w:rPr>
          <w:rFonts w:cs="Arial"/>
          <w:i/>
        </w:rPr>
        <w:t xml:space="preserve"> Komplettsysteme.</w:t>
      </w:r>
      <w:r w:rsidR="0024160A">
        <w:rPr>
          <w:rFonts w:cs="Arial"/>
          <w:i/>
        </w:rPr>
        <w:t xml:space="preserve"> Seine ganzheitlichen</w:t>
      </w:r>
      <w:r w:rsidR="009A39CE">
        <w:rPr>
          <w:rFonts w:cs="Arial"/>
          <w:i/>
        </w:rPr>
        <w:t xml:space="preserve"> Lösungen für Wärme- und Wasser</w:t>
      </w:r>
      <w:r w:rsidR="00323267">
        <w:rPr>
          <w:rFonts w:cs="Arial"/>
          <w:i/>
        </w:rPr>
        <w:t>versorgung</w:t>
      </w:r>
      <w:r w:rsidR="009A39CE">
        <w:rPr>
          <w:rFonts w:cs="Arial"/>
          <w:i/>
        </w:rPr>
        <w:t xml:space="preserve"> im Gebäude präsentiert </w:t>
      </w:r>
      <w:r w:rsidR="00323267">
        <w:rPr>
          <w:rFonts w:cs="Arial"/>
          <w:i/>
        </w:rPr>
        <w:t xml:space="preserve">das international tätige Unternehmen </w:t>
      </w:r>
      <w:r w:rsidR="009A39CE">
        <w:rPr>
          <w:rFonts w:cs="Arial"/>
          <w:i/>
        </w:rPr>
        <w:t>auf der diesjährigen IFH</w:t>
      </w:r>
      <w:r w:rsidR="00B000E7">
        <w:rPr>
          <w:rFonts w:cs="Arial"/>
          <w:i/>
        </w:rPr>
        <w:t>/</w:t>
      </w:r>
      <w:proofErr w:type="spellStart"/>
      <w:r w:rsidR="00B000E7">
        <w:rPr>
          <w:rFonts w:cs="Arial"/>
          <w:i/>
        </w:rPr>
        <w:t>Intherm</w:t>
      </w:r>
      <w:proofErr w:type="spellEnd"/>
      <w:r w:rsidR="009A39CE">
        <w:rPr>
          <w:rFonts w:cs="Arial"/>
          <w:i/>
        </w:rPr>
        <w:t xml:space="preserve"> u</w:t>
      </w:r>
      <w:r w:rsidR="003B62A3">
        <w:rPr>
          <w:rFonts w:cs="Arial"/>
          <w:i/>
        </w:rPr>
        <w:t>nter dem Motto „</w:t>
      </w:r>
      <w:r w:rsidR="00073AA0">
        <w:rPr>
          <w:rFonts w:cs="Arial"/>
          <w:i/>
        </w:rPr>
        <w:t>#</w:t>
      </w:r>
      <w:proofErr w:type="spellStart"/>
      <w:r w:rsidR="00073AA0">
        <w:rPr>
          <w:rFonts w:cs="Arial"/>
          <w:i/>
        </w:rPr>
        <w:t>e</w:t>
      </w:r>
      <w:r w:rsidR="003B62A3">
        <w:rPr>
          <w:rFonts w:cs="Arial"/>
          <w:i/>
        </w:rPr>
        <w:t>xpectmore</w:t>
      </w:r>
      <w:proofErr w:type="spellEnd"/>
      <w:r w:rsidR="003B62A3">
        <w:rPr>
          <w:rFonts w:cs="Arial"/>
          <w:i/>
        </w:rPr>
        <w:t>“</w:t>
      </w:r>
      <w:r w:rsidR="009A39CE">
        <w:rPr>
          <w:rFonts w:cs="Arial"/>
          <w:i/>
        </w:rPr>
        <w:t>.</w:t>
      </w:r>
      <w:r w:rsidR="003B62A3">
        <w:rPr>
          <w:rFonts w:cs="Arial"/>
          <w:i/>
        </w:rPr>
        <w:t xml:space="preserve"> </w:t>
      </w:r>
    </w:p>
    <w:p w14:paraId="5597DFAD" w14:textId="77777777" w:rsidR="00B000E7" w:rsidRDefault="00B000E7" w:rsidP="00F73DD0">
      <w:pPr>
        <w:spacing w:line="360" w:lineRule="auto"/>
        <w:ind w:right="1132"/>
        <w:jc w:val="both"/>
        <w:rPr>
          <w:rFonts w:cs="Arial"/>
        </w:rPr>
      </w:pPr>
    </w:p>
    <w:p w14:paraId="3E6CC80A" w14:textId="0B191220" w:rsidR="009C0BE8" w:rsidRDefault="003A468B" w:rsidP="00F73DD0">
      <w:pPr>
        <w:spacing w:line="360" w:lineRule="auto"/>
        <w:ind w:right="1132"/>
        <w:jc w:val="both"/>
        <w:rPr>
          <w:rFonts w:cs="Arial"/>
        </w:rPr>
      </w:pPr>
      <w:r>
        <w:rPr>
          <w:rFonts w:cs="Arial"/>
        </w:rPr>
        <w:t>Welche umfassenden Erwartungen</w:t>
      </w:r>
      <w:r w:rsidR="00794BB0">
        <w:rPr>
          <w:rFonts w:cs="Arial"/>
        </w:rPr>
        <w:t xml:space="preserve"> </w:t>
      </w:r>
      <w:r w:rsidR="00B000E7">
        <w:rPr>
          <w:rFonts w:cs="Arial"/>
        </w:rPr>
        <w:t>Bauunternehmer und Handwerker</w:t>
      </w:r>
      <w:r w:rsidR="00B41479">
        <w:rPr>
          <w:rFonts w:cs="Arial"/>
        </w:rPr>
        <w:t>, aber</w:t>
      </w:r>
      <w:r w:rsidR="00B000E7">
        <w:rPr>
          <w:rFonts w:cs="Arial"/>
        </w:rPr>
        <w:t xml:space="preserve"> auch Endverbraucher an eine moderne Flächentemperierung und Wasserversorgung stellen können, zeigt der Polymerspezialist REHAU auf der IFH/</w:t>
      </w:r>
      <w:proofErr w:type="spellStart"/>
      <w:r w:rsidR="00B000E7">
        <w:rPr>
          <w:rFonts w:cs="Arial"/>
        </w:rPr>
        <w:t>Intherm</w:t>
      </w:r>
      <w:proofErr w:type="spellEnd"/>
      <w:r w:rsidR="00B000E7">
        <w:rPr>
          <w:rFonts w:cs="Arial"/>
        </w:rPr>
        <w:t xml:space="preserve"> vom 21. bis 24.04.2020 </w:t>
      </w:r>
      <w:r w:rsidR="00052D04">
        <w:rPr>
          <w:rFonts w:cs="Arial"/>
        </w:rPr>
        <w:t>in Nürnberg (Halle 6, Stand 6.119).</w:t>
      </w:r>
      <w:r w:rsidR="002805FD">
        <w:rPr>
          <w:rFonts w:cs="Arial"/>
        </w:rPr>
        <w:t xml:space="preserve"> In den vier Themenbereichen „</w:t>
      </w:r>
      <w:proofErr w:type="spellStart"/>
      <w:r w:rsidR="002805FD">
        <w:rPr>
          <w:rFonts w:cs="Arial"/>
        </w:rPr>
        <w:t>Comfort</w:t>
      </w:r>
      <w:proofErr w:type="spellEnd"/>
      <w:r w:rsidR="002805FD">
        <w:rPr>
          <w:rFonts w:cs="Arial"/>
        </w:rPr>
        <w:t xml:space="preserve"> &amp; Living“, „</w:t>
      </w:r>
      <w:proofErr w:type="spellStart"/>
      <w:r w:rsidR="002805FD">
        <w:rPr>
          <w:rFonts w:cs="Arial"/>
        </w:rPr>
        <w:t>Water</w:t>
      </w:r>
      <w:proofErr w:type="spellEnd"/>
      <w:r w:rsidR="002805FD">
        <w:rPr>
          <w:rFonts w:cs="Arial"/>
        </w:rPr>
        <w:t xml:space="preserve"> &amp; </w:t>
      </w:r>
      <w:proofErr w:type="spellStart"/>
      <w:r w:rsidR="002805FD">
        <w:rPr>
          <w:rFonts w:cs="Arial"/>
        </w:rPr>
        <w:t>Safety</w:t>
      </w:r>
      <w:proofErr w:type="spellEnd"/>
      <w:r w:rsidR="002805FD">
        <w:rPr>
          <w:rFonts w:cs="Arial"/>
        </w:rPr>
        <w:t>“, „Smart Installation“ und „Digital Services“</w:t>
      </w:r>
      <w:r w:rsidR="0040128B">
        <w:rPr>
          <w:rFonts w:cs="Arial"/>
        </w:rPr>
        <w:t xml:space="preserve"> </w:t>
      </w:r>
      <w:r w:rsidR="00B41479">
        <w:rPr>
          <w:rFonts w:cs="Arial"/>
        </w:rPr>
        <w:t>informieren</w:t>
      </w:r>
      <w:r w:rsidR="009A0529">
        <w:rPr>
          <w:rFonts w:cs="Arial"/>
        </w:rPr>
        <w:t xml:space="preserve"> </w:t>
      </w:r>
      <w:r w:rsidR="003038C8">
        <w:rPr>
          <w:rFonts w:cs="Arial"/>
        </w:rPr>
        <w:t>sich</w:t>
      </w:r>
      <w:r w:rsidR="006B53A2">
        <w:rPr>
          <w:rFonts w:cs="Arial"/>
        </w:rPr>
        <w:t xml:space="preserve"> Messebesucher</w:t>
      </w:r>
      <w:r w:rsidR="0040128B">
        <w:rPr>
          <w:rFonts w:cs="Arial"/>
        </w:rPr>
        <w:t xml:space="preserve"> sowohl </w:t>
      </w:r>
      <w:r w:rsidR="003038C8">
        <w:rPr>
          <w:rFonts w:cs="Arial"/>
        </w:rPr>
        <w:t xml:space="preserve">über </w:t>
      </w:r>
      <w:r w:rsidR="006B53A2">
        <w:rPr>
          <w:rFonts w:cs="Arial"/>
        </w:rPr>
        <w:t xml:space="preserve">bewährte </w:t>
      </w:r>
      <w:r w:rsidR="007941B4">
        <w:rPr>
          <w:rFonts w:cs="Arial"/>
        </w:rPr>
        <w:t>als auch</w:t>
      </w:r>
      <w:r>
        <w:rPr>
          <w:rFonts w:cs="Arial"/>
        </w:rPr>
        <w:t xml:space="preserve"> über</w:t>
      </w:r>
      <w:r w:rsidR="007941B4">
        <w:rPr>
          <w:rFonts w:cs="Arial"/>
        </w:rPr>
        <w:t xml:space="preserve"> </w:t>
      </w:r>
      <w:r w:rsidR="006B53A2">
        <w:rPr>
          <w:rFonts w:cs="Arial"/>
        </w:rPr>
        <w:t xml:space="preserve">neue REHAU Systeme </w:t>
      </w:r>
      <w:r w:rsidR="00B41479">
        <w:rPr>
          <w:rFonts w:cs="Arial"/>
        </w:rPr>
        <w:t xml:space="preserve">und probieren </w:t>
      </w:r>
      <w:r w:rsidR="00396A45">
        <w:rPr>
          <w:rFonts w:cs="Arial"/>
        </w:rPr>
        <w:t>Montagetechniken</w:t>
      </w:r>
      <w:r w:rsidR="00B41479">
        <w:rPr>
          <w:rFonts w:cs="Arial"/>
        </w:rPr>
        <w:t xml:space="preserve"> direkt aus</w:t>
      </w:r>
      <w:r w:rsidR="003038C8">
        <w:rPr>
          <w:rFonts w:cs="Arial"/>
        </w:rPr>
        <w:t xml:space="preserve">. </w:t>
      </w:r>
    </w:p>
    <w:p w14:paraId="6E42F974" w14:textId="77777777" w:rsidR="00CA0DA0" w:rsidRDefault="00CA0DA0" w:rsidP="00F73DD0">
      <w:pPr>
        <w:spacing w:line="360" w:lineRule="auto"/>
        <w:ind w:right="1132"/>
        <w:jc w:val="both"/>
        <w:rPr>
          <w:rFonts w:cs="Arial"/>
        </w:rPr>
      </w:pPr>
    </w:p>
    <w:p w14:paraId="1A68BE78" w14:textId="2429A6A8" w:rsidR="00B84A1C" w:rsidRDefault="00C254B5" w:rsidP="00F73DD0">
      <w:pPr>
        <w:spacing w:line="360" w:lineRule="auto"/>
        <w:ind w:right="1132"/>
        <w:jc w:val="both"/>
        <w:rPr>
          <w:rFonts w:cs="Arial"/>
        </w:rPr>
      </w:pPr>
      <w:r>
        <w:rPr>
          <w:rFonts w:cs="Arial"/>
        </w:rPr>
        <w:t xml:space="preserve">Der </w:t>
      </w:r>
      <w:r w:rsidR="007941B4">
        <w:rPr>
          <w:rFonts w:cs="Arial"/>
        </w:rPr>
        <w:t>Themenb</w:t>
      </w:r>
      <w:r>
        <w:rPr>
          <w:rFonts w:cs="Arial"/>
        </w:rPr>
        <w:t>ereich „</w:t>
      </w:r>
      <w:proofErr w:type="spellStart"/>
      <w:r w:rsidRPr="00D00082">
        <w:rPr>
          <w:rFonts w:cs="Arial"/>
          <w:b/>
          <w:bCs/>
        </w:rPr>
        <w:t>Comfort</w:t>
      </w:r>
      <w:proofErr w:type="spellEnd"/>
      <w:r w:rsidRPr="00D00082">
        <w:rPr>
          <w:rFonts w:cs="Arial"/>
          <w:b/>
          <w:bCs/>
        </w:rPr>
        <w:t xml:space="preserve"> &amp; Living</w:t>
      </w:r>
      <w:r>
        <w:rPr>
          <w:rFonts w:cs="Arial"/>
        </w:rPr>
        <w:t xml:space="preserve">“ widmet sich Flächentemperierungssystemen mit passender Verteiler- und Regelungstechnik. </w:t>
      </w:r>
      <w:r w:rsidR="006A06C7">
        <w:rPr>
          <w:rFonts w:cs="Arial"/>
        </w:rPr>
        <w:t xml:space="preserve">Im </w:t>
      </w:r>
      <w:r w:rsidR="00514D31">
        <w:rPr>
          <w:rFonts w:cs="Arial"/>
        </w:rPr>
        <w:t>Mittelpunkt</w:t>
      </w:r>
      <w:r w:rsidR="006A06C7">
        <w:rPr>
          <w:rFonts w:cs="Arial"/>
        </w:rPr>
        <w:t xml:space="preserve"> steht das weiterentwickelte Regelungssystem </w:t>
      </w:r>
      <w:r w:rsidR="0048476F">
        <w:rPr>
          <w:rFonts w:cs="Arial"/>
        </w:rPr>
        <w:t>NEA SMART 2.0.</w:t>
      </w:r>
      <w:r w:rsidR="00A1795C">
        <w:rPr>
          <w:rFonts w:cs="Arial"/>
        </w:rPr>
        <w:t xml:space="preserve"> </w:t>
      </w:r>
      <w:r w:rsidR="00073AA0">
        <w:rPr>
          <w:rFonts w:cs="Arial"/>
        </w:rPr>
        <w:t>Dank der</w:t>
      </w:r>
      <w:r w:rsidR="00A1795C">
        <w:rPr>
          <w:rFonts w:cs="Arial"/>
        </w:rPr>
        <w:t xml:space="preserve"> Smart Home-Lösung </w:t>
      </w:r>
      <w:r w:rsidR="00073AA0" w:rsidRPr="00073AA0">
        <w:rPr>
          <w:rFonts w:cs="Arial"/>
        </w:rPr>
        <w:t xml:space="preserve">lässt sich die richtige Wohlfühltemperatur einfach per Smartphone, Tablet oder PC steuern und passt sich dank automatischer Anpassung an das Heiz- und Nutzungsverhalten </w:t>
      </w:r>
      <w:r w:rsidR="00073AA0">
        <w:rPr>
          <w:rFonts w:cs="Arial"/>
        </w:rPr>
        <w:t>der Bewohner</w:t>
      </w:r>
      <w:r w:rsidR="00073AA0" w:rsidRPr="00073AA0">
        <w:rPr>
          <w:rFonts w:cs="Arial"/>
        </w:rPr>
        <w:t xml:space="preserve"> an. </w:t>
      </w:r>
      <w:r w:rsidR="00073AA0">
        <w:rPr>
          <w:rFonts w:cs="Arial"/>
        </w:rPr>
        <w:t>Ob</w:t>
      </w:r>
      <w:r w:rsidR="00073AA0" w:rsidRPr="00073AA0">
        <w:rPr>
          <w:rFonts w:cs="Arial"/>
        </w:rPr>
        <w:t xml:space="preserve"> per Bus- oder Funkverbindung oder als Mischinstallation: NEA SMART 2.0</w:t>
      </w:r>
      <w:r w:rsidR="00073AA0">
        <w:rPr>
          <w:rFonts w:cs="Arial"/>
        </w:rPr>
        <w:t xml:space="preserve"> </w:t>
      </w:r>
      <w:r w:rsidR="00A1795C">
        <w:rPr>
          <w:rFonts w:cs="Arial"/>
        </w:rPr>
        <w:t xml:space="preserve">ist nicht nur </w:t>
      </w:r>
      <w:r w:rsidR="00FB1E69">
        <w:rPr>
          <w:rFonts w:cs="Arial"/>
        </w:rPr>
        <w:t xml:space="preserve">leicht </w:t>
      </w:r>
      <w:r w:rsidR="00A1795C">
        <w:rPr>
          <w:rFonts w:cs="Arial"/>
        </w:rPr>
        <w:t xml:space="preserve">zu installieren und intuitiv zu bedienen, sondern fügt sich mit elegantem Design </w:t>
      </w:r>
      <w:r w:rsidR="00FB1E69">
        <w:rPr>
          <w:rFonts w:cs="Arial"/>
        </w:rPr>
        <w:t xml:space="preserve">passgenau </w:t>
      </w:r>
      <w:r w:rsidR="00A1795C">
        <w:rPr>
          <w:rFonts w:cs="Arial"/>
        </w:rPr>
        <w:t xml:space="preserve">in jede Wohnumgebung ein. </w:t>
      </w:r>
      <w:r w:rsidR="00FE0F1B">
        <w:rPr>
          <w:rFonts w:cs="Arial"/>
        </w:rPr>
        <w:t>Zudem können sich Messebesucher i</w:t>
      </w:r>
      <w:r w:rsidR="00536383">
        <w:rPr>
          <w:rFonts w:cs="Arial"/>
        </w:rPr>
        <w:t>n regelmäßigen Präsentationen</w:t>
      </w:r>
      <w:r w:rsidR="00361D8D">
        <w:rPr>
          <w:rFonts w:cs="Arial"/>
        </w:rPr>
        <w:t xml:space="preserve"> </w:t>
      </w:r>
      <w:r w:rsidR="008A5ABB">
        <w:rPr>
          <w:rFonts w:cs="Arial"/>
        </w:rPr>
        <w:t>von</w:t>
      </w:r>
      <w:r w:rsidR="00361D8D">
        <w:rPr>
          <w:rFonts w:cs="Arial"/>
        </w:rPr>
        <w:t xml:space="preserve"> der </w:t>
      </w:r>
      <w:r w:rsidR="00FE0F1B">
        <w:rPr>
          <w:rFonts w:cs="Arial"/>
        </w:rPr>
        <w:t xml:space="preserve">unkomplizierten </w:t>
      </w:r>
      <w:r w:rsidR="00893606">
        <w:rPr>
          <w:rFonts w:cs="Arial"/>
        </w:rPr>
        <w:t xml:space="preserve">Handhabung des Klettsystems RAUTHERM SPEED </w:t>
      </w:r>
      <w:r w:rsidR="008A5ABB">
        <w:rPr>
          <w:rFonts w:cs="Arial"/>
        </w:rPr>
        <w:t>überzeugen</w:t>
      </w:r>
      <w:r w:rsidR="00893606">
        <w:rPr>
          <w:rFonts w:cs="Arial"/>
        </w:rPr>
        <w:t xml:space="preserve">, </w:t>
      </w:r>
      <w:r w:rsidR="00FE0F1B">
        <w:rPr>
          <w:rFonts w:cs="Arial"/>
        </w:rPr>
        <w:t xml:space="preserve">das </w:t>
      </w:r>
      <w:r w:rsidR="008A5ABB">
        <w:rPr>
          <w:rFonts w:cs="Arial"/>
        </w:rPr>
        <w:t xml:space="preserve">für die schnelle Verlegung durch eine Person geeignet ist. </w:t>
      </w:r>
    </w:p>
    <w:p w14:paraId="3F5FC7A7" w14:textId="77777777" w:rsidR="009972E0" w:rsidRDefault="009972E0" w:rsidP="00F73DD0">
      <w:pPr>
        <w:spacing w:line="360" w:lineRule="auto"/>
        <w:ind w:right="1132"/>
        <w:jc w:val="both"/>
        <w:rPr>
          <w:rFonts w:cs="Arial"/>
        </w:rPr>
      </w:pPr>
    </w:p>
    <w:p w14:paraId="587B2523" w14:textId="3175937A" w:rsidR="00A95E89" w:rsidRDefault="009972E0" w:rsidP="00A95E89">
      <w:pPr>
        <w:spacing w:line="360" w:lineRule="auto"/>
        <w:ind w:right="1132"/>
        <w:jc w:val="both"/>
        <w:rPr>
          <w:rFonts w:cs="Arial"/>
        </w:rPr>
      </w:pPr>
      <w:r>
        <w:rPr>
          <w:rFonts w:cs="Arial"/>
        </w:rPr>
        <w:t>Unter der Überschrift „</w:t>
      </w:r>
      <w:proofErr w:type="spellStart"/>
      <w:r w:rsidRPr="009972E0">
        <w:rPr>
          <w:rFonts w:cs="Arial"/>
          <w:b/>
          <w:bCs/>
        </w:rPr>
        <w:t>Water</w:t>
      </w:r>
      <w:proofErr w:type="spellEnd"/>
      <w:r w:rsidRPr="009972E0">
        <w:rPr>
          <w:rFonts w:cs="Arial"/>
          <w:b/>
          <w:bCs/>
        </w:rPr>
        <w:t xml:space="preserve"> &amp; </w:t>
      </w:r>
      <w:proofErr w:type="spellStart"/>
      <w:r w:rsidRPr="009972E0">
        <w:rPr>
          <w:rFonts w:cs="Arial"/>
          <w:b/>
          <w:bCs/>
        </w:rPr>
        <w:t>Safety</w:t>
      </w:r>
      <w:proofErr w:type="spellEnd"/>
      <w:r>
        <w:rPr>
          <w:rFonts w:cs="Arial"/>
        </w:rPr>
        <w:t xml:space="preserve">“ </w:t>
      </w:r>
      <w:r w:rsidR="00AE4021">
        <w:rPr>
          <w:rFonts w:cs="Arial"/>
        </w:rPr>
        <w:t>finden sich</w:t>
      </w:r>
      <w:r w:rsidR="003850D7">
        <w:rPr>
          <w:rFonts w:cs="Arial"/>
        </w:rPr>
        <w:t xml:space="preserve"> </w:t>
      </w:r>
      <w:r w:rsidR="00AE4021">
        <w:rPr>
          <w:rFonts w:cs="Arial"/>
        </w:rPr>
        <w:t xml:space="preserve">mit dem Universalsystem RAUTITAN und dem </w:t>
      </w:r>
      <w:r w:rsidR="00AE4021" w:rsidRPr="00F73DD0">
        <w:rPr>
          <w:rFonts w:cs="Arial"/>
        </w:rPr>
        <w:t>schalldämmende</w:t>
      </w:r>
      <w:r w:rsidR="00AE4021">
        <w:rPr>
          <w:rFonts w:cs="Arial"/>
        </w:rPr>
        <w:t>n</w:t>
      </w:r>
      <w:r w:rsidR="00AE4021" w:rsidRPr="00F73DD0">
        <w:rPr>
          <w:rFonts w:cs="Arial"/>
        </w:rPr>
        <w:t xml:space="preserve"> Hausabflusssys</w:t>
      </w:r>
      <w:r w:rsidR="00AE4021">
        <w:rPr>
          <w:rFonts w:cs="Arial"/>
        </w:rPr>
        <w:t xml:space="preserve">tem RAUPIANO PLUS bewährte </w:t>
      </w:r>
      <w:r w:rsidR="00CF5F60">
        <w:rPr>
          <w:rFonts w:cs="Arial"/>
        </w:rPr>
        <w:t xml:space="preserve">REHAU </w:t>
      </w:r>
      <w:r w:rsidR="00AE4021">
        <w:rPr>
          <w:rFonts w:cs="Arial"/>
        </w:rPr>
        <w:t>Lösungen für Wasserleitungssysteme</w:t>
      </w:r>
      <w:r w:rsidR="001833AE">
        <w:rPr>
          <w:rFonts w:cs="Arial"/>
        </w:rPr>
        <w:t xml:space="preserve">, die </w:t>
      </w:r>
      <w:r w:rsidR="00CF5F60">
        <w:rPr>
          <w:rFonts w:cs="Arial"/>
        </w:rPr>
        <w:t xml:space="preserve">der Polymerspezialist </w:t>
      </w:r>
      <w:r w:rsidR="001833AE">
        <w:rPr>
          <w:rFonts w:cs="Arial"/>
        </w:rPr>
        <w:t>um</w:t>
      </w:r>
      <w:r w:rsidR="004860EF">
        <w:rPr>
          <w:rFonts w:cs="Arial"/>
        </w:rPr>
        <w:t xml:space="preserve"> Neuheiten wie</w:t>
      </w:r>
      <w:r w:rsidR="001833AE">
        <w:rPr>
          <w:rFonts w:cs="Arial"/>
        </w:rPr>
        <w:t xml:space="preserve"> die </w:t>
      </w:r>
      <w:r w:rsidR="003916B3" w:rsidRPr="00005B2A">
        <w:rPr>
          <w:rFonts w:cs="Arial"/>
        </w:rPr>
        <w:t>Fittings RAUTI</w:t>
      </w:r>
      <w:r w:rsidR="00F73DD0" w:rsidRPr="00005B2A">
        <w:rPr>
          <w:rFonts w:cs="Arial"/>
        </w:rPr>
        <w:t xml:space="preserve">TAN RX+ aus bleifreiem Rotguss </w:t>
      </w:r>
      <w:r w:rsidR="00875494">
        <w:rPr>
          <w:rFonts w:cs="Arial"/>
        </w:rPr>
        <w:t xml:space="preserve">oder einem neuen durchflussoptimierten Mehrschicht-Verbundrohrsystem in </w:t>
      </w:r>
      <w:r w:rsidR="00875494">
        <w:rPr>
          <w:rFonts w:cs="Arial"/>
        </w:rPr>
        <w:lastRenderedPageBreak/>
        <w:t>den Abmessungen 50 und 63 Millimetern ergänzt</w:t>
      </w:r>
      <w:bookmarkStart w:id="0" w:name="_GoBack"/>
      <w:bookmarkEnd w:id="0"/>
      <w:r w:rsidR="00875494">
        <w:rPr>
          <w:rFonts w:cs="Arial"/>
        </w:rPr>
        <w:t xml:space="preserve">. </w:t>
      </w:r>
      <w:r w:rsidR="00D606B5">
        <w:rPr>
          <w:rFonts w:cs="Arial"/>
        </w:rPr>
        <w:t>M</w:t>
      </w:r>
      <w:r w:rsidR="00487DDB">
        <w:rPr>
          <w:rFonts w:cs="Arial"/>
        </w:rPr>
        <w:t>it der intelligenten</w:t>
      </w:r>
      <w:r w:rsidR="00D22584" w:rsidRPr="00005B2A">
        <w:rPr>
          <w:rFonts w:cs="Arial"/>
        </w:rPr>
        <w:t xml:space="preserve"> Wassersteuerung </w:t>
      </w:r>
      <w:r w:rsidR="003916B3" w:rsidRPr="00005B2A">
        <w:rPr>
          <w:rFonts w:cs="Arial"/>
        </w:rPr>
        <w:t>RE.GUARD</w:t>
      </w:r>
      <w:r w:rsidR="00D606B5">
        <w:rPr>
          <w:rFonts w:cs="Arial"/>
        </w:rPr>
        <w:t xml:space="preserve"> bietet REHAU seit 2019</w:t>
      </w:r>
      <w:r w:rsidR="00487DDB">
        <w:rPr>
          <w:rFonts w:cs="Arial"/>
        </w:rPr>
        <w:t xml:space="preserve"> einen innovativen Weg, um </w:t>
      </w:r>
      <w:r w:rsidR="00D606B5">
        <w:rPr>
          <w:rFonts w:cs="Arial"/>
        </w:rPr>
        <w:t xml:space="preserve">im Gebäude </w:t>
      </w:r>
      <w:r w:rsidR="00487DDB">
        <w:rPr>
          <w:rFonts w:cs="Arial"/>
        </w:rPr>
        <w:t xml:space="preserve">bereits kleinste Leckagen zu erkennen und weitreichenden Wasserschäden vorzubeugen. </w:t>
      </w:r>
      <w:r w:rsidR="00FF276E">
        <w:rPr>
          <w:rFonts w:cs="Arial"/>
        </w:rPr>
        <w:t>D</w:t>
      </w:r>
      <w:r w:rsidR="00A95E89">
        <w:rPr>
          <w:rFonts w:cs="Arial"/>
        </w:rPr>
        <w:t xml:space="preserve">ie </w:t>
      </w:r>
      <w:r w:rsidR="00A95E89" w:rsidRPr="008D078C">
        <w:rPr>
          <w:rFonts w:cs="Arial"/>
        </w:rPr>
        <w:t>Trinkwasserarmatur</w:t>
      </w:r>
      <w:r w:rsidR="00A95E89">
        <w:rPr>
          <w:rFonts w:cs="Arial"/>
        </w:rPr>
        <w:t xml:space="preserve"> </w:t>
      </w:r>
      <w:r w:rsidR="00A95E89" w:rsidRPr="00005B2A">
        <w:rPr>
          <w:rFonts w:cs="Arial"/>
        </w:rPr>
        <w:t>RE.SOURCE</w:t>
      </w:r>
      <w:r w:rsidR="000A7087">
        <w:rPr>
          <w:rFonts w:cs="Arial"/>
        </w:rPr>
        <w:t xml:space="preserve"> </w:t>
      </w:r>
      <w:r w:rsidR="00AA224C">
        <w:rPr>
          <w:rFonts w:cs="Arial"/>
        </w:rPr>
        <w:t xml:space="preserve">wiederum </w:t>
      </w:r>
      <w:r w:rsidR="000A7087">
        <w:rPr>
          <w:rFonts w:cs="Arial"/>
        </w:rPr>
        <w:t>ermöglicht</w:t>
      </w:r>
      <w:r w:rsidR="00A95E89" w:rsidRPr="008D078C">
        <w:rPr>
          <w:rFonts w:cs="Arial"/>
        </w:rPr>
        <w:t xml:space="preserve"> </w:t>
      </w:r>
      <w:r w:rsidR="003A609F">
        <w:rPr>
          <w:rFonts w:cs="Arial"/>
        </w:rPr>
        <w:t xml:space="preserve">unkomplizierte </w:t>
      </w:r>
      <w:r w:rsidR="00A95E89" w:rsidRPr="008D078C">
        <w:rPr>
          <w:rFonts w:cs="Arial"/>
        </w:rPr>
        <w:t>Wasservielfalt</w:t>
      </w:r>
      <w:r w:rsidR="00A95E89">
        <w:rPr>
          <w:rFonts w:cs="Arial"/>
        </w:rPr>
        <w:t xml:space="preserve">: </w:t>
      </w:r>
      <w:r w:rsidR="000A7087">
        <w:rPr>
          <w:rFonts w:cs="Arial"/>
        </w:rPr>
        <w:t>G</w:t>
      </w:r>
      <w:r w:rsidR="00A95E89" w:rsidRPr="00EF4B65">
        <w:rPr>
          <w:rFonts w:cs="Arial"/>
        </w:rPr>
        <w:t>efiltertes, geküh</w:t>
      </w:r>
      <w:r w:rsidR="00073D96">
        <w:rPr>
          <w:rFonts w:cs="Arial"/>
        </w:rPr>
        <w:t xml:space="preserve">ltes, gesprudeltes oder </w:t>
      </w:r>
      <w:r w:rsidR="00A95E89" w:rsidRPr="00EF4B65">
        <w:rPr>
          <w:rFonts w:cs="Arial"/>
        </w:rPr>
        <w:t>heißes Wasse</w:t>
      </w:r>
      <w:r w:rsidR="00A95E89">
        <w:rPr>
          <w:rFonts w:cs="Arial"/>
        </w:rPr>
        <w:t>r</w:t>
      </w:r>
      <w:r w:rsidR="000A7087">
        <w:rPr>
          <w:rFonts w:cs="Arial"/>
        </w:rPr>
        <w:t xml:space="preserve"> fließt </w:t>
      </w:r>
      <w:r w:rsidR="00D850A2">
        <w:rPr>
          <w:rFonts w:cs="Arial"/>
        </w:rPr>
        <w:t xml:space="preserve">per Knopfdruck </w:t>
      </w:r>
      <w:r w:rsidR="00A95E89">
        <w:rPr>
          <w:rFonts w:cs="Arial"/>
        </w:rPr>
        <w:t xml:space="preserve">direkt aus dem Wasserhahn. </w:t>
      </w:r>
    </w:p>
    <w:p w14:paraId="074C96E5" w14:textId="77777777" w:rsidR="00A95E89" w:rsidRDefault="00A95E89" w:rsidP="00F73DD0">
      <w:pPr>
        <w:spacing w:line="360" w:lineRule="auto"/>
        <w:ind w:right="1132"/>
        <w:jc w:val="both"/>
        <w:rPr>
          <w:rFonts w:cs="Arial"/>
        </w:rPr>
      </w:pPr>
    </w:p>
    <w:p w14:paraId="15723957" w14:textId="43584D3D" w:rsidR="008E4AA9" w:rsidRDefault="00BD7E57" w:rsidP="00F73DD0">
      <w:pPr>
        <w:spacing w:line="360" w:lineRule="auto"/>
        <w:ind w:right="1132"/>
        <w:jc w:val="both"/>
        <w:rPr>
          <w:rFonts w:cs="Arial"/>
        </w:rPr>
      </w:pPr>
      <w:r>
        <w:rPr>
          <w:rFonts w:cs="Arial"/>
        </w:rPr>
        <w:t>Die</w:t>
      </w:r>
      <w:r w:rsidR="00E97896">
        <w:rPr>
          <w:rFonts w:cs="Arial"/>
        </w:rPr>
        <w:t xml:space="preserve"> </w:t>
      </w:r>
      <w:r w:rsidR="004A38CB">
        <w:rPr>
          <w:rFonts w:cs="Arial"/>
        </w:rPr>
        <w:t xml:space="preserve">mühelose </w:t>
      </w:r>
      <w:r w:rsidR="00E97896">
        <w:rPr>
          <w:rFonts w:cs="Arial"/>
        </w:rPr>
        <w:t xml:space="preserve">Montage der REHAU </w:t>
      </w:r>
      <w:r w:rsidR="00DA46A6">
        <w:rPr>
          <w:rFonts w:cs="Arial"/>
        </w:rPr>
        <w:t xml:space="preserve">Produktsysteme </w:t>
      </w:r>
      <w:r>
        <w:rPr>
          <w:rFonts w:cs="Arial"/>
        </w:rPr>
        <w:t xml:space="preserve">stellt </w:t>
      </w:r>
      <w:r w:rsidR="00E97896">
        <w:rPr>
          <w:rFonts w:cs="Arial"/>
        </w:rPr>
        <w:t>der</w:t>
      </w:r>
      <w:r w:rsidR="00D35FEC">
        <w:rPr>
          <w:rFonts w:cs="Arial"/>
        </w:rPr>
        <w:t xml:space="preserve"> Messebereich „</w:t>
      </w:r>
      <w:r w:rsidR="00D35FEC" w:rsidRPr="00D35FEC">
        <w:rPr>
          <w:rFonts w:cs="Arial"/>
          <w:b/>
          <w:bCs/>
        </w:rPr>
        <w:t>Smart Installation</w:t>
      </w:r>
      <w:r w:rsidR="00D35FEC">
        <w:rPr>
          <w:rFonts w:cs="Arial"/>
        </w:rPr>
        <w:t>“</w:t>
      </w:r>
      <w:r w:rsidR="00E97896">
        <w:rPr>
          <w:rFonts w:cs="Arial"/>
        </w:rPr>
        <w:t xml:space="preserve"> </w:t>
      </w:r>
      <w:r>
        <w:rPr>
          <w:rFonts w:cs="Arial"/>
        </w:rPr>
        <w:t>unter Beweis</w:t>
      </w:r>
      <w:r w:rsidR="00E97896">
        <w:rPr>
          <w:rFonts w:cs="Arial"/>
        </w:rPr>
        <w:t xml:space="preserve">. </w:t>
      </w:r>
      <w:r w:rsidR="0066099D">
        <w:rPr>
          <w:rFonts w:cs="Arial"/>
        </w:rPr>
        <w:t>Hier können sich Messebesucher mit der Installation von RAUPIANO PLUS sowie der REHAU Wärmeverteilungssysteme vertraut machen.</w:t>
      </w:r>
      <w:r w:rsidR="008E4AA9">
        <w:rPr>
          <w:rFonts w:cs="Arial"/>
        </w:rPr>
        <w:t xml:space="preserve"> Um mit eigenen Händen die sichere Verbindungstechnik der REHAU Schiebehülsen für optimale Trinkwasserhygiene </w:t>
      </w:r>
      <w:r w:rsidR="000607BE">
        <w:rPr>
          <w:rFonts w:cs="Arial"/>
        </w:rPr>
        <w:t>zu erproben</w:t>
      </w:r>
      <w:r w:rsidR="008E4AA9">
        <w:rPr>
          <w:rFonts w:cs="Arial"/>
        </w:rPr>
        <w:t xml:space="preserve">, steht </w:t>
      </w:r>
      <w:r w:rsidR="002C40CC">
        <w:rPr>
          <w:rFonts w:cs="Arial"/>
        </w:rPr>
        <w:t xml:space="preserve">am REHAU Messestand </w:t>
      </w:r>
      <w:r w:rsidR="008E4AA9">
        <w:rPr>
          <w:rFonts w:cs="Arial"/>
        </w:rPr>
        <w:t xml:space="preserve">eine Montagetheke zur Verfügung. </w:t>
      </w:r>
      <w:r w:rsidR="00863DCA">
        <w:rPr>
          <w:rFonts w:cs="Arial"/>
        </w:rPr>
        <w:t>A</w:t>
      </w:r>
      <w:r w:rsidR="003446CF">
        <w:rPr>
          <w:rFonts w:cs="Arial"/>
        </w:rPr>
        <w:t>uch</w:t>
      </w:r>
      <w:r w:rsidR="00B811F6">
        <w:rPr>
          <w:rFonts w:cs="Arial"/>
        </w:rPr>
        <w:t xml:space="preserve"> Neuheiten des Werkzeugprogramms RAUTOOL</w:t>
      </w:r>
      <w:r w:rsidR="00863DCA">
        <w:rPr>
          <w:rFonts w:cs="Arial"/>
        </w:rPr>
        <w:t xml:space="preserve"> warten hier</w:t>
      </w:r>
      <w:r w:rsidR="00B811F6">
        <w:rPr>
          <w:rFonts w:cs="Arial"/>
        </w:rPr>
        <w:t xml:space="preserve"> </w:t>
      </w:r>
      <w:r w:rsidR="003446CF">
        <w:rPr>
          <w:rFonts w:cs="Arial"/>
        </w:rPr>
        <w:t xml:space="preserve">auf </w:t>
      </w:r>
      <w:r w:rsidR="00775FEA">
        <w:rPr>
          <w:rFonts w:cs="Arial"/>
        </w:rPr>
        <w:t>testfreudige</w:t>
      </w:r>
      <w:r w:rsidR="003446CF">
        <w:rPr>
          <w:rFonts w:cs="Arial"/>
        </w:rPr>
        <w:t xml:space="preserve"> </w:t>
      </w:r>
      <w:r w:rsidR="005C1A36">
        <w:rPr>
          <w:rFonts w:cs="Arial"/>
        </w:rPr>
        <w:t>B</w:t>
      </w:r>
      <w:r w:rsidR="003446CF">
        <w:rPr>
          <w:rFonts w:cs="Arial"/>
        </w:rPr>
        <w:t>esucher.</w:t>
      </w:r>
      <w:r w:rsidR="002C40CC">
        <w:rPr>
          <w:rFonts w:cs="Arial"/>
        </w:rPr>
        <w:t xml:space="preserve"> </w:t>
      </w:r>
      <w:r w:rsidR="00E24E63">
        <w:rPr>
          <w:rFonts w:cs="Arial"/>
        </w:rPr>
        <w:t>Im vierten Bereich der „</w:t>
      </w:r>
      <w:r w:rsidR="00E24E63" w:rsidRPr="00E24E63">
        <w:rPr>
          <w:rFonts w:cs="Arial"/>
          <w:b/>
          <w:bCs/>
        </w:rPr>
        <w:t>Digital Services</w:t>
      </w:r>
      <w:r w:rsidR="00E24E63">
        <w:rPr>
          <w:rFonts w:cs="Arial"/>
        </w:rPr>
        <w:t>“</w:t>
      </w:r>
      <w:r w:rsidR="00CC520F">
        <w:rPr>
          <w:rFonts w:cs="Arial"/>
        </w:rPr>
        <w:t xml:space="preserve"> </w:t>
      </w:r>
      <w:r w:rsidR="00855703">
        <w:rPr>
          <w:rFonts w:cs="Arial"/>
        </w:rPr>
        <w:t>stellt REHAU den</w:t>
      </w:r>
      <w:r w:rsidR="001F0106">
        <w:rPr>
          <w:rFonts w:cs="Arial"/>
        </w:rPr>
        <w:t xml:space="preserve"> </w:t>
      </w:r>
      <w:r w:rsidR="00CC520F">
        <w:rPr>
          <w:rFonts w:cs="Arial"/>
        </w:rPr>
        <w:t>Mehrwert</w:t>
      </w:r>
      <w:r w:rsidR="00855703">
        <w:rPr>
          <w:rFonts w:cs="Arial"/>
        </w:rPr>
        <w:t xml:space="preserve"> seiner</w:t>
      </w:r>
      <w:r w:rsidR="009A1B25">
        <w:rPr>
          <w:rFonts w:cs="Arial"/>
        </w:rPr>
        <w:t xml:space="preserve"> vielfältige</w:t>
      </w:r>
      <w:r w:rsidR="00855703">
        <w:rPr>
          <w:rFonts w:cs="Arial"/>
        </w:rPr>
        <w:t>n</w:t>
      </w:r>
      <w:r w:rsidR="009A1B25">
        <w:rPr>
          <w:rFonts w:cs="Arial"/>
        </w:rPr>
        <w:t xml:space="preserve"> Software-Lösungen</w:t>
      </w:r>
      <w:r w:rsidR="00855703">
        <w:rPr>
          <w:rFonts w:cs="Arial"/>
        </w:rPr>
        <w:t xml:space="preserve"> in den Mittelpunkt</w:t>
      </w:r>
      <w:r w:rsidR="009A1B25">
        <w:rPr>
          <w:rFonts w:cs="Arial"/>
        </w:rPr>
        <w:t>.</w:t>
      </w:r>
    </w:p>
    <w:p w14:paraId="0E32DEBF" w14:textId="77777777" w:rsidR="00F73DD0" w:rsidRPr="00F73DD0" w:rsidRDefault="00F73DD0" w:rsidP="00F73DD0">
      <w:pPr>
        <w:spacing w:line="360" w:lineRule="auto"/>
        <w:ind w:right="1132"/>
        <w:jc w:val="both"/>
        <w:rPr>
          <w:rFonts w:cs="Arial"/>
        </w:rPr>
      </w:pPr>
    </w:p>
    <w:p w14:paraId="5097FBA2" w14:textId="65D735B5" w:rsidR="00A95E89" w:rsidRDefault="00855703" w:rsidP="00807B55">
      <w:pPr>
        <w:spacing w:line="360" w:lineRule="auto"/>
        <w:ind w:right="1132"/>
        <w:jc w:val="both"/>
        <w:rPr>
          <w:rFonts w:cs="Arial"/>
        </w:rPr>
      </w:pPr>
      <w:r>
        <w:rPr>
          <w:rFonts w:cs="Arial"/>
        </w:rPr>
        <w:t>Auf der diesjährigen IFH/</w:t>
      </w:r>
      <w:proofErr w:type="spellStart"/>
      <w:r>
        <w:rPr>
          <w:rFonts w:cs="Arial"/>
        </w:rPr>
        <w:t>Intherm</w:t>
      </w:r>
      <w:proofErr w:type="spellEnd"/>
      <w:r>
        <w:rPr>
          <w:rFonts w:cs="Arial"/>
        </w:rPr>
        <w:t xml:space="preserve"> finden Besucher Produktsysteme und Services von REHAU </w:t>
      </w:r>
      <w:r w:rsidR="00F73DD0">
        <w:rPr>
          <w:rFonts w:cs="Arial"/>
        </w:rPr>
        <w:t xml:space="preserve">in </w:t>
      </w:r>
      <w:r w:rsidR="00F73DD0" w:rsidRPr="00005B2A">
        <w:rPr>
          <w:rFonts w:cs="Arial"/>
          <w:b/>
        </w:rPr>
        <w:t xml:space="preserve">Halle </w:t>
      </w:r>
      <w:r>
        <w:rPr>
          <w:rFonts w:cs="Arial"/>
          <w:b/>
        </w:rPr>
        <w:t>6</w:t>
      </w:r>
      <w:r w:rsidR="00F73DD0" w:rsidRPr="00F73DD0">
        <w:rPr>
          <w:rFonts w:cs="Arial"/>
        </w:rPr>
        <w:t xml:space="preserve">, </w:t>
      </w:r>
      <w:r w:rsidRPr="00855703">
        <w:rPr>
          <w:rFonts w:cs="Arial"/>
          <w:b/>
          <w:bCs/>
        </w:rPr>
        <w:t>Stand 6.119.</w:t>
      </w:r>
    </w:p>
    <w:p w14:paraId="719D632B" w14:textId="2EAA628D" w:rsidR="00382DBF" w:rsidRDefault="00382DBF" w:rsidP="00C11A0F">
      <w:pPr>
        <w:spacing w:line="360" w:lineRule="auto"/>
        <w:jc w:val="both"/>
        <w:rPr>
          <w:rFonts w:cs="Arial"/>
        </w:rPr>
      </w:pPr>
    </w:p>
    <w:p w14:paraId="59937A29" w14:textId="77777777" w:rsidR="003A609F" w:rsidRPr="009255E0" w:rsidRDefault="003A609F" w:rsidP="00C11A0F">
      <w:pPr>
        <w:spacing w:line="360" w:lineRule="auto"/>
        <w:jc w:val="both"/>
        <w:rPr>
          <w:rFonts w:cs="Arial"/>
        </w:rPr>
      </w:pPr>
    </w:p>
    <w:p w14:paraId="3DF26959" w14:textId="7C2C7012" w:rsidR="00C11A0F" w:rsidRPr="009255E0" w:rsidRDefault="00C11A0F" w:rsidP="00C11A0F">
      <w:pPr>
        <w:spacing w:line="360" w:lineRule="auto"/>
        <w:ind w:right="1132"/>
        <w:jc w:val="both"/>
        <w:rPr>
          <w:rFonts w:cs="Arial"/>
          <w:b/>
          <w:i/>
        </w:rPr>
      </w:pPr>
      <w:r w:rsidRPr="009255E0">
        <w:rPr>
          <w:rFonts w:cs="Arial"/>
          <w:b/>
          <w:i/>
        </w:rPr>
        <w:t xml:space="preserve">Die REHAU Gruppe ist ein Polymerspezialist mit einem Jahresumsatz von mehr als 3,5 Milliarden Euro. Ein unabhängiges und stabiles Unternehmen in Familienbesitz. Rund 20.000 Mitarbeiter sind weltweit für das Unternehmen an über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effizienter zu machen und beliefert mit innovativen Produkten Länder auf der ganzen Welt. </w:t>
      </w:r>
    </w:p>
    <w:p w14:paraId="17C05792" w14:textId="77777777" w:rsidR="00C11A0F" w:rsidRPr="009255E0" w:rsidRDefault="00C11A0F" w:rsidP="00C11A0F">
      <w:pPr>
        <w:ind w:right="1132"/>
        <w:rPr>
          <w:rFonts w:cs="Arial"/>
        </w:rPr>
      </w:pPr>
    </w:p>
    <w:p w14:paraId="48EC4684" w14:textId="77777777" w:rsidR="00C11A0F" w:rsidRPr="009255E0" w:rsidRDefault="00C11A0F" w:rsidP="00C11A0F">
      <w:pPr>
        <w:ind w:right="1132"/>
        <w:rPr>
          <w:rFonts w:cs="Arial"/>
        </w:rPr>
      </w:pPr>
    </w:p>
    <w:p w14:paraId="2B5A24EC" w14:textId="77777777" w:rsidR="00C11A0F" w:rsidRPr="009255E0" w:rsidRDefault="00C11A0F" w:rsidP="00C11A0F">
      <w:pPr>
        <w:spacing w:line="276" w:lineRule="auto"/>
        <w:ind w:right="1132"/>
        <w:jc w:val="both"/>
        <w:rPr>
          <w:rFonts w:cs="Arial"/>
          <w:b/>
          <w:u w:val="single"/>
        </w:rPr>
      </w:pPr>
      <w:r w:rsidRPr="009255E0">
        <w:rPr>
          <w:rFonts w:cs="Arial"/>
          <w:b/>
          <w:u w:val="single"/>
        </w:rPr>
        <w:t>Ansprechpartner für die Presse:</w:t>
      </w:r>
    </w:p>
    <w:p w14:paraId="3C474BF3" w14:textId="77777777" w:rsidR="00C11A0F" w:rsidRPr="009255E0" w:rsidRDefault="00C11A0F" w:rsidP="00C11A0F">
      <w:pPr>
        <w:spacing w:line="276" w:lineRule="auto"/>
        <w:ind w:right="1132"/>
        <w:jc w:val="both"/>
        <w:rPr>
          <w:rFonts w:cs="Arial"/>
          <w:b/>
          <w:u w:val="single"/>
        </w:rPr>
      </w:pPr>
    </w:p>
    <w:p w14:paraId="1639776E" w14:textId="77777777" w:rsidR="00C11A0F" w:rsidRPr="009255E0" w:rsidRDefault="00C11A0F" w:rsidP="00C11A0F">
      <w:pPr>
        <w:tabs>
          <w:tab w:val="left" w:pos="5670"/>
        </w:tabs>
        <w:spacing w:line="276" w:lineRule="auto"/>
        <w:ind w:right="1132"/>
        <w:jc w:val="both"/>
        <w:rPr>
          <w:rFonts w:cs="Arial"/>
        </w:rPr>
      </w:pPr>
      <w:r w:rsidRPr="009255E0">
        <w:rPr>
          <w:rFonts w:cs="Arial"/>
        </w:rPr>
        <w:t>Tanja Nürnberger</w:t>
      </w:r>
    </w:p>
    <w:p w14:paraId="35A77BBF" w14:textId="77777777" w:rsidR="00C11A0F" w:rsidRPr="009255E0" w:rsidRDefault="00C11A0F" w:rsidP="00C11A0F">
      <w:pPr>
        <w:tabs>
          <w:tab w:val="left" w:pos="1425"/>
        </w:tabs>
        <w:spacing w:line="276" w:lineRule="auto"/>
        <w:ind w:right="1132"/>
        <w:jc w:val="both"/>
        <w:rPr>
          <w:rFonts w:cs="Arial"/>
        </w:rPr>
      </w:pPr>
      <w:r w:rsidRPr="009255E0">
        <w:rPr>
          <w:rFonts w:cs="Arial"/>
        </w:rPr>
        <w:tab/>
      </w:r>
    </w:p>
    <w:p w14:paraId="75431E7B" w14:textId="77777777" w:rsidR="00C11A0F" w:rsidRPr="009255E0" w:rsidRDefault="00C11A0F" w:rsidP="00C11A0F">
      <w:pPr>
        <w:pStyle w:val="NormalFlietext112facherZeilenabstand"/>
        <w:spacing w:line="276" w:lineRule="auto"/>
        <w:ind w:right="1132"/>
        <w:rPr>
          <w:rFonts w:ascii="Arial" w:hAnsi="Arial" w:cs="Arial"/>
          <w:sz w:val="20"/>
        </w:rPr>
      </w:pPr>
      <w:r w:rsidRPr="009255E0">
        <w:rPr>
          <w:rFonts w:ascii="Arial" w:hAnsi="Arial" w:cs="Arial"/>
          <w:sz w:val="20"/>
        </w:rPr>
        <w:t xml:space="preserve">REHAU AG + Co, Ytterbium 4, 91058 Erlangen, DEUTSCHLAND </w:t>
      </w:r>
    </w:p>
    <w:p w14:paraId="2AF55B8E" w14:textId="77777777" w:rsidR="00C11A0F" w:rsidRPr="009255E0" w:rsidRDefault="00C11A0F" w:rsidP="00C11A0F">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Tel.: +49 9131 92-5496 / Fax: +49 9131 92-515496</w:t>
      </w:r>
    </w:p>
    <w:p w14:paraId="21C62EA1" w14:textId="77777777" w:rsidR="00C11A0F" w:rsidRPr="009255E0" w:rsidRDefault="00C11A0F" w:rsidP="00C11A0F">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tanja.nuernberger@rehau.com</w:t>
      </w:r>
    </w:p>
    <w:p w14:paraId="4AF79A5F" w14:textId="77777777" w:rsidR="005E263D" w:rsidRPr="00C11A0F" w:rsidRDefault="005E263D" w:rsidP="00C11A0F">
      <w:pPr>
        <w:spacing w:line="360" w:lineRule="auto"/>
        <w:jc w:val="both"/>
        <w:rPr>
          <w:rFonts w:ascii="Arial Narrow" w:hAnsi="Arial Narrow"/>
          <w:sz w:val="22"/>
          <w:szCs w:val="22"/>
          <w:lang w:val="en-US"/>
        </w:rPr>
      </w:pPr>
    </w:p>
    <w:sectPr w:rsidR="005E263D" w:rsidRPr="00C11A0F" w:rsidSect="00093A89">
      <w:headerReference w:type="default" r:id="rId10"/>
      <w:footerReference w:type="default" r:id="rId11"/>
      <w:headerReference w:type="first" r:id="rId12"/>
      <w:footerReference w:type="first" r:id="rId13"/>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52AFC" w14:textId="77777777" w:rsidR="00275119" w:rsidRDefault="00275119">
      <w:r>
        <w:separator/>
      </w:r>
    </w:p>
  </w:endnote>
  <w:endnote w:type="continuationSeparator" w:id="0">
    <w:p w14:paraId="32B7B3E5" w14:textId="77777777" w:rsidR="00275119" w:rsidRDefault="0027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4FCD0" w14:textId="77777777"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14:anchorId="76E462D8" wp14:editId="32B0FED1">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14:paraId="2A1ACD70" w14:textId="0610A460"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875494">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875494">
                            <w:rPr>
                              <w:rFonts w:cs="Arial"/>
                              <w:bCs/>
                              <w:noProof/>
                              <w:sz w:val="12"/>
                              <w:szCs w:val="12"/>
                            </w:rPr>
                            <w:t>2</w:t>
                          </w:r>
                          <w:r w:rsidR="0069546F" w:rsidRPr="00E375CA">
                            <w:rPr>
                              <w:rFonts w:cs="Arial"/>
                              <w:bCs/>
                              <w:sz w:val="12"/>
                              <w:szCs w:val="12"/>
                            </w:rPr>
                            <w:fldChar w:fldCharType="end"/>
                          </w:r>
                        </w:p>
                        <w:p w14:paraId="61481CCC" w14:textId="77777777"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462D8"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14:paraId="2A1ACD70" w14:textId="0610A460"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875494">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875494">
                      <w:rPr>
                        <w:rFonts w:cs="Arial"/>
                        <w:bCs/>
                        <w:noProof/>
                        <w:sz w:val="12"/>
                        <w:szCs w:val="12"/>
                      </w:rPr>
                      <w:t>2</w:t>
                    </w:r>
                    <w:r w:rsidR="0069546F" w:rsidRPr="00E375CA">
                      <w:rPr>
                        <w:rFonts w:cs="Arial"/>
                        <w:bCs/>
                        <w:sz w:val="12"/>
                        <w:szCs w:val="12"/>
                      </w:rPr>
                      <w:fldChar w:fldCharType="end"/>
                    </w:r>
                  </w:p>
                  <w:p w14:paraId="61481CCC" w14:textId="77777777"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w:t>
    </w:r>
    <w:proofErr w:type="spellStart"/>
    <w:r w:rsidR="00E375CA" w:rsidRPr="00962706">
      <w:rPr>
        <w:rFonts w:cs="Arial"/>
        <w:color w:val="000000"/>
        <w:sz w:val="12"/>
        <w:szCs w:val="12"/>
      </w:rPr>
      <w:t>Rheniumhaus</w:t>
    </w:r>
    <w:proofErr w:type="spellEnd"/>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Rehau</w:t>
    </w:r>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84433" w14:textId="77777777"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Rehau</w:t>
    </w:r>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A73C9" w14:textId="77777777" w:rsidR="00275119" w:rsidRDefault="00275119">
      <w:r>
        <w:separator/>
      </w:r>
    </w:p>
  </w:footnote>
  <w:footnote w:type="continuationSeparator" w:id="0">
    <w:p w14:paraId="473DEB7D" w14:textId="77777777" w:rsidR="00275119" w:rsidRDefault="00275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04916"/>
      <w:docPartObj>
        <w:docPartGallery w:val="Page Numbers (Top of Page)"/>
        <w:docPartUnique/>
      </w:docPartObj>
    </w:sdtPr>
    <w:sdtEndPr>
      <w:rPr>
        <w:rFonts w:ascii="Arial Narrow" w:hAnsi="Arial Narrow"/>
      </w:rPr>
    </w:sdtEndPr>
    <w:sdtContent>
      <w:p w14:paraId="2A4D6A87" w14:textId="77777777" w:rsidR="00E03D35" w:rsidRDefault="005E263D">
        <w:pPr>
          <w:pStyle w:val="Kopfzeile"/>
        </w:pPr>
        <w:r>
          <w:rPr>
            <w:noProof/>
          </w:rPr>
          <w:drawing>
            <wp:anchor distT="0" distB="0" distL="114300" distR="114300" simplePos="0" relativeHeight="251672576" behindDoc="1" locked="0" layoutInCell="1" allowOverlap="1" wp14:anchorId="1831A528" wp14:editId="43999B37">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14:paraId="76FC8C17" w14:textId="77777777" w:rsidR="00E03D35" w:rsidRDefault="00E03D35">
        <w:pPr>
          <w:pStyle w:val="Kopfzeile"/>
        </w:pPr>
      </w:p>
      <w:p w14:paraId="51974065" w14:textId="77777777" w:rsidR="004E7089" w:rsidRDefault="004E7089">
        <w:pPr>
          <w:pStyle w:val="Kopfzeile"/>
          <w:rPr>
            <w:rFonts w:ascii="Arial Narrow" w:hAnsi="Arial Narrow"/>
          </w:rPr>
        </w:pPr>
      </w:p>
      <w:p w14:paraId="328E4E37" w14:textId="77777777" w:rsidR="004E7089" w:rsidRDefault="004E7089">
        <w:pPr>
          <w:pStyle w:val="Kopfzeile"/>
          <w:rPr>
            <w:rFonts w:ascii="Arial Narrow" w:hAnsi="Arial Narrow"/>
          </w:rPr>
        </w:pPr>
      </w:p>
      <w:p w14:paraId="185B608F" w14:textId="77777777" w:rsidR="004E7089" w:rsidRDefault="00875494">
        <w:pPr>
          <w:pStyle w:val="Kopfzeile"/>
          <w:rPr>
            <w:rFonts w:ascii="Arial Narrow" w:hAnsi="Arial Narrow"/>
          </w:rPr>
        </w:pPr>
      </w:p>
    </w:sdtContent>
  </w:sdt>
  <w:p w14:paraId="049419DB" w14:textId="77777777" w:rsidR="003102D9" w:rsidRDefault="003102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E95FA" w14:textId="77777777" w:rsidR="00457227" w:rsidRDefault="00FF1571">
    <w:pPr>
      <w:pStyle w:val="Kopfzeile"/>
      <w:rPr>
        <w:noProof/>
      </w:rPr>
    </w:pPr>
    <w:r>
      <w:rPr>
        <w:noProof/>
      </w:rPr>
      <w:drawing>
        <wp:anchor distT="0" distB="0" distL="114300" distR="114300" simplePos="0" relativeHeight="251670528" behindDoc="1" locked="0" layoutInCell="1" allowOverlap="1" wp14:anchorId="4B2C65A0" wp14:editId="014392D4">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14:anchorId="1864917B" wp14:editId="652DD394">
              <wp:simplePos x="0" y="0"/>
              <wp:positionH relativeFrom="column">
                <wp:posOffset>-10795</wp:posOffset>
              </wp:positionH>
              <wp:positionV relativeFrom="paragraph">
                <wp:posOffset>1285875</wp:posOffset>
              </wp:positionV>
              <wp:extent cx="3301365" cy="29146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91465"/>
                      </a:xfrm>
                      <a:prstGeom prst="rect">
                        <a:avLst/>
                      </a:prstGeom>
                      <a:noFill/>
                      <a:ln w="9525">
                        <a:noFill/>
                        <a:miter lim="800000"/>
                        <a:headEnd/>
                        <a:tailEnd/>
                      </a:ln>
                    </wps:spPr>
                    <wps:txbx>
                      <w:txbxContent>
                        <w:p w14:paraId="732ADD02" w14:textId="77777777"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64917B" id="_x0000_t202" coordsize="21600,21600" o:spt="202" path="m,l,21600r21600,l21600,xe">
              <v:stroke joinstyle="miter"/>
              <v:path gradientshapeok="t" o:connecttype="rect"/>
            </v:shapetype>
            <v:shape id="_x0000_s1027" type="#_x0000_t202" style="position:absolute;margin-left:-.85pt;margin-top:101.25pt;width:259.9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" filled="f" stroked="f">
              <v:textbox style="mso-fit-shape-to-text:t" inset="0,0,0,0">
                <w:txbxContent>
                  <w:p w14:paraId="732ADD02" w14:textId="77777777"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v:textbox>
            </v:shape>
          </w:pict>
        </mc:Fallback>
      </mc:AlternateContent>
    </w:r>
    <w:r w:rsidR="00F06830">
      <w:rPr>
        <w:noProof/>
      </w:rPr>
      <w:t xml:space="preserve"> </w:t>
    </w:r>
  </w:p>
  <w:p w14:paraId="22BC866B" w14:textId="77777777" w:rsidR="00457227" w:rsidRDefault="00457227">
    <w:pPr>
      <w:pStyle w:val="Kopfzeile"/>
      <w:rPr>
        <w:noProof/>
      </w:rPr>
    </w:pPr>
  </w:p>
  <w:p w14:paraId="357D6E3E" w14:textId="77777777" w:rsidR="00457227" w:rsidRDefault="00457227">
    <w:pPr>
      <w:pStyle w:val="Kopfzeile"/>
      <w:rPr>
        <w:noProof/>
      </w:rPr>
    </w:pPr>
  </w:p>
  <w:p w14:paraId="27FB2348" w14:textId="77777777" w:rsidR="00457227" w:rsidRDefault="00457227">
    <w:pPr>
      <w:pStyle w:val="Kopfzeile"/>
      <w:rPr>
        <w:noProof/>
      </w:rPr>
    </w:pPr>
  </w:p>
  <w:p w14:paraId="68854411" w14:textId="77777777" w:rsidR="00457227" w:rsidRDefault="00457227">
    <w:pPr>
      <w:pStyle w:val="Kopfzeile"/>
      <w:rPr>
        <w:noProof/>
      </w:rPr>
    </w:pPr>
  </w:p>
  <w:p w14:paraId="5B9121E2" w14:textId="77777777" w:rsidR="00457227" w:rsidRDefault="00457227">
    <w:pPr>
      <w:pStyle w:val="Kopfzeile"/>
      <w:rPr>
        <w:noProof/>
      </w:rPr>
    </w:pPr>
  </w:p>
  <w:p w14:paraId="69CDAF8B" w14:textId="77777777" w:rsidR="00457227" w:rsidRDefault="00457227">
    <w:pPr>
      <w:pStyle w:val="Kopfzeile"/>
      <w:rPr>
        <w:noProof/>
      </w:rPr>
    </w:pPr>
  </w:p>
  <w:p w14:paraId="12D45C8A" w14:textId="77777777" w:rsidR="00457227" w:rsidRDefault="00457227">
    <w:pPr>
      <w:pStyle w:val="Kopfzeile"/>
      <w:rPr>
        <w:noProof/>
      </w:rPr>
    </w:pPr>
  </w:p>
  <w:p w14:paraId="77EEC2F7" w14:textId="77777777" w:rsidR="00457227" w:rsidRDefault="00457227">
    <w:pPr>
      <w:pStyle w:val="Kopfzeile"/>
      <w:rPr>
        <w:noProof/>
      </w:rPr>
    </w:pPr>
  </w:p>
  <w:p w14:paraId="1DBA7DB6" w14:textId="77777777" w:rsidR="00457227" w:rsidRDefault="00457227">
    <w:pPr>
      <w:pStyle w:val="Kopfzeile"/>
      <w:rPr>
        <w:noProof/>
      </w:rPr>
    </w:pPr>
  </w:p>
  <w:p w14:paraId="16756BE3" w14:textId="77777777" w:rsidR="00457227" w:rsidRDefault="00457227">
    <w:pPr>
      <w:pStyle w:val="Kopfzeile"/>
      <w:rPr>
        <w:noProof/>
      </w:rPr>
    </w:pPr>
  </w:p>
  <w:p w14:paraId="31B8A2DB" w14:textId="77777777" w:rsidR="00457227" w:rsidRDefault="00457227">
    <w:pPr>
      <w:pStyle w:val="Kopfzeile"/>
      <w:rPr>
        <w:noProof/>
      </w:rPr>
    </w:pPr>
  </w:p>
  <w:p w14:paraId="134C78AA" w14:textId="77777777" w:rsidR="00457227" w:rsidRDefault="00457227">
    <w:pPr>
      <w:pStyle w:val="Kopfzeile"/>
      <w:rPr>
        <w:noProof/>
      </w:rPr>
    </w:pPr>
  </w:p>
  <w:p w14:paraId="77BDC1B5" w14:textId="77777777" w:rsidR="00F53C14" w:rsidRDefault="00F53C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C6"/>
    <w:rsid w:val="00005B2A"/>
    <w:rsid w:val="000302F8"/>
    <w:rsid w:val="00052D04"/>
    <w:rsid w:val="00056BCA"/>
    <w:rsid w:val="000607BE"/>
    <w:rsid w:val="00073AA0"/>
    <w:rsid w:val="00073D96"/>
    <w:rsid w:val="00077CE4"/>
    <w:rsid w:val="00082801"/>
    <w:rsid w:val="00093A89"/>
    <w:rsid w:val="000A7087"/>
    <w:rsid w:val="000D32F7"/>
    <w:rsid w:val="000D4377"/>
    <w:rsid w:val="001001CA"/>
    <w:rsid w:val="00100E0B"/>
    <w:rsid w:val="00125FA8"/>
    <w:rsid w:val="00133001"/>
    <w:rsid w:val="001438F7"/>
    <w:rsid w:val="001511FA"/>
    <w:rsid w:val="00174FFD"/>
    <w:rsid w:val="001833AE"/>
    <w:rsid w:val="00185F57"/>
    <w:rsid w:val="001A744D"/>
    <w:rsid w:val="001B7E75"/>
    <w:rsid w:val="001F0106"/>
    <w:rsid w:val="002007C0"/>
    <w:rsid w:val="0023056E"/>
    <w:rsid w:val="00232E1D"/>
    <w:rsid w:val="0024160A"/>
    <w:rsid w:val="00257439"/>
    <w:rsid w:val="0027466A"/>
    <w:rsid w:val="00275119"/>
    <w:rsid w:val="002779A4"/>
    <w:rsid w:val="002805FD"/>
    <w:rsid w:val="002C3B37"/>
    <w:rsid w:val="002C40CC"/>
    <w:rsid w:val="002D3495"/>
    <w:rsid w:val="002F7C67"/>
    <w:rsid w:val="003038C8"/>
    <w:rsid w:val="003102D9"/>
    <w:rsid w:val="0031275D"/>
    <w:rsid w:val="00322C67"/>
    <w:rsid w:val="00323267"/>
    <w:rsid w:val="00332337"/>
    <w:rsid w:val="003446CF"/>
    <w:rsid w:val="00344C25"/>
    <w:rsid w:val="00361D8D"/>
    <w:rsid w:val="00382DBF"/>
    <w:rsid w:val="003850D7"/>
    <w:rsid w:val="003916B3"/>
    <w:rsid w:val="00396A45"/>
    <w:rsid w:val="003A468B"/>
    <w:rsid w:val="003A609F"/>
    <w:rsid w:val="003B62A3"/>
    <w:rsid w:val="003E146D"/>
    <w:rsid w:val="004001BE"/>
    <w:rsid w:val="0040128B"/>
    <w:rsid w:val="00416110"/>
    <w:rsid w:val="004445CE"/>
    <w:rsid w:val="00457227"/>
    <w:rsid w:val="00470A89"/>
    <w:rsid w:val="00472227"/>
    <w:rsid w:val="0048476F"/>
    <w:rsid w:val="004860EF"/>
    <w:rsid w:val="00487DDB"/>
    <w:rsid w:val="0049643E"/>
    <w:rsid w:val="004A38CB"/>
    <w:rsid w:val="004B2F34"/>
    <w:rsid w:val="004C28CB"/>
    <w:rsid w:val="004C6003"/>
    <w:rsid w:val="004E60A8"/>
    <w:rsid w:val="004E7089"/>
    <w:rsid w:val="00505BF2"/>
    <w:rsid w:val="00514D31"/>
    <w:rsid w:val="00527A76"/>
    <w:rsid w:val="00536383"/>
    <w:rsid w:val="00553E34"/>
    <w:rsid w:val="005569B3"/>
    <w:rsid w:val="00583380"/>
    <w:rsid w:val="005854F7"/>
    <w:rsid w:val="005C1A36"/>
    <w:rsid w:val="005E263D"/>
    <w:rsid w:val="005E6F1E"/>
    <w:rsid w:val="005F12D8"/>
    <w:rsid w:val="006249D5"/>
    <w:rsid w:val="006374EE"/>
    <w:rsid w:val="00637CD8"/>
    <w:rsid w:val="0065191B"/>
    <w:rsid w:val="006530F5"/>
    <w:rsid w:val="006545A5"/>
    <w:rsid w:val="00656F0E"/>
    <w:rsid w:val="0066099D"/>
    <w:rsid w:val="0066361E"/>
    <w:rsid w:val="00674132"/>
    <w:rsid w:val="0069546F"/>
    <w:rsid w:val="006A06C7"/>
    <w:rsid w:val="006A3DC7"/>
    <w:rsid w:val="006B53A2"/>
    <w:rsid w:val="006E52B0"/>
    <w:rsid w:val="00711263"/>
    <w:rsid w:val="00713D9D"/>
    <w:rsid w:val="007252C5"/>
    <w:rsid w:val="007335A0"/>
    <w:rsid w:val="00746176"/>
    <w:rsid w:val="00746749"/>
    <w:rsid w:val="007635CF"/>
    <w:rsid w:val="00764822"/>
    <w:rsid w:val="00775FEA"/>
    <w:rsid w:val="007941B4"/>
    <w:rsid w:val="00794BB0"/>
    <w:rsid w:val="007D19BE"/>
    <w:rsid w:val="007D598A"/>
    <w:rsid w:val="00807B55"/>
    <w:rsid w:val="00855703"/>
    <w:rsid w:val="008565B7"/>
    <w:rsid w:val="00863DCA"/>
    <w:rsid w:val="00875494"/>
    <w:rsid w:val="00875520"/>
    <w:rsid w:val="00893606"/>
    <w:rsid w:val="008A09D9"/>
    <w:rsid w:val="008A411F"/>
    <w:rsid w:val="008A5ABB"/>
    <w:rsid w:val="008B536C"/>
    <w:rsid w:val="008D2F34"/>
    <w:rsid w:val="008E4AA9"/>
    <w:rsid w:val="008E77D7"/>
    <w:rsid w:val="008F4461"/>
    <w:rsid w:val="009009C1"/>
    <w:rsid w:val="00915D43"/>
    <w:rsid w:val="009255E0"/>
    <w:rsid w:val="00945CD0"/>
    <w:rsid w:val="00961778"/>
    <w:rsid w:val="00962706"/>
    <w:rsid w:val="009727E2"/>
    <w:rsid w:val="00973622"/>
    <w:rsid w:val="009868DB"/>
    <w:rsid w:val="00995965"/>
    <w:rsid w:val="009972E0"/>
    <w:rsid w:val="009A0529"/>
    <w:rsid w:val="009A1B25"/>
    <w:rsid w:val="009A39CE"/>
    <w:rsid w:val="009A7CDC"/>
    <w:rsid w:val="009B3A9B"/>
    <w:rsid w:val="009C0BE8"/>
    <w:rsid w:val="009C3387"/>
    <w:rsid w:val="009D052C"/>
    <w:rsid w:val="009F5F7F"/>
    <w:rsid w:val="00A02183"/>
    <w:rsid w:val="00A159B2"/>
    <w:rsid w:val="00A1795C"/>
    <w:rsid w:val="00A2624F"/>
    <w:rsid w:val="00A358E7"/>
    <w:rsid w:val="00A624DC"/>
    <w:rsid w:val="00A84AEC"/>
    <w:rsid w:val="00A95E89"/>
    <w:rsid w:val="00AA224C"/>
    <w:rsid w:val="00AC51D1"/>
    <w:rsid w:val="00AD2841"/>
    <w:rsid w:val="00AD4324"/>
    <w:rsid w:val="00AE4021"/>
    <w:rsid w:val="00B000E7"/>
    <w:rsid w:val="00B03053"/>
    <w:rsid w:val="00B049AF"/>
    <w:rsid w:val="00B367B6"/>
    <w:rsid w:val="00B41479"/>
    <w:rsid w:val="00B46DA0"/>
    <w:rsid w:val="00B61133"/>
    <w:rsid w:val="00B811F6"/>
    <w:rsid w:val="00B81BE6"/>
    <w:rsid w:val="00B84A1C"/>
    <w:rsid w:val="00BA0A91"/>
    <w:rsid w:val="00BD0366"/>
    <w:rsid w:val="00BD7E57"/>
    <w:rsid w:val="00BD7F78"/>
    <w:rsid w:val="00BE3DE9"/>
    <w:rsid w:val="00BE5B1B"/>
    <w:rsid w:val="00C0121D"/>
    <w:rsid w:val="00C0656E"/>
    <w:rsid w:val="00C11A0F"/>
    <w:rsid w:val="00C12C4F"/>
    <w:rsid w:val="00C13DAE"/>
    <w:rsid w:val="00C2403A"/>
    <w:rsid w:val="00C254B5"/>
    <w:rsid w:val="00C2722F"/>
    <w:rsid w:val="00C308C6"/>
    <w:rsid w:val="00C3647D"/>
    <w:rsid w:val="00C75044"/>
    <w:rsid w:val="00CA096E"/>
    <w:rsid w:val="00CA0DA0"/>
    <w:rsid w:val="00CA54F2"/>
    <w:rsid w:val="00CC520F"/>
    <w:rsid w:val="00CD3EEA"/>
    <w:rsid w:val="00CF5F60"/>
    <w:rsid w:val="00D00082"/>
    <w:rsid w:val="00D2220B"/>
    <w:rsid w:val="00D22584"/>
    <w:rsid w:val="00D35FEC"/>
    <w:rsid w:val="00D36023"/>
    <w:rsid w:val="00D606B5"/>
    <w:rsid w:val="00D850A2"/>
    <w:rsid w:val="00D87F3F"/>
    <w:rsid w:val="00DA12C7"/>
    <w:rsid w:val="00DA46A6"/>
    <w:rsid w:val="00DD7B22"/>
    <w:rsid w:val="00DF347B"/>
    <w:rsid w:val="00DF7E5E"/>
    <w:rsid w:val="00E03D35"/>
    <w:rsid w:val="00E24E63"/>
    <w:rsid w:val="00E358F4"/>
    <w:rsid w:val="00E375CA"/>
    <w:rsid w:val="00E95CCE"/>
    <w:rsid w:val="00E97896"/>
    <w:rsid w:val="00EB012A"/>
    <w:rsid w:val="00EB101D"/>
    <w:rsid w:val="00ED2968"/>
    <w:rsid w:val="00ED5170"/>
    <w:rsid w:val="00EE2CF1"/>
    <w:rsid w:val="00EE53ED"/>
    <w:rsid w:val="00F04612"/>
    <w:rsid w:val="00F06830"/>
    <w:rsid w:val="00F1438D"/>
    <w:rsid w:val="00F35C9C"/>
    <w:rsid w:val="00F53C14"/>
    <w:rsid w:val="00F6162A"/>
    <w:rsid w:val="00F63F7F"/>
    <w:rsid w:val="00F73DD0"/>
    <w:rsid w:val="00F766C6"/>
    <w:rsid w:val="00F77465"/>
    <w:rsid w:val="00F85520"/>
    <w:rsid w:val="00F86A13"/>
    <w:rsid w:val="00FB1E69"/>
    <w:rsid w:val="00FB5E40"/>
    <w:rsid w:val="00FD18F3"/>
    <w:rsid w:val="00FE0F1B"/>
    <w:rsid w:val="00FF1571"/>
    <w:rsid w:val="00FF276E"/>
    <w:rsid w:val="00FF3C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591643"/>
  <w15:docId w15:val="{CBDBBADE-B49D-4F55-9FF8-426D7B61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character" w:styleId="Kommentarzeichen">
    <w:name w:val="annotation reference"/>
    <w:basedOn w:val="Absatz-Standardschriftart"/>
    <w:uiPriority w:val="99"/>
    <w:semiHidden/>
    <w:unhideWhenUsed/>
    <w:rsid w:val="00807B55"/>
    <w:rPr>
      <w:sz w:val="16"/>
      <w:szCs w:val="16"/>
    </w:rPr>
  </w:style>
  <w:style w:type="paragraph" w:styleId="Kommentartext">
    <w:name w:val="annotation text"/>
    <w:basedOn w:val="Standard"/>
    <w:link w:val="KommentartextZchn"/>
    <w:uiPriority w:val="99"/>
    <w:semiHidden/>
    <w:unhideWhenUsed/>
    <w:rsid w:val="00807B55"/>
  </w:style>
  <w:style w:type="character" w:customStyle="1" w:styleId="KommentartextZchn">
    <w:name w:val="Kommentartext Zchn"/>
    <w:basedOn w:val="Absatz-Standardschriftart"/>
    <w:link w:val="Kommentartext"/>
    <w:uiPriority w:val="99"/>
    <w:semiHidden/>
    <w:rsid w:val="00807B55"/>
    <w:rPr>
      <w:rFonts w:ascii="Arial" w:hAnsi="Arial"/>
    </w:rPr>
  </w:style>
  <w:style w:type="paragraph" w:styleId="Kommentarthema">
    <w:name w:val="annotation subject"/>
    <w:basedOn w:val="Kommentartext"/>
    <w:next w:val="Kommentartext"/>
    <w:link w:val="KommentarthemaZchn"/>
    <w:semiHidden/>
    <w:unhideWhenUsed/>
    <w:rsid w:val="00BD7E57"/>
    <w:rPr>
      <w:b/>
      <w:bCs/>
    </w:rPr>
  </w:style>
  <w:style w:type="character" w:customStyle="1" w:styleId="KommentarthemaZchn">
    <w:name w:val="Kommentarthema Zchn"/>
    <w:basedOn w:val="KommentartextZchn"/>
    <w:link w:val="Kommentarthema"/>
    <w:semiHidden/>
    <w:rsid w:val="00BD7E5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7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Tan\AppData\Roaming\Microsoft\Templates\Presseinformation_ab%2003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3.xml><?xml version="1.0" encoding="utf-8"?>
<ds:datastoreItem xmlns:ds="http://schemas.openxmlformats.org/officeDocument/2006/customXml" ds:itemID="{5EF80867-8C95-428D-B0FC-466314FEB7E8}">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E53735B3-7FA0-4B89-BE16-DC70562CF2CD"/>
    <ds:schemaRef ds:uri="http://www.w3.org/XML/1998/namespace"/>
  </ds:schemaRefs>
</ds:datastoreItem>
</file>

<file path=customXml/itemProps4.xml><?xml version="1.0" encoding="utf-8"?>
<ds:datastoreItem xmlns:ds="http://schemas.openxmlformats.org/officeDocument/2006/customXml" ds:itemID="{EF76CA75-3291-47C2-8DFC-7D580049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Presseinformation_ab 0319.dotx</Template>
  <TotalTime>0</TotalTime>
  <Pages>2</Pages>
  <Words>522</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4080</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Tanja Nuernberger, y 5496,</dc:creator>
  <cp:lastModifiedBy>Tanja Nuernberger, y 5496,</cp:lastModifiedBy>
  <cp:revision>6</cp:revision>
  <cp:lastPrinted>2020-02-03T08:33:00Z</cp:lastPrinted>
  <dcterms:created xsi:type="dcterms:W3CDTF">2020-02-04T07:55:00Z</dcterms:created>
  <dcterms:modified xsi:type="dcterms:W3CDTF">2020-02-10T07:40:00Z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