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Basis"/>
        <w:tblpPr w:vertAnchor="page" w:horzAnchor="page" w:tblpX="1419" w:tblpY="568"/>
        <w:tblW w:w="0" w:type="auto"/>
        <w:tblLayout w:type="fixed"/>
        <w:tblLook w:val="04A0" w:firstRow="1" w:lastRow="0" w:firstColumn="1" w:lastColumn="0" w:noHBand="0" w:noVBand="1"/>
      </w:tblPr>
      <w:tblGrid>
        <w:gridCol w:w="7938"/>
        <w:gridCol w:w="1132"/>
      </w:tblGrid>
      <w:sdt>
        <w:sdtPr>
          <w:rPr>
            <w:color w:val="auto"/>
          </w:rPr>
          <w:id w:val="314687253"/>
          <w:lock w:val="sdtContentLocked"/>
          <w:placeholder>
            <w:docPart w:val="1DD222E46ABF4EB894942129BCB38245"/>
          </w:placeholder>
        </w:sdtPr>
        <w:sdtEndPr/>
        <w:sdtContent>
          <w:tr w:rsidR="00465EE8" w:rsidRPr="00465EE8" w14:paraId="5F49BF70" w14:textId="77777777" w:rsidTr="00465EE8">
            <w:trPr>
              <w:trHeight w:val="1474"/>
            </w:trPr>
            <w:tc>
              <w:tcPr>
                <w:tcW w:w="7938" w:type="dxa"/>
              </w:tcPr>
              <w:p w14:paraId="10686EDF" w14:textId="77777777" w:rsidR="00465EE8" w:rsidRPr="00465EE8" w:rsidRDefault="00465EE8" w:rsidP="00465EE8">
                <w:pPr>
                  <w:spacing w:line="240" w:lineRule="auto"/>
                </w:pPr>
              </w:p>
            </w:tc>
            <w:tc>
              <w:tcPr>
                <w:tcW w:w="1132" w:type="dxa"/>
              </w:tcPr>
              <w:p w14:paraId="11720C2C" w14:textId="77777777" w:rsidR="00465EE8" w:rsidRPr="00465EE8" w:rsidRDefault="00465EE8" w:rsidP="00465EE8">
                <w:pPr>
                  <w:spacing w:line="240" w:lineRule="auto"/>
                  <w:jc w:val="right"/>
                </w:pPr>
                <w:r w:rsidRPr="00465EE8">
                  <w:rPr>
                    <w:noProof/>
                  </w:rPr>
                  <w:drawing>
                    <wp:inline distT="0" distB="0" distL="0" distR="0" wp14:anchorId="33715DB2" wp14:editId="1F244637">
                      <wp:extent cx="684000" cy="925200"/>
                      <wp:effectExtent l="0" t="0" r="1905" b="8255"/>
                      <wp:docPr id="3" name="Grafik 3" descr="Ein Bild, das Text, gelb, draußen, Schild enthält.&#10;&#10;Automatisch generierte Beschreibu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Grafik 1" descr="Ein Bild, das Text, gelb, draußen, Schild enthält.&#10;&#10;Automatisch generierte Beschreibung"/>
                              <pic:cNvPicPr/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8911" t="6815" r="792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84000" cy="9252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sdtContent>
      </w:sdt>
    </w:tbl>
    <w:tbl>
      <w:tblPr>
        <w:tblStyle w:val="Basis"/>
        <w:tblpPr w:bottomFromText="680" w:vertAnchor="page" w:horzAnchor="page" w:tblpX="1419" w:tblpY="2666"/>
        <w:tblW w:w="9071" w:type="dxa"/>
        <w:tblLayout w:type="fixed"/>
        <w:tblLook w:val="04A0" w:firstRow="1" w:lastRow="0" w:firstColumn="1" w:lastColumn="0" w:noHBand="0" w:noVBand="1"/>
      </w:tblPr>
      <w:tblGrid>
        <w:gridCol w:w="9071"/>
      </w:tblGrid>
      <w:sdt>
        <w:sdtPr>
          <w:id w:val="-444622451"/>
          <w:lock w:val="sdtContentLocked"/>
          <w:placeholder>
            <w:docPart w:val="1DD222E46ABF4EB894942129BCB38245"/>
          </w:placeholder>
        </w:sdtPr>
        <w:sdtEndPr/>
        <w:sdtContent>
          <w:tr w:rsidR="00BF33AE" w14:paraId="1E598389" w14:textId="77777777" w:rsidTr="00EF5A4E">
            <w:trPr>
              <w:trHeight w:hRule="exact" w:val="680"/>
            </w:trPr>
            <w:sdt>
              <w:sdtPr>
                <w:id w:val="-562105604"/>
                <w:lock w:val="sdtContentLocked"/>
                <w:placeholder>
                  <w:docPart w:val="8DD3476AFB6F4088BAA3C3169FBCF089"/>
                </w:placeholder>
              </w:sdtPr>
              <w:sdtEndPr/>
              <w:sdtContent>
                <w:tc>
                  <w:tcPr>
                    <w:tcW w:w="9071" w:type="dxa"/>
                  </w:tcPr>
                  <w:p w14:paraId="2B420228" w14:textId="77777777" w:rsidR="00BF33AE" w:rsidRDefault="00EF5A4E" w:rsidP="00EF5A4E">
                    <w:pPr>
                      <w:pStyle w:val="TITEL"/>
                    </w:pPr>
                    <w:r>
                      <w:t>presse-information</w:t>
                    </w:r>
                  </w:p>
                </w:tc>
              </w:sdtContent>
            </w:sdt>
          </w:tr>
        </w:sdtContent>
      </w:sdt>
    </w:tbl>
    <w:tbl>
      <w:tblPr>
        <w:tblStyle w:val="Basis"/>
        <w:tblpPr w:vertAnchor="page" w:horzAnchor="page" w:tblpX="1419" w:tblpY="4027"/>
        <w:tblW w:w="0" w:type="auto"/>
        <w:tblLayout w:type="fixed"/>
        <w:tblLook w:val="04A0" w:firstRow="1" w:lastRow="0" w:firstColumn="1" w:lastColumn="0" w:noHBand="0" w:noVBand="1"/>
      </w:tblPr>
      <w:tblGrid>
        <w:gridCol w:w="9071"/>
      </w:tblGrid>
      <w:sdt>
        <w:sdtPr>
          <w:id w:val="2079708209"/>
          <w:lock w:val="sdtContentLocked"/>
          <w:placeholder>
            <w:docPart w:val="1DD222E46ABF4EB894942129BCB38245"/>
          </w:placeholder>
        </w:sdtPr>
        <w:sdtEndPr/>
        <w:sdtContent>
          <w:tr w:rsidR="00973546" w:rsidRPr="00840C91" w14:paraId="10A3B61E" w14:textId="77777777" w:rsidTr="00AB42BD">
            <w:trPr>
              <w:trHeight w:hRule="exact" w:val="567"/>
            </w:trPr>
            <w:sdt>
              <w:sdtPr>
                <w:id w:val="42179897"/>
                <w:lock w:val="sdtLocked"/>
                <w:placeholder>
                  <w:docPart w:val="D7110DA6F8C54B5F919A9CAB560ABC1B"/>
                </w:placeholder>
              </w:sdtPr>
              <w:sdtEndPr/>
              <w:sdtContent>
                <w:tc>
                  <w:tcPr>
                    <w:tcW w:w="9071" w:type="dxa"/>
                  </w:tcPr>
                  <w:p w14:paraId="6B17F1CA" w14:textId="236E1A77" w:rsidR="00973546" w:rsidRPr="00840C91" w:rsidRDefault="00C660E5" w:rsidP="00465EE8">
                    <w:pPr>
                      <w:pStyle w:val="Headline"/>
                      <w:rPr>
                        <w:lang w:val="en-US"/>
                      </w:rPr>
                    </w:pPr>
                    <w:r w:rsidRPr="00C660E5">
                      <w:t>E</w:t>
                    </w:r>
                    <w:r>
                      <w:t>deka</w:t>
                    </w:r>
                    <w:r w:rsidRPr="00C660E5">
                      <w:t xml:space="preserve"> Südwest zeigt „Top-Klima Engagement“</w:t>
                    </w:r>
                  </w:p>
                </w:tc>
              </w:sdtContent>
            </w:sdt>
          </w:tr>
        </w:sdtContent>
      </w:sdt>
    </w:tbl>
    <w:p w14:paraId="4886E585" w14:textId="74274E1B" w:rsidR="004678D6" w:rsidRPr="00BD7929" w:rsidRDefault="00C660E5" w:rsidP="00BD7929">
      <w:pPr>
        <w:pStyle w:val="Intro-Text"/>
      </w:pPr>
      <w:r>
        <w:br/>
      </w:r>
      <w:sdt>
        <w:sdtPr>
          <w:id w:val="1521048624"/>
          <w:placeholder>
            <w:docPart w:val="25B6DEF61F5E4008A42887FB246290F8"/>
          </w:placeholder>
        </w:sdtPr>
        <w:sdtEndPr/>
        <w:sdtContent>
          <w:r w:rsidR="009F6D12">
            <w:t>Offenburg</w:t>
          </w:r>
        </w:sdtContent>
      </w:sdt>
      <w:r w:rsidR="00BD7929">
        <w:t>/</w:t>
      </w:r>
      <w:sdt>
        <w:sdtPr>
          <w:id w:val="765271979"/>
          <w:placeholder>
            <w:docPart w:val="827301EFDED14AC5AA621E2851B0023E"/>
          </w:placeholder>
          <w:date w:fullDate="2023-12-21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350EC0">
            <w:t>21</w:t>
          </w:r>
          <w:r>
            <w:t>.12</w:t>
          </w:r>
          <w:r w:rsidR="009F6D12">
            <w:t>.2023</w:t>
          </w:r>
        </w:sdtContent>
      </w:sdt>
      <w:r w:rsidR="00BD7929">
        <w:t xml:space="preserve"> </w:t>
      </w:r>
      <w:r w:rsidR="000738FA">
        <w:t>–</w:t>
      </w:r>
      <w:r w:rsidR="00AD2689">
        <w:t xml:space="preserve"> </w:t>
      </w:r>
      <w:r w:rsidRPr="00C660E5">
        <w:t xml:space="preserve">Focus </w:t>
      </w:r>
      <w:r w:rsidR="007C676A">
        <w:t xml:space="preserve">Business </w:t>
      </w:r>
      <w:r w:rsidR="00AD2689">
        <w:t>zeichnet</w:t>
      </w:r>
      <w:r w:rsidRPr="00C660E5">
        <w:t xml:space="preserve"> E</w:t>
      </w:r>
      <w:r>
        <w:t>deka</w:t>
      </w:r>
      <w:r w:rsidRPr="00C660E5">
        <w:t xml:space="preserve"> Südwest als Unternehmen mit „Top-Klima Engagement 202</w:t>
      </w:r>
      <w:r>
        <w:t>4</w:t>
      </w:r>
      <w:r w:rsidRPr="00C660E5">
        <w:t>“ aus.</w:t>
      </w:r>
      <w:r>
        <w:t xml:space="preserve"> Das Handelsunternehmen hat seine Position im Vorjahresvergleich weiter</w:t>
      </w:r>
      <w:r w:rsidR="00883037">
        <w:t xml:space="preserve"> gestärkt</w:t>
      </w:r>
      <w:r>
        <w:t>.</w:t>
      </w:r>
    </w:p>
    <w:p w14:paraId="4AA4E214" w14:textId="1F20C4A3" w:rsidR="00C660E5" w:rsidRDefault="00C660E5" w:rsidP="00C660E5">
      <w:pPr>
        <w:pStyle w:val="Flietext"/>
      </w:pPr>
      <w:r>
        <w:t>Gemeinsam mit dem Recherchepartner „Fact Field“ und wissenschaftlich begleitet von Nachhaltigkeits-Professor und Wirtschaftswissenschafter Stefan Schaltegger vom „</w:t>
      </w:r>
      <w:proofErr w:type="spellStart"/>
      <w:r>
        <w:t>Centre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Sustainability</w:t>
      </w:r>
      <w:proofErr w:type="spellEnd"/>
      <w:r>
        <w:t xml:space="preserve"> Management“ (CSM) an der Leuphana Universität Lüneburg wurden </w:t>
      </w:r>
      <w:r w:rsidR="007C676A" w:rsidRPr="007C676A">
        <w:t>205</w:t>
      </w:r>
      <w:r>
        <w:t xml:space="preserve"> Unternehmen in Deutschland ermittelt, </w:t>
      </w:r>
      <w:r w:rsidR="00AD2689">
        <w:t>die sich für die Schonung des Klimas einsetzen</w:t>
      </w:r>
      <w:r>
        <w:t xml:space="preserve">. Insgesamt waren </w:t>
      </w:r>
      <w:r w:rsidR="00AD2689" w:rsidRPr="00AD2689">
        <w:t xml:space="preserve">6.700 </w:t>
      </w:r>
      <w:r>
        <w:t xml:space="preserve">Unternehmen </w:t>
      </w:r>
      <w:r w:rsidR="00AD2689">
        <w:t xml:space="preserve">mit Standort in Deutschland </w:t>
      </w:r>
      <w:r>
        <w:t>aufgerufen, an der Befragung teilzunehmen.</w:t>
      </w:r>
    </w:p>
    <w:p w14:paraId="3281FFD8" w14:textId="77777777" w:rsidR="00C660E5" w:rsidRDefault="00C660E5" w:rsidP="00C660E5">
      <w:pPr>
        <w:pStyle w:val="Flietext"/>
      </w:pPr>
    </w:p>
    <w:p w14:paraId="4040CE7F" w14:textId="0972F557" w:rsidR="00C660E5" w:rsidRPr="00C660E5" w:rsidRDefault="000B696A" w:rsidP="00C660E5">
      <w:pPr>
        <w:pStyle w:val="Flietext"/>
        <w:rPr>
          <w:b/>
          <w:bCs/>
        </w:rPr>
      </w:pPr>
      <w:r>
        <w:rPr>
          <w:b/>
          <w:bCs/>
        </w:rPr>
        <w:t>Energieeffizientere Märkte</w:t>
      </w:r>
      <w:r w:rsidR="00C660E5" w:rsidRPr="00C660E5">
        <w:rPr>
          <w:b/>
          <w:bCs/>
        </w:rPr>
        <w:t xml:space="preserve"> und klimafreundlichere Produkte</w:t>
      </w:r>
    </w:p>
    <w:p w14:paraId="113EAD7D" w14:textId="77777777" w:rsidR="00C660E5" w:rsidRDefault="00C660E5" w:rsidP="00C660E5">
      <w:pPr>
        <w:pStyle w:val="Flietext"/>
      </w:pPr>
    </w:p>
    <w:p w14:paraId="7A1FF4E2" w14:textId="1A87A627" w:rsidR="00EF79AA" w:rsidRDefault="004042D9" w:rsidP="00C660E5">
      <w:pPr>
        <w:pStyle w:val="Flietext"/>
      </w:pPr>
      <w:r>
        <w:t>In allen vier Bewertungskategorien – „Strukturen für Klima-Engagement“, „Betriebliches Klimamanagement“, „Erneuerbare Energien und klimafreundliche Produkte“ sowie „Zukünftiges Engagement“ – erzielte Edeka Südwest herausragende Ergebnisse</w:t>
      </w:r>
      <w:r w:rsidR="00883037">
        <w:t xml:space="preserve"> und</w:t>
      </w:r>
      <w:r>
        <w:t xml:space="preserve"> konnte sich im Vorjahresvergleich weiter verbessern. Dazu Rainer Huber, Sprecher des Vorstands Edeka Südwest: </w:t>
      </w:r>
      <w:r w:rsidR="00C660E5">
        <w:t>„Wir sehen die Auszeichnung als Würdigung für unser Engagement in diesem Bereich und gleichzeitig als Ansporn, unser Maßnahmenbündel kontinuierlich weiterzuentwickeln.“ Dieses besteht laut Huber u</w:t>
      </w:r>
      <w:r w:rsidR="00883037">
        <w:t>nter anderem</w:t>
      </w:r>
      <w:r w:rsidR="00C660E5">
        <w:t xml:space="preserve"> aus energieeffizienteren Märkten und optimierten Logistikprozessen sowie dem weiteren Ausbau regionaler Sortimente</w:t>
      </w:r>
      <w:r>
        <w:t xml:space="preserve"> und von Artikeln in Bio-Qualität</w:t>
      </w:r>
      <w:r w:rsidR="00C660E5">
        <w:t>. Das Engagement von E</w:t>
      </w:r>
      <w:r>
        <w:t>deka</w:t>
      </w:r>
      <w:r w:rsidR="00C660E5">
        <w:t xml:space="preserve"> Südwest wird darüber hinaus </w:t>
      </w:r>
      <w:r w:rsidR="00883037">
        <w:t xml:space="preserve">zum Beispiel </w:t>
      </w:r>
      <w:r w:rsidR="00C660E5">
        <w:t xml:space="preserve">im selbstgesteckten Ziel deutlich, bis zum Jahr 2027 in den relevanten Warengruppen mehr als 12 % des </w:t>
      </w:r>
      <w:r w:rsidR="00C660E5">
        <w:lastRenderedPageBreak/>
        <w:t xml:space="preserve">Gesamtlagerumsatzes mit Artikeln in Bio-Qualität zu erzielen. </w:t>
      </w:r>
      <w:r w:rsidR="00077B36">
        <w:t xml:space="preserve">Weitere Informationen zum Engagement von Edeka Südwest im Bereich Nachhaltigkeit unter </w:t>
      </w:r>
      <w:r w:rsidR="00077B36" w:rsidRPr="00077B36">
        <w:t>nachhaltigkeitsbericht.zukunftleben.de</w:t>
      </w:r>
      <w:r w:rsidR="00077B36">
        <w:t xml:space="preserve">. </w:t>
      </w:r>
      <w:r w:rsidR="00C660E5">
        <w:t>Weitere Informationen zur Auszeichnung „Top-Klima Engagement“ unter focusbusiness.de/</w:t>
      </w:r>
      <w:proofErr w:type="spellStart"/>
      <w:r w:rsidR="00C660E5">
        <w:t>klimaengagement</w:t>
      </w:r>
      <w:proofErr w:type="spellEnd"/>
      <w:r w:rsidR="000C16F1">
        <w:t xml:space="preserve">. </w:t>
      </w:r>
    </w:p>
    <w:p w14:paraId="390EBA2B" w14:textId="77777777" w:rsidR="00077B36" w:rsidRDefault="00077B36" w:rsidP="00C660E5">
      <w:pPr>
        <w:pStyle w:val="Flietext"/>
      </w:pPr>
    </w:p>
    <w:p w14:paraId="37026C93" w14:textId="77777777" w:rsidR="00EF79AA" w:rsidRPr="00EF79AA" w:rsidRDefault="00852A97" w:rsidP="00EF79AA">
      <w:pPr>
        <w:pStyle w:val="Zusatzinformation-berschrift"/>
      </w:pPr>
      <w:sdt>
        <w:sdtPr>
          <w:id w:val="-1061561099"/>
          <w:placeholder>
            <w:docPart w:val="E615908D07B648FB919F09313AFB457A"/>
          </w:placeholder>
        </w:sdtPr>
        <w:sdtEndPr/>
        <w:sdtContent>
          <w:r w:rsidR="00E30C1E" w:rsidRPr="00E30C1E">
            <w:t>Zusatzinformation</w:t>
          </w:r>
          <w:r w:rsidR="009D76BD">
            <w:t xml:space="preserve"> – </w:t>
          </w:r>
          <w:r w:rsidR="00E30C1E" w:rsidRPr="00E30C1E">
            <w:t>Edeka Südwest</w:t>
          </w:r>
        </w:sdtContent>
      </w:sdt>
    </w:p>
    <w:p w14:paraId="730C2196" w14:textId="77777777" w:rsidR="0043781B" w:rsidRPr="006D08E3" w:rsidRDefault="00852A97" w:rsidP="006D08E3">
      <w:pPr>
        <w:pStyle w:val="Zusatzinformation-Text"/>
      </w:pPr>
      <w:sdt>
        <w:sdtPr>
          <w:id w:val="-746034625"/>
          <w:placeholder>
            <w:docPart w:val="66B91A681A714664A0372E17634CC936"/>
          </w:placeholder>
        </w:sdtPr>
        <w:sdtEndPr/>
        <w:sdtContent>
          <w:sdt>
            <w:sdtPr>
              <w:id w:val="-1993400597"/>
              <w:placeholder>
                <w:docPart w:val="7BAA7ACA2D73476A95168EF2056BECB7"/>
              </w:placeholder>
            </w:sdtPr>
            <w:sdtEndPr/>
            <w:sdtContent>
              <w:r w:rsidR="009D76BD">
                <w:t>Edeka</w:t>
              </w:r>
              <w:r w:rsidR="009D76BD" w:rsidRPr="00E30C1E">
                <w:t xml:space="preserve"> Südwest mit Sitz in Offenburg ist </w:t>
              </w:r>
              <w:r w:rsidR="009D76BD">
                <w:t>eine</w:t>
              </w:r>
              <w:r w:rsidR="009D76BD" w:rsidRPr="00E30C1E">
                <w:t xml:space="preserve"> von sieben </w:t>
              </w:r>
              <w:r w:rsidR="009D76BD">
                <w:t>Edeka</w:t>
              </w:r>
              <w:r w:rsidR="009D76BD" w:rsidRPr="00E30C1E">
                <w:t>-Regionalgesellschaften in Deutschland und erzielte im Jahr 202</w:t>
              </w:r>
              <w:r w:rsidR="009D76BD">
                <w:t>2</w:t>
              </w:r>
              <w:r w:rsidR="009D76BD" w:rsidRPr="00E30C1E">
                <w:t xml:space="preserve"> einen Verbund-Außenumsatz von 10</w:t>
              </w:r>
              <w:r w:rsidR="009D76BD">
                <w:t>,3</w:t>
              </w:r>
              <w:r w:rsidR="009D76BD" w:rsidRPr="00E30C1E">
                <w:t xml:space="preserve"> Milliarden Euro. Mit rund 1.1</w:t>
              </w:r>
              <w:r w:rsidR="009D76BD">
                <w:t>3</w:t>
              </w:r>
              <w:r w:rsidR="009D76BD" w:rsidRPr="00E30C1E">
                <w:t xml:space="preserve">0 Märkten, größtenteils betrieben von selbstständigen Kaufleuten, ist </w:t>
              </w:r>
              <w:r w:rsidR="009D76BD">
                <w:t>Edeka</w:t>
              </w:r>
              <w:r w:rsidR="009D76BD" w:rsidRPr="00E30C1E">
                <w:t xml:space="preserve"> Südwest im Südwesten flächendeckend präsent. Das Vertriebsgebiet erstreckt sich über Baden-Württemberg, Rheinland-Pfalz und das Saarland sowie den Süden Hessens und Teile Bayerns. Zum Unternehmensverbund gehören auch der Fleisch- und Wurstwarenhersteller </w:t>
              </w:r>
              <w:r w:rsidR="009D76BD">
                <w:t>Edeka</w:t>
              </w:r>
              <w:r w:rsidR="009D76BD" w:rsidRPr="00E30C1E">
                <w:t xml:space="preserve"> Südwest Fleisch, </w:t>
              </w:r>
              <w:r w:rsidR="009D76BD">
                <w:t>d</w:t>
              </w:r>
              <w:r w:rsidR="009D76BD" w:rsidRPr="00E30C1E">
                <w:t>ie Bäckereigruppe</w:t>
              </w:r>
              <w:r w:rsidR="009D76BD">
                <w:t xml:space="preserve"> Backkultur</w:t>
              </w:r>
              <w:r w:rsidR="009D76BD" w:rsidRPr="00E30C1E">
                <w:t xml:space="preserve">, der Spezialist für Schwarzwälder Schinken und geräucherte Produkte Schwarzwaldhof, der Mineralbrunnen Schwarzwald-Sprudel, der </w:t>
              </w:r>
              <w:proofErr w:type="spellStart"/>
              <w:r w:rsidR="009D76BD" w:rsidRPr="00E30C1E">
                <w:t>Ortenauer</w:t>
              </w:r>
              <w:proofErr w:type="spellEnd"/>
              <w:r w:rsidR="009D76BD" w:rsidRPr="00E30C1E">
                <w:t xml:space="preserve"> Weinkeller und der Fischwarenspezialist Frischkost. Einer der Schwerpunkte des Sortiments der Märkte liegt auf Produkten aus der Region. Im Rahmen der Regionalmarke „Unsere Heimat – echt &amp; gut“ arbeitet </w:t>
              </w:r>
              <w:r w:rsidR="009D76BD">
                <w:t>Edeka</w:t>
              </w:r>
              <w:r w:rsidR="009D76BD" w:rsidRPr="00E30C1E">
                <w:t xml:space="preserve"> Südwest beispielsweise mit mehr als 1.500 Erzeugern und Lieferanten aus Bundesländern des Vertriebsgebiets zusammen. Der Unternehmensverbund, inklusive des selbständigen Einzelhandels, ist mit rund 4</w:t>
              </w:r>
              <w:r w:rsidR="009D76BD">
                <w:t>7</w:t>
              </w:r>
              <w:r w:rsidR="009D76BD" w:rsidRPr="00E30C1E">
                <w:t xml:space="preserve">.000 Mitarbeitenden sowie etwa 3.000 Auszubildenden in </w:t>
              </w:r>
              <w:r w:rsidR="009D76BD">
                <w:t>rund 40 Berufsbildern</w:t>
              </w:r>
              <w:r w:rsidR="009D76BD" w:rsidRPr="00E30C1E">
                <w:t xml:space="preserve"> einer der größten Arbeitgeber und Ausbilder in der Region.</w:t>
              </w:r>
            </w:sdtContent>
          </w:sdt>
        </w:sdtContent>
      </w:sdt>
    </w:p>
    <w:sectPr w:rsidR="0043781B" w:rsidRPr="006D08E3" w:rsidSect="00880966">
      <w:footerReference w:type="default" r:id="rId8"/>
      <w:pgSz w:w="11906" w:h="16838"/>
      <w:pgMar w:top="2835" w:right="1418" w:bottom="28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1E309" w14:textId="77777777" w:rsidR="009F6D12" w:rsidRDefault="009F6D12" w:rsidP="000B64B7">
      <w:r>
        <w:separator/>
      </w:r>
    </w:p>
  </w:endnote>
  <w:endnote w:type="continuationSeparator" w:id="0">
    <w:p w14:paraId="2A5BBF86" w14:textId="77777777" w:rsidR="009F6D12" w:rsidRDefault="009F6D12" w:rsidP="000B6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 w:val="0"/>
        <w:bCs w:val="0"/>
        <w:color w:val="auto"/>
        <w:sz w:val="24"/>
        <w:szCs w:val="24"/>
      </w:rPr>
      <w:id w:val="859399699"/>
      <w:lock w:val="sdtContentLocked"/>
      <w:placeholder>
        <w:docPart w:val="1DD222E46ABF4EB894942129BCB38245"/>
      </w:placeholder>
    </w:sdtPr>
    <w:sdtEndPr/>
    <w:sdtContent>
      <w:tbl>
        <w:tblPr>
          <w:tblStyle w:val="Basis"/>
          <w:tblpPr w:vertAnchor="page" w:horzAnchor="page" w:tblpX="1419" w:tblpY="14460"/>
          <w:tblW w:w="9071" w:type="dxa"/>
          <w:tblLayout w:type="fixed"/>
          <w:tblLook w:val="04A0" w:firstRow="1" w:lastRow="0" w:firstColumn="1" w:lastColumn="0" w:noHBand="0" w:noVBand="1"/>
        </w:tblPr>
        <w:tblGrid>
          <w:gridCol w:w="9071"/>
        </w:tblGrid>
        <w:sdt>
          <w:sdtPr>
            <w:rPr>
              <w:b w:val="0"/>
              <w:bCs w:val="0"/>
              <w:color w:val="auto"/>
              <w:sz w:val="24"/>
              <w:szCs w:val="24"/>
            </w:rPr>
            <w:id w:val="1219245487"/>
            <w:lock w:val="sdtContentLocked"/>
            <w:placeholder>
              <w:docPart w:val="1DD222E46ABF4EB894942129BCB38245"/>
            </w:placeholder>
          </w:sdtPr>
          <w:sdtEndPr>
            <w:rPr>
              <w:b/>
              <w:bCs/>
              <w:color w:val="1D1D1B" w:themeColor="text2"/>
              <w:sz w:val="18"/>
              <w:szCs w:val="18"/>
            </w:rPr>
          </w:sdtEndPr>
          <w:sdtContent>
            <w:tr w:rsidR="00BE785A" w14:paraId="08B83CFD" w14:textId="77777777" w:rsidTr="00503BFF">
              <w:trPr>
                <w:trHeight w:hRule="exact" w:val="227"/>
              </w:trPr>
              <w:tc>
                <w:tcPr>
                  <w:tcW w:w="9071" w:type="dxa"/>
                </w:tcPr>
                <w:p w14:paraId="57E1B3B6" w14:textId="77777777" w:rsidR="00BE785A" w:rsidRDefault="00BE785A" w:rsidP="004B28AC">
                  <w:pPr>
                    <w:pStyle w:val="Seite"/>
                  </w:pPr>
                  <w:r>
                    <w:t xml:space="preserve">Seite </w:t>
                  </w:r>
                  <w:r>
                    <w:fldChar w:fldCharType="begin"/>
                  </w:r>
                  <w:r>
                    <w:instrText xml:space="preserve"> PAGE  \* Arabic  \* MERGEFORMAT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  <w:r>
                    <w:t xml:space="preserve"> von </w:t>
                  </w:r>
                  <w:fldSimple w:instr=" NUMPAGES  \* Arabic  \* MERGEFORMAT ">
                    <w:r>
                      <w:rPr>
                        <w:noProof/>
                      </w:rPr>
                      <w:t>1</w:t>
                    </w:r>
                  </w:fldSimple>
                </w:p>
              </w:tc>
            </w:tr>
          </w:sdtContent>
        </w:sdt>
      </w:tbl>
      <w:tbl>
        <w:tblPr>
          <w:tblStyle w:val="Basis"/>
          <w:tblpPr w:vertAnchor="page" w:horzAnchor="page" w:tblpX="1419" w:tblpY="14913"/>
          <w:tblW w:w="0" w:type="auto"/>
          <w:tblLayout w:type="fixed"/>
          <w:tblLook w:val="04A0" w:firstRow="1" w:lastRow="0" w:firstColumn="1" w:lastColumn="0" w:noHBand="0" w:noVBand="1"/>
        </w:tblPr>
        <w:tblGrid>
          <w:gridCol w:w="9071"/>
        </w:tblGrid>
        <w:sdt>
          <w:sdtPr>
            <w:id w:val="-3516878"/>
            <w:lock w:val="sdtContentLocked"/>
            <w:placeholder>
              <w:docPart w:val="1DD222E46ABF4EB894942129BCB38245"/>
            </w:placeholder>
          </w:sdtPr>
          <w:sdtEndPr/>
          <w:sdtContent>
            <w:sdt>
              <w:sdtPr>
                <w:id w:val="-79604635"/>
                <w:lock w:val="sdtContentLocked"/>
                <w:placeholder>
                  <w:docPart w:val="D7110DA6F8C54B5F919A9CAB560ABC1B"/>
                </w:placeholder>
              </w:sdtPr>
              <w:sdtEndPr/>
              <w:sdtContent>
                <w:tr w:rsidR="00503BFF" w14:paraId="509191E5" w14:textId="77777777" w:rsidTr="00B31928">
                  <w:trPr>
                    <w:trHeight w:hRule="exact" w:val="1361"/>
                  </w:trPr>
                  <w:tc>
                    <w:tcPr>
                      <w:tcW w:w="9071" w:type="dxa"/>
                    </w:tcPr>
                    <w:p w14:paraId="1F0870A8" w14:textId="77777777" w:rsidR="00B31928" w:rsidRPr="00B31928" w:rsidRDefault="00364984" w:rsidP="00B31928">
                      <w:pPr>
                        <w:pStyle w:val="Fuzeilentext"/>
                        <w:rPr>
                          <w:rStyle w:val="Hervorhebung"/>
                        </w:rPr>
                      </w:pPr>
                      <w:r w:rsidRPr="00364984">
                        <w:rPr>
                          <w:rStyle w:val="Hervorhebung"/>
                        </w:rPr>
                        <w:t>EDEKA Südwest Stiftung &amp; Co. KG</w:t>
                      </w:r>
                      <w:r w:rsidR="00B31928" w:rsidRPr="00B31928">
                        <w:rPr>
                          <w:rStyle w:val="Hervorhebung"/>
                        </w:rPr>
                        <w:t xml:space="preserve"> • Unternehmenskommunikation</w:t>
                      </w:r>
                    </w:p>
                    <w:p w14:paraId="21D6A018" w14:textId="77777777" w:rsidR="00B31928" w:rsidRDefault="00B31928" w:rsidP="00B31928">
                      <w:pPr>
                        <w:pStyle w:val="Fuzeilentext"/>
                      </w:pPr>
                      <w:r>
                        <w:t>Edekastraße 1 • 77656 Offenburg</w:t>
                      </w:r>
                    </w:p>
                    <w:p w14:paraId="41C88200" w14:textId="77777777" w:rsidR="00B31928" w:rsidRDefault="00B31928" w:rsidP="00B31928">
                      <w:pPr>
                        <w:pStyle w:val="Fuzeilentext"/>
                      </w:pPr>
                      <w:r>
                        <w:t>Telefon: 0781 502-661</w:t>
                      </w:r>
                      <w:r w:rsidR="00C600CE">
                        <w:t>0</w:t>
                      </w:r>
                      <w:r>
                        <w:t xml:space="preserve"> • Fax: 0781 502-6180</w:t>
                      </w:r>
                    </w:p>
                    <w:p w14:paraId="44300634" w14:textId="77777777" w:rsidR="00B31928" w:rsidRDefault="00B31928" w:rsidP="00B31928">
                      <w:pPr>
                        <w:pStyle w:val="Fuzeilentext"/>
                      </w:pPr>
                      <w:r>
                        <w:t xml:space="preserve">E-Mail: presse@edeka-suedwest.de </w:t>
                      </w:r>
                    </w:p>
                    <w:p w14:paraId="016AC852" w14:textId="77777777" w:rsidR="00B31928" w:rsidRDefault="00B31928" w:rsidP="00B31928">
                      <w:pPr>
                        <w:pStyle w:val="Fuzeilentext"/>
                      </w:pPr>
                      <w:r>
                        <w:t>https://verbund.edeka/südwest • www.edeka.de/suedwest</w:t>
                      </w:r>
                    </w:p>
                    <w:p w14:paraId="78939394" w14:textId="77777777" w:rsidR="00503BFF" w:rsidRPr="00B31928" w:rsidRDefault="00B31928" w:rsidP="00B31928">
                      <w:pPr>
                        <w:pStyle w:val="Fuzeilentext"/>
                      </w:pPr>
                      <w:r>
                        <w:t>www.xing.com/company/edekasuedwest • www.linkedin.com/company/edekasuedwest</w:t>
                      </w:r>
                    </w:p>
                  </w:tc>
                </w:tr>
              </w:sdtContent>
            </w:sdt>
          </w:sdtContent>
        </w:sdt>
      </w:tbl>
      <w:p w14:paraId="7B96F09B" w14:textId="77777777" w:rsidR="00BE785A" w:rsidRDefault="00503BFF">
        <w:pPr>
          <w:pStyle w:val="Fuzeil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1" layoutInCell="1" allowOverlap="1" wp14:anchorId="414A3601" wp14:editId="5706AA0A">
                  <wp:simplePos x="0" y="0"/>
                  <wp:positionH relativeFrom="page">
                    <wp:posOffset>4212590</wp:posOffset>
                  </wp:positionH>
                  <wp:positionV relativeFrom="page">
                    <wp:posOffset>9253220</wp:posOffset>
                  </wp:positionV>
                  <wp:extent cx="2448000" cy="7200"/>
                  <wp:effectExtent l="0" t="0" r="28575" b="31115"/>
                  <wp:wrapNone/>
                  <wp:docPr id="5" name="Gerader Verbinder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2448000" cy="7200"/>
                          </a:xfrm>
                          <a:prstGeom prst="line">
                            <a:avLst/>
                          </a:prstGeom>
                          <a:ln w="381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2FB84B6" id="Gerader Verbinde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31.7pt,728.6pt" to="524.45pt,7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" strokecolor="#1d1d1b [3213]" strokeweight=".3pt">
                  <v:stroke linestyle="thinThin" joinstyle="miter"/>
                  <w10:wrap anchorx="page" anchory="page"/>
                  <w10:anchorlock/>
                </v:line>
              </w:pict>
            </mc:Fallback>
          </mc:AlternateContent>
        </w:r>
        <w:r w:rsidR="004B28AC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1" layoutInCell="1" allowOverlap="1" wp14:anchorId="35B62E21" wp14:editId="2914826E">
                  <wp:simplePos x="0" y="0"/>
                  <wp:positionH relativeFrom="page">
                    <wp:posOffset>900430</wp:posOffset>
                  </wp:positionH>
                  <wp:positionV relativeFrom="page">
                    <wp:posOffset>9253220</wp:posOffset>
                  </wp:positionV>
                  <wp:extent cx="2448000" cy="7200"/>
                  <wp:effectExtent l="0" t="0" r="28575" b="31115"/>
                  <wp:wrapNone/>
                  <wp:docPr id="2" name="Gerader Verbinder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2448000" cy="7200"/>
                          </a:xfrm>
                          <a:prstGeom prst="line">
                            <a:avLst/>
                          </a:prstGeom>
                          <a:ln w="381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4293AC2C" id="Gerader Verbinde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70.9pt,728.6pt" to="263.65pt,7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" strokecolor="#1d1d1b [3213]" strokeweight=".3pt">
                  <v:stroke linestyle="thinThin" joinstyle="miter"/>
                  <w10:wrap anchorx="page" anchory="page"/>
                  <w10:anchorlock/>
                </v:lin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66992" w14:textId="77777777" w:rsidR="009F6D12" w:rsidRDefault="009F6D12" w:rsidP="000B64B7">
      <w:r>
        <w:separator/>
      </w:r>
    </w:p>
  </w:footnote>
  <w:footnote w:type="continuationSeparator" w:id="0">
    <w:p w14:paraId="4A5BB7FA" w14:textId="77777777" w:rsidR="009F6D12" w:rsidRDefault="009F6D12" w:rsidP="000B6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D49CB"/>
    <w:multiLevelType w:val="multilevel"/>
    <w:tmpl w:val="B574B85E"/>
    <w:styleLink w:val="zzzListeBulletpoints"/>
    <w:lvl w:ilvl="0">
      <w:start w:val="1"/>
      <w:numFmt w:val="bullet"/>
      <w:pStyle w:val="Bulletpoints"/>
      <w:lvlText w:val="•"/>
      <w:lvlJc w:val="left"/>
      <w:pPr>
        <w:ind w:left="284" w:hanging="284"/>
      </w:pPr>
      <w:rPr>
        <w:rFonts w:ascii="Arial" w:hAnsi="Arial" w:hint="default"/>
        <w:color w:val="1D1D1B" w:themeColor="text2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1050878317">
    <w:abstractNumId w:val="0"/>
  </w:num>
  <w:num w:numId="2" w16cid:durableId="4682867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D12"/>
    <w:rsid w:val="00007E0A"/>
    <w:rsid w:val="00011366"/>
    <w:rsid w:val="000314BC"/>
    <w:rsid w:val="0003575C"/>
    <w:rsid w:val="000401C5"/>
    <w:rsid w:val="00061F34"/>
    <w:rsid w:val="000731B9"/>
    <w:rsid w:val="000738FA"/>
    <w:rsid w:val="0007721D"/>
    <w:rsid w:val="00077B36"/>
    <w:rsid w:val="000B64B7"/>
    <w:rsid w:val="000B696A"/>
    <w:rsid w:val="000C16F1"/>
    <w:rsid w:val="00154F99"/>
    <w:rsid w:val="001762B1"/>
    <w:rsid w:val="001A429C"/>
    <w:rsid w:val="001A7E1B"/>
    <w:rsid w:val="001D4BAC"/>
    <w:rsid w:val="001D61AF"/>
    <w:rsid w:val="001E47DB"/>
    <w:rsid w:val="00203058"/>
    <w:rsid w:val="00203E84"/>
    <w:rsid w:val="002127BF"/>
    <w:rsid w:val="00233953"/>
    <w:rsid w:val="002601D7"/>
    <w:rsid w:val="002B1C64"/>
    <w:rsid w:val="00350EC0"/>
    <w:rsid w:val="00364984"/>
    <w:rsid w:val="00385187"/>
    <w:rsid w:val="003D421D"/>
    <w:rsid w:val="004010CB"/>
    <w:rsid w:val="004042D9"/>
    <w:rsid w:val="0043403E"/>
    <w:rsid w:val="0043781B"/>
    <w:rsid w:val="00456265"/>
    <w:rsid w:val="00465EE8"/>
    <w:rsid w:val="004678D6"/>
    <w:rsid w:val="00474F05"/>
    <w:rsid w:val="004A487F"/>
    <w:rsid w:val="004B28AC"/>
    <w:rsid w:val="004C4F9D"/>
    <w:rsid w:val="00503BFF"/>
    <w:rsid w:val="0051636A"/>
    <w:rsid w:val="00541AB1"/>
    <w:rsid w:val="005526ED"/>
    <w:rsid w:val="005528EB"/>
    <w:rsid w:val="005C27B7"/>
    <w:rsid w:val="005C708D"/>
    <w:rsid w:val="005E4041"/>
    <w:rsid w:val="00606C95"/>
    <w:rsid w:val="00655B4E"/>
    <w:rsid w:val="006845CE"/>
    <w:rsid w:val="006963C2"/>
    <w:rsid w:val="00697BFC"/>
    <w:rsid w:val="006D08E3"/>
    <w:rsid w:val="006F118C"/>
    <w:rsid w:val="006F2167"/>
    <w:rsid w:val="00707356"/>
    <w:rsid w:val="00710444"/>
    <w:rsid w:val="00752FB9"/>
    <w:rsid w:val="00765C93"/>
    <w:rsid w:val="00797DFD"/>
    <w:rsid w:val="007A42DF"/>
    <w:rsid w:val="007A5FAE"/>
    <w:rsid w:val="007C676A"/>
    <w:rsid w:val="007E0322"/>
    <w:rsid w:val="00840C91"/>
    <w:rsid w:val="00841822"/>
    <w:rsid w:val="00852A97"/>
    <w:rsid w:val="0085383C"/>
    <w:rsid w:val="00865A58"/>
    <w:rsid w:val="00880966"/>
    <w:rsid w:val="00883037"/>
    <w:rsid w:val="008B343A"/>
    <w:rsid w:val="008C2F79"/>
    <w:rsid w:val="008E284B"/>
    <w:rsid w:val="00903E04"/>
    <w:rsid w:val="00911B5C"/>
    <w:rsid w:val="009479C9"/>
    <w:rsid w:val="009731F1"/>
    <w:rsid w:val="00973546"/>
    <w:rsid w:val="00980227"/>
    <w:rsid w:val="00984829"/>
    <w:rsid w:val="009B3C9B"/>
    <w:rsid w:val="009B5072"/>
    <w:rsid w:val="009D76BD"/>
    <w:rsid w:val="009F36CE"/>
    <w:rsid w:val="009F6D12"/>
    <w:rsid w:val="00A14E43"/>
    <w:rsid w:val="00A30C3D"/>
    <w:rsid w:val="00A534E9"/>
    <w:rsid w:val="00AB42BD"/>
    <w:rsid w:val="00AD2689"/>
    <w:rsid w:val="00AE4D51"/>
    <w:rsid w:val="00B0619B"/>
    <w:rsid w:val="00B07C30"/>
    <w:rsid w:val="00B31928"/>
    <w:rsid w:val="00B44DE9"/>
    <w:rsid w:val="00B8553A"/>
    <w:rsid w:val="00BD2F2F"/>
    <w:rsid w:val="00BD7929"/>
    <w:rsid w:val="00BE785A"/>
    <w:rsid w:val="00BF33AE"/>
    <w:rsid w:val="00C44B3E"/>
    <w:rsid w:val="00C569AA"/>
    <w:rsid w:val="00C600CE"/>
    <w:rsid w:val="00C660E5"/>
    <w:rsid w:val="00C76D49"/>
    <w:rsid w:val="00CF452C"/>
    <w:rsid w:val="00D161B0"/>
    <w:rsid w:val="00D16B68"/>
    <w:rsid w:val="00D33653"/>
    <w:rsid w:val="00D748A3"/>
    <w:rsid w:val="00D81061"/>
    <w:rsid w:val="00D85FA9"/>
    <w:rsid w:val="00D93D7D"/>
    <w:rsid w:val="00DB0ADC"/>
    <w:rsid w:val="00DC3D83"/>
    <w:rsid w:val="00DF5A0E"/>
    <w:rsid w:val="00E01A77"/>
    <w:rsid w:val="00E029D8"/>
    <w:rsid w:val="00E100C9"/>
    <w:rsid w:val="00E210B3"/>
    <w:rsid w:val="00E30C1E"/>
    <w:rsid w:val="00E4034F"/>
    <w:rsid w:val="00E652FF"/>
    <w:rsid w:val="00E82545"/>
    <w:rsid w:val="00E87EB6"/>
    <w:rsid w:val="00EB51D9"/>
    <w:rsid w:val="00EF5A4E"/>
    <w:rsid w:val="00EF79AA"/>
    <w:rsid w:val="00F26585"/>
    <w:rsid w:val="00F40039"/>
    <w:rsid w:val="00F40112"/>
    <w:rsid w:val="00F46091"/>
    <w:rsid w:val="00F83F9E"/>
    <w:rsid w:val="00F9649D"/>
    <w:rsid w:val="00FA5E38"/>
    <w:rsid w:val="00FC2230"/>
    <w:rsid w:val="00FC6BF7"/>
    <w:rsid w:val="00FD4C4E"/>
    <w:rsid w:val="00FE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274F74"/>
  <w15:chartTrackingRefBased/>
  <w15:docId w15:val="{81F9EA4B-F6F2-4660-862C-F0D269D6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34" w:qFormat="1"/>
    <w:lsdException w:name="heading 2" w:semiHidden="1" w:uiPriority="34" w:qFormat="1"/>
    <w:lsdException w:name="heading 3" w:semiHidden="1" w:uiPriority="34" w:qFormat="1"/>
    <w:lsdException w:name="heading 4" w:semiHidden="1" w:uiPriority="34" w:qFormat="1"/>
    <w:lsdException w:name="heading 5" w:semiHidden="1" w:uiPriority="34" w:qFormat="1"/>
    <w:lsdException w:name="heading 6" w:semiHidden="1" w:uiPriority="34" w:qFormat="1"/>
    <w:lsdException w:name="heading 7" w:semiHidden="1" w:uiPriority="34" w:qFormat="1"/>
    <w:lsdException w:name="heading 8" w:semiHidden="1" w:uiPriority="34" w:qFormat="1"/>
    <w:lsdException w:name="heading 9" w:semiHidden="1" w:uiPriority="34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34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34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34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34" w:qFormat="1"/>
    <w:lsdException w:name="Intense Quote" w:semiHidden="1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4" w:qFormat="1"/>
    <w:lsdException w:name="Intense Emphasis" w:semiHidden="1" w:uiPriority="34" w:qFormat="1"/>
    <w:lsdException w:name="Subtle Reference" w:semiHidden="1" w:uiPriority="34" w:qFormat="1"/>
    <w:lsdException w:name="Intense Reference" w:semiHidden="1" w:uiPriority="34" w:qFormat="1"/>
    <w:lsdException w:name="Book Title" w:semiHidden="1" w:uiPriority="34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Standard">
    <w:name w:val="Normal"/>
    <w:semiHidden/>
    <w:qFormat/>
    <w:rsid w:val="00EF79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Basis">
    <w:name w:val="Basis"/>
    <w:basedOn w:val="NormaleTabelle"/>
    <w:uiPriority w:val="99"/>
    <w:rsid w:val="00710444"/>
    <w:rPr>
      <w:color w:val="1D1D1B" w:themeColor="text1"/>
    </w:rPr>
    <w:tblPr>
      <w:tblCellMar>
        <w:left w:w="0" w:type="dxa"/>
        <w:right w:w="0" w:type="dxa"/>
      </w:tblCellMar>
    </w:tblPr>
  </w:style>
  <w:style w:type="table" w:styleId="Tabellenraster">
    <w:name w:val="Table Grid"/>
    <w:basedOn w:val="NormaleTabelle"/>
    <w:uiPriority w:val="39"/>
    <w:rsid w:val="001D6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rsid w:val="0085383C"/>
    <w:rPr>
      <w:color w:val="1D1D1B" w:themeColor="text1"/>
      <w:u w:val="none"/>
    </w:rPr>
  </w:style>
  <w:style w:type="character" w:styleId="BesuchterLink">
    <w:name w:val="FollowedHyperlink"/>
    <w:basedOn w:val="Absatz-Standardschriftart"/>
    <w:uiPriority w:val="99"/>
    <w:semiHidden/>
    <w:rsid w:val="0085383C"/>
    <w:rPr>
      <w:color w:val="1D1D1B" w:themeColor="text1"/>
      <w:u w:val="none"/>
    </w:rPr>
  </w:style>
  <w:style w:type="character" w:styleId="NichtaufgelsteErwhnung">
    <w:name w:val="Unresolved Mention"/>
    <w:basedOn w:val="Absatz-Standardschriftart"/>
    <w:uiPriority w:val="99"/>
    <w:semiHidden/>
    <w:rsid w:val="0085383C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710444"/>
    <w:rPr>
      <w:color w:val="808080"/>
    </w:rPr>
  </w:style>
  <w:style w:type="paragraph" w:styleId="Kopfzeile">
    <w:name w:val="header"/>
    <w:basedOn w:val="Standard"/>
    <w:link w:val="KopfzeileZchn"/>
    <w:uiPriority w:val="99"/>
    <w:semiHidden/>
    <w:rsid w:val="000B64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B64B7"/>
    <w:rPr>
      <w:color w:val="1D1D1B" w:themeColor="text1"/>
    </w:rPr>
  </w:style>
  <w:style w:type="paragraph" w:styleId="Fuzeile">
    <w:name w:val="footer"/>
    <w:basedOn w:val="Standard"/>
    <w:link w:val="FuzeileZchn"/>
    <w:uiPriority w:val="99"/>
    <w:semiHidden/>
    <w:rsid w:val="000B64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B64B7"/>
    <w:rPr>
      <w:color w:val="1D1D1B" w:themeColor="text1"/>
    </w:rPr>
  </w:style>
  <w:style w:type="paragraph" w:customStyle="1" w:styleId="TITEL">
    <w:name w:val="TITEL"/>
    <w:basedOn w:val="Standard"/>
    <w:qFormat/>
    <w:rsid w:val="002601D7"/>
    <w:pPr>
      <w:spacing w:line="640" w:lineRule="exact"/>
    </w:pPr>
    <w:rPr>
      <w:b/>
      <w:bCs/>
      <w:caps/>
      <w:color w:val="9D9C9C" w:themeColor="accent1"/>
      <w:sz w:val="48"/>
      <w:szCs w:val="48"/>
    </w:rPr>
  </w:style>
  <w:style w:type="paragraph" w:customStyle="1" w:styleId="Headline">
    <w:name w:val="Headline"/>
    <w:basedOn w:val="Standard"/>
    <w:uiPriority w:val="1"/>
    <w:qFormat/>
    <w:rsid w:val="002B1C64"/>
    <w:pPr>
      <w:spacing w:line="400" w:lineRule="exact"/>
    </w:pPr>
    <w:rPr>
      <w:b/>
      <w:bCs/>
      <w:color w:val="1D1D1B" w:themeColor="text2"/>
      <w:sz w:val="36"/>
      <w:szCs w:val="36"/>
    </w:rPr>
  </w:style>
  <w:style w:type="paragraph" w:customStyle="1" w:styleId="Subline">
    <w:name w:val="Subline"/>
    <w:basedOn w:val="Standard"/>
    <w:uiPriority w:val="2"/>
    <w:qFormat/>
    <w:rsid w:val="008E284B"/>
    <w:pPr>
      <w:spacing w:after="720" w:line="440" w:lineRule="exact"/>
    </w:pPr>
    <w:rPr>
      <w:b/>
      <w:bCs/>
      <w:color w:val="1D1D1B" w:themeColor="text2"/>
      <w:sz w:val="28"/>
      <w:szCs w:val="28"/>
    </w:rPr>
  </w:style>
  <w:style w:type="paragraph" w:customStyle="1" w:styleId="Flietext">
    <w:name w:val="Fließtext"/>
    <w:basedOn w:val="Standard"/>
    <w:uiPriority w:val="4"/>
    <w:qFormat/>
    <w:rsid w:val="00BD7929"/>
    <w:pPr>
      <w:spacing w:after="360"/>
      <w:contextualSpacing/>
    </w:pPr>
    <w:rPr>
      <w:color w:val="1D1D1B" w:themeColor="text2"/>
    </w:rPr>
  </w:style>
  <w:style w:type="paragraph" w:customStyle="1" w:styleId="Bulletpoints">
    <w:name w:val="Bulletpoints"/>
    <w:basedOn w:val="Standard"/>
    <w:uiPriority w:val="7"/>
    <w:qFormat/>
    <w:rsid w:val="008E284B"/>
    <w:pPr>
      <w:numPr>
        <w:numId w:val="1"/>
      </w:numPr>
      <w:spacing w:before="360" w:after="360"/>
      <w:contextualSpacing/>
    </w:pPr>
    <w:rPr>
      <w:b/>
      <w:bCs/>
      <w:color w:val="1D1D1B" w:themeColor="text2"/>
    </w:rPr>
  </w:style>
  <w:style w:type="numbering" w:customStyle="1" w:styleId="zzzListeBulletpoints">
    <w:name w:val="zzz_Liste_Bulletpoints"/>
    <w:basedOn w:val="KeineListe"/>
    <w:uiPriority w:val="99"/>
    <w:rsid w:val="00385187"/>
    <w:pPr>
      <w:numPr>
        <w:numId w:val="1"/>
      </w:numPr>
    </w:pPr>
  </w:style>
  <w:style w:type="paragraph" w:customStyle="1" w:styleId="Seite">
    <w:name w:val="Seite"/>
    <w:basedOn w:val="Standard"/>
    <w:uiPriority w:val="14"/>
    <w:semiHidden/>
    <w:qFormat/>
    <w:rsid w:val="00BE785A"/>
    <w:pPr>
      <w:spacing w:line="216" w:lineRule="exact"/>
      <w:jc w:val="center"/>
    </w:pPr>
    <w:rPr>
      <w:b/>
      <w:bCs/>
      <w:color w:val="1D1D1B" w:themeColor="text2"/>
      <w:sz w:val="18"/>
      <w:szCs w:val="18"/>
    </w:rPr>
  </w:style>
  <w:style w:type="paragraph" w:customStyle="1" w:styleId="Fuzeilentext">
    <w:name w:val="Fußzeilentext"/>
    <w:basedOn w:val="Standard"/>
    <w:uiPriority w:val="19"/>
    <w:semiHidden/>
    <w:qFormat/>
    <w:rsid w:val="00E01A77"/>
    <w:pPr>
      <w:spacing w:line="220" w:lineRule="exact"/>
    </w:pPr>
    <w:rPr>
      <w:color w:val="1D1D1B" w:themeColor="text2"/>
      <w:sz w:val="18"/>
      <w:szCs w:val="18"/>
    </w:rPr>
  </w:style>
  <w:style w:type="character" w:customStyle="1" w:styleId="Grobuchstaben">
    <w:name w:val="Großbuchstaben"/>
    <w:basedOn w:val="Absatz-Standardschriftart"/>
    <w:uiPriority w:val="12"/>
    <w:qFormat/>
    <w:rsid w:val="00655B4E"/>
    <w:rPr>
      <w:caps/>
      <w:smallCaps w:val="0"/>
    </w:rPr>
  </w:style>
  <w:style w:type="character" w:styleId="Hervorhebung">
    <w:name w:val="Emphasis"/>
    <w:basedOn w:val="Absatz-Standardschriftart"/>
    <w:uiPriority w:val="9"/>
    <w:qFormat/>
    <w:rsid w:val="00655B4E"/>
    <w:rPr>
      <w:b/>
      <w:i w:val="0"/>
      <w:iCs/>
    </w:rPr>
  </w:style>
  <w:style w:type="paragraph" w:customStyle="1" w:styleId="Zusatzinformation-Text">
    <w:name w:val="Zusatzinformation-Text"/>
    <w:basedOn w:val="Standard"/>
    <w:uiPriority w:val="6"/>
    <w:qFormat/>
    <w:rsid w:val="00880966"/>
    <w:pPr>
      <w:spacing w:line="280" w:lineRule="exact"/>
    </w:pPr>
    <w:rPr>
      <w:sz w:val="20"/>
      <w:szCs w:val="20"/>
    </w:rPr>
  </w:style>
  <w:style w:type="paragraph" w:customStyle="1" w:styleId="Intro-Text">
    <w:name w:val="Intro-Text"/>
    <w:basedOn w:val="Standard"/>
    <w:uiPriority w:val="3"/>
    <w:qFormat/>
    <w:rsid w:val="00BD7929"/>
    <w:pPr>
      <w:spacing w:after="360"/>
      <w:contextualSpacing/>
    </w:pPr>
    <w:rPr>
      <w:b/>
      <w:bCs/>
    </w:rPr>
  </w:style>
  <w:style w:type="paragraph" w:customStyle="1" w:styleId="Zusatzinformation-berschrift">
    <w:name w:val="Zusatzinformation-Überschrift"/>
    <w:basedOn w:val="Standard"/>
    <w:uiPriority w:val="5"/>
    <w:qFormat/>
    <w:rsid w:val="00EF79AA"/>
    <w:rPr>
      <w:b/>
      <w:bCs/>
    </w:rPr>
  </w:style>
  <w:style w:type="paragraph" w:styleId="berarbeitung">
    <w:name w:val="Revision"/>
    <w:hidden/>
    <w:uiPriority w:val="99"/>
    <w:semiHidden/>
    <w:rsid w:val="00A30C3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9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Ukom\4.12_Presse\4.12.1_Presse-Infos\Vorlage_Presseinformation_Format\Einzeilige_Head_Vorlage_Presse-Information_ab_2023_FI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D222E46ABF4EB894942129BCB382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46AE20-49F2-4B4D-ADDF-DBFD8A2F58F7}"/>
      </w:docPartPr>
      <w:docPartBody>
        <w:p w:rsidR="00B4173F" w:rsidRDefault="00B4173F">
          <w:pPr>
            <w:pStyle w:val="1DD222E46ABF4EB894942129BCB38245"/>
          </w:pPr>
          <w:r w:rsidRPr="00523F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DD3476AFB6F4088BAA3C3169FBCF0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7D691A-ADB4-40FD-9EEF-88F51B0D5385}"/>
      </w:docPartPr>
      <w:docPartBody>
        <w:p w:rsidR="00B4173F" w:rsidRDefault="00B4173F">
          <w:pPr>
            <w:pStyle w:val="8DD3476AFB6F4088BAA3C3169FBCF089"/>
          </w:pPr>
          <w:r>
            <w:rPr>
              <w:rStyle w:val="Platzhaltertext"/>
            </w:rPr>
            <w:t>titel</w:t>
          </w:r>
        </w:p>
      </w:docPartBody>
    </w:docPart>
    <w:docPart>
      <w:docPartPr>
        <w:name w:val="D7110DA6F8C54B5F919A9CAB560ABC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E601F2-74A1-4726-9DF7-2A774B4CF4C2}"/>
      </w:docPartPr>
      <w:docPartBody>
        <w:p w:rsidR="00B4173F" w:rsidRDefault="00B4173F">
          <w:pPr>
            <w:pStyle w:val="D7110DA6F8C54B5F919A9CAB560ABC1B"/>
          </w:pPr>
          <w:r>
            <w:rPr>
              <w:rStyle w:val="Platzhaltertext"/>
            </w:rPr>
            <w:t>Headline</w:t>
          </w:r>
        </w:p>
      </w:docPartBody>
    </w:docPart>
    <w:docPart>
      <w:docPartPr>
        <w:name w:val="25B6DEF61F5E4008A42887FB246290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616D79-F89D-41AE-9876-BEA5EB9537A7}"/>
      </w:docPartPr>
      <w:docPartBody>
        <w:p w:rsidR="00B4173F" w:rsidRDefault="00B4173F">
          <w:pPr>
            <w:pStyle w:val="25B6DEF61F5E4008A42887FB246290F8"/>
          </w:pPr>
          <w:r>
            <w:rPr>
              <w:rStyle w:val="Platzhaltertext"/>
            </w:rPr>
            <w:t>Ort</w:t>
          </w:r>
        </w:p>
      </w:docPartBody>
    </w:docPart>
    <w:docPart>
      <w:docPartPr>
        <w:name w:val="827301EFDED14AC5AA621E2851B002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09DFE7-4BFD-4AF1-97F5-ACE5CC64FB15}"/>
      </w:docPartPr>
      <w:docPartBody>
        <w:p w:rsidR="00B4173F" w:rsidRDefault="00B4173F">
          <w:pPr>
            <w:pStyle w:val="827301EFDED14AC5AA621E2851B0023E"/>
          </w:pPr>
          <w:r w:rsidRPr="007C076F">
            <w:rPr>
              <w:rStyle w:val="Platzhaltertext"/>
            </w:rPr>
            <w:t>Datum</w:t>
          </w:r>
        </w:p>
      </w:docPartBody>
    </w:docPart>
    <w:docPart>
      <w:docPartPr>
        <w:name w:val="E615908D07B648FB919F09313AFB45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D33632-0485-4ED5-88D1-C4BFC6F491AB}"/>
      </w:docPartPr>
      <w:docPartBody>
        <w:p w:rsidR="00B4173F" w:rsidRDefault="00B4173F">
          <w:pPr>
            <w:pStyle w:val="E615908D07B648FB919F09313AFB457A"/>
          </w:pPr>
          <w:r>
            <w:rPr>
              <w:rStyle w:val="Platzhaltertext"/>
            </w:rPr>
            <w:t>Zusatzinformation-Überschrift</w:t>
          </w:r>
        </w:p>
      </w:docPartBody>
    </w:docPart>
    <w:docPart>
      <w:docPartPr>
        <w:name w:val="66B91A681A714664A0372E17634CC9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A4F98B-17ED-4B84-8E95-9532C2E19895}"/>
      </w:docPartPr>
      <w:docPartBody>
        <w:p w:rsidR="00B4173F" w:rsidRDefault="00B4173F">
          <w:pPr>
            <w:pStyle w:val="66B91A681A714664A0372E17634CC936"/>
          </w:pPr>
          <w:r>
            <w:rPr>
              <w:rStyle w:val="Platzhaltertext"/>
            </w:rPr>
            <w:t>Zusatzinformation-Text</w:t>
          </w:r>
        </w:p>
      </w:docPartBody>
    </w:docPart>
    <w:docPart>
      <w:docPartPr>
        <w:name w:val="7BAA7ACA2D73476A95168EF2056BEC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7CAC10-CCD3-4569-AB61-46F5DE237A1F}"/>
      </w:docPartPr>
      <w:docPartBody>
        <w:p w:rsidR="00B4173F" w:rsidRDefault="00B4173F">
          <w:pPr>
            <w:pStyle w:val="7BAA7ACA2D73476A95168EF2056BECB7"/>
          </w:pPr>
          <w:r>
            <w:rPr>
              <w:rStyle w:val="Platzhaltertext"/>
            </w:rPr>
            <w:t>Zusatzinformation-Text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73F"/>
    <w:rsid w:val="00B4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1DD222E46ABF4EB894942129BCB38245">
    <w:name w:val="1DD222E46ABF4EB894942129BCB38245"/>
  </w:style>
  <w:style w:type="paragraph" w:customStyle="1" w:styleId="8DD3476AFB6F4088BAA3C3169FBCF089">
    <w:name w:val="8DD3476AFB6F4088BAA3C3169FBCF089"/>
  </w:style>
  <w:style w:type="paragraph" w:customStyle="1" w:styleId="D7110DA6F8C54B5F919A9CAB560ABC1B">
    <w:name w:val="D7110DA6F8C54B5F919A9CAB560ABC1B"/>
  </w:style>
  <w:style w:type="paragraph" w:customStyle="1" w:styleId="25B6DEF61F5E4008A42887FB246290F8">
    <w:name w:val="25B6DEF61F5E4008A42887FB246290F8"/>
  </w:style>
  <w:style w:type="paragraph" w:customStyle="1" w:styleId="827301EFDED14AC5AA621E2851B0023E">
    <w:name w:val="827301EFDED14AC5AA621E2851B0023E"/>
  </w:style>
  <w:style w:type="paragraph" w:customStyle="1" w:styleId="E615908D07B648FB919F09313AFB457A">
    <w:name w:val="E615908D07B648FB919F09313AFB457A"/>
  </w:style>
  <w:style w:type="paragraph" w:customStyle="1" w:styleId="66B91A681A714664A0372E17634CC936">
    <w:name w:val="66B91A681A714664A0372E17634CC936"/>
  </w:style>
  <w:style w:type="paragraph" w:customStyle="1" w:styleId="7BAA7ACA2D73476A95168EF2056BECB7">
    <w:name w:val="7BAA7ACA2D73476A95168EF2056BEC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EDEKA">
      <a:dk1>
        <a:srgbClr val="1D1D1B"/>
      </a:dk1>
      <a:lt1>
        <a:sysClr val="window" lastClr="FFFFFF"/>
      </a:lt1>
      <a:dk2>
        <a:srgbClr val="1D1D1B"/>
      </a:dk2>
      <a:lt2>
        <a:srgbClr val="FFFFFF"/>
      </a:lt2>
      <a:accent1>
        <a:srgbClr val="9D9C9C"/>
      </a:accent1>
      <a:accent2>
        <a:srgbClr val="ABABAB"/>
      </a:accent2>
      <a:accent3>
        <a:srgbClr val="9D9C9C"/>
      </a:accent3>
      <a:accent4>
        <a:srgbClr val="ABABAB"/>
      </a:accent4>
      <a:accent5>
        <a:srgbClr val="9D9C9C"/>
      </a:accent5>
      <a:accent6>
        <a:srgbClr val="ABABAB"/>
      </a:accent6>
      <a:hlink>
        <a:srgbClr val="1D1D1B"/>
      </a:hlink>
      <a:folHlink>
        <a:srgbClr val="1D1D1B"/>
      </a:folHlink>
    </a:clrScheme>
    <a:fontScheme name="EDEK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Einzeilige_Head_Vorlage_Presse-Information_ab_2023_FINAL</Template>
  <TotalTime>0</TotalTime>
  <Pages>2</Pages>
  <Words>445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Schmidt</dc:creator>
  <cp:keywords/>
  <dc:description/>
  <cp:lastModifiedBy>Florian Heitzmann</cp:lastModifiedBy>
  <cp:revision>8</cp:revision>
  <cp:lastPrinted>2023-12-21T07:56:00Z</cp:lastPrinted>
  <dcterms:created xsi:type="dcterms:W3CDTF">2023-12-15T13:46:00Z</dcterms:created>
  <dcterms:modified xsi:type="dcterms:W3CDTF">2023-12-21T07:56:00Z</dcterms:modified>
</cp:coreProperties>
</file>