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14DEF9D37A114258A92DB712A549AA29"/>
          </w:placeholder>
        </w:sdtPr>
        <w:sdtEndPr/>
        <w:sdtContent>
          <w:tr w:rsidR="00465EE8" w:rsidRPr="00465EE8" w14:paraId="5733834F" w14:textId="77777777" w:rsidTr="00465EE8">
            <w:trPr>
              <w:trHeight w:val="1474"/>
            </w:trPr>
            <w:tc>
              <w:tcPr>
                <w:tcW w:w="7938" w:type="dxa"/>
              </w:tcPr>
              <w:p w14:paraId="5DD667D0" w14:textId="77777777" w:rsidR="00465EE8" w:rsidRPr="00465EE8" w:rsidRDefault="00465EE8" w:rsidP="00465EE8">
                <w:pPr>
                  <w:spacing w:line="240" w:lineRule="auto"/>
                </w:pPr>
              </w:p>
            </w:tc>
            <w:tc>
              <w:tcPr>
                <w:tcW w:w="1132" w:type="dxa"/>
              </w:tcPr>
              <w:p w14:paraId="05598AEE" w14:textId="77777777" w:rsidR="00465EE8" w:rsidRPr="00465EE8" w:rsidRDefault="00465EE8" w:rsidP="00465EE8">
                <w:pPr>
                  <w:spacing w:line="240" w:lineRule="auto"/>
                  <w:jc w:val="right"/>
                </w:pPr>
                <w:r w:rsidRPr="00465EE8">
                  <w:rPr>
                    <w:noProof/>
                  </w:rPr>
                  <w:drawing>
                    <wp:inline distT="0" distB="0" distL="0" distR="0" wp14:anchorId="731D06E6" wp14:editId="3B9E9CE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E41460A"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14DEF9D37A114258A92DB712A549AA29"/>
          </w:placeholder>
        </w:sdtPr>
        <w:sdtEndPr/>
        <w:sdtContent>
          <w:tr w:rsidR="00BF33AE" w14:paraId="0D5C5491" w14:textId="77777777" w:rsidTr="00EF5A4E">
            <w:trPr>
              <w:trHeight w:hRule="exact" w:val="680"/>
            </w:trPr>
            <w:sdt>
              <w:sdtPr>
                <w:id w:val="-562105604"/>
                <w:lock w:val="sdtContentLocked"/>
                <w:placeholder>
                  <w:docPart w:val="441561911B2245AC9040D5BD35C46489"/>
                </w:placeholder>
              </w:sdtPr>
              <w:sdtEndPr/>
              <w:sdtContent>
                <w:tc>
                  <w:tcPr>
                    <w:tcW w:w="9071" w:type="dxa"/>
                  </w:tcPr>
                  <w:p w14:paraId="5928CD64"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14DEF9D37A114258A92DB712A549AA29"/>
          </w:placeholder>
        </w:sdtPr>
        <w:sdtEndPr/>
        <w:sdtContent>
          <w:tr w:rsidR="00973546" w:rsidRPr="00840C91" w14:paraId="65A43CC3" w14:textId="77777777" w:rsidTr="00465EE8">
            <w:trPr>
              <w:trHeight w:hRule="exact" w:val="850"/>
            </w:trPr>
            <w:sdt>
              <w:sdtPr>
                <w:id w:val="42179897"/>
                <w:lock w:val="sdtLocked"/>
                <w:placeholder>
                  <w:docPart w:val="A85021150AAB492F9C8457CE7D80F529"/>
                </w:placeholder>
              </w:sdtPr>
              <w:sdtEndPr/>
              <w:sdtContent>
                <w:tc>
                  <w:tcPr>
                    <w:tcW w:w="9071" w:type="dxa"/>
                  </w:tcPr>
                  <w:p w14:paraId="2A24ECFC" w14:textId="690D19B7" w:rsidR="00973546" w:rsidRPr="00840C91" w:rsidRDefault="00A90743" w:rsidP="00465EE8">
                    <w:pPr>
                      <w:pStyle w:val="Headline"/>
                      <w:rPr>
                        <w:lang w:val="en-US"/>
                      </w:rPr>
                    </w:pPr>
                    <w:r>
                      <w:t xml:space="preserve">Edeka Fedele eröffnet </w:t>
                    </w:r>
                    <w:r w:rsidR="00F560FB">
                      <w:t xml:space="preserve">neuen Markt </w:t>
                    </w:r>
                    <w:r>
                      <w:t>in Engelsbrand</w:t>
                    </w:r>
                  </w:p>
                </w:tc>
              </w:sdtContent>
            </w:sdt>
          </w:tr>
        </w:sdtContent>
      </w:sdt>
    </w:tbl>
    <w:p w14:paraId="1CF1A514" w14:textId="4961E02D" w:rsidR="004678D6" w:rsidRPr="00BD7929" w:rsidRDefault="007D4DB5" w:rsidP="00BD7929">
      <w:pPr>
        <w:pStyle w:val="Intro-Text"/>
      </w:pPr>
      <w:sdt>
        <w:sdtPr>
          <w:id w:val="1521048624"/>
          <w:placeholder>
            <w:docPart w:val="B7BB9E0C04024C2CAD623499CFA1D191"/>
          </w:placeholder>
        </w:sdtPr>
        <w:sdtEndPr/>
        <w:sdtContent>
          <w:r w:rsidR="00A90743">
            <w:t>Engelsbrand</w:t>
          </w:r>
        </w:sdtContent>
      </w:sdt>
      <w:r w:rsidR="00BD7929">
        <w:t>/</w:t>
      </w:r>
      <w:sdt>
        <w:sdtPr>
          <w:id w:val="765271979"/>
          <w:placeholder>
            <w:docPart w:val="A481A8583732432C83B45478E9765815"/>
          </w:placeholder>
          <w:date w:fullDate="2023-06-30T00:00:00Z">
            <w:dateFormat w:val="dd.MM.yyyy"/>
            <w:lid w:val="de-DE"/>
            <w:storeMappedDataAs w:val="dateTime"/>
            <w:calendar w:val="gregorian"/>
          </w:date>
        </w:sdtPr>
        <w:sdtEndPr/>
        <w:sdtContent>
          <w:r>
            <w:t>30.06.2023</w:t>
          </w:r>
        </w:sdtContent>
      </w:sdt>
      <w:r w:rsidR="00BD7929">
        <w:t xml:space="preserve"> </w:t>
      </w:r>
      <w:r w:rsidR="00A90743">
        <w:t>–</w:t>
      </w:r>
      <w:r w:rsidR="00BD7929">
        <w:t xml:space="preserve"> </w:t>
      </w:r>
      <w:r w:rsidR="00A90743">
        <w:t>Nach rund zwölf Monaten Bauzeit eröffnet die Kaufmannsfamilie Fedele am Donnerstag, 6. Juli, ihren neuen Edeka-Markt in der Hauptstraße 99</w:t>
      </w:r>
      <w:r w:rsidR="00A90743" w:rsidRPr="00A90743">
        <w:t xml:space="preserve"> in </w:t>
      </w:r>
      <w:r w:rsidR="00A90743">
        <w:t>Engelsbrand</w:t>
      </w:r>
      <w:r w:rsidR="00A90743" w:rsidRPr="00A90743">
        <w:t>.</w:t>
      </w:r>
    </w:p>
    <w:p w14:paraId="7D56BE90" w14:textId="66546DAF" w:rsidR="00EF79AA" w:rsidRDefault="00A90743" w:rsidP="00EF79AA">
      <w:pPr>
        <w:pStyle w:val="Flietext"/>
      </w:pPr>
      <w:r w:rsidRPr="00A90743">
        <w:t>„</w:t>
      </w:r>
      <w:r w:rsidR="00971656" w:rsidRPr="00971656">
        <w:t xml:space="preserve">Bei unserem Neubau haben wir viel Wert auf eine individuelle </w:t>
      </w:r>
      <w:r w:rsidR="00971656">
        <w:t>und</w:t>
      </w:r>
      <w:r w:rsidR="00971656" w:rsidRPr="00971656">
        <w:t xml:space="preserve"> freundliche Gestaltung gelegt</w:t>
      </w:r>
      <w:r w:rsidR="00971656">
        <w:t xml:space="preserve">“, </w:t>
      </w:r>
      <w:r w:rsidRPr="00A90743">
        <w:t xml:space="preserve">berichtet </w:t>
      </w:r>
      <w:r w:rsidR="00F560FB">
        <w:t>Marcel Fedele</w:t>
      </w:r>
      <w:r w:rsidRPr="00A90743">
        <w:t xml:space="preserve"> und ergänzt: </w:t>
      </w:r>
      <w:r w:rsidR="005E3326">
        <w:t>„</w:t>
      </w:r>
      <w:r w:rsidR="008135DF">
        <w:t xml:space="preserve">Unser </w:t>
      </w:r>
      <w:r w:rsidR="005E3326" w:rsidRPr="005E3326">
        <w:t xml:space="preserve">Ziel </w:t>
      </w:r>
      <w:r w:rsidR="008135DF">
        <w:t xml:space="preserve">beim Einrichten </w:t>
      </w:r>
      <w:r w:rsidR="005E3326" w:rsidRPr="005E3326">
        <w:t xml:space="preserve">war es, dass der </w:t>
      </w:r>
      <w:r w:rsidR="008135DF">
        <w:t xml:space="preserve">neue </w:t>
      </w:r>
      <w:r w:rsidR="005E3326" w:rsidRPr="005E3326">
        <w:t xml:space="preserve">Markt unsere eigene Handschrift trägt und sich </w:t>
      </w:r>
      <w:r w:rsidR="005E3326">
        <w:t xml:space="preserve">gestalterisch </w:t>
      </w:r>
      <w:r w:rsidR="008135DF">
        <w:t xml:space="preserve">hier </w:t>
      </w:r>
      <w:r w:rsidR="005E3326" w:rsidRPr="005E3326">
        <w:t>in die Region des Nordschwarzwaldes ein</w:t>
      </w:r>
      <w:r w:rsidR="008135DF">
        <w:t>fügt</w:t>
      </w:r>
      <w:r w:rsidR="005E3326">
        <w:t>.“</w:t>
      </w:r>
      <w:r w:rsidRPr="00A90743">
        <w:t xml:space="preserve"> Gleichzeitig lag</w:t>
      </w:r>
      <w:r w:rsidR="00F560FB">
        <w:t>en</w:t>
      </w:r>
      <w:r w:rsidRPr="00A90743">
        <w:t xml:space="preserve"> dem Kaufmann</w:t>
      </w:r>
      <w:r w:rsidR="00F560FB">
        <w:t xml:space="preserve"> und seiner Frau Anna</w:t>
      </w:r>
      <w:r w:rsidR="00BA2EAC">
        <w:t xml:space="preserve">, die gemeinsam bereits drei Märkte in </w:t>
      </w:r>
      <w:r w:rsidRPr="00A90743">
        <w:t>d</w:t>
      </w:r>
      <w:r w:rsidR="00BA2EAC">
        <w:t>er Region betrieben, die</w:t>
      </w:r>
      <w:r w:rsidRPr="00A90743">
        <w:t xml:space="preserve"> Umsetzung vieler wichtiger Punkte der Energieeffizienz am Herzen. „Durch modernste Technik wie </w:t>
      </w:r>
      <w:r w:rsidR="00F560FB">
        <w:t xml:space="preserve">eine Photovoltaikanlage, </w:t>
      </w:r>
      <w:r w:rsidRPr="00A90743">
        <w:t>LED-Beleuchtung, eine CO2-Kälteanlage mit Wärmerückgewinnung</w:t>
      </w:r>
      <w:r w:rsidR="00BA2EAC">
        <w:t>, Wärmepumpe</w:t>
      </w:r>
      <w:r w:rsidRPr="00A90743">
        <w:t xml:space="preserve"> sowie Kühlregale mit Glastüren lässt sich viel Energie einsparen“, erklärt der </w:t>
      </w:r>
      <w:r w:rsidR="00F560FB">
        <w:t xml:space="preserve">Kaufmann </w:t>
      </w:r>
      <w:r w:rsidRPr="00A90743">
        <w:t xml:space="preserve">stolz.   </w:t>
      </w:r>
    </w:p>
    <w:p w14:paraId="62C56917" w14:textId="4A5D7D7C" w:rsidR="00F560FB" w:rsidRDefault="00F560FB" w:rsidP="00EF79AA">
      <w:pPr>
        <w:pStyle w:val="Flietext"/>
      </w:pPr>
    </w:p>
    <w:p w14:paraId="7CE6DE17" w14:textId="58209225" w:rsidR="00EF4D49" w:rsidRDefault="00EF4D49" w:rsidP="00EF79AA">
      <w:pPr>
        <w:pStyle w:val="Flietext"/>
        <w:rPr>
          <w:b/>
          <w:bCs/>
        </w:rPr>
      </w:pPr>
      <w:r w:rsidRPr="00EF4D49">
        <w:rPr>
          <w:b/>
          <w:bCs/>
        </w:rPr>
        <w:t>Großzügige Frischetheken mit kompetenter Beratung</w:t>
      </w:r>
    </w:p>
    <w:p w14:paraId="74938B4D" w14:textId="77777777" w:rsidR="00B51D61" w:rsidRPr="00EF4D49" w:rsidRDefault="00B51D61" w:rsidP="00EF79AA">
      <w:pPr>
        <w:pStyle w:val="Flietext"/>
        <w:rPr>
          <w:b/>
          <w:bCs/>
        </w:rPr>
      </w:pPr>
    </w:p>
    <w:p w14:paraId="68D28662" w14:textId="0EE18EC2" w:rsidR="00BA2EAC" w:rsidRDefault="00F560FB" w:rsidP="00EF79AA">
      <w:pPr>
        <w:pStyle w:val="Flietext"/>
      </w:pPr>
      <w:r w:rsidRPr="00F560FB">
        <w:t xml:space="preserve">Der neue Markt in </w:t>
      </w:r>
      <w:r>
        <w:t>Engelsbrand</w:t>
      </w:r>
      <w:r w:rsidRPr="00F560FB">
        <w:t xml:space="preserve"> verfügt über rund </w:t>
      </w:r>
      <w:r>
        <w:t>1.300</w:t>
      </w:r>
      <w:r w:rsidRPr="00F560FB">
        <w:t xml:space="preserve"> Quadratmeter Verkaufsfläche. Auf ihnen </w:t>
      </w:r>
      <w:r>
        <w:t xml:space="preserve">können die Kaufleute </w:t>
      </w:r>
      <w:r w:rsidRPr="00F560FB">
        <w:t xml:space="preserve">zusammen mit </w:t>
      </w:r>
      <w:r>
        <w:t xml:space="preserve">Marktleiter Martin </w:t>
      </w:r>
      <w:proofErr w:type="spellStart"/>
      <w:r>
        <w:t>R</w:t>
      </w:r>
      <w:r w:rsidR="008135DF">
        <w:t>e</w:t>
      </w:r>
      <w:r>
        <w:t>schka</w:t>
      </w:r>
      <w:proofErr w:type="spellEnd"/>
      <w:r>
        <w:t xml:space="preserve"> und den 32 </w:t>
      </w:r>
      <w:r w:rsidRPr="00F560FB">
        <w:t xml:space="preserve">Mitarbeitenden alle klassischen Stärken des Edeka-Vollsortiments entfalten: angefangen bei der großen Auswahl frischer Lebensmittel über beliebte Edeka-Eigenmarken, bekannte Marken und Artikel auf Discountpreisniveau bis hin zu kompetenter Beratung an den </w:t>
      </w:r>
      <w:r w:rsidR="00EF4D49">
        <w:t>großzügigen Frischetheken</w:t>
      </w:r>
      <w:r w:rsidRPr="00F560FB">
        <w:t xml:space="preserve"> für Fleisch, Wurst, Käse und Fisch. „Mehr als </w:t>
      </w:r>
      <w:r w:rsidR="00BA2EAC">
        <w:t>20.000</w:t>
      </w:r>
      <w:r w:rsidRPr="00F560FB">
        <w:t xml:space="preserve"> Artikel bieten wir unseren Kundinnen und Kunden hier in der </w:t>
      </w:r>
      <w:r w:rsidR="00BA2EAC">
        <w:t>Hauptstraße</w:t>
      </w:r>
      <w:r w:rsidRPr="00F560FB">
        <w:t xml:space="preserve"> an und gehen gezielt auf ihre Wünsche und Bedürfnisse ein“, so </w:t>
      </w:r>
      <w:r w:rsidR="00BA2EAC">
        <w:t xml:space="preserve">Anna </w:t>
      </w:r>
      <w:r w:rsidR="00BA2EAC">
        <w:lastRenderedPageBreak/>
        <w:t>Fedele</w:t>
      </w:r>
      <w:r w:rsidR="00EF4D49">
        <w:t xml:space="preserve"> und fügt hinzu:</w:t>
      </w:r>
      <w:r w:rsidRPr="00F560FB">
        <w:t xml:space="preserve"> „Schwerpunkte legen wir auf Bio-Produkte, hausgemachte Spezialitäten und eine Vielzahl an regionalen Erzeugnissen.“ </w:t>
      </w:r>
      <w:r w:rsidR="005C02B2">
        <w:t>Neben dem</w:t>
      </w:r>
      <w:r w:rsidRPr="00F560FB">
        <w:t xml:space="preserve"> umfangreiche</w:t>
      </w:r>
      <w:r w:rsidR="005C02B2">
        <w:t>n</w:t>
      </w:r>
      <w:r w:rsidRPr="00F560FB">
        <w:t xml:space="preserve"> Lebensmittelangebot </w:t>
      </w:r>
      <w:r w:rsidR="00BA2EAC">
        <w:t>sowie de</w:t>
      </w:r>
      <w:r w:rsidR="005C02B2">
        <w:t>m</w:t>
      </w:r>
      <w:r w:rsidR="00BA2EAC">
        <w:t xml:space="preserve"> integrierte</w:t>
      </w:r>
      <w:r w:rsidR="005C02B2">
        <w:t>n</w:t>
      </w:r>
      <w:r w:rsidR="00BA2EAC">
        <w:t xml:space="preserve"> Getränkemarkt mit großer Weinvielfalt </w:t>
      </w:r>
      <w:r w:rsidR="005C02B2">
        <w:t>gibt es auch</w:t>
      </w:r>
      <w:r w:rsidRPr="00F560FB">
        <w:t xml:space="preserve"> ein breites Sortiment an Haushaltswaren, Zeitschriften sowie weitere Artikel des täglichen Bedarfs.</w:t>
      </w:r>
      <w:r w:rsidR="00BA2EAC">
        <w:t xml:space="preserve"> </w:t>
      </w:r>
      <w:r w:rsidR="00255623">
        <w:t xml:space="preserve">Das </w:t>
      </w:r>
      <w:r w:rsidR="00B51D61">
        <w:t xml:space="preserve">ausgewählte </w:t>
      </w:r>
      <w:r w:rsidR="00255623" w:rsidRPr="00255623">
        <w:t xml:space="preserve">Drogeriesortiment </w:t>
      </w:r>
      <w:r w:rsidR="00255623">
        <w:t xml:space="preserve">wird ergänzt durch </w:t>
      </w:r>
      <w:r w:rsidR="005C02B2">
        <w:t>den neuen Rossmann-Drogeriemarkt in der</w:t>
      </w:r>
      <w:r w:rsidR="00255623" w:rsidRPr="00255623">
        <w:t xml:space="preserve"> direkten Nachbarschaft</w:t>
      </w:r>
      <w:r w:rsidR="005C02B2">
        <w:t xml:space="preserve">. </w:t>
      </w:r>
      <w:r w:rsidR="00B51D61">
        <w:t xml:space="preserve">Die Bäckerei Raisch rundet </w:t>
      </w:r>
      <w:r w:rsidR="005C02B2">
        <w:t xml:space="preserve">das Marktangebot </w:t>
      </w:r>
      <w:r w:rsidR="00B51D61">
        <w:t>ab</w:t>
      </w:r>
      <w:r w:rsidR="00BA2EAC" w:rsidRPr="00BA2EAC">
        <w:t xml:space="preserve">. Sie bietet den Kundinnen und Kunden frische Backwaren, Kuchen und Snacks sowie Gelegenheit, im gemütlichen Café </w:t>
      </w:r>
      <w:r w:rsidR="00EF4D49">
        <w:t xml:space="preserve">im Innen- und Außenbereich, </w:t>
      </w:r>
      <w:r w:rsidR="00BA2EAC" w:rsidRPr="00BA2EAC">
        <w:t xml:space="preserve">eine kleine Pause einzulegen. </w:t>
      </w:r>
      <w:r w:rsidR="00B51D61">
        <w:t xml:space="preserve">„Unser neuer Markt in Engelsbrand soll damit nicht nur Einkaufsstätte, sondern auch ein Ort für Begegnungen und </w:t>
      </w:r>
      <w:proofErr w:type="gramStart"/>
      <w:r w:rsidR="00B51D61">
        <w:t>den persönlichem Austausch</w:t>
      </w:r>
      <w:proofErr w:type="gramEnd"/>
      <w:r w:rsidR="00B51D61">
        <w:t xml:space="preserve"> sein“, so Anna Fedele.  </w:t>
      </w:r>
    </w:p>
    <w:p w14:paraId="3E24F4DE" w14:textId="37CA2D96" w:rsidR="00EF4D49" w:rsidRDefault="00EF4D49" w:rsidP="00EF79AA">
      <w:pPr>
        <w:pStyle w:val="Flietext"/>
      </w:pPr>
    </w:p>
    <w:p w14:paraId="6243A550" w14:textId="60AD08F7" w:rsidR="00EF4D49" w:rsidRPr="00EF4D49" w:rsidRDefault="00EF4D49" w:rsidP="00EF79AA">
      <w:pPr>
        <w:pStyle w:val="Flietext"/>
        <w:rPr>
          <w:b/>
          <w:bCs/>
        </w:rPr>
      </w:pPr>
      <w:r w:rsidRPr="00EF4D49">
        <w:rPr>
          <w:b/>
          <w:bCs/>
        </w:rPr>
        <w:t xml:space="preserve">Kostenloses </w:t>
      </w:r>
      <w:proofErr w:type="spellStart"/>
      <w:r w:rsidRPr="00EF4D49">
        <w:rPr>
          <w:b/>
          <w:bCs/>
        </w:rPr>
        <w:t>Wlan</w:t>
      </w:r>
      <w:proofErr w:type="spellEnd"/>
      <w:r w:rsidRPr="00EF4D49">
        <w:rPr>
          <w:b/>
          <w:bCs/>
        </w:rPr>
        <w:t xml:space="preserve"> und Bezahlen per Smartphone</w:t>
      </w:r>
    </w:p>
    <w:p w14:paraId="693DCCD6" w14:textId="77777777" w:rsidR="00EF4D49" w:rsidRDefault="00EF4D49" w:rsidP="00EF79AA">
      <w:pPr>
        <w:pStyle w:val="Flietext"/>
      </w:pPr>
    </w:p>
    <w:p w14:paraId="7FA3C79F" w14:textId="60320764" w:rsidR="00F560FB" w:rsidRDefault="00216236" w:rsidP="00EF79AA">
      <w:pPr>
        <w:pStyle w:val="Flietext"/>
      </w:pPr>
      <w:r>
        <w:t>Auch d</w:t>
      </w:r>
      <w:r w:rsidR="00EF4D49">
        <w:t>as Thema</w:t>
      </w:r>
      <w:r w:rsidR="00EF4D49" w:rsidRPr="00EF4D49">
        <w:t xml:space="preserve"> Kundenservice</w:t>
      </w:r>
      <w:r w:rsidR="00EF4D49">
        <w:t xml:space="preserve"> spielt für Familie Fedele </w:t>
      </w:r>
      <w:r w:rsidR="002D4FE3">
        <w:t>eine wichtige Rolle</w:t>
      </w:r>
      <w:r w:rsidR="00EF4D49" w:rsidRPr="00EF4D49">
        <w:t xml:space="preserve">. Für Festlichkeiten können die Kundinnen und Kunden Wurst- und Käseplatten vorbestellen, es gibt </w:t>
      </w:r>
      <w:r w:rsidR="00EF4D49">
        <w:t xml:space="preserve">unter anderem </w:t>
      </w:r>
      <w:r w:rsidR="00EF4D49" w:rsidRPr="00EF4D49">
        <w:t xml:space="preserve">eine Infokasse, eine Lotto-Annahmestelle sowie kostenloses </w:t>
      </w:r>
      <w:proofErr w:type="spellStart"/>
      <w:r w:rsidR="00EF4D49" w:rsidRPr="00EF4D49">
        <w:t>Wlan</w:t>
      </w:r>
      <w:proofErr w:type="spellEnd"/>
      <w:r w:rsidR="00EF4D49" w:rsidRPr="00EF4D49">
        <w:t xml:space="preserve">. Zum erweiterten Serviceangebot des Markts zählen außerdem der Verkauf von Geschenkgutscheinen sowie die Edeka-App. Mit ihr können die Kundinnen und Kunden nicht nur Treuepunkte sammeln und Coupons einlösen, sondern ihre Einkäufe vor Ort auch mit dem Smartphone bezahlen. </w:t>
      </w:r>
      <w:r w:rsidR="00F560FB" w:rsidRPr="00F560FB">
        <w:t xml:space="preserve">Für die Kundschaft geöffnet hat der Markt montags bis samstags in der Zeit von </w:t>
      </w:r>
      <w:r w:rsidR="00BA2EAC">
        <w:t>7</w:t>
      </w:r>
      <w:r w:rsidR="00F560FB" w:rsidRPr="00F560FB">
        <w:t xml:space="preserve"> bis </w:t>
      </w:r>
      <w:r w:rsidR="00BA2EAC">
        <w:t>20</w:t>
      </w:r>
      <w:r w:rsidR="00F560FB" w:rsidRPr="00F560FB">
        <w:t xml:space="preserve"> Uhr. </w:t>
      </w:r>
      <w:r w:rsidR="00BA2EAC">
        <w:t xml:space="preserve">Rund 120 Parkplätze </w:t>
      </w:r>
      <w:r w:rsidR="00EF4D49">
        <w:t>runden das Einkaufserlebnis</w:t>
      </w:r>
      <w:r w:rsidR="002D4FE3">
        <w:t xml:space="preserve"> in Engelsbrand</w:t>
      </w:r>
      <w:r w:rsidR="00EF4D49">
        <w:t xml:space="preserve"> ab. </w:t>
      </w:r>
    </w:p>
    <w:p w14:paraId="03D99367" w14:textId="77777777" w:rsidR="00EF79AA" w:rsidRPr="00EF79AA" w:rsidRDefault="007D4DB5" w:rsidP="00EF79AA">
      <w:pPr>
        <w:pStyle w:val="Zusatzinformation-berschrift"/>
      </w:pPr>
      <w:sdt>
        <w:sdtPr>
          <w:id w:val="-1061561099"/>
          <w:placeholder>
            <w:docPart w:val="7B269A54C9E444EBA1D8F807A35E205D"/>
          </w:placeholder>
        </w:sdtPr>
        <w:sdtEndPr/>
        <w:sdtContent>
          <w:r w:rsidR="00E30C1E" w:rsidRPr="00E30C1E">
            <w:t>Zusatzinformation</w:t>
          </w:r>
          <w:r w:rsidR="00A15F62">
            <w:t xml:space="preserve"> – </w:t>
          </w:r>
          <w:r w:rsidR="00E30C1E" w:rsidRPr="00E30C1E">
            <w:t>Edeka Südwest</w:t>
          </w:r>
        </w:sdtContent>
      </w:sdt>
    </w:p>
    <w:p w14:paraId="4CF877E9" w14:textId="77777777" w:rsidR="0043781B" w:rsidRPr="006D08E3" w:rsidRDefault="007D4DB5" w:rsidP="006D08E3">
      <w:pPr>
        <w:pStyle w:val="Zusatzinformation-Text"/>
      </w:pPr>
      <w:sdt>
        <w:sdtPr>
          <w:id w:val="-746034625"/>
          <w:placeholder>
            <w:docPart w:val="64383818171045A4833F2520F38BCA4C"/>
          </w:placeholder>
        </w:sdtPr>
        <w:sdtEndPr/>
        <w:sdtContent>
          <w:sdt>
            <w:sdtPr>
              <w:id w:val="-1782556450"/>
              <w:placeholder>
                <w:docPart w:val="82F9952FC2C34D0FB5D5F43AEB5EF57A"/>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w:t>
              </w:r>
              <w:r w:rsidR="00A15F62">
                <w:lastRenderedPageBreak/>
                <w:t xml:space="preserve">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204" w14:textId="77777777" w:rsidR="00A4095B" w:rsidRDefault="00A4095B" w:rsidP="000B64B7">
      <w:r>
        <w:separator/>
      </w:r>
    </w:p>
  </w:endnote>
  <w:endnote w:type="continuationSeparator" w:id="0">
    <w:p w14:paraId="07F5AF8D" w14:textId="77777777" w:rsidR="00A4095B" w:rsidRDefault="00A4095B"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14DEF9D37A114258A92DB712A549AA29"/>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14DEF9D37A114258A92DB712A549AA29"/>
            </w:placeholder>
          </w:sdtPr>
          <w:sdtEndPr>
            <w:rPr>
              <w:b/>
              <w:bCs/>
              <w:color w:val="1D1D1B" w:themeColor="text2"/>
              <w:sz w:val="18"/>
              <w:szCs w:val="18"/>
            </w:rPr>
          </w:sdtEndPr>
          <w:sdtContent>
            <w:tr w:rsidR="00BE785A" w14:paraId="136D333C" w14:textId="77777777" w:rsidTr="00503BFF">
              <w:trPr>
                <w:trHeight w:hRule="exact" w:val="227"/>
              </w:trPr>
              <w:tc>
                <w:tcPr>
                  <w:tcW w:w="9071" w:type="dxa"/>
                </w:tcPr>
                <w:p w14:paraId="30E31A1A"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7D4DB5">
                    <w:fldChar w:fldCharType="begin"/>
                  </w:r>
                  <w:r w:rsidR="007D4DB5">
                    <w:instrText xml:space="preserve"> NUMPAGES  \* Arabic  \* MERGEFORMAT </w:instrText>
                  </w:r>
                  <w:r w:rsidR="007D4DB5">
                    <w:fldChar w:fldCharType="separate"/>
                  </w:r>
                  <w:r>
                    <w:rPr>
                      <w:noProof/>
                    </w:rPr>
                    <w:t>1</w:t>
                  </w:r>
                  <w:r w:rsidR="007D4DB5">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14DEF9D37A114258A92DB712A549AA29"/>
            </w:placeholder>
          </w:sdtPr>
          <w:sdtEndPr/>
          <w:sdtContent>
            <w:sdt>
              <w:sdtPr>
                <w:id w:val="-79604635"/>
                <w:lock w:val="sdtContentLocked"/>
                <w:placeholder>
                  <w:docPart w:val="A85021150AAB492F9C8457CE7D80F529"/>
                </w:placeholder>
              </w:sdtPr>
              <w:sdtEndPr/>
              <w:sdtContent>
                <w:tr w:rsidR="00503BFF" w14:paraId="19324F79" w14:textId="77777777" w:rsidTr="00B31928">
                  <w:trPr>
                    <w:trHeight w:hRule="exact" w:val="1361"/>
                  </w:trPr>
                  <w:tc>
                    <w:tcPr>
                      <w:tcW w:w="9071" w:type="dxa"/>
                    </w:tcPr>
                    <w:p w14:paraId="5F534BD4"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990E55A" w14:textId="77777777" w:rsidR="00B31928" w:rsidRDefault="00B31928" w:rsidP="00B31928">
                      <w:pPr>
                        <w:pStyle w:val="Fuzeilentext"/>
                      </w:pPr>
                      <w:r>
                        <w:t>Edekastraße 1 • 77656 Offenburg</w:t>
                      </w:r>
                    </w:p>
                    <w:p w14:paraId="66BB5F4C" w14:textId="77777777" w:rsidR="00B31928" w:rsidRDefault="00B31928" w:rsidP="00B31928">
                      <w:pPr>
                        <w:pStyle w:val="Fuzeilentext"/>
                      </w:pPr>
                      <w:r>
                        <w:t>Telefon: 0781 502-661</w:t>
                      </w:r>
                      <w:r w:rsidR="00C600CE">
                        <w:t>0</w:t>
                      </w:r>
                      <w:r>
                        <w:t xml:space="preserve"> • Fax: 0781 502-6180</w:t>
                      </w:r>
                    </w:p>
                    <w:p w14:paraId="3D43C9E4" w14:textId="77777777" w:rsidR="00B31928" w:rsidRDefault="00B31928" w:rsidP="00B31928">
                      <w:pPr>
                        <w:pStyle w:val="Fuzeilentext"/>
                      </w:pPr>
                      <w:r>
                        <w:t xml:space="preserve">E-Mail: presse@edeka-suedwest.de </w:t>
                      </w:r>
                    </w:p>
                    <w:p w14:paraId="6CA4FD27" w14:textId="77777777" w:rsidR="00B31928" w:rsidRDefault="00B31928" w:rsidP="00B31928">
                      <w:pPr>
                        <w:pStyle w:val="Fuzeilentext"/>
                      </w:pPr>
                      <w:r>
                        <w:t>https://verbund.edeka/südwest • www.edeka.de/suedwest</w:t>
                      </w:r>
                    </w:p>
                    <w:p w14:paraId="1090AC65" w14:textId="77777777" w:rsidR="00503BFF" w:rsidRPr="00B31928" w:rsidRDefault="00B31928" w:rsidP="00B31928">
                      <w:pPr>
                        <w:pStyle w:val="Fuzeilentext"/>
                      </w:pPr>
                      <w:r>
                        <w:t>www.xing.com/company/edekasuedwest • www.linkedin.com/company/edekasuedwest</w:t>
                      </w:r>
                    </w:p>
                  </w:tc>
                </w:tr>
              </w:sdtContent>
            </w:sdt>
          </w:sdtContent>
        </w:sdt>
      </w:tbl>
      <w:p w14:paraId="3A1F91F3"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65BA6784" wp14:editId="3B223242">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47144"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29EED8C2" wp14:editId="4AFE4897">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3BF7F"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A47C" w14:textId="77777777" w:rsidR="00A4095B" w:rsidRDefault="00A4095B" w:rsidP="000B64B7">
      <w:r>
        <w:separator/>
      </w:r>
    </w:p>
  </w:footnote>
  <w:footnote w:type="continuationSeparator" w:id="0">
    <w:p w14:paraId="11C57A5B" w14:textId="77777777" w:rsidR="00A4095B" w:rsidRDefault="00A4095B"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5B"/>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16236"/>
    <w:rsid w:val="00233953"/>
    <w:rsid w:val="00255623"/>
    <w:rsid w:val="002601D7"/>
    <w:rsid w:val="002B1C64"/>
    <w:rsid w:val="002D4FE3"/>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02B2"/>
    <w:rsid w:val="005C27B7"/>
    <w:rsid w:val="005C708D"/>
    <w:rsid w:val="005E3326"/>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D4DB5"/>
    <w:rsid w:val="008135DF"/>
    <w:rsid w:val="00840C91"/>
    <w:rsid w:val="00841822"/>
    <w:rsid w:val="0085383C"/>
    <w:rsid w:val="00865A58"/>
    <w:rsid w:val="00880966"/>
    <w:rsid w:val="008C2F79"/>
    <w:rsid w:val="008E284B"/>
    <w:rsid w:val="00903E04"/>
    <w:rsid w:val="00911B5C"/>
    <w:rsid w:val="009479C9"/>
    <w:rsid w:val="00971656"/>
    <w:rsid w:val="009731F1"/>
    <w:rsid w:val="00973546"/>
    <w:rsid w:val="00980227"/>
    <w:rsid w:val="009B3C9B"/>
    <w:rsid w:val="009B5072"/>
    <w:rsid w:val="00A14E43"/>
    <w:rsid w:val="00A15F62"/>
    <w:rsid w:val="00A4095B"/>
    <w:rsid w:val="00A534E9"/>
    <w:rsid w:val="00A90743"/>
    <w:rsid w:val="00AE4D51"/>
    <w:rsid w:val="00B0619B"/>
    <w:rsid w:val="00B07C30"/>
    <w:rsid w:val="00B31928"/>
    <w:rsid w:val="00B44DE9"/>
    <w:rsid w:val="00B51D61"/>
    <w:rsid w:val="00B8553A"/>
    <w:rsid w:val="00BA2EAC"/>
    <w:rsid w:val="00BD2F2F"/>
    <w:rsid w:val="00BD7929"/>
    <w:rsid w:val="00BE785A"/>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652FF"/>
    <w:rsid w:val="00E87EB6"/>
    <w:rsid w:val="00EB51D9"/>
    <w:rsid w:val="00EF4D49"/>
    <w:rsid w:val="00EF5A4E"/>
    <w:rsid w:val="00EF79AA"/>
    <w:rsid w:val="00F40039"/>
    <w:rsid w:val="00F40112"/>
    <w:rsid w:val="00F46091"/>
    <w:rsid w:val="00F560FB"/>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11EE"/>
  <w15:chartTrackingRefBased/>
  <w15:docId w15:val="{1F4295F8-F436-4FDB-8851-6E3C209C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EF9D37A114258A92DB712A549AA29"/>
        <w:category>
          <w:name w:val="Allgemein"/>
          <w:gallery w:val="placeholder"/>
        </w:category>
        <w:types>
          <w:type w:val="bbPlcHdr"/>
        </w:types>
        <w:behaviors>
          <w:behavior w:val="content"/>
        </w:behaviors>
        <w:guid w:val="{FE0ACCB2-171D-4E29-9580-D576BDCAD0FE}"/>
      </w:docPartPr>
      <w:docPartBody>
        <w:p w:rsidR="001E5478" w:rsidRDefault="001E5478">
          <w:pPr>
            <w:pStyle w:val="14DEF9D37A114258A92DB712A549AA29"/>
          </w:pPr>
          <w:r w:rsidRPr="00523F70">
            <w:rPr>
              <w:rStyle w:val="Platzhaltertext"/>
            </w:rPr>
            <w:t>Klicken oder tippen Sie hier, um Text einzugeben.</w:t>
          </w:r>
        </w:p>
      </w:docPartBody>
    </w:docPart>
    <w:docPart>
      <w:docPartPr>
        <w:name w:val="441561911B2245AC9040D5BD35C46489"/>
        <w:category>
          <w:name w:val="Allgemein"/>
          <w:gallery w:val="placeholder"/>
        </w:category>
        <w:types>
          <w:type w:val="bbPlcHdr"/>
        </w:types>
        <w:behaviors>
          <w:behavior w:val="content"/>
        </w:behaviors>
        <w:guid w:val="{694F4511-87AC-4654-8642-1E71CDA75761}"/>
      </w:docPartPr>
      <w:docPartBody>
        <w:p w:rsidR="001E5478" w:rsidRDefault="001E5478">
          <w:pPr>
            <w:pStyle w:val="441561911B2245AC9040D5BD35C46489"/>
          </w:pPr>
          <w:r>
            <w:rPr>
              <w:rStyle w:val="Platzhaltertext"/>
            </w:rPr>
            <w:t>titel</w:t>
          </w:r>
        </w:p>
      </w:docPartBody>
    </w:docPart>
    <w:docPart>
      <w:docPartPr>
        <w:name w:val="A85021150AAB492F9C8457CE7D80F529"/>
        <w:category>
          <w:name w:val="Allgemein"/>
          <w:gallery w:val="placeholder"/>
        </w:category>
        <w:types>
          <w:type w:val="bbPlcHdr"/>
        </w:types>
        <w:behaviors>
          <w:behavior w:val="content"/>
        </w:behaviors>
        <w:guid w:val="{9B8B7DAF-B09C-4388-881E-B2FEAD7DB8F5}"/>
      </w:docPartPr>
      <w:docPartBody>
        <w:p w:rsidR="001E5478" w:rsidRDefault="001E5478">
          <w:pPr>
            <w:pStyle w:val="A85021150AAB492F9C8457CE7D80F529"/>
          </w:pPr>
          <w:r>
            <w:rPr>
              <w:rStyle w:val="Platzhaltertext"/>
            </w:rPr>
            <w:t>Headline</w:t>
          </w:r>
        </w:p>
      </w:docPartBody>
    </w:docPart>
    <w:docPart>
      <w:docPartPr>
        <w:name w:val="B7BB9E0C04024C2CAD623499CFA1D191"/>
        <w:category>
          <w:name w:val="Allgemein"/>
          <w:gallery w:val="placeholder"/>
        </w:category>
        <w:types>
          <w:type w:val="bbPlcHdr"/>
        </w:types>
        <w:behaviors>
          <w:behavior w:val="content"/>
        </w:behaviors>
        <w:guid w:val="{161D6DB4-A29D-4470-89EE-E5E94E09A01C}"/>
      </w:docPartPr>
      <w:docPartBody>
        <w:p w:rsidR="001E5478" w:rsidRDefault="001E5478">
          <w:pPr>
            <w:pStyle w:val="B7BB9E0C04024C2CAD623499CFA1D191"/>
          </w:pPr>
          <w:r>
            <w:rPr>
              <w:rStyle w:val="Platzhaltertext"/>
            </w:rPr>
            <w:t>Ort</w:t>
          </w:r>
        </w:p>
      </w:docPartBody>
    </w:docPart>
    <w:docPart>
      <w:docPartPr>
        <w:name w:val="A481A8583732432C83B45478E9765815"/>
        <w:category>
          <w:name w:val="Allgemein"/>
          <w:gallery w:val="placeholder"/>
        </w:category>
        <w:types>
          <w:type w:val="bbPlcHdr"/>
        </w:types>
        <w:behaviors>
          <w:behavior w:val="content"/>
        </w:behaviors>
        <w:guid w:val="{CA973A20-677A-4A7B-AACD-306F29460881}"/>
      </w:docPartPr>
      <w:docPartBody>
        <w:p w:rsidR="001E5478" w:rsidRDefault="001E5478">
          <w:pPr>
            <w:pStyle w:val="A481A8583732432C83B45478E9765815"/>
          </w:pPr>
          <w:r w:rsidRPr="007C076F">
            <w:rPr>
              <w:rStyle w:val="Platzhaltertext"/>
            </w:rPr>
            <w:t>Datum</w:t>
          </w:r>
        </w:p>
      </w:docPartBody>
    </w:docPart>
    <w:docPart>
      <w:docPartPr>
        <w:name w:val="7B269A54C9E444EBA1D8F807A35E205D"/>
        <w:category>
          <w:name w:val="Allgemein"/>
          <w:gallery w:val="placeholder"/>
        </w:category>
        <w:types>
          <w:type w:val="bbPlcHdr"/>
        </w:types>
        <w:behaviors>
          <w:behavior w:val="content"/>
        </w:behaviors>
        <w:guid w:val="{61E16D34-A458-46CD-95BA-6E8640F4E7F7}"/>
      </w:docPartPr>
      <w:docPartBody>
        <w:p w:rsidR="001E5478" w:rsidRDefault="001E5478">
          <w:pPr>
            <w:pStyle w:val="7B269A54C9E444EBA1D8F807A35E205D"/>
          </w:pPr>
          <w:r>
            <w:rPr>
              <w:rStyle w:val="Platzhaltertext"/>
            </w:rPr>
            <w:t>Zusatzinformation-Überschrift</w:t>
          </w:r>
        </w:p>
      </w:docPartBody>
    </w:docPart>
    <w:docPart>
      <w:docPartPr>
        <w:name w:val="64383818171045A4833F2520F38BCA4C"/>
        <w:category>
          <w:name w:val="Allgemein"/>
          <w:gallery w:val="placeholder"/>
        </w:category>
        <w:types>
          <w:type w:val="bbPlcHdr"/>
        </w:types>
        <w:behaviors>
          <w:behavior w:val="content"/>
        </w:behaviors>
        <w:guid w:val="{28430FB4-05F4-44F5-AB75-1509BF27CB79}"/>
      </w:docPartPr>
      <w:docPartBody>
        <w:p w:rsidR="001E5478" w:rsidRDefault="001E5478">
          <w:pPr>
            <w:pStyle w:val="64383818171045A4833F2520F38BCA4C"/>
          </w:pPr>
          <w:r>
            <w:rPr>
              <w:rStyle w:val="Platzhaltertext"/>
            </w:rPr>
            <w:t>Zusatzinformation-Text</w:t>
          </w:r>
        </w:p>
      </w:docPartBody>
    </w:docPart>
    <w:docPart>
      <w:docPartPr>
        <w:name w:val="82F9952FC2C34D0FB5D5F43AEB5EF57A"/>
        <w:category>
          <w:name w:val="Allgemein"/>
          <w:gallery w:val="placeholder"/>
        </w:category>
        <w:types>
          <w:type w:val="bbPlcHdr"/>
        </w:types>
        <w:behaviors>
          <w:behavior w:val="content"/>
        </w:behaviors>
        <w:guid w:val="{A6D797F9-8625-49E2-90B2-8E4AC81CDE84}"/>
      </w:docPartPr>
      <w:docPartBody>
        <w:p w:rsidR="001E5478" w:rsidRDefault="001E5478">
          <w:pPr>
            <w:pStyle w:val="82F9952FC2C34D0FB5D5F43AEB5EF57A"/>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78"/>
    <w:rsid w:val="001E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14DEF9D37A114258A92DB712A549AA29">
    <w:name w:val="14DEF9D37A114258A92DB712A549AA29"/>
  </w:style>
  <w:style w:type="paragraph" w:customStyle="1" w:styleId="441561911B2245AC9040D5BD35C46489">
    <w:name w:val="441561911B2245AC9040D5BD35C46489"/>
  </w:style>
  <w:style w:type="paragraph" w:customStyle="1" w:styleId="A85021150AAB492F9C8457CE7D80F529">
    <w:name w:val="A85021150AAB492F9C8457CE7D80F529"/>
  </w:style>
  <w:style w:type="paragraph" w:customStyle="1" w:styleId="B7BB9E0C04024C2CAD623499CFA1D191">
    <w:name w:val="B7BB9E0C04024C2CAD623499CFA1D191"/>
  </w:style>
  <w:style w:type="paragraph" w:customStyle="1" w:styleId="A481A8583732432C83B45478E9765815">
    <w:name w:val="A481A8583732432C83B45478E9765815"/>
  </w:style>
  <w:style w:type="paragraph" w:customStyle="1" w:styleId="7B269A54C9E444EBA1D8F807A35E205D">
    <w:name w:val="7B269A54C9E444EBA1D8F807A35E205D"/>
  </w:style>
  <w:style w:type="paragraph" w:customStyle="1" w:styleId="64383818171045A4833F2520F38BCA4C">
    <w:name w:val="64383818171045A4833F2520F38BCA4C"/>
  </w:style>
  <w:style w:type="paragraph" w:customStyle="1" w:styleId="82F9952FC2C34D0FB5D5F43AEB5EF57A">
    <w:name w:val="82F9952FC2C34D0FB5D5F43AEB5EF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cp:lastPrinted>2023-06-30T09:16:00Z</cp:lastPrinted>
  <dcterms:created xsi:type="dcterms:W3CDTF">2023-06-29T10:32:00Z</dcterms:created>
  <dcterms:modified xsi:type="dcterms:W3CDTF">2023-06-30T09:16:00Z</dcterms:modified>
</cp:coreProperties>
</file>