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enraster"/>
        <w:tblW w:w="101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2966"/>
      </w:tblGrid>
      <w:tr w:rsidR="007E50D3" w:rsidRPr="007E50D3" w14:paraId="1ADCAC6D" w14:textId="77777777" w:rsidTr="00FF22A6">
        <w:trPr>
          <w:trHeight w:val="3114"/>
        </w:trPr>
        <w:tc>
          <w:tcPr>
            <w:tcW w:w="7366" w:type="dxa"/>
            <w:vMerge w:val="restart"/>
          </w:tcPr>
          <w:p w14:paraId="479A8606" w14:textId="77777777" w:rsidR="003738A4" w:rsidRPr="003738A4" w:rsidRDefault="003738A4" w:rsidP="003738A4">
            <w:pPr>
              <w:pStyle w:val="berschrift1ohneNummer"/>
              <w:rPr>
                <w:lang w:val="en-US"/>
              </w:rPr>
            </w:pPr>
            <w:r w:rsidRPr="003738A4">
              <w:rPr>
                <w:lang w:val="en-US"/>
              </w:rPr>
              <w:t>RM</w:t>
            </w:r>
          </w:p>
          <w:p w14:paraId="0E1480AE" w14:textId="77777777" w:rsidR="003738A4" w:rsidRPr="003738A4" w:rsidRDefault="003738A4" w:rsidP="003738A4">
            <w:pPr>
              <w:rPr>
                <w:sz w:val="32"/>
                <w:szCs w:val="36"/>
                <w:lang w:val="en-US"/>
              </w:rPr>
            </w:pPr>
            <w:r w:rsidRPr="003738A4">
              <w:rPr>
                <w:sz w:val="32"/>
                <w:szCs w:val="36"/>
                <w:lang w:val="en-US"/>
              </w:rPr>
              <w:t>ANUS HORRIBILIS</w:t>
            </w:r>
          </w:p>
          <w:p w14:paraId="3E515D9B" w14:textId="2AE5678B" w:rsidR="003738A4" w:rsidRPr="00BE3665" w:rsidRDefault="003738A4" w:rsidP="003738A4">
            <w:pPr>
              <w:pStyle w:val="berschrift2ohneNummer"/>
              <w:rPr>
                <w:sz w:val="24"/>
                <w:szCs w:val="24"/>
              </w:rPr>
            </w:pPr>
            <w:r w:rsidRPr="00B8478B">
              <w:rPr>
                <w:sz w:val="24"/>
                <w:szCs w:val="24"/>
              </w:rPr>
              <w:t>August</w:t>
            </w:r>
            <w:r w:rsidR="006106F8">
              <w:rPr>
                <w:sz w:val="24"/>
                <w:szCs w:val="24"/>
              </w:rPr>
              <w:t xml:space="preserve"> 24</w:t>
            </w:r>
            <w:r w:rsidRPr="00B8478B">
              <w:rPr>
                <w:sz w:val="24"/>
                <w:szCs w:val="24"/>
              </w:rPr>
              <w:t xml:space="preserve"> – November </w:t>
            </w:r>
            <w:r w:rsidR="006106F8">
              <w:rPr>
                <w:sz w:val="24"/>
                <w:szCs w:val="24"/>
              </w:rPr>
              <w:t xml:space="preserve">10, </w:t>
            </w:r>
            <w:r w:rsidRPr="00B8478B">
              <w:rPr>
                <w:sz w:val="24"/>
                <w:szCs w:val="24"/>
              </w:rPr>
              <w:t>2024</w:t>
            </w:r>
          </w:p>
          <w:p w14:paraId="49C97220" w14:textId="77777777" w:rsidR="00964A6C" w:rsidRPr="00C9590A" w:rsidRDefault="00964A6C" w:rsidP="00235793">
            <w:pPr>
              <w:rPr>
                <w:lang w:val="en-US"/>
              </w:rPr>
            </w:pPr>
          </w:p>
          <w:p w14:paraId="241B716C" w14:textId="77777777" w:rsidR="00235793" w:rsidRDefault="00235793" w:rsidP="00235793">
            <w:pPr>
              <w:rPr>
                <w:lang w:val="en-US"/>
              </w:rPr>
            </w:pPr>
          </w:p>
          <w:p w14:paraId="4BDAF255" w14:textId="642E344E" w:rsidR="00235793" w:rsidRPr="00C9590A" w:rsidRDefault="003738A4" w:rsidP="00235793">
            <w:pPr>
              <w:rPr>
                <w:lang w:val="en-US"/>
              </w:rPr>
            </w:pPr>
            <w:r>
              <w:rPr>
                <w:noProof/>
              </w:rPr>
              <w:drawing>
                <wp:inline distT="0" distB="0" distL="0" distR="0" wp14:anchorId="5B998E05" wp14:editId="2CEA2F0F">
                  <wp:extent cx="3689406" cy="1844703"/>
                  <wp:effectExtent l="0" t="0" r="6350" b="3175"/>
                  <wp:docPr id="82416752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1290" cy="1855645"/>
                          </a:xfrm>
                          <a:prstGeom prst="rect">
                            <a:avLst/>
                          </a:prstGeom>
                          <a:noFill/>
                          <a:ln>
                            <a:noFill/>
                          </a:ln>
                        </pic:spPr>
                      </pic:pic>
                    </a:graphicData>
                  </a:graphic>
                </wp:inline>
              </w:drawing>
            </w:r>
          </w:p>
          <w:p w14:paraId="6B2B1140" w14:textId="7A974EFB" w:rsidR="00235793" w:rsidRPr="003738A4" w:rsidRDefault="003738A4" w:rsidP="00235793">
            <w:pPr>
              <w:rPr>
                <w:sz w:val="16"/>
                <w:szCs w:val="16"/>
                <w:lang w:val="en-US"/>
              </w:rPr>
            </w:pPr>
            <w:r w:rsidRPr="006106F8">
              <w:rPr>
                <w:sz w:val="16"/>
                <w:szCs w:val="18"/>
                <w:lang w:val="en-US"/>
              </w:rPr>
              <w:t xml:space="preserve">RM, </w:t>
            </w:r>
            <w:r w:rsidRPr="006106F8">
              <w:rPr>
                <w:i/>
                <w:iCs/>
                <w:sz w:val="16"/>
                <w:szCs w:val="18"/>
                <w:lang w:val="en-US"/>
              </w:rPr>
              <w:t>Angels</w:t>
            </w:r>
            <w:r w:rsidRPr="006106F8">
              <w:rPr>
                <w:sz w:val="16"/>
                <w:szCs w:val="18"/>
                <w:lang w:val="en-US"/>
              </w:rPr>
              <w:t xml:space="preserve">, </w:t>
            </w:r>
            <w:r w:rsidR="00787947" w:rsidRPr="006106F8">
              <w:rPr>
                <w:sz w:val="16"/>
                <w:szCs w:val="18"/>
                <w:lang w:val="en-US"/>
              </w:rPr>
              <w:t>ph</w:t>
            </w:r>
            <w:r w:rsidRPr="006106F8">
              <w:rPr>
                <w:sz w:val="16"/>
                <w:szCs w:val="18"/>
                <w:lang w:val="en-US"/>
              </w:rPr>
              <w:t>oto: Mathilde Agius</w:t>
            </w:r>
          </w:p>
          <w:p w14:paraId="145E83DD" w14:textId="77777777" w:rsidR="00964A6C" w:rsidRDefault="00964A6C" w:rsidP="00235793">
            <w:pPr>
              <w:rPr>
                <w:szCs w:val="20"/>
                <w:lang w:val="en-US"/>
              </w:rPr>
            </w:pPr>
          </w:p>
          <w:p w14:paraId="3D21216D" w14:textId="77777777" w:rsidR="003738A4" w:rsidRDefault="003738A4" w:rsidP="00235793">
            <w:pPr>
              <w:rPr>
                <w:szCs w:val="20"/>
                <w:lang w:val="en-US"/>
              </w:rPr>
            </w:pPr>
          </w:p>
          <w:p w14:paraId="25287D6E" w14:textId="1B98EFA7" w:rsidR="003738A4" w:rsidRDefault="00BD50C2" w:rsidP="00235793">
            <w:pPr>
              <w:rPr>
                <w:szCs w:val="20"/>
                <w:lang w:val="en-US"/>
              </w:rPr>
            </w:pPr>
            <w:r w:rsidRPr="00D90D69">
              <w:rPr>
                <w:szCs w:val="20"/>
                <w:lang w:val="en-US"/>
              </w:rPr>
              <w:t xml:space="preserve">Kunstmuseum </w:t>
            </w:r>
            <w:proofErr w:type="spellStart"/>
            <w:proofErr w:type="gramStart"/>
            <w:r w:rsidRPr="00D90D69">
              <w:rPr>
                <w:szCs w:val="20"/>
                <w:lang w:val="en-US"/>
              </w:rPr>
              <w:t>St.Gallen</w:t>
            </w:r>
            <w:proofErr w:type="spellEnd"/>
            <w:proofErr w:type="gramEnd"/>
            <w:r w:rsidRPr="00D90D69">
              <w:rPr>
                <w:szCs w:val="20"/>
                <w:lang w:val="en-US"/>
              </w:rPr>
              <w:t xml:space="preserve"> proudly presents </w:t>
            </w:r>
            <w:r w:rsidRPr="00D90D69">
              <w:rPr>
                <w:i/>
                <w:iCs/>
                <w:szCs w:val="20"/>
                <w:lang w:val="en-US"/>
              </w:rPr>
              <w:t>Anus Horribilis,</w:t>
            </w:r>
            <w:r w:rsidRPr="00D90D69">
              <w:rPr>
                <w:szCs w:val="20"/>
                <w:lang w:val="en-US"/>
              </w:rPr>
              <w:t xml:space="preserve"> the first museum exhibition of the artist duo RM (formerly Real Madrid), which will feature works specifically created for the LOK, the Kunstmuseum </w:t>
            </w:r>
            <w:proofErr w:type="spellStart"/>
            <w:r w:rsidRPr="00D90D69">
              <w:rPr>
                <w:szCs w:val="20"/>
                <w:lang w:val="en-US"/>
              </w:rPr>
              <w:t>St.Gallen’s</w:t>
            </w:r>
            <w:proofErr w:type="spellEnd"/>
            <w:r w:rsidRPr="00D90D69">
              <w:rPr>
                <w:szCs w:val="20"/>
                <w:lang w:val="en-US"/>
              </w:rPr>
              <w:t xml:space="preserve"> second venue. The practice of this artist collective, founded in 2015 in Geneva, is situated at the intersection of sexuality, consumption, and identity. With previous large-scale sculptures and installations, RM has investigated social and political reactions to stigmatized sexually transmitted diseases and infections. For </w:t>
            </w:r>
            <w:proofErr w:type="gramStart"/>
            <w:r w:rsidRPr="00D90D69">
              <w:rPr>
                <w:i/>
                <w:iCs/>
                <w:szCs w:val="20"/>
                <w:lang w:val="en-US"/>
              </w:rPr>
              <w:t>Anus</w:t>
            </w:r>
            <w:proofErr w:type="gramEnd"/>
            <w:r w:rsidRPr="00D90D69">
              <w:rPr>
                <w:i/>
                <w:iCs/>
                <w:szCs w:val="20"/>
                <w:lang w:val="en-US"/>
              </w:rPr>
              <w:t xml:space="preserve"> Horribilis </w:t>
            </w:r>
            <w:r w:rsidRPr="00D90D69">
              <w:rPr>
                <w:szCs w:val="20"/>
                <w:lang w:val="en-US"/>
              </w:rPr>
              <w:t xml:space="preserve">the duo is now taking this thematic exploration further, right up to the last stigma – that of dying. </w:t>
            </w:r>
          </w:p>
          <w:p w14:paraId="1077F57D" w14:textId="77777777" w:rsidR="00BD50C2" w:rsidRDefault="00BD50C2" w:rsidP="00235793">
            <w:pPr>
              <w:rPr>
                <w:szCs w:val="20"/>
                <w:lang w:val="en-US"/>
              </w:rPr>
            </w:pPr>
          </w:p>
          <w:p w14:paraId="6732A0F0" w14:textId="45D4069B" w:rsidR="003738A4" w:rsidRPr="00EC2317" w:rsidRDefault="003738A4" w:rsidP="003738A4">
            <w:pPr>
              <w:rPr>
                <w:szCs w:val="20"/>
                <w:lang w:val="en-US"/>
              </w:rPr>
            </w:pPr>
            <w:r w:rsidRPr="00EC2317">
              <w:rPr>
                <w:szCs w:val="20"/>
                <w:lang w:val="en-US"/>
              </w:rPr>
              <w:t>Melanie Bühler</w:t>
            </w:r>
            <w:r>
              <w:rPr>
                <w:szCs w:val="20"/>
                <w:lang w:val="en-US"/>
              </w:rPr>
              <w:t xml:space="preserve">, Senior Curator Kunstmuseum </w:t>
            </w:r>
            <w:proofErr w:type="spellStart"/>
            <w:proofErr w:type="gramStart"/>
            <w:r>
              <w:rPr>
                <w:szCs w:val="20"/>
                <w:lang w:val="en-US"/>
              </w:rPr>
              <w:t>St.Gallen</w:t>
            </w:r>
            <w:proofErr w:type="spellEnd"/>
            <w:proofErr w:type="gramEnd"/>
            <w:r>
              <w:rPr>
                <w:szCs w:val="20"/>
                <w:lang w:val="en-US"/>
              </w:rPr>
              <w:t>,</w:t>
            </w:r>
            <w:r w:rsidRPr="00EC2317">
              <w:rPr>
                <w:szCs w:val="20"/>
                <w:lang w:val="en-US"/>
              </w:rPr>
              <w:t xml:space="preserve"> on RM: </w:t>
            </w:r>
            <w:r w:rsidR="00BD50C2" w:rsidRPr="00D90D69">
              <w:rPr>
                <w:i/>
                <w:iCs/>
                <w:szCs w:val="20"/>
                <w:lang w:val="en-US"/>
              </w:rPr>
              <w:t xml:space="preserve">RM is one of the most interesting Swiss artists of </w:t>
            </w:r>
            <w:r w:rsidR="00BD50C2">
              <w:rPr>
                <w:i/>
                <w:iCs/>
                <w:szCs w:val="20"/>
                <w:lang w:val="en-US"/>
              </w:rPr>
              <w:t>their</w:t>
            </w:r>
            <w:r w:rsidR="00BD50C2" w:rsidRPr="00D90D69">
              <w:rPr>
                <w:i/>
                <w:iCs/>
                <w:szCs w:val="20"/>
                <w:lang w:val="en-US"/>
              </w:rPr>
              <w:t xml:space="preserve"> generation. RM </w:t>
            </w:r>
            <w:r w:rsidR="00BD50C2">
              <w:rPr>
                <w:i/>
                <w:iCs/>
                <w:szCs w:val="20"/>
                <w:lang w:val="en-US"/>
              </w:rPr>
              <w:t xml:space="preserve">was originally named </w:t>
            </w:r>
            <w:r w:rsidR="00BD50C2" w:rsidRPr="00D90D69">
              <w:rPr>
                <w:i/>
                <w:iCs/>
                <w:szCs w:val="20"/>
                <w:lang w:val="en-US"/>
              </w:rPr>
              <w:t xml:space="preserve">Real Madrid, after the successful mega football club, arguably one of the best-known brands in the world. The choice of this name was motivated by an interest in how information spreads and what it might mean for an artist collective to be untraceable on the internet under this name. They had to shorten the name for legal reasons – Real Madrid became RM – but an interest in transmission, virality and the parasitic is still central to their work. RM's practice has addressed bedbugs, AIDS, sexually transmitted diseases and drug addiction – and now death. In </w:t>
            </w:r>
            <w:r w:rsidR="00BD50C2" w:rsidRPr="00D90D69">
              <w:rPr>
                <w:szCs w:val="20"/>
                <w:lang w:val="en-US"/>
              </w:rPr>
              <w:t xml:space="preserve">Anus </w:t>
            </w:r>
            <w:r w:rsidR="00BD50C2" w:rsidRPr="00D90D69">
              <w:rPr>
                <w:szCs w:val="20"/>
                <w:lang w:val="en-US"/>
              </w:rPr>
              <w:lastRenderedPageBreak/>
              <w:t>Horribilis</w:t>
            </w:r>
            <w:r w:rsidR="00BD50C2" w:rsidRPr="00D90D69">
              <w:rPr>
                <w:i/>
                <w:iCs/>
                <w:szCs w:val="20"/>
                <w:lang w:val="en-US"/>
              </w:rPr>
              <w:t xml:space="preserve"> they approach dying as a physical transformation in which bowel movements play a central role. As such, the exhibition is also an examination of excrement as a paradoxical cultural object that sits awkwardly between taboo, liminal experience and embarrassment. Social stigmas and the fears associated with them are often starting points for RMs work, which is characterized by a precise formal language, pop-cultural references and humor, despite the gravity of the topics addressed.</w:t>
            </w:r>
          </w:p>
          <w:p w14:paraId="40DC9DB8" w14:textId="77777777" w:rsidR="003738A4" w:rsidRDefault="003738A4" w:rsidP="00235793">
            <w:pPr>
              <w:rPr>
                <w:szCs w:val="20"/>
                <w:lang w:val="en-US"/>
              </w:rPr>
            </w:pPr>
          </w:p>
          <w:p w14:paraId="29570E9B" w14:textId="77777777" w:rsidR="00BD50C2" w:rsidRPr="00D90D69" w:rsidRDefault="00BD50C2" w:rsidP="00BD50C2">
            <w:pPr>
              <w:rPr>
                <w:szCs w:val="20"/>
                <w:lang w:val="en-US"/>
              </w:rPr>
            </w:pPr>
            <w:r w:rsidRPr="00D90D69">
              <w:rPr>
                <w:szCs w:val="20"/>
                <w:lang w:val="en-US"/>
              </w:rPr>
              <w:t xml:space="preserve">RM was founded as Real Madrid by Bianca </w:t>
            </w:r>
            <w:proofErr w:type="spellStart"/>
            <w:r w:rsidRPr="00D90D69">
              <w:rPr>
                <w:szCs w:val="20"/>
                <w:lang w:val="en-US"/>
              </w:rPr>
              <w:t>Benenti</w:t>
            </w:r>
            <w:proofErr w:type="spellEnd"/>
            <w:r w:rsidRPr="00D90D69">
              <w:rPr>
                <w:szCs w:val="20"/>
                <w:lang w:val="en-US"/>
              </w:rPr>
              <w:t xml:space="preserve"> Oriol and Marco </w:t>
            </w:r>
            <w:proofErr w:type="spellStart"/>
            <w:r w:rsidRPr="00D90D69">
              <w:rPr>
                <w:szCs w:val="20"/>
                <w:lang w:val="en-US"/>
              </w:rPr>
              <w:t>Pezzotta</w:t>
            </w:r>
            <w:proofErr w:type="spellEnd"/>
            <w:r w:rsidRPr="00D90D69">
              <w:rPr>
                <w:szCs w:val="20"/>
                <w:lang w:val="en-US"/>
              </w:rPr>
              <w:t xml:space="preserve"> in Geneva in 2015. </w:t>
            </w:r>
            <w:proofErr w:type="spellStart"/>
            <w:r w:rsidRPr="00D90D69">
              <w:rPr>
                <w:szCs w:val="20"/>
                <w:lang w:val="en-US"/>
              </w:rPr>
              <w:t>Benenti</w:t>
            </w:r>
            <w:proofErr w:type="spellEnd"/>
            <w:r w:rsidRPr="00D90D69">
              <w:rPr>
                <w:szCs w:val="20"/>
                <w:lang w:val="en-US"/>
              </w:rPr>
              <w:t xml:space="preserve"> Oriol (1987, Turin) received her master's degree from HEAD – Haute école d'art et de design (Geneva) in 2016. </w:t>
            </w:r>
            <w:proofErr w:type="spellStart"/>
            <w:r w:rsidRPr="00D90D69">
              <w:rPr>
                <w:szCs w:val="20"/>
                <w:lang w:val="en-US"/>
              </w:rPr>
              <w:t>Pezzotta</w:t>
            </w:r>
            <w:proofErr w:type="spellEnd"/>
            <w:r w:rsidRPr="00D90D69">
              <w:rPr>
                <w:szCs w:val="20"/>
                <w:lang w:val="en-US"/>
              </w:rPr>
              <w:t xml:space="preserve"> (1985, Seriate) studied at the Brera Academy of Fine Arts (Milan) and the </w:t>
            </w:r>
            <w:proofErr w:type="spellStart"/>
            <w:r w:rsidRPr="00D90D69">
              <w:rPr>
                <w:szCs w:val="20"/>
                <w:lang w:val="en-US"/>
              </w:rPr>
              <w:t>Kunsthochschule</w:t>
            </w:r>
            <w:proofErr w:type="spellEnd"/>
            <w:r w:rsidRPr="00D90D69">
              <w:rPr>
                <w:szCs w:val="20"/>
                <w:lang w:val="en-US"/>
              </w:rPr>
              <w:t xml:space="preserve"> Berlin-</w:t>
            </w:r>
            <w:proofErr w:type="spellStart"/>
            <w:r w:rsidRPr="00D90D69">
              <w:rPr>
                <w:szCs w:val="20"/>
                <w:lang w:val="en-US"/>
              </w:rPr>
              <w:t>Weißensee</w:t>
            </w:r>
            <w:proofErr w:type="spellEnd"/>
            <w:r w:rsidRPr="00D90D69">
              <w:rPr>
                <w:szCs w:val="20"/>
                <w:lang w:val="en-US"/>
              </w:rPr>
              <w:t xml:space="preserve">. RM has had solo exhibitions at Auto Italia, London (2023); Centre </w:t>
            </w:r>
            <w:proofErr w:type="spellStart"/>
            <w:r w:rsidRPr="00D90D69">
              <w:rPr>
                <w:szCs w:val="20"/>
                <w:lang w:val="en-US"/>
              </w:rPr>
              <w:t>d'édition</w:t>
            </w:r>
            <w:proofErr w:type="spellEnd"/>
            <w:r w:rsidRPr="00D90D69">
              <w:rPr>
                <w:szCs w:val="20"/>
                <w:lang w:val="en-US"/>
              </w:rPr>
              <w:t xml:space="preserve"> </w:t>
            </w:r>
            <w:proofErr w:type="spellStart"/>
            <w:r w:rsidRPr="00D90D69">
              <w:rPr>
                <w:szCs w:val="20"/>
                <w:lang w:val="en-US"/>
              </w:rPr>
              <w:t>contemporaine</w:t>
            </w:r>
            <w:proofErr w:type="spellEnd"/>
            <w:r w:rsidRPr="00D90D69">
              <w:rPr>
                <w:szCs w:val="20"/>
                <w:lang w:val="en-US"/>
              </w:rPr>
              <w:t xml:space="preserve"> (CEC), Geneva (2023); Swiss Institute, New York (2022); and Centre </w:t>
            </w:r>
            <w:proofErr w:type="spellStart"/>
            <w:r w:rsidRPr="00D90D69">
              <w:rPr>
                <w:szCs w:val="20"/>
                <w:lang w:val="en-US"/>
              </w:rPr>
              <w:t>culturel</w:t>
            </w:r>
            <w:proofErr w:type="spellEnd"/>
            <w:r w:rsidRPr="00D90D69">
              <w:rPr>
                <w:szCs w:val="20"/>
                <w:lang w:val="en-US"/>
              </w:rPr>
              <w:t xml:space="preserve"> </w:t>
            </w:r>
            <w:proofErr w:type="spellStart"/>
            <w:r w:rsidRPr="00D90D69">
              <w:rPr>
                <w:szCs w:val="20"/>
                <w:lang w:val="en-US"/>
              </w:rPr>
              <w:t>suisse</w:t>
            </w:r>
            <w:proofErr w:type="spellEnd"/>
            <w:r w:rsidRPr="00D90D69">
              <w:rPr>
                <w:szCs w:val="20"/>
                <w:lang w:val="en-US"/>
              </w:rPr>
              <w:t xml:space="preserve">, Paris (2021). </w:t>
            </w:r>
            <w:r>
              <w:rPr>
                <w:szCs w:val="20"/>
                <w:lang w:val="en-US"/>
              </w:rPr>
              <w:t>Their w</w:t>
            </w:r>
            <w:r w:rsidRPr="00D90D69">
              <w:rPr>
                <w:szCs w:val="20"/>
                <w:lang w:val="en-US"/>
              </w:rPr>
              <w:t xml:space="preserve">ork has also been included in numerous group exhibitions, such as </w:t>
            </w:r>
            <w:r w:rsidRPr="00D90D69">
              <w:rPr>
                <w:i/>
                <w:iCs/>
                <w:szCs w:val="20"/>
                <w:lang w:val="en-US"/>
              </w:rPr>
              <w:t>Buoyancy</w:t>
            </w:r>
            <w:r w:rsidRPr="00D90D69">
              <w:rPr>
                <w:szCs w:val="20"/>
                <w:lang w:val="en-US"/>
              </w:rPr>
              <w:t xml:space="preserve">, </w:t>
            </w:r>
            <w:proofErr w:type="spellStart"/>
            <w:r w:rsidRPr="00D90D69">
              <w:rPr>
                <w:szCs w:val="20"/>
                <w:lang w:val="en-US"/>
              </w:rPr>
              <w:t>AyeAye</w:t>
            </w:r>
            <w:proofErr w:type="spellEnd"/>
            <w:r w:rsidRPr="00D90D69">
              <w:rPr>
                <w:szCs w:val="20"/>
                <w:lang w:val="en-US"/>
              </w:rPr>
              <w:t xml:space="preserve">, Copenhagen (2022); </w:t>
            </w:r>
            <w:proofErr w:type="spellStart"/>
            <w:r w:rsidRPr="00D90D69">
              <w:rPr>
                <w:i/>
                <w:iCs/>
                <w:szCs w:val="20"/>
                <w:lang w:val="en-US"/>
              </w:rPr>
              <w:t>Trovate</w:t>
            </w:r>
            <w:proofErr w:type="spellEnd"/>
            <w:r w:rsidRPr="00D90D69">
              <w:rPr>
                <w:i/>
                <w:iCs/>
                <w:szCs w:val="20"/>
                <w:lang w:val="en-US"/>
              </w:rPr>
              <w:t xml:space="preserve"> Ortensia</w:t>
            </w:r>
            <w:r w:rsidRPr="00D90D69">
              <w:rPr>
                <w:szCs w:val="20"/>
                <w:lang w:val="en-US"/>
              </w:rPr>
              <w:t xml:space="preserve">, ICA Milano (2021); </w:t>
            </w:r>
            <w:r w:rsidRPr="00D90D69">
              <w:rPr>
                <w:i/>
                <w:iCs/>
                <w:szCs w:val="20"/>
                <w:lang w:val="en-US"/>
              </w:rPr>
              <w:t>Hotline</w:t>
            </w:r>
            <w:r w:rsidRPr="00D90D69">
              <w:rPr>
                <w:szCs w:val="20"/>
                <w:lang w:val="en-US"/>
              </w:rPr>
              <w:t xml:space="preserve">, Forde, Geneva (2021); </w:t>
            </w:r>
            <w:r w:rsidRPr="00D90D69">
              <w:rPr>
                <w:i/>
                <w:iCs/>
                <w:szCs w:val="20"/>
                <w:lang w:val="en-US"/>
              </w:rPr>
              <w:t>FUORI</w:t>
            </w:r>
            <w:r w:rsidRPr="00D90D69">
              <w:rPr>
                <w:szCs w:val="20"/>
                <w:lang w:val="en-US"/>
              </w:rPr>
              <w:t xml:space="preserve">, </w:t>
            </w:r>
            <w:proofErr w:type="spellStart"/>
            <w:r w:rsidRPr="00D90D69">
              <w:rPr>
                <w:szCs w:val="20"/>
                <w:lang w:val="en-US"/>
              </w:rPr>
              <w:t>Quadriennale</w:t>
            </w:r>
            <w:proofErr w:type="spellEnd"/>
            <w:r w:rsidRPr="00D90D69">
              <w:rPr>
                <w:szCs w:val="20"/>
                <w:lang w:val="en-US"/>
              </w:rPr>
              <w:t xml:space="preserve"> Roma, Rome (2020); </w:t>
            </w:r>
            <w:r w:rsidRPr="00D90D69">
              <w:rPr>
                <w:i/>
                <w:iCs/>
                <w:szCs w:val="20"/>
                <w:lang w:val="en-US"/>
              </w:rPr>
              <w:t xml:space="preserve">Bacco </w:t>
            </w:r>
            <w:proofErr w:type="spellStart"/>
            <w:r w:rsidRPr="00D90D69">
              <w:rPr>
                <w:i/>
                <w:iCs/>
                <w:szCs w:val="20"/>
                <w:lang w:val="en-US"/>
              </w:rPr>
              <w:t>Malato</w:t>
            </w:r>
            <w:proofErr w:type="spellEnd"/>
            <w:r w:rsidRPr="00D90D69">
              <w:rPr>
                <w:szCs w:val="20"/>
                <w:lang w:val="en-US"/>
              </w:rPr>
              <w:t xml:space="preserve">, Plymouth Rock, Zurich (2019); </w:t>
            </w:r>
            <w:r w:rsidRPr="00D90D69">
              <w:rPr>
                <w:i/>
                <w:iCs/>
                <w:szCs w:val="20"/>
                <w:lang w:val="en-US"/>
              </w:rPr>
              <w:t>United by AIDS,</w:t>
            </w:r>
            <w:r w:rsidRPr="00D90D69">
              <w:rPr>
                <w:szCs w:val="20"/>
                <w:lang w:val="en-US"/>
              </w:rPr>
              <w:t xml:space="preserve"> </w:t>
            </w:r>
            <w:proofErr w:type="spellStart"/>
            <w:r w:rsidRPr="00D90D69">
              <w:rPr>
                <w:szCs w:val="20"/>
                <w:lang w:val="en-US"/>
              </w:rPr>
              <w:t>Migros</w:t>
            </w:r>
            <w:proofErr w:type="spellEnd"/>
            <w:r w:rsidRPr="00D90D69">
              <w:rPr>
                <w:szCs w:val="20"/>
                <w:lang w:val="en-US"/>
              </w:rPr>
              <w:t xml:space="preserve"> Museum, Zurich (2018); and </w:t>
            </w:r>
            <w:r w:rsidRPr="00D90D69">
              <w:rPr>
                <w:i/>
                <w:iCs/>
                <w:szCs w:val="20"/>
                <w:lang w:val="en-US"/>
              </w:rPr>
              <w:t>Further Thoughts on Earthy Materials</w:t>
            </w:r>
            <w:r w:rsidRPr="00D90D69">
              <w:rPr>
                <w:szCs w:val="20"/>
                <w:lang w:val="en-US"/>
              </w:rPr>
              <w:t>, GAK, Bremen (2018). RM has won the Swiss Art Award twice, in 2023 and 2018. RM lives and works in Geneva and Berlin.</w:t>
            </w:r>
          </w:p>
          <w:p w14:paraId="20CA0F93" w14:textId="77777777" w:rsidR="003738A4" w:rsidRPr="00A73D1E" w:rsidRDefault="003738A4" w:rsidP="00235793">
            <w:pPr>
              <w:rPr>
                <w:szCs w:val="20"/>
                <w:lang w:val="en-US"/>
              </w:rPr>
            </w:pPr>
          </w:p>
          <w:p w14:paraId="26F52959" w14:textId="4EA2FA79" w:rsidR="003738A4" w:rsidRPr="003738A4" w:rsidRDefault="003738A4" w:rsidP="003738A4">
            <w:pPr>
              <w:rPr>
                <w:lang w:val="en-US"/>
              </w:rPr>
            </w:pPr>
            <w:r w:rsidRPr="003738A4">
              <w:rPr>
                <w:lang w:val="en-US"/>
              </w:rPr>
              <w:t xml:space="preserve">This exhibition is additionally supported by Pro Helvetia, the Canton of Geneva and </w:t>
            </w:r>
            <w:proofErr w:type="spellStart"/>
            <w:r w:rsidRPr="003738A4">
              <w:rPr>
                <w:lang w:val="en-US"/>
              </w:rPr>
              <w:t>Philaneo</w:t>
            </w:r>
            <w:proofErr w:type="spellEnd"/>
            <w:r w:rsidRPr="003738A4">
              <w:rPr>
                <w:lang w:val="en-US"/>
              </w:rPr>
              <w:t>.</w:t>
            </w:r>
            <w:r>
              <w:rPr>
                <w:lang w:val="en-US"/>
              </w:rPr>
              <w:t xml:space="preserve"> </w:t>
            </w:r>
            <w:proofErr w:type="spellStart"/>
            <w:r>
              <w:rPr>
                <w:lang w:val="en-US"/>
              </w:rPr>
              <w:t>Philaneo</w:t>
            </w:r>
            <w:proofErr w:type="spellEnd"/>
            <w:r w:rsidRPr="003738A4">
              <w:rPr>
                <w:lang w:val="en-US"/>
              </w:rPr>
              <w:t xml:space="preserve"> is a non-profit association, which promotes contemporary art ideologically and financially. The association supports the production of new works as well as exhibition projects and purchases for public collections.</w:t>
            </w:r>
          </w:p>
          <w:p w14:paraId="5FD1EEAA" w14:textId="77777777" w:rsidR="00235793" w:rsidRPr="00C9590A" w:rsidRDefault="00235793" w:rsidP="00235793">
            <w:pPr>
              <w:rPr>
                <w:lang w:val="en-US"/>
              </w:rPr>
            </w:pPr>
          </w:p>
          <w:p w14:paraId="13BDEBD8" w14:textId="3B0C1536" w:rsidR="007E50D3" w:rsidRPr="003738A4" w:rsidRDefault="007E50D3" w:rsidP="00235793">
            <w:pPr>
              <w:rPr>
                <w:szCs w:val="20"/>
                <w:lang w:val="en-US"/>
              </w:rPr>
            </w:pPr>
          </w:p>
        </w:tc>
        <w:tc>
          <w:tcPr>
            <w:tcW w:w="2794" w:type="dxa"/>
          </w:tcPr>
          <w:p w14:paraId="780D6926" w14:textId="77777777" w:rsidR="00235793" w:rsidRPr="00C9590A" w:rsidRDefault="00235793" w:rsidP="00235793">
            <w:pPr>
              <w:rPr>
                <w:b/>
                <w:bCs/>
                <w:sz w:val="16"/>
                <w:szCs w:val="16"/>
                <w:lang w:val="en-US"/>
              </w:rPr>
            </w:pPr>
            <w:r w:rsidRPr="00C9590A">
              <w:rPr>
                <w:b/>
                <w:bCs/>
                <w:sz w:val="16"/>
                <w:szCs w:val="16"/>
                <w:lang w:val="en-US"/>
              </w:rPr>
              <w:lastRenderedPageBreak/>
              <w:t>Exhibition dates</w:t>
            </w:r>
          </w:p>
          <w:p w14:paraId="3587D309" w14:textId="197B62F2" w:rsidR="00B402C8" w:rsidRDefault="003738A4" w:rsidP="00235793">
            <w:pPr>
              <w:rPr>
                <w:sz w:val="16"/>
                <w:szCs w:val="16"/>
                <w:lang w:val="en-US"/>
              </w:rPr>
            </w:pPr>
            <w:r>
              <w:rPr>
                <w:sz w:val="16"/>
                <w:szCs w:val="16"/>
                <w:lang w:val="en-US"/>
              </w:rPr>
              <w:t>August</w:t>
            </w:r>
            <w:r w:rsidR="006106F8">
              <w:rPr>
                <w:sz w:val="16"/>
                <w:szCs w:val="16"/>
                <w:lang w:val="en-US"/>
              </w:rPr>
              <w:t xml:space="preserve"> 24</w:t>
            </w:r>
            <w:r>
              <w:rPr>
                <w:sz w:val="16"/>
                <w:szCs w:val="16"/>
                <w:lang w:val="en-US"/>
              </w:rPr>
              <w:t xml:space="preserve"> </w:t>
            </w:r>
            <w:r w:rsidR="00B402C8" w:rsidRPr="004710ED">
              <w:rPr>
                <w:sz w:val="16"/>
                <w:szCs w:val="16"/>
                <w:lang w:val="en-US"/>
              </w:rPr>
              <w:t>–</w:t>
            </w:r>
            <w:r>
              <w:rPr>
                <w:sz w:val="16"/>
                <w:szCs w:val="16"/>
                <w:lang w:val="en-US"/>
              </w:rPr>
              <w:t xml:space="preserve">November </w:t>
            </w:r>
            <w:r w:rsidR="006106F8">
              <w:rPr>
                <w:sz w:val="16"/>
                <w:szCs w:val="16"/>
                <w:lang w:val="en-US"/>
              </w:rPr>
              <w:t xml:space="preserve">10, </w:t>
            </w:r>
            <w:r>
              <w:rPr>
                <w:sz w:val="16"/>
                <w:szCs w:val="16"/>
                <w:lang w:val="en-US"/>
              </w:rPr>
              <w:t>2024</w:t>
            </w:r>
          </w:p>
          <w:p w14:paraId="36B7E067" w14:textId="77777777" w:rsidR="00235793" w:rsidRPr="00C9590A" w:rsidRDefault="00867F62" w:rsidP="00235793">
            <w:pPr>
              <w:rPr>
                <w:sz w:val="16"/>
                <w:szCs w:val="16"/>
                <w:lang w:val="en-US"/>
              </w:rPr>
            </w:pPr>
            <w:r>
              <w:rPr>
                <w:sz w:val="16"/>
                <w:szCs w:val="16"/>
                <w:lang w:val="en-US"/>
              </w:rPr>
              <w:t>LOK</w:t>
            </w:r>
            <w:r w:rsidR="00B402C8">
              <w:rPr>
                <w:sz w:val="16"/>
                <w:szCs w:val="16"/>
                <w:lang w:val="en-US"/>
              </w:rPr>
              <w:t xml:space="preserve"> by Kunstmuseum St. Gallen</w:t>
            </w:r>
          </w:p>
          <w:p w14:paraId="4728AAFB" w14:textId="77777777" w:rsidR="00235793" w:rsidRPr="00C9590A" w:rsidRDefault="00235793" w:rsidP="00235793">
            <w:pPr>
              <w:rPr>
                <w:sz w:val="16"/>
                <w:szCs w:val="16"/>
                <w:lang w:val="en-US"/>
              </w:rPr>
            </w:pPr>
          </w:p>
          <w:p w14:paraId="7E3437AC" w14:textId="77777777" w:rsidR="00B402C8" w:rsidRPr="00C9590A" w:rsidRDefault="00B402C8" w:rsidP="00B402C8">
            <w:pPr>
              <w:rPr>
                <w:b/>
                <w:bCs/>
                <w:sz w:val="16"/>
                <w:szCs w:val="16"/>
                <w:lang w:val="en-US"/>
              </w:rPr>
            </w:pPr>
            <w:r w:rsidRPr="00C9590A">
              <w:rPr>
                <w:b/>
                <w:bCs/>
                <w:sz w:val="16"/>
                <w:szCs w:val="16"/>
                <w:lang w:val="en-US"/>
              </w:rPr>
              <w:t xml:space="preserve">Press </w:t>
            </w:r>
            <w:r>
              <w:rPr>
                <w:b/>
                <w:bCs/>
                <w:sz w:val="16"/>
                <w:szCs w:val="16"/>
                <w:lang w:val="en-US"/>
              </w:rPr>
              <w:t>C</w:t>
            </w:r>
            <w:r w:rsidRPr="00C9590A">
              <w:rPr>
                <w:b/>
                <w:bCs/>
                <w:sz w:val="16"/>
                <w:szCs w:val="16"/>
                <w:lang w:val="en-US"/>
              </w:rPr>
              <w:t>onference</w:t>
            </w:r>
          </w:p>
          <w:p w14:paraId="3448AF2E" w14:textId="2C6E30D6" w:rsidR="00B402C8" w:rsidRPr="00C9590A" w:rsidRDefault="003738A4" w:rsidP="00B402C8">
            <w:pPr>
              <w:rPr>
                <w:sz w:val="16"/>
                <w:szCs w:val="16"/>
                <w:lang w:val="en-US"/>
              </w:rPr>
            </w:pPr>
            <w:r>
              <w:rPr>
                <w:sz w:val="16"/>
                <w:szCs w:val="16"/>
                <w:lang w:val="en-US"/>
              </w:rPr>
              <w:t xml:space="preserve">August </w:t>
            </w:r>
            <w:r w:rsidR="006106F8">
              <w:rPr>
                <w:sz w:val="16"/>
                <w:szCs w:val="16"/>
                <w:lang w:val="en-US"/>
              </w:rPr>
              <w:t xml:space="preserve">23, </w:t>
            </w:r>
            <w:r>
              <w:rPr>
                <w:sz w:val="16"/>
                <w:szCs w:val="16"/>
                <w:lang w:val="en-US"/>
              </w:rPr>
              <w:t>2024</w:t>
            </w:r>
            <w:r w:rsidR="00B402C8" w:rsidRPr="004710ED" w:rsidDel="004710ED">
              <w:rPr>
                <w:sz w:val="16"/>
                <w:szCs w:val="16"/>
                <w:lang w:val="en-US"/>
              </w:rPr>
              <w:t xml:space="preserve"> </w:t>
            </w:r>
          </w:p>
          <w:p w14:paraId="63754E8D" w14:textId="77777777" w:rsidR="00B402C8" w:rsidRPr="00693B2D" w:rsidRDefault="00B402C8" w:rsidP="00B402C8">
            <w:pPr>
              <w:rPr>
                <w:sz w:val="16"/>
                <w:szCs w:val="16"/>
                <w:lang w:val="en-US"/>
              </w:rPr>
            </w:pPr>
            <w:r w:rsidRPr="00693B2D">
              <w:rPr>
                <w:sz w:val="16"/>
                <w:szCs w:val="16"/>
                <w:lang w:val="en-US"/>
              </w:rPr>
              <w:t>11:00 a.m.</w:t>
            </w:r>
          </w:p>
          <w:p w14:paraId="26536512" w14:textId="77777777" w:rsidR="00B402C8" w:rsidRPr="00C9590A" w:rsidRDefault="00B402C8" w:rsidP="00B402C8">
            <w:pPr>
              <w:rPr>
                <w:sz w:val="16"/>
                <w:szCs w:val="16"/>
                <w:lang w:val="en-US"/>
              </w:rPr>
            </w:pPr>
          </w:p>
          <w:p w14:paraId="3E78733E" w14:textId="598542A7" w:rsidR="00B402C8" w:rsidRDefault="00B402C8" w:rsidP="00B402C8">
            <w:pPr>
              <w:rPr>
                <w:b/>
                <w:bCs/>
                <w:sz w:val="16"/>
                <w:szCs w:val="16"/>
                <w:lang w:val="en-US"/>
              </w:rPr>
            </w:pPr>
            <w:r w:rsidRPr="00C9590A">
              <w:rPr>
                <w:b/>
                <w:bCs/>
                <w:sz w:val="16"/>
                <w:szCs w:val="16"/>
                <w:lang w:val="en-US"/>
              </w:rPr>
              <w:t xml:space="preserve">Exhibition </w:t>
            </w:r>
            <w:r>
              <w:rPr>
                <w:b/>
                <w:bCs/>
                <w:sz w:val="16"/>
                <w:szCs w:val="16"/>
                <w:lang w:val="en-US"/>
              </w:rPr>
              <w:t>O</w:t>
            </w:r>
            <w:r w:rsidRPr="00C9590A">
              <w:rPr>
                <w:b/>
                <w:bCs/>
                <w:sz w:val="16"/>
                <w:szCs w:val="16"/>
                <w:lang w:val="en-US"/>
              </w:rPr>
              <w:t>pening</w:t>
            </w:r>
          </w:p>
          <w:p w14:paraId="7F750ACB" w14:textId="1FEFB756" w:rsidR="003738A4" w:rsidRPr="003738A4" w:rsidRDefault="006106F8" w:rsidP="00B402C8">
            <w:pPr>
              <w:rPr>
                <w:sz w:val="16"/>
                <w:szCs w:val="16"/>
                <w:lang w:val="en-US"/>
              </w:rPr>
            </w:pPr>
            <w:r>
              <w:rPr>
                <w:sz w:val="16"/>
                <w:szCs w:val="16"/>
                <w:lang w:val="en-US"/>
              </w:rPr>
              <w:t>A</w:t>
            </w:r>
            <w:r w:rsidR="003738A4">
              <w:rPr>
                <w:sz w:val="16"/>
                <w:szCs w:val="16"/>
                <w:lang w:val="en-US"/>
              </w:rPr>
              <w:t xml:space="preserve">ugust </w:t>
            </w:r>
            <w:r>
              <w:rPr>
                <w:sz w:val="16"/>
                <w:szCs w:val="16"/>
                <w:lang w:val="en-US"/>
              </w:rPr>
              <w:t xml:space="preserve">23, </w:t>
            </w:r>
            <w:r w:rsidR="003738A4">
              <w:rPr>
                <w:sz w:val="16"/>
                <w:szCs w:val="16"/>
                <w:lang w:val="en-US"/>
              </w:rPr>
              <w:t>2024</w:t>
            </w:r>
            <w:r w:rsidR="003738A4" w:rsidRPr="004710ED" w:rsidDel="004710ED">
              <w:rPr>
                <w:sz w:val="16"/>
                <w:szCs w:val="16"/>
                <w:lang w:val="en-US"/>
              </w:rPr>
              <w:t xml:space="preserve"> </w:t>
            </w:r>
          </w:p>
          <w:p w14:paraId="2DE9F70D" w14:textId="77777777" w:rsidR="00B402C8" w:rsidRPr="00C9590A" w:rsidRDefault="00B402C8" w:rsidP="00B402C8">
            <w:pPr>
              <w:rPr>
                <w:sz w:val="16"/>
                <w:szCs w:val="16"/>
                <w:lang w:val="en-US"/>
              </w:rPr>
            </w:pPr>
            <w:r w:rsidRPr="00C9590A">
              <w:rPr>
                <w:sz w:val="16"/>
                <w:szCs w:val="16"/>
                <w:lang w:val="en-US"/>
              </w:rPr>
              <w:t>6</w:t>
            </w:r>
            <w:r>
              <w:rPr>
                <w:sz w:val="16"/>
                <w:szCs w:val="16"/>
                <w:lang w:val="en-US"/>
              </w:rPr>
              <w:t>:</w:t>
            </w:r>
            <w:r w:rsidRPr="00C9590A">
              <w:rPr>
                <w:sz w:val="16"/>
                <w:szCs w:val="16"/>
                <w:lang w:val="en-US"/>
              </w:rPr>
              <w:t>30 p</w:t>
            </w:r>
            <w:r>
              <w:rPr>
                <w:sz w:val="16"/>
                <w:szCs w:val="16"/>
                <w:lang w:val="en-US"/>
              </w:rPr>
              <w:t>.</w:t>
            </w:r>
            <w:r w:rsidRPr="00C9590A">
              <w:rPr>
                <w:sz w:val="16"/>
                <w:szCs w:val="16"/>
                <w:lang w:val="en-US"/>
              </w:rPr>
              <w:t>m</w:t>
            </w:r>
            <w:r>
              <w:rPr>
                <w:sz w:val="16"/>
                <w:szCs w:val="16"/>
                <w:lang w:val="en-US"/>
              </w:rPr>
              <w:t>.</w:t>
            </w:r>
          </w:p>
          <w:p w14:paraId="03B78C49" w14:textId="77777777" w:rsidR="00B402C8" w:rsidRPr="00C9590A" w:rsidRDefault="00B402C8" w:rsidP="00B402C8">
            <w:pPr>
              <w:rPr>
                <w:sz w:val="16"/>
                <w:szCs w:val="16"/>
                <w:lang w:val="en-US"/>
              </w:rPr>
            </w:pPr>
          </w:p>
          <w:p w14:paraId="338D88D7" w14:textId="77777777" w:rsidR="00B402C8" w:rsidRPr="00073791" w:rsidRDefault="00B402C8" w:rsidP="00B402C8">
            <w:pPr>
              <w:rPr>
                <w:b/>
                <w:bCs/>
                <w:sz w:val="16"/>
                <w:szCs w:val="16"/>
                <w:lang w:val="en-US"/>
              </w:rPr>
            </w:pPr>
            <w:r w:rsidRPr="00073791">
              <w:rPr>
                <w:b/>
                <w:bCs/>
                <w:sz w:val="16"/>
                <w:szCs w:val="16"/>
                <w:lang w:val="en-US"/>
              </w:rPr>
              <w:t xml:space="preserve">Opening </w:t>
            </w:r>
            <w:r>
              <w:rPr>
                <w:b/>
                <w:bCs/>
                <w:sz w:val="16"/>
                <w:szCs w:val="16"/>
                <w:lang w:val="en-US"/>
              </w:rPr>
              <w:t>H</w:t>
            </w:r>
            <w:r w:rsidRPr="00073791">
              <w:rPr>
                <w:b/>
                <w:bCs/>
                <w:sz w:val="16"/>
                <w:szCs w:val="16"/>
                <w:lang w:val="en-US"/>
              </w:rPr>
              <w:t>ours</w:t>
            </w:r>
          </w:p>
          <w:p w14:paraId="57C75C0C" w14:textId="77777777" w:rsidR="00B402C8" w:rsidRPr="00693B2D" w:rsidRDefault="00B402C8" w:rsidP="00B402C8">
            <w:pPr>
              <w:rPr>
                <w:sz w:val="16"/>
                <w:szCs w:val="16"/>
                <w:lang w:val="en-US"/>
              </w:rPr>
            </w:pPr>
            <w:r>
              <w:rPr>
                <w:sz w:val="16"/>
                <w:szCs w:val="16"/>
                <w:lang w:val="en-US"/>
              </w:rPr>
              <w:t>Mon</w:t>
            </w:r>
            <w:r w:rsidRPr="00693B2D">
              <w:rPr>
                <w:sz w:val="16"/>
                <w:szCs w:val="16"/>
                <w:lang w:val="en-US"/>
              </w:rPr>
              <w:t xml:space="preserve"> – </w:t>
            </w:r>
            <w:r>
              <w:rPr>
                <w:sz w:val="16"/>
                <w:szCs w:val="16"/>
                <w:lang w:val="en-US"/>
              </w:rPr>
              <w:t>Sat</w:t>
            </w:r>
            <w:r w:rsidRPr="00693B2D">
              <w:rPr>
                <w:sz w:val="16"/>
                <w:szCs w:val="16"/>
                <w:lang w:val="en-US"/>
              </w:rPr>
              <w:t xml:space="preserve">: 1:00 </w:t>
            </w:r>
            <w:r>
              <w:rPr>
                <w:sz w:val="16"/>
                <w:szCs w:val="16"/>
                <w:lang w:val="en-US"/>
              </w:rPr>
              <w:t>p</w:t>
            </w:r>
            <w:r w:rsidRPr="00693B2D">
              <w:rPr>
                <w:sz w:val="16"/>
                <w:szCs w:val="16"/>
                <w:lang w:val="en-US"/>
              </w:rPr>
              <w:t xml:space="preserve">.m. – </w:t>
            </w:r>
            <w:r>
              <w:rPr>
                <w:sz w:val="16"/>
                <w:szCs w:val="16"/>
                <w:lang w:val="en-US"/>
              </w:rPr>
              <w:t>8</w:t>
            </w:r>
            <w:r w:rsidRPr="00693B2D">
              <w:rPr>
                <w:sz w:val="16"/>
                <w:szCs w:val="16"/>
                <w:lang w:val="en-US"/>
              </w:rPr>
              <w:t>:00 p.m.</w:t>
            </w:r>
          </w:p>
          <w:p w14:paraId="16231E31" w14:textId="77777777" w:rsidR="00B402C8" w:rsidRPr="00693B2D" w:rsidRDefault="00B402C8" w:rsidP="00B402C8">
            <w:pPr>
              <w:rPr>
                <w:sz w:val="16"/>
                <w:szCs w:val="16"/>
                <w:lang w:val="en-US"/>
              </w:rPr>
            </w:pPr>
            <w:r>
              <w:rPr>
                <w:sz w:val="16"/>
                <w:szCs w:val="16"/>
                <w:lang w:val="en-US"/>
              </w:rPr>
              <w:t>Sun</w:t>
            </w:r>
            <w:r w:rsidRPr="00693B2D">
              <w:rPr>
                <w:sz w:val="16"/>
                <w:szCs w:val="16"/>
                <w:lang w:val="en-US"/>
              </w:rPr>
              <w:t>: 1</w:t>
            </w:r>
            <w:r>
              <w:rPr>
                <w:sz w:val="16"/>
                <w:szCs w:val="16"/>
                <w:lang w:val="en-US"/>
              </w:rPr>
              <w:t>1</w:t>
            </w:r>
            <w:r w:rsidRPr="00693B2D">
              <w:rPr>
                <w:sz w:val="16"/>
                <w:szCs w:val="16"/>
                <w:lang w:val="en-US"/>
              </w:rPr>
              <w:t xml:space="preserve">:00 a.m. – </w:t>
            </w:r>
            <w:r>
              <w:rPr>
                <w:sz w:val="16"/>
                <w:szCs w:val="16"/>
                <w:lang w:val="en-US"/>
              </w:rPr>
              <w:t>6</w:t>
            </w:r>
            <w:r w:rsidRPr="00693B2D">
              <w:rPr>
                <w:sz w:val="16"/>
                <w:szCs w:val="16"/>
                <w:lang w:val="en-US"/>
              </w:rPr>
              <w:t>:00 p.m.</w:t>
            </w:r>
          </w:p>
          <w:p w14:paraId="5C49EB81" w14:textId="77777777" w:rsidR="00B65A04" w:rsidRPr="007E50D3" w:rsidRDefault="00B65A04" w:rsidP="00B402C8">
            <w:pPr>
              <w:rPr>
                <w:sz w:val="16"/>
                <w:szCs w:val="16"/>
                <w:lang w:val="de-DE"/>
              </w:rPr>
            </w:pPr>
          </w:p>
        </w:tc>
      </w:tr>
      <w:tr w:rsidR="007E50D3" w:rsidRPr="001C765D" w14:paraId="4FAC8CC7" w14:textId="77777777" w:rsidTr="007E50D3">
        <w:trPr>
          <w:trHeight w:val="7081"/>
        </w:trPr>
        <w:tc>
          <w:tcPr>
            <w:tcW w:w="7366" w:type="dxa"/>
            <w:vMerge/>
          </w:tcPr>
          <w:p w14:paraId="1ECF8F0B" w14:textId="77777777" w:rsidR="007E50D3" w:rsidRPr="001C765D" w:rsidRDefault="007E50D3" w:rsidP="00297004">
            <w:pPr>
              <w:rPr>
                <w:sz w:val="28"/>
                <w:szCs w:val="28"/>
                <w:lang w:val="de-DE"/>
              </w:rPr>
            </w:pPr>
          </w:p>
        </w:tc>
        <w:tc>
          <w:tcPr>
            <w:tcW w:w="2794" w:type="dxa"/>
          </w:tcPr>
          <w:p w14:paraId="1BAF4A60" w14:textId="77777777" w:rsidR="007E50D3" w:rsidRPr="000F657B" w:rsidRDefault="007E50D3" w:rsidP="007E50D3">
            <w:pPr>
              <w:rPr>
                <w:rFonts w:cs="Arial"/>
                <w:b/>
                <w:bCs/>
                <w:sz w:val="16"/>
                <w:szCs w:val="16"/>
                <w:lang w:val="en-US"/>
              </w:rPr>
            </w:pPr>
            <w:r w:rsidRPr="000F657B">
              <w:rPr>
                <w:rFonts w:cs="Arial"/>
                <w:b/>
                <w:bCs/>
                <w:sz w:val="16"/>
                <w:szCs w:val="16"/>
                <w:lang w:val="en-US"/>
              </w:rPr>
              <w:t>Press</w:t>
            </w:r>
            <w:r w:rsidR="00846E49" w:rsidRPr="000F657B">
              <w:rPr>
                <w:rFonts w:cs="Arial"/>
                <w:b/>
                <w:bCs/>
                <w:sz w:val="16"/>
                <w:szCs w:val="16"/>
                <w:lang w:val="en-US"/>
              </w:rPr>
              <w:t xml:space="preserve"> </w:t>
            </w:r>
            <w:r w:rsidR="00B402C8">
              <w:rPr>
                <w:rFonts w:cs="Arial"/>
                <w:b/>
                <w:bCs/>
                <w:sz w:val="16"/>
                <w:szCs w:val="16"/>
                <w:lang w:val="en-US"/>
              </w:rPr>
              <w:t>C</w:t>
            </w:r>
            <w:r w:rsidR="00846E49" w:rsidRPr="000F657B">
              <w:rPr>
                <w:rFonts w:cs="Arial"/>
                <w:b/>
                <w:bCs/>
                <w:sz w:val="16"/>
                <w:szCs w:val="16"/>
                <w:lang w:val="en-US"/>
              </w:rPr>
              <w:t>ontact</w:t>
            </w:r>
          </w:p>
          <w:p w14:paraId="2EC51340" w14:textId="77777777" w:rsidR="007E50D3" w:rsidRPr="000F657B" w:rsidRDefault="007E50D3" w:rsidP="007E50D3">
            <w:pPr>
              <w:rPr>
                <w:rFonts w:cs="Arial"/>
                <w:b/>
                <w:bCs/>
                <w:sz w:val="16"/>
                <w:szCs w:val="16"/>
                <w:lang w:val="en-US"/>
              </w:rPr>
            </w:pPr>
          </w:p>
          <w:p w14:paraId="598057F0" w14:textId="6F427F15" w:rsidR="007E50D3" w:rsidRPr="000F657B" w:rsidRDefault="003738A4" w:rsidP="007E50D3">
            <w:pPr>
              <w:rPr>
                <w:rFonts w:cs="Arial"/>
                <w:b/>
                <w:bCs/>
                <w:sz w:val="16"/>
                <w:szCs w:val="16"/>
                <w:lang w:val="en-US"/>
              </w:rPr>
            </w:pPr>
            <w:r>
              <w:rPr>
                <w:rFonts w:cs="Arial"/>
                <w:b/>
                <w:bCs/>
                <w:sz w:val="16"/>
                <w:szCs w:val="16"/>
                <w:lang w:val="en-US"/>
              </w:rPr>
              <w:t>Nadine Sakotic</w:t>
            </w:r>
          </w:p>
          <w:p w14:paraId="2BBA7C4A" w14:textId="448A7359" w:rsidR="007E50D3" w:rsidRPr="000F657B" w:rsidRDefault="00846E49" w:rsidP="007E50D3">
            <w:pPr>
              <w:rPr>
                <w:rFonts w:cs="Arial"/>
                <w:sz w:val="16"/>
                <w:szCs w:val="16"/>
                <w:lang w:val="en-US"/>
              </w:rPr>
            </w:pPr>
            <w:r w:rsidRPr="000F657B">
              <w:rPr>
                <w:rFonts w:cs="Arial"/>
                <w:sz w:val="16"/>
                <w:szCs w:val="16"/>
                <w:lang w:val="en-US"/>
              </w:rPr>
              <w:t>Head of Communication</w:t>
            </w:r>
            <w:r w:rsidR="00D74A65">
              <w:rPr>
                <w:rFonts w:cs="Arial"/>
                <w:sz w:val="16"/>
                <w:szCs w:val="16"/>
                <w:lang w:val="en-US"/>
              </w:rPr>
              <w:t>s</w:t>
            </w:r>
          </w:p>
          <w:p w14:paraId="2C3EDE27" w14:textId="77777777" w:rsidR="00846E49" w:rsidRPr="007E50D3" w:rsidRDefault="00846E49" w:rsidP="007E50D3">
            <w:pPr>
              <w:rPr>
                <w:rFonts w:cs="Arial"/>
                <w:sz w:val="16"/>
                <w:szCs w:val="16"/>
              </w:rPr>
            </w:pPr>
            <w:r>
              <w:rPr>
                <w:rFonts w:cs="Arial"/>
                <w:sz w:val="16"/>
                <w:szCs w:val="16"/>
              </w:rPr>
              <w:t>Kunstmuseum St. Gallen</w:t>
            </w:r>
          </w:p>
          <w:p w14:paraId="02DD4BA6" w14:textId="77777777" w:rsidR="007E50D3" w:rsidRPr="007E50D3" w:rsidRDefault="007E50D3" w:rsidP="007E50D3">
            <w:pPr>
              <w:rPr>
                <w:rFonts w:cs="Arial"/>
                <w:sz w:val="16"/>
                <w:szCs w:val="16"/>
              </w:rPr>
            </w:pPr>
            <w:r w:rsidRPr="007E50D3">
              <w:rPr>
                <w:rFonts w:cs="Arial"/>
                <w:sz w:val="16"/>
                <w:szCs w:val="16"/>
              </w:rPr>
              <w:t>Museumstrasse 32</w:t>
            </w:r>
          </w:p>
          <w:p w14:paraId="7EABCBBC" w14:textId="77777777" w:rsidR="007E50D3" w:rsidRPr="007E50D3" w:rsidRDefault="007E50D3" w:rsidP="007E50D3">
            <w:pPr>
              <w:rPr>
                <w:rFonts w:cs="Arial"/>
                <w:sz w:val="16"/>
                <w:szCs w:val="16"/>
              </w:rPr>
            </w:pPr>
            <w:r w:rsidRPr="007E50D3">
              <w:rPr>
                <w:rFonts w:cs="Arial"/>
                <w:sz w:val="16"/>
                <w:szCs w:val="16"/>
              </w:rPr>
              <w:t xml:space="preserve">9000 </w:t>
            </w:r>
            <w:proofErr w:type="spellStart"/>
            <w:r w:rsidRPr="007E50D3">
              <w:rPr>
                <w:rFonts w:cs="Arial"/>
                <w:sz w:val="16"/>
                <w:szCs w:val="16"/>
              </w:rPr>
              <w:t>St.Gallen</w:t>
            </w:r>
            <w:proofErr w:type="spellEnd"/>
          </w:p>
          <w:p w14:paraId="1FB3E07D" w14:textId="77777777" w:rsidR="007E50D3" w:rsidRPr="007E50D3" w:rsidRDefault="007E50D3" w:rsidP="007E50D3">
            <w:pPr>
              <w:rPr>
                <w:rFonts w:cs="Arial"/>
                <w:sz w:val="16"/>
                <w:szCs w:val="16"/>
              </w:rPr>
            </w:pPr>
            <w:r w:rsidRPr="007E50D3">
              <w:rPr>
                <w:rFonts w:cs="Arial"/>
                <w:sz w:val="16"/>
                <w:szCs w:val="16"/>
              </w:rPr>
              <w:t>T +41 71 242 06 84</w:t>
            </w:r>
          </w:p>
          <w:p w14:paraId="52B7E943" w14:textId="77777777" w:rsidR="007E50D3" w:rsidRPr="007E50D3" w:rsidRDefault="007E50D3" w:rsidP="007E50D3">
            <w:pPr>
              <w:rPr>
                <w:rFonts w:cs="Arial"/>
                <w:sz w:val="16"/>
                <w:szCs w:val="16"/>
              </w:rPr>
            </w:pPr>
          </w:p>
          <w:p w14:paraId="747C7E9C" w14:textId="77777777" w:rsidR="007E50D3" w:rsidRPr="007E50D3" w:rsidRDefault="00D973B3" w:rsidP="007E50D3">
            <w:pPr>
              <w:rPr>
                <w:rFonts w:cs="Arial"/>
                <w:sz w:val="16"/>
                <w:szCs w:val="16"/>
              </w:rPr>
            </w:pPr>
            <w:hyperlink r:id="rId9" w:history="1">
              <w:r w:rsidR="007E50D3" w:rsidRPr="007E50D3">
                <w:rPr>
                  <w:rStyle w:val="Hyperlink"/>
                  <w:rFonts w:cs="Arial"/>
                  <w:color w:val="auto"/>
                  <w:sz w:val="16"/>
                  <w:szCs w:val="16"/>
                  <w:u w:val="none"/>
                </w:rPr>
                <w:t>kommunikation@kunstmuseumsg.ch</w:t>
              </w:r>
            </w:hyperlink>
          </w:p>
          <w:p w14:paraId="67122D9E" w14:textId="77777777" w:rsidR="007E50D3" w:rsidRPr="007E50D3" w:rsidRDefault="00D973B3" w:rsidP="007E50D3">
            <w:pPr>
              <w:rPr>
                <w:rFonts w:cs="Arial"/>
                <w:sz w:val="16"/>
                <w:szCs w:val="16"/>
                <w:lang w:val="en-GB"/>
              </w:rPr>
            </w:pPr>
            <w:hyperlink r:id="rId10" w:history="1">
              <w:r w:rsidR="007E50D3" w:rsidRPr="007E50D3">
                <w:rPr>
                  <w:rStyle w:val="Hyperlink"/>
                  <w:rFonts w:cs="Arial"/>
                  <w:color w:val="auto"/>
                  <w:sz w:val="16"/>
                  <w:szCs w:val="16"/>
                  <w:u w:val="none"/>
                  <w:lang w:val="en-GB"/>
                </w:rPr>
                <w:t>kunstmuseumsg.ch</w:t>
              </w:r>
            </w:hyperlink>
          </w:p>
          <w:p w14:paraId="3F6CE57C" w14:textId="77777777" w:rsidR="007E50D3" w:rsidRPr="007E50D3" w:rsidRDefault="007E50D3" w:rsidP="007E50D3">
            <w:pPr>
              <w:rPr>
                <w:sz w:val="16"/>
                <w:szCs w:val="16"/>
                <w:lang w:val="de-DE"/>
              </w:rPr>
            </w:pPr>
          </w:p>
        </w:tc>
      </w:tr>
    </w:tbl>
    <w:p w14:paraId="29A19A1E" w14:textId="77777777" w:rsidR="007E50D3" w:rsidRDefault="007E50D3" w:rsidP="003B4E23"/>
    <w:p w14:paraId="37A232FC" w14:textId="77777777" w:rsidR="007E50D3" w:rsidRDefault="007E50D3">
      <w:r>
        <w:br w:type="page"/>
      </w:r>
    </w:p>
    <w:p w14:paraId="2E5F5BD9" w14:textId="1B53594B" w:rsidR="003738A4" w:rsidRPr="003738A4" w:rsidRDefault="007E50D3" w:rsidP="003738A4">
      <w:pPr>
        <w:pStyle w:val="berschrift1ohneNummer"/>
        <w:rPr>
          <w:lang w:val="de-DE"/>
        </w:rPr>
      </w:pPr>
      <w:r w:rsidRPr="001C765D">
        <w:rPr>
          <w:lang w:val="de-DE"/>
        </w:rPr>
        <w:lastRenderedPageBreak/>
        <w:t>Factsheet</w:t>
      </w:r>
    </w:p>
    <w:p w14:paraId="66D122A9" w14:textId="77777777" w:rsidR="003738A4" w:rsidRDefault="003738A4" w:rsidP="003738A4">
      <w:pPr>
        <w:pStyle w:val="berschrift1ohneNummer"/>
        <w:rPr>
          <w:lang w:val="en-US"/>
        </w:rPr>
      </w:pPr>
    </w:p>
    <w:p w14:paraId="06D40265" w14:textId="67955455" w:rsidR="003738A4" w:rsidRPr="003738A4" w:rsidRDefault="003738A4" w:rsidP="003738A4">
      <w:pPr>
        <w:pStyle w:val="berschrift1ohneNummer"/>
        <w:rPr>
          <w:lang w:val="en-US"/>
        </w:rPr>
      </w:pPr>
      <w:r w:rsidRPr="003738A4">
        <w:rPr>
          <w:lang w:val="en-US"/>
        </w:rPr>
        <w:t>RM</w:t>
      </w:r>
    </w:p>
    <w:p w14:paraId="0E6C9DBC" w14:textId="77777777" w:rsidR="003738A4" w:rsidRPr="003738A4" w:rsidRDefault="003738A4" w:rsidP="003738A4">
      <w:pPr>
        <w:rPr>
          <w:sz w:val="32"/>
          <w:szCs w:val="36"/>
          <w:lang w:val="en-US"/>
        </w:rPr>
      </w:pPr>
      <w:r w:rsidRPr="003738A4">
        <w:rPr>
          <w:sz w:val="32"/>
          <w:szCs w:val="36"/>
          <w:lang w:val="en-US"/>
        </w:rPr>
        <w:t>ANUS HORRIBILIS</w:t>
      </w:r>
    </w:p>
    <w:p w14:paraId="17040904" w14:textId="77777777" w:rsidR="00235793" w:rsidRPr="001C765D" w:rsidRDefault="00235793" w:rsidP="007E50D3">
      <w:pPr>
        <w:spacing w:after="0"/>
        <w:rPr>
          <w:sz w:val="28"/>
          <w:szCs w:val="28"/>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52"/>
      </w:tblGrid>
      <w:tr w:rsidR="00235793" w:rsidRPr="00B402C8" w14:paraId="3067814A" w14:textId="77777777" w:rsidTr="00A73D1E">
        <w:tc>
          <w:tcPr>
            <w:tcW w:w="2410" w:type="dxa"/>
          </w:tcPr>
          <w:p w14:paraId="10DAAE08" w14:textId="77777777" w:rsidR="00235793" w:rsidRPr="00C9590A" w:rsidRDefault="00235793" w:rsidP="00A73D1E">
            <w:pPr>
              <w:ind w:left="-104"/>
              <w:rPr>
                <w:lang w:val="en-US"/>
              </w:rPr>
            </w:pPr>
            <w:r w:rsidRPr="00C9590A">
              <w:rPr>
                <w:lang w:val="en-US"/>
              </w:rPr>
              <w:t xml:space="preserve">Exhibition </w:t>
            </w:r>
            <w:r w:rsidR="00B402C8">
              <w:rPr>
                <w:lang w:val="en-US"/>
              </w:rPr>
              <w:t>D</w:t>
            </w:r>
            <w:r w:rsidRPr="00C9590A">
              <w:rPr>
                <w:lang w:val="en-US"/>
              </w:rPr>
              <w:t>ates</w:t>
            </w:r>
          </w:p>
        </w:tc>
        <w:tc>
          <w:tcPr>
            <w:tcW w:w="6652" w:type="dxa"/>
          </w:tcPr>
          <w:p w14:paraId="1F1708FA" w14:textId="432575E1" w:rsidR="003738A4" w:rsidRPr="003738A4" w:rsidRDefault="003738A4" w:rsidP="003738A4">
            <w:r w:rsidRPr="003738A4">
              <w:t xml:space="preserve">August </w:t>
            </w:r>
            <w:r w:rsidR="006106F8">
              <w:t xml:space="preserve">24 </w:t>
            </w:r>
            <w:r w:rsidRPr="003738A4">
              <w:t xml:space="preserve">–November </w:t>
            </w:r>
            <w:r w:rsidR="006106F8">
              <w:t xml:space="preserve">10, </w:t>
            </w:r>
            <w:r w:rsidRPr="003738A4">
              <w:t>2024</w:t>
            </w:r>
          </w:p>
          <w:p w14:paraId="7EE4F3BC" w14:textId="77777777" w:rsidR="00235793" w:rsidRPr="003738A4" w:rsidRDefault="00235793" w:rsidP="00A73D1E"/>
        </w:tc>
      </w:tr>
      <w:tr w:rsidR="007E50D3" w:rsidRPr="00867F62" w14:paraId="3B29364C" w14:textId="77777777" w:rsidTr="00297004">
        <w:tc>
          <w:tcPr>
            <w:tcW w:w="2410" w:type="dxa"/>
          </w:tcPr>
          <w:p w14:paraId="0DD7AF74" w14:textId="77777777" w:rsidR="007E50D3" w:rsidRPr="003B52E4" w:rsidRDefault="00235793" w:rsidP="00235793">
            <w:pPr>
              <w:ind w:left="-105"/>
              <w:rPr>
                <w:lang w:val="de-DE"/>
              </w:rPr>
            </w:pPr>
            <w:r w:rsidRPr="00C9590A">
              <w:rPr>
                <w:lang w:val="en-US"/>
              </w:rPr>
              <w:t xml:space="preserve">Exhibition </w:t>
            </w:r>
            <w:r w:rsidR="00B402C8">
              <w:rPr>
                <w:lang w:val="en-US"/>
              </w:rPr>
              <w:t>D</w:t>
            </w:r>
            <w:r w:rsidRPr="00C9590A">
              <w:rPr>
                <w:lang w:val="en-US"/>
              </w:rPr>
              <w:t>ates</w:t>
            </w:r>
          </w:p>
        </w:tc>
        <w:tc>
          <w:tcPr>
            <w:tcW w:w="6652" w:type="dxa"/>
          </w:tcPr>
          <w:p w14:paraId="2672B821" w14:textId="77777777" w:rsidR="007E50D3" w:rsidRPr="00B402C8" w:rsidRDefault="00867F62" w:rsidP="007E50D3">
            <w:r w:rsidRPr="00B402C8">
              <w:t>LOK</w:t>
            </w:r>
            <w:r w:rsidR="00B402C8" w:rsidRPr="00B402C8">
              <w:t xml:space="preserve"> </w:t>
            </w:r>
            <w:proofErr w:type="spellStart"/>
            <w:r w:rsidR="00B402C8" w:rsidRPr="00B402C8">
              <w:t>by</w:t>
            </w:r>
            <w:proofErr w:type="spellEnd"/>
            <w:r w:rsidR="00B402C8" w:rsidRPr="00B402C8">
              <w:t xml:space="preserve"> Kunstmuseum </w:t>
            </w:r>
            <w:proofErr w:type="spellStart"/>
            <w:r w:rsidR="00B402C8" w:rsidRPr="00B402C8">
              <w:t>St.Gallen</w:t>
            </w:r>
            <w:proofErr w:type="spellEnd"/>
            <w:r w:rsidRPr="00B402C8">
              <w:t>, Grünbergstrasse 7, 9000 St. Gallen</w:t>
            </w:r>
          </w:p>
          <w:p w14:paraId="1A0E8C4D" w14:textId="77777777" w:rsidR="005C0E54" w:rsidRPr="00B402C8" w:rsidRDefault="005C0E54" w:rsidP="007E50D3"/>
        </w:tc>
      </w:tr>
      <w:tr w:rsidR="00235793" w:rsidRPr="00D973B3" w14:paraId="1DE33FA6" w14:textId="77777777" w:rsidTr="00A73D1E">
        <w:tc>
          <w:tcPr>
            <w:tcW w:w="2410" w:type="dxa"/>
          </w:tcPr>
          <w:p w14:paraId="3714D0A9" w14:textId="77777777" w:rsidR="00235793" w:rsidRPr="003738A4" w:rsidRDefault="00235793" w:rsidP="00A73D1E">
            <w:pPr>
              <w:ind w:left="-104"/>
            </w:pPr>
            <w:r w:rsidRPr="003738A4">
              <w:t xml:space="preserve">Press </w:t>
            </w:r>
            <w:r w:rsidR="00B402C8" w:rsidRPr="003738A4">
              <w:t>C</w:t>
            </w:r>
            <w:r w:rsidRPr="003738A4">
              <w:t>onference</w:t>
            </w:r>
          </w:p>
        </w:tc>
        <w:tc>
          <w:tcPr>
            <w:tcW w:w="6652" w:type="dxa"/>
          </w:tcPr>
          <w:p w14:paraId="2CEC3831" w14:textId="6535D3E9" w:rsidR="003738A4" w:rsidRPr="003738A4" w:rsidRDefault="003738A4" w:rsidP="003738A4">
            <w:pPr>
              <w:rPr>
                <w:sz w:val="16"/>
                <w:szCs w:val="16"/>
                <w:lang w:val="en-US"/>
              </w:rPr>
            </w:pPr>
            <w:r w:rsidRPr="003738A4">
              <w:rPr>
                <w:lang w:val="en-US"/>
              </w:rPr>
              <w:t xml:space="preserve">August </w:t>
            </w:r>
            <w:r w:rsidR="006106F8">
              <w:rPr>
                <w:lang w:val="en-US"/>
              </w:rPr>
              <w:t xml:space="preserve">23, </w:t>
            </w:r>
            <w:r w:rsidRPr="003738A4">
              <w:rPr>
                <w:lang w:val="en-US"/>
              </w:rPr>
              <w:t>2024, 11:00 a.m. with</w:t>
            </w:r>
            <w:r>
              <w:rPr>
                <w:lang w:val="en-US"/>
              </w:rPr>
              <w:t xml:space="preserve"> director Gianni Jetzer,</w:t>
            </w:r>
            <w:r w:rsidRPr="003738A4">
              <w:rPr>
                <w:lang w:val="en-US"/>
              </w:rPr>
              <w:t xml:space="preserve"> </w:t>
            </w:r>
            <w:r>
              <w:rPr>
                <w:lang w:val="en-US"/>
              </w:rPr>
              <w:t>senior curator Melanie Bühler, and RM</w:t>
            </w:r>
          </w:p>
          <w:p w14:paraId="6D6A30E9" w14:textId="77777777" w:rsidR="00235793" w:rsidRPr="003738A4" w:rsidRDefault="00235793" w:rsidP="00A73D1E">
            <w:pPr>
              <w:rPr>
                <w:lang w:val="en-US"/>
              </w:rPr>
            </w:pPr>
          </w:p>
        </w:tc>
      </w:tr>
      <w:tr w:rsidR="00235793" w:rsidRPr="003738A4" w14:paraId="3A0D65EA" w14:textId="77777777" w:rsidTr="00A73D1E">
        <w:tc>
          <w:tcPr>
            <w:tcW w:w="2410" w:type="dxa"/>
          </w:tcPr>
          <w:p w14:paraId="320D9773" w14:textId="77777777" w:rsidR="00235793" w:rsidRPr="00C9590A" w:rsidRDefault="00235793" w:rsidP="00A73D1E">
            <w:pPr>
              <w:ind w:left="-104"/>
              <w:rPr>
                <w:lang w:val="en-US"/>
              </w:rPr>
            </w:pPr>
            <w:r w:rsidRPr="00C9590A">
              <w:rPr>
                <w:lang w:val="en-US"/>
              </w:rPr>
              <w:t xml:space="preserve">Exhibition </w:t>
            </w:r>
            <w:r w:rsidR="00B402C8">
              <w:rPr>
                <w:lang w:val="en-US"/>
              </w:rPr>
              <w:t>O</w:t>
            </w:r>
            <w:r w:rsidRPr="00C9590A">
              <w:rPr>
                <w:lang w:val="en-US"/>
              </w:rPr>
              <w:t>pening</w:t>
            </w:r>
          </w:p>
        </w:tc>
        <w:tc>
          <w:tcPr>
            <w:tcW w:w="6652" w:type="dxa"/>
          </w:tcPr>
          <w:p w14:paraId="787DC886" w14:textId="2BD712FB" w:rsidR="003738A4" w:rsidRPr="003738A4" w:rsidRDefault="003738A4" w:rsidP="003738A4">
            <w:pPr>
              <w:rPr>
                <w:sz w:val="16"/>
                <w:szCs w:val="16"/>
                <w:lang w:val="en-US"/>
              </w:rPr>
            </w:pPr>
            <w:r w:rsidRPr="003738A4">
              <w:rPr>
                <w:lang w:val="en-US"/>
              </w:rPr>
              <w:t>August</w:t>
            </w:r>
            <w:r w:rsidR="006106F8">
              <w:rPr>
                <w:lang w:val="en-US"/>
              </w:rPr>
              <w:t xml:space="preserve"> 23,</w:t>
            </w:r>
            <w:r w:rsidRPr="003738A4">
              <w:rPr>
                <w:lang w:val="en-US"/>
              </w:rPr>
              <w:t xml:space="preserve"> 2024, </w:t>
            </w:r>
            <w:r>
              <w:rPr>
                <w:lang w:val="en-US"/>
              </w:rPr>
              <w:t>6:30</w:t>
            </w:r>
            <w:r w:rsidRPr="003738A4">
              <w:rPr>
                <w:lang w:val="en-US"/>
              </w:rPr>
              <w:t xml:space="preserve"> </w:t>
            </w:r>
            <w:r>
              <w:rPr>
                <w:lang w:val="en-US"/>
              </w:rPr>
              <w:t>p</w:t>
            </w:r>
            <w:r w:rsidRPr="003738A4">
              <w:rPr>
                <w:lang w:val="en-US"/>
              </w:rPr>
              <w:t>.m</w:t>
            </w:r>
            <w:r>
              <w:rPr>
                <w:lang w:val="en-US"/>
              </w:rPr>
              <w:t>.</w:t>
            </w:r>
          </w:p>
          <w:p w14:paraId="6A3CD03B" w14:textId="77777777" w:rsidR="00235793" w:rsidRPr="00F83CDB" w:rsidRDefault="00235793" w:rsidP="00A73D1E">
            <w:pPr>
              <w:rPr>
                <w:lang w:val="en-US"/>
              </w:rPr>
            </w:pPr>
          </w:p>
        </w:tc>
      </w:tr>
      <w:tr w:rsidR="00235793" w:rsidRPr="00C9590A" w14:paraId="5F652649" w14:textId="77777777" w:rsidTr="00A73D1E">
        <w:tc>
          <w:tcPr>
            <w:tcW w:w="2410" w:type="dxa"/>
          </w:tcPr>
          <w:p w14:paraId="2F0B8CDD" w14:textId="77777777" w:rsidR="00235793" w:rsidRPr="00C9590A" w:rsidRDefault="00235793" w:rsidP="00A73D1E">
            <w:pPr>
              <w:ind w:left="-104"/>
              <w:rPr>
                <w:lang w:val="en-US"/>
              </w:rPr>
            </w:pPr>
            <w:r w:rsidRPr="00C9590A">
              <w:rPr>
                <w:lang w:val="en-US"/>
              </w:rPr>
              <w:t>Curator</w:t>
            </w:r>
          </w:p>
        </w:tc>
        <w:tc>
          <w:tcPr>
            <w:tcW w:w="6652" w:type="dxa"/>
          </w:tcPr>
          <w:p w14:paraId="6927BF5E" w14:textId="463D0814" w:rsidR="00235793" w:rsidRPr="00C9590A" w:rsidRDefault="00964A6C" w:rsidP="00A73D1E">
            <w:pPr>
              <w:rPr>
                <w:lang w:val="en-US"/>
              </w:rPr>
            </w:pPr>
            <w:r>
              <w:rPr>
                <w:lang w:val="en-US"/>
              </w:rPr>
              <w:t>Melanie Bühler</w:t>
            </w:r>
          </w:p>
          <w:p w14:paraId="34E5651F" w14:textId="77777777" w:rsidR="00235793" w:rsidRPr="00C9590A" w:rsidRDefault="00235793" w:rsidP="00A73D1E">
            <w:pPr>
              <w:rPr>
                <w:lang w:val="en-US"/>
              </w:rPr>
            </w:pPr>
          </w:p>
        </w:tc>
      </w:tr>
      <w:tr w:rsidR="00235793" w:rsidRPr="00B402C8" w14:paraId="3CB45855" w14:textId="77777777" w:rsidTr="00A73D1E">
        <w:tc>
          <w:tcPr>
            <w:tcW w:w="2410" w:type="dxa"/>
          </w:tcPr>
          <w:p w14:paraId="467A980F" w14:textId="77777777" w:rsidR="00235793" w:rsidRPr="00C9590A" w:rsidRDefault="00235793" w:rsidP="00A73D1E">
            <w:pPr>
              <w:ind w:left="-105"/>
              <w:rPr>
                <w:lang w:val="en-US"/>
              </w:rPr>
            </w:pPr>
            <w:r w:rsidRPr="00C9590A">
              <w:rPr>
                <w:szCs w:val="20"/>
                <w:lang w:val="en-US"/>
              </w:rPr>
              <w:t xml:space="preserve">Opening </w:t>
            </w:r>
            <w:r w:rsidR="00B402C8">
              <w:rPr>
                <w:szCs w:val="20"/>
                <w:lang w:val="en-US"/>
              </w:rPr>
              <w:t>H</w:t>
            </w:r>
            <w:r w:rsidRPr="00C9590A">
              <w:rPr>
                <w:szCs w:val="20"/>
                <w:lang w:val="en-US"/>
              </w:rPr>
              <w:t>ours</w:t>
            </w:r>
          </w:p>
        </w:tc>
        <w:tc>
          <w:tcPr>
            <w:tcW w:w="6652" w:type="dxa"/>
          </w:tcPr>
          <w:p w14:paraId="6828539C" w14:textId="77777777" w:rsidR="00B402C8" w:rsidRPr="00B402C8" w:rsidRDefault="00B402C8" w:rsidP="00B402C8">
            <w:pPr>
              <w:rPr>
                <w:lang w:val="en-US"/>
              </w:rPr>
            </w:pPr>
            <w:r w:rsidRPr="00B402C8">
              <w:rPr>
                <w:lang w:val="en-US"/>
              </w:rPr>
              <w:t>Mon – Sat: 1:00 p.m. – 8:00 p.m.</w:t>
            </w:r>
          </w:p>
          <w:p w14:paraId="6E1C718B" w14:textId="77777777" w:rsidR="00B402C8" w:rsidRPr="00B402C8" w:rsidRDefault="00B402C8" w:rsidP="00B402C8">
            <w:pPr>
              <w:rPr>
                <w:lang w:val="en-US"/>
              </w:rPr>
            </w:pPr>
            <w:r w:rsidRPr="00B402C8">
              <w:rPr>
                <w:lang w:val="en-US"/>
              </w:rPr>
              <w:t>Sun: 11:00 a.m. – 6:00 p.m.</w:t>
            </w:r>
          </w:p>
          <w:p w14:paraId="543CD496" w14:textId="77777777" w:rsidR="00235793" w:rsidRPr="00C9590A" w:rsidRDefault="00235793" w:rsidP="00A73D1E">
            <w:pPr>
              <w:rPr>
                <w:lang w:val="en-US"/>
              </w:rPr>
            </w:pPr>
          </w:p>
        </w:tc>
      </w:tr>
      <w:tr w:rsidR="00235793" w:rsidRPr="00C9590A" w14:paraId="2F9BB971" w14:textId="77777777" w:rsidTr="00A73D1E">
        <w:tc>
          <w:tcPr>
            <w:tcW w:w="2410" w:type="dxa"/>
          </w:tcPr>
          <w:p w14:paraId="0BF0D06F" w14:textId="77777777" w:rsidR="00235793" w:rsidRPr="00C9590A" w:rsidRDefault="00235793" w:rsidP="00A73D1E">
            <w:pPr>
              <w:ind w:left="-105"/>
              <w:rPr>
                <w:lang w:val="en-US"/>
              </w:rPr>
            </w:pPr>
            <w:r w:rsidRPr="00C9590A">
              <w:rPr>
                <w:szCs w:val="20"/>
                <w:lang w:val="en-US"/>
              </w:rPr>
              <w:t xml:space="preserve">Press </w:t>
            </w:r>
            <w:r w:rsidR="00B402C8">
              <w:rPr>
                <w:szCs w:val="20"/>
                <w:lang w:val="en-US"/>
              </w:rPr>
              <w:t>C</w:t>
            </w:r>
            <w:r w:rsidRPr="00C9590A">
              <w:rPr>
                <w:szCs w:val="20"/>
                <w:lang w:val="en-US"/>
              </w:rPr>
              <w:t>ontact</w:t>
            </w:r>
          </w:p>
        </w:tc>
        <w:tc>
          <w:tcPr>
            <w:tcW w:w="6652" w:type="dxa"/>
          </w:tcPr>
          <w:p w14:paraId="3078EA73" w14:textId="0E37130F" w:rsidR="00235793" w:rsidRPr="00F83CDB" w:rsidRDefault="003738A4" w:rsidP="00A73D1E">
            <w:pPr>
              <w:rPr>
                <w:lang w:val="de-DE"/>
              </w:rPr>
            </w:pPr>
            <w:r>
              <w:rPr>
                <w:lang w:val="de-DE"/>
              </w:rPr>
              <w:t>Nadine Sakotic</w:t>
            </w:r>
          </w:p>
          <w:p w14:paraId="29C70A1F" w14:textId="77777777" w:rsidR="00235793" w:rsidRPr="00F83CDB" w:rsidRDefault="00235793" w:rsidP="00A73D1E">
            <w:pPr>
              <w:rPr>
                <w:lang w:val="de-DE"/>
              </w:rPr>
            </w:pPr>
            <w:r w:rsidRPr="00F83CDB">
              <w:rPr>
                <w:lang w:val="de-DE"/>
              </w:rPr>
              <w:t>T +41 71 242 06 84</w:t>
            </w:r>
          </w:p>
          <w:p w14:paraId="53DC1560" w14:textId="77777777" w:rsidR="00235793" w:rsidRPr="00F83CDB" w:rsidRDefault="00235793" w:rsidP="00A73D1E">
            <w:pPr>
              <w:rPr>
                <w:lang w:val="de-DE"/>
              </w:rPr>
            </w:pPr>
          </w:p>
          <w:p w14:paraId="3D2CD85B" w14:textId="77777777" w:rsidR="00235793" w:rsidRPr="00C9590A" w:rsidRDefault="00D973B3" w:rsidP="00A73D1E">
            <w:pPr>
              <w:rPr>
                <w:szCs w:val="20"/>
                <w:lang w:val="en-US"/>
              </w:rPr>
            </w:pPr>
            <w:hyperlink r:id="rId11" w:history="1">
              <w:r w:rsidR="00235793" w:rsidRPr="00C9590A">
                <w:rPr>
                  <w:rStyle w:val="Hyperlink"/>
                  <w:color w:val="auto"/>
                  <w:szCs w:val="20"/>
                  <w:u w:val="none"/>
                  <w:lang w:val="en-US"/>
                </w:rPr>
                <w:t>kommunikation@kunstmuseumsg.ch</w:t>
              </w:r>
            </w:hyperlink>
            <w:r w:rsidR="00235793" w:rsidRPr="00C9590A">
              <w:rPr>
                <w:szCs w:val="20"/>
                <w:lang w:val="en-US"/>
              </w:rPr>
              <w:t xml:space="preserve"> </w:t>
            </w:r>
          </w:p>
          <w:p w14:paraId="7C75005C" w14:textId="77777777" w:rsidR="00235793" w:rsidRPr="00C9590A" w:rsidRDefault="00235793" w:rsidP="00A73D1E">
            <w:pPr>
              <w:rPr>
                <w:lang w:val="en-US"/>
              </w:rPr>
            </w:pPr>
          </w:p>
        </w:tc>
      </w:tr>
      <w:tr w:rsidR="00235793" w:rsidRPr="00C9590A" w14:paraId="1C39E2D3" w14:textId="77777777" w:rsidTr="00F83CDB">
        <w:tc>
          <w:tcPr>
            <w:tcW w:w="2410" w:type="dxa"/>
          </w:tcPr>
          <w:p w14:paraId="0425ECCF" w14:textId="77777777" w:rsidR="00235793" w:rsidRPr="00C9590A" w:rsidRDefault="00235793" w:rsidP="00A73D1E">
            <w:pPr>
              <w:ind w:left="-105"/>
              <w:rPr>
                <w:lang w:val="en-US"/>
              </w:rPr>
            </w:pPr>
            <w:r w:rsidRPr="00C9590A">
              <w:rPr>
                <w:lang w:val="en-US"/>
              </w:rPr>
              <w:t>Website</w:t>
            </w:r>
          </w:p>
        </w:tc>
        <w:tc>
          <w:tcPr>
            <w:tcW w:w="6652" w:type="dxa"/>
          </w:tcPr>
          <w:p w14:paraId="3DFA82FD" w14:textId="77777777" w:rsidR="00235793" w:rsidRPr="00C9590A" w:rsidRDefault="00D973B3" w:rsidP="00A73D1E">
            <w:pPr>
              <w:rPr>
                <w:szCs w:val="20"/>
                <w:lang w:val="en-US"/>
              </w:rPr>
            </w:pPr>
            <w:hyperlink r:id="rId12" w:history="1">
              <w:r w:rsidR="00235793" w:rsidRPr="00C9590A">
                <w:rPr>
                  <w:rStyle w:val="Hyperlink"/>
                  <w:color w:val="auto"/>
                  <w:szCs w:val="20"/>
                  <w:u w:val="none"/>
                  <w:lang w:val="en-US"/>
                </w:rPr>
                <w:t>kunstmuseumsg.ch</w:t>
              </w:r>
            </w:hyperlink>
          </w:p>
          <w:p w14:paraId="4E7FE9D1" w14:textId="77777777" w:rsidR="00235793" w:rsidRPr="00C9590A" w:rsidRDefault="00235793" w:rsidP="00A73D1E">
            <w:pPr>
              <w:rPr>
                <w:lang w:val="en-US"/>
              </w:rPr>
            </w:pPr>
          </w:p>
        </w:tc>
      </w:tr>
      <w:tr w:rsidR="00F83CDB" w14:paraId="06771A63" w14:textId="77777777" w:rsidTr="00F83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nil"/>
              <w:left w:val="nil"/>
              <w:bottom w:val="nil"/>
              <w:right w:val="nil"/>
            </w:tcBorders>
            <w:hideMark/>
          </w:tcPr>
          <w:p w14:paraId="73BF81B4" w14:textId="6D4FEA76" w:rsidR="00F83CDB" w:rsidRDefault="00964A6C">
            <w:pPr>
              <w:ind w:left="-104"/>
              <w:rPr>
                <w:lang w:val="en-US"/>
              </w:rPr>
            </w:pPr>
            <w:r>
              <w:rPr>
                <w:lang w:val="en-US"/>
              </w:rPr>
              <w:t>Press</w:t>
            </w:r>
          </w:p>
        </w:tc>
        <w:tc>
          <w:tcPr>
            <w:tcW w:w="6652" w:type="dxa"/>
            <w:tcBorders>
              <w:top w:val="nil"/>
              <w:left w:val="nil"/>
              <w:bottom w:val="nil"/>
              <w:right w:val="nil"/>
            </w:tcBorders>
          </w:tcPr>
          <w:p w14:paraId="14DFDA6B" w14:textId="7F9B7A36" w:rsidR="00F83CDB" w:rsidRDefault="00F83CDB">
            <w:r>
              <w:rPr>
                <w:szCs w:val="20"/>
                <w:lang w:val="en-US"/>
              </w:rPr>
              <w:t>kunstmuseumsg.ch/</w:t>
            </w:r>
            <w:proofErr w:type="spellStart"/>
            <w:r w:rsidR="00964A6C">
              <w:rPr>
                <w:szCs w:val="20"/>
                <w:lang w:val="en-US"/>
              </w:rPr>
              <w:t>en</w:t>
            </w:r>
            <w:proofErr w:type="spellEnd"/>
            <w:r w:rsidR="00964A6C">
              <w:rPr>
                <w:szCs w:val="20"/>
                <w:lang w:val="en-US"/>
              </w:rPr>
              <w:t>/</w:t>
            </w:r>
            <w:r>
              <w:t>press</w:t>
            </w:r>
          </w:p>
          <w:p w14:paraId="6ACAF071" w14:textId="77777777" w:rsidR="00F83CDB" w:rsidRDefault="00F83CDB">
            <w:pPr>
              <w:rPr>
                <w:szCs w:val="20"/>
                <w:lang w:val="en-US"/>
              </w:rPr>
            </w:pPr>
          </w:p>
        </w:tc>
      </w:tr>
    </w:tbl>
    <w:p w14:paraId="223BFAD8" w14:textId="77777777" w:rsidR="00FF22A6" w:rsidRPr="00FF22A6" w:rsidRDefault="00FF22A6" w:rsidP="00235793">
      <w:pPr>
        <w:rPr>
          <w:lang w:val="de-DE"/>
        </w:rPr>
      </w:pPr>
    </w:p>
    <w:sectPr w:rsidR="00FF22A6" w:rsidRPr="00FF22A6" w:rsidSect="00235793">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5B540" w14:textId="77777777" w:rsidR="003738A4" w:rsidRDefault="003738A4" w:rsidP="009C749E">
      <w:r>
        <w:separator/>
      </w:r>
    </w:p>
  </w:endnote>
  <w:endnote w:type="continuationSeparator" w:id="0">
    <w:p w14:paraId="30B35304" w14:textId="77777777" w:rsidR="003738A4" w:rsidRDefault="003738A4" w:rsidP="009C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C Whyte">
    <w:panose1 w:val="020B000404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F9C2D" w14:textId="77777777" w:rsidR="000F657B" w:rsidRDefault="000F65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Cs w:val="20"/>
      </w:rPr>
      <w:id w:val="-202863582"/>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4C7ED94F" w14:textId="77777777" w:rsidR="001041CF" w:rsidRDefault="001041CF">
            <w:pPr>
              <w:pStyle w:val="Fuzeile"/>
              <w:jc w:val="right"/>
              <w:rPr>
                <w:szCs w:val="20"/>
              </w:rPr>
            </w:pPr>
          </w:p>
          <w:p w14:paraId="39637E6C" w14:textId="77777777" w:rsidR="001041CF" w:rsidRPr="009C749E" w:rsidRDefault="001041CF">
            <w:pPr>
              <w:pStyle w:val="Fuzeile"/>
              <w:jc w:val="right"/>
              <w:rPr>
                <w:szCs w:val="20"/>
              </w:rPr>
            </w:pPr>
            <w:r w:rsidRPr="00DF6D69">
              <w:rPr>
                <w:szCs w:val="16"/>
              </w:rPr>
              <w:fldChar w:fldCharType="begin"/>
            </w:r>
            <w:r w:rsidRPr="00DF6D69">
              <w:rPr>
                <w:szCs w:val="16"/>
              </w:rPr>
              <w:instrText>PAGE</w:instrText>
            </w:r>
            <w:r w:rsidRPr="00DF6D69">
              <w:rPr>
                <w:szCs w:val="16"/>
              </w:rPr>
              <w:fldChar w:fldCharType="separate"/>
            </w:r>
            <w:r w:rsidRPr="00DF6D69">
              <w:rPr>
                <w:szCs w:val="16"/>
                <w:lang w:val="de-DE"/>
              </w:rPr>
              <w:t>2</w:t>
            </w:r>
            <w:r w:rsidRPr="00DF6D69">
              <w:rPr>
                <w:szCs w:val="16"/>
              </w:rPr>
              <w:fldChar w:fldCharType="end"/>
            </w:r>
            <w:r w:rsidRPr="00DF6D69">
              <w:rPr>
                <w:szCs w:val="16"/>
                <w:lang w:val="de-DE"/>
              </w:rPr>
              <w:t xml:space="preserve"> | </w:t>
            </w:r>
            <w:r w:rsidRPr="00DF6D69">
              <w:rPr>
                <w:szCs w:val="16"/>
              </w:rPr>
              <w:fldChar w:fldCharType="begin"/>
            </w:r>
            <w:r w:rsidRPr="00DF6D69">
              <w:rPr>
                <w:szCs w:val="16"/>
              </w:rPr>
              <w:instrText>NUMPAGES</w:instrText>
            </w:r>
            <w:r w:rsidRPr="00DF6D69">
              <w:rPr>
                <w:szCs w:val="16"/>
              </w:rPr>
              <w:fldChar w:fldCharType="separate"/>
            </w:r>
            <w:r w:rsidRPr="00DF6D69">
              <w:rPr>
                <w:szCs w:val="16"/>
                <w:lang w:val="de-DE"/>
              </w:rPr>
              <w:t>2</w:t>
            </w:r>
            <w:r w:rsidRPr="00DF6D69">
              <w:rPr>
                <w:szCs w:val="16"/>
              </w:rPr>
              <w:fldChar w:fldCharType="end"/>
            </w:r>
          </w:p>
        </w:sdtContent>
      </w:sdt>
    </w:sdtContent>
  </w:sdt>
  <w:p w14:paraId="38F5BD17" w14:textId="77777777" w:rsidR="001041CF" w:rsidRPr="009C749E" w:rsidRDefault="001041CF" w:rsidP="00067678">
    <w:pPr>
      <w:pStyle w:val="Fuzeile"/>
      <w:jc w:val="righ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5871941"/>
      <w:docPartObj>
        <w:docPartGallery w:val="Page Numbers (Bottom of Page)"/>
        <w:docPartUnique/>
      </w:docPartObj>
    </w:sdtPr>
    <w:sdtEndPr>
      <w:rPr>
        <w:szCs w:val="16"/>
      </w:rPr>
    </w:sdtEndPr>
    <w:sdtContent>
      <w:p w14:paraId="046919A8" w14:textId="77777777" w:rsidR="003B4E23" w:rsidRDefault="003B4E23">
        <w:pPr>
          <w:pStyle w:val="Fuzeile"/>
          <w:jc w:val="right"/>
        </w:pPr>
      </w:p>
      <w:sdt>
        <w:sdtPr>
          <w:rPr>
            <w:szCs w:val="16"/>
          </w:rPr>
          <w:id w:val="-1056234252"/>
          <w:docPartObj>
            <w:docPartGallery w:val="Page Numbers (Top of Page)"/>
            <w:docPartUnique/>
          </w:docPartObj>
        </w:sdtPr>
        <w:sdtEndPr/>
        <w:sdtContent>
          <w:p w14:paraId="4F09E41F" w14:textId="77777777" w:rsidR="003B4E23" w:rsidRPr="00FF22A6" w:rsidRDefault="003B4E23">
            <w:pPr>
              <w:pStyle w:val="Fuzeile"/>
              <w:jc w:val="right"/>
              <w:rPr>
                <w:szCs w:val="16"/>
              </w:rPr>
            </w:pPr>
            <w:r w:rsidRPr="00FF22A6">
              <w:rPr>
                <w:b/>
                <w:bCs/>
                <w:szCs w:val="16"/>
              </w:rPr>
              <w:fldChar w:fldCharType="begin"/>
            </w:r>
            <w:r w:rsidRPr="00FF22A6">
              <w:rPr>
                <w:b/>
                <w:bCs/>
                <w:szCs w:val="16"/>
              </w:rPr>
              <w:instrText>PAGE</w:instrText>
            </w:r>
            <w:r w:rsidRPr="00FF22A6">
              <w:rPr>
                <w:b/>
                <w:bCs/>
                <w:szCs w:val="16"/>
              </w:rPr>
              <w:fldChar w:fldCharType="separate"/>
            </w:r>
            <w:r w:rsidRPr="00FF22A6">
              <w:rPr>
                <w:b/>
                <w:bCs/>
                <w:szCs w:val="16"/>
                <w:lang w:val="de-DE"/>
              </w:rPr>
              <w:t>2</w:t>
            </w:r>
            <w:r w:rsidRPr="00FF22A6">
              <w:rPr>
                <w:b/>
                <w:bCs/>
                <w:szCs w:val="16"/>
              </w:rPr>
              <w:fldChar w:fldCharType="end"/>
            </w:r>
            <w:r w:rsidRPr="00FF22A6">
              <w:rPr>
                <w:szCs w:val="16"/>
                <w:lang w:val="de-DE"/>
              </w:rPr>
              <w:t xml:space="preserve"> | </w:t>
            </w:r>
            <w:r w:rsidRPr="00FF22A6">
              <w:rPr>
                <w:b/>
                <w:bCs/>
                <w:szCs w:val="16"/>
              </w:rPr>
              <w:fldChar w:fldCharType="begin"/>
            </w:r>
            <w:r w:rsidRPr="00FF22A6">
              <w:rPr>
                <w:b/>
                <w:bCs/>
                <w:szCs w:val="16"/>
              </w:rPr>
              <w:instrText>NUMPAGES</w:instrText>
            </w:r>
            <w:r w:rsidRPr="00FF22A6">
              <w:rPr>
                <w:b/>
                <w:bCs/>
                <w:szCs w:val="16"/>
              </w:rPr>
              <w:fldChar w:fldCharType="separate"/>
            </w:r>
            <w:r w:rsidRPr="00FF22A6">
              <w:rPr>
                <w:b/>
                <w:bCs/>
                <w:szCs w:val="16"/>
                <w:lang w:val="de-DE"/>
              </w:rPr>
              <w:t>2</w:t>
            </w:r>
            <w:r w:rsidRPr="00FF22A6">
              <w:rPr>
                <w:b/>
                <w:bCs/>
                <w:szCs w:val="16"/>
              </w:rPr>
              <w:fldChar w:fldCharType="end"/>
            </w:r>
          </w:p>
        </w:sdtContent>
      </w:sdt>
    </w:sdtContent>
  </w:sdt>
  <w:p w14:paraId="49816BE7" w14:textId="77777777" w:rsidR="003B4E23" w:rsidRDefault="003B4E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AB1678" w14:textId="77777777" w:rsidR="003738A4" w:rsidRDefault="003738A4" w:rsidP="009C749E">
      <w:r>
        <w:separator/>
      </w:r>
    </w:p>
  </w:footnote>
  <w:footnote w:type="continuationSeparator" w:id="0">
    <w:p w14:paraId="3F1331DF" w14:textId="77777777" w:rsidR="003738A4" w:rsidRDefault="003738A4" w:rsidP="009C7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6940E" w14:textId="77777777" w:rsidR="000F657B" w:rsidRDefault="000F65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17921" w14:textId="77777777" w:rsidR="000F657B" w:rsidRDefault="000F657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EE409" w14:textId="77777777" w:rsidR="007E50D3" w:rsidRDefault="006406B2">
    <w:pPr>
      <w:pStyle w:val="Kopfzeile"/>
    </w:pPr>
    <w:r>
      <w:rPr>
        <w:noProof/>
      </w:rPr>
      <w:drawing>
        <wp:anchor distT="0" distB="0" distL="114300" distR="114300" simplePos="0" relativeHeight="251659264" behindDoc="0" locked="0" layoutInCell="1" allowOverlap="1" wp14:anchorId="48B9DE39" wp14:editId="1D8F1410">
          <wp:simplePos x="0" y="0"/>
          <wp:positionH relativeFrom="column">
            <wp:posOffset>4548505</wp:posOffset>
          </wp:positionH>
          <wp:positionV relativeFrom="paragraph">
            <wp:posOffset>403225</wp:posOffset>
          </wp:positionV>
          <wp:extent cx="1405890" cy="628650"/>
          <wp:effectExtent l="0" t="0" r="3810" b="0"/>
          <wp:wrapTopAndBottom/>
          <wp:docPr id="757303709" name="Grafik 1" descr="Ein Bild, das Schrift, Grafiken, Tex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303709" name="Grafik 1" descr="Ein Bild, das Schrift, Grafiken, Text,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890" cy="6286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AD4BE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EEDE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4A9D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487E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6EC5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817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1EA85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0A56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C6B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7DCA8E2"/>
    <w:lvl w:ilvl="0">
      <w:start w:val="2"/>
      <w:numFmt w:val="bullet"/>
      <w:pStyle w:val="Aufzhlungszeichen"/>
      <w:lvlText w:val="-"/>
      <w:lvlJc w:val="left"/>
      <w:pPr>
        <w:ind w:left="644" w:hanging="360"/>
      </w:pPr>
      <w:rPr>
        <w:rFonts w:ascii="ABC Whyte" w:eastAsiaTheme="minorHAnsi" w:hAnsi="ABC Whyte" w:cstheme="minorBidi" w:hint="default"/>
      </w:rPr>
    </w:lvl>
  </w:abstractNum>
  <w:abstractNum w:abstractNumId="10" w15:restartNumberingAfterBreak="0">
    <w:nsid w:val="009C208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BF3AED"/>
    <w:multiLevelType w:val="multilevel"/>
    <w:tmpl w:val="EECEF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A42D28"/>
    <w:multiLevelType w:val="hybridMultilevel"/>
    <w:tmpl w:val="5A8C46F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26A4B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3B4467A"/>
    <w:multiLevelType w:val="multilevel"/>
    <w:tmpl w:val="56542952"/>
    <w:numStyleLink w:val="berschriften-Gliederung"/>
  </w:abstractNum>
  <w:abstractNum w:abstractNumId="15" w15:restartNumberingAfterBreak="0">
    <w:nsid w:val="060224F5"/>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7F16856"/>
    <w:multiLevelType w:val="multilevel"/>
    <w:tmpl w:val="05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94C6A60"/>
    <w:multiLevelType w:val="multilevel"/>
    <w:tmpl w:val="85F811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B25ECC"/>
    <w:multiLevelType w:val="hybridMultilevel"/>
    <w:tmpl w:val="2B0CDA4C"/>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64C0BE3"/>
    <w:multiLevelType w:val="hybridMultilevel"/>
    <w:tmpl w:val="7180C2A6"/>
    <w:lvl w:ilvl="0" w:tplc="D086533A">
      <w:start w:val="2"/>
      <w:numFmt w:val="bullet"/>
      <w:pStyle w:val="Listenabsatz"/>
      <w:lvlText w:val="-"/>
      <w:lvlJc w:val="left"/>
      <w:pPr>
        <w:ind w:left="720" w:hanging="360"/>
      </w:pPr>
      <w:rPr>
        <w:rFonts w:ascii="ABC Whyte" w:eastAsiaTheme="minorHAnsi" w:hAnsi="ABC Whyt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8215630"/>
    <w:multiLevelType w:val="multilevel"/>
    <w:tmpl w:val="C08E7786"/>
    <w:lvl w:ilvl="0">
      <w:start w:val="1"/>
      <w:numFmt w:val="decimal"/>
      <w:lvlText w:val="%1"/>
      <w:lvlJc w:val="left"/>
      <w:pPr>
        <w:ind w:left="432" w:hanging="432"/>
      </w:pPr>
    </w:lvl>
    <w:lvl w:ilvl="1">
      <w:start w:val="1"/>
      <w:numFmt w:val="decimal"/>
      <w:pStyle w:val="Verzeichnis5"/>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EA25D49"/>
    <w:multiLevelType w:val="multilevel"/>
    <w:tmpl w:val="B0DEE990"/>
    <w:lvl w:ilvl="0">
      <w:start w:val="1"/>
      <w:numFmt w:val="decimal"/>
      <w:pStyle w:val="Verzeichnis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F4C6DB7"/>
    <w:multiLevelType w:val="multilevel"/>
    <w:tmpl w:val="A74CC2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F5F4A36"/>
    <w:multiLevelType w:val="hybridMultilevel"/>
    <w:tmpl w:val="8F2AAE60"/>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FF064BC"/>
    <w:multiLevelType w:val="multilevel"/>
    <w:tmpl w:val="D9DC543E"/>
    <w:lvl w:ilvl="0">
      <w:start w:val="1"/>
      <w:numFmt w:val="decimal"/>
      <w:pStyle w:val="Verzeichnis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28E56B7"/>
    <w:multiLevelType w:val="hybridMultilevel"/>
    <w:tmpl w:val="3E6C02AC"/>
    <w:lvl w:ilvl="0" w:tplc="A2AACB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2C476C6"/>
    <w:multiLevelType w:val="multilevel"/>
    <w:tmpl w:val="F4B0A9F2"/>
    <w:numStyleLink w:val="berschrift2alsKapitel"/>
  </w:abstractNum>
  <w:abstractNum w:abstractNumId="27" w15:restartNumberingAfterBreak="0">
    <w:nsid w:val="22E44FD6"/>
    <w:multiLevelType w:val="multilevel"/>
    <w:tmpl w:val="1B9216C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276D31F9"/>
    <w:multiLevelType w:val="hybridMultilevel"/>
    <w:tmpl w:val="B510DB0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7C031B9"/>
    <w:multiLevelType w:val="hybridMultilevel"/>
    <w:tmpl w:val="9EA83A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0110AFE"/>
    <w:multiLevelType w:val="hybridMultilevel"/>
    <w:tmpl w:val="D4346888"/>
    <w:lvl w:ilvl="0" w:tplc="FFAAAF3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12F63B0"/>
    <w:multiLevelType w:val="hybridMultilevel"/>
    <w:tmpl w:val="3EF46586"/>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0C66D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D783D74"/>
    <w:multiLevelType w:val="multilevel"/>
    <w:tmpl w:val="56542952"/>
    <w:styleLink w:val="berschriften-Gliederung"/>
    <w:lvl w:ilvl="0">
      <w:start w:val="1"/>
      <w:numFmt w:val="decimal"/>
      <w:lvlText w:val="%1"/>
      <w:lvlJc w:val="left"/>
      <w:pPr>
        <w:tabs>
          <w:tab w:val="num" w:pos="737"/>
        </w:tabs>
        <w:ind w:left="737" w:hanging="737"/>
      </w:pPr>
      <w:rPr>
        <w:rFonts w:ascii="ABC Whyte" w:hAnsi="ABC Whyte" w:hint="default"/>
        <w:b/>
        <w:i w:val="0"/>
        <w:sz w:val="32"/>
      </w:rPr>
    </w:lvl>
    <w:lvl w:ilvl="1">
      <w:start w:val="1"/>
      <w:numFmt w:val="decimal"/>
      <w:lvlText w:val="%1.%2"/>
      <w:lvlJc w:val="left"/>
      <w:pPr>
        <w:tabs>
          <w:tab w:val="num" w:pos="737"/>
        </w:tabs>
        <w:ind w:left="737" w:hanging="737"/>
      </w:pPr>
      <w:rPr>
        <w:rFonts w:ascii="ABC Whyte" w:hAnsi="ABC Whyte" w:hint="default"/>
        <w:b w:val="0"/>
        <w:i w:val="0"/>
        <w:sz w:val="32"/>
      </w:rPr>
    </w:lvl>
    <w:lvl w:ilvl="2">
      <w:start w:val="1"/>
      <w:numFmt w:val="decimal"/>
      <w:lvlText w:val="%1.%2.%3"/>
      <w:lvlJc w:val="left"/>
      <w:pPr>
        <w:tabs>
          <w:tab w:val="num" w:pos="737"/>
        </w:tabs>
        <w:ind w:left="737" w:hanging="737"/>
      </w:pPr>
      <w:rPr>
        <w:rFonts w:ascii="ABC Whyte" w:hAnsi="ABC Whyte" w:hint="default"/>
        <w:b w:val="0"/>
        <w:i w:val="0"/>
        <w:sz w:val="18"/>
        <w:u w:val="none"/>
      </w:rPr>
    </w:lvl>
    <w:lvl w:ilvl="3">
      <w:start w:val="1"/>
      <w:numFmt w:val="lowerLetter"/>
      <w:lvlText w:val="%4"/>
      <w:lvlJc w:val="left"/>
      <w:pPr>
        <w:tabs>
          <w:tab w:val="num" w:pos="737"/>
        </w:tabs>
        <w:ind w:left="737" w:hanging="737"/>
      </w:pPr>
      <w:rPr>
        <w:rFonts w:ascii="ABC Whyte" w:hAnsi="ABC Whyte"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7E61B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893F4D"/>
    <w:multiLevelType w:val="hybridMultilevel"/>
    <w:tmpl w:val="7230F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113582"/>
    <w:multiLevelType w:val="multilevel"/>
    <w:tmpl w:val="F4B0A9F2"/>
    <w:styleLink w:val="berschrift2alsKapitel"/>
    <w:lvl w:ilvl="0">
      <w:start w:val="1"/>
      <w:numFmt w:val="decimal"/>
      <w:suff w:val="nothing"/>
      <w:lvlText w:val="%1"/>
      <w:lvlJc w:val="left"/>
      <w:pPr>
        <w:ind w:left="284" w:hanging="284"/>
      </w:pPr>
      <w:rPr>
        <w:rFonts w:ascii="ABC Whyte" w:hAnsi="ABC Whyte"/>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CB718C"/>
    <w:multiLevelType w:val="hybridMultilevel"/>
    <w:tmpl w:val="90C44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C450BB"/>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0F95C9F"/>
    <w:multiLevelType w:val="hybridMultilevel"/>
    <w:tmpl w:val="0C626B8E"/>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72A6876"/>
    <w:multiLevelType w:val="hybridMultilevel"/>
    <w:tmpl w:val="8D849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FD0051"/>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B343FC"/>
    <w:multiLevelType w:val="hybridMultilevel"/>
    <w:tmpl w:val="A1F0EA6A"/>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0815203">
    <w:abstractNumId w:val="25"/>
  </w:num>
  <w:num w:numId="2" w16cid:durableId="478956354">
    <w:abstractNumId w:val="40"/>
  </w:num>
  <w:num w:numId="3" w16cid:durableId="846090464">
    <w:abstractNumId w:val="31"/>
  </w:num>
  <w:num w:numId="4" w16cid:durableId="1937060646">
    <w:abstractNumId w:val="35"/>
  </w:num>
  <w:num w:numId="5" w16cid:durableId="769856088">
    <w:abstractNumId w:val="37"/>
  </w:num>
  <w:num w:numId="6" w16cid:durableId="1681347934">
    <w:abstractNumId w:val="12"/>
  </w:num>
  <w:num w:numId="7" w16cid:durableId="1934629049">
    <w:abstractNumId w:val="23"/>
  </w:num>
  <w:num w:numId="8" w16cid:durableId="3678869">
    <w:abstractNumId w:val="18"/>
  </w:num>
  <w:num w:numId="9" w16cid:durableId="133253737">
    <w:abstractNumId w:val="28"/>
  </w:num>
  <w:num w:numId="10" w16cid:durableId="1362584914">
    <w:abstractNumId w:val="39"/>
  </w:num>
  <w:num w:numId="11" w16cid:durableId="1136603054">
    <w:abstractNumId w:val="42"/>
  </w:num>
  <w:num w:numId="12" w16cid:durableId="556673140">
    <w:abstractNumId w:val="41"/>
  </w:num>
  <w:num w:numId="13" w16cid:durableId="2082562922">
    <w:abstractNumId w:val="15"/>
  </w:num>
  <w:num w:numId="14" w16cid:durableId="1946039373">
    <w:abstractNumId w:val="30"/>
  </w:num>
  <w:num w:numId="15" w16cid:durableId="2000187822">
    <w:abstractNumId w:val="36"/>
  </w:num>
  <w:num w:numId="16" w16cid:durableId="538932607">
    <w:abstractNumId w:val="26"/>
  </w:num>
  <w:num w:numId="17" w16cid:durableId="256521586">
    <w:abstractNumId w:val="13"/>
  </w:num>
  <w:num w:numId="18" w16cid:durableId="610093547">
    <w:abstractNumId w:val="17"/>
  </w:num>
  <w:num w:numId="19" w16cid:durableId="1528327476">
    <w:abstractNumId w:val="14"/>
  </w:num>
  <w:num w:numId="20" w16cid:durableId="1562207271">
    <w:abstractNumId w:val="33"/>
  </w:num>
  <w:num w:numId="21" w16cid:durableId="7870474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6178306">
    <w:abstractNumId w:val="29"/>
  </w:num>
  <w:num w:numId="23" w16cid:durableId="537666119">
    <w:abstractNumId w:val="34"/>
  </w:num>
  <w:num w:numId="24" w16cid:durableId="273749438">
    <w:abstractNumId w:val="32"/>
  </w:num>
  <w:num w:numId="25" w16cid:durableId="652610871">
    <w:abstractNumId w:val="22"/>
  </w:num>
  <w:num w:numId="26" w16cid:durableId="983238421">
    <w:abstractNumId w:val="9"/>
  </w:num>
  <w:num w:numId="27" w16cid:durableId="661929313">
    <w:abstractNumId w:val="7"/>
  </w:num>
  <w:num w:numId="28" w16cid:durableId="2034450388">
    <w:abstractNumId w:val="6"/>
  </w:num>
  <w:num w:numId="29" w16cid:durableId="1231425942">
    <w:abstractNumId w:val="5"/>
  </w:num>
  <w:num w:numId="30" w16cid:durableId="321199948">
    <w:abstractNumId w:val="4"/>
  </w:num>
  <w:num w:numId="31" w16cid:durableId="1501459742">
    <w:abstractNumId w:val="8"/>
  </w:num>
  <w:num w:numId="32" w16cid:durableId="12458758">
    <w:abstractNumId w:val="3"/>
  </w:num>
  <w:num w:numId="33" w16cid:durableId="1743217578">
    <w:abstractNumId w:val="2"/>
  </w:num>
  <w:num w:numId="34" w16cid:durableId="801651197">
    <w:abstractNumId w:val="1"/>
  </w:num>
  <w:num w:numId="35" w16cid:durableId="1243295433">
    <w:abstractNumId w:val="0"/>
  </w:num>
  <w:num w:numId="36" w16cid:durableId="1982612938">
    <w:abstractNumId w:val="11"/>
  </w:num>
  <w:num w:numId="37" w16cid:durableId="1838185284">
    <w:abstractNumId w:val="27"/>
  </w:num>
  <w:num w:numId="38" w16cid:durableId="982464276">
    <w:abstractNumId w:val="24"/>
  </w:num>
  <w:num w:numId="39" w16cid:durableId="1397435770">
    <w:abstractNumId w:val="21"/>
  </w:num>
  <w:num w:numId="40" w16cid:durableId="1806313055">
    <w:abstractNumId w:val="16"/>
  </w:num>
  <w:num w:numId="41" w16cid:durableId="753286511">
    <w:abstractNumId w:val="10"/>
  </w:num>
  <w:num w:numId="42" w16cid:durableId="1508784521">
    <w:abstractNumId w:val="38"/>
  </w:num>
  <w:num w:numId="43" w16cid:durableId="512182611">
    <w:abstractNumId w:val="20"/>
  </w:num>
  <w:num w:numId="44" w16cid:durableId="4035763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A4"/>
    <w:rsid w:val="00000615"/>
    <w:rsid w:val="00006BB3"/>
    <w:rsid w:val="000140A3"/>
    <w:rsid w:val="00027B0C"/>
    <w:rsid w:val="00037BE8"/>
    <w:rsid w:val="00045190"/>
    <w:rsid w:val="00045428"/>
    <w:rsid w:val="00046521"/>
    <w:rsid w:val="00046998"/>
    <w:rsid w:val="000474EF"/>
    <w:rsid w:val="00052F5E"/>
    <w:rsid w:val="0005424E"/>
    <w:rsid w:val="000624A1"/>
    <w:rsid w:val="00063F73"/>
    <w:rsid w:val="00067678"/>
    <w:rsid w:val="00071882"/>
    <w:rsid w:val="00072B22"/>
    <w:rsid w:val="000913F2"/>
    <w:rsid w:val="00095AB3"/>
    <w:rsid w:val="00095B59"/>
    <w:rsid w:val="000A0BEE"/>
    <w:rsid w:val="000A7C21"/>
    <w:rsid w:val="000C738B"/>
    <w:rsid w:val="000D2CA0"/>
    <w:rsid w:val="000D3A2E"/>
    <w:rsid w:val="000D7CB9"/>
    <w:rsid w:val="000E5DA5"/>
    <w:rsid w:val="000E78D2"/>
    <w:rsid w:val="000E7F06"/>
    <w:rsid w:val="000F0943"/>
    <w:rsid w:val="000F13F6"/>
    <w:rsid w:val="000F6036"/>
    <w:rsid w:val="000F657B"/>
    <w:rsid w:val="001041CF"/>
    <w:rsid w:val="00105ED5"/>
    <w:rsid w:val="001106D0"/>
    <w:rsid w:val="00114A3D"/>
    <w:rsid w:val="00120F6A"/>
    <w:rsid w:val="001251DE"/>
    <w:rsid w:val="00131355"/>
    <w:rsid w:val="00135269"/>
    <w:rsid w:val="00136A4F"/>
    <w:rsid w:val="00165C55"/>
    <w:rsid w:val="00171791"/>
    <w:rsid w:val="001753F0"/>
    <w:rsid w:val="001760CC"/>
    <w:rsid w:val="001864D2"/>
    <w:rsid w:val="00193140"/>
    <w:rsid w:val="00196D01"/>
    <w:rsid w:val="001B3037"/>
    <w:rsid w:val="001C11AF"/>
    <w:rsid w:val="001C2A85"/>
    <w:rsid w:val="001C6E53"/>
    <w:rsid w:val="001C708B"/>
    <w:rsid w:val="001D1C1D"/>
    <w:rsid w:val="001D22FD"/>
    <w:rsid w:val="001F28EC"/>
    <w:rsid w:val="001F31FF"/>
    <w:rsid w:val="001F75D9"/>
    <w:rsid w:val="0020088A"/>
    <w:rsid w:val="002018C5"/>
    <w:rsid w:val="00213891"/>
    <w:rsid w:val="00214476"/>
    <w:rsid w:val="00221E08"/>
    <w:rsid w:val="00235793"/>
    <w:rsid w:val="00240F8E"/>
    <w:rsid w:val="002440BB"/>
    <w:rsid w:val="00247072"/>
    <w:rsid w:val="00265A17"/>
    <w:rsid w:val="00267211"/>
    <w:rsid w:val="00273D36"/>
    <w:rsid w:val="00280811"/>
    <w:rsid w:val="00284CC3"/>
    <w:rsid w:val="002873FF"/>
    <w:rsid w:val="00294C44"/>
    <w:rsid w:val="002A148C"/>
    <w:rsid w:val="002A2C30"/>
    <w:rsid w:val="002A418B"/>
    <w:rsid w:val="002B0468"/>
    <w:rsid w:val="002B1FAD"/>
    <w:rsid w:val="002B32F0"/>
    <w:rsid w:val="002C0AAD"/>
    <w:rsid w:val="002C3012"/>
    <w:rsid w:val="002D45D5"/>
    <w:rsid w:val="002D52BE"/>
    <w:rsid w:val="002D78CA"/>
    <w:rsid w:val="002E4404"/>
    <w:rsid w:val="002E51DA"/>
    <w:rsid w:val="002E78DE"/>
    <w:rsid w:val="00304119"/>
    <w:rsid w:val="00306207"/>
    <w:rsid w:val="00313761"/>
    <w:rsid w:val="00316757"/>
    <w:rsid w:val="00317B69"/>
    <w:rsid w:val="00326D99"/>
    <w:rsid w:val="00334328"/>
    <w:rsid w:val="00341AA6"/>
    <w:rsid w:val="003462F8"/>
    <w:rsid w:val="00363839"/>
    <w:rsid w:val="003655F8"/>
    <w:rsid w:val="00365C27"/>
    <w:rsid w:val="003729CA"/>
    <w:rsid w:val="003738A4"/>
    <w:rsid w:val="0038449B"/>
    <w:rsid w:val="00386C85"/>
    <w:rsid w:val="00387343"/>
    <w:rsid w:val="00390852"/>
    <w:rsid w:val="003A09DA"/>
    <w:rsid w:val="003B0947"/>
    <w:rsid w:val="003B4188"/>
    <w:rsid w:val="003B49AC"/>
    <w:rsid w:val="003B4E23"/>
    <w:rsid w:val="003B6790"/>
    <w:rsid w:val="003C12C4"/>
    <w:rsid w:val="003E093C"/>
    <w:rsid w:val="003E144A"/>
    <w:rsid w:val="003E1FE8"/>
    <w:rsid w:val="003F0B1E"/>
    <w:rsid w:val="003F1C3E"/>
    <w:rsid w:val="00400200"/>
    <w:rsid w:val="00403FD1"/>
    <w:rsid w:val="00405790"/>
    <w:rsid w:val="0041521E"/>
    <w:rsid w:val="00417480"/>
    <w:rsid w:val="00417F69"/>
    <w:rsid w:val="00421750"/>
    <w:rsid w:val="0042493E"/>
    <w:rsid w:val="004249C0"/>
    <w:rsid w:val="00427687"/>
    <w:rsid w:val="004317B2"/>
    <w:rsid w:val="00437497"/>
    <w:rsid w:val="004439E8"/>
    <w:rsid w:val="0044583D"/>
    <w:rsid w:val="0046023F"/>
    <w:rsid w:val="00467F39"/>
    <w:rsid w:val="004710C5"/>
    <w:rsid w:val="0048079D"/>
    <w:rsid w:val="00481FD2"/>
    <w:rsid w:val="004A5793"/>
    <w:rsid w:val="004B200A"/>
    <w:rsid w:val="004B2846"/>
    <w:rsid w:val="004B2D86"/>
    <w:rsid w:val="004B378F"/>
    <w:rsid w:val="004B50B6"/>
    <w:rsid w:val="004B5E66"/>
    <w:rsid w:val="004C120D"/>
    <w:rsid w:val="004C180B"/>
    <w:rsid w:val="004C24F3"/>
    <w:rsid w:val="004C4454"/>
    <w:rsid w:val="004C4CF2"/>
    <w:rsid w:val="004C5427"/>
    <w:rsid w:val="004D51EB"/>
    <w:rsid w:val="004E2992"/>
    <w:rsid w:val="004E44A0"/>
    <w:rsid w:val="004F4443"/>
    <w:rsid w:val="004F7F2D"/>
    <w:rsid w:val="0050001A"/>
    <w:rsid w:val="00500AF2"/>
    <w:rsid w:val="005039A6"/>
    <w:rsid w:val="00504159"/>
    <w:rsid w:val="00504455"/>
    <w:rsid w:val="00504BAB"/>
    <w:rsid w:val="00504BDC"/>
    <w:rsid w:val="00513214"/>
    <w:rsid w:val="005162B2"/>
    <w:rsid w:val="005246DE"/>
    <w:rsid w:val="00527094"/>
    <w:rsid w:val="0052728D"/>
    <w:rsid w:val="00530EED"/>
    <w:rsid w:val="00534E13"/>
    <w:rsid w:val="005410D0"/>
    <w:rsid w:val="00546AFD"/>
    <w:rsid w:val="00562881"/>
    <w:rsid w:val="005643C7"/>
    <w:rsid w:val="00565E1A"/>
    <w:rsid w:val="0057116C"/>
    <w:rsid w:val="005730AF"/>
    <w:rsid w:val="005910F2"/>
    <w:rsid w:val="00591DB4"/>
    <w:rsid w:val="005958DE"/>
    <w:rsid w:val="005A74D9"/>
    <w:rsid w:val="005B35CD"/>
    <w:rsid w:val="005C0E54"/>
    <w:rsid w:val="005C413F"/>
    <w:rsid w:val="005C64A1"/>
    <w:rsid w:val="005D4BC5"/>
    <w:rsid w:val="005D73D0"/>
    <w:rsid w:val="005E2192"/>
    <w:rsid w:val="005E58FF"/>
    <w:rsid w:val="005F5A0F"/>
    <w:rsid w:val="006106F8"/>
    <w:rsid w:val="0061784D"/>
    <w:rsid w:val="0062244A"/>
    <w:rsid w:val="00627D0D"/>
    <w:rsid w:val="006406B2"/>
    <w:rsid w:val="00646FA7"/>
    <w:rsid w:val="00660443"/>
    <w:rsid w:val="0066162E"/>
    <w:rsid w:val="00662280"/>
    <w:rsid w:val="00667DDA"/>
    <w:rsid w:val="006761E7"/>
    <w:rsid w:val="0067753F"/>
    <w:rsid w:val="0068019E"/>
    <w:rsid w:val="00695961"/>
    <w:rsid w:val="00695C5D"/>
    <w:rsid w:val="006A2D99"/>
    <w:rsid w:val="006B1FF9"/>
    <w:rsid w:val="006B6310"/>
    <w:rsid w:val="006C029D"/>
    <w:rsid w:val="006D1B40"/>
    <w:rsid w:val="00711942"/>
    <w:rsid w:val="007275F5"/>
    <w:rsid w:val="00731161"/>
    <w:rsid w:val="00733BF7"/>
    <w:rsid w:val="00734933"/>
    <w:rsid w:val="0074212E"/>
    <w:rsid w:val="00742AC6"/>
    <w:rsid w:val="00744650"/>
    <w:rsid w:val="007464DB"/>
    <w:rsid w:val="007523E8"/>
    <w:rsid w:val="00754051"/>
    <w:rsid w:val="00760BF1"/>
    <w:rsid w:val="00767750"/>
    <w:rsid w:val="00774D63"/>
    <w:rsid w:val="007820E0"/>
    <w:rsid w:val="00787947"/>
    <w:rsid w:val="007A2925"/>
    <w:rsid w:val="007B07EB"/>
    <w:rsid w:val="007B0DE1"/>
    <w:rsid w:val="007C45B0"/>
    <w:rsid w:val="007D0D57"/>
    <w:rsid w:val="007E05A6"/>
    <w:rsid w:val="007E50D3"/>
    <w:rsid w:val="007F21A3"/>
    <w:rsid w:val="008002A1"/>
    <w:rsid w:val="00801847"/>
    <w:rsid w:val="00824EFA"/>
    <w:rsid w:val="0082687C"/>
    <w:rsid w:val="008308BC"/>
    <w:rsid w:val="00840413"/>
    <w:rsid w:val="00846E49"/>
    <w:rsid w:val="008547F7"/>
    <w:rsid w:val="008571A6"/>
    <w:rsid w:val="00867F62"/>
    <w:rsid w:val="00882058"/>
    <w:rsid w:val="0088319E"/>
    <w:rsid w:val="008B445C"/>
    <w:rsid w:val="008C1844"/>
    <w:rsid w:val="008C2B9C"/>
    <w:rsid w:val="008D0012"/>
    <w:rsid w:val="008D0880"/>
    <w:rsid w:val="008D5623"/>
    <w:rsid w:val="008E3C68"/>
    <w:rsid w:val="008E7458"/>
    <w:rsid w:val="008F333F"/>
    <w:rsid w:val="008F66B5"/>
    <w:rsid w:val="009001C0"/>
    <w:rsid w:val="0090205F"/>
    <w:rsid w:val="009064AC"/>
    <w:rsid w:val="00914572"/>
    <w:rsid w:val="009244F1"/>
    <w:rsid w:val="00926AF0"/>
    <w:rsid w:val="00936756"/>
    <w:rsid w:val="009401E2"/>
    <w:rsid w:val="00945DC3"/>
    <w:rsid w:val="00947683"/>
    <w:rsid w:val="009521CE"/>
    <w:rsid w:val="00961554"/>
    <w:rsid w:val="0096457F"/>
    <w:rsid w:val="00964A6C"/>
    <w:rsid w:val="00966287"/>
    <w:rsid w:val="00970C32"/>
    <w:rsid w:val="00986FED"/>
    <w:rsid w:val="00990CA0"/>
    <w:rsid w:val="00993F31"/>
    <w:rsid w:val="009A046B"/>
    <w:rsid w:val="009A3BFF"/>
    <w:rsid w:val="009A4948"/>
    <w:rsid w:val="009B33A5"/>
    <w:rsid w:val="009C35A9"/>
    <w:rsid w:val="009C749E"/>
    <w:rsid w:val="009D5E64"/>
    <w:rsid w:val="009F1189"/>
    <w:rsid w:val="009F4771"/>
    <w:rsid w:val="00A013E0"/>
    <w:rsid w:val="00A02D40"/>
    <w:rsid w:val="00A04B38"/>
    <w:rsid w:val="00A068B6"/>
    <w:rsid w:val="00A14B70"/>
    <w:rsid w:val="00A24FCF"/>
    <w:rsid w:val="00A407BF"/>
    <w:rsid w:val="00A432EA"/>
    <w:rsid w:val="00A541E3"/>
    <w:rsid w:val="00A6068C"/>
    <w:rsid w:val="00A62733"/>
    <w:rsid w:val="00A702BF"/>
    <w:rsid w:val="00A75570"/>
    <w:rsid w:val="00A800C1"/>
    <w:rsid w:val="00A9679A"/>
    <w:rsid w:val="00A978AF"/>
    <w:rsid w:val="00AA2BA0"/>
    <w:rsid w:val="00AB41A5"/>
    <w:rsid w:val="00AD1322"/>
    <w:rsid w:val="00AD3E15"/>
    <w:rsid w:val="00AE089B"/>
    <w:rsid w:val="00AE1206"/>
    <w:rsid w:val="00AE3683"/>
    <w:rsid w:val="00AF0F1F"/>
    <w:rsid w:val="00AF230E"/>
    <w:rsid w:val="00AF38D0"/>
    <w:rsid w:val="00AF69CC"/>
    <w:rsid w:val="00AF7E40"/>
    <w:rsid w:val="00B00594"/>
    <w:rsid w:val="00B0636A"/>
    <w:rsid w:val="00B21744"/>
    <w:rsid w:val="00B25E14"/>
    <w:rsid w:val="00B27697"/>
    <w:rsid w:val="00B32F12"/>
    <w:rsid w:val="00B402C8"/>
    <w:rsid w:val="00B43098"/>
    <w:rsid w:val="00B45BD6"/>
    <w:rsid w:val="00B55B01"/>
    <w:rsid w:val="00B55E05"/>
    <w:rsid w:val="00B6107F"/>
    <w:rsid w:val="00B65499"/>
    <w:rsid w:val="00B65A04"/>
    <w:rsid w:val="00B67A21"/>
    <w:rsid w:val="00B74165"/>
    <w:rsid w:val="00B856DA"/>
    <w:rsid w:val="00B85B16"/>
    <w:rsid w:val="00BB3ADA"/>
    <w:rsid w:val="00BC26CE"/>
    <w:rsid w:val="00BC4D39"/>
    <w:rsid w:val="00BC742B"/>
    <w:rsid w:val="00BD50C2"/>
    <w:rsid w:val="00BF1183"/>
    <w:rsid w:val="00BF3861"/>
    <w:rsid w:val="00BF7E2B"/>
    <w:rsid w:val="00C1350A"/>
    <w:rsid w:val="00C149E1"/>
    <w:rsid w:val="00C21C24"/>
    <w:rsid w:val="00C31A62"/>
    <w:rsid w:val="00C34677"/>
    <w:rsid w:val="00C441D2"/>
    <w:rsid w:val="00C4542D"/>
    <w:rsid w:val="00C46058"/>
    <w:rsid w:val="00C508BD"/>
    <w:rsid w:val="00C6452C"/>
    <w:rsid w:val="00C65161"/>
    <w:rsid w:val="00C77E7E"/>
    <w:rsid w:val="00C857AA"/>
    <w:rsid w:val="00CA2E8F"/>
    <w:rsid w:val="00CA3E1B"/>
    <w:rsid w:val="00CA6B6D"/>
    <w:rsid w:val="00CB0045"/>
    <w:rsid w:val="00CB60EE"/>
    <w:rsid w:val="00CC788D"/>
    <w:rsid w:val="00CE19EB"/>
    <w:rsid w:val="00D079A9"/>
    <w:rsid w:val="00D11061"/>
    <w:rsid w:val="00D2250C"/>
    <w:rsid w:val="00D22DEA"/>
    <w:rsid w:val="00D457DD"/>
    <w:rsid w:val="00D50365"/>
    <w:rsid w:val="00D558A7"/>
    <w:rsid w:val="00D561B1"/>
    <w:rsid w:val="00D61077"/>
    <w:rsid w:val="00D745AC"/>
    <w:rsid w:val="00D74A65"/>
    <w:rsid w:val="00D8077B"/>
    <w:rsid w:val="00D87E83"/>
    <w:rsid w:val="00D95FD5"/>
    <w:rsid w:val="00D973B3"/>
    <w:rsid w:val="00DA7D8C"/>
    <w:rsid w:val="00DB0F98"/>
    <w:rsid w:val="00DB7262"/>
    <w:rsid w:val="00DC2284"/>
    <w:rsid w:val="00DD1445"/>
    <w:rsid w:val="00DD1DA2"/>
    <w:rsid w:val="00DD29CA"/>
    <w:rsid w:val="00DF27E8"/>
    <w:rsid w:val="00DF62DC"/>
    <w:rsid w:val="00DF6D69"/>
    <w:rsid w:val="00DF6DF0"/>
    <w:rsid w:val="00E014F5"/>
    <w:rsid w:val="00E1796F"/>
    <w:rsid w:val="00E20C8C"/>
    <w:rsid w:val="00E20D67"/>
    <w:rsid w:val="00E22FEE"/>
    <w:rsid w:val="00E31D76"/>
    <w:rsid w:val="00E329FC"/>
    <w:rsid w:val="00E33ACC"/>
    <w:rsid w:val="00E440C5"/>
    <w:rsid w:val="00E50681"/>
    <w:rsid w:val="00E54212"/>
    <w:rsid w:val="00E619BE"/>
    <w:rsid w:val="00E829E7"/>
    <w:rsid w:val="00E907E9"/>
    <w:rsid w:val="00E926F8"/>
    <w:rsid w:val="00E95FB5"/>
    <w:rsid w:val="00E97E67"/>
    <w:rsid w:val="00EB0B5D"/>
    <w:rsid w:val="00EB28DC"/>
    <w:rsid w:val="00EB3330"/>
    <w:rsid w:val="00EB7115"/>
    <w:rsid w:val="00EC6413"/>
    <w:rsid w:val="00EC76C7"/>
    <w:rsid w:val="00EE0205"/>
    <w:rsid w:val="00EE67E6"/>
    <w:rsid w:val="00EE72D2"/>
    <w:rsid w:val="00EF5145"/>
    <w:rsid w:val="00F10239"/>
    <w:rsid w:val="00F10EE4"/>
    <w:rsid w:val="00F1165C"/>
    <w:rsid w:val="00F1421D"/>
    <w:rsid w:val="00F14898"/>
    <w:rsid w:val="00F232A0"/>
    <w:rsid w:val="00F303FB"/>
    <w:rsid w:val="00F43BED"/>
    <w:rsid w:val="00F6794F"/>
    <w:rsid w:val="00F804FC"/>
    <w:rsid w:val="00F81E91"/>
    <w:rsid w:val="00F83CDB"/>
    <w:rsid w:val="00F96C79"/>
    <w:rsid w:val="00FA0C92"/>
    <w:rsid w:val="00FA0E37"/>
    <w:rsid w:val="00FA23A0"/>
    <w:rsid w:val="00FA38E9"/>
    <w:rsid w:val="00FA4A67"/>
    <w:rsid w:val="00FA5DAC"/>
    <w:rsid w:val="00FB125B"/>
    <w:rsid w:val="00FC1541"/>
    <w:rsid w:val="00FD1489"/>
    <w:rsid w:val="00FD1E2B"/>
    <w:rsid w:val="00FD70ED"/>
    <w:rsid w:val="00FE2205"/>
    <w:rsid w:val="00FE282D"/>
    <w:rsid w:val="00FF22A6"/>
    <w:rsid w:val="00FF394C"/>
    <w:rsid w:val="00FF6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FB8E8"/>
  <w15:chartTrackingRefBased/>
  <w15:docId w15:val="{C6D3223A-FAD7-4D24-9D38-8AA93B94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02C8"/>
    <w:rPr>
      <w:rFonts w:ascii="ABC Whyte" w:hAnsi="ABC Whyte"/>
      <w:sz w:val="20"/>
      <w:lang w:val="de-CH"/>
    </w:rPr>
  </w:style>
  <w:style w:type="paragraph" w:styleId="berschrift1">
    <w:name w:val="heading 1"/>
    <w:basedOn w:val="Standard"/>
    <w:next w:val="Standard"/>
    <w:link w:val="berschrift1Zchn"/>
    <w:uiPriority w:val="9"/>
    <w:qFormat/>
    <w:rsid w:val="00A62733"/>
    <w:pPr>
      <w:keepNext/>
      <w:keepLines/>
      <w:numPr>
        <w:numId w:val="37"/>
      </w:numPr>
      <w:spacing w:before="360" w:after="120" w:line="192" w:lineRule="auto"/>
      <w:ind w:left="567" w:hanging="567"/>
      <w:contextualSpacing/>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A62733"/>
    <w:pPr>
      <w:keepNext/>
      <w:keepLines/>
      <w:numPr>
        <w:ilvl w:val="1"/>
        <w:numId w:val="37"/>
      </w:numPr>
      <w:spacing w:before="240" w:after="60" w:line="192" w:lineRule="auto"/>
      <w:ind w:left="624" w:hanging="624"/>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0F0943"/>
    <w:pPr>
      <w:keepNext/>
      <w:keepLines/>
      <w:numPr>
        <w:ilvl w:val="2"/>
        <w:numId w:val="37"/>
      </w:numPr>
      <w:spacing w:before="120" w:after="60" w:line="192" w:lineRule="auto"/>
      <w:ind w:left="737" w:hanging="737"/>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A62733"/>
    <w:pPr>
      <w:keepNext/>
      <w:keepLines/>
      <w:numPr>
        <w:ilvl w:val="3"/>
        <w:numId w:val="37"/>
      </w:numPr>
      <w:spacing w:before="120" w:after="60" w:line="192" w:lineRule="auto"/>
      <w:ind w:left="851" w:hanging="851"/>
      <w:outlineLvl w:val="3"/>
    </w:pPr>
    <w:rPr>
      <w:rFonts w:eastAsiaTheme="majorEastAsia" w:cstheme="majorBidi"/>
      <w:iCs/>
    </w:rPr>
  </w:style>
  <w:style w:type="paragraph" w:styleId="berschrift5">
    <w:name w:val="heading 5"/>
    <w:basedOn w:val="Standard"/>
    <w:next w:val="Standard"/>
    <w:link w:val="berschrift5Zchn"/>
    <w:uiPriority w:val="9"/>
    <w:unhideWhenUsed/>
    <w:qFormat/>
    <w:rsid w:val="00AD1322"/>
    <w:pPr>
      <w:keepNext/>
      <w:keepLines/>
      <w:numPr>
        <w:ilvl w:val="4"/>
        <w:numId w:val="37"/>
      </w:numPr>
      <w:spacing w:before="120" w:line="192" w:lineRule="auto"/>
      <w:ind w:left="964" w:hanging="964"/>
      <w:outlineLvl w:val="4"/>
    </w:pPr>
    <w:rPr>
      <w:rFonts w:eastAsiaTheme="majorEastAsia" w:cstheme="majorBidi"/>
    </w:rPr>
  </w:style>
  <w:style w:type="paragraph" w:styleId="berschrift6">
    <w:name w:val="heading 6"/>
    <w:basedOn w:val="Standard"/>
    <w:next w:val="Standard"/>
    <w:link w:val="berschrift6Zchn"/>
    <w:uiPriority w:val="9"/>
    <w:semiHidden/>
    <w:unhideWhenUsed/>
    <w:rsid w:val="00FA5DAC"/>
    <w:pPr>
      <w:keepNext/>
      <w:keepLines/>
      <w:numPr>
        <w:ilvl w:val="5"/>
        <w:numId w:val="37"/>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A5DAC"/>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A5DAC"/>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5DAC"/>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4B50B6"/>
    <w:pPr>
      <w:numPr>
        <w:numId w:val="44"/>
      </w:numPr>
      <w:ind w:left="568" w:hanging="284"/>
      <w:contextualSpacing/>
    </w:pPr>
  </w:style>
  <w:style w:type="character" w:styleId="Hyperlink">
    <w:name w:val="Hyperlink"/>
    <w:basedOn w:val="Absatz-Standardschriftart"/>
    <w:unhideWhenUsed/>
    <w:rsid w:val="00DF6DF0"/>
    <w:rPr>
      <w:color w:val="0563C1" w:themeColor="hyperlink"/>
      <w:u w:val="single"/>
    </w:rPr>
  </w:style>
  <w:style w:type="character" w:styleId="NichtaufgelsteErwhnung">
    <w:name w:val="Unresolved Mention"/>
    <w:basedOn w:val="Absatz-Standardschriftart"/>
    <w:uiPriority w:val="99"/>
    <w:semiHidden/>
    <w:unhideWhenUsed/>
    <w:rsid w:val="00DF6DF0"/>
    <w:rPr>
      <w:color w:val="605E5C"/>
      <w:shd w:val="clear" w:color="auto" w:fill="E1DFDD"/>
    </w:rPr>
  </w:style>
  <w:style w:type="character" w:customStyle="1" w:styleId="berschrift1Zchn">
    <w:name w:val="Überschrift 1 Zchn"/>
    <w:basedOn w:val="Absatz-Standardschriftart"/>
    <w:link w:val="berschrift1"/>
    <w:uiPriority w:val="9"/>
    <w:rsid w:val="00A62733"/>
    <w:rPr>
      <w:rFonts w:ascii="ABC Whyte" w:eastAsiaTheme="majorEastAsia" w:hAnsi="ABC Whyte" w:cstheme="majorBidi"/>
      <w:sz w:val="32"/>
      <w:szCs w:val="32"/>
      <w:lang w:val="de-CH"/>
    </w:rPr>
  </w:style>
  <w:style w:type="character" w:customStyle="1" w:styleId="berschrift2Zchn">
    <w:name w:val="Überschrift 2 Zchn"/>
    <w:basedOn w:val="Absatz-Standardschriftart"/>
    <w:link w:val="berschrift2"/>
    <w:uiPriority w:val="9"/>
    <w:rsid w:val="00A62733"/>
    <w:rPr>
      <w:rFonts w:ascii="ABC Whyte" w:eastAsiaTheme="majorEastAsia" w:hAnsi="ABC Whyte" w:cstheme="majorBidi"/>
      <w:sz w:val="24"/>
      <w:szCs w:val="26"/>
      <w:lang w:val="de-CH"/>
    </w:rPr>
  </w:style>
  <w:style w:type="paragraph" w:styleId="KeinLeerraum">
    <w:name w:val="No Spacing"/>
    <w:uiPriority w:val="1"/>
    <w:rsid w:val="003E093C"/>
    <w:pPr>
      <w:spacing w:after="0" w:line="240" w:lineRule="auto"/>
    </w:pPr>
    <w:rPr>
      <w:rFonts w:ascii="ABC Whyte" w:hAnsi="ABC Whyte"/>
      <w:sz w:val="18"/>
      <w:lang w:val="de-CH"/>
    </w:rPr>
  </w:style>
  <w:style w:type="character" w:customStyle="1" w:styleId="berschrift3Zchn">
    <w:name w:val="Überschrift 3 Zchn"/>
    <w:basedOn w:val="Absatz-Standardschriftart"/>
    <w:link w:val="berschrift3"/>
    <w:uiPriority w:val="9"/>
    <w:rsid w:val="000F0943"/>
    <w:rPr>
      <w:rFonts w:ascii="ABC Whyte" w:eastAsiaTheme="majorEastAsia" w:hAnsi="ABC Whyte" w:cstheme="majorBidi"/>
      <w:sz w:val="20"/>
      <w:szCs w:val="24"/>
      <w:lang w:val="de-CH"/>
    </w:rPr>
  </w:style>
  <w:style w:type="character" w:customStyle="1" w:styleId="berschrift4Zchn">
    <w:name w:val="Überschrift 4 Zchn"/>
    <w:basedOn w:val="Absatz-Standardschriftart"/>
    <w:link w:val="berschrift4"/>
    <w:uiPriority w:val="9"/>
    <w:rsid w:val="00A62733"/>
    <w:rPr>
      <w:rFonts w:ascii="ABC Whyte" w:eastAsiaTheme="majorEastAsia" w:hAnsi="ABC Whyte" w:cstheme="majorBidi"/>
      <w:iCs/>
      <w:sz w:val="20"/>
      <w:lang w:val="de-CH"/>
    </w:rPr>
  </w:style>
  <w:style w:type="numbering" w:customStyle="1" w:styleId="berschriften-Gliederung">
    <w:name w:val="Überschriften-Gliederung"/>
    <w:basedOn w:val="KeineListe"/>
    <w:uiPriority w:val="99"/>
    <w:rsid w:val="002C3012"/>
    <w:pPr>
      <w:numPr>
        <w:numId w:val="20"/>
      </w:numPr>
    </w:pPr>
  </w:style>
  <w:style w:type="numbering" w:customStyle="1" w:styleId="berschrift2alsKapitel">
    <w:name w:val="Überschrift 2 als Kapitel"/>
    <w:basedOn w:val="KeineListe"/>
    <w:uiPriority w:val="99"/>
    <w:rsid w:val="00AF230E"/>
    <w:pPr>
      <w:numPr>
        <w:numId w:val="15"/>
      </w:numPr>
    </w:pPr>
  </w:style>
  <w:style w:type="character" w:styleId="Buchtitel">
    <w:name w:val="Book Title"/>
    <w:basedOn w:val="Absatz-Standardschriftart"/>
    <w:uiPriority w:val="33"/>
    <w:rsid w:val="00AF230E"/>
    <w:rPr>
      <w:b/>
      <w:bCs/>
      <w:i/>
      <w:iCs/>
      <w:spacing w:val="5"/>
    </w:rPr>
  </w:style>
  <w:style w:type="paragraph" w:styleId="Untertitel">
    <w:name w:val="Subtitle"/>
    <w:basedOn w:val="Standard"/>
    <w:next w:val="Standard"/>
    <w:link w:val="UntertitelZchn"/>
    <w:uiPriority w:val="11"/>
    <w:rsid w:val="00AF230E"/>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AF230E"/>
    <w:rPr>
      <w:rFonts w:eastAsiaTheme="minorEastAsia"/>
      <w:color w:val="5A5A5A" w:themeColor="text1" w:themeTint="A5"/>
      <w:spacing w:val="15"/>
      <w:lang w:val="de-CH"/>
    </w:rPr>
  </w:style>
  <w:style w:type="paragraph" w:customStyle="1" w:styleId="Unterstreichung">
    <w:name w:val="Unterstreichung"/>
    <w:basedOn w:val="Standard"/>
    <w:qFormat/>
    <w:rsid w:val="00E440C5"/>
    <w:rPr>
      <w:u w:val="single"/>
    </w:rPr>
  </w:style>
  <w:style w:type="paragraph" w:styleId="Sprechblasentext">
    <w:name w:val="Balloon Text"/>
    <w:basedOn w:val="Standard"/>
    <w:link w:val="SprechblasentextZchn"/>
    <w:uiPriority w:val="99"/>
    <w:semiHidden/>
    <w:unhideWhenUsed/>
    <w:rsid w:val="002B0468"/>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B0468"/>
    <w:rPr>
      <w:rFonts w:ascii="Segoe UI" w:hAnsi="Segoe UI" w:cs="Segoe UI"/>
      <w:sz w:val="18"/>
      <w:szCs w:val="18"/>
      <w:lang w:val="de-CH"/>
    </w:rPr>
  </w:style>
  <w:style w:type="character" w:styleId="Kommentarzeichen">
    <w:name w:val="annotation reference"/>
    <w:basedOn w:val="Absatz-Standardschriftart"/>
    <w:uiPriority w:val="99"/>
    <w:semiHidden/>
    <w:unhideWhenUsed/>
    <w:rsid w:val="0066162E"/>
    <w:rPr>
      <w:sz w:val="16"/>
      <w:szCs w:val="16"/>
    </w:rPr>
  </w:style>
  <w:style w:type="paragraph" w:styleId="Kommentartext">
    <w:name w:val="annotation text"/>
    <w:basedOn w:val="Standard"/>
    <w:link w:val="KommentartextZchn"/>
    <w:uiPriority w:val="99"/>
    <w:semiHidden/>
    <w:unhideWhenUsed/>
    <w:rsid w:val="0066162E"/>
    <w:rPr>
      <w:szCs w:val="20"/>
    </w:rPr>
  </w:style>
  <w:style w:type="character" w:customStyle="1" w:styleId="KommentartextZchn">
    <w:name w:val="Kommentartext Zchn"/>
    <w:basedOn w:val="Absatz-Standardschriftart"/>
    <w:link w:val="Kommentartext"/>
    <w:uiPriority w:val="99"/>
    <w:semiHidden/>
    <w:rsid w:val="0066162E"/>
    <w:rPr>
      <w:rFonts w:ascii="ABC Whyte" w:hAnsi="ABC Whyte"/>
      <w:sz w:val="20"/>
      <w:szCs w:val="20"/>
      <w:lang w:val="de-CH"/>
    </w:rPr>
  </w:style>
  <w:style w:type="paragraph" w:styleId="Kommentarthema">
    <w:name w:val="annotation subject"/>
    <w:basedOn w:val="Kommentartext"/>
    <w:next w:val="Kommentartext"/>
    <w:link w:val="KommentarthemaZchn"/>
    <w:uiPriority w:val="99"/>
    <w:semiHidden/>
    <w:unhideWhenUsed/>
    <w:rsid w:val="0066162E"/>
    <w:rPr>
      <w:b/>
      <w:bCs/>
    </w:rPr>
  </w:style>
  <w:style w:type="character" w:customStyle="1" w:styleId="KommentarthemaZchn">
    <w:name w:val="Kommentarthema Zchn"/>
    <w:basedOn w:val="KommentartextZchn"/>
    <w:link w:val="Kommentarthema"/>
    <w:uiPriority w:val="99"/>
    <w:semiHidden/>
    <w:rsid w:val="0066162E"/>
    <w:rPr>
      <w:rFonts w:ascii="ABC Whyte" w:hAnsi="ABC Whyte"/>
      <w:b/>
      <w:bCs/>
      <w:sz w:val="20"/>
      <w:szCs w:val="20"/>
      <w:lang w:val="de-CH"/>
    </w:rPr>
  </w:style>
  <w:style w:type="paragraph" w:styleId="Kopfzeile">
    <w:name w:val="header"/>
    <w:basedOn w:val="Standard"/>
    <w:link w:val="KopfzeileZchn"/>
    <w:uiPriority w:val="99"/>
    <w:unhideWhenUsed/>
    <w:rsid w:val="009C749E"/>
    <w:pPr>
      <w:tabs>
        <w:tab w:val="center" w:pos="4536"/>
        <w:tab w:val="right" w:pos="9072"/>
      </w:tabs>
    </w:pPr>
  </w:style>
  <w:style w:type="character" w:customStyle="1" w:styleId="KopfzeileZchn">
    <w:name w:val="Kopfzeile Zchn"/>
    <w:basedOn w:val="Absatz-Standardschriftart"/>
    <w:link w:val="Kopfzeile"/>
    <w:uiPriority w:val="99"/>
    <w:rsid w:val="009C749E"/>
    <w:rPr>
      <w:rFonts w:ascii="ABC Whyte" w:hAnsi="ABC Whyte"/>
      <w:sz w:val="20"/>
      <w:lang w:val="de-CH"/>
    </w:rPr>
  </w:style>
  <w:style w:type="paragraph" w:styleId="Fuzeile">
    <w:name w:val="footer"/>
    <w:basedOn w:val="Standard"/>
    <w:link w:val="FuzeileZchn"/>
    <w:uiPriority w:val="99"/>
    <w:unhideWhenUsed/>
    <w:rsid w:val="00DF6D69"/>
    <w:pPr>
      <w:tabs>
        <w:tab w:val="center" w:pos="4536"/>
        <w:tab w:val="right" w:pos="9072"/>
      </w:tabs>
    </w:pPr>
    <w:rPr>
      <w:sz w:val="16"/>
    </w:rPr>
  </w:style>
  <w:style w:type="character" w:customStyle="1" w:styleId="FuzeileZchn">
    <w:name w:val="Fußzeile Zchn"/>
    <w:basedOn w:val="Absatz-Standardschriftart"/>
    <w:link w:val="Fuzeile"/>
    <w:uiPriority w:val="99"/>
    <w:rsid w:val="00DF6D69"/>
    <w:rPr>
      <w:rFonts w:ascii="ABC Whyte" w:hAnsi="ABC Whyte"/>
      <w:sz w:val="16"/>
      <w:lang w:val="de-CH"/>
    </w:rPr>
  </w:style>
  <w:style w:type="character" w:customStyle="1" w:styleId="berschrift5Zchn">
    <w:name w:val="Überschrift 5 Zchn"/>
    <w:basedOn w:val="Absatz-Standardschriftart"/>
    <w:link w:val="berschrift5"/>
    <w:uiPriority w:val="9"/>
    <w:rsid w:val="00AD1322"/>
    <w:rPr>
      <w:rFonts w:ascii="ABC Whyte" w:eastAsiaTheme="majorEastAsia" w:hAnsi="ABC Whyte" w:cstheme="majorBidi"/>
      <w:sz w:val="20"/>
      <w:lang w:val="de-CH"/>
    </w:rPr>
  </w:style>
  <w:style w:type="character" w:customStyle="1" w:styleId="berschrift6Zchn">
    <w:name w:val="Überschrift 6 Zchn"/>
    <w:basedOn w:val="Absatz-Standardschriftart"/>
    <w:link w:val="berschrift6"/>
    <w:uiPriority w:val="9"/>
    <w:semiHidden/>
    <w:rsid w:val="00FA5DAC"/>
    <w:rPr>
      <w:rFonts w:asciiTheme="majorHAnsi" w:eastAsiaTheme="majorEastAsia" w:hAnsiTheme="majorHAnsi" w:cstheme="majorBidi"/>
      <w:color w:val="1F3763" w:themeColor="accent1" w:themeShade="7F"/>
      <w:sz w:val="20"/>
      <w:lang w:val="de-CH"/>
    </w:rPr>
  </w:style>
  <w:style w:type="character" w:customStyle="1" w:styleId="berschrift7Zchn">
    <w:name w:val="Überschrift 7 Zchn"/>
    <w:basedOn w:val="Absatz-Standardschriftart"/>
    <w:link w:val="berschrift7"/>
    <w:uiPriority w:val="9"/>
    <w:semiHidden/>
    <w:rsid w:val="00FA5DAC"/>
    <w:rPr>
      <w:rFonts w:asciiTheme="majorHAnsi" w:eastAsiaTheme="majorEastAsia" w:hAnsiTheme="majorHAnsi" w:cstheme="majorBidi"/>
      <w:i/>
      <w:iCs/>
      <w:color w:val="1F3763" w:themeColor="accent1" w:themeShade="7F"/>
      <w:sz w:val="20"/>
      <w:lang w:val="de-CH"/>
    </w:rPr>
  </w:style>
  <w:style w:type="character" w:customStyle="1" w:styleId="berschrift8Zchn">
    <w:name w:val="Überschrift 8 Zchn"/>
    <w:basedOn w:val="Absatz-Standardschriftart"/>
    <w:link w:val="berschrift8"/>
    <w:uiPriority w:val="9"/>
    <w:semiHidden/>
    <w:rsid w:val="00FA5DAC"/>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FA5DAC"/>
    <w:rPr>
      <w:rFonts w:asciiTheme="majorHAnsi" w:eastAsiaTheme="majorEastAsia" w:hAnsiTheme="majorHAnsi" w:cstheme="majorBidi"/>
      <w:i/>
      <w:iCs/>
      <w:color w:val="272727" w:themeColor="text1" w:themeTint="D8"/>
      <w:sz w:val="21"/>
      <w:szCs w:val="21"/>
      <w:lang w:val="de-CH"/>
    </w:rPr>
  </w:style>
  <w:style w:type="paragraph" w:styleId="Aufzhlungszeichen">
    <w:name w:val="List Bullet"/>
    <w:basedOn w:val="Standard"/>
    <w:uiPriority w:val="99"/>
    <w:unhideWhenUsed/>
    <w:qFormat/>
    <w:rsid w:val="006A2D99"/>
    <w:pPr>
      <w:numPr>
        <w:numId w:val="26"/>
      </w:numPr>
      <w:ind w:left="568" w:hanging="284"/>
      <w:contextualSpacing/>
    </w:pPr>
  </w:style>
  <w:style w:type="paragraph" w:styleId="Aufzhlungszeichen2">
    <w:name w:val="List Bullet 2"/>
    <w:basedOn w:val="Standard"/>
    <w:uiPriority w:val="99"/>
    <w:unhideWhenUsed/>
    <w:rsid w:val="007B0DE1"/>
    <w:pPr>
      <w:numPr>
        <w:numId w:val="27"/>
      </w:numPr>
      <w:contextualSpacing/>
    </w:pPr>
  </w:style>
  <w:style w:type="paragraph" w:styleId="Verzeichnis2">
    <w:name w:val="toc 2"/>
    <w:basedOn w:val="Standard"/>
    <w:next w:val="Standard"/>
    <w:uiPriority w:val="39"/>
    <w:unhideWhenUsed/>
    <w:rsid w:val="00D11061"/>
    <w:pPr>
      <w:numPr>
        <w:numId w:val="38"/>
      </w:numPr>
      <w:spacing w:after="240"/>
      <w:ind w:left="431" w:hanging="431"/>
      <w:outlineLvl w:val="1"/>
    </w:pPr>
    <w:rPr>
      <w:sz w:val="24"/>
    </w:rPr>
  </w:style>
  <w:style w:type="paragraph" w:styleId="Verzeichnis1">
    <w:name w:val="toc 1"/>
    <w:basedOn w:val="Standard"/>
    <w:next w:val="Standard"/>
    <w:uiPriority w:val="39"/>
    <w:unhideWhenUsed/>
    <w:qFormat/>
    <w:rsid w:val="00D11061"/>
    <w:pPr>
      <w:spacing w:after="360"/>
      <w:outlineLvl w:val="0"/>
    </w:pPr>
    <w:rPr>
      <w:sz w:val="28"/>
    </w:rPr>
  </w:style>
  <w:style w:type="paragraph" w:customStyle="1" w:styleId="Verzeichnis0">
    <w:name w:val="Verzeichnis 0"/>
    <w:basedOn w:val="Verzeichnis1"/>
    <w:next w:val="Standard"/>
    <w:qFormat/>
    <w:rsid w:val="00A702BF"/>
    <w:pPr>
      <w:spacing w:line="192" w:lineRule="auto"/>
    </w:pPr>
    <w:rPr>
      <w:sz w:val="32"/>
    </w:rPr>
  </w:style>
  <w:style w:type="paragraph" w:styleId="Verzeichnis3">
    <w:name w:val="toc 3"/>
    <w:basedOn w:val="Standard"/>
    <w:next w:val="Standard"/>
    <w:uiPriority w:val="39"/>
    <w:unhideWhenUsed/>
    <w:qFormat/>
    <w:rsid w:val="00A62733"/>
    <w:pPr>
      <w:numPr>
        <w:numId w:val="39"/>
      </w:numPr>
      <w:ind w:left="340" w:hanging="340"/>
      <w:outlineLvl w:val="2"/>
    </w:pPr>
  </w:style>
  <w:style w:type="paragraph" w:styleId="Verzeichnis4">
    <w:name w:val="toc 4"/>
    <w:basedOn w:val="Standard"/>
    <w:next w:val="Standard"/>
    <w:uiPriority w:val="39"/>
    <w:unhideWhenUsed/>
    <w:qFormat/>
    <w:rsid w:val="00D11061"/>
    <w:pPr>
      <w:outlineLvl w:val="3"/>
    </w:pPr>
  </w:style>
  <w:style w:type="paragraph" w:styleId="Verzeichnis5">
    <w:name w:val="toc 5"/>
    <w:basedOn w:val="Standard"/>
    <w:next w:val="Standard"/>
    <w:uiPriority w:val="39"/>
    <w:unhideWhenUsed/>
    <w:qFormat/>
    <w:rsid w:val="00D11061"/>
    <w:pPr>
      <w:numPr>
        <w:ilvl w:val="1"/>
        <w:numId w:val="43"/>
      </w:numPr>
      <w:ind w:left="0" w:firstLine="0"/>
      <w:outlineLvl w:val="4"/>
    </w:pPr>
  </w:style>
  <w:style w:type="paragraph" w:styleId="Inhaltsverzeichnisberschrift">
    <w:name w:val="TOC Heading"/>
    <w:basedOn w:val="berschrift1"/>
    <w:next w:val="Standard"/>
    <w:uiPriority w:val="39"/>
    <w:unhideWhenUsed/>
    <w:qFormat/>
    <w:rsid w:val="00A62733"/>
    <w:pPr>
      <w:spacing w:before="240" w:line="259" w:lineRule="auto"/>
      <w:contextualSpacing w:val="0"/>
      <w:outlineLvl w:val="9"/>
    </w:pPr>
    <w:rPr>
      <w:lang w:eastAsia="de-CH"/>
    </w:rPr>
  </w:style>
  <w:style w:type="paragraph" w:customStyle="1" w:styleId="berschrift1ohneNummer">
    <w:name w:val="Überschrift 1 ohne Nummer"/>
    <w:basedOn w:val="berschrift1"/>
    <w:next w:val="Standard"/>
    <w:qFormat/>
    <w:rsid w:val="00427687"/>
    <w:pPr>
      <w:numPr>
        <w:numId w:val="0"/>
      </w:numPr>
      <w:outlineLvl w:val="9"/>
    </w:pPr>
  </w:style>
  <w:style w:type="paragraph" w:customStyle="1" w:styleId="berschrift2ohneNummer">
    <w:name w:val="Überschrift 2 ohne Nummer"/>
    <w:basedOn w:val="berschrift2"/>
    <w:next w:val="Standard"/>
    <w:qFormat/>
    <w:rsid w:val="00427687"/>
    <w:pPr>
      <w:numPr>
        <w:ilvl w:val="0"/>
        <w:numId w:val="0"/>
      </w:numPr>
      <w:outlineLvl w:val="9"/>
    </w:pPr>
    <w:rPr>
      <w:sz w:val="28"/>
    </w:rPr>
  </w:style>
  <w:style w:type="paragraph" w:customStyle="1" w:styleId="berschrift3ohneNummer">
    <w:name w:val="Überschrift 3 ohne Nummer"/>
    <w:basedOn w:val="berschrift3"/>
    <w:next w:val="Standard"/>
    <w:qFormat/>
    <w:rsid w:val="00427687"/>
    <w:pPr>
      <w:numPr>
        <w:ilvl w:val="0"/>
        <w:numId w:val="0"/>
      </w:numPr>
      <w:outlineLvl w:val="9"/>
    </w:pPr>
    <w:rPr>
      <w:b/>
    </w:rPr>
  </w:style>
  <w:style w:type="paragraph" w:customStyle="1" w:styleId="berschrift4ohneNummer">
    <w:name w:val="Überschrift 4 ohne Nummer"/>
    <w:basedOn w:val="berschrift4"/>
    <w:next w:val="Standard"/>
    <w:qFormat/>
    <w:rsid w:val="00427687"/>
    <w:pPr>
      <w:numPr>
        <w:ilvl w:val="0"/>
        <w:numId w:val="0"/>
      </w:numPr>
    </w:pPr>
  </w:style>
  <w:style w:type="paragraph" w:styleId="Titel">
    <w:name w:val="Title"/>
    <w:basedOn w:val="Standard"/>
    <w:next w:val="Standard"/>
    <w:link w:val="TitelZchn"/>
    <w:uiPriority w:val="10"/>
    <w:qFormat/>
    <w:rsid w:val="001F75D9"/>
    <w:pPr>
      <w:spacing w:after="480" w:line="192" w:lineRule="auto"/>
      <w:contextualSpacing/>
    </w:pPr>
    <w:rPr>
      <w:rFonts w:eastAsiaTheme="majorEastAsia" w:cstheme="majorBidi"/>
      <w:spacing w:val="-10"/>
      <w:kern w:val="28"/>
      <w:sz w:val="48"/>
      <w:szCs w:val="56"/>
    </w:rPr>
  </w:style>
  <w:style w:type="character" w:customStyle="1" w:styleId="TitelZchn">
    <w:name w:val="Titel Zchn"/>
    <w:basedOn w:val="Absatz-Standardschriftart"/>
    <w:link w:val="Titel"/>
    <w:uiPriority w:val="10"/>
    <w:rsid w:val="001F75D9"/>
    <w:rPr>
      <w:rFonts w:ascii="ABC Whyte" w:eastAsiaTheme="majorEastAsia" w:hAnsi="ABC Whyte" w:cstheme="majorBidi"/>
      <w:spacing w:val="-10"/>
      <w:kern w:val="28"/>
      <w:sz w:val="48"/>
      <w:szCs w:val="56"/>
      <w:lang w:val="de-CH"/>
    </w:rPr>
  </w:style>
  <w:style w:type="paragraph" w:customStyle="1" w:styleId="berschrift5ohneNummer">
    <w:name w:val="Überschrift 5 ohne Nummer"/>
    <w:basedOn w:val="Standard"/>
    <w:next w:val="Standard"/>
    <w:qFormat/>
    <w:rsid w:val="004317B2"/>
    <w:pPr>
      <w:spacing w:before="120" w:line="192" w:lineRule="auto"/>
    </w:pPr>
    <w:rPr>
      <w:b/>
      <w:sz w:val="16"/>
    </w:rPr>
  </w:style>
  <w:style w:type="character" w:styleId="Hervorhebung">
    <w:name w:val="Emphasis"/>
    <w:basedOn w:val="Absatz-Standardschriftart"/>
    <w:uiPriority w:val="20"/>
    <w:qFormat/>
    <w:rsid w:val="006B6310"/>
    <w:rPr>
      <w:i/>
      <w:iCs/>
    </w:rPr>
  </w:style>
  <w:style w:type="paragraph" w:styleId="StandardWeb">
    <w:name w:val="Normal (Web)"/>
    <w:basedOn w:val="Standard"/>
    <w:uiPriority w:val="99"/>
    <w:semiHidden/>
    <w:unhideWhenUsed/>
    <w:rsid w:val="00CA6B6D"/>
    <w:pPr>
      <w:spacing w:before="100" w:beforeAutospacing="1" w:after="100" w:afterAutospacing="1"/>
    </w:pPr>
    <w:rPr>
      <w:rFonts w:ascii="Times New Roman" w:eastAsia="Times New Roman" w:hAnsi="Times New Roman" w:cs="Times New Roman"/>
      <w:sz w:val="24"/>
      <w:szCs w:val="24"/>
      <w:lang w:eastAsia="de-CH"/>
    </w:rPr>
  </w:style>
  <w:style w:type="paragraph" w:styleId="Aufzhlungszeichen3">
    <w:name w:val="List Bullet 3"/>
    <w:basedOn w:val="Standard"/>
    <w:uiPriority w:val="99"/>
    <w:unhideWhenUsed/>
    <w:rsid w:val="0050001A"/>
    <w:pPr>
      <w:numPr>
        <w:numId w:val="28"/>
      </w:numPr>
      <w:contextualSpacing/>
    </w:pPr>
  </w:style>
  <w:style w:type="paragraph" w:styleId="Liste">
    <w:name w:val="List"/>
    <w:basedOn w:val="Standard"/>
    <w:uiPriority w:val="99"/>
    <w:unhideWhenUsed/>
    <w:rsid w:val="0050001A"/>
    <w:pPr>
      <w:ind w:left="283" w:hanging="283"/>
      <w:contextualSpacing/>
    </w:pPr>
  </w:style>
  <w:style w:type="paragraph" w:styleId="Liste2">
    <w:name w:val="List 2"/>
    <w:basedOn w:val="Standard"/>
    <w:uiPriority w:val="99"/>
    <w:unhideWhenUsed/>
    <w:rsid w:val="0050001A"/>
    <w:pPr>
      <w:ind w:left="566" w:hanging="283"/>
      <w:contextualSpacing/>
    </w:pPr>
  </w:style>
  <w:style w:type="paragraph" w:styleId="Listennummer">
    <w:name w:val="List Number"/>
    <w:basedOn w:val="Standard"/>
    <w:uiPriority w:val="99"/>
    <w:unhideWhenUsed/>
    <w:rsid w:val="00294C44"/>
    <w:pPr>
      <w:numPr>
        <w:numId w:val="31"/>
      </w:numPr>
      <w:contextualSpacing/>
    </w:pPr>
  </w:style>
  <w:style w:type="paragraph" w:styleId="Listennummer2">
    <w:name w:val="List Number 2"/>
    <w:basedOn w:val="Standard"/>
    <w:uiPriority w:val="99"/>
    <w:unhideWhenUsed/>
    <w:rsid w:val="00294C44"/>
    <w:pPr>
      <w:numPr>
        <w:numId w:val="32"/>
      </w:numPr>
      <w:contextualSpacing/>
    </w:pPr>
  </w:style>
  <w:style w:type="paragraph" w:styleId="Listenfortsetzung">
    <w:name w:val="List Continue"/>
    <w:basedOn w:val="Standard"/>
    <w:uiPriority w:val="99"/>
    <w:unhideWhenUsed/>
    <w:rsid w:val="00294C44"/>
    <w:pPr>
      <w:ind w:left="283"/>
      <w:contextualSpacing/>
    </w:pPr>
  </w:style>
  <w:style w:type="paragraph" w:customStyle="1" w:styleId="Aufzhlung">
    <w:name w:val="Aufzählung"/>
    <w:basedOn w:val="Listennummer"/>
    <w:qFormat/>
    <w:rsid w:val="00E329FC"/>
    <w:pPr>
      <w:ind w:left="568" w:hanging="284"/>
      <w:contextualSpacing w:val="0"/>
    </w:pPr>
  </w:style>
  <w:style w:type="table" w:styleId="Tabellenraster">
    <w:name w:val="Table Grid"/>
    <w:basedOn w:val="NormaleTabelle"/>
    <w:uiPriority w:val="39"/>
    <w:rsid w:val="00B6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TabelleRaster1"/>
    <w:uiPriority w:val="41"/>
    <w:rsid w:val="00E22FEE"/>
    <w:pPr>
      <w:spacing w:after="0"/>
    </w:pPr>
    <w:rPr>
      <w:rFonts w:ascii="ABC Whyte" w:hAnsi="ABC Whyte"/>
      <w:sz w:val="20"/>
      <w:szCs w:val="20"/>
      <w:lang w:val="de-CH" w:eastAsia="de-DE"/>
    </w:rPr>
    <w:tblPr>
      <w:tblStyleRowBandSize w:val="1"/>
      <w:tblStyleColBandSize w:val="1"/>
    </w:tblPr>
    <w:tcPr>
      <w:shd w:val="clear" w:color="auto" w:fill="auto"/>
    </w:tcPr>
    <w:tblStylePr w:type="firstRow">
      <w:rPr>
        <w:rFonts w:ascii="ABC Whyte" w:hAnsi="ABC Whyte"/>
        <w:b w:val="0"/>
        <w:bCs/>
        <w:sz w:val="20"/>
      </w:rPr>
    </w:tblStylePr>
    <w:tblStylePr w:type="lastRow">
      <w:rPr>
        <w:rFonts w:ascii="ABC Whyte" w:hAnsi="ABC Whyte"/>
        <w:b/>
        <w:bCs/>
        <w:i/>
        <w:iCs/>
        <w:sz w:val="20"/>
      </w:rPr>
      <w:tblPr/>
      <w:tcPr>
        <w:tcBorders>
          <w:top w:val="double" w:sz="4" w:space="0" w:color="BFBFBF" w:themeColor="background1" w:themeShade="BF"/>
          <w:tl2br w:val="none" w:sz="0" w:space="0" w:color="auto"/>
          <w:tr2bl w:val="none" w:sz="0" w:space="0" w:color="auto"/>
        </w:tcBorders>
      </w:tcPr>
    </w:tblStylePr>
    <w:tblStylePr w:type="firstCol">
      <w:rPr>
        <w:rFonts w:ascii="ABC Whyte" w:hAnsi="ABC Whyte"/>
        <w:b/>
        <w:bCs/>
        <w:sz w:val="20"/>
      </w:rPr>
    </w:tblStylePr>
    <w:tblStylePr w:type="lastCol">
      <w:rPr>
        <w:b/>
        <w:bCs/>
        <w:i/>
        <w:iCs/>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A75570"/>
    <w:pPr>
      <w:spacing w:after="0" w:line="240" w:lineRule="auto"/>
    </w:pPr>
    <w:rPr>
      <w:rFonts w:ascii="ABC Whyte" w:hAnsi="ABC Whyte"/>
      <w:sz w:val="20"/>
      <w:lang w:val="de-CH"/>
    </w:rPr>
  </w:style>
  <w:style w:type="table" w:styleId="TabelleRaster1">
    <w:name w:val="Table Grid 1"/>
    <w:basedOn w:val="NormaleTabelle"/>
    <w:uiPriority w:val="99"/>
    <w:semiHidden/>
    <w:unhideWhenUsed/>
    <w:rsid w:val="00E22FEE"/>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ildlegende">
    <w:name w:val="Bildlegende"/>
    <w:basedOn w:val="Standard"/>
    <w:qFormat/>
    <w:rsid w:val="008E7458"/>
    <w:rPr>
      <w:sz w:val="16"/>
    </w:rPr>
  </w:style>
  <w:style w:type="paragraph" w:customStyle="1" w:styleId="Body">
    <w:name w:val="Body"/>
    <w:rsid w:val="00235793"/>
    <w:pPr>
      <w:pBdr>
        <w:top w:val="nil"/>
        <w:left w:val="nil"/>
        <w:bottom w:val="nil"/>
        <w:right w:val="nil"/>
        <w:between w:val="nil"/>
        <w:bar w:val="nil"/>
      </w:pBdr>
    </w:pPr>
    <w:rPr>
      <w:rFonts w:ascii="Calibri" w:eastAsia="Calibri" w:hAnsi="Calibri" w:cs="Calibri"/>
      <w:color w:val="000000"/>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6801538">
      <w:bodyDiv w:val="1"/>
      <w:marLeft w:val="0"/>
      <w:marRight w:val="0"/>
      <w:marTop w:val="0"/>
      <w:marBottom w:val="0"/>
      <w:divBdr>
        <w:top w:val="none" w:sz="0" w:space="0" w:color="auto"/>
        <w:left w:val="none" w:sz="0" w:space="0" w:color="auto"/>
        <w:bottom w:val="none" w:sz="0" w:space="0" w:color="auto"/>
        <w:right w:val="none" w:sz="0" w:space="0" w:color="auto"/>
      </w:divBdr>
    </w:div>
    <w:div w:id="1024747621">
      <w:bodyDiv w:val="1"/>
      <w:marLeft w:val="0"/>
      <w:marRight w:val="0"/>
      <w:marTop w:val="0"/>
      <w:marBottom w:val="0"/>
      <w:divBdr>
        <w:top w:val="none" w:sz="0" w:space="0" w:color="auto"/>
        <w:left w:val="none" w:sz="0" w:space="0" w:color="auto"/>
        <w:bottom w:val="none" w:sz="0" w:space="0" w:color="auto"/>
        <w:right w:val="none" w:sz="0" w:space="0" w:color="auto"/>
      </w:divBdr>
    </w:div>
    <w:div w:id="1123961181">
      <w:bodyDiv w:val="1"/>
      <w:marLeft w:val="0"/>
      <w:marRight w:val="0"/>
      <w:marTop w:val="0"/>
      <w:marBottom w:val="0"/>
      <w:divBdr>
        <w:top w:val="none" w:sz="0" w:space="0" w:color="auto"/>
        <w:left w:val="none" w:sz="0" w:space="0" w:color="auto"/>
        <w:bottom w:val="none" w:sz="0" w:space="0" w:color="auto"/>
        <w:right w:val="none" w:sz="0" w:space="0" w:color="auto"/>
      </w:divBdr>
    </w:div>
    <w:div w:id="1131366601">
      <w:bodyDiv w:val="1"/>
      <w:marLeft w:val="0"/>
      <w:marRight w:val="0"/>
      <w:marTop w:val="0"/>
      <w:marBottom w:val="0"/>
      <w:divBdr>
        <w:top w:val="none" w:sz="0" w:space="0" w:color="auto"/>
        <w:left w:val="none" w:sz="0" w:space="0" w:color="auto"/>
        <w:bottom w:val="none" w:sz="0" w:space="0" w:color="auto"/>
        <w:right w:val="none" w:sz="0" w:space="0" w:color="auto"/>
      </w:divBdr>
    </w:div>
    <w:div w:id="1956714402">
      <w:bodyDiv w:val="1"/>
      <w:marLeft w:val="0"/>
      <w:marRight w:val="0"/>
      <w:marTop w:val="0"/>
      <w:marBottom w:val="0"/>
      <w:divBdr>
        <w:top w:val="none" w:sz="0" w:space="0" w:color="auto"/>
        <w:left w:val="none" w:sz="0" w:space="0" w:color="auto"/>
        <w:bottom w:val="none" w:sz="0" w:space="0" w:color="auto"/>
        <w:right w:val="none" w:sz="0" w:space="0" w:color="auto"/>
      </w:divBdr>
    </w:div>
    <w:div w:id="20467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nstmuseumsg.c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munikation@kunstmuseumsg.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unstmuseumsg.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mmunikation@kunstmuseumsg.c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Kommunikation\Presse\Pressemeldungen\Vorlage_Press-release_LOK.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EC71-3F24-489E-ACED-8CFDA5F6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Vorlage_Press-release_LOK.dotx</Template>
  <TotalTime>0</TotalTime>
  <Pages>3</Pages>
  <Words>611</Words>
  <Characters>3851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Sakotic</dc:creator>
  <cp:keywords/>
  <dc:description/>
  <cp:lastModifiedBy>Nadine Sakotic</cp:lastModifiedBy>
  <cp:revision>4</cp:revision>
  <cp:lastPrinted>2024-07-19T07:06:00Z</cp:lastPrinted>
  <dcterms:created xsi:type="dcterms:W3CDTF">2024-07-18T12:18:00Z</dcterms:created>
  <dcterms:modified xsi:type="dcterms:W3CDTF">2024-07-19T07:07:00Z</dcterms:modified>
</cp:coreProperties>
</file>