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A94B" w14:textId="77777777" w:rsidR="00587B86" w:rsidRDefault="00024D91">
      <w:pPr>
        <w:tabs>
          <w:tab w:val="left" w:pos="353"/>
          <w:tab w:val="left" w:pos="907"/>
          <w:tab w:val="left" w:pos="1461"/>
          <w:tab w:val="left" w:pos="2014"/>
          <w:tab w:val="left" w:pos="2568"/>
          <w:tab w:val="left" w:pos="3122"/>
          <w:tab w:val="left" w:pos="3676"/>
          <w:tab w:val="left" w:pos="4229"/>
          <w:tab w:val="left" w:pos="4783"/>
          <w:tab w:val="left" w:pos="5337"/>
          <w:tab w:val="left" w:pos="5891"/>
          <w:tab w:val="left" w:pos="6444"/>
          <w:tab w:val="left" w:pos="6998"/>
          <w:tab w:val="left" w:pos="7552"/>
          <w:tab w:val="left" w:pos="8106"/>
          <w:tab w:val="left" w:pos="8659"/>
          <w:tab w:val="left" w:pos="9213"/>
          <w:tab w:val="left" w:pos="9767"/>
          <w:tab w:val="left" w:pos="10321"/>
        </w:tabs>
        <w:ind w:left="-200"/>
        <w:rPr>
          <w:rFonts w:ascii="Times New Roman"/>
          <w:sz w:val="20"/>
        </w:rPr>
      </w:pPr>
      <w:r>
        <w:rPr>
          <w:rFonts w:ascii="Times New Roman"/>
          <w:noProof/>
          <w:sz w:val="20"/>
        </w:rPr>
        <mc:AlternateContent>
          <mc:Choice Requires="wpg">
            <w:drawing>
              <wp:inline distT="0" distB="0" distL="0" distR="0" wp14:anchorId="12632B4E" wp14:editId="01810271">
                <wp:extent cx="175895" cy="175895"/>
                <wp:effectExtent l="0" t="0" r="0" b="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4" name="Rectangle 5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52" style="width:13.85pt;height:13.85pt;mso-position-horizontal-relative:char;mso-position-vertical-relative:line" coordsize="277,277" o:spid="_x0000_s1026" w14:anchorId="70368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MNj7IJHAgAABwUA&#10;AA4AAAAAAAAAAAAAAAAALgIAAGRycy9lMm9Eb2MueG1sUEsBAi0AFAAGAAgAAAAhANRdzZnZAAAA&#10;AwEAAA8AAAAAAAAAAAAAAAAAoQQAAGRycy9kb3ducmV2LnhtbFBLBQYAAAAABAAEAPMAAACnBQAA&#10;AAA=&#10;">
                <v:rect id="Rectangle 53"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D4757E1" wp14:editId="450340BC">
                <wp:extent cx="175895" cy="175895"/>
                <wp:effectExtent l="0" t="0" r="0" b="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2" name="Rectangle 5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50" style="width:13.85pt;height:13.85pt;mso-position-horizontal-relative:char;mso-position-vertical-relative:line" coordsize="277,277" o:spid="_x0000_s1026" w14:anchorId="307C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HXsXA9HAgAABwUA&#10;AA4AAAAAAAAAAAAAAAAALgIAAGRycy9lMm9Eb2MueG1sUEsBAi0AFAAGAAgAAAAhANRdzZnZAAAA&#10;AwEAAA8AAAAAAAAAAAAAAAAAoQQAAGRycy9kb3ducmV2LnhtbFBLBQYAAAAABAAEAPMAAACnBQAA&#10;AAA=&#10;">
                <v:rect id="Rectangle 51"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28D7441D" wp14:editId="655CE1E0">
                <wp:extent cx="175895" cy="175895"/>
                <wp:effectExtent l="0" t="0" r="0" b="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50" name="Rectangle 4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48" style="width:13.85pt;height:13.85pt;mso-position-horizontal-relative:char;mso-position-vertical-relative:line" coordsize="277,277" o:spid="_x0000_s1026" w14:anchorId="2B3EB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tgej3UYCAAAHBQAA&#10;DgAAAAAAAAAAAAAAAAAuAgAAZHJzL2Uyb0RvYy54bWxQSwECLQAUAAYACAAAACEA1F3NmdkAAAAD&#10;AQAADwAAAAAAAAAAAAAAAACgBAAAZHJzL2Rvd25yZXYueG1sUEsFBgAAAAAEAAQA8wAAAKYFAAAA&#10;AA==&#10;">
                <v:rect id="Rectangle 49"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7524A4F" wp14:editId="6AF97CCF">
                <wp:extent cx="175895" cy="175895"/>
                <wp:effectExtent l="0" t="0" r="0" b="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8" name="Rectangle 4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46" style="width:13.85pt;height:13.85pt;mso-position-horizontal-relative:char;mso-position-vertical-relative:line" coordsize="277,277" o:spid="_x0000_s1026" w14:anchorId="0E4BF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">
                <v:rect id="Rectangle 47"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0035EF50" wp14:editId="302A88EF">
                <wp:extent cx="175895" cy="175895"/>
                <wp:effectExtent l="0" t="0" r="0" b="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6" name="Rectangle 4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44" style="width:13.85pt;height:13.85pt;mso-position-horizontal-relative:char;mso-position-vertical-relative:line" coordsize="277,277" o:spid="_x0000_s1026" w14:anchorId="2DC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poz1rkYCAAAHBQAA&#10;DgAAAAAAAAAAAAAAAAAuAgAAZHJzL2Uyb0RvYy54bWxQSwECLQAUAAYACAAAACEA1F3NmdkAAAAD&#10;AQAADwAAAAAAAAAAAAAAAACgBAAAZHJzL2Rvd25yZXYueG1sUEsFBgAAAAAEAAQA8wAAAKYFAAAA&#10;AA==&#10;">
                <v:rect id="Rectangle 45"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AD40D7E" wp14:editId="64168CBD">
                <wp:extent cx="175895" cy="175895"/>
                <wp:effectExtent l="0" t="0" r="0" b="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4" name="Rectangle 4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42" style="width:13.85pt;height:13.85pt;mso-position-horizontal-relative:char;mso-position-vertical-relative:line" coordsize="277,277" o:spid="_x0000_s1026" w14:anchorId="7D514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PS+F6tHAgAABwUA&#10;AA4AAAAAAAAAAAAAAAAALgIAAGRycy9lMm9Eb2MueG1sUEsBAi0AFAAGAAgAAAAhANRdzZnZAAAA&#10;AwEAAA8AAAAAAAAAAAAAAAAAoQQAAGRycy9kb3ducmV2LnhtbFBLBQYAAAAABAAEAPMAAACnBQAA&#10;AAA=&#10;">
                <v:rect id="Rectangle 43"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0221323" wp14:editId="464515CF">
                <wp:extent cx="175895" cy="175895"/>
                <wp:effectExtent l="4445" t="0" r="635" b="0"/>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2" name="Rectangle 4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40" style="width:13.85pt;height:13.85pt;mso-position-horizontal-relative:char;mso-position-vertical-relative:line" coordsize="277,277" o:spid="_x0000_s1026" w14:anchorId="57005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EIxpyZHAgAABwUA&#10;AA4AAAAAAAAAAAAAAAAALgIAAGRycy9lMm9Eb2MueG1sUEsBAi0AFAAGAAgAAAAhANRdzZnZAAAA&#10;AwEAAA8AAAAAAAAAAAAAAAAAoQQAAGRycy9kb3ducmV2LnhtbFBLBQYAAAAABAAEAPMAAACnBQAA&#10;AAA=&#10;">
                <v:rect id="Rectangle 41"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36275D9" wp14:editId="534FE2E4">
                <wp:extent cx="175895" cy="175895"/>
                <wp:effectExtent l="3810" t="0" r="1270" b="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40" name="Rectangle 3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38" style="width:13.85pt;height:13.85pt;mso-position-horizontal-relative:char;mso-position-vertical-relative:line" coordsize="277,277" o:spid="_x0000_s1026" w14:anchorId="3402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RwaESUYCAAAHBQAA&#10;DgAAAAAAAAAAAAAAAAAuAgAAZHJzL2Uyb0RvYy54bWxQSwECLQAUAAYACAAAACEA1F3NmdkAAAAD&#10;AQAADwAAAAAAAAAAAAAAAACgBAAAZHJzL2Rvd25yZXYueG1sUEsFBgAAAAAEAAQA8wAAAKYFAAAA&#10;AA==&#10;">
                <v:rect id="Rectangle 39"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AC03599" wp14:editId="7AD4F037">
                <wp:extent cx="175895" cy="175895"/>
                <wp:effectExtent l="2540" t="0" r="2540" b="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8" name="Rectangle 3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36" style="width:13.85pt;height:13.85pt;mso-position-horizontal-relative:char;mso-position-vertical-relative:line" coordsize="277,277" o:spid="_x0000_s1026" w14:anchorId="29CF1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">
                <v:rect id="Rectangle 37"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61072AD" wp14:editId="500C4B10">
                <wp:extent cx="175895" cy="175895"/>
                <wp:effectExtent l="1905" t="0" r="3175" b="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6" name="Rectangle 3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34" style="width:13.85pt;height:13.85pt;mso-position-horizontal-relative:char;mso-position-vertical-relative:line" coordsize="277,277" o:spid="_x0000_s1026" w14:anchorId="284AC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I58Wc0YCAAAHBQAA&#10;DgAAAAAAAAAAAAAAAAAuAgAAZHJzL2Uyb0RvYy54bWxQSwECLQAUAAYACAAAACEA1F3NmdkAAAAD&#10;AQAADwAAAAAAAAAAAAAAAACgBAAAZHJzL2Rvd25yZXYueG1sUEsFBgAAAAAEAAQA8wAAAKYFAAAA&#10;AA==&#10;">
                <v:rect id="Rectangle 35"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02A87417" wp14:editId="137A5094">
                <wp:extent cx="175895" cy="175895"/>
                <wp:effectExtent l="1270" t="0" r="3810" b="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4" name="Rectangle 3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32" style="width:13.85pt;height:13.85pt;mso-position-horizontal-relative:char;mso-position-vertical-relative:line" coordsize="277,277" o:spid="_x0000_s1026" w14:anchorId="1C4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HGt9HZHAgAABwUA&#10;AA4AAAAAAAAAAAAAAAAALgIAAGRycy9lMm9Eb2MueG1sUEsBAi0AFAAGAAgAAAAhANRdzZnZAAAA&#10;AwEAAA8AAAAAAAAAAAAAAAAAoQQAAGRycy9kb3ducmV2LnhtbFBLBQYAAAAABAAEAPMAAACnBQAA&#10;AAA=&#10;">
                <v:rect id="Rectangle 33"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671F66A" wp14:editId="6D071746">
                <wp:extent cx="175895" cy="175895"/>
                <wp:effectExtent l="635" t="0" r="4445" b="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2" name="Rectangle 3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30" style="width:13.85pt;height:13.85pt;mso-position-horizontal-relative:char;mso-position-vertical-relative:line" coordsize="277,277" o:spid="_x0000_s1026" w14:anchorId="34006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MciRPtHAgAABwUA&#10;AA4AAAAAAAAAAAAAAAAALgIAAGRycy9lMm9Eb2MueG1sUEsBAi0AFAAGAAgAAAAhANRdzZnZAAAA&#10;AwEAAA8AAAAAAAAAAAAAAAAAoQQAAGRycy9kb3ducmV2LnhtbFBLBQYAAAAABAAEAPMAAACnBQAA&#10;AAA=&#10;">
                <v:rect id="Rectangle 31"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414BF4E" wp14:editId="6AFBFC4F">
                <wp:extent cx="175895" cy="175895"/>
                <wp:effectExtent l="0" t="0" r="0" b="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30" name="Rectangle 2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8" style="width:13.85pt;height:13.85pt;mso-position-horizontal-relative:char;mso-position-vertical-relative:line" coordsize="277,277" o:spid="_x0000_s1026" w14:anchorId="5BC1E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BMm7KUYCAAAHBQAA&#10;DgAAAAAAAAAAAAAAAAAuAgAAZHJzL2Uyb0RvYy54bWxQSwECLQAUAAYACAAAACEA1F3NmdkAAAAD&#10;AQAADwAAAAAAAAAAAAAAAACgBAAAZHJzL2Rvd25yZXYueG1sUEsFBgAAAAAEAAQA8wAAAKYFAAAA&#10;AA==&#10;">
                <v:rect id="Rectangle 29"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00B4EE5" wp14:editId="2CDE8C1F">
                <wp:extent cx="175895" cy="175895"/>
                <wp:effectExtent l="0" t="0" r="0" b="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8" name="Rectangle 2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6" style="width:13.85pt;height:13.85pt;mso-position-horizontal-relative:char;mso-position-vertical-relative:line" coordsize="277,277" o:spid="_x0000_s1026" w14:anchorId="01FBC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">
                <v:rect id="Rectangle 27"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70B24E6F" wp14:editId="0377FBFA">
                <wp:extent cx="175895" cy="175895"/>
                <wp:effectExtent l="0" t="0" r="0" b="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6" name="Rectangle 2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4" style="width:13.85pt;height:13.85pt;mso-position-horizontal-relative:char;mso-position-vertical-relative:line" coordsize="277,277" o:spid="_x0000_s1026" w14:anchorId="612E1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FELtWkYCAAAHBQAA&#10;DgAAAAAAAAAAAAAAAAAuAgAAZHJzL2Uyb0RvYy54bWxQSwECLQAUAAYACAAAACEA1F3NmdkAAAAD&#10;AQAADwAAAAAAAAAAAAAAAACgBAAAZHJzL2Rvd25yZXYueG1sUEsFBgAAAAAEAAQA8wAAAKYFAAAA&#10;AA==&#10;">
                <v:rect id="Rectangle 25"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2D0A5ED8" wp14:editId="01E540B7">
                <wp:extent cx="175895" cy="175895"/>
                <wp:effectExtent l="0" t="0" r="0" b="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4" name="Rectangle 23"/>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2" style="width:13.85pt;height:13.85pt;mso-position-horizontal-relative:char;mso-position-vertical-relative:line" coordsize="277,277" o:spid="_x0000_s1026" w14:anchorId="4E4FF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">
                <v:rect id="Rectangle 23"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52F06174" wp14:editId="6AD78917">
                <wp:extent cx="175895" cy="175895"/>
                <wp:effectExtent l="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2" name="Rectangle 21"/>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0" style="width:13.85pt;height:13.85pt;mso-position-horizontal-relative:char;mso-position-vertical-relative:line" coordsize="277,277" o:spid="_x0000_s1026" w14:anchorId="75025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8P+/0kYCAAAHBQAA&#10;DgAAAAAAAAAAAAAAAAAuAgAAZHJzL2Uyb0RvYy54bWxQSwECLQAUAAYACAAAACEA1F3NmdkAAAAD&#10;AQAADwAAAAAAAAAAAAAAAACgBAAAZHJzL2Rvd25yZXYueG1sUEsFBgAAAAAEAAQA8wAAAKYFAAAA&#10;AA==&#10;">
                <v:rect id="Rectangle 21"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69B3220D" wp14:editId="182E3FBE">
                <wp:extent cx="175895" cy="175895"/>
                <wp:effectExtent l="0" t="0" r="0"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20" name="Rectangle 19"/>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18" style="width:13.85pt;height:13.85pt;mso-position-horizontal-relative:char;mso-position-vertical-relative:line" coordsize="277,277" o:spid="_x0000_s1026" w14:anchorId="19B2D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caALa0YCAAAHBQAA&#10;DgAAAAAAAAAAAAAAAAAuAgAAZHJzL2Uyb0RvYy54bWxQSwECLQAUAAYACAAAACEA1F3NmdkAAAAD&#10;AQAADwAAAAAAAAAAAAAAAACgBAAAZHJzL2Rvd25yZXYueG1sUEsFBgAAAAAEAAQA8wAAAKYFAAAA&#10;AA==&#10;">
                <v:rect id="Rectangle 19"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41500888" wp14:editId="36641F33">
                <wp:extent cx="175895" cy="175895"/>
                <wp:effectExtent l="4445" t="0" r="635"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18" name="Rectangle 17"/>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16" style="width:13.85pt;height:13.85pt;mso-position-horizontal-relative:char;mso-position-vertical-relative:line" coordsize="277,277" o:spid="_x0000_s1026" w14:anchorId="086CE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">
                <v:rect id="Rectangle 17"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"/>
                <w10:anchorlock/>
              </v:group>
            </w:pict>
          </mc:Fallback>
        </mc:AlternateContent>
      </w:r>
      <w:r>
        <w:rPr>
          <w:rFonts w:ascii="Times New Roman"/>
          <w:sz w:val="20"/>
        </w:rPr>
        <w:tab/>
      </w:r>
      <w:r>
        <w:rPr>
          <w:rFonts w:ascii="Times New Roman"/>
          <w:noProof/>
          <w:sz w:val="20"/>
        </w:rPr>
        <mc:AlternateContent>
          <mc:Choice Requires="wpg">
            <w:drawing>
              <wp:inline distT="0" distB="0" distL="0" distR="0" wp14:anchorId="3A0DC08B" wp14:editId="3CA0663E">
                <wp:extent cx="175895" cy="175895"/>
                <wp:effectExtent l="3810" t="0" r="127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5895"/>
                          <a:chOff x="0" y="0"/>
                          <a:chExt cx="277" cy="277"/>
                        </a:xfrm>
                      </wpg:grpSpPr>
                      <wps:wsp>
                        <wps:cNvPr id="16" name="Rectangle 15"/>
                        <wps:cNvSpPr>
                          <a:spLocks noChangeArrowheads="1"/>
                        </wps:cNvSpPr>
                        <wps:spPr bwMode="auto">
                          <a:xfrm>
                            <a:off x="0" y="0"/>
                            <a:ext cx="277" cy="277"/>
                          </a:xfrm>
                          <a:prstGeom prst="rect">
                            <a:avLst/>
                          </a:prstGeom>
                          <a:solidFill>
                            <a:srgbClr val="008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14" style="width:13.85pt;height:13.85pt;mso-position-horizontal-relative:char;mso-position-vertical-relative:line" coordsize="277,277" o:spid="_x0000_s1026" w14:anchorId="6F76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">
                <v:rect id="Rectangle 15" style="position:absolute;width:277;height:277;visibility:visible;mso-wrap-style:square;v-text-anchor:top" o:spid="_x0000_s1027" fillcolor="#0081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"/>
                <w10:anchorlock/>
              </v:group>
            </w:pict>
          </mc:Fallback>
        </mc:AlternateContent>
      </w:r>
    </w:p>
    <w:p w14:paraId="6B438B25" w14:textId="77777777" w:rsidR="00587B86" w:rsidRDefault="00587B86">
      <w:pPr>
        <w:pStyle w:val="Textkrper"/>
        <w:rPr>
          <w:rFonts w:ascii="Times New Roman"/>
          <w:sz w:val="20"/>
        </w:rPr>
      </w:pPr>
    </w:p>
    <w:p w14:paraId="193DEFAC" w14:textId="77777777" w:rsidR="00587B86" w:rsidRDefault="00587B86">
      <w:pPr>
        <w:pStyle w:val="Textkrper"/>
        <w:rPr>
          <w:rFonts w:ascii="Times New Roman"/>
          <w:sz w:val="20"/>
        </w:rPr>
      </w:pPr>
    </w:p>
    <w:p w14:paraId="78205C3E" w14:textId="77777777" w:rsidR="00587B86" w:rsidRPr="003F62AE" w:rsidRDefault="007C2F83" w:rsidP="002B1788">
      <w:pPr>
        <w:pStyle w:val="Textkrper"/>
        <w:tabs>
          <w:tab w:val="left" w:pos="9820"/>
        </w:tabs>
        <w:spacing w:before="5"/>
        <w:ind w:left="1020"/>
        <w:rPr>
          <w:rFonts w:ascii="Times New Roman"/>
          <w:sz w:val="10"/>
          <w:szCs w:val="12"/>
        </w:rPr>
      </w:pPr>
      <w:r>
        <w:rPr>
          <w:noProof/>
        </w:rPr>
        <w:drawing>
          <wp:anchor distT="0" distB="0" distL="114300" distR="114300" simplePos="0" relativeHeight="251692032" behindDoc="1" locked="0" layoutInCell="1" allowOverlap="1" wp14:anchorId="707F38E1" wp14:editId="5BB60034">
            <wp:simplePos x="0" y="0"/>
            <wp:positionH relativeFrom="margin">
              <wp:align>right</wp:align>
            </wp:positionH>
            <wp:positionV relativeFrom="paragraph">
              <wp:posOffset>11430</wp:posOffset>
            </wp:positionV>
            <wp:extent cx="1331636" cy="1543050"/>
            <wp:effectExtent l="0" t="0" r="1905"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1636"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671" w:rsidRPr="00980DA2">
        <w:rPr>
          <w:rFonts w:asciiTheme="minorHAnsi" w:hAnsiTheme="minorHAnsi" w:cstheme="minorHAnsi"/>
          <w:b/>
          <w:bCs/>
          <w:color w:val="0082C8"/>
          <w:sz w:val="32"/>
          <w:szCs w:val="18"/>
        </w:rPr>
        <w:t>Medieninformation</w:t>
      </w:r>
      <w:r w:rsidR="002B1788">
        <w:rPr>
          <w:rFonts w:asciiTheme="minorHAnsi" w:hAnsiTheme="minorHAnsi" w:cstheme="minorHAnsi"/>
          <w:b/>
          <w:bCs/>
          <w:color w:val="0082C8"/>
          <w:sz w:val="32"/>
          <w:szCs w:val="18"/>
        </w:rPr>
        <w:tab/>
      </w:r>
    </w:p>
    <w:p w14:paraId="0C7FB0A9" w14:textId="77777777" w:rsidR="00587B86" w:rsidRPr="00B56671" w:rsidRDefault="00587B86" w:rsidP="00B56671">
      <w:pPr>
        <w:pStyle w:val="berschrift1"/>
        <w:spacing w:after="120"/>
        <w:ind w:left="1020" w:right="1077"/>
        <w:rPr>
          <w:b w:val="0"/>
          <w:bCs w:val="0"/>
          <w:sz w:val="22"/>
          <w:szCs w:val="22"/>
        </w:rPr>
      </w:pPr>
    </w:p>
    <w:p w14:paraId="19A8F9DF" w14:textId="77777777" w:rsidR="00587B86" w:rsidRPr="00B56671" w:rsidRDefault="00587B86" w:rsidP="00B56671">
      <w:pPr>
        <w:pStyle w:val="berschrift1"/>
        <w:spacing w:after="120"/>
        <w:ind w:left="1020" w:right="1077"/>
        <w:rPr>
          <w:sz w:val="22"/>
          <w:szCs w:val="22"/>
        </w:rPr>
      </w:pPr>
    </w:p>
    <w:p w14:paraId="02869584" w14:textId="77777777" w:rsidR="00587B86" w:rsidRPr="00B56671" w:rsidRDefault="00587B86" w:rsidP="00B56671">
      <w:pPr>
        <w:pStyle w:val="berschrift1"/>
        <w:spacing w:after="120"/>
        <w:ind w:left="1020" w:right="1077"/>
        <w:rPr>
          <w:sz w:val="22"/>
          <w:szCs w:val="22"/>
        </w:rPr>
      </w:pPr>
    </w:p>
    <w:p w14:paraId="00229098" w14:textId="77777777" w:rsidR="007F3F57" w:rsidRDefault="007F3F57" w:rsidP="007F3F57">
      <w:pPr>
        <w:pStyle w:val="berschrift1"/>
        <w:spacing w:after="120" w:line="247" w:lineRule="auto"/>
        <w:ind w:left="1020" w:right="1077"/>
        <w:rPr>
          <w:b w:val="0"/>
          <w:color w:val="0082C8"/>
          <w:sz w:val="22"/>
          <w:szCs w:val="22"/>
        </w:rPr>
      </w:pPr>
    </w:p>
    <w:p w14:paraId="4911CE12" w14:textId="77777777" w:rsidR="007F3F57" w:rsidRDefault="007F3F57" w:rsidP="007F3F57">
      <w:pPr>
        <w:pStyle w:val="berschrift1"/>
        <w:spacing w:after="120" w:line="247" w:lineRule="auto"/>
        <w:ind w:left="1020" w:right="1077"/>
        <w:rPr>
          <w:b w:val="0"/>
          <w:color w:val="0082C8"/>
          <w:sz w:val="22"/>
          <w:szCs w:val="22"/>
        </w:rPr>
      </w:pPr>
    </w:p>
    <w:p w14:paraId="4B00091A" w14:textId="77777777" w:rsidR="008452A1" w:rsidRDefault="008452A1" w:rsidP="003258A1">
      <w:pPr>
        <w:pStyle w:val="berschrift1"/>
        <w:spacing w:after="120" w:line="247" w:lineRule="auto"/>
        <w:ind w:left="1020" w:right="1077"/>
        <w:rPr>
          <w:color w:val="FFB400"/>
          <w:sz w:val="36"/>
          <w:szCs w:val="36"/>
        </w:rPr>
      </w:pPr>
    </w:p>
    <w:p w14:paraId="538C5204" w14:textId="042999DB" w:rsidR="003258A1" w:rsidRPr="008532D3" w:rsidRDefault="00231AE7" w:rsidP="003258A1">
      <w:pPr>
        <w:pStyle w:val="berschrift1"/>
        <w:spacing w:after="120" w:line="247" w:lineRule="auto"/>
        <w:ind w:left="1020" w:right="1077"/>
        <w:rPr>
          <w:color w:val="FFB400"/>
          <w:sz w:val="36"/>
          <w:szCs w:val="36"/>
        </w:rPr>
      </w:pPr>
      <w:r>
        <w:rPr>
          <w:color w:val="FFB400"/>
          <w:sz w:val="36"/>
          <w:szCs w:val="36"/>
        </w:rPr>
        <w:t>Zwischen Power Provision und Büro-Branding</w:t>
      </w:r>
    </w:p>
    <w:p w14:paraId="4B1B5183" w14:textId="5F132C13" w:rsidR="007F3F57" w:rsidRPr="00CF4606" w:rsidRDefault="00231AE7" w:rsidP="007F3F57">
      <w:pPr>
        <w:pStyle w:val="berschrift1"/>
        <w:spacing w:after="120" w:line="247" w:lineRule="auto"/>
        <w:ind w:left="1020" w:right="1077"/>
        <w:rPr>
          <w:b w:val="0"/>
          <w:color w:val="0082C8"/>
          <w:spacing w:val="-4"/>
          <w:sz w:val="24"/>
          <w:szCs w:val="24"/>
        </w:rPr>
      </w:pPr>
      <w:r>
        <w:rPr>
          <w:bCs w:val="0"/>
          <w:color w:val="0082C8"/>
          <w:spacing w:val="-4"/>
          <w:sz w:val="26"/>
          <w:szCs w:val="26"/>
        </w:rPr>
        <w:t>alpha-Geschäftsführer Albin Loidl zieht</w:t>
      </w:r>
      <w:r w:rsidR="002027E6">
        <w:rPr>
          <w:bCs w:val="0"/>
          <w:color w:val="0082C8"/>
          <w:spacing w:val="-4"/>
          <w:sz w:val="26"/>
          <w:szCs w:val="26"/>
        </w:rPr>
        <w:t xml:space="preserve"> </w:t>
      </w:r>
      <w:r w:rsidR="00DC7807">
        <w:rPr>
          <w:bCs w:val="0"/>
          <w:color w:val="0082C8"/>
          <w:spacing w:val="-4"/>
          <w:sz w:val="26"/>
          <w:szCs w:val="26"/>
        </w:rPr>
        <w:t>Zwischenb</w:t>
      </w:r>
      <w:r>
        <w:rPr>
          <w:bCs w:val="0"/>
          <w:color w:val="0082C8"/>
          <w:spacing w:val="-4"/>
          <w:sz w:val="26"/>
          <w:szCs w:val="26"/>
        </w:rPr>
        <w:t>ilanz und schaut nach vorn</w:t>
      </w:r>
    </w:p>
    <w:p w14:paraId="6901B415" w14:textId="69FB6A25" w:rsidR="005E5D9C" w:rsidRPr="005E5D9C" w:rsidRDefault="004F2531" w:rsidP="00BB4ECE">
      <w:pPr>
        <w:pStyle w:val="berschrift1"/>
        <w:spacing w:before="200" w:after="120" w:line="247" w:lineRule="auto"/>
        <w:ind w:left="1021" w:right="1077"/>
        <w:rPr>
          <w:bCs w:val="0"/>
          <w:sz w:val="22"/>
          <w:szCs w:val="22"/>
        </w:rPr>
      </w:pPr>
      <w:r w:rsidRPr="00FC0B83">
        <w:rPr>
          <w:color w:val="000000" w:themeColor="text1"/>
          <w:sz w:val="22"/>
          <w:szCs w:val="22"/>
        </w:rPr>
        <w:t xml:space="preserve">Oberursel, </w:t>
      </w:r>
      <w:r w:rsidR="008532D3">
        <w:rPr>
          <w:color w:val="000000" w:themeColor="text1"/>
          <w:sz w:val="22"/>
          <w:szCs w:val="22"/>
        </w:rPr>
        <w:t>2</w:t>
      </w:r>
      <w:r w:rsidR="00CD1DE3">
        <w:rPr>
          <w:color w:val="000000" w:themeColor="text1"/>
          <w:sz w:val="22"/>
          <w:szCs w:val="22"/>
        </w:rPr>
        <w:t>3</w:t>
      </w:r>
      <w:r w:rsidRPr="00FC0B83">
        <w:rPr>
          <w:color w:val="000000" w:themeColor="text1"/>
          <w:sz w:val="22"/>
          <w:szCs w:val="22"/>
        </w:rPr>
        <w:t xml:space="preserve">. </w:t>
      </w:r>
      <w:r w:rsidR="008532D3">
        <w:rPr>
          <w:color w:val="000000" w:themeColor="text1"/>
          <w:sz w:val="22"/>
          <w:szCs w:val="22"/>
        </w:rPr>
        <w:t>November</w:t>
      </w:r>
      <w:r w:rsidRPr="00FC0B83">
        <w:rPr>
          <w:color w:val="000000" w:themeColor="text1"/>
          <w:sz w:val="22"/>
          <w:szCs w:val="22"/>
        </w:rPr>
        <w:t xml:space="preserve"> </w:t>
      </w:r>
      <w:r w:rsidRPr="00777C88">
        <w:rPr>
          <w:color w:val="000000" w:themeColor="text1"/>
          <w:sz w:val="22"/>
          <w:szCs w:val="22"/>
        </w:rPr>
        <w:t>202</w:t>
      </w:r>
      <w:r w:rsidR="00D63B0E" w:rsidRPr="00777C88">
        <w:rPr>
          <w:color w:val="000000" w:themeColor="text1"/>
          <w:sz w:val="22"/>
          <w:szCs w:val="22"/>
        </w:rPr>
        <w:t>2</w:t>
      </w:r>
      <w:r w:rsidRPr="00777C88">
        <w:rPr>
          <w:color w:val="000000" w:themeColor="text1"/>
          <w:sz w:val="22"/>
          <w:szCs w:val="22"/>
        </w:rPr>
        <w:t xml:space="preserve"> –</w:t>
      </w:r>
      <w:r w:rsidR="00777C88">
        <w:rPr>
          <w:sz w:val="22"/>
          <w:szCs w:val="22"/>
        </w:rPr>
        <w:t xml:space="preserve"> </w:t>
      </w:r>
      <w:r w:rsidR="00BB4ECE">
        <w:rPr>
          <w:sz w:val="22"/>
          <w:szCs w:val="22"/>
        </w:rPr>
        <w:t xml:space="preserve"> </w:t>
      </w:r>
      <w:r w:rsidR="005E5D9C">
        <w:rPr>
          <w:bCs w:val="0"/>
          <w:sz w:val="22"/>
          <w:szCs w:val="22"/>
        </w:rPr>
        <w:t xml:space="preserve">Hinter der alpha Reisebüropartner GmbH liegt ein ereignisreiches </w:t>
      </w:r>
      <w:r w:rsidR="002027E6">
        <w:rPr>
          <w:bCs w:val="0"/>
          <w:sz w:val="22"/>
          <w:szCs w:val="22"/>
        </w:rPr>
        <w:t>J</w:t>
      </w:r>
      <w:r w:rsidR="005E5D9C">
        <w:rPr>
          <w:bCs w:val="0"/>
          <w:sz w:val="22"/>
          <w:szCs w:val="22"/>
        </w:rPr>
        <w:t>ahr</w:t>
      </w:r>
      <w:r w:rsidR="00BB4ECE">
        <w:rPr>
          <w:bCs w:val="0"/>
          <w:sz w:val="22"/>
          <w:szCs w:val="22"/>
        </w:rPr>
        <w:t xml:space="preserve">. Und nicht weniger </w:t>
      </w:r>
      <w:r w:rsidR="001D6A04">
        <w:rPr>
          <w:bCs w:val="0"/>
          <w:sz w:val="22"/>
          <w:szCs w:val="22"/>
        </w:rPr>
        <w:t xml:space="preserve">bewegt dürfte </w:t>
      </w:r>
      <w:r w:rsidR="00BB4ECE">
        <w:rPr>
          <w:bCs w:val="0"/>
          <w:sz w:val="22"/>
          <w:szCs w:val="22"/>
        </w:rPr>
        <w:t xml:space="preserve">nach Einschätzung </w:t>
      </w:r>
      <w:r w:rsidR="001D6A04">
        <w:rPr>
          <w:bCs w:val="0"/>
          <w:sz w:val="22"/>
          <w:szCs w:val="22"/>
        </w:rPr>
        <w:t xml:space="preserve">von </w:t>
      </w:r>
      <w:r w:rsidR="005E5D9C" w:rsidRPr="005E5D9C">
        <w:rPr>
          <w:bCs w:val="0"/>
          <w:sz w:val="22"/>
          <w:szCs w:val="22"/>
        </w:rPr>
        <w:t xml:space="preserve">Albin Loidl </w:t>
      </w:r>
      <w:r w:rsidR="001D6A04">
        <w:rPr>
          <w:bCs w:val="0"/>
          <w:sz w:val="22"/>
          <w:szCs w:val="22"/>
        </w:rPr>
        <w:t xml:space="preserve">das gerade begonnene neue Geschäftsjahr werden. Im Gespräch </w:t>
      </w:r>
      <w:r w:rsidR="005E5D9C" w:rsidRPr="005E5D9C">
        <w:rPr>
          <w:bCs w:val="0"/>
          <w:sz w:val="22"/>
          <w:szCs w:val="22"/>
        </w:rPr>
        <w:t xml:space="preserve">zieht </w:t>
      </w:r>
      <w:r w:rsidR="001D6A04">
        <w:rPr>
          <w:bCs w:val="0"/>
          <w:sz w:val="22"/>
          <w:szCs w:val="22"/>
        </w:rPr>
        <w:t xml:space="preserve">der Geschäftsführer der alpha </w:t>
      </w:r>
      <w:r w:rsidR="00231AE7">
        <w:rPr>
          <w:bCs w:val="0"/>
          <w:sz w:val="22"/>
          <w:szCs w:val="22"/>
        </w:rPr>
        <w:t>Zwischenb</w:t>
      </w:r>
      <w:r w:rsidR="005E5D9C" w:rsidRPr="005E5D9C">
        <w:rPr>
          <w:bCs w:val="0"/>
          <w:sz w:val="22"/>
          <w:szCs w:val="22"/>
        </w:rPr>
        <w:t>ilanz</w:t>
      </w:r>
      <w:r w:rsidR="00231AE7">
        <w:rPr>
          <w:bCs w:val="0"/>
          <w:sz w:val="22"/>
          <w:szCs w:val="22"/>
        </w:rPr>
        <w:t xml:space="preserve"> nach drei Jahren mit neuem Leitveranstalter</w:t>
      </w:r>
      <w:r w:rsidR="005E5D9C" w:rsidRPr="005E5D9C">
        <w:rPr>
          <w:bCs w:val="0"/>
          <w:sz w:val="22"/>
          <w:szCs w:val="22"/>
        </w:rPr>
        <w:t xml:space="preserve"> und schaut nach vorn</w:t>
      </w:r>
      <w:r w:rsidR="00231AE7">
        <w:rPr>
          <w:bCs w:val="0"/>
          <w:sz w:val="22"/>
          <w:szCs w:val="22"/>
        </w:rPr>
        <w:t xml:space="preserve"> auf die </w:t>
      </w:r>
      <w:r w:rsidR="002027E6">
        <w:rPr>
          <w:bCs w:val="0"/>
          <w:sz w:val="22"/>
          <w:szCs w:val="22"/>
        </w:rPr>
        <w:t xml:space="preserve">kommenden </w:t>
      </w:r>
      <w:r w:rsidR="00231AE7">
        <w:rPr>
          <w:bCs w:val="0"/>
          <w:sz w:val="22"/>
          <w:szCs w:val="22"/>
        </w:rPr>
        <w:t>Highlights</w:t>
      </w:r>
      <w:r w:rsidR="005E5D9C" w:rsidRPr="005E5D9C">
        <w:rPr>
          <w:bCs w:val="0"/>
          <w:sz w:val="22"/>
          <w:szCs w:val="22"/>
        </w:rPr>
        <w:t>.</w:t>
      </w:r>
    </w:p>
    <w:p w14:paraId="53A05A9F" w14:textId="77777777" w:rsidR="005E5D9C" w:rsidRPr="00BB4ECE" w:rsidRDefault="005E5D9C" w:rsidP="001D6A04">
      <w:pPr>
        <w:pStyle w:val="berschrift1"/>
        <w:spacing w:line="247" w:lineRule="auto"/>
        <w:ind w:left="1021" w:right="1077"/>
        <w:rPr>
          <w:bCs w:val="0"/>
          <w:sz w:val="22"/>
          <w:szCs w:val="22"/>
        </w:rPr>
      </w:pPr>
      <w:r w:rsidRPr="00BB4ECE">
        <w:rPr>
          <w:bCs w:val="0"/>
          <w:sz w:val="22"/>
          <w:szCs w:val="22"/>
        </w:rPr>
        <w:t>Vor fast genau drei Jahren wurde schauinsland-reisen neuer Leitveranstalter bei alpha. Wie fällt Ihre bisherige Bilanz aus?</w:t>
      </w:r>
    </w:p>
    <w:p w14:paraId="49C16EE3" w14:textId="79CADAC2" w:rsidR="005E5D9C" w:rsidRPr="005E5D9C" w:rsidRDefault="005E5D9C" w:rsidP="001D6A04">
      <w:pPr>
        <w:pStyle w:val="berschrift1"/>
        <w:spacing w:line="247" w:lineRule="auto"/>
        <w:ind w:left="1021" w:right="1077"/>
        <w:rPr>
          <w:b w:val="0"/>
          <w:sz w:val="22"/>
          <w:szCs w:val="22"/>
        </w:rPr>
      </w:pPr>
      <w:r w:rsidRPr="005E5D9C">
        <w:rPr>
          <w:b w:val="0"/>
          <w:sz w:val="22"/>
          <w:szCs w:val="22"/>
        </w:rPr>
        <w:t>Wir können ohne Einschränkung sagen, dass es eine sehr gute Entscheidung war. Die Wahl ist auf den idealen Partner gefallen. Das zeigt sich nicht zuletzt an der überaus positiven Entwicklung des Umsatzanteils von schauinsland-reisen bei der alpha.</w:t>
      </w:r>
    </w:p>
    <w:p w14:paraId="2A4F1D6D" w14:textId="77777777" w:rsidR="001D6A04" w:rsidRDefault="001D6A04" w:rsidP="001D6A04">
      <w:pPr>
        <w:pStyle w:val="berschrift1"/>
        <w:spacing w:line="247" w:lineRule="auto"/>
        <w:ind w:left="1021" w:right="1077"/>
        <w:rPr>
          <w:b w:val="0"/>
          <w:color w:val="000000" w:themeColor="text1"/>
          <w:sz w:val="22"/>
          <w:szCs w:val="22"/>
        </w:rPr>
      </w:pPr>
    </w:p>
    <w:p w14:paraId="39F77CB2" w14:textId="09234D0A" w:rsidR="005E5D9C" w:rsidRPr="001D6A04" w:rsidRDefault="005E5D9C" w:rsidP="001D6A04">
      <w:pPr>
        <w:pStyle w:val="berschrift1"/>
        <w:spacing w:line="247" w:lineRule="auto"/>
        <w:ind w:left="1021" w:right="1077"/>
        <w:rPr>
          <w:bCs w:val="0"/>
          <w:color w:val="000000" w:themeColor="text1"/>
          <w:sz w:val="22"/>
          <w:szCs w:val="22"/>
        </w:rPr>
      </w:pPr>
      <w:r w:rsidRPr="001D6A04">
        <w:rPr>
          <w:bCs w:val="0"/>
          <w:color w:val="000000" w:themeColor="text1"/>
          <w:sz w:val="22"/>
          <w:szCs w:val="22"/>
        </w:rPr>
        <w:t>Was heißt das konkret?</w:t>
      </w:r>
    </w:p>
    <w:p w14:paraId="66779C3E" w14:textId="25FB5BB8" w:rsidR="005E5D9C" w:rsidRPr="005E5D9C" w:rsidRDefault="005E5D9C" w:rsidP="001D6A04">
      <w:pPr>
        <w:pStyle w:val="berschrift1"/>
        <w:spacing w:line="247" w:lineRule="auto"/>
        <w:ind w:left="1021" w:right="1077"/>
        <w:rPr>
          <w:b w:val="0"/>
          <w:sz w:val="22"/>
          <w:szCs w:val="22"/>
        </w:rPr>
      </w:pPr>
      <w:r w:rsidRPr="005E5D9C">
        <w:rPr>
          <w:b w:val="0"/>
          <w:sz w:val="22"/>
          <w:szCs w:val="22"/>
        </w:rPr>
        <w:t xml:space="preserve">Betrachtet man die Umsatzhöhe so ist schauinsland-reisen die Nr. 1 unter </w:t>
      </w:r>
      <w:r w:rsidR="002027E6">
        <w:rPr>
          <w:b w:val="0"/>
          <w:sz w:val="22"/>
          <w:szCs w:val="22"/>
        </w:rPr>
        <w:t>unseren</w:t>
      </w:r>
      <w:r w:rsidRPr="005E5D9C">
        <w:rPr>
          <w:b w:val="0"/>
          <w:sz w:val="22"/>
          <w:szCs w:val="22"/>
        </w:rPr>
        <w:t xml:space="preserve"> Reiseveranstaltern. </w:t>
      </w:r>
      <w:r w:rsidR="001D6A04">
        <w:rPr>
          <w:b w:val="0"/>
          <w:sz w:val="22"/>
          <w:szCs w:val="22"/>
        </w:rPr>
        <w:t>Außerdem</w:t>
      </w:r>
      <w:r w:rsidRPr="005E5D9C">
        <w:rPr>
          <w:b w:val="0"/>
          <w:sz w:val="22"/>
          <w:szCs w:val="22"/>
        </w:rPr>
        <w:t xml:space="preserve"> konnte schauinsland-reisen den Sortimentsanteil mehr als  verdoppeln – inzwischen liegt er bei </w:t>
      </w:r>
      <w:r w:rsidR="000816D8">
        <w:rPr>
          <w:b w:val="0"/>
          <w:sz w:val="22"/>
          <w:szCs w:val="22"/>
        </w:rPr>
        <w:t>deutlich über</w:t>
      </w:r>
      <w:r w:rsidRPr="005E5D9C">
        <w:rPr>
          <w:b w:val="0"/>
          <w:sz w:val="22"/>
          <w:szCs w:val="22"/>
        </w:rPr>
        <w:t xml:space="preserve"> 2</w:t>
      </w:r>
      <w:r w:rsidR="000816D8">
        <w:rPr>
          <w:b w:val="0"/>
          <w:sz w:val="22"/>
          <w:szCs w:val="22"/>
        </w:rPr>
        <w:t>0</w:t>
      </w:r>
      <w:r w:rsidRPr="005E5D9C">
        <w:rPr>
          <w:b w:val="0"/>
          <w:sz w:val="22"/>
          <w:szCs w:val="22"/>
        </w:rPr>
        <w:t xml:space="preserve"> Prozent. </w:t>
      </w:r>
    </w:p>
    <w:p w14:paraId="15B1DFBA" w14:textId="77777777" w:rsidR="005E5D9C" w:rsidRPr="005E5D9C" w:rsidRDefault="005E5D9C" w:rsidP="001D6A04">
      <w:pPr>
        <w:pStyle w:val="berschrift1"/>
        <w:spacing w:line="247" w:lineRule="auto"/>
        <w:ind w:left="1021" w:right="1077"/>
        <w:rPr>
          <w:b w:val="0"/>
          <w:sz w:val="22"/>
          <w:szCs w:val="22"/>
        </w:rPr>
      </w:pPr>
    </w:p>
    <w:p w14:paraId="63E096F1" w14:textId="09B40EE0" w:rsidR="005E5D9C" w:rsidRPr="001D6A04" w:rsidRDefault="005E5D9C" w:rsidP="001D6A04">
      <w:pPr>
        <w:pStyle w:val="berschrift1"/>
        <w:spacing w:line="247" w:lineRule="auto"/>
        <w:ind w:left="1021" w:right="1077"/>
        <w:rPr>
          <w:bCs w:val="0"/>
          <w:color w:val="000000" w:themeColor="text1"/>
          <w:sz w:val="22"/>
          <w:szCs w:val="22"/>
        </w:rPr>
      </w:pPr>
      <w:r w:rsidRPr="001D6A04">
        <w:rPr>
          <w:bCs w:val="0"/>
          <w:color w:val="000000" w:themeColor="text1"/>
          <w:sz w:val="22"/>
          <w:szCs w:val="22"/>
        </w:rPr>
        <w:t xml:space="preserve">Sehen das die Reisebüros auch so positiv? </w:t>
      </w:r>
    </w:p>
    <w:p w14:paraId="3A0B9A7B" w14:textId="36FA692D" w:rsidR="005E5D9C" w:rsidRPr="005E5D9C" w:rsidRDefault="005E5D9C" w:rsidP="001D6A04">
      <w:pPr>
        <w:pStyle w:val="berschrift1"/>
        <w:spacing w:line="247" w:lineRule="auto"/>
        <w:ind w:left="1021" w:right="1077"/>
        <w:rPr>
          <w:b w:val="0"/>
          <w:sz w:val="22"/>
          <w:szCs w:val="22"/>
        </w:rPr>
      </w:pPr>
      <w:r w:rsidRPr="005E5D9C">
        <w:rPr>
          <w:b w:val="0"/>
          <w:sz w:val="22"/>
          <w:szCs w:val="22"/>
        </w:rPr>
        <w:t>Ja, das hören</w:t>
      </w:r>
      <w:r w:rsidR="001D6A04">
        <w:rPr>
          <w:b w:val="0"/>
          <w:sz w:val="22"/>
          <w:szCs w:val="22"/>
        </w:rPr>
        <w:t xml:space="preserve"> wir</w:t>
      </w:r>
      <w:r w:rsidRPr="005E5D9C">
        <w:rPr>
          <w:b w:val="0"/>
          <w:sz w:val="22"/>
          <w:szCs w:val="22"/>
        </w:rPr>
        <w:t xml:space="preserve"> immer wieder aus den Büros. </w:t>
      </w:r>
      <w:r w:rsidR="001D6A04">
        <w:rPr>
          <w:b w:val="0"/>
          <w:sz w:val="22"/>
          <w:szCs w:val="22"/>
        </w:rPr>
        <w:t xml:space="preserve">Zudem entscheiden sich viele neue Reisebüros für unsere Kooperation. </w:t>
      </w:r>
      <w:r w:rsidRPr="005E5D9C">
        <w:rPr>
          <w:b w:val="0"/>
          <w:sz w:val="22"/>
          <w:szCs w:val="22"/>
        </w:rPr>
        <w:t xml:space="preserve">Allein im zurückliegenden Geschäftsjahr konnten wir 21 neue hinzugewinnen. </w:t>
      </w:r>
      <w:r w:rsidR="001D6A04">
        <w:rPr>
          <w:b w:val="0"/>
          <w:sz w:val="22"/>
          <w:szCs w:val="22"/>
        </w:rPr>
        <w:t xml:space="preserve">Offensichtlich ist die alpha </w:t>
      </w:r>
      <w:r w:rsidR="00231AE7">
        <w:rPr>
          <w:b w:val="0"/>
          <w:sz w:val="22"/>
          <w:szCs w:val="22"/>
        </w:rPr>
        <w:t xml:space="preserve">mit ihrem Leitveranstalter </w:t>
      </w:r>
      <w:r w:rsidR="001D6A04">
        <w:rPr>
          <w:b w:val="0"/>
          <w:sz w:val="22"/>
          <w:szCs w:val="22"/>
        </w:rPr>
        <w:t>ein attraktiver Partner für die Reisebüros</w:t>
      </w:r>
      <w:r w:rsidR="00231AE7">
        <w:rPr>
          <w:b w:val="0"/>
          <w:sz w:val="22"/>
          <w:szCs w:val="22"/>
        </w:rPr>
        <w:t>.</w:t>
      </w:r>
      <w:r w:rsidR="001D6A04">
        <w:rPr>
          <w:b w:val="0"/>
          <w:sz w:val="22"/>
          <w:szCs w:val="22"/>
        </w:rPr>
        <w:t xml:space="preserve"> </w:t>
      </w:r>
      <w:r w:rsidRPr="005E5D9C">
        <w:rPr>
          <w:b w:val="0"/>
          <w:sz w:val="22"/>
          <w:szCs w:val="22"/>
        </w:rPr>
        <w:t xml:space="preserve">Aber die Anzahl </w:t>
      </w:r>
      <w:r w:rsidR="001D6A04">
        <w:rPr>
          <w:b w:val="0"/>
          <w:sz w:val="22"/>
          <w:szCs w:val="22"/>
        </w:rPr>
        <w:t xml:space="preserve">ist </w:t>
      </w:r>
      <w:r w:rsidRPr="005E5D9C">
        <w:rPr>
          <w:b w:val="0"/>
          <w:sz w:val="22"/>
          <w:szCs w:val="22"/>
        </w:rPr>
        <w:t>nicht</w:t>
      </w:r>
      <w:r w:rsidR="001D6A04">
        <w:rPr>
          <w:b w:val="0"/>
          <w:sz w:val="22"/>
          <w:szCs w:val="22"/>
        </w:rPr>
        <w:t xml:space="preserve"> </w:t>
      </w:r>
      <w:r w:rsidR="008452A1">
        <w:rPr>
          <w:b w:val="0"/>
          <w:sz w:val="22"/>
          <w:szCs w:val="22"/>
        </w:rPr>
        <w:t xml:space="preserve">allein </w:t>
      </w:r>
      <w:r w:rsidRPr="005E5D9C">
        <w:rPr>
          <w:b w:val="0"/>
          <w:sz w:val="22"/>
          <w:szCs w:val="22"/>
        </w:rPr>
        <w:t xml:space="preserve">entscheidend. Besonders erfreulich ist, dass viele der </w:t>
      </w:r>
      <w:r w:rsidR="002027E6">
        <w:rPr>
          <w:b w:val="0"/>
          <w:sz w:val="22"/>
          <w:szCs w:val="22"/>
        </w:rPr>
        <w:t xml:space="preserve">neuen </w:t>
      </w:r>
      <w:r w:rsidRPr="005E5D9C">
        <w:rPr>
          <w:b w:val="0"/>
          <w:sz w:val="22"/>
          <w:szCs w:val="22"/>
        </w:rPr>
        <w:t xml:space="preserve">Büros einen hohen Umsatz mitgebracht haben. </w:t>
      </w:r>
    </w:p>
    <w:p w14:paraId="2FE07146" w14:textId="77777777" w:rsidR="005E5D9C" w:rsidRPr="005E5D9C" w:rsidRDefault="005E5D9C" w:rsidP="001D6A04">
      <w:pPr>
        <w:pStyle w:val="berschrift1"/>
        <w:spacing w:line="247" w:lineRule="auto"/>
        <w:ind w:left="1021" w:right="1077"/>
        <w:rPr>
          <w:b w:val="0"/>
          <w:sz w:val="22"/>
          <w:szCs w:val="22"/>
        </w:rPr>
      </w:pPr>
    </w:p>
    <w:p w14:paraId="50664B77" w14:textId="64007DDB" w:rsidR="005E5D9C" w:rsidRPr="001D6A04" w:rsidRDefault="005E5D9C" w:rsidP="001D6A04">
      <w:pPr>
        <w:pStyle w:val="berschrift1"/>
        <w:spacing w:line="247" w:lineRule="auto"/>
        <w:ind w:left="1021" w:right="1077"/>
        <w:rPr>
          <w:bCs w:val="0"/>
          <w:sz w:val="22"/>
          <w:szCs w:val="22"/>
        </w:rPr>
      </w:pPr>
      <w:r w:rsidRPr="001D6A04">
        <w:rPr>
          <w:bCs w:val="0"/>
          <w:sz w:val="22"/>
          <w:szCs w:val="22"/>
        </w:rPr>
        <w:t xml:space="preserve">Sie hatten sich zum Ziel gesetzt, dass bis </w:t>
      </w:r>
      <w:r w:rsidRPr="002027E6">
        <w:rPr>
          <w:bCs w:val="0"/>
          <w:sz w:val="22"/>
          <w:szCs w:val="22"/>
        </w:rPr>
        <w:t xml:space="preserve">Ende 2022 alle Reisebüros </w:t>
      </w:r>
      <w:r w:rsidR="002027E6" w:rsidRPr="002027E6">
        <w:rPr>
          <w:bCs w:val="0"/>
          <w:sz w:val="22"/>
          <w:szCs w:val="22"/>
        </w:rPr>
        <w:t xml:space="preserve">der Kooperationsstufe „schauinsland-reisen PARTNER“ </w:t>
      </w:r>
      <w:r w:rsidRPr="002027E6">
        <w:rPr>
          <w:bCs w:val="0"/>
          <w:sz w:val="22"/>
          <w:szCs w:val="22"/>
        </w:rPr>
        <w:t>den Markenauftritt des</w:t>
      </w:r>
      <w:r w:rsidRPr="001D6A04">
        <w:rPr>
          <w:bCs w:val="0"/>
          <w:sz w:val="22"/>
          <w:szCs w:val="22"/>
        </w:rPr>
        <w:t xml:space="preserve"> neuen Leitveranstalters erhalten. Werden Sie das Ziel erreichen?</w:t>
      </w:r>
    </w:p>
    <w:p w14:paraId="7F6A078B" w14:textId="5B69FA2B" w:rsidR="005E5D9C" w:rsidRDefault="005E5D9C" w:rsidP="001D6A04">
      <w:pPr>
        <w:pStyle w:val="berschrift1"/>
        <w:spacing w:line="247" w:lineRule="auto"/>
        <w:ind w:left="1021" w:right="1077"/>
        <w:rPr>
          <w:b w:val="0"/>
          <w:sz w:val="22"/>
          <w:szCs w:val="22"/>
        </w:rPr>
      </w:pPr>
      <w:r w:rsidRPr="005E5D9C">
        <w:rPr>
          <w:b w:val="0"/>
          <w:sz w:val="22"/>
          <w:szCs w:val="22"/>
        </w:rPr>
        <w:t>Bis Jahresende werden alle</w:t>
      </w:r>
      <w:r w:rsidR="00803DB1">
        <w:rPr>
          <w:b w:val="0"/>
          <w:sz w:val="22"/>
          <w:szCs w:val="22"/>
        </w:rPr>
        <w:t xml:space="preserve"> </w:t>
      </w:r>
      <w:r w:rsidR="002027E6">
        <w:rPr>
          <w:b w:val="0"/>
          <w:sz w:val="22"/>
          <w:szCs w:val="22"/>
        </w:rPr>
        <w:t>PARTNER-</w:t>
      </w:r>
      <w:r w:rsidR="00803DB1">
        <w:rPr>
          <w:b w:val="0"/>
          <w:sz w:val="22"/>
          <w:szCs w:val="22"/>
        </w:rPr>
        <w:t xml:space="preserve">Büros </w:t>
      </w:r>
      <w:r w:rsidRPr="005E5D9C">
        <w:rPr>
          <w:b w:val="0"/>
          <w:sz w:val="22"/>
          <w:szCs w:val="22"/>
        </w:rPr>
        <w:t xml:space="preserve">das neue Branding erhalten haben. Das betrifft in erster Linie die komplett neue Außengestaltung. Das augenfälligste Merkmal ist das sympathische Logo des Leitveranstalters schauinsland-reisen in Kombination mit dem eigenen persönlichen </w:t>
      </w:r>
      <w:r w:rsidR="00803DB1">
        <w:rPr>
          <w:b w:val="0"/>
          <w:sz w:val="22"/>
          <w:szCs w:val="22"/>
        </w:rPr>
        <w:t>N</w:t>
      </w:r>
      <w:r w:rsidRPr="005E5D9C">
        <w:rPr>
          <w:b w:val="0"/>
          <w:sz w:val="22"/>
          <w:szCs w:val="22"/>
        </w:rPr>
        <w:t>amen</w:t>
      </w:r>
      <w:r w:rsidR="00803DB1">
        <w:rPr>
          <w:b w:val="0"/>
          <w:sz w:val="22"/>
          <w:szCs w:val="22"/>
        </w:rPr>
        <w:t xml:space="preserve"> des jeweiligen Reisebüros.</w:t>
      </w:r>
      <w:r w:rsidRPr="005E5D9C">
        <w:rPr>
          <w:b w:val="0"/>
          <w:sz w:val="22"/>
          <w:szCs w:val="22"/>
        </w:rPr>
        <w:t xml:space="preserve"> Gerade in diesen Zeiten ist der neue Markenauftritt ein starkes, positives Zeichen an die Kundinnen und Kunden. Es signalisiert Verlässlichkeit, Präsenz und Zuversicht. Außerdem wissen die Büros mit schauinsland-reisen einen starken Partner mit einem attraktiven Angebot an ihrer Seite. </w:t>
      </w:r>
    </w:p>
    <w:p w14:paraId="0BAF27A7" w14:textId="5990F7F3" w:rsidR="008452A1" w:rsidRDefault="008452A1" w:rsidP="001D6A04">
      <w:pPr>
        <w:pStyle w:val="berschrift1"/>
        <w:spacing w:line="247" w:lineRule="auto"/>
        <w:ind w:left="1021" w:right="1077"/>
        <w:rPr>
          <w:b w:val="0"/>
          <w:sz w:val="22"/>
          <w:szCs w:val="22"/>
        </w:rPr>
      </w:pPr>
    </w:p>
    <w:p w14:paraId="29850DA7" w14:textId="70699A7A" w:rsidR="008452A1" w:rsidRDefault="008452A1" w:rsidP="001D6A04">
      <w:pPr>
        <w:pStyle w:val="berschrift1"/>
        <w:spacing w:line="247" w:lineRule="auto"/>
        <w:ind w:left="1021" w:right="1077"/>
        <w:rPr>
          <w:b w:val="0"/>
          <w:sz w:val="22"/>
          <w:szCs w:val="22"/>
        </w:rPr>
      </w:pPr>
    </w:p>
    <w:p w14:paraId="1E584038" w14:textId="3AA46E99" w:rsidR="008452A1" w:rsidRDefault="008452A1" w:rsidP="001D6A04">
      <w:pPr>
        <w:pStyle w:val="berschrift1"/>
        <w:spacing w:line="247" w:lineRule="auto"/>
        <w:ind w:left="1021" w:right="1077"/>
        <w:rPr>
          <w:b w:val="0"/>
          <w:sz w:val="22"/>
          <w:szCs w:val="22"/>
        </w:rPr>
      </w:pPr>
    </w:p>
    <w:p w14:paraId="5133BDA5" w14:textId="48FF4985" w:rsidR="008452A1" w:rsidRDefault="008452A1" w:rsidP="001D6A04">
      <w:pPr>
        <w:pStyle w:val="berschrift1"/>
        <w:spacing w:line="247" w:lineRule="auto"/>
        <w:ind w:left="1021" w:right="1077"/>
        <w:rPr>
          <w:b w:val="0"/>
          <w:sz w:val="22"/>
          <w:szCs w:val="22"/>
        </w:rPr>
      </w:pPr>
    </w:p>
    <w:p w14:paraId="04B44059" w14:textId="12153F52" w:rsidR="008452A1" w:rsidRDefault="008452A1" w:rsidP="001D6A04">
      <w:pPr>
        <w:pStyle w:val="berschrift1"/>
        <w:spacing w:line="247" w:lineRule="auto"/>
        <w:ind w:left="1021" w:right="1077"/>
        <w:rPr>
          <w:b w:val="0"/>
          <w:sz w:val="22"/>
          <w:szCs w:val="22"/>
        </w:rPr>
      </w:pPr>
    </w:p>
    <w:p w14:paraId="542AEDFA" w14:textId="0DF86AB6" w:rsidR="008452A1" w:rsidRDefault="008452A1" w:rsidP="001D6A04">
      <w:pPr>
        <w:pStyle w:val="berschrift1"/>
        <w:spacing w:line="247" w:lineRule="auto"/>
        <w:ind w:left="1021" w:right="1077"/>
        <w:rPr>
          <w:b w:val="0"/>
          <w:sz w:val="22"/>
          <w:szCs w:val="22"/>
        </w:rPr>
      </w:pPr>
    </w:p>
    <w:p w14:paraId="0E228842" w14:textId="5DD21208" w:rsidR="008452A1" w:rsidRDefault="008452A1" w:rsidP="001D6A04">
      <w:pPr>
        <w:pStyle w:val="berschrift1"/>
        <w:spacing w:line="247" w:lineRule="auto"/>
        <w:ind w:left="1021" w:right="1077"/>
        <w:rPr>
          <w:b w:val="0"/>
          <w:sz w:val="22"/>
          <w:szCs w:val="22"/>
        </w:rPr>
      </w:pPr>
    </w:p>
    <w:p w14:paraId="5F0AB6BD" w14:textId="391157D6" w:rsidR="008452A1" w:rsidRDefault="008452A1" w:rsidP="001D6A04">
      <w:pPr>
        <w:pStyle w:val="berschrift1"/>
        <w:spacing w:line="247" w:lineRule="auto"/>
        <w:ind w:left="1021" w:right="1077"/>
        <w:rPr>
          <w:b w:val="0"/>
          <w:sz w:val="22"/>
          <w:szCs w:val="22"/>
        </w:rPr>
      </w:pPr>
    </w:p>
    <w:p w14:paraId="69638B26" w14:textId="2ADE2BEA" w:rsidR="008452A1" w:rsidRDefault="008452A1" w:rsidP="001D6A04">
      <w:pPr>
        <w:pStyle w:val="berschrift1"/>
        <w:spacing w:line="247" w:lineRule="auto"/>
        <w:ind w:left="1021" w:right="1077"/>
        <w:rPr>
          <w:b w:val="0"/>
          <w:sz w:val="22"/>
          <w:szCs w:val="22"/>
        </w:rPr>
      </w:pPr>
    </w:p>
    <w:p w14:paraId="28477432" w14:textId="584160E1" w:rsidR="008452A1" w:rsidRDefault="008452A1" w:rsidP="001D6A04">
      <w:pPr>
        <w:pStyle w:val="berschrift1"/>
        <w:spacing w:line="247" w:lineRule="auto"/>
        <w:ind w:left="1021" w:right="1077"/>
        <w:rPr>
          <w:b w:val="0"/>
          <w:sz w:val="22"/>
          <w:szCs w:val="22"/>
        </w:rPr>
      </w:pPr>
    </w:p>
    <w:p w14:paraId="5F2E72D9" w14:textId="77777777" w:rsidR="008452A1" w:rsidRPr="005E5D9C" w:rsidRDefault="008452A1" w:rsidP="001D6A04">
      <w:pPr>
        <w:pStyle w:val="berschrift1"/>
        <w:spacing w:line="247" w:lineRule="auto"/>
        <w:ind w:left="1021" w:right="1077"/>
        <w:rPr>
          <w:b w:val="0"/>
          <w:sz w:val="22"/>
          <w:szCs w:val="22"/>
        </w:rPr>
      </w:pPr>
    </w:p>
    <w:p w14:paraId="21B04E3E" w14:textId="77777777" w:rsidR="005E5D9C" w:rsidRPr="005E5D9C" w:rsidRDefault="005E5D9C" w:rsidP="001D6A04">
      <w:pPr>
        <w:pStyle w:val="berschrift1"/>
        <w:spacing w:line="247" w:lineRule="auto"/>
        <w:ind w:left="1021" w:right="1077"/>
        <w:rPr>
          <w:b w:val="0"/>
          <w:sz w:val="22"/>
          <w:szCs w:val="22"/>
        </w:rPr>
      </w:pPr>
    </w:p>
    <w:p w14:paraId="4F3F0638" w14:textId="77777777" w:rsidR="008452A1" w:rsidRDefault="008452A1" w:rsidP="001D6A04">
      <w:pPr>
        <w:pStyle w:val="berschrift1"/>
        <w:spacing w:line="247" w:lineRule="auto"/>
        <w:ind w:left="1021" w:right="1077"/>
        <w:rPr>
          <w:bCs w:val="0"/>
          <w:sz w:val="22"/>
          <w:szCs w:val="22"/>
        </w:rPr>
      </w:pPr>
    </w:p>
    <w:p w14:paraId="521FE1CC" w14:textId="77777777" w:rsidR="008452A1" w:rsidRDefault="008452A1" w:rsidP="001D6A04">
      <w:pPr>
        <w:pStyle w:val="berschrift1"/>
        <w:spacing w:line="247" w:lineRule="auto"/>
        <w:ind w:left="1021" w:right="1077"/>
        <w:rPr>
          <w:bCs w:val="0"/>
          <w:sz w:val="22"/>
          <w:szCs w:val="22"/>
        </w:rPr>
      </w:pPr>
    </w:p>
    <w:p w14:paraId="51E92253" w14:textId="77777777" w:rsidR="008452A1" w:rsidRDefault="008452A1" w:rsidP="001D6A04">
      <w:pPr>
        <w:pStyle w:val="berschrift1"/>
        <w:spacing w:line="247" w:lineRule="auto"/>
        <w:ind w:left="1021" w:right="1077"/>
        <w:rPr>
          <w:bCs w:val="0"/>
          <w:sz w:val="22"/>
          <w:szCs w:val="22"/>
        </w:rPr>
      </w:pPr>
    </w:p>
    <w:p w14:paraId="00B45512" w14:textId="77777777" w:rsidR="008452A1" w:rsidRDefault="008452A1" w:rsidP="001D6A04">
      <w:pPr>
        <w:pStyle w:val="berschrift1"/>
        <w:spacing w:line="247" w:lineRule="auto"/>
        <w:ind w:left="1021" w:right="1077"/>
        <w:rPr>
          <w:bCs w:val="0"/>
          <w:sz w:val="22"/>
          <w:szCs w:val="22"/>
        </w:rPr>
      </w:pPr>
    </w:p>
    <w:p w14:paraId="03B665FC" w14:textId="77D6A63C" w:rsidR="005E5D9C" w:rsidRPr="00803DB1" w:rsidRDefault="005E5D9C" w:rsidP="001D6A04">
      <w:pPr>
        <w:pStyle w:val="berschrift1"/>
        <w:spacing w:line="247" w:lineRule="auto"/>
        <w:ind w:left="1021" w:right="1077"/>
        <w:rPr>
          <w:bCs w:val="0"/>
          <w:sz w:val="22"/>
          <w:szCs w:val="22"/>
        </w:rPr>
      </w:pPr>
      <w:r w:rsidRPr="00803DB1">
        <w:rPr>
          <w:bCs w:val="0"/>
          <w:sz w:val="22"/>
          <w:szCs w:val="22"/>
        </w:rPr>
        <w:t xml:space="preserve">Ein </w:t>
      </w:r>
      <w:r w:rsidR="002027E6">
        <w:rPr>
          <w:bCs w:val="0"/>
          <w:sz w:val="22"/>
          <w:szCs w:val="22"/>
        </w:rPr>
        <w:t>herausragendes Ereignis</w:t>
      </w:r>
      <w:r w:rsidRPr="00803DB1">
        <w:rPr>
          <w:bCs w:val="0"/>
          <w:sz w:val="22"/>
          <w:szCs w:val="22"/>
        </w:rPr>
        <w:t xml:space="preserve"> war die Jahrestagung Mitte September in Duisburg. Dort stand die „alpha Power Provision“ auf der Tagesordnung. Was ist daraus geworden?</w:t>
      </w:r>
    </w:p>
    <w:p w14:paraId="6A03C6A1" w14:textId="2874E23C" w:rsidR="005E5D9C" w:rsidRPr="005E5D9C" w:rsidRDefault="005E5D9C" w:rsidP="001D6A04">
      <w:pPr>
        <w:pStyle w:val="berschrift1"/>
        <w:spacing w:line="247" w:lineRule="auto"/>
        <w:ind w:left="1021" w:right="1077"/>
        <w:rPr>
          <w:b w:val="0"/>
          <w:sz w:val="22"/>
          <w:szCs w:val="22"/>
        </w:rPr>
      </w:pPr>
      <w:r w:rsidRPr="005E5D9C">
        <w:rPr>
          <w:b w:val="0"/>
          <w:sz w:val="22"/>
          <w:szCs w:val="22"/>
        </w:rPr>
        <w:t xml:space="preserve">Wir haben erstmals eine zusätzliche Power Provision in Höhe von 50.000 </w:t>
      </w:r>
      <w:r w:rsidR="008452A1">
        <w:rPr>
          <w:b w:val="0"/>
          <w:sz w:val="22"/>
          <w:szCs w:val="22"/>
        </w:rPr>
        <w:t xml:space="preserve">Euro </w:t>
      </w:r>
      <w:r w:rsidRPr="005E5D9C">
        <w:rPr>
          <w:b w:val="0"/>
          <w:sz w:val="22"/>
          <w:szCs w:val="22"/>
        </w:rPr>
        <w:t>ausgelobt, die an einen Mindestumsatz mit Produkten von schauinsland-reisen sowie eine Umsatzsteigerung g</w:t>
      </w:r>
      <w:r w:rsidR="008452A1">
        <w:rPr>
          <w:b w:val="0"/>
          <w:sz w:val="22"/>
          <w:szCs w:val="22"/>
        </w:rPr>
        <w:t>ebunden</w:t>
      </w:r>
      <w:r w:rsidRPr="005E5D9C">
        <w:rPr>
          <w:b w:val="0"/>
          <w:sz w:val="22"/>
          <w:szCs w:val="22"/>
        </w:rPr>
        <w:t xml:space="preserve"> ist. Von unserem rund 600 Büros haben über 120 das Ziel erreicht, was ein toller Erfolg ist!</w:t>
      </w:r>
      <w:r w:rsidR="00803DB1">
        <w:rPr>
          <w:b w:val="0"/>
          <w:sz w:val="22"/>
          <w:szCs w:val="22"/>
        </w:rPr>
        <w:t xml:space="preserve"> </w:t>
      </w:r>
      <w:r w:rsidRPr="005E5D9C">
        <w:rPr>
          <w:b w:val="0"/>
          <w:sz w:val="22"/>
          <w:szCs w:val="22"/>
        </w:rPr>
        <w:t xml:space="preserve">In diesem Jahr haben wir die </w:t>
      </w:r>
      <w:r w:rsidR="00803DB1">
        <w:rPr>
          <w:b w:val="0"/>
          <w:sz w:val="22"/>
          <w:szCs w:val="22"/>
        </w:rPr>
        <w:t>„</w:t>
      </w:r>
      <w:r w:rsidRPr="005E5D9C">
        <w:rPr>
          <w:b w:val="0"/>
          <w:sz w:val="22"/>
          <w:szCs w:val="22"/>
        </w:rPr>
        <w:t>Power Provision</w:t>
      </w:r>
      <w:r w:rsidR="00803DB1">
        <w:rPr>
          <w:b w:val="0"/>
          <w:sz w:val="22"/>
          <w:szCs w:val="22"/>
        </w:rPr>
        <w:t>“</w:t>
      </w:r>
      <w:r w:rsidRPr="005E5D9C">
        <w:rPr>
          <w:b w:val="0"/>
          <w:sz w:val="22"/>
          <w:szCs w:val="22"/>
        </w:rPr>
        <w:t xml:space="preserve"> auf 75.000 Euro angehoben. </w:t>
      </w:r>
    </w:p>
    <w:p w14:paraId="2DE81044" w14:textId="7D6912EF" w:rsidR="005E5D9C" w:rsidRDefault="005E5D9C" w:rsidP="001D6A04">
      <w:pPr>
        <w:pStyle w:val="berschrift1"/>
        <w:spacing w:line="247" w:lineRule="auto"/>
        <w:ind w:left="1021" w:right="1077"/>
        <w:rPr>
          <w:b w:val="0"/>
          <w:sz w:val="22"/>
          <w:szCs w:val="22"/>
        </w:rPr>
      </w:pPr>
      <w:r w:rsidRPr="005E5D9C">
        <w:rPr>
          <w:b w:val="0"/>
          <w:sz w:val="22"/>
          <w:szCs w:val="22"/>
        </w:rPr>
        <w:t xml:space="preserve">Und damit nicht nur größere Reisebüros profitieren, haben wir zusätzlich eine weitere Sonderprovision in Höhe von 10.000 Euro eingeführt. Hiermit werden auch kleine Büros belohnt, die ihren Umsatz stark steigern können. </w:t>
      </w:r>
    </w:p>
    <w:p w14:paraId="3AC4CB42" w14:textId="77777777" w:rsidR="005E5D9C" w:rsidRPr="005E5D9C" w:rsidRDefault="005E5D9C" w:rsidP="001D6A04">
      <w:pPr>
        <w:pStyle w:val="berschrift1"/>
        <w:spacing w:line="247" w:lineRule="auto"/>
        <w:ind w:left="1021" w:right="1077"/>
        <w:rPr>
          <w:b w:val="0"/>
          <w:sz w:val="22"/>
          <w:szCs w:val="22"/>
        </w:rPr>
      </w:pPr>
    </w:p>
    <w:p w14:paraId="2AB6728D" w14:textId="2717E74C" w:rsidR="005E5D9C" w:rsidRPr="003E07FC" w:rsidRDefault="005E5D9C" w:rsidP="001D6A04">
      <w:pPr>
        <w:pStyle w:val="berschrift1"/>
        <w:spacing w:line="247" w:lineRule="auto"/>
        <w:ind w:left="1021" w:right="1077"/>
        <w:rPr>
          <w:bCs w:val="0"/>
          <w:sz w:val="22"/>
          <w:szCs w:val="22"/>
        </w:rPr>
      </w:pPr>
      <w:r w:rsidRPr="003E07FC">
        <w:rPr>
          <w:bCs w:val="0"/>
          <w:sz w:val="22"/>
          <w:szCs w:val="22"/>
        </w:rPr>
        <w:t>Was dürfen wir in diesem Geschäftsjahr von der alpha erwarten?</w:t>
      </w:r>
    </w:p>
    <w:p w14:paraId="68851563" w14:textId="77777777" w:rsidR="008452A1" w:rsidRDefault="005E5D9C" w:rsidP="001D6A04">
      <w:pPr>
        <w:pStyle w:val="berschrift1"/>
        <w:spacing w:line="247" w:lineRule="auto"/>
        <w:ind w:left="1021" w:right="1077"/>
        <w:rPr>
          <w:b w:val="0"/>
          <w:sz w:val="22"/>
          <w:szCs w:val="22"/>
        </w:rPr>
      </w:pPr>
      <w:r w:rsidRPr="005E5D9C">
        <w:rPr>
          <w:b w:val="0"/>
          <w:sz w:val="22"/>
          <w:szCs w:val="22"/>
        </w:rPr>
        <w:t>Wir werden die Kommunikation weiter ausbauen: zwischen den Mitgliedern und der Zentrale, zwischen den Reisebüros untereinander und selbstverständlich in Richtung der Kundinnen und Kunden</w:t>
      </w:r>
      <w:r w:rsidR="00231AE7">
        <w:rPr>
          <w:b w:val="0"/>
          <w:sz w:val="22"/>
          <w:szCs w:val="22"/>
        </w:rPr>
        <w:t xml:space="preserve">. Die Unterstützung unserer Büros bei Ihrer </w:t>
      </w:r>
      <w:r w:rsidRPr="005E5D9C">
        <w:rPr>
          <w:b w:val="0"/>
          <w:sz w:val="22"/>
          <w:szCs w:val="22"/>
        </w:rPr>
        <w:t xml:space="preserve">Social </w:t>
      </w:r>
      <w:r w:rsidR="00231AE7">
        <w:rPr>
          <w:b w:val="0"/>
          <w:sz w:val="22"/>
          <w:szCs w:val="22"/>
        </w:rPr>
        <w:t>M</w:t>
      </w:r>
      <w:r w:rsidRPr="005E5D9C">
        <w:rPr>
          <w:b w:val="0"/>
          <w:sz w:val="22"/>
          <w:szCs w:val="22"/>
        </w:rPr>
        <w:t>edia</w:t>
      </w:r>
      <w:r w:rsidR="00231AE7">
        <w:rPr>
          <w:b w:val="0"/>
          <w:sz w:val="22"/>
          <w:szCs w:val="22"/>
        </w:rPr>
        <w:t>-Kommunikation</w:t>
      </w:r>
      <w:r w:rsidRPr="005E5D9C">
        <w:rPr>
          <w:b w:val="0"/>
          <w:sz w:val="22"/>
          <w:szCs w:val="22"/>
        </w:rPr>
        <w:t xml:space="preserve"> wird eine wesentliche Rolle spielen.</w:t>
      </w:r>
      <w:r w:rsidR="00231AE7">
        <w:rPr>
          <w:b w:val="0"/>
          <w:sz w:val="22"/>
          <w:szCs w:val="22"/>
        </w:rPr>
        <w:t xml:space="preserve"> </w:t>
      </w:r>
    </w:p>
    <w:p w14:paraId="34556151" w14:textId="20642128" w:rsidR="005E5D9C" w:rsidRDefault="00231AE7" w:rsidP="001D6A04">
      <w:pPr>
        <w:pStyle w:val="berschrift1"/>
        <w:spacing w:line="247" w:lineRule="auto"/>
        <w:ind w:left="1021" w:right="1077"/>
        <w:rPr>
          <w:b w:val="0"/>
          <w:sz w:val="22"/>
          <w:szCs w:val="22"/>
        </w:rPr>
      </w:pPr>
      <w:r>
        <w:rPr>
          <w:b w:val="0"/>
          <w:sz w:val="22"/>
          <w:szCs w:val="22"/>
        </w:rPr>
        <w:t>Uns</w:t>
      </w:r>
      <w:r w:rsidR="005E5D9C" w:rsidRPr="005E5D9C">
        <w:rPr>
          <w:b w:val="0"/>
          <w:sz w:val="22"/>
          <w:szCs w:val="22"/>
        </w:rPr>
        <w:t xml:space="preserve">ere Jahrestagung </w:t>
      </w:r>
      <w:r>
        <w:rPr>
          <w:b w:val="0"/>
          <w:sz w:val="22"/>
          <w:szCs w:val="22"/>
        </w:rPr>
        <w:t xml:space="preserve">wird wieder </w:t>
      </w:r>
      <w:r w:rsidR="005E5D9C" w:rsidRPr="005E5D9C">
        <w:rPr>
          <w:b w:val="0"/>
          <w:sz w:val="22"/>
          <w:szCs w:val="22"/>
        </w:rPr>
        <w:t>eine gute Möglichkeit bieten</w:t>
      </w:r>
      <w:r>
        <w:rPr>
          <w:b w:val="0"/>
          <w:sz w:val="22"/>
          <w:szCs w:val="22"/>
        </w:rPr>
        <w:t xml:space="preserve">, </w:t>
      </w:r>
      <w:r w:rsidR="008452A1">
        <w:rPr>
          <w:b w:val="0"/>
          <w:sz w:val="22"/>
          <w:szCs w:val="22"/>
        </w:rPr>
        <w:t xml:space="preserve">auch </w:t>
      </w:r>
      <w:r>
        <w:rPr>
          <w:b w:val="0"/>
          <w:sz w:val="22"/>
          <w:szCs w:val="22"/>
        </w:rPr>
        <w:t>in den persönlichen Dialog einzutreten</w:t>
      </w:r>
      <w:r w:rsidR="005E5D9C" w:rsidRPr="005E5D9C">
        <w:rPr>
          <w:b w:val="0"/>
          <w:sz w:val="22"/>
          <w:szCs w:val="22"/>
        </w:rPr>
        <w:t xml:space="preserve">. Hierfür sind die Planungen bereits angelaufen. Ich kann so viel verraten, dass </w:t>
      </w:r>
      <w:r>
        <w:rPr>
          <w:b w:val="0"/>
          <w:sz w:val="22"/>
          <w:szCs w:val="22"/>
        </w:rPr>
        <w:t xml:space="preserve">die </w:t>
      </w:r>
      <w:r w:rsidR="008452A1">
        <w:rPr>
          <w:b w:val="0"/>
          <w:sz w:val="22"/>
          <w:szCs w:val="22"/>
        </w:rPr>
        <w:t>T</w:t>
      </w:r>
      <w:r>
        <w:rPr>
          <w:b w:val="0"/>
          <w:sz w:val="22"/>
          <w:szCs w:val="22"/>
        </w:rPr>
        <w:t>agung im</w:t>
      </w:r>
      <w:r w:rsidR="005E5D9C" w:rsidRPr="005E5D9C">
        <w:rPr>
          <w:b w:val="0"/>
          <w:sz w:val="22"/>
          <w:szCs w:val="22"/>
        </w:rPr>
        <w:t xml:space="preserve"> kommenden Spätsommer im Ausland stattfinden wird.  </w:t>
      </w:r>
    </w:p>
    <w:p w14:paraId="3C58BBAC" w14:textId="1CB46D3A" w:rsidR="004D0B25" w:rsidRDefault="004D0B25" w:rsidP="001D6A04">
      <w:pPr>
        <w:pStyle w:val="berschrift1"/>
        <w:spacing w:line="247" w:lineRule="auto"/>
        <w:ind w:left="1021" w:right="1077"/>
        <w:rPr>
          <w:b w:val="0"/>
          <w:sz w:val="22"/>
          <w:szCs w:val="22"/>
        </w:rPr>
      </w:pPr>
      <w:r>
        <w:rPr>
          <w:b w:val="0"/>
          <w:sz w:val="22"/>
          <w:szCs w:val="22"/>
        </w:rPr>
        <w:t xml:space="preserve">Außerdem haben wir exklusive </w:t>
      </w:r>
      <w:r w:rsidR="00B32548">
        <w:rPr>
          <w:b w:val="0"/>
          <w:sz w:val="22"/>
          <w:szCs w:val="22"/>
        </w:rPr>
        <w:t>„</w:t>
      </w:r>
      <w:r>
        <w:rPr>
          <w:b w:val="0"/>
          <w:sz w:val="22"/>
          <w:szCs w:val="22"/>
        </w:rPr>
        <w:t>digitale Inforeise</w:t>
      </w:r>
      <w:r w:rsidR="00B32548">
        <w:rPr>
          <w:b w:val="0"/>
          <w:sz w:val="22"/>
          <w:szCs w:val="22"/>
        </w:rPr>
        <w:t>n“</w:t>
      </w:r>
      <w:r>
        <w:rPr>
          <w:b w:val="0"/>
          <w:sz w:val="22"/>
          <w:szCs w:val="22"/>
        </w:rPr>
        <w:t xml:space="preserve"> geplant. </w:t>
      </w:r>
      <w:r w:rsidR="00B32548">
        <w:rPr>
          <w:b w:val="0"/>
          <w:sz w:val="22"/>
          <w:szCs w:val="22"/>
        </w:rPr>
        <w:t xml:space="preserve">Die Reisen mit den Expedienten finden tatsächlich statt; vor Ort liegt dann ein Schwerpunkt darauf, werbewirksamen digitalen Content zu sammeln, um diesen für die Webseiten und Social Media-Kanäle der Reisebüros zu nutzen. </w:t>
      </w:r>
    </w:p>
    <w:p w14:paraId="19A456F8" w14:textId="77777777" w:rsidR="004D0B25" w:rsidRPr="005E5D9C" w:rsidRDefault="004D0B25" w:rsidP="001D6A04">
      <w:pPr>
        <w:pStyle w:val="berschrift1"/>
        <w:spacing w:line="247" w:lineRule="auto"/>
        <w:ind w:left="1021" w:right="1077"/>
        <w:rPr>
          <w:b w:val="0"/>
          <w:sz w:val="22"/>
          <w:szCs w:val="22"/>
        </w:rPr>
      </w:pPr>
    </w:p>
    <w:p w14:paraId="571B58E1" w14:textId="31D5E94C" w:rsidR="002B1788" w:rsidRDefault="002B1788" w:rsidP="007C2F83">
      <w:pPr>
        <w:pStyle w:val="berschrift1"/>
        <w:spacing w:after="120" w:line="247" w:lineRule="auto"/>
        <w:ind w:left="1021" w:right="1077"/>
        <w:rPr>
          <w:b w:val="0"/>
          <w:sz w:val="18"/>
          <w:szCs w:val="18"/>
        </w:rPr>
      </w:pPr>
      <w:r w:rsidRPr="002B1788">
        <w:rPr>
          <w:b w:val="0"/>
          <w:sz w:val="18"/>
          <w:szCs w:val="18"/>
        </w:rPr>
        <w:t>schauinsland-reisen PARTNER ist eine Reisebürokooperation der alpha Reisebüropartner GmbH mit Sitz in Oberursel. Mit</w:t>
      </w:r>
      <w:r w:rsidR="00AC76E0">
        <w:rPr>
          <w:b w:val="0"/>
          <w:sz w:val="18"/>
          <w:szCs w:val="18"/>
        </w:rPr>
        <w:t xml:space="preserve"> insgesamt</w:t>
      </w:r>
      <w:r w:rsidRPr="002B1788">
        <w:rPr>
          <w:b w:val="0"/>
          <w:sz w:val="18"/>
          <w:szCs w:val="18"/>
        </w:rPr>
        <w:t xml:space="preserve"> rund </w:t>
      </w:r>
      <w:r w:rsidR="004E0A85">
        <w:rPr>
          <w:b w:val="0"/>
          <w:sz w:val="18"/>
          <w:szCs w:val="18"/>
        </w:rPr>
        <w:t>620</w:t>
      </w:r>
      <w:r w:rsidR="004E0A85" w:rsidRPr="002B1788">
        <w:rPr>
          <w:b w:val="0"/>
          <w:sz w:val="18"/>
          <w:szCs w:val="18"/>
        </w:rPr>
        <w:t xml:space="preserve"> </w:t>
      </w:r>
      <w:r w:rsidRPr="002B1788">
        <w:rPr>
          <w:b w:val="0"/>
          <w:sz w:val="18"/>
          <w:szCs w:val="18"/>
        </w:rPr>
        <w:t>angeschlossenen Reisebüros zählt die Kooperation zu den größten touristischen Vertriebseinheiten in Deutschland. Sie gehört jeweils zur Hälfte dem Reiseveranstalter schauinsland-reisen GmbH aus Duisburg und der Raiffeisen</w:t>
      </w:r>
      <w:r w:rsidR="008E2009">
        <w:rPr>
          <w:b w:val="0"/>
          <w:sz w:val="18"/>
          <w:szCs w:val="18"/>
        </w:rPr>
        <w:t>-</w:t>
      </w:r>
      <w:r w:rsidRPr="002B1788">
        <w:rPr>
          <w:b w:val="0"/>
          <w:sz w:val="18"/>
          <w:szCs w:val="18"/>
        </w:rPr>
        <w:t>Tours RT</w:t>
      </w:r>
      <w:r w:rsidR="008E2009">
        <w:rPr>
          <w:b w:val="0"/>
          <w:sz w:val="18"/>
          <w:szCs w:val="18"/>
        </w:rPr>
        <w:t>-</w:t>
      </w:r>
      <w:r w:rsidRPr="002B1788">
        <w:rPr>
          <w:b w:val="0"/>
          <w:sz w:val="18"/>
          <w:szCs w:val="18"/>
        </w:rPr>
        <w:t>Reisen GmbH aus Burghausen. Die Kooperationszentrale bietet ihren Mitgliedern unter anderem Einkaufsvorteile durch Rahmenverträge, Provisionsvorteile, Unterstützung bei Marketing- und Verkaufsförderung, Informationsreisen, Schulungen und Tagungen, betriebswirtschaftliche Beratung sowie technische Reisebürosysteme. Reisebüros profitieren außerdem vom Aufmerksamkeitswert einer starken Marke und bleiben dabei wirtschaftlich selbstständig. Den Grad der Zusammenarbeit bestimmen sie mit den Kooperationsstufen „schauinsland-reisen PARTNER“ und „schauinsland-reisen Team“</w:t>
      </w:r>
      <w:r w:rsidR="001A076C">
        <w:rPr>
          <w:b w:val="0"/>
          <w:sz w:val="18"/>
          <w:szCs w:val="18"/>
        </w:rPr>
        <w:t xml:space="preserve"> selbst</w:t>
      </w:r>
      <w:r w:rsidRPr="002B1788">
        <w:rPr>
          <w:b w:val="0"/>
          <w:sz w:val="18"/>
          <w:szCs w:val="18"/>
        </w:rPr>
        <w:t>.</w:t>
      </w:r>
    </w:p>
    <w:p w14:paraId="7663DFF9" w14:textId="77777777" w:rsidR="008452A1" w:rsidRDefault="008452A1" w:rsidP="007C2F83">
      <w:pPr>
        <w:pStyle w:val="berschrift1"/>
        <w:spacing w:after="120" w:line="247" w:lineRule="auto"/>
        <w:ind w:left="1021" w:right="1077"/>
        <w:rPr>
          <w:b w:val="0"/>
          <w:sz w:val="18"/>
          <w:szCs w:val="18"/>
        </w:rPr>
      </w:pPr>
    </w:p>
    <w:p w14:paraId="23DDE397" w14:textId="77777777" w:rsidR="002B1788" w:rsidRPr="002B1788" w:rsidRDefault="002B1788" w:rsidP="007C2F83">
      <w:pPr>
        <w:pStyle w:val="berschrift1"/>
        <w:spacing w:line="247" w:lineRule="auto"/>
        <w:ind w:left="1021" w:right="1077"/>
        <w:rPr>
          <w:sz w:val="18"/>
          <w:szCs w:val="18"/>
        </w:rPr>
      </w:pPr>
      <w:r w:rsidRPr="002B1788">
        <w:rPr>
          <w:sz w:val="18"/>
          <w:szCs w:val="18"/>
        </w:rPr>
        <w:t>Redaktionskontakt:</w:t>
      </w:r>
    </w:p>
    <w:p w14:paraId="1270E64F" w14:textId="1190CE30" w:rsidR="006A1A65" w:rsidRPr="006A1A65" w:rsidRDefault="004F2531" w:rsidP="00B220C1">
      <w:pPr>
        <w:pStyle w:val="berschrift1"/>
        <w:spacing w:line="247" w:lineRule="auto"/>
        <w:ind w:left="301" w:right="1021" w:firstLine="720"/>
        <w:rPr>
          <w:b w:val="0"/>
          <w:sz w:val="18"/>
          <w:szCs w:val="18"/>
        </w:rPr>
      </w:pPr>
      <w:r>
        <w:rPr>
          <w:b w:val="0"/>
          <w:sz w:val="18"/>
          <w:szCs w:val="18"/>
        </w:rPr>
        <w:t>Dr. Thomas Daubenbüchel</w:t>
      </w:r>
    </w:p>
    <w:p w14:paraId="10401EFF" w14:textId="77777777" w:rsidR="006A1A65" w:rsidRPr="006A1A65" w:rsidRDefault="006A1A65" w:rsidP="00B220C1">
      <w:pPr>
        <w:pStyle w:val="berschrift1"/>
        <w:spacing w:line="247" w:lineRule="auto"/>
        <w:ind w:left="301" w:right="1021" w:firstLine="720"/>
        <w:rPr>
          <w:b w:val="0"/>
          <w:sz w:val="18"/>
          <w:szCs w:val="18"/>
        </w:rPr>
      </w:pPr>
      <w:r w:rsidRPr="006A1A65">
        <w:rPr>
          <w:b w:val="0"/>
          <w:sz w:val="18"/>
          <w:szCs w:val="18"/>
        </w:rPr>
        <w:t>SKM Consultants GmbH</w:t>
      </w:r>
    </w:p>
    <w:p w14:paraId="06F1DC41" w14:textId="77777777" w:rsidR="006A1A65" w:rsidRPr="006A1A65" w:rsidRDefault="006A1A65" w:rsidP="00B220C1">
      <w:pPr>
        <w:pStyle w:val="berschrift1"/>
        <w:spacing w:line="247" w:lineRule="auto"/>
        <w:ind w:left="301" w:right="1021" w:firstLine="720"/>
        <w:rPr>
          <w:b w:val="0"/>
          <w:sz w:val="18"/>
          <w:szCs w:val="18"/>
        </w:rPr>
      </w:pPr>
      <w:r w:rsidRPr="006A1A65">
        <w:rPr>
          <w:b w:val="0"/>
          <w:sz w:val="18"/>
          <w:szCs w:val="18"/>
        </w:rPr>
        <w:t>Tel.: +49 (0) 211-55 79 45-0</w:t>
      </w:r>
    </w:p>
    <w:p w14:paraId="079B6543" w14:textId="0303BBBF" w:rsidR="006A1A65" w:rsidRDefault="006A1A65" w:rsidP="00B220C1">
      <w:pPr>
        <w:pStyle w:val="berschrift1"/>
        <w:spacing w:line="247" w:lineRule="auto"/>
        <w:ind w:left="301" w:right="1021" w:firstLine="720"/>
        <w:rPr>
          <w:b w:val="0"/>
          <w:sz w:val="18"/>
          <w:szCs w:val="18"/>
        </w:rPr>
      </w:pPr>
      <w:r w:rsidRPr="006A1A65">
        <w:rPr>
          <w:b w:val="0"/>
          <w:sz w:val="18"/>
          <w:szCs w:val="18"/>
        </w:rPr>
        <w:t>Mobil: +49 (0) 170-</w:t>
      </w:r>
      <w:r w:rsidR="004F2531">
        <w:rPr>
          <w:b w:val="0"/>
          <w:sz w:val="18"/>
          <w:szCs w:val="18"/>
        </w:rPr>
        <w:t>63 23 891</w:t>
      </w:r>
    </w:p>
    <w:p w14:paraId="49BE801C" w14:textId="6ADBC7F0" w:rsidR="00083BC7" w:rsidRDefault="00000000" w:rsidP="007F1A48">
      <w:pPr>
        <w:pStyle w:val="berschrift1"/>
        <w:spacing w:line="247" w:lineRule="auto"/>
        <w:ind w:left="301" w:right="1021" w:firstLine="720"/>
        <w:rPr>
          <w:rFonts w:asciiTheme="minorHAnsi" w:hAnsiTheme="minorHAnsi" w:cstheme="minorHAnsi"/>
          <w:b w:val="0"/>
          <w:sz w:val="22"/>
          <w:szCs w:val="22"/>
        </w:rPr>
      </w:pPr>
      <w:hyperlink r:id="rId10" w:history="1">
        <w:r w:rsidR="00BE244A" w:rsidRPr="00725D33">
          <w:rPr>
            <w:rStyle w:val="Hyperlink"/>
            <w:b w:val="0"/>
            <w:sz w:val="18"/>
            <w:szCs w:val="18"/>
          </w:rPr>
          <w:t>thomas.daubenbuechel@skm-consultants.de</w:t>
        </w:r>
      </w:hyperlink>
    </w:p>
    <w:p w14:paraId="0294E6B7" w14:textId="2563AB43" w:rsidR="00083BC7" w:rsidRDefault="00083BC7" w:rsidP="005D235C">
      <w:pPr>
        <w:pStyle w:val="berschrift1"/>
        <w:spacing w:line="247" w:lineRule="auto"/>
        <w:ind w:left="1021" w:right="1077"/>
        <w:rPr>
          <w:rFonts w:asciiTheme="minorHAnsi" w:hAnsiTheme="minorHAnsi" w:cstheme="minorHAnsi"/>
          <w:b w:val="0"/>
          <w:sz w:val="22"/>
          <w:szCs w:val="22"/>
        </w:rPr>
      </w:pPr>
    </w:p>
    <w:p w14:paraId="2706A72D" w14:textId="00647A09" w:rsidR="00B44D02" w:rsidRPr="009321FE" w:rsidRDefault="00B44D02" w:rsidP="0009330F">
      <w:pPr>
        <w:pStyle w:val="berschrift1"/>
        <w:spacing w:line="247" w:lineRule="auto"/>
        <w:ind w:left="1021" w:right="1701"/>
        <w:rPr>
          <w:rFonts w:asciiTheme="minorHAnsi" w:hAnsiTheme="minorHAnsi" w:cstheme="minorHAnsi"/>
          <w:b w:val="0"/>
          <w:sz w:val="22"/>
          <w:szCs w:val="22"/>
        </w:rPr>
      </w:pPr>
    </w:p>
    <w:sectPr w:rsidR="00B44D02" w:rsidRPr="009321FE" w:rsidSect="008452A1">
      <w:type w:val="continuous"/>
      <w:pgSz w:w="11910" w:h="16840"/>
      <w:pgMar w:top="0" w:right="1134" w:bottom="278" w:left="1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0EE"/>
    <w:multiLevelType w:val="multilevel"/>
    <w:tmpl w:val="45D46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C2503"/>
    <w:multiLevelType w:val="hybridMultilevel"/>
    <w:tmpl w:val="620AA7B6"/>
    <w:lvl w:ilvl="0" w:tplc="53CC3792">
      <w:numFmt w:val="bullet"/>
      <w:lvlText w:val="-"/>
      <w:lvlJc w:val="left"/>
      <w:pPr>
        <w:ind w:left="1381" w:hanging="360"/>
      </w:pPr>
      <w:rPr>
        <w:rFonts w:ascii="Calibri" w:eastAsia="Calibri" w:hAnsi="Calibri" w:cs="Calibri"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2" w15:restartNumberingAfterBreak="0">
    <w:nsid w:val="7B344E5B"/>
    <w:multiLevelType w:val="hybridMultilevel"/>
    <w:tmpl w:val="AF8E91F0"/>
    <w:lvl w:ilvl="0" w:tplc="D7741B74">
      <w:numFmt w:val="bullet"/>
      <w:lvlText w:val="-"/>
      <w:lvlJc w:val="left"/>
      <w:pPr>
        <w:ind w:left="1381" w:hanging="360"/>
      </w:pPr>
      <w:rPr>
        <w:rFonts w:ascii="Calibri" w:eastAsia="Calibri" w:hAnsi="Calibri" w:cs="Calibri"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num w:numId="1" w16cid:durableId="807238719">
    <w:abstractNumId w:val="2"/>
  </w:num>
  <w:num w:numId="2" w16cid:durableId="1616253497">
    <w:abstractNumId w:val="1"/>
  </w:num>
  <w:num w:numId="3" w16cid:durableId="8989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31"/>
    <w:rsid w:val="00000DA1"/>
    <w:rsid w:val="00003BBD"/>
    <w:rsid w:val="00015B6F"/>
    <w:rsid w:val="00024525"/>
    <w:rsid w:val="00024B2B"/>
    <w:rsid w:val="00024D91"/>
    <w:rsid w:val="00061740"/>
    <w:rsid w:val="00071737"/>
    <w:rsid w:val="000777E4"/>
    <w:rsid w:val="000808BB"/>
    <w:rsid w:val="000816D8"/>
    <w:rsid w:val="00083BC7"/>
    <w:rsid w:val="0009330F"/>
    <w:rsid w:val="0009588A"/>
    <w:rsid w:val="000B46FE"/>
    <w:rsid w:val="000D36F0"/>
    <w:rsid w:val="000D3C48"/>
    <w:rsid w:val="000D7197"/>
    <w:rsid w:val="000E6796"/>
    <w:rsid w:val="001146C6"/>
    <w:rsid w:val="00143AA0"/>
    <w:rsid w:val="001871AF"/>
    <w:rsid w:val="001900C6"/>
    <w:rsid w:val="00192B6C"/>
    <w:rsid w:val="00194058"/>
    <w:rsid w:val="00195EBF"/>
    <w:rsid w:val="001A076C"/>
    <w:rsid w:val="001A0A27"/>
    <w:rsid w:val="001B558D"/>
    <w:rsid w:val="001C35A9"/>
    <w:rsid w:val="001D6A04"/>
    <w:rsid w:val="002027E6"/>
    <w:rsid w:val="00203756"/>
    <w:rsid w:val="00220B5A"/>
    <w:rsid w:val="002213B6"/>
    <w:rsid w:val="002229E9"/>
    <w:rsid w:val="00231AE7"/>
    <w:rsid w:val="002464E2"/>
    <w:rsid w:val="00253EEF"/>
    <w:rsid w:val="0027715E"/>
    <w:rsid w:val="002A58BA"/>
    <w:rsid w:val="002B1788"/>
    <w:rsid w:val="002C0127"/>
    <w:rsid w:val="002D29A8"/>
    <w:rsid w:val="002D4867"/>
    <w:rsid w:val="002E4130"/>
    <w:rsid w:val="003110BB"/>
    <w:rsid w:val="00324260"/>
    <w:rsid w:val="003258A1"/>
    <w:rsid w:val="003371D6"/>
    <w:rsid w:val="0035026B"/>
    <w:rsid w:val="00371C79"/>
    <w:rsid w:val="00374E13"/>
    <w:rsid w:val="00381399"/>
    <w:rsid w:val="003868A4"/>
    <w:rsid w:val="0039235F"/>
    <w:rsid w:val="003A2804"/>
    <w:rsid w:val="003A4009"/>
    <w:rsid w:val="003A5980"/>
    <w:rsid w:val="003E07FC"/>
    <w:rsid w:val="003E2DAE"/>
    <w:rsid w:val="003F62AE"/>
    <w:rsid w:val="00404643"/>
    <w:rsid w:val="00435B46"/>
    <w:rsid w:val="00436ABB"/>
    <w:rsid w:val="004452B0"/>
    <w:rsid w:val="00450D0B"/>
    <w:rsid w:val="00461876"/>
    <w:rsid w:val="00495AFB"/>
    <w:rsid w:val="004970A1"/>
    <w:rsid w:val="004B3118"/>
    <w:rsid w:val="004C7A31"/>
    <w:rsid w:val="004D0B25"/>
    <w:rsid w:val="004D23AF"/>
    <w:rsid w:val="004E0A85"/>
    <w:rsid w:val="004F2531"/>
    <w:rsid w:val="00511AEC"/>
    <w:rsid w:val="00524130"/>
    <w:rsid w:val="00531E95"/>
    <w:rsid w:val="005427E0"/>
    <w:rsid w:val="00547347"/>
    <w:rsid w:val="00577549"/>
    <w:rsid w:val="00585659"/>
    <w:rsid w:val="00587B86"/>
    <w:rsid w:val="00590453"/>
    <w:rsid w:val="005C630A"/>
    <w:rsid w:val="005C7890"/>
    <w:rsid w:val="005D235C"/>
    <w:rsid w:val="005D3EAF"/>
    <w:rsid w:val="005D75BF"/>
    <w:rsid w:val="005E5D9C"/>
    <w:rsid w:val="00605ACC"/>
    <w:rsid w:val="0061086D"/>
    <w:rsid w:val="0062100F"/>
    <w:rsid w:val="00624337"/>
    <w:rsid w:val="00656F98"/>
    <w:rsid w:val="00672B6E"/>
    <w:rsid w:val="00673FD3"/>
    <w:rsid w:val="00685091"/>
    <w:rsid w:val="006925F2"/>
    <w:rsid w:val="00693E78"/>
    <w:rsid w:val="006A1A65"/>
    <w:rsid w:val="006B3209"/>
    <w:rsid w:val="006C59E8"/>
    <w:rsid w:val="006C5C18"/>
    <w:rsid w:val="006F33DB"/>
    <w:rsid w:val="007045DA"/>
    <w:rsid w:val="00705D47"/>
    <w:rsid w:val="00711E6E"/>
    <w:rsid w:val="00720E46"/>
    <w:rsid w:val="007224E2"/>
    <w:rsid w:val="007419D7"/>
    <w:rsid w:val="00744F16"/>
    <w:rsid w:val="00747552"/>
    <w:rsid w:val="0074757E"/>
    <w:rsid w:val="00765A20"/>
    <w:rsid w:val="00777C88"/>
    <w:rsid w:val="00795356"/>
    <w:rsid w:val="007C2F83"/>
    <w:rsid w:val="007D0D3A"/>
    <w:rsid w:val="007E5436"/>
    <w:rsid w:val="007E55BF"/>
    <w:rsid w:val="007F1A48"/>
    <w:rsid w:val="007F3F57"/>
    <w:rsid w:val="00803DB1"/>
    <w:rsid w:val="0080481E"/>
    <w:rsid w:val="00816137"/>
    <w:rsid w:val="00816F26"/>
    <w:rsid w:val="00825431"/>
    <w:rsid w:val="008367A5"/>
    <w:rsid w:val="008452A1"/>
    <w:rsid w:val="008532D3"/>
    <w:rsid w:val="008C12B0"/>
    <w:rsid w:val="008D6AE4"/>
    <w:rsid w:val="008E2009"/>
    <w:rsid w:val="008E6A5A"/>
    <w:rsid w:val="00903480"/>
    <w:rsid w:val="009164E4"/>
    <w:rsid w:val="00930B67"/>
    <w:rsid w:val="009321FE"/>
    <w:rsid w:val="009344CC"/>
    <w:rsid w:val="00967DD7"/>
    <w:rsid w:val="00975596"/>
    <w:rsid w:val="00980DA2"/>
    <w:rsid w:val="0099398A"/>
    <w:rsid w:val="0099623C"/>
    <w:rsid w:val="009A7136"/>
    <w:rsid w:val="009C047A"/>
    <w:rsid w:val="009F520F"/>
    <w:rsid w:val="009F5457"/>
    <w:rsid w:val="00A03B24"/>
    <w:rsid w:val="00A07033"/>
    <w:rsid w:val="00A425FE"/>
    <w:rsid w:val="00A6087B"/>
    <w:rsid w:val="00A6556D"/>
    <w:rsid w:val="00A70167"/>
    <w:rsid w:val="00AB6F1C"/>
    <w:rsid w:val="00AB7A29"/>
    <w:rsid w:val="00AC76E0"/>
    <w:rsid w:val="00AD6AB2"/>
    <w:rsid w:val="00AE0EC4"/>
    <w:rsid w:val="00AF66D0"/>
    <w:rsid w:val="00B07557"/>
    <w:rsid w:val="00B13EF9"/>
    <w:rsid w:val="00B16D3A"/>
    <w:rsid w:val="00B220C1"/>
    <w:rsid w:val="00B22A3D"/>
    <w:rsid w:val="00B243A4"/>
    <w:rsid w:val="00B2497B"/>
    <w:rsid w:val="00B24FAE"/>
    <w:rsid w:val="00B32548"/>
    <w:rsid w:val="00B32C72"/>
    <w:rsid w:val="00B44D02"/>
    <w:rsid w:val="00B527DC"/>
    <w:rsid w:val="00B56671"/>
    <w:rsid w:val="00B71F6C"/>
    <w:rsid w:val="00B76897"/>
    <w:rsid w:val="00B80DE6"/>
    <w:rsid w:val="00BB4ECE"/>
    <w:rsid w:val="00BC3446"/>
    <w:rsid w:val="00BC58CC"/>
    <w:rsid w:val="00BC7BBD"/>
    <w:rsid w:val="00BD28DC"/>
    <w:rsid w:val="00BD45C5"/>
    <w:rsid w:val="00BD6F02"/>
    <w:rsid w:val="00BE244A"/>
    <w:rsid w:val="00C140CA"/>
    <w:rsid w:val="00C20A12"/>
    <w:rsid w:val="00C525CE"/>
    <w:rsid w:val="00C6591F"/>
    <w:rsid w:val="00C77244"/>
    <w:rsid w:val="00C96EA2"/>
    <w:rsid w:val="00CD1DE3"/>
    <w:rsid w:val="00CD2B8A"/>
    <w:rsid w:val="00CF0F5C"/>
    <w:rsid w:val="00CF4606"/>
    <w:rsid w:val="00D0113C"/>
    <w:rsid w:val="00D41FAF"/>
    <w:rsid w:val="00D62183"/>
    <w:rsid w:val="00D63B0E"/>
    <w:rsid w:val="00D92107"/>
    <w:rsid w:val="00DC7807"/>
    <w:rsid w:val="00DE66E9"/>
    <w:rsid w:val="00DE754D"/>
    <w:rsid w:val="00DF4270"/>
    <w:rsid w:val="00E07810"/>
    <w:rsid w:val="00E30D44"/>
    <w:rsid w:val="00E41096"/>
    <w:rsid w:val="00E57394"/>
    <w:rsid w:val="00E628CC"/>
    <w:rsid w:val="00E70762"/>
    <w:rsid w:val="00E749B3"/>
    <w:rsid w:val="00E75CEA"/>
    <w:rsid w:val="00E774BF"/>
    <w:rsid w:val="00E86BB0"/>
    <w:rsid w:val="00EA3ECB"/>
    <w:rsid w:val="00EC78D7"/>
    <w:rsid w:val="00ED23FD"/>
    <w:rsid w:val="00EF22CA"/>
    <w:rsid w:val="00F6390C"/>
    <w:rsid w:val="00F63B6A"/>
    <w:rsid w:val="00F766B4"/>
    <w:rsid w:val="00F76C7A"/>
    <w:rsid w:val="00F95107"/>
    <w:rsid w:val="00FC0B83"/>
    <w:rsid w:val="00FC4BBD"/>
    <w:rsid w:val="3B55D0CE"/>
    <w:rsid w:val="411149BD"/>
    <w:rsid w:val="6296F3AC"/>
    <w:rsid w:val="7B8B3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0941"/>
  <w15:docId w15:val="{FE675765-7260-49CB-B442-CF578654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link w:val="berschrift1Zchn"/>
    <w:uiPriority w:val="9"/>
    <w:qFormat/>
    <w:pPr>
      <w:spacing w:line="234" w:lineRule="exact"/>
      <w:ind w:left="1217"/>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4F2531"/>
    <w:rPr>
      <w:color w:val="0000FF"/>
      <w:u w:val="single"/>
    </w:rPr>
  </w:style>
  <w:style w:type="character" w:styleId="NichtaufgelsteErwhnung">
    <w:name w:val="Unresolved Mention"/>
    <w:basedOn w:val="Absatz-Standardschriftart"/>
    <w:uiPriority w:val="99"/>
    <w:semiHidden/>
    <w:unhideWhenUsed/>
    <w:rsid w:val="004F2531"/>
    <w:rPr>
      <w:color w:val="605E5C"/>
      <w:shd w:val="clear" w:color="auto" w:fill="E1DFDD"/>
    </w:rPr>
  </w:style>
  <w:style w:type="character" w:customStyle="1" w:styleId="berschrift1Zchn">
    <w:name w:val="Überschrift 1 Zchn"/>
    <w:basedOn w:val="Absatz-Standardschriftart"/>
    <w:link w:val="berschrift1"/>
    <w:uiPriority w:val="9"/>
    <w:rsid w:val="00AC76E0"/>
    <w:rPr>
      <w:rFonts w:ascii="Calibri" w:eastAsia="Calibri" w:hAnsi="Calibri" w:cs="Calibri"/>
      <w:b/>
      <w:bCs/>
      <w:sz w:val="20"/>
      <w:szCs w:val="20"/>
      <w:lang w:val="de-DE" w:eastAsia="de-DE" w:bidi="de-DE"/>
    </w:rPr>
  </w:style>
  <w:style w:type="paragraph" w:styleId="berarbeitung">
    <w:name w:val="Revision"/>
    <w:hidden/>
    <w:uiPriority w:val="99"/>
    <w:semiHidden/>
    <w:rsid w:val="00967DD7"/>
    <w:pPr>
      <w:widowControl/>
      <w:autoSpaceDE/>
      <w:autoSpaceDN/>
    </w:pPr>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967DD7"/>
    <w:rPr>
      <w:sz w:val="16"/>
      <w:szCs w:val="16"/>
    </w:rPr>
  </w:style>
  <w:style w:type="paragraph" w:styleId="Kommentartext">
    <w:name w:val="annotation text"/>
    <w:basedOn w:val="Standard"/>
    <w:link w:val="KommentartextZchn"/>
    <w:uiPriority w:val="99"/>
    <w:unhideWhenUsed/>
    <w:rsid w:val="00967DD7"/>
    <w:rPr>
      <w:sz w:val="20"/>
      <w:szCs w:val="20"/>
    </w:rPr>
  </w:style>
  <w:style w:type="character" w:customStyle="1" w:styleId="KommentartextZchn">
    <w:name w:val="Kommentartext Zchn"/>
    <w:basedOn w:val="Absatz-Standardschriftart"/>
    <w:link w:val="Kommentartext"/>
    <w:uiPriority w:val="99"/>
    <w:rsid w:val="00967DD7"/>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967DD7"/>
    <w:rPr>
      <w:b/>
      <w:bCs/>
    </w:rPr>
  </w:style>
  <w:style w:type="character" w:customStyle="1" w:styleId="KommentarthemaZchn">
    <w:name w:val="Kommentarthema Zchn"/>
    <w:basedOn w:val="KommentartextZchn"/>
    <w:link w:val="Kommentarthema"/>
    <w:uiPriority w:val="99"/>
    <w:semiHidden/>
    <w:rsid w:val="00967DD7"/>
    <w:rPr>
      <w:rFonts w:ascii="Calibri" w:eastAsia="Calibri" w:hAnsi="Calibri" w:cs="Calibri"/>
      <w:b/>
      <w:bCs/>
      <w:sz w:val="20"/>
      <w:szCs w:val="20"/>
      <w:lang w:val="de-DE" w:eastAsia="de-DE" w:bidi="de-DE"/>
    </w:rPr>
  </w:style>
  <w:style w:type="paragraph" w:styleId="StandardWeb">
    <w:name w:val="Normal (Web)"/>
    <w:basedOn w:val="Standard"/>
    <w:uiPriority w:val="99"/>
    <w:semiHidden/>
    <w:unhideWhenUsed/>
    <w:rsid w:val="009321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ett">
    <w:name w:val="Strong"/>
    <w:basedOn w:val="Absatz-Standardschriftart"/>
    <w:uiPriority w:val="22"/>
    <w:qFormat/>
    <w:rsid w:val="00932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5922">
      <w:bodyDiv w:val="1"/>
      <w:marLeft w:val="0"/>
      <w:marRight w:val="0"/>
      <w:marTop w:val="0"/>
      <w:marBottom w:val="0"/>
      <w:divBdr>
        <w:top w:val="none" w:sz="0" w:space="0" w:color="auto"/>
        <w:left w:val="none" w:sz="0" w:space="0" w:color="auto"/>
        <w:bottom w:val="none" w:sz="0" w:space="0" w:color="auto"/>
        <w:right w:val="none" w:sz="0" w:space="0" w:color="auto"/>
      </w:divBdr>
    </w:div>
    <w:div w:id="587928350">
      <w:bodyDiv w:val="1"/>
      <w:marLeft w:val="0"/>
      <w:marRight w:val="0"/>
      <w:marTop w:val="0"/>
      <w:marBottom w:val="0"/>
      <w:divBdr>
        <w:top w:val="none" w:sz="0" w:space="0" w:color="auto"/>
        <w:left w:val="none" w:sz="0" w:space="0" w:color="auto"/>
        <w:bottom w:val="none" w:sz="0" w:space="0" w:color="auto"/>
        <w:right w:val="none" w:sz="0" w:space="0" w:color="auto"/>
      </w:divBdr>
    </w:div>
    <w:div w:id="654335327">
      <w:bodyDiv w:val="1"/>
      <w:marLeft w:val="0"/>
      <w:marRight w:val="0"/>
      <w:marTop w:val="0"/>
      <w:marBottom w:val="0"/>
      <w:divBdr>
        <w:top w:val="none" w:sz="0" w:space="0" w:color="auto"/>
        <w:left w:val="none" w:sz="0" w:space="0" w:color="auto"/>
        <w:bottom w:val="none" w:sz="0" w:space="0" w:color="auto"/>
        <w:right w:val="none" w:sz="0" w:space="0" w:color="auto"/>
      </w:divBdr>
    </w:div>
    <w:div w:id="1244989517">
      <w:bodyDiv w:val="1"/>
      <w:marLeft w:val="0"/>
      <w:marRight w:val="0"/>
      <w:marTop w:val="0"/>
      <w:marBottom w:val="0"/>
      <w:divBdr>
        <w:top w:val="none" w:sz="0" w:space="0" w:color="auto"/>
        <w:left w:val="none" w:sz="0" w:space="0" w:color="auto"/>
        <w:bottom w:val="none" w:sz="0" w:space="0" w:color="auto"/>
        <w:right w:val="none" w:sz="0" w:space="0" w:color="auto"/>
      </w:divBdr>
      <w:divsChild>
        <w:div w:id="1966111481">
          <w:marLeft w:val="0"/>
          <w:marRight w:val="0"/>
          <w:marTop w:val="0"/>
          <w:marBottom w:val="0"/>
          <w:divBdr>
            <w:top w:val="none" w:sz="0" w:space="0" w:color="auto"/>
            <w:left w:val="none" w:sz="0" w:space="0" w:color="auto"/>
            <w:bottom w:val="none" w:sz="0" w:space="0" w:color="auto"/>
            <w:right w:val="none" w:sz="0" w:space="0" w:color="auto"/>
          </w:divBdr>
        </w:div>
      </w:divsChild>
    </w:div>
    <w:div w:id="1872450577">
      <w:bodyDiv w:val="1"/>
      <w:marLeft w:val="0"/>
      <w:marRight w:val="0"/>
      <w:marTop w:val="0"/>
      <w:marBottom w:val="0"/>
      <w:divBdr>
        <w:top w:val="none" w:sz="0" w:space="0" w:color="auto"/>
        <w:left w:val="none" w:sz="0" w:space="0" w:color="auto"/>
        <w:bottom w:val="none" w:sz="0" w:space="0" w:color="auto"/>
        <w:right w:val="none" w:sz="0" w:space="0" w:color="auto"/>
      </w:divBdr>
    </w:div>
    <w:div w:id="203249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homas.daubenbuechel@skm-consultants.de"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aubenb&#252;chel\Desktop\alpha\21-11-10%20PM_Schwingel%20verst&#228;rkt%20schauinsland-reisen%20PART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1b373f-c017-4a0e-960d-e8da92f29238" xsi:nil="true"/>
    <lcf76f155ced4ddcb4097134ff3c332f xmlns="c7568ba3-d90a-40a5-9876-8f36ee842ab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867478AE83FCF419D8EF002AA5CEFF4" ma:contentTypeVersion="13" ma:contentTypeDescription="Ein neues Dokument erstellen." ma:contentTypeScope="" ma:versionID="f9650b5fd74fc79cb0d4f021b7ed01a5">
  <xsd:schema xmlns:xsd="http://www.w3.org/2001/XMLSchema" xmlns:xs="http://www.w3.org/2001/XMLSchema" xmlns:p="http://schemas.microsoft.com/office/2006/metadata/properties" xmlns:ns2="c7568ba3-d90a-40a5-9876-8f36ee842ab1" xmlns:ns3="ba1b373f-c017-4a0e-960d-e8da92f29238" targetNamespace="http://schemas.microsoft.com/office/2006/metadata/properties" ma:root="true" ma:fieldsID="6b5800e5008c7787ab40608cd2f8af52" ns2:_="" ns3:_="">
    <xsd:import namespace="c7568ba3-d90a-40a5-9876-8f36ee842ab1"/>
    <xsd:import namespace="ba1b373f-c017-4a0e-960d-e8da92f292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68ba3-d90a-40a5-9876-8f36ee842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bcc0ff2-f3fe-4775-8caa-331a46e143b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b373f-c017-4a0e-960d-e8da92f292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281589-eb82-43b5-9a30-49b0bb9f5867}" ma:internalName="TaxCatchAll" ma:showField="CatchAllData" ma:web="ba1b373f-c017-4a0e-960d-e8da92f2923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D4577-7D56-42CC-8A52-FE2FB7A8F0F5}">
  <ds:schemaRefs>
    <ds:schemaRef ds:uri="http://schemas.microsoft.com/office/2006/metadata/properties"/>
    <ds:schemaRef ds:uri="http://schemas.microsoft.com/office/infopath/2007/PartnerControls"/>
    <ds:schemaRef ds:uri="ba1b373f-c017-4a0e-960d-e8da92f29238"/>
    <ds:schemaRef ds:uri="c7568ba3-d90a-40a5-9876-8f36ee842ab1"/>
  </ds:schemaRefs>
</ds:datastoreItem>
</file>

<file path=customXml/itemProps2.xml><?xml version="1.0" encoding="utf-8"?>
<ds:datastoreItem xmlns:ds="http://schemas.openxmlformats.org/officeDocument/2006/customXml" ds:itemID="{B448443F-E682-4CF8-8783-061DA920E59D}">
  <ds:schemaRefs>
    <ds:schemaRef ds:uri="http://schemas.openxmlformats.org/officeDocument/2006/bibliography"/>
  </ds:schemaRefs>
</ds:datastoreItem>
</file>

<file path=customXml/itemProps3.xml><?xml version="1.0" encoding="utf-8"?>
<ds:datastoreItem xmlns:ds="http://schemas.openxmlformats.org/officeDocument/2006/customXml" ds:itemID="{A134219E-C63A-493A-ACD8-CDAAB19DA7F2}">
  <ds:schemaRefs>
    <ds:schemaRef ds:uri="http://schemas.microsoft.com/sharepoint/v3/contenttype/forms"/>
  </ds:schemaRefs>
</ds:datastoreItem>
</file>

<file path=customXml/itemProps4.xml><?xml version="1.0" encoding="utf-8"?>
<ds:datastoreItem xmlns:ds="http://schemas.openxmlformats.org/officeDocument/2006/customXml" ds:itemID="{96BE2647-9A17-4A4B-A0CD-FF878651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68ba3-d90a-40a5-9876-8f36ee842ab1"/>
    <ds:schemaRef ds:uri="ba1b373f-c017-4a0e-960d-e8da92f2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21-11-10 PM_Schwingel verstärkt schauinsland-reisen PARTNER</Template>
  <TotalTime>0</TotalTime>
  <Pages>2</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Daubenbüchel</dc:creator>
  <cp:lastModifiedBy>Dr. Thomas Daubenbüchel</cp:lastModifiedBy>
  <cp:revision>32</cp:revision>
  <cp:lastPrinted>2022-01-17T12:38:00Z</cp:lastPrinted>
  <dcterms:created xsi:type="dcterms:W3CDTF">2022-08-31T14:07:00Z</dcterms:created>
  <dcterms:modified xsi:type="dcterms:W3CDTF">2022-11-22T14:38:00Z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Adobe InDesign 15.0 (Windows)</vt:lpwstr>
  </property>
  <property fmtid="{D5CDD505-2E9C-101B-9397-08002B2CF9AE}" pid="4" name="LastSaved">
    <vt:filetime>2020-01-20T00:00:00Z</vt:filetime>
  </property>
  <property fmtid="{D5CDD505-2E9C-101B-9397-08002B2CF9AE}" pid="5" name="ContentTypeId">
    <vt:lpwstr>0x010100A867478AE83FCF419D8EF002AA5CEFF4</vt:lpwstr>
  </property>
  <property fmtid="{D5CDD505-2E9C-101B-9397-08002B2CF9AE}" pid="6" name="MediaServiceImageTags">
    <vt:lpwstr/>
  </property>
</Properties>
</file>