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1DF" w14:textId="478EDA58" w:rsidR="002A7A82" w:rsidRDefault="00465B7A" w:rsidP="002A7A82">
      <w:pPr>
        <w:pStyle w:val="Titel"/>
      </w:pPr>
      <w:r>
        <w:t xml:space="preserve">Kostenloser Glasfaseranschluss: </w:t>
      </w:r>
      <w:r w:rsidR="0047615F">
        <w:t>Letzte Chance für Haushalte und Betriebe</w:t>
      </w:r>
      <w:r w:rsidR="002A7A82">
        <w:t xml:space="preserve"> </w:t>
      </w:r>
      <w:r w:rsidR="000D61F9">
        <w:t xml:space="preserve">in </w:t>
      </w:r>
      <w:r w:rsidR="007D24EF">
        <w:t>Mainz Laubenheim</w:t>
      </w:r>
    </w:p>
    <w:p w14:paraId="3E79BB3B" w14:textId="77777777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 xml:space="preserve">Mit Glasfaser schnell, stabil und nachhaltig im Internet surfen </w:t>
      </w:r>
    </w:p>
    <w:p w14:paraId="5F109242" w14:textId="5797E5EF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>Interessierte können r</w:t>
      </w:r>
      <w:r w:rsidR="00A028BE">
        <w:t>und</w:t>
      </w:r>
      <w:r>
        <w:t xml:space="preserve"> 1.900 € sparen </w:t>
      </w:r>
    </w:p>
    <w:p w14:paraId="1CD0F9A1" w14:textId="54778B0F" w:rsidR="00566809" w:rsidRDefault="00566809" w:rsidP="00482464">
      <w:pPr>
        <w:pStyle w:val="Untertitel"/>
        <w:numPr>
          <w:ilvl w:val="0"/>
          <w:numId w:val="4"/>
        </w:numPr>
        <w:spacing w:line="232" w:lineRule="auto"/>
      </w:pPr>
      <w:r>
        <w:t xml:space="preserve">E.ON Highspeed Produkte unter </w:t>
      </w:r>
      <w:hyperlink r:id="rId11" w:history="1">
        <w:r w:rsidR="00C62FA5">
          <w:rPr>
            <w:rStyle w:val="Hyperlink"/>
            <w:rFonts w:ascii="Calibri Light" w:hAnsi="Calibri Light" w:cs="Calibri Light"/>
          </w:rPr>
          <w:t>https://eon-highspeed.com/mainz</w:t>
        </w:r>
      </w:hyperlink>
    </w:p>
    <w:p w14:paraId="73A3B130" w14:textId="6003F9A9" w:rsidR="00482464" w:rsidRDefault="00AA267C" w:rsidP="28FE2359">
      <w:pPr>
        <w:pStyle w:val="Untertitel"/>
        <w:numPr>
          <w:ilvl w:val="0"/>
          <w:numId w:val="4"/>
        </w:numPr>
        <w:spacing w:line="232" w:lineRule="auto"/>
        <w:rPr>
          <w:rFonts w:cstheme="majorBidi"/>
        </w:rPr>
      </w:pPr>
      <w:r w:rsidRPr="28FE2359">
        <w:rPr>
          <w:rFonts w:cstheme="majorBidi"/>
        </w:rPr>
        <w:t>Glasfaserausbau</w:t>
      </w:r>
      <w:r w:rsidR="00482464" w:rsidRPr="28FE2359">
        <w:rPr>
          <w:rFonts w:cstheme="majorBidi"/>
        </w:rPr>
        <w:t xml:space="preserve"> </w:t>
      </w:r>
      <w:r w:rsidR="00500AD3">
        <w:rPr>
          <w:rFonts w:cstheme="majorBidi"/>
        </w:rPr>
        <w:t>dauert voraussichtlich bis</w:t>
      </w:r>
      <w:r w:rsidR="004E701B">
        <w:rPr>
          <w:rFonts w:cstheme="majorBidi"/>
        </w:rPr>
        <w:t xml:space="preserve"> Q</w:t>
      </w:r>
      <w:r w:rsidR="005E48D1">
        <w:rPr>
          <w:rFonts w:cstheme="majorBidi"/>
        </w:rPr>
        <w:t>2</w:t>
      </w:r>
      <w:r w:rsidR="004E701B">
        <w:rPr>
          <w:rFonts w:cstheme="majorBidi"/>
        </w:rPr>
        <w:t xml:space="preserve"> 202</w:t>
      </w:r>
      <w:r w:rsidR="00C41F6A">
        <w:rPr>
          <w:rFonts w:cstheme="majorBidi"/>
        </w:rPr>
        <w:t>5</w:t>
      </w:r>
    </w:p>
    <w:p w14:paraId="015540C1" w14:textId="73013B74" w:rsidR="00701216" w:rsidRPr="0029118F" w:rsidRDefault="00C62FA5" w:rsidP="007012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Mainz</w:t>
      </w:r>
      <w:r w:rsidR="00701216" w:rsidRPr="0029118F">
        <w:rPr>
          <w:rFonts w:ascii="Calibri Light" w:hAnsi="Calibri Light" w:cs="Calibri Light"/>
        </w:rPr>
        <w:t>,</w:t>
      </w:r>
      <w:r w:rsidR="008D0517" w:rsidRPr="0029118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16.05.</w:t>
      </w:r>
      <w:r w:rsidR="005B4B32" w:rsidRPr="0029118F">
        <w:rPr>
          <w:rFonts w:ascii="Calibri Light" w:hAnsi="Calibri Light" w:cs="Calibri Light"/>
        </w:rPr>
        <w:t>20</w:t>
      </w:r>
      <w:r w:rsidR="00A57172" w:rsidRPr="0029118F">
        <w:rPr>
          <w:rFonts w:ascii="Calibri Light" w:hAnsi="Calibri Light" w:cs="Calibri Light"/>
        </w:rPr>
        <w:t>2</w:t>
      </w:r>
      <w:r w:rsidR="00221956" w:rsidRPr="0029118F">
        <w:rPr>
          <w:rFonts w:ascii="Calibri Light" w:hAnsi="Calibri Light" w:cs="Calibri Light"/>
        </w:rPr>
        <w:t>4</w:t>
      </w:r>
    </w:p>
    <w:p w14:paraId="3EA1E49C" w14:textId="77777777" w:rsidR="00701216" w:rsidRPr="0029118F" w:rsidRDefault="00701216" w:rsidP="00701216">
      <w:pPr>
        <w:rPr>
          <w:rFonts w:ascii="Calibri Light" w:hAnsi="Calibri Light" w:cs="Calibri Light"/>
        </w:rPr>
      </w:pPr>
    </w:p>
    <w:p w14:paraId="6C108A31" w14:textId="4DF8BC8C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Für Privathaushalte sowie Gewerbetreibende in </w:t>
      </w:r>
      <w:r w:rsidR="00483067">
        <w:rPr>
          <w:rFonts w:ascii="Calibri Light" w:hAnsi="Calibri Light" w:cs="Calibri Light"/>
        </w:rPr>
        <w:t xml:space="preserve">Mainz Laubenheim </w:t>
      </w:r>
      <w:r w:rsidRPr="0029118F">
        <w:rPr>
          <w:rFonts w:ascii="Calibri Light" w:hAnsi="Calibri Light" w:cs="Calibri Light"/>
        </w:rPr>
        <w:t xml:space="preserve">besteht </w:t>
      </w:r>
      <w:r w:rsidRPr="0029118F">
        <w:rPr>
          <w:rFonts w:ascii="Calibri Light" w:hAnsi="Calibri Light" w:cs="Calibri Light"/>
          <w:b/>
          <w:bCs/>
        </w:rPr>
        <w:t>letztmalig</w:t>
      </w:r>
      <w:r w:rsidRPr="0029118F">
        <w:rPr>
          <w:rFonts w:ascii="Calibri Light" w:hAnsi="Calibri Light" w:cs="Calibri Light"/>
        </w:rPr>
        <w:t xml:space="preserve"> die </w:t>
      </w:r>
      <w:r w:rsidRPr="0029118F">
        <w:rPr>
          <w:rFonts w:ascii="Calibri Light" w:hAnsi="Calibri Light" w:cs="Calibri Light"/>
          <w:b/>
          <w:bCs/>
        </w:rPr>
        <w:t>Möglichkeit</w:t>
      </w:r>
      <w:r w:rsidRPr="0029118F">
        <w:rPr>
          <w:rFonts w:ascii="Calibri Light" w:hAnsi="Calibri Light" w:cs="Calibri Light"/>
        </w:rPr>
        <w:t xml:space="preserve">, Kosten für den Anschluss an das Glasfasernetz zu sparen. </w:t>
      </w:r>
      <w:proofErr w:type="spellStart"/>
      <w:r w:rsidRPr="0029118F">
        <w:rPr>
          <w:rFonts w:ascii="Calibri Light" w:hAnsi="Calibri Light" w:cs="Calibri Light"/>
        </w:rPr>
        <w:t>Westconnect</w:t>
      </w:r>
      <w:proofErr w:type="spellEnd"/>
      <w:r w:rsidRPr="0029118F">
        <w:rPr>
          <w:rFonts w:ascii="Calibri Light" w:hAnsi="Calibri Light" w:cs="Calibri Light"/>
        </w:rPr>
        <w:t xml:space="preserve"> baut derzeit das Glasfasernetz in </w:t>
      </w:r>
      <w:r w:rsidR="009C6D08">
        <w:rPr>
          <w:rFonts w:ascii="Calibri Light" w:hAnsi="Calibri Light" w:cs="Calibri Light"/>
        </w:rPr>
        <w:t xml:space="preserve">Laubenheim </w:t>
      </w:r>
      <w:r w:rsidRPr="0029118F">
        <w:rPr>
          <w:rFonts w:ascii="Calibri Light" w:hAnsi="Calibri Light" w:cs="Calibri Light"/>
        </w:rPr>
        <w:t>aus und ermöglicht</w:t>
      </w:r>
      <w:r w:rsidR="0004477C" w:rsidRPr="0029118F">
        <w:rPr>
          <w:rFonts w:ascii="Calibri Light" w:hAnsi="Calibri Light" w:cs="Calibri Light"/>
        </w:rPr>
        <w:t xml:space="preserve"> damit</w:t>
      </w:r>
      <w:r w:rsidRPr="0029118F">
        <w:rPr>
          <w:rFonts w:ascii="Calibri Light" w:hAnsi="Calibri Light" w:cs="Calibri Light"/>
        </w:rPr>
        <w:t xml:space="preserve"> weiteren Haushalten und Betrieben Zugang zu schnellem, stabilem und nachhaltigem Internet. Mit dem Glasfaser</w:t>
      </w:r>
      <w:r w:rsidR="007F0301" w:rsidRPr="0029118F">
        <w:rPr>
          <w:rFonts w:ascii="Calibri Light" w:hAnsi="Calibri Light" w:cs="Calibri Light"/>
        </w:rPr>
        <w:t>a</w:t>
      </w:r>
      <w:r w:rsidRPr="0029118F">
        <w:rPr>
          <w:rFonts w:ascii="Calibri Light" w:hAnsi="Calibri Light" w:cs="Calibri Light"/>
        </w:rPr>
        <w:t xml:space="preserve">nschluss sind die Anwohnenden sowie Gewerbetreibenden zukunftssicher aufgestellt: Das neue Glasfasernetz bietet Übertragungsraten von bis zu 1.000 Megabit pro Sekunde. Der Breitbandausbau dauert voraussichtlich bis </w:t>
      </w:r>
      <w:r w:rsidR="00FE0416">
        <w:rPr>
          <w:rFonts w:ascii="Calibri Light" w:hAnsi="Calibri Light" w:cs="Calibri Light"/>
        </w:rPr>
        <w:t>Q</w:t>
      </w:r>
      <w:r w:rsidR="009C6D08">
        <w:rPr>
          <w:rFonts w:ascii="Calibri Light" w:hAnsi="Calibri Light" w:cs="Calibri Light"/>
        </w:rPr>
        <w:t>1</w:t>
      </w:r>
      <w:r w:rsidR="00FE0416">
        <w:rPr>
          <w:rFonts w:ascii="Calibri Light" w:hAnsi="Calibri Light" w:cs="Calibri Light"/>
        </w:rPr>
        <w:t xml:space="preserve"> 202</w:t>
      </w:r>
      <w:r w:rsidR="009C6D08">
        <w:rPr>
          <w:rFonts w:ascii="Calibri Light" w:hAnsi="Calibri Light" w:cs="Calibri Light"/>
        </w:rPr>
        <w:t>5</w:t>
      </w:r>
      <w:r w:rsidRPr="0029118F">
        <w:rPr>
          <w:rFonts w:ascii="Calibri Light" w:hAnsi="Calibri Light" w:cs="Calibri Light"/>
        </w:rPr>
        <w:t xml:space="preserve"> an.</w:t>
      </w:r>
      <w:r w:rsidRPr="0029118F">
        <w:rPr>
          <w:rFonts w:ascii="Calibri Light" w:hAnsi="Calibri Light" w:cs="Calibri Light"/>
          <w:shd w:val="clear" w:color="auto" w:fill="FFFFFF"/>
        </w:rPr>
        <w:t xml:space="preserve"> </w:t>
      </w:r>
    </w:p>
    <w:p w14:paraId="51926ACB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7917C449" w14:textId="5EBEB1D2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  <w:shd w:val="clear" w:color="auto" w:fill="FFFFFF"/>
        </w:rPr>
        <w:t xml:space="preserve">Für die Anbindung an das Glasfasernetz </w:t>
      </w:r>
      <w:r w:rsidR="00E60568" w:rsidRPr="0029118F">
        <w:rPr>
          <w:rFonts w:ascii="Calibri Light" w:hAnsi="Calibri Light" w:cs="Calibri Light"/>
          <w:shd w:val="clear" w:color="auto" w:fill="FFFFFF"/>
        </w:rPr>
        <w:t xml:space="preserve">gibt es </w:t>
      </w:r>
      <w:r w:rsidRPr="0029118F">
        <w:rPr>
          <w:rFonts w:ascii="Calibri Light" w:hAnsi="Calibri Light" w:cs="Calibri Light"/>
          <w:shd w:val="clear" w:color="auto" w:fill="FFFFFF"/>
        </w:rPr>
        <w:t>zwei Komponenten: die bauliche Voraussetzung in Form eines Glasfaseranschlusses und zusätzlich ein Produktvertrag, um den Anschluss nutzen zu können.</w:t>
      </w:r>
    </w:p>
    <w:p w14:paraId="1FD21CDB" w14:textId="77777777" w:rsidR="001D19D0" w:rsidRPr="0029118F" w:rsidRDefault="001D19D0" w:rsidP="001D19D0">
      <w:pPr>
        <w:rPr>
          <w:rFonts w:ascii="Calibri Light" w:hAnsi="Calibri Light" w:cs="Calibri Light"/>
        </w:rPr>
      </w:pPr>
    </w:p>
    <w:p w14:paraId="5AEB061B" w14:textId="380E837D" w:rsidR="00F37533" w:rsidRPr="0029118F" w:rsidRDefault="001D19D0" w:rsidP="001D19D0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</w:rPr>
        <w:t xml:space="preserve">Interessierte in </w:t>
      </w:r>
      <w:r w:rsidR="002049B6">
        <w:rPr>
          <w:rFonts w:ascii="Calibri Light" w:hAnsi="Calibri Light" w:cs="Calibri Light"/>
        </w:rPr>
        <w:t>Mainz Laubenheim</w:t>
      </w:r>
      <w:r w:rsidRPr="0029118F">
        <w:rPr>
          <w:rFonts w:ascii="Calibri Light" w:hAnsi="Calibri Light" w:cs="Calibri Light"/>
        </w:rPr>
        <w:t xml:space="preserve"> haben noch für kurze Zeit die Möglichkeit einen Glasfaseranschluss ohne zusätzliche Ausbaukosten (sonst r</w:t>
      </w:r>
      <w:r w:rsidR="00A028BE">
        <w:rPr>
          <w:rFonts w:ascii="Calibri Light" w:hAnsi="Calibri Light" w:cs="Calibri Light"/>
        </w:rPr>
        <w:t>un</w:t>
      </w:r>
      <w:r w:rsidRPr="0029118F">
        <w:rPr>
          <w:rFonts w:ascii="Calibri Light" w:hAnsi="Calibri Light" w:cs="Calibri Light"/>
        </w:rPr>
        <w:t xml:space="preserve">d 1.500 €) für ihr Gebäude errichten zu lassen. </w:t>
      </w:r>
      <w:r w:rsidR="00465D42" w:rsidRPr="0029118F">
        <w:rPr>
          <w:rFonts w:ascii="Calibri Light" w:hAnsi="Calibri Light" w:cs="Calibri Light"/>
        </w:rPr>
        <w:t xml:space="preserve">Wer den Anschluss auch direkt </w:t>
      </w:r>
      <w:r w:rsidR="00437C5B" w:rsidRPr="0029118F">
        <w:rPr>
          <w:rFonts w:ascii="Calibri Light" w:hAnsi="Calibri Light" w:cs="Calibri Light"/>
        </w:rPr>
        <w:t xml:space="preserve">nach Inbetriebnahme </w:t>
      </w:r>
      <w:r w:rsidR="00465D42" w:rsidRPr="0029118F">
        <w:rPr>
          <w:rFonts w:ascii="Calibri Light" w:hAnsi="Calibri Light" w:cs="Calibri Light"/>
        </w:rPr>
        <w:t xml:space="preserve">nutzen und mit Highspeed im Internet surfen möchte, kann </w:t>
      </w:r>
      <w:r w:rsidR="00D660DD" w:rsidRPr="0029118F">
        <w:rPr>
          <w:rFonts w:ascii="Calibri Light" w:hAnsi="Calibri Light" w:cs="Calibri Light"/>
        </w:rPr>
        <w:t xml:space="preserve">mit der Buchung </w:t>
      </w:r>
      <w:r w:rsidR="007F2D3C" w:rsidRPr="0029118F">
        <w:rPr>
          <w:rFonts w:ascii="Calibri Light" w:hAnsi="Calibri Light" w:cs="Calibri Light"/>
        </w:rPr>
        <w:t>eines passenden Vertrages</w:t>
      </w:r>
      <w:r w:rsidR="001E6726" w:rsidRPr="0029118F">
        <w:rPr>
          <w:rFonts w:ascii="Calibri Light" w:hAnsi="Calibri Light" w:cs="Calibri Light"/>
        </w:rPr>
        <w:t xml:space="preserve"> über ein E.ON Highspeed</w:t>
      </w:r>
      <w:r w:rsidR="00AC1472" w:rsidRPr="0029118F">
        <w:rPr>
          <w:rFonts w:ascii="Calibri Light" w:hAnsi="Calibri Light" w:cs="Calibri Light"/>
        </w:rPr>
        <w:t xml:space="preserve"> </w:t>
      </w:r>
      <w:r w:rsidR="001E6726" w:rsidRPr="0029118F">
        <w:rPr>
          <w:rFonts w:ascii="Calibri Light" w:hAnsi="Calibri Light" w:cs="Calibri Light"/>
        </w:rPr>
        <w:t>Produkt</w:t>
      </w:r>
      <w:r w:rsidR="00D660DD" w:rsidRPr="0029118F">
        <w:rPr>
          <w:rFonts w:ascii="Calibri Light" w:hAnsi="Calibri Light" w:cs="Calibri Light"/>
        </w:rPr>
        <w:t xml:space="preserve"> während der Bauphase die Kosten für die Anschlussaktivierung</w:t>
      </w:r>
      <w:r w:rsidR="007F2D3C" w:rsidRPr="0029118F">
        <w:rPr>
          <w:rFonts w:ascii="Calibri Light" w:hAnsi="Calibri Light" w:cs="Calibri Light"/>
        </w:rPr>
        <w:t xml:space="preserve"> (</w:t>
      </w:r>
      <w:r w:rsidR="000D61F9" w:rsidRPr="0029118F">
        <w:rPr>
          <w:rFonts w:ascii="Calibri Light" w:hAnsi="Calibri Light" w:cs="Calibri Light"/>
        </w:rPr>
        <w:t>später</w:t>
      </w:r>
      <w:r w:rsidR="007F2D3C" w:rsidRPr="0029118F">
        <w:rPr>
          <w:rFonts w:ascii="Calibri Light" w:hAnsi="Calibri Light" w:cs="Calibri Light"/>
        </w:rPr>
        <w:t xml:space="preserve"> r</w:t>
      </w:r>
      <w:r w:rsidR="00A028BE">
        <w:rPr>
          <w:rFonts w:ascii="Calibri Light" w:hAnsi="Calibri Light" w:cs="Calibri Light"/>
        </w:rPr>
        <w:t>un</w:t>
      </w:r>
      <w:r w:rsidR="007F2D3C" w:rsidRPr="0029118F">
        <w:rPr>
          <w:rFonts w:ascii="Calibri Light" w:hAnsi="Calibri Light" w:cs="Calibri Light"/>
        </w:rPr>
        <w:t xml:space="preserve">d 400 €) sparen. Damit profitieren Interessierte von einer </w:t>
      </w:r>
      <w:r w:rsidR="007F2D3C" w:rsidRPr="0029118F">
        <w:rPr>
          <w:rFonts w:ascii="Calibri Light" w:hAnsi="Calibri Light" w:cs="Calibri Light"/>
          <w:b/>
          <w:bCs/>
        </w:rPr>
        <w:t>Gesamtersparnis in Höhe von r</w:t>
      </w:r>
      <w:r w:rsidR="00A028BE">
        <w:rPr>
          <w:rFonts w:ascii="Calibri Light" w:hAnsi="Calibri Light" w:cs="Calibri Light"/>
          <w:b/>
          <w:bCs/>
        </w:rPr>
        <w:t>und</w:t>
      </w:r>
      <w:r w:rsidR="007F2D3C" w:rsidRPr="0029118F">
        <w:rPr>
          <w:rFonts w:ascii="Calibri Light" w:hAnsi="Calibri Light" w:cs="Calibri Light"/>
          <w:b/>
          <w:bCs/>
        </w:rPr>
        <w:t xml:space="preserve"> 1.900 €</w:t>
      </w:r>
      <w:r w:rsidR="001E6726" w:rsidRPr="0029118F">
        <w:rPr>
          <w:rFonts w:ascii="Calibri Light" w:hAnsi="Calibri Light" w:cs="Calibri Light"/>
        </w:rPr>
        <w:t xml:space="preserve">. </w:t>
      </w:r>
    </w:p>
    <w:p w14:paraId="3F1B485A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14B369B5" w14:textId="1C4FAACC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Unter </w:t>
      </w:r>
      <w:hyperlink r:id="rId12" w:history="1">
        <w:r w:rsidR="002049B6">
          <w:rPr>
            <w:rStyle w:val="Hyperlink"/>
            <w:rFonts w:ascii="Calibri Light" w:hAnsi="Calibri Light" w:cs="Calibri Light"/>
          </w:rPr>
          <w:t>https://eon-highspeed.com/mainz</w:t>
        </w:r>
      </w:hyperlink>
      <w:r w:rsidR="004F3122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</w:t>
      </w:r>
      <w:r w:rsidRPr="0029118F">
        <w:rPr>
          <w:rFonts w:ascii="Calibri Light" w:hAnsi="Calibri Light" w:cs="Calibri Light"/>
        </w:rPr>
        <w:t xml:space="preserve">über den </w:t>
      </w:r>
      <w:r w:rsidRPr="0029118F">
        <w:rPr>
          <w:rFonts w:ascii="Calibri Light" w:hAnsi="Calibri Light" w:cs="Calibri Light"/>
          <w:shd w:val="clear" w:color="auto" w:fill="FFFFFF"/>
        </w:rPr>
        <w:t xml:space="preserve">Verfügbarkeitscheck sofort prüfen, ob ihr Gebäude im Vermarktungsgebiet liegt und ob sie noch von unserem Angebot profitieren können. </w:t>
      </w:r>
    </w:p>
    <w:p w14:paraId="41EB0365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6FEE0DD5" w14:textId="77777777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  <w:r w:rsidRPr="0029118F">
        <w:rPr>
          <w:rFonts w:ascii="Calibri Light" w:hAnsi="Calibri Light" w:cs="Calibri Light"/>
        </w:rPr>
        <w:t xml:space="preserve">Zur baulichen Abstimmung benötigt </w:t>
      </w:r>
      <w:proofErr w:type="spellStart"/>
      <w:r w:rsidRPr="0029118F">
        <w:rPr>
          <w:rFonts w:ascii="Calibri Light" w:hAnsi="Calibri Light" w:cs="Calibri Light"/>
        </w:rPr>
        <w:t>Westconnect</w:t>
      </w:r>
      <w:proofErr w:type="spellEnd"/>
      <w:r w:rsidRPr="0029118F">
        <w:rPr>
          <w:rFonts w:ascii="Calibri Light" w:hAnsi="Calibri Light" w:cs="Calibri Light"/>
        </w:rPr>
        <w:t xml:space="preserve"> die unterschriebene Grundstückseigentümererklärung (GEE) der jeweiligen Eigentümer*innen. Nur damit </w:t>
      </w:r>
      <w:r w:rsidRPr="0029118F">
        <w:rPr>
          <w:rFonts w:ascii="Calibri Light" w:eastAsia="Calibri Light" w:hAnsi="Calibri Light" w:cs="Calibri Light"/>
        </w:rPr>
        <w:t>kann eine reibungslose terminliche Koordination und bauliche Durchführung garantiert werden, um das Glasfaserkabel auf dem privaten Grundstück zu verlegen.</w:t>
      </w:r>
    </w:p>
    <w:p w14:paraId="1A95A3E9" w14:textId="77777777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</w:p>
    <w:p w14:paraId="3D5F12E0" w14:textId="77777777" w:rsidR="00F72AD4" w:rsidRPr="0029118F" w:rsidRDefault="00F72AD4" w:rsidP="00C531AC">
      <w:pPr>
        <w:rPr>
          <w:rFonts w:ascii="Calibri Light" w:hAnsi="Calibri Light" w:cs="Calibri Light"/>
          <w:b/>
          <w:bCs/>
        </w:rPr>
      </w:pPr>
    </w:p>
    <w:p w14:paraId="729648E9" w14:textId="518D861E" w:rsidR="00C531AC" w:rsidRPr="0029118F" w:rsidRDefault="00C531AC" w:rsidP="00C531AC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  <w:b/>
          <w:bCs/>
        </w:rPr>
        <w:t>Auskunft und Beratung</w:t>
      </w:r>
      <w:r w:rsidRPr="0029118F">
        <w:rPr>
          <w:rFonts w:ascii="Calibri Light" w:hAnsi="Calibri Light" w:cs="Calibri Light"/>
        </w:rPr>
        <w:t xml:space="preserve"> </w:t>
      </w:r>
    </w:p>
    <w:p w14:paraId="0A780DE8" w14:textId="16515AB7" w:rsidR="00C531AC" w:rsidRPr="0029118F" w:rsidRDefault="00C531AC" w:rsidP="00C531AC">
      <w:pPr>
        <w:rPr>
          <w:rStyle w:val="eop"/>
          <w:rFonts w:ascii="Calibri Light" w:eastAsia="Times New Roman" w:hAnsi="Calibri Light" w:cs="Calibri Light"/>
          <w:lang w:eastAsia="de-DE"/>
        </w:rPr>
      </w:pPr>
      <w:proofErr w:type="spellStart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Westconnect</w:t>
      </w:r>
      <w:proofErr w:type="spellEnd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 </w:t>
      </w:r>
      <w:r w:rsidR="00E45F1A" w:rsidRPr="0029118F">
        <w:rPr>
          <w:rStyle w:val="normaltextrun"/>
          <w:rFonts w:ascii="Calibri Light" w:eastAsia="Times New Roman" w:hAnsi="Calibri Light" w:cs="Calibri Light"/>
          <w:lang w:eastAsia="de-DE"/>
        </w:rPr>
        <w:t>ist</w:t>
      </w:r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 zuständig für den Ausbau des Breitbandnetzes in den Städten und Gemeinden. Die Ansprache von Kund*innen im Ausbaugebiet und der Vertrieb von passenden Breitbandprodukten erfolgt dienstleistend unter der Marke „</w:t>
      </w:r>
      <w:proofErr w:type="gramStart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E.ON Highspeed</w:t>
      </w:r>
      <w:proofErr w:type="gramEnd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“ durch E.ON Energie Deutschland. </w:t>
      </w:r>
      <w:r w:rsidRPr="0029118F">
        <w:rPr>
          <w:rStyle w:val="eop"/>
          <w:rFonts w:ascii="Calibri Light" w:eastAsia="Times New Roman" w:hAnsi="Calibri Light" w:cs="Calibri Light"/>
          <w:lang w:eastAsia="de-DE"/>
        </w:rPr>
        <w:t> </w:t>
      </w:r>
    </w:p>
    <w:p w14:paraId="3ABA291D" w14:textId="77777777" w:rsidR="00C531AC" w:rsidRPr="0029118F" w:rsidRDefault="00C531AC" w:rsidP="00C531AC">
      <w:pPr>
        <w:rPr>
          <w:rFonts w:ascii="Calibri Light" w:hAnsi="Calibri Light" w:cs="Calibri Light"/>
          <w:shd w:val="clear" w:color="auto" w:fill="FFFFFF"/>
        </w:rPr>
      </w:pPr>
    </w:p>
    <w:p w14:paraId="2F418996" w14:textId="6B8A4DA8" w:rsidR="00893180" w:rsidRPr="0021676A" w:rsidRDefault="00893180" w:rsidP="570C8172">
      <w:pPr>
        <w:rPr>
          <w:color w:val="000000"/>
        </w:rPr>
      </w:pPr>
      <w:r w:rsidRPr="0029118F">
        <w:rPr>
          <w:rFonts w:ascii="Calibri Light" w:hAnsi="Calibri Light" w:cs="Calibri Light"/>
        </w:rPr>
        <w:lastRenderedPageBreak/>
        <w:t>Auskünfte über Produkte und Services gibt es online unter</w:t>
      </w:r>
      <w:r w:rsidR="00252AE6" w:rsidRPr="00252AE6">
        <w:t xml:space="preserve"> </w:t>
      </w:r>
      <w:hyperlink r:id="rId13" w:history="1">
        <w:r w:rsidR="009E0599">
          <w:rPr>
            <w:rStyle w:val="Hyperlink"/>
            <w:rFonts w:ascii="Calibri Light" w:hAnsi="Calibri Light" w:cs="Calibri Light"/>
          </w:rPr>
          <w:t>https://eon-highspeed.com/mainz</w:t>
        </w:r>
      </w:hyperlink>
      <w:r w:rsidR="00060B04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 xml:space="preserve">oder </w:t>
      </w:r>
      <w:r w:rsidR="003A66AC" w:rsidRPr="0029118F">
        <w:rPr>
          <w:rFonts w:ascii="Calibri Light" w:hAnsi="Calibri Light" w:cs="Calibri Light"/>
        </w:rPr>
        <w:t>unter</w:t>
      </w:r>
      <w:r w:rsidRPr="0029118F">
        <w:rPr>
          <w:rFonts w:ascii="Calibri Light" w:hAnsi="Calibri Light" w:cs="Calibri Light"/>
        </w:rPr>
        <w:t xml:space="preserve"> d</w:t>
      </w:r>
      <w:r w:rsidR="003A66AC" w:rsidRPr="0029118F">
        <w:rPr>
          <w:rFonts w:ascii="Calibri Light" w:hAnsi="Calibri Light" w:cs="Calibri Light"/>
        </w:rPr>
        <w:t>er</w:t>
      </w:r>
      <w:r w:rsidR="00AA267C" w:rsidRPr="0029118F">
        <w:rPr>
          <w:rFonts w:ascii="Calibri Light" w:hAnsi="Calibri Light" w:cs="Calibri Light"/>
        </w:rPr>
        <w:t xml:space="preserve"> </w:t>
      </w:r>
      <w:r w:rsidR="00AA267C" w:rsidRPr="0029118F">
        <w:rPr>
          <w:rFonts w:ascii="Calibri Light" w:hAnsi="Calibri Light" w:cs="Calibri Light"/>
          <w:b/>
          <w:bCs/>
        </w:rPr>
        <w:t xml:space="preserve">Rufnummer </w:t>
      </w:r>
      <w:r w:rsidR="00A75023" w:rsidRPr="00A75023">
        <w:rPr>
          <w:rFonts w:ascii="Calibri Light" w:hAnsi="Calibri Light" w:cs="Calibri Light"/>
          <w:b/>
          <w:bCs/>
        </w:rPr>
        <w:t>0</w:t>
      </w:r>
      <w:r w:rsidR="00A75023" w:rsidRPr="00A75023">
        <w:rPr>
          <w:b/>
          <w:bCs/>
          <w:color w:val="000000"/>
        </w:rPr>
        <w:t>671 89665 2053</w:t>
      </w:r>
      <w:r w:rsidR="2E054671" w:rsidRPr="0029118F">
        <w:rPr>
          <w:rFonts w:ascii="Calibri Light" w:hAnsi="Calibri Light" w:cs="Calibri Light"/>
        </w:rPr>
        <w:t>.</w:t>
      </w:r>
      <w:r w:rsidRPr="0029118F">
        <w:rPr>
          <w:rFonts w:ascii="Calibri Light" w:hAnsi="Calibri Light" w:cs="Calibri Light"/>
        </w:rPr>
        <w:t xml:space="preserve"> </w:t>
      </w:r>
      <w:r w:rsidR="000252F4" w:rsidRPr="0029118F">
        <w:rPr>
          <w:rFonts w:ascii="Calibri Light" w:hAnsi="Calibri Light" w:cs="Calibri Light"/>
        </w:rPr>
        <w:t xml:space="preserve">Auf der Internetseite </w:t>
      </w:r>
      <w:r w:rsidR="000252F4"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direkt </w:t>
      </w:r>
      <w:r w:rsidR="009B556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die Grundstückseigentümererklärung einreichen und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einen Vertrag über ein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E.ON Highspeed Produkt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abschließen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.</w:t>
      </w:r>
    </w:p>
    <w:p w14:paraId="5394BC81" w14:textId="77777777" w:rsidR="004B53C7" w:rsidRPr="0029118F" w:rsidRDefault="004B53C7">
      <w:pPr>
        <w:rPr>
          <w:rFonts w:ascii="Calibri Light" w:hAnsi="Calibri Light" w:cs="Calibri Light"/>
          <w:b/>
        </w:rPr>
      </w:pPr>
    </w:p>
    <w:p w14:paraId="5EB242A6" w14:textId="77777777" w:rsidR="001D19D0" w:rsidRPr="0029118F" w:rsidRDefault="001D19D0">
      <w:pPr>
        <w:rPr>
          <w:rFonts w:ascii="Calibri Light" w:hAnsi="Calibri Light" w:cs="Calibri Light"/>
          <w:b/>
        </w:rPr>
      </w:pPr>
    </w:p>
    <w:p w14:paraId="42B4B206" w14:textId="47CDFE16" w:rsidR="009D025B" w:rsidRPr="0029118F" w:rsidRDefault="009D025B">
      <w:pPr>
        <w:rPr>
          <w:rFonts w:ascii="Calibri Light" w:hAnsi="Calibri Light" w:cs="Calibri Light"/>
          <w:b/>
        </w:rPr>
      </w:pPr>
      <w:r w:rsidRPr="0029118F">
        <w:rPr>
          <w:rFonts w:ascii="Calibri Light" w:hAnsi="Calibri Light" w:cs="Calibri Light"/>
          <w:b/>
        </w:rPr>
        <w:t xml:space="preserve">Bildunterschrift: </w:t>
      </w:r>
      <w:proofErr w:type="spellStart"/>
      <w:r w:rsidRPr="0029118F">
        <w:rPr>
          <w:rFonts w:ascii="Calibri Light" w:hAnsi="Calibri Light" w:cs="Calibri Light"/>
          <w:b/>
        </w:rPr>
        <w:t>Westconnect</w:t>
      </w:r>
      <w:proofErr w:type="spellEnd"/>
      <w:r w:rsidRPr="0029118F">
        <w:rPr>
          <w:rFonts w:ascii="Calibri Light" w:hAnsi="Calibri Light" w:cs="Calibri Light"/>
          <w:b/>
        </w:rPr>
        <w:t xml:space="preserve"> bringt Glasfasernetze </w:t>
      </w:r>
      <w:r w:rsidR="00B51C36" w:rsidRPr="0029118F">
        <w:rPr>
          <w:rFonts w:ascii="Calibri Light" w:hAnsi="Calibri Light" w:cs="Calibri Light"/>
          <w:b/>
        </w:rPr>
        <w:t>nach</w:t>
      </w:r>
      <w:r w:rsidR="009E0599">
        <w:rPr>
          <w:rFonts w:ascii="Calibri Light" w:hAnsi="Calibri Light" w:cs="Calibri Light"/>
          <w:b/>
        </w:rPr>
        <w:t xml:space="preserve"> Mainz Laubenheim</w:t>
      </w:r>
      <w:r w:rsidR="00060B04">
        <w:rPr>
          <w:rFonts w:ascii="Calibri Light" w:hAnsi="Calibri Light" w:cs="Calibri Light"/>
          <w:b/>
          <w:bCs/>
        </w:rPr>
        <w:t>.</w:t>
      </w:r>
      <w:r w:rsidR="00CD25D8" w:rsidRPr="0029118F">
        <w:rPr>
          <w:rFonts w:ascii="Calibri Light" w:hAnsi="Calibri Light" w:cs="Calibri Light"/>
          <w:b/>
        </w:rPr>
        <w:t xml:space="preserve"> Letzte Möglichkeit, sich einen</w:t>
      </w:r>
      <w:r w:rsidRPr="0029118F">
        <w:rPr>
          <w:rFonts w:ascii="Calibri Light" w:hAnsi="Calibri Light" w:cs="Calibri Light"/>
          <w:b/>
        </w:rPr>
        <w:t xml:space="preserve"> kostenlosen Glasfaseranschluss </w:t>
      </w:r>
      <w:r w:rsidR="00CD25D8" w:rsidRPr="0029118F">
        <w:rPr>
          <w:rFonts w:ascii="Calibri Light" w:hAnsi="Calibri Light" w:cs="Calibri Light"/>
          <w:b/>
        </w:rPr>
        <w:t xml:space="preserve">zu </w:t>
      </w:r>
      <w:r w:rsidRPr="0029118F">
        <w:rPr>
          <w:rFonts w:ascii="Calibri Light" w:hAnsi="Calibri Light" w:cs="Calibri Light"/>
          <w:b/>
        </w:rPr>
        <w:t>sichern</w:t>
      </w:r>
      <w:r w:rsidR="00CD25D8" w:rsidRPr="0029118F">
        <w:rPr>
          <w:rFonts w:ascii="Calibri Light" w:hAnsi="Calibri Light" w:cs="Calibri Light"/>
          <w:b/>
        </w:rPr>
        <w:t>.</w:t>
      </w:r>
      <w:r w:rsidRPr="0029118F">
        <w:rPr>
          <w:rFonts w:ascii="Calibri Light" w:hAnsi="Calibri Light" w:cs="Calibri Light"/>
          <w:b/>
        </w:rPr>
        <w:t xml:space="preserve"> (Foto: </w:t>
      </w:r>
      <w:proofErr w:type="spellStart"/>
      <w:r w:rsidRPr="0029118F">
        <w:rPr>
          <w:rFonts w:ascii="Calibri Light" w:hAnsi="Calibri Light" w:cs="Calibri Light"/>
          <w:b/>
        </w:rPr>
        <w:t>Westconnect</w:t>
      </w:r>
      <w:proofErr w:type="spellEnd"/>
      <w:r w:rsidRPr="0029118F">
        <w:rPr>
          <w:rFonts w:ascii="Calibri Light" w:hAnsi="Calibri Light" w:cs="Calibri Light"/>
          <w:b/>
        </w:rPr>
        <w:t>)</w:t>
      </w:r>
    </w:p>
    <w:p w14:paraId="43F042AA" w14:textId="77777777" w:rsidR="001D19D0" w:rsidRPr="00FA05EA" w:rsidRDefault="001D19D0"/>
    <w:tbl>
      <w:tblPr>
        <w:tblStyle w:val="Tabellenraster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2"/>
        <w:gridCol w:w="4381"/>
        <w:gridCol w:w="3860"/>
      </w:tblGrid>
      <w:tr w:rsidR="001D7354" w14:paraId="62AD2B3E" w14:textId="77777777" w:rsidTr="00D76032">
        <w:trPr>
          <w:trHeight w:val="1949"/>
        </w:trPr>
        <w:tc>
          <w:tcPr>
            <w:tcW w:w="1822" w:type="dxa"/>
          </w:tcPr>
          <w:p w14:paraId="0B855055" w14:textId="1916BE2E" w:rsidR="001D7354" w:rsidRPr="00FA05EA" w:rsidRDefault="004B53C7" w:rsidP="452B791B">
            <w:pPr>
              <w:pStyle w:val="Infotextbold"/>
            </w:pPr>
            <w:r>
              <w:br w:type="page"/>
            </w:r>
            <w:r w:rsidR="28E69379" w:rsidRPr="452B791B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196233B1" w14:textId="251D06DB" w:rsidR="001D7354" w:rsidRPr="00FA05EA" w:rsidRDefault="001D7354" w:rsidP="00FA05EA">
            <w:pPr>
              <w:pStyle w:val="Infotextbold"/>
            </w:pPr>
          </w:p>
        </w:tc>
        <w:tc>
          <w:tcPr>
            <w:tcW w:w="4381" w:type="dxa"/>
          </w:tcPr>
          <w:p w14:paraId="09E7BBA1" w14:textId="16DA2838" w:rsidR="0035134B" w:rsidRPr="00B5518D" w:rsidRDefault="0035134B" w:rsidP="00225CA9">
            <w:pPr>
              <w:pStyle w:val="Infotext"/>
            </w:pPr>
          </w:p>
          <w:tbl>
            <w:tblPr>
              <w:tblStyle w:val="Tabellenraster"/>
              <w:tblW w:w="8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617"/>
              <w:gridCol w:w="4067"/>
            </w:tblGrid>
            <w:tr w:rsidR="0035134B" w:rsidRPr="00675E0A" w14:paraId="39CC2083" w14:textId="77777777" w:rsidTr="00081F6D">
              <w:trPr>
                <w:trHeight w:val="1030"/>
              </w:trPr>
              <w:tc>
                <w:tcPr>
                  <w:tcW w:w="4617" w:type="dxa"/>
                </w:tcPr>
                <w:p w14:paraId="1A15CC08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Ansprechpartnerin für die Medien</w:t>
                  </w:r>
                </w:p>
                <w:p w14:paraId="51411FC1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Karla Hültenschmidt</w:t>
                  </w:r>
                </w:p>
                <w:p w14:paraId="4A6C0894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M +491623343632</w:t>
                  </w:r>
                </w:p>
                <w:p w14:paraId="2D91EAF6" w14:textId="77777777" w:rsidR="0035134B" w:rsidRPr="00675E0A" w:rsidRDefault="00000000" w:rsidP="0035134B">
                  <w:pPr>
                    <w:pStyle w:val="Infotext"/>
                  </w:pPr>
                  <w:hyperlink r:id="rId14" w:history="1">
                    <w:r w:rsidR="0035134B" w:rsidRPr="00675E0A">
                      <w:rPr>
                        <w:rStyle w:val="Hyperlink"/>
                      </w:rPr>
                      <w:t>karla.hueltenschmidt@eon.com</w:t>
                    </w:r>
                  </w:hyperlink>
                </w:p>
                <w:p w14:paraId="51EFA6FF" w14:textId="77777777" w:rsidR="0035134B" w:rsidRPr="00675E0A" w:rsidRDefault="00000000" w:rsidP="0035134B">
                  <w:pPr>
                    <w:pStyle w:val="Infotext"/>
                  </w:pPr>
                  <w:hyperlink r:id="rId15" w:history="1">
                    <w:r w:rsidR="0035134B" w:rsidRPr="00675E0A">
                      <w:rPr>
                        <w:rStyle w:val="Hyperlink"/>
                      </w:rPr>
                      <w:t>presse@westconnect.de</w:t>
                    </w:r>
                  </w:hyperlink>
                  <w:r w:rsidR="0035134B" w:rsidRPr="00675E0A">
                    <w:t xml:space="preserve"> </w:t>
                  </w:r>
                </w:p>
                <w:p w14:paraId="71E67759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 xml:space="preserve">E.ON Impulse GmbH im Auftrag der </w:t>
                  </w:r>
                  <w:proofErr w:type="spellStart"/>
                  <w:r w:rsidRPr="00675E0A">
                    <w:t>Westconnect</w:t>
                  </w:r>
                  <w:proofErr w:type="spellEnd"/>
                  <w:r w:rsidRPr="00675E0A">
                    <w:t xml:space="preserve"> GmbH</w:t>
                  </w:r>
                </w:p>
              </w:tc>
              <w:tc>
                <w:tcPr>
                  <w:tcW w:w="4067" w:type="dxa"/>
                </w:tcPr>
                <w:p w14:paraId="317D950F" w14:textId="77777777" w:rsidR="0035134B" w:rsidRPr="00675E0A" w:rsidRDefault="0035134B" w:rsidP="0035134B">
                  <w:pPr>
                    <w:pStyle w:val="Infotext"/>
                  </w:pPr>
                </w:p>
              </w:tc>
            </w:tr>
          </w:tbl>
          <w:p w14:paraId="084F90AC" w14:textId="3D6D5D4C" w:rsidR="00B33243" w:rsidRPr="00D76032" w:rsidRDefault="00B33243" w:rsidP="00FA05EA">
            <w:pPr>
              <w:pStyle w:val="Infotext"/>
            </w:pPr>
          </w:p>
        </w:tc>
        <w:tc>
          <w:tcPr>
            <w:tcW w:w="3860" w:type="dxa"/>
          </w:tcPr>
          <w:p w14:paraId="6F6DCF0D" w14:textId="77777777" w:rsidR="001D7354" w:rsidRPr="00761058" w:rsidRDefault="001D7354" w:rsidP="00FA05EA">
            <w:pPr>
              <w:pStyle w:val="Infotext"/>
            </w:pPr>
          </w:p>
        </w:tc>
      </w:tr>
    </w:tbl>
    <w:p w14:paraId="2860DDBD" w14:textId="77777777" w:rsidR="00E8193E" w:rsidRPr="00E8193E" w:rsidRDefault="00E8193E" w:rsidP="00E8193E">
      <w:pPr>
        <w:rPr>
          <w:lang w:val="it-IT"/>
        </w:rPr>
      </w:pPr>
    </w:p>
    <w:p w14:paraId="27276AF0" w14:textId="77777777" w:rsidR="00701216" w:rsidRDefault="00701216" w:rsidP="00E93774"/>
    <w:p w14:paraId="2E3E3368" w14:textId="77777777" w:rsidR="00761058" w:rsidRPr="00E8193E" w:rsidRDefault="00761058" w:rsidP="00E93774">
      <w:pPr>
        <w:pStyle w:val="Infotextbold"/>
        <w:rPr>
          <w:lang w:val="it-IT"/>
        </w:rPr>
      </w:pPr>
      <w:proofErr w:type="spellStart"/>
      <w:r w:rsidRPr="00E8193E">
        <w:rPr>
          <w:lang w:val="it-IT"/>
        </w:rPr>
        <w:t>Über</w:t>
      </w:r>
      <w:proofErr w:type="spellEnd"/>
      <w:r w:rsidRPr="00E8193E">
        <w:rPr>
          <w:lang w:val="it-IT"/>
        </w:rPr>
        <w:t xml:space="preserve"> die </w:t>
      </w:r>
      <w:proofErr w:type="spellStart"/>
      <w:r w:rsidR="005B4B32">
        <w:rPr>
          <w:lang w:val="it-IT"/>
        </w:rPr>
        <w:t>West</w:t>
      </w:r>
      <w:r w:rsidR="00F80F54">
        <w:rPr>
          <w:lang w:val="it-IT"/>
        </w:rPr>
        <w:t>connect</w:t>
      </w:r>
      <w:proofErr w:type="spellEnd"/>
      <w:r w:rsidR="00F80F54">
        <w:rPr>
          <w:lang w:val="it-IT"/>
        </w:rPr>
        <w:t xml:space="preserve"> </w:t>
      </w:r>
      <w:r w:rsidR="00A57172">
        <w:rPr>
          <w:lang w:val="it-IT"/>
        </w:rPr>
        <w:t>G</w:t>
      </w:r>
      <w:r w:rsidR="00F80F54">
        <w:rPr>
          <w:lang w:val="it-IT"/>
        </w:rPr>
        <w:t>mbH</w:t>
      </w:r>
    </w:p>
    <w:p w14:paraId="2346FBCB" w14:textId="77777777" w:rsidR="00E93774" w:rsidRPr="00E8193E" w:rsidRDefault="00E93774" w:rsidP="00E93774">
      <w:pPr>
        <w:pStyle w:val="Infotext"/>
        <w:rPr>
          <w:lang w:val="it-IT"/>
        </w:rPr>
      </w:pPr>
    </w:p>
    <w:p w14:paraId="11D92B19" w14:textId="77777777" w:rsidR="00B6702D" w:rsidRDefault="00B6702D" w:rsidP="00B6702D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prozentige Beteiligung der Westenergie AG. Das Unternehmen ist zuständig für den Ausbau des Breitbandnetzes in Nordrhein-Westfalen, Rheinland-Pfalz und Niedersachsen.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hat bereits mehr als einer Million Einwohner*innen sowie Betrieben Zugang zu schnellem Internet verschafft. Die Internetprodukte der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finden sich unter der Marke E.ON Highspeed (</w:t>
      </w:r>
      <w:hyperlink r:id="rId16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7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413B1D2B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3DAE2D9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F3D6BB5" w14:textId="77777777" w:rsidR="00493EFB" w:rsidRDefault="00493EFB" w:rsidP="00276922">
      <w:pPr>
        <w:pStyle w:val="xmsonormal"/>
        <w:rPr>
          <w:lang w:val="it-IT"/>
        </w:rPr>
      </w:pPr>
    </w:p>
    <w:sectPr w:rsidR="00493EFB" w:rsidSect="00322187">
      <w:headerReference w:type="default" r:id="rId18"/>
      <w:headerReference w:type="first" r:id="rId19"/>
      <w:footerReference w:type="first" r:id="rId20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C4CF" w14:textId="77777777" w:rsidR="00322187" w:rsidRDefault="00322187" w:rsidP="00701216">
      <w:pPr>
        <w:spacing w:line="240" w:lineRule="auto"/>
      </w:pPr>
      <w:r>
        <w:separator/>
      </w:r>
    </w:p>
  </w:endnote>
  <w:endnote w:type="continuationSeparator" w:id="0">
    <w:p w14:paraId="03CD8604" w14:textId="77777777" w:rsidR="00322187" w:rsidRDefault="00322187" w:rsidP="00701216">
      <w:pPr>
        <w:spacing w:line="240" w:lineRule="auto"/>
      </w:pPr>
      <w:r>
        <w:continuationSeparator/>
      </w:r>
    </w:p>
  </w:endnote>
  <w:endnote w:type="continuationNotice" w:id="1">
    <w:p w14:paraId="1CC1354E" w14:textId="77777777" w:rsidR="00322187" w:rsidRDefault="003221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proofErr w:type="spellStart"/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proofErr w:type="spellEnd"/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937B" w14:textId="77777777" w:rsidR="00322187" w:rsidRDefault="00322187" w:rsidP="00701216">
      <w:pPr>
        <w:spacing w:line="240" w:lineRule="auto"/>
      </w:pPr>
      <w:r>
        <w:separator/>
      </w:r>
    </w:p>
  </w:footnote>
  <w:footnote w:type="continuationSeparator" w:id="0">
    <w:p w14:paraId="5DB57A62" w14:textId="77777777" w:rsidR="00322187" w:rsidRDefault="00322187" w:rsidP="00701216">
      <w:pPr>
        <w:spacing w:line="240" w:lineRule="auto"/>
      </w:pPr>
      <w:r>
        <w:continuationSeparator/>
      </w:r>
    </w:p>
  </w:footnote>
  <w:footnote w:type="continuationNotice" w:id="1">
    <w:p w14:paraId="23E2D799" w14:textId="77777777" w:rsidR="00322187" w:rsidRDefault="003221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6EC3" w14:textId="77777777" w:rsidR="0052789D" w:rsidRDefault="00D36D1C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von </w:t>
    </w:r>
    <w:r w:rsidR="00A2758A">
      <w:rPr>
        <w:noProof/>
        <w:color w:val="2B579A"/>
        <w:shd w:val="clear" w:color="auto" w:fill="E6E6E6"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 w:rsidR="00A2758A">
      <w:rPr>
        <w:noProof/>
        <w:color w:val="2B579A"/>
        <w:shd w:val="clear" w:color="auto" w:fill="E6E6E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28B" w14:textId="77777777" w:rsidR="00701216" w:rsidRPr="00701216" w:rsidRDefault="00A27E67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1403">
    <w:abstractNumId w:val="0"/>
  </w:num>
  <w:num w:numId="2" w16cid:durableId="1536117732">
    <w:abstractNumId w:val="0"/>
  </w:num>
  <w:num w:numId="3" w16cid:durableId="1307319880">
    <w:abstractNumId w:val="0"/>
  </w:num>
  <w:num w:numId="4" w16cid:durableId="4505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252F4"/>
    <w:rsid w:val="00040E68"/>
    <w:rsid w:val="00043D15"/>
    <w:rsid w:val="0004477C"/>
    <w:rsid w:val="00046F80"/>
    <w:rsid w:val="00051802"/>
    <w:rsid w:val="000536DE"/>
    <w:rsid w:val="000553B4"/>
    <w:rsid w:val="00060433"/>
    <w:rsid w:val="00060B04"/>
    <w:rsid w:val="000717E3"/>
    <w:rsid w:val="00081F6D"/>
    <w:rsid w:val="00087EFC"/>
    <w:rsid w:val="000B1B0C"/>
    <w:rsid w:val="000B7DFD"/>
    <w:rsid w:val="000D07E9"/>
    <w:rsid w:val="000D61F9"/>
    <w:rsid w:val="000E0BB0"/>
    <w:rsid w:val="000E337A"/>
    <w:rsid w:val="000F5263"/>
    <w:rsid w:val="000F6378"/>
    <w:rsid w:val="00100B0B"/>
    <w:rsid w:val="001034DE"/>
    <w:rsid w:val="00111B81"/>
    <w:rsid w:val="001246F5"/>
    <w:rsid w:val="00145605"/>
    <w:rsid w:val="001509AA"/>
    <w:rsid w:val="0015400E"/>
    <w:rsid w:val="00172656"/>
    <w:rsid w:val="00173F24"/>
    <w:rsid w:val="0018050F"/>
    <w:rsid w:val="00185F8A"/>
    <w:rsid w:val="001863E9"/>
    <w:rsid w:val="001D19D0"/>
    <w:rsid w:val="001D1C0F"/>
    <w:rsid w:val="001D7354"/>
    <w:rsid w:val="001E1123"/>
    <w:rsid w:val="001E6726"/>
    <w:rsid w:val="002049B6"/>
    <w:rsid w:val="00207EB3"/>
    <w:rsid w:val="00211F0A"/>
    <w:rsid w:val="0021676A"/>
    <w:rsid w:val="00221956"/>
    <w:rsid w:val="00227A1D"/>
    <w:rsid w:val="00241867"/>
    <w:rsid w:val="00252AE6"/>
    <w:rsid w:val="002637BB"/>
    <w:rsid w:val="00276922"/>
    <w:rsid w:val="00281DC9"/>
    <w:rsid w:val="0028367E"/>
    <w:rsid w:val="00284CE3"/>
    <w:rsid w:val="00291178"/>
    <w:rsid w:val="0029118F"/>
    <w:rsid w:val="002A7A82"/>
    <w:rsid w:val="002C2A67"/>
    <w:rsid w:val="002D2128"/>
    <w:rsid w:val="00306656"/>
    <w:rsid w:val="00310F05"/>
    <w:rsid w:val="00312BD6"/>
    <w:rsid w:val="00322187"/>
    <w:rsid w:val="003261E4"/>
    <w:rsid w:val="0035134B"/>
    <w:rsid w:val="0035473B"/>
    <w:rsid w:val="003612ED"/>
    <w:rsid w:val="00361D7D"/>
    <w:rsid w:val="00374781"/>
    <w:rsid w:val="00384F14"/>
    <w:rsid w:val="0039074E"/>
    <w:rsid w:val="003A1A5C"/>
    <w:rsid w:val="003A66AC"/>
    <w:rsid w:val="003C0AB9"/>
    <w:rsid w:val="003C1DEC"/>
    <w:rsid w:val="003E0E22"/>
    <w:rsid w:val="003E2629"/>
    <w:rsid w:val="003E6B25"/>
    <w:rsid w:val="003F5BC7"/>
    <w:rsid w:val="00403261"/>
    <w:rsid w:val="00423B6F"/>
    <w:rsid w:val="00434947"/>
    <w:rsid w:val="00436FF5"/>
    <w:rsid w:val="00437C5B"/>
    <w:rsid w:val="00465B7A"/>
    <w:rsid w:val="00465D42"/>
    <w:rsid w:val="00470BF1"/>
    <w:rsid w:val="0047615F"/>
    <w:rsid w:val="00482464"/>
    <w:rsid w:val="00483067"/>
    <w:rsid w:val="0048466E"/>
    <w:rsid w:val="00493EFB"/>
    <w:rsid w:val="004B53C7"/>
    <w:rsid w:val="004E701B"/>
    <w:rsid w:val="004F3122"/>
    <w:rsid w:val="00500AD3"/>
    <w:rsid w:val="00510ECB"/>
    <w:rsid w:val="005170D5"/>
    <w:rsid w:val="0052789D"/>
    <w:rsid w:val="00535BD7"/>
    <w:rsid w:val="005424CF"/>
    <w:rsid w:val="00566809"/>
    <w:rsid w:val="00575764"/>
    <w:rsid w:val="00582BC4"/>
    <w:rsid w:val="0059584B"/>
    <w:rsid w:val="005A7348"/>
    <w:rsid w:val="005B4B32"/>
    <w:rsid w:val="005B5D38"/>
    <w:rsid w:val="005C1B1D"/>
    <w:rsid w:val="005D2411"/>
    <w:rsid w:val="005D5E5C"/>
    <w:rsid w:val="005E252F"/>
    <w:rsid w:val="005E48D1"/>
    <w:rsid w:val="0060342E"/>
    <w:rsid w:val="006044D6"/>
    <w:rsid w:val="006162B9"/>
    <w:rsid w:val="006403CD"/>
    <w:rsid w:val="00675477"/>
    <w:rsid w:val="006827FE"/>
    <w:rsid w:val="00686B99"/>
    <w:rsid w:val="006A70A9"/>
    <w:rsid w:val="006B4AAD"/>
    <w:rsid w:val="006C34A8"/>
    <w:rsid w:val="006D457C"/>
    <w:rsid w:val="006E03E7"/>
    <w:rsid w:val="006F59DC"/>
    <w:rsid w:val="00701216"/>
    <w:rsid w:val="00702E77"/>
    <w:rsid w:val="007111DC"/>
    <w:rsid w:val="007501AD"/>
    <w:rsid w:val="00761058"/>
    <w:rsid w:val="007917B0"/>
    <w:rsid w:val="007C2687"/>
    <w:rsid w:val="007D24EF"/>
    <w:rsid w:val="007D7CAB"/>
    <w:rsid w:val="007E26C0"/>
    <w:rsid w:val="007E7755"/>
    <w:rsid w:val="007F0301"/>
    <w:rsid w:val="007F2D3C"/>
    <w:rsid w:val="007F588E"/>
    <w:rsid w:val="007F654C"/>
    <w:rsid w:val="00844535"/>
    <w:rsid w:val="00847AC0"/>
    <w:rsid w:val="00853E85"/>
    <w:rsid w:val="008560B7"/>
    <w:rsid w:val="00863B4C"/>
    <w:rsid w:val="00880FBD"/>
    <w:rsid w:val="00893180"/>
    <w:rsid w:val="0089695B"/>
    <w:rsid w:val="008973C5"/>
    <w:rsid w:val="008A1DAB"/>
    <w:rsid w:val="008A3429"/>
    <w:rsid w:val="008A4630"/>
    <w:rsid w:val="008B665C"/>
    <w:rsid w:val="008C0B72"/>
    <w:rsid w:val="008C0D3F"/>
    <w:rsid w:val="008D0517"/>
    <w:rsid w:val="008E2777"/>
    <w:rsid w:val="00901711"/>
    <w:rsid w:val="009135C4"/>
    <w:rsid w:val="00917D2D"/>
    <w:rsid w:val="0092649F"/>
    <w:rsid w:val="00930118"/>
    <w:rsid w:val="00933CB7"/>
    <w:rsid w:val="0095116F"/>
    <w:rsid w:val="009625DA"/>
    <w:rsid w:val="00963177"/>
    <w:rsid w:val="009775E2"/>
    <w:rsid w:val="009A0629"/>
    <w:rsid w:val="009B46E2"/>
    <w:rsid w:val="009B5566"/>
    <w:rsid w:val="009C6D08"/>
    <w:rsid w:val="009D025B"/>
    <w:rsid w:val="009E0599"/>
    <w:rsid w:val="009E7A84"/>
    <w:rsid w:val="009F58BB"/>
    <w:rsid w:val="00A028BE"/>
    <w:rsid w:val="00A211DF"/>
    <w:rsid w:val="00A2758A"/>
    <w:rsid w:val="00A27E67"/>
    <w:rsid w:val="00A353E6"/>
    <w:rsid w:val="00A4334C"/>
    <w:rsid w:val="00A502B3"/>
    <w:rsid w:val="00A57172"/>
    <w:rsid w:val="00A652AD"/>
    <w:rsid w:val="00A74E98"/>
    <w:rsid w:val="00A75023"/>
    <w:rsid w:val="00AA267C"/>
    <w:rsid w:val="00AB1535"/>
    <w:rsid w:val="00AB27C5"/>
    <w:rsid w:val="00AB5786"/>
    <w:rsid w:val="00AC1472"/>
    <w:rsid w:val="00AD215E"/>
    <w:rsid w:val="00AD3287"/>
    <w:rsid w:val="00AD40BC"/>
    <w:rsid w:val="00B23B50"/>
    <w:rsid w:val="00B33243"/>
    <w:rsid w:val="00B50FE8"/>
    <w:rsid w:val="00B51C36"/>
    <w:rsid w:val="00B543A4"/>
    <w:rsid w:val="00B56351"/>
    <w:rsid w:val="00B62136"/>
    <w:rsid w:val="00B62D8E"/>
    <w:rsid w:val="00B66243"/>
    <w:rsid w:val="00B6702D"/>
    <w:rsid w:val="00B71685"/>
    <w:rsid w:val="00B725C8"/>
    <w:rsid w:val="00BA7A57"/>
    <w:rsid w:val="00BC14FB"/>
    <w:rsid w:val="00BD0004"/>
    <w:rsid w:val="00BD3701"/>
    <w:rsid w:val="00BE3D4E"/>
    <w:rsid w:val="00C063A1"/>
    <w:rsid w:val="00C34C03"/>
    <w:rsid w:val="00C41F6A"/>
    <w:rsid w:val="00C51D53"/>
    <w:rsid w:val="00C531AC"/>
    <w:rsid w:val="00C62FA5"/>
    <w:rsid w:val="00C82778"/>
    <w:rsid w:val="00C9556D"/>
    <w:rsid w:val="00C979B4"/>
    <w:rsid w:val="00CB00B8"/>
    <w:rsid w:val="00CD25D8"/>
    <w:rsid w:val="00CE3C5F"/>
    <w:rsid w:val="00CF7C48"/>
    <w:rsid w:val="00D03FF3"/>
    <w:rsid w:val="00D07EBB"/>
    <w:rsid w:val="00D17D1E"/>
    <w:rsid w:val="00D27432"/>
    <w:rsid w:val="00D36D1C"/>
    <w:rsid w:val="00D3753B"/>
    <w:rsid w:val="00D41D83"/>
    <w:rsid w:val="00D60F17"/>
    <w:rsid w:val="00D660DD"/>
    <w:rsid w:val="00D76032"/>
    <w:rsid w:val="00D81B36"/>
    <w:rsid w:val="00D8532B"/>
    <w:rsid w:val="00D95BE4"/>
    <w:rsid w:val="00DA7B79"/>
    <w:rsid w:val="00DB62B2"/>
    <w:rsid w:val="00DB64E4"/>
    <w:rsid w:val="00DF0895"/>
    <w:rsid w:val="00DF11B1"/>
    <w:rsid w:val="00DF195D"/>
    <w:rsid w:val="00E11248"/>
    <w:rsid w:val="00E25B4D"/>
    <w:rsid w:val="00E30163"/>
    <w:rsid w:val="00E33B1B"/>
    <w:rsid w:val="00E45F1A"/>
    <w:rsid w:val="00E56A03"/>
    <w:rsid w:val="00E60568"/>
    <w:rsid w:val="00E8193E"/>
    <w:rsid w:val="00E8202F"/>
    <w:rsid w:val="00E8634E"/>
    <w:rsid w:val="00E86FE5"/>
    <w:rsid w:val="00E93774"/>
    <w:rsid w:val="00EA3AB4"/>
    <w:rsid w:val="00EA65DD"/>
    <w:rsid w:val="00EA7A49"/>
    <w:rsid w:val="00EB54A8"/>
    <w:rsid w:val="00EC265A"/>
    <w:rsid w:val="00EF5D92"/>
    <w:rsid w:val="00EF740A"/>
    <w:rsid w:val="00F0585F"/>
    <w:rsid w:val="00F36F69"/>
    <w:rsid w:val="00F37533"/>
    <w:rsid w:val="00F4787F"/>
    <w:rsid w:val="00F51025"/>
    <w:rsid w:val="00F64B6F"/>
    <w:rsid w:val="00F706A9"/>
    <w:rsid w:val="00F72AD4"/>
    <w:rsid w:val="00F80F54"/>
    <w:rsid w:val="00F9437B"/>
    <w:rsid w:val="00FA05EA"/>
    <w:rsid w:val="00FA7AF5"/>
    <w:rsid w:val="00FB4F8A"/>
    <w:rsid w:val="00FD6270"/>
    <w:rsid w:val="00FE0416"/>
    <w:rsid w:val="00FF57A8"/>
    <w:rsid w:val="030EFDCD"/>
    <w:rsid w:val="147CC595"/>
    <w:rsid w:val="277D3452"/>
    <w:rsid w:val="28E69379"/>
    <w:rsid w:val="28FE2359"/>
    <w:rsid w:val="2E054671"/>
    <w:rsid w:val="452B791B"/>
    <w:rsid w:val="570C8172"/>
    <w:rsid w:val="72AC9ACA"/>
    <w:rsid w:val="7F02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7785C3BA-DE17-4847-A308-5AF30DE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character" w:styleId="Kommentarzeichen">
    <w:name w:val="annotation reference"/>
    <w:basedOn w:val="Absatz-Standardschriftart"/>
    <w:uiPriority w:val="99"/>
    <w:semiHidden/>
    <w:unhideWhenUsed/>
    <w:rsid w:val="000E0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0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BB0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D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on-highspeed.com/vermarktungsgebiete/mainz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on-highspeed.com/vermarktungsgebiete/mainz/" TargetMode="External"/><Relationship Id="rId17" Type="http://schemas.openxmlformats.org/officeDocument/2006/relationships/hyperlink" Target="http://www.westconne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n-highspe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-highspeed.com/vermarktungsgebiete/mainz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westconnect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la.hueltenschmidt@e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A07683295C349B2C16DF9DE7838AE" ma:contentTypeVersion="14" ma:contentTypeDescription="Create a new document." ma:contentTypeScope="" ma:versionID="076d1ce0bf60866d2f45d32d872a97d8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b672188b27ca45e1c84049ff7582de95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customXml/itemProps2.xml><?xml version="1.0" encoding="utf-8"?>
<ds:datastoreItem xmlns:ds="http://schemas.openxmlformats.org/officeDocument/2006/customXml" ds:itemID="{1BF88BE6-EE23-44E7-8DFC-E93D4B48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573</Words>
  <Characters>3614</Characters>
  <Application>Microsoft Office Word</Application>
  <DocSecurity>0</DocSecurity>
  <Lines>30</Lines>
  <Paragraphs>8</Paragraphs>
  <ScaleCrop>false</ScaleCrop>
  <Company>innogy SE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Steinert, Sarah</dc:creator>
  <cp:keywords/>
  <cp:lastModifiedBy>Hültenschmidt, Karla</cp:lastModifiedBy>
  <cp:revision>71</cp:revision>
  <cp:lastPrinted>2024-02-15T13:23:00Z</cp:lastPrinted>
  <dcterms:created xsi:type="dcterms:W3CDTF">2024-02-29T15:28:00Z</dcterms:created>
  <dcterms:modified xsi:type="dcterms:W3CDTF">2024-05-15T09:30:00Z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</Properties>
</file>