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D4C72" w14:textId="54E0889A" w:rsidR="00961537" w:rsidRPr="00087992" w:rsidRDefault="001E1036" w:rsidP="00EE3B21">
      <w:pPr>
        <w:spacing w:line="276" w:lineRule="auto"/>
        <w:jc w:val="center"/>
        <w:rPr>
          <w:rFonts w:ascii="Arial" w:eastAsia="Times New Roman" w:hAnsi="Arial" w:cs="Arial"/>
          <w:b/>
          <w:bCs/>
          <w:sz w:val="20"/>
          <w:szCs w:val="20"/>
          <w:lang w:val="de-DE"/>
        </w:rPr>
      </w:pPr>
      <w:r w:rsidRPr="001E1036">
        <w:rPr>
          <w:rFonts w:ascii="Arial" w:eastAsia="Times New Roman" w:hAnsi="Arial" w:cs="Arial"/>
          <w:b/>
          <w:bCs/>
          <w:sz w:val="24"/>
          <w:szCs w:val="20"/>
          <w:lang w:val="de-DE"/>
        </w:rPr>
        <w:t xml:space="preserve">Colt schließt die Installation der Glasfasernetzinfrastruktur </w:t>
      </w:r>
      <w:r w:rsidR="001826AA">
        <w:rPr>
          <w:rFonts w:ascii="Arial" w:eastAsia="Times New Roman" w:hAnsi="Arial" w:cs="Arial"/>
          <w:b/>
          <w:bCs/>
          <w:sz w:val="24"/>
          <w:szCs w:val="20"/>
          <w:lang w:val="de-DE"/>
        </w:rPr>
        <w:t>im</w:t>
      </w:r>
      <w:r w:rsidR="008E1D52">
        <w:rPr>
          <w:rFonts w:ascii="Arial" w:eastAsia="Times New Roman" w:hAnsi="Arial" w:cs="Arial"/>
          <w:b/>
          <w:bCs/>
          <w:sz w:val="24"/>
          <w:szCs w:val="20"/>
          <w:lang w:val="de-DE"/>
        </w:rPr>
        <w:t xml:space="preserve"> Eurotunnel </w:t>
      </w:r>
      <w:r w:rsidRPr="001E1036">
        <w:rPr>
          <w:rFonts w:ascii="Arial" w:eastAsia="Times New Roman" w:hAnsi="Arial" w:cs="Arial"/>
          <w:b/>
          <w:bCs/>
          <w:sz w:val="24"/>
          <w:szCs w:val="20"/>
          <w:lang w:val="de-DE"/>
        </w:rPr>
        <w:t xml:space="preserve">erfolgreich ab </w:t>
      </w:r>
      <w:r w:rsidR="00087992" w:rsidRPr="00087992">
        <w:rPr>
          <w:rFonts w:ascii="Arial" w:eastAsia="Times New Roman" w:hAnsi="Arial" w:cs="Arial"/>
          <w:b/>
          <w:bCs/>
          <w:sz w:val="24"/>
          <w:szCs w:val="20"/>
          <w:lang w:val="de-DE"/>
        </w:rPr>
        <w:br/>
      </w:r>
    </w:p>
    <w:p w14:paraId="1BEDE048" w14:textId="000E6C71" w:rsidR="00087992" w:rsidRDefault="001E1036" w:rsidP="00087992">
      <w:pPr>
        <w:spacing w:line="276" w:lineRule="auto"/>
        <w:ind w:firstLine="720"/>
        <w:jc w:val="center"/>
        <w:rPr>
          <w:rFonts w:ascii="Arial" w:eastAsia="Times New Roman" w:hAnsi="Arial" w:cs="Arial"/>
          <w:b/>
          <w:bCs/>
          <w:sz w:val="20"/>
          <w:szCs w:val="20"/>
          <w:lang w:val="de-DE"/>
        </w:rPr>
      </w:pPr>
      <w:r w:rsidRPr="000D1FE6">
        <w:rPr>
          <w:rFonts w:ascii="Arial" w:eastAsia="Times New Roman" w:hAnsi="Arial" w:cs="Arial"/>
          <w:b/>
          <w:bCs/>
          <w:sz w:val="20"/>
          <w:szCs w:val="20"/>
          <w:lang w:val="de-DE"/>
        </w:rPr>
        <w:t xml:space="preserve">Das neue Glasfaserkabel </w:t>
      </w:r>
      <w:r w:rsidR="00224478" w:rsidRPr="000D1FE6">
        <w:rPr>
          <w:rFonts w:ascii="Arial" w:eastAsia="Times New Roman" w:hAnsi="Arial" w:cs="Arial"/>
          <w:b/>
          <w:bCs/>
          <w:sz w:val="20"/>
          <w:szCs w:val="20"/>
          <w:lang w:val="de-DE"/>
        </w:rPr>
        <w:t>durch den Tunnel</w:t>
      </w:r>
      <w:r w:rsidRPr="000D1FE6">
        <w:rPr>
          <w:rFonts w:ascii="Arial" w:eastAsia="Times New Roman" w:hAnsi="Arial" w:cs="Arial"/>
          <w:b/>
          <w:bCs/>
          <w:sz w:val="20"/>
          <w:szCs w:val="20"/>
          <w:lang w:val="de-DE"/>
        </w:rPr>
        <w:t xml:space="preserve"> bietet Zugang zu</w:t>
      </w:r>
      <w:r w:rsidR="00A41638" w:rsidRPr="000D1FE6">
        <w:rPr>
          <w:rFonts w:ascii="Arial" w:eastAsia="Times New Roman" w:hAnsi="Arial" w:cs="Arial"/>
          <w:b/>
          <w:bCs/>
          <w:sz w:val="20"/>
          <w:szCs w:val="20"/>
          <w:lang w:val="de-DE"/>
        </w:rPr>
        <w:t xml:space="preserve">r </w:t>
      </w:r>
      <w:r w:rsidR="00941D57">
        <w:rPr>
          <w:rFonts w:ascii="Arial" w:eastAsia="Times New Roman" w:hAnsi="Arial" w:cs="Arial"/>
          <w:b/>
          <w:bCs/>
          <w:sz w:val="20"/>
          <w:szCs w:val="20"/>
          <w:lang w:val="de-DE"/>
        </w:rPr>
        <w:t>höchsten</w:t>
      </w:r>
      <w:r w:rsidRPr="000D1FE6">
        <w:rPr>
          <w:rFonts w:ascii="Arial" w:eastAsia="Times New Roman" w:hAnsi="Arial" w:cs="Arial"/>
          <w:b/>
          <w:bCs/>
          <w:sz w:val="20"/>
          <w:szCs w:val="20"/>
          <w:lang w:val="de-DE"/>
        </w:rPr>
        <w:t xml:space="preserve"> </w:t>
      </w:r>
      <w:r w:rsidR="00A41638" w:rsidRPr="000D1FE6">
        <w:rPr>
          <w:rFonts w:ascii="Arial" w:eastAsia="Times New Roman" w:hAnsi="Arial" w:cs="Arial"/>
          <w:b/>
          <w:bCs/>
          <w:sz w:val="20"/>
          <w:szCs w:val="20"/>
          <w:lang w:val="de-DE"/>
        </w:rPr>
        <w:t>An</w:t>
      </w:r>
      <w:r w:rsidR="00224478" w:rsidRPr="000D1FE6">
        <w:rPr>
          <w:rFonts w:ascii="Arial" w:eastAsia="Times New Roman" w:hAnsi="Arial" w:cs="Arial"/>
          <w:b/>
          <w:bCs/>
          <w:sz w:val="20"/>
          <w:szCs w:val="20"/>
          <w:lang w:val="de-DE"/>
        </w:rPr>
        <w:t>zahl von</w:t>
      </w:r>
      <w:r w:rsidRPr="000D1FE6">
        <w:rPr>
          <w:rFonts w:ascii="Arial" w:eastAsia="Times New Roman" w:hAnsi="Arial" w:cs="Arial"/>
          <w:b/>
          <w:bCs/>
          <w:sz w:val="20"/>
          <w:szCs w:val="20"/>
          <w:lang w:val="de-DE"/>
        </w:rPr>
        <w:t xml:space="preserve"> Rechenzentren </w:t>
      </w:r>
      <w:r w:rsidR="00FD53CC" w:rsidRPr="000D1FE6">
        <w:rPr>
          <w:rFonts w:ascii="Arial" w:eastAsia="Times New Roman" w:hAnsi="Arial" w:cs="Arial"/>
          <w:b/>
          <w:bCs/>
          <w:sz w:val="20"/>
          <w:szCs w:val="20"/>
          <w:lang w:val="de-DE"/>
        </w:rPr>
        <w:t>zwischen dem Vereinigten Königreich und dem europäischen Festland</w:t>
      </w:r>
      <w:r w:rsidR="00A41638" w:rsidRPr="000D1FE6">
        <w:rPr>
          <w:rFonts w:ascii="Arial" w:eastAsia="Times New Roman" w:hAnsi="Arial" w:cs="Arial"/>
          <w:b/>
          <w:bCs/>
          <w:sz w:val="20"/>
          <w:szCs w:val="20"/>
          <w:lang w:val="de-DE"/>
        </w:rPr>
        <w:t>, die an Glasfasernetze angeschlossen</w:t>
      </w:r>
      <w:r w:rsidR="00FD53CC" w:rsidRPr="000D1FE6">
        <w:rPr>
          <w:rFonts w:ascii="Arial" w:eastAsia="Times New Roman" w:hAnsi="Arial" w:cs="Arial"/>
          <w:b/>
          <w:bCs/>
          <w:sz w:val="20"/>
          <w:szCs w:val="20"/>
          <w:lang w:val="de-DE"/>
        </w:rPr>
        <w:t xml:space="preserve"> sind</w:t>
      </w:r>
    </w:p>
    <w:p w14:paraId="4C35A60F" w14:textId="77777777" w:rsidR="001E1036" w:rsidRPr="00087992" w:rsidRDefault="001E1036" w:rsidP="00087992">
      <w:pPr>
        <w:spacing w:line="276" w:lineRule="auto"/>
        <w:ind w:firstLine="720"/>
        <w:jc w:val="center"/>
        <w:rPr>
          <w:rFonts w:ascii="Arial" w:eastAsia="Times New Roman" w:hAnsi="Arial" w:cs="Arial"/>
          <w:b/>
          <w:bCs/>
          <w:sz w:val="20"/>
          <w:szCs w:val="20"/>
          <w:lang w:val="de-DE"/>
        </w:rPr>
      </w:pPr>
    </w:p>
    <w:p w14:paraId="3E3B2383" w14:textId="2F84CE38" w:rsidR="001E1036" w:rsidRDefault="002F5ED5" w:rsidP="001E1036">
      <w:pPr>
        <w:spacing w:line="276" w:lineRule="auto"/>
        <w:rPr>
          <w:rFonts w:ascii="Arial" w:hAnsi="Arial" w:cs="Arial"/>
          <w:bCs/>
          <w:sz w:val="20"/>
          <w:szCs w:val="18"/>
          <w:lang w:val="de-DE"/>
        </w:rPr>
      </w:pPr>
      <w:r>
        <w:rPr>
          <w:rFonts w:ascii="Arial" w:hAnsi="Arial" w:cs="Arial"/>
          <w:b/>
          <w:sz w:val="20"/>
          <w:szCs w:val="18"/>
          <w:lang w:val="de-DE"/>
        </w:rPr>
        <w:t>Frankfurt</w:t>
      </w:r>
      <w:r w:rsidR="00087992" w:rsidRPr="00087992">
        <w:rPr>
          <w:rFonts w:ascii="Arial" w:hAnsi="Arial" w:cs="Arial"/>
          <w:b/>
          <w:sz w:val="20"/>
          <w:szCs w:val="18"/>
          <w:lang w:val="de-DE"/>
        </w:rPr>
        <w:t xml:space="preserve">, </w:t>
      </w:r>
      <w:r w:rsidR="001E1036">
        <w:rPr>
          <w:rFonts w:ascii="Arial" w:hAnsi="Arial" w:cs="Arial"/>
          <w:b/>
          <w:sz w:val="20"/>
          <w:szCs w:val="18"/>
          <w:lang w:val="de-DE"/>
        </w:rPr>
        <w:t>15</w:t>
      </w:r>
      <w:r w:rsidR="00087992" w:rsidRPr="00087992">
        <w:rPr>
          <w:rFonts w:ascii="Arial" w:hAnsi="Arial" w:cs="Arial"/>
          <w:b/>
          <w:sz w:val="20"/>
          <w:szCs w:val="18"/>
          <w:lang w:val="de-DE"/>
        </w:rPr>
        <w:t xml:space="preserve">. </w:t>
      </w:r>
      <w:r w:rsidR="001E1036">
        <w:rPr>
          <w:rFonts w:ascii="Arial" w:hAnsi="Arial" w:cs="Arial"/>
          <w:b/>
          <w:sz w:val="20"/>
          <w:szCs w:val="18"/>
          <w:lang w:val="de-DE"/>
        </w:rPr>
        <w:t xml:space="preserve">Juni </w:t>
      </w:r>
      <w:r w:rsidR="00087992" w:rsidRPr="00087992">
        <w:rPr>
          <w:rFonts w:ascii="Arial" w:hAnsi="Arial" w:cs="Arial"/>
          <w:b/>
          <w:sz w:val="20"/>
          <w:szCs w:val="18"/>
          <w:lang w:val="de-DE"/>
        </w:rPr>
        <w:t>2023</w:t>
      </w:r>
      <w:r w:rsidR="00087992">
        <w:rPr>
          <w:rFonts w:ascii="Arial" w:hAnsi="Arial" w:cs="Arial"/>
          <w:bCs/>
          <w:sz w:val="20"/>
          <w:szCs w:val="18"/>
          <w:lang w:val="de-DE"/>
        </w:rPr>
        <w:t xml:space="preserve"> </w:t>
      </w:r>
      <w:bookmarkStart w:id="0" w:name="_Hlk136011974"/>
      <w:r w:rsidR="00087992" w:rsidRPr="00087992">
        <w:rPr>
          <w:rFonts w:ascii="Arial" w:hAnsi="Arial" w:cs="Arial"/>
          <w:bCs/>
          <w:sz w:val="20"/>
          <w:szCs w:val="18"/>
          <w:lang w:val="de-DE"/>
        </w:rPr>
        <w:t xml:space="preserve">Colt Technology Services, </w:t>
      </w:r>
      <w:r w:rsidR="00087992">
        <w:rPr>
          <w:rFonts w:ascii="Arial" w:hAnsi="Arial" w:cs="Arial"/>
          <w:bCs/>
          <w:sz w:val="20"/>
          <w:szCs w:val="18"/>
          <w:lang w:val="de-DE"/>
        </w:rPr>
        <w:t>Anbieter</w:t>
      </w:r>
      <w:r w:rsidR="00087992" w:rsidRPr="00087992">
        <w:rPr>
          <w:rFonts w:ascii="Arial" w:hAnsi="Arial" w:cs="Arial"/>
          <w:bCs/>
          <w:sz w:val="20"/>
          <w:szCs w:val="18"/>
          <w:lang w:val="de-DE"/>
        </w:rPr>
        <w:t xml:space="preserve"> für digitale Infrastruktur, </w:t>
      </w:r>
      <w:bookmarkEnd w:id="0"/>
      <w:r w:rsidR="001E1036">
        <w:rPr>
          <w:rFonts w:ascii="Arial" w:hAnsi="Arial" w:cs="Arial"/>
          <w:bCs/>
          <w:sz w:val="20"/>
          <w:szCs w:val="18"/>
          <w:lang w:val="de-DE"/>
        </w:rPr>
        <w:t xml:space="preserve">hat die </w:t>
      </w:r>
      <w:r w:rsidR="001E1036" w:rsidRPr="001E1036">
        <w:rPr>
          <w:rFonts w:ascii="Arial" w:hAnsi="Arial" w:cs="Arial"/>
          <w:bCs/>
          <w:sz w:val="20"/>
          <w:szCs w:val="18"/>
          <w:lang w:val="de-DE"/>
        </w:rPr>
        <w:t xml:space="preserve">Installation eines neuen </w:t>
      </w:r>
      <w:r w:rsidR="000D1FE6">
        <w:rPr>
          <w:rFonts w:ascii="Arial" w:hAnsi="Arial" w:cs="Arial"/>
          <w:bCs/>
          <w:sz w:val="20"/>
          <w:szCs w:val="18"/>
          <w:lang w:val="de-DE"/>
        </w:rPr>
        <w:t>Dark-Fiber-</w:t>
      </w:r>
      <w:r w:rsidR="001E1036" w:rsidRPr="001E1036">
        <w:rPr>
          <w:rFonts w:ascii="Arial" w:hAnsi="Arial" w:cs="Arial"/>
          <w:bCs/>
          <w:sz w:val="20"/>
          <w:szCs w:val="18"/>
          <w:lang w:val="de-DE"/>
        </w:rPr>
        <w:t xml:space="preserve">Glasfaserkabels (G.652D/G.657) </w:t>
      </w:r>
      <w:r w:rsidR="001E1036">
        <w:rPr>
          <w:rFonts w:ascii="Arial" w:hAnsi="Arial" w:cs="Arial"/>
          <w:bCs/>
          <w:sz w:val="20"/>
          <w:szCs w:val="18"/>
          <w:lang w:val="de-DE"/>
        </w:rPr>
        <w:t xml:space="preserve">durch </w:t>
      </w:r>
      <w:r w:rsidR="001E1036" w:rsidRPr="009A46C8">
        <w:rPr>
          <w:rFonts w:ascii="Arial" w:hAnsi="Arial" w:cs="Arial"/>
          <w:bCs/>
          <w:sz w:val="20"/>
          <w:szCs w:val="18"/>
          <w:lang w:val="de-DE"/>
        </w:rPr>
        <w:t xml:space="preserve">den </w:t>
      </w:r>
      <w:r w:rsidR="009A46C8" w:rsidRPr="009A46C8">
        <w:rPr>
          <w:rFonts w:ascii="Arial" w:hAnsi="Arial" w:cs="Arial"/>
          <w:bCs/>
          <w:sz w:val="20"/>
          <w:szCs w:val="18"/>
          <w:lang w:val="de-DE"/>
        </w:rPr>
        <w:t>Ärmelk</w:t>
      </w:r>
      <w:r w:rsidR="001E1036" w:rsidRPr="009A46C8">
        <w:rPr>
          <w:rFonts w:ascii="Arial" w:hAnsi="Arial" w:cs="Arial"/>
          <w:bCs/>
          <w:sz w:val="20"/>
          <w:szCs w:val="18"/>
          <w:lang w:val="de-DE"/>
        </w:rPr>
        <w:t>analtunnel</w:t>
      </w:r>
      <w:r w:rsidR="001E1036" w:rsidRPr="001E1036">
        <w:rPr>
          <w:rFonts w:ascii="Arial" w:hAnsi="Arial" w:cs="Arial"/>
          <w:bCs/>
          <w:sz w:val="20"/>
          <w:szCs w:val="18"/>
          <w:lang w:val="de-DE"/>
        </w:rPr>
        <w:t xml:space="preserve"> </w:t>
      </w:r>
      <w:r w:rsidR="001E1036">
        <w:rPr>
          <w:rFonts w:ascii="Arial" w:hAnsi="Arial" w:cs="Arial"/>
          <w:bCs/>
          <w:sz w:val="20"/>
          <w:szCs w:val="18"/>
          <w:lang w:val="de-DE"/>
        </w:rPr>
        <w:t xml:space="preserve">erfolgreich abgeschlossen. Das Kabel verbindet </w:t>
      </w:r>
      <w:r w:rsidR="001E1036" w:rsidRPr="001E1036">
        <w:rPr>
          <w:rFonts w:ascii="Arial" w:hAnsi="Arial" w:cs="Arial"/>
          <w:bCs/>
          <w:sz w:val="20"/>
          <w:szCs w:val="18"/>
          <w:lang w:val="de-DE"/>
        </w:rPr>
        <w:t>London mit Paris</w:t>
      </w:r>
      <w:r w:rsidR="00224478">
        <w:rPr>
          <w:rFonts w:ascii="Arial" w:hAnsi="Arial" w:cs="Arial"/>
          <w:bCs/>
          <w:sz w:val="20"/>
          <w:szCs w:val="18"/>
          <w:lang w:val="de-DE"/>
        </w:rPr>
        <w:t xml:space="preserve">. </w:t>
      </w:r>
      <w:r w:rsidR="00F402B1">
        <w:rPr>
          <w:rFonts w:ascii="Arial" w:hAnsi="Arial" w:cs="Arial"/>
          <w:bCs/>
          <w:sz w:val="20"/>
          <w:szCs w:val="18"/>
          <w:lang w:val="de-DE"/>
        </w:rPr>
        <w:t>Darüber hinaus bietet d</w:t>
      </w:r>
      <w:r w:rsidRPr="001E1036">
        <w:rPr>
          <w:rFonts w:ascii="Arial" w:hAnsi="Arial" w:cs="Arial"/>
          <w:bCs/>
          <w:sz w:val="20"/>
          <w:szCs w:val="18"/>
          <w:lang w:val="de-DE"/>
        </w:rPr>
        <w:t xml:space="preserve">er Tunnel den besten Weg, um </w:t>
      </w:r>
      <w:r w:rsidRPr="00A35264">
        <w:rPr>
          <w:rFonts w:ascii="Arial" w:hAnsi="Arial" w:cs="Arial"/>
          <w:bCs/>
          <w:sz w:val="20"/>
          <w:szCs w:val="18"/>
          <w:lang w:val="de-DE"/>
        </w:rPr>
        <w:t xml:space="preserve">eine wichtige Netzwerkschleife zwischen London, Paris, Brüssel und Amsterdam zu schließen. An diese sind auch Hubs in Deutschland wie Frankfurt und Hamburg angebunden. Insbesondere deutsche Unternehmen in sicherheits- oder latenzsensiblen Branchen wie </w:t>
      </w:r>
      <w:r w:rsidR="00A35264">
        <w:rPr>
          <w:rFonts w:ascii="Arial" w:hAnsi="Arial" w:cs="Arial"/>
          <w:bCs/>
          <w:sz w:val="20"/>
          <w:szCs w:val="18"/>
          <w:lang w:val="de-DE"/>
        </w:rPr>
        <w:t xml:space="preserve">etwa </w:t>
      </w:r>
      <w:r w:rsidRPr="00A35264">
        <w:rPr>
          <w:rFonts w:ascii="Arial" w:hAnsi="Arial" w:cs="Arial"/>
          <w:bCs/>
          <w:sz w:val="20"/>
          <w:szCs w:val="18"/>
          <w:lang w:val="de-DE"/>
        </w:rPr>
        <w:t>Banken, Versicherungen</w:t>
      </w:r>
      <w:r w:rsidR="00A35264">
        <w:rPr>
          <w:rFonts w:ascii="Arial" w:hAnsi="Arial" w:cs="Arial"/>
          <w:bCs/>
          <w:sz w:val="20"/>
          <w:szCs w:val="18"/>
          <w:lang w:val="de-DE"/>
        </w:rPr>
        <w:t xml:space="preserve"> und </w:t>
      </w:r>
      <w:r w:rsidR="00EF6CFC">
        <w:rPr>
          <w:rFonts w:ascii="Arial" w:hAnsi="Arial" w:cs="Arial"/>
          <w:bCs/>
          <w:sz w:val="20"/>
          <w:szCs w:val="18"/>
          <w:lang w:val="de-DE"/>
        </w:rPr>
        <w:t xml:space="preserve">Pharma </w:t>
      </w:r>
      <w:r w:rsidR="00A35264" w:rsidRPr="00A35264">
        <w:rPr>
          <w:rFonts w:ascii="Arial" w:hAnsi="Arial" w:cs="Arial"/>
          <w:bCs/>
          <w:sz w:val="20"/>
          <w:szCs w:val="18"/>
          <w:lang w:val="de-DE"/>
        </w:rPr>
        <w:t xml:space="preserve">profitieren </w:t>
      </w:r>
      <w:r w:rsidR="00727903" w:rsidRPr="00A35264">
        <w:rPr>
          <w:rFonts w:ascii="Arial" w:hAnsi="Arial" w:cs="Arial"/>
          <w:bCs/>
          <w:sz w:val="20"/>
          <w:szCs w:val="18"/>
          <w:lang w:val="de-DE"/>
        </w:rPr>
        <w:t xml:space="preserve">von </w:t>
      </w:r>
      <w:r w:rsidR="001E1036" w:rsidRPr="00A35264">
        <w:rPr>
          <w:rFonts w:ascii="Arial" w:hAnsi="Arial" w:cs="Arial"/>
          <w:bCs/>
          <w:sz w:val="20"/>
          <w:szCs w:val="18"/>
          <w:lang w:val="de-DE"/>
        </w:rPr>
        <w:t>eine</w:t>
      </w:r>
      <w:r w:rsidR="00CB38F6" w:rsidRPr="00A35264">
        <w:rPr>
          <w:rFonts w:ascii="Arial" w:hAnsi="Arial" w:cs="Arial"/>
          <w:bCs/>
          <w:sz w:val="20"/>
          <w:szCs w:val="18"/>
          <w:lang w:val="de-DE"/>
        </w:rPr>
        <w:t>m</w:t>
      </w:r>
      <w:r w:rsidR="001E1036" w:rsidRPr="00A35264">
        <w:rPr>
          <w:rFonts w:ascii="Arial" w:hAnsi="Arial" w:cs="Arial"/>
          <w:bCs/>
          <w:sz w:val="20"/>
          <w:szCs w:val="18"/>
          <w:lang w:val="de-DE"/>
        </w:rPr>
        <w:t xml:space="preserve"> schnellere</w:t>
      </w:r>
      <w:r w:rsidR="00CB38F6" w:rsidRPr="00A35264">
        <w:rPr>
          <w:rFonts w:ascii="Arial" w:hAnsi="Arial" w:cs="Arial"/>
          <w:bCs/>
          <w:sz w:val="20"/>
          <w:szCs w:val="18"/>
          <w:lang w:val="de-DE"/>
        </w:rPr>
        <w:t>n</w:t>
      </w:r>
      <w:r w:rsidR="001E1036" w:rsidRPr="00A35264">
        <w:rPr>
          <w:rFonts w:ascii="Arial" w:hAnsi="Arial" w:cs="Arial"/>
          <w:bCs/>
          <w:sz w:val="20"/>
          <w:szCs w:val="18"/>
          <w:lang w:val="de-DE"/>
        </w:rPr>
        <w:t>, zuverlässigere</w:t>
      </w:r>
      <w:r w:rsidR="00CB38F6" w:rsidRPr="00A35264">
        <w:rPr>
          <w:rFonts w:ascii="Arial" w:hAnsi="Arial" w:cs="Arial"/>
          <w:bCs/>
          <w:sz w:val="20"/>
          <w:szCs w:val="18"/>
          <w:lang w:val="de-DE"/>
        </w:rPr>
        <w:t>n</w:t>
      </w:r>
      <w:r w:rsidR="001E1036" w:rsidRPr="00A35264">
        <w:rPr>
          <w:rFonts w:ascii="Arial" w:hAnsi="Arial" w:cs="Arial"/>
          <w:bCs/>
          <w:sz w:val="20"/>
          <w:szCs w:val="18"/>
          <w:lang w:val="de-DE"/>
        </w:rPr>
        <w:t xml:space="preserve"> und </w:t>
      </w:r>
      <w:r w:rsidR="00224478" w:rsidRPr="00A35264">
        <w:rPr>
          <w:rFonts w:ascii="Arial" w:hAnsi="Arial" w:cs="Arial"/>
          <w:bCs/>
          <w:sz w:val="20"/>
          <w:szCs w:val="18"/>
          <w:lang w:val="de-DE"/>
        </w:rPr>
        <w:t>nahtlose</w:t>
      </w:r>
      <w:r w:rsidR="00727903" w:rsidRPr="00A35264">
        <w:rPr>
          <w:rFonts w:ascii="Arial" w:hAnsi="Arial" w:cs="Arial"/>
          <w:bCs/>
          <w:sz w:val="20"/>
          <w:szCs w:val="18"/>
          <w:lang w:val="de-DE"/>
        </w:rPr>
        <w:t>n</w:t>
      </w:r>
      <w:r w:rsidR="001E1036" w:rsidRPr="00A35264">
        <w:rPr>
          <w:rFonts w:ascii="Arial" w:hAnsi="Arial" w:cs="Arial"/>
          <w:bCs/>
          <w:sz w:val="20"/>
          <w:szCs w:val="18"/>
          <w:lang w:val="de-DE"/>
        </w:rPr>
        <w:t xml:space="preserve"> Daten</w:t>
      </w:r>
      <w:r w:rsidR="00CB38F6" w:rsidRPr="00A35264">
        <w:rPr>
          <w:rFonts w:ascii="Arial" w:hAnsi="Arial" w:cs="Arial"/>
          <w:bCs/>
          <w:sz w:val="20"/>
          <w:szCs w:val="18"/>
          <w:lang w:val="de-DE"/>
        </w:rPr>
        <w:t>transfer</w:t>
      </w:r>
      <w:r w:rsidR="001E1036" w:rsidRPr="00A35264">
        <w:rPr>
          <w:rFonts w:ascii="Arial" w:hAnsi="Arial" w:cs="Arial"/>
          <w:bCs/>
          <w:sz w:val="20"/>
          <w:szCs w:val="18"/>
          <w:lang w:val="de-DE"/>
        </w:rPr>
        <w:t xml:space="preserve"> </w:t>
      </w:r>
      <w:r w:rsidR="00CB38F6" w:rsidRPr="00A35264">
        <w:rPr>
          <w:rFonts w:ascii="Arial" w:hAnsi="Arial" w:cs="Arial"/>
          <w:bCs/>
          <w:sz w:val="20"/>
          <w:szCs w:val="18"/>
          <w:lang w:val="de-DE"/>
        </w:rPr>
        <w:t>zwischen dem europäischen Festland und dem Vereinigten Königreich</w:t>
      </w:r>
      <w:r w:rsidR="001E1036" w:rsidRPr="00A35264">
        <w:rPr>
          <w:rFonts w:ascii="Arial" w:hAnsi="Arial" w:cs="Arial"/>
          <w:bCs/>
          <w:sz w:val="20"/>
          <w:szCs w:val="18"/>
          <w:lang w:val="de-DE"/>
        </w:rPr>
        <w:t xml:space="preserve">. </w:t>
      </w:r>
    </w:p>
    <w:p w14:paraId="53BB4ED2" w14:textId="77777777" w:rsidR="00EF6CFC" w:rsidRPr="001E1036" w:rsidRDefault="00EF6CFC" w:rsidP="001E1036">
      <w:pPr>
        <w:spacing w:line="276" w:lineRule="auto"/>
        <w:rPr>
          <w:rFonts w:ascii="Arial" w:hAnsi="Arial" w:cs="Arial"/>
          <w:bCs/>
          <w:sz w:val="20"/>
          <w:szCs w:val="18"/>
          <w:lang w:val="de-DE"/>
        </w:rPr>
      </w:pPr>
    </w:p>
    <w:p w14:paraId="7DCE2B75" w14:textId="53CBA5E1" w:rsidR="001E1036" w:rsidRDefault="001E1036" w:rsidP="001E1036">
      <w:pPr>
        <w:spacing w:line="276" w:lineRule="auto"/>
        <w:rPr>
          <w:rFonts w:ascii="Arial" w:hAnsi="Arial" w:cs="Arial"/>
          <w:bCs/>
          <w:sz w:val="20"/>
          <w:szCs w:val="18"/>
          <w:lang w:val="de-DE"/>
        </w:rPr>
      </w:pPr>
      <w:r w:rsidRPr="001E1036">
        <w:rPr>
          <w:rFonts w:ascii="Arial" w:hAnsi="Arial" w:cs="Arial"/>
          <w:bCs/>
          <w:sz w:val="20"/>
          <w:szCs w:val="18"/>
          <w:lang w:val="de-DE"/>
        </w:rPr>
        <w:t xml:space="preserve">Colt ist für den täglichen Betrieb </w:t>
      </w:r>
      <w:r w:rsidRPr="001826AA">
        <w:rPr>
          <w:rFonts w:ascii="Arial" w:hAnsi="Arial" w:cs="Arial"/>
          <w:bCs/>
          <w:sz w:val="20"/>
          <w:szCs w:val="18"/>
          <w:lang w:val="de-DE"/>
        </w:rPr>
        <w:t>aller im Kanaltunnel neu</w:t>
      </w:r>
      <w:r w:rsidRPr="001E1036">
        <w:rPr>
          <w:rFonts w:ascii="Arial" w:hAnsi="Arial" w:cs="Arial"/>
          <w:bCs/>
          <w:sz w:val="20"/>
          <w:szCs w:val="18"/>
          <w:lang w:val="de-DE"/>
        </w:rPr>
        <w:t xml:space="preserve"> verlegten Kabel verantwortlich und kann mit der neuen Infrastruktur eine Übertragungsrate von mehreren </w:t>
      </w:r>
      <w:r w:rsidR="001826AA" w:rsidRPr="001E1036">
        <w:rPr>
          <w:rFonts w:ascii="Arial" w:hAnsi="Arial" w:cs="Arial"/>
          <w:bCs/>
          <w:sz w:val="20"/>
          <w:szCs w:val="18"/>
          <w:lang w:val="de-DE"/>
        </w:rPr>
        <w:t>T</w:t>
      </w:r>
      <w:r w:rsidR="001826AA">
        <w:rPr>
          <w:rFonts w:ascii="Arial" w:hAnsi="Arial" w:cs="Arial"/>
          <w:bCs/>
          <w:sz w:val="20"/>
          <w:szCs w:val="18"/>
          <w:lang w:val="de-DE"/>
        </w:rPr>
        <w:t>erabit</w:t>
      </w:r>
      <w:r w:rsidR="00224478">
        <w:rPr>
          <w:rFonts w:ascii="Arial" w:hAnsi="Arial" w:cs="Arial"/>
          <w:bCs/>
          <w:sz w:val="20"/>
          <w:szCs w:val="18"/>
          <w:lang w:val="de-DE"/>
        </w:rPr>
        <w:t xml:space="preserve"> pro Sekunde</w:t>
      </w:r>
      <w:r w:rsidRPr="001E1036">
        <w:rPr>
          <w:rFonts w:ascii="Arial" w:hAnsi="Arial" w:cs="Arial"/>
          <w:bCs/>
          <w:sz w:val="20"/>
          <w:szCs w:val="18"/>
          <w:lang w:val="de-DE"/>
        </w:rPr>
        <w:t xml:space="preserve"> pro Glasfaserpaar erreichen. Mit dieser Weiterentwicklung der Infrastruktur haben die Kunden Zugang </w:t>
      </w:r>
      <w:r w:rsidR="00CB38F6">
        <w:rPr>
          <w:rFonts w:ascii="Arial" w:hAnsi="Arial" w:cs="Arial"/>
          <w:bCs/>
          <w:sz w:val="20"/>
          <w:szCs w:val="18"/>
          <w:lang w:val="de-DE"/>
        </w:rPr>
        <w:t xml:space="preserve">zum </w:t>
      </w:r>
      <w:r w:rsidR="00224478">
        <w:rPr>
          <w:rFonts w:ascii="Arial" w:hAnsi="Arial" w:cs="Arial"/>
          <w:bCs/>
          <w:sz w:val="20"/>
          <w:szCs w:val="18"/>
          <w:lang w:val="de-DE"/>
        </w:rPr>
        <w:t>Colt IQ Network, das</w:t>
      </w:r>
      <w:r w:rsidRPr="001E1036">
        <w:rPr>
          <w:rFonts w:ascii="Arial" w:hAnsi="Arial" w:cs="Arial"/>
          <w:bCs/>
          <w:sz w:val="20"/>
          <w:szCs w:val="18"/>
          <w:lang w:val="de-DE"/>
        </w:rPr>
        <w:t xml:space="preserve"> </w:t>
      </w:r>
      <w:r w:rsidR="00224478">
        <w:rPr>
          <w:rFonts w:ascii="Arial" w:hAnsi="Arial" w:cs="Arial"/>
          <w:bCs/>
          <w:sz w:val="20"/>
          <w:szCs w:val="18"/>
          <w:lang w:val="de-DE"/>
        </w:rPr>
        <w:t xml:space="preserve">Übertragungsraten von </w:t>
      </w:r>
      <w:r w:rsidRPr="001E1036">
        <w:rPr>
          <w:rFonts w:ascii="Arial" w:hAnsi="Arial" w:cs="Arial"/>
          <w:bCs/>
          <w:sz w:val="20"/>
          <w:szCs w:val="18"/>
          <w:lang w:val="de-DE"/>
        </w:rPr>
        <w:t>100</w:t>
      </w:r>
      <w:r w:rsidR="00224478">
        <w:rPr>
          <w:rFonts w:ascii="Arial" w:hAnsi="Arial" w:cs="Arial"/>
          <w:bCs/>
          <w:sz w:val="20"/>
          <w:szCs w:val="18"/>
          <w:lang w:val="de-DE"/>
        </w:rPr>
        <w:t xml:space="preserve"> </w:t>
      </w:r>
      <w:r w:rsidRPr="001E1036">
        <w:rPr>
          <w:rFonts w:ascii="Arial" w:hAnsi="Arial" w:cs="Arial"/>
          <w:bCs/>
          <w:sz w:val="20"/>
          <w:szCs w:val="18"/>
          <w:lang w:val="de-DE"/>
        </w:rPr>
        <w:t>G</w:t>
      </w:r>
      <w:r w:rsidR="00224478">
        <w:rPr>
          <w:rFonts w:ascii="Arial" w:hAnsi="Arial" w:cs="Arial"/>
          <w:bCs/>
          <w:sz w:val="20"/>
          <w:szCs w:val="18"/>
          <w:lang w:val="de-DE"/>
        </w:rPr>
        <w:t xml:space="preserve">bit/s bis </w:t>
      </w:r>
      <w:r w:rsidRPr="001E1036">
        <w:rPr>
          <w:rFonts w:ascii="Arial" w:hAnsi="Arial" w:cs="Arial"/>
          <w:bCs/>
          <w:sz w:val="20"/>
          <w:szCs w:val="18"/>
          <w:lang w:val="de-DE"/>
        </w:rPr>
        <w:t>400</w:t>
      </w:r>
      <w:r w:rsidR="00224478">
        <w:rPr>
          <w:rFonts w:ascii="Arial" w:hAnsi="Arial" w:cs="Arial"/>
          <w:bCs/>
          <w:sz w:val="20"/>
          <w:szCs w:val="18"/>
          <w:lang w:val="de-DE"/>
        </w:rPr>
        <w:t xml:space="preserve"> Gbit/s</w:t>
      </w:r>
      <w:r w:rsidR="00CB38F6">
        <w:rPr>
          <w:rFonts w:ascii="Arial" w:hAnsi="Arial" w:cs="Arial"/>
          <w:bCs/>
          <w:sz w:val="20"/>
          <w:szCs w:val="18"/>
          <w:lang w:val="de-DE"/>
        </w:rPr>
        <w:t xml:space="preserve"> realisiert </w:t>
      </w:r>
      <w:r w:rsidR="00727903" w:rsidRPr="00727903">
        <w:rPr>
          <w:lang w:val="de-DE"/>
        </w:rPr>
        <w:t>–</w:t>
      </w:r>
      <w:r w:rsidRPr="001E1036">
        <w:rPr>
          <w:rFonts w:ascii="Arial" w:hAnsi="Arial" w:cs="Arial"/>
          <w:bCs/>
          <w:sz w:val="20"/>
          <w:szCs w:val="18"/>
          <w:lang w:val="de-DE"/>
        </w:rPr>
        <w:t xml:space="preserve"> unterstützt durch zuverlässige Verbindungen mit geringer Latenz, hoher Bandbreite und Servicegarantien durch den Tunnel. </w:t>
      </w:r>
      <w:r w:rsidR="00EF6CFC" w:rsidRPr="00A35264">
        <w:rPr>
          <w:rFonts w:ascii="Arial" w:hAnsi="Arial" w:cs="Arial"/>
          <w:bCs/>
          <w:sz w:val="20"/>
          <w:szCs w:val="18"/>
          <w:lang w:val="de-DE"/>
        </w:rPr>
        <w:t>Außerdem wird die neue Strecke einen wichtigen Beitrag leisten, der wachsenden Nachfrage nach Cloud Computing und anderen digitalen Diensten sowohl in London als auch in Paris mittels eines nahtlosen Ende-zu-Ende-SLA nachzukommen.</w:t>
      </w:r>
      <w:r w:rsidR="00EF6CFC">
        <w:rPr>
          <w:rFonts w:ascii="Arial" w:hAnsi="Arial" w:cs="Arial"/>
          <w:bCs/>
          <w:sz w:val="20"/>
          <w:szCs w:val="18"/>
          <w:lang w:val="de-DE"/>
        </w:rPr>
        <w:br/>
      </w:r>
    </w:p>
    <w:p w14:paraId="696623A8" w14:textId="4A75F303" w:rsidR="001E1036" w:rsidRPr="001826AA" w:rsidRDefault="001E1036" w:rsidP="001E1036">
      <w:pPr>
        <w:spacing w:line="276" w:lineRule="auto"/>
        <w:rPr>
          <w:rFonts w:ascii="Arial" w:hAnsi="Arial" w:cs="Arial"/>
          <w:bCs/>
          <w:sz w:val="20"/>
          <w:szCs w:val="18"/>
          <w:lang w:val="de-DE"/>
        </w:rPr>
      </w:pPr>
      <w:r w:rsidRPr="001826AA">
        <w:rPr>
          <w:rFonts w:ascii="Arial" w:hAnsi="Arial" w:cs="Arial"/>
          <w:bCs/>
          <w:sz w:val="20"/>
          <w:szCs w:val="18"/>
          <w:lang w:val="de-DE"/>
        </w:rPr>
        <w:t xml:space="preserve">In Übereinstimmung mit den Sicherheitsvorschriften des Kanaltunnels werden alle </w:t>
      </w:r>
      <w:r w:rsidR="00CB38F6" w:rsidRPr="001826AA">
        <w:rPr>
          <w:rFonts w:ascii="Arial" w:hAnsi="Arial" w:cs="Arial"/>
          <w:bCs/>
          <w:sz w:val="20"/>
          <w:szCs w:val="18"/>
          <w:lang w:val="de-DE"/>
        </w:rPr>
        <w:t>Verbindungs</w:t>
      </w:r>
      <w:r w:rsidRPr="001826AA">
        <w:rPr>
          <w:rFonts w:ascii="Arial" w:hAnsi="Arial" w:cs="Arial"/>
          <w:bCs/>
          <w:sz w:val="20"/>
          <w:szCs w:val="18"/>
          <w:lang w:val="de-DE"/>
        </w:rPr>
        <w:t xml:space="preserve">dienste hochgradig sicher sein. Sie bieten eine wesentlich höhere Kapazität als Unterseekabel und werden in einer </w:t>
      </w:r>
      <w:r w:rsidR="002F5ED5">
        <w:rPr>
          <w:rFonts w:ascii="Arial" w:hAnsi="Arial" w:cs="Arial"/>
          <w:bCs/>
          <w:sz w:val="20"/>
          <w:szCs w:val="18"/>
          <w:lang w:val="de-DE"/>
        </w:rPr>
        <w:t>besonders</w:t>
      </w:r>
      <w:r w:rsidRPr="001826AA">
        <w:rPr>
          <w:rFonts w:ascii="Arial" w:hAnsi="Arial" w:cs="Arial"/>
          <w:bCs/>
          <w:sz w:val="20"/>
          <w:szCs w:val="18"/>
          <w:lang w:val="de-DE"/>
        </w:rPr>
        <w:t xml:space="preserve"> geschützten Umgebung verlegt, die nicht durch Piraterie, Schiffsanker, kommerzielle Fischerei oder Schifffahrt gefährdet ist. Seit der Installation des Tunnels im Jahr 1994 hat es keine Unfälle gegeben.</w:t>
      </w:r>
      <w:r w:rsidRPr="001826AA">
        <w:rPr>
          <w:rFonts w:ascii="Arial" w:hAnsi="Arial" w:cs="Arial"/>
          <w:bCs/>
          <w:sz w:val="20"/>
          <w:szCs w:val="18"/>
          <w:lang w:val="de-DE"/>
        </w:rPr>
        <w:br/>
      </w:r>
    </w:p>
    <w:p w14:paraId="6CCD77FC" w14:textId="4CEB2326" w:rsidR="00965384" w:rsidRDefault="001E1036" w:rsidP="001E1036">
      <w:pPr>
        <w:spacing w:line="276" w:lineRule="auto"/>
        <w:rPr>
          <w:rFonts w:ascii="Arial" w:hAnsi="Arial" w:cs="Arial"/>
          <w:bCs/>
          <w:sz w:val="20"/>
          <w:szCs w:val="18"/>
          <w:lang w:val="de-DE"/>
        </w:rPr>
      </w:pPr>
      <w:r w:rsidRPr="001826AA">
        <w:rPr>
          <w:rFonts w:ascii="Arial" w:hAnsi="Arial" w:cs="Arial"/>
          <w:bCs/>
          <w:sz w:val="20"/>
          <w:szCs w:val="18"/>
          <w:lang w:val="de-DE"/>
        </w:rPr>
        <w:t xml:space="preserve">„Wir freuen uns, </w:t>
      </w:r>
      <w:r w:rsidR="00941D57">
        <w:rPr>
          <w:rFonts w:ascii="Arial" w:hAnsi="Arial" w:cs="Arial"/>
          <w:bCs/>
          <w:sz w:val="20"/>
          <w:szCs w:val="18"/>
          <w:lang w:val="de-DE"/>
        </w:rPr>
        <w:t>diesen</w:t>
      </w:r>
      <w:r w:rsidR="002B452A">
        <w:rPr>
          <w:rFonts w:ascii="Arial" w:hAnsi="Arial" w:cs="Arial"/>
          <w:bCs/>
          <w:sz w:val="20"/>
          <w:szCs w:val="18"/>
          <w:lang w:val="de-DE"/>
        </w:rPr>
        <w:t xml:space="preserve"> Schritt</w:t>
      </w:r>
      <w:r w:rsidRPr="001826AA">
        <w:rPr>
          <w:rFonts w:ascii="Arial" w:hAnsi="Arial" w:cs="Arial"/>
          <w:bCs/>
          <w:sz w:val="20"/>
          <w:szCs w:val="18"/>
          <w:lang w:val="de-DE"/>
        </w:rPr>
        <w:t xml:space="preserve"> </w:t>
      </w:r>
      <w:r w:rsidR="002B452A">
        <w:rPr>
          <w:rFonts w:ascii="Arial" w:hAnsi="Arial" w:cs="Arial"/>
          <w:bCs/>
          <w:sz w:val="20"/>
          <w:szCs w:val="18"/>
          <w:lang w:val="de-DE"/>
        </w:rPr>
        <w:t xml:space="preserve">in </w:t>
      </w:r>
      <w:r w:rsidR="00941D57">
        <w:rPr>
          <w:rFonts w:ascii="Arial" w:hAnsi="Arial" w:cs="Arial"/>
          <w:bCs/>
          <w:sz w:val="20"/>
          <w:szCs w:val="18"/>
          <w:lang w:val="de-DE"/>
        </w:rPr>
        <w:t xml:space="preserve">so einem </w:t>
      </w:r>
      <w:r w:rsidRPr="001826AA">
        <w:rPr>
          <w:rFonts w:ascii="Arial" w:hAnsi="Arial" w:cs="Arial"/>
          <w:bCs/>
          <w:sz w:val="20"/>
          <w:szCs w:val="18"/>
          <w:lang w:val="de-DE"/>
        </w:rPr>
        <w:t>wichtigen Projekt</w:t>
      </w:r>
      <w:r w:rsidR="002B452A">
        <w:rPr>
          <w:rFonts w:ascii="Arial" w:hAnsi="Arial" w:cs="Arial"/>
          <w:bCs/>
          <w:sz w:val="20"/>
          <w:szCs w:val="18"/>
          <w:lang w:val="de-DE"/>
        </w:rPr>
        <w:t xml:space="preserve"> abgeschlossen zu haben</w:t>
      </w:r>
      <w:r w:rsidRPr="001826AA">
        <w:rPr>
          <w:rFonts w:ascii="Arial" w:hAnsi="Arial" w:cs="Arial"/>
          <w:bCs/>
          <w:sz w:val="20"/>
          <w:szCs w:val="18"/>
          <w:lang w:val="de-DE"/>
        </w:rPr>
        <w:t>", sagt</w:t>
      </w:r>
      <w:r w:rsidR="00224478" w:rsidRPr="001826AA">
        <w:rPr>
          <w:rFonts w:ascii="Arial" w:hAnsi="Arial" w:cs="Arial"/>
          <w:bCs/>
          <w:sz w:val="20"/>
          <w:szCs w:val="18"/>
          <w:lang w:val="de-DE"/>
        </w:rPr>
        <w:t xml:space="preserve"> </w:t>
      </w:r>
      <w:r w:rsidRPr="001826AA">
        <w:rPr>
          <w:rFonts w:ascii="Arial" w:hAnsi="Arial" w:cs="Arial"/>
          <w:bCs/>
          <w:sz w:val="20"/>
          <w:szCs w:val="18"/>
          <w:lang w:val="de-DE"/>
        </w:rPr>
        <w:t xml:space="preserve">Herve Jost, </w:t>
      </w:r>
      <w:r w:rsidR="00C5020B" w:rsidRPr="00C5020B">
        <w:rPr>
          <w:rFonts w:ascii="Arial" w:hAnsi="Arial" w:cs="Arial"/>
          <w:bCs/>
          <w:sz w:val="20"/>
          <w:szCs w:val="18"/>
          <w:lang w:val="de-DE"/>
        </w:rPr>
        <w:t xml:space="preserve">Director Eurotunnel/Getlink Connectivity Solutions </w:t>
      </w:r>
      <w:r w:rsidR="00224478" w:rsidRPr="001826AA">
        <w:rPr>
          <w:rFonts w:ascii="Arial" w:hAnsi="Arial" w:cs="Arial"/>
          <w:bCs/>
          <w:sz w:val="20"/>
          <w:szCs w:val="18"/>
          <w:lang w:val="de-DE"/>
        </w:rPr>
        <w:t xml:space="preserve">bei </w:t>
      </w:r>
      <w:r w:rsidRPr="001826AA">
        <w:rPr>
          <w:rFonts w:ascii="Arial" w:hAnsi="Arial" w:cs="Arial"/>
          <w:bCs/>
          <w:sz w:val="20"/>
          <w:szCs w:val="18"/>
          <w:lang w:val="de-DE"/>
        </w:rPr>
        <w:t xml:space="preserve">Colt Technology Services. </w:t>
      </w:r>
      <w:hyperlink r:id="rId11" w:history="1">
        <w:r w:rsidRPr="00850E7A">
          <w:rPr>
            <w:rStyle w:val="Hyperlink"/>
            <w:rFonts w:ascii="Arial" w:hAnsi="Arial" w:cs="Arial"/>
            <w:bCs/>
            <w:sz w:val="20"/>
            <w:szCs w:val="18"/>
            <w:lang w:val="de-DE"/>
          </w:rPr>
          <w:t xml:space="preserve">„Etwa 80 Prozent des Internetverkehrs zwischen </w:t>
        </w:r>
        <w:r w:rsidR="009A46C8" w:rsidRPr="00850E7A">
          <w:rPr>
            <w:rStyle w:val="Hyperlink"/>
            <w:rFonts w:ascii="Arial" w:hAnsi="Arial" w:cs="Arial"/>
            <w:bCs/>
            <w:sz w:val="20"/>
            <w:szCs w:val="18"/>
            <w:lang w:val="de-DE"/>
          </w:rPr>
          <w:t xml:space="preserve">Großbritannien </w:t>
        </w:r>
        <w:r w:rsidRPr="00850E7A">
          <w:rPr>
            <w:rStyle w:val="Hyperlink"/>
            <w:rFonts w:ascii="Arial" w:hAnsi="Arial" w:cs="Arial"/>
            <w:bCs/>
            <w:sz w:val="20"/>
            <w:szCs w:val="18"/>
            <w:lang w:val="de-DE"/>
          </w:rPr>
          <w:t>und dem europäischen Festland wird heute durch den Kanaltunnel abgewickelt.</w:t>
        </w:r>
      </w:hyperlink>
      <w:r w:rsidRPr="001826AA">
        <w:rPr>
          <w:rFonts w:ascii="Arial" w:hAnsi="Arial" w:cs="Arial"/>
          <w:bCs/>
          <w:sz w:val="20"/>
          <w:szCs w:val="18"/>
          <w:lang w:val="de-DE"/>
        </w:rPr>
        <w:t xml:space="preserve"> Es ist von entscheidender Bedeutung, die Bandbreite zu erhöhen, die Leistung zu verbessern, die Zuverlässigkeit zu steigern und die Sicherheit unseres Netzes zu verstärken. Dies ist unerlässlich, um einen kontinuierlichen und ununterbrochenen Datenfluss zu gewährleisten, insbesondere um Nachfragespitzen und neue Bandbreitenanforderungen im Kanaltunnel zu bewältigen, die durch Technologien wie KI und Metaverse entstehen. Unser neues Glasfaserkabel im Tunnel wird die unterirdische Bahnverbindung zwischen dem Vereinigten Königreich und dem europäischen Festland in eine wichtige Datenroute verwandeln, um das </w:t>
      </w:r>
      <w:r w:rsidR="00C5020B">
        <w:rPr>
          <w:rFonts w:ascii="Arial" w:hAnsi="Arial" w:cs="Arial"/>
          <w:bCs/>
          <w:sz w:val="20"/>
          <w:szCs w:val="18"/>
          <w:lang w:val="de-DE"/>
        </w:rPr>
        <w:t xml:space="preserve">in den kommenden Jahren </w:t>
      </w:r>
      <w:r w:rsidRPr="001826AA">
        <w:rPr>
          <w:rFonts w:ascii="Arial" w:hAnsi="Arial" w:cs="Arial"/>
          <w:bCs/>
          <w:sz w:val="20"/>
          <w:szCs w:val="18"/>
          <w:lang w:val="de-DE"/>
        </w:rPr>
        <w:t xml:space="preserve">erwartete </w:t>
      </w:r>
      <w:r w:rsidR="00CB38F6" w:rsidRPr="001826AA">
        <w:rPr>
          <w:rFonts w:ascii="Arial" w:hAnsi="Arial" w:cs="Arial"/>
          <w:bCs/>
          <w:sz w:val="20"/>
          <w:szCs w:val="18"/>
          <w:lang w:val="de-DE"/>
        </w:rPr>
        <w:t>Daten</w:t>
      </w:r>
      <w:r w:rsidRPr="001826AA">
        <w:rPr>
          <w:rFonts w:ascii="Arial" w:hAnsi="Arial" w:cs="Arial"/>
          <w:bCs/>
          <w:sz w:val="20"/>
          <w:szCs w:val="18"/>
          <w:lang w:val="de-DE"/>
        </w:rPr>
        <w:t xml:space="preserve">wachstum </w:t>
      </w:r>
      <w:r w:rsidR="009A46C8" w:rsidRPr="001826AA">
        <w:rPr>
          <w:rFonts w:ascii="Arial" w:hAnsi="Arial" w:cs="Arial"/>
          <w:bCs/>
          <w:sz w:val="20"/>
          <w:szCs w:val="18"/>
          <w:lang w:val="de-DE"/>
        </w:rPr>
        <w:t>erfolgreich zu stemmen</w:t>
      </w:r>
      <w:r w:rsidRPr="001826AA">
        <w:rPr>
          <w:rFonts w:ascii="Arial" w:hAnsi="Arial" w:cs="Arial"/>
          <w:bCs/>
          <w:sz w:val="20"/>
          <w:szCs w:val="18"/>
          <w:lang w:val="de-DE"/>
        </w:rPr>
        <w:t>.</w:t>
      </w:r>
      <w:r w:rsidR="001826AA">
        <w:rPr>
          <w:rFonts w:ascii="Arial" w:hAnsi="Arial" w:cs="Arial"/>
          <w:bCs/>
          <w:sz w:val="20"/>
          <w:szCs w:val="18"/>
          <w:lang w:val="de-DE"/>
        </w:rPr>
        <w:t>“</w:t>
      </w:r>
    </w:p>
    <w:p w14:paraId="560BCFAE" w14:textId="77777777" w:rsidR="001E1036" w:rsidRDefault="001E1036" w:rsidP="001E1036">
      <w:pPr>
        <w:spacing w:line="276" w:lineRule="auto"/>
        <w:rPr>
          <w:rFonts w:ascii="Arial" w:hAnsi="Arial" w:cs="Arial"/>
          <w:bCs/>
          <w:sz w:val="20"/>
          <w:szCs w:val="18"/>
          <w:lang w:val="de-DE"/>
        </w:rPr>
      </w:pPr>
    </w:p>
    <w:p w14:paraId="2B7EC73E" w14:textId="526DB49F" w:rsidR="001E1036" w:rsidRDefault="00581CCA" w:rsidP="001E1036">
      <w:pPr>
        <w:spacing w:line="276" w:lineRule="auto"/>
        <w:rPr>
          <w:rFonts w:ascii="Arial" w:hAnsi="Arial" w:cs="Arial"/>
          <w:bCs/>
          <w:sz w:val="20"/>
          <w:szCs w:val="18"/>
          <w:lang w:val="de-DE"/>
        </w:rPr>
      </w:pPr>
      <w:hyperlink r:id="rId12" w:history="1">
        <w:r w:rsidR="001E1036" w:rsidRPr="00850E7A">
          <w:rPr>
            <w:rStyle w:val="Hyperlink"/>
            <w:rFonts w:ascii="Arial" w:hAnsi="Arial" w:cs="Arial"/>
            <w:bCs/>
            <w:sz w:val="20"/>
            <w:szCs w:val="18"/>
            <w:lang w:val="de-DE"/>
          </w:rPr>
          <w:t>Im September 2021 unterzeichneten Colt und Getlink einen exklusiven Konzessionsvertrag</w:t>
        </w:r>
      </w:hyperlink>
      <w:r w:rsidR="001E1036" w:rsidRPr="001E1036">
        <w:rPr>
          <w:rFonts w:ascii="Arial" w:hAnsi="Arial" w:cs="Arial"/>
          <w:bCs/>
          <w:sz w:val="20"/>
          <w:szCs w:val="18"/>
          <w:lang w:val="de-DE"/>
        </w:rPr>
        <w:t xml:space="preserve"> mit einer Laufzeit von 25 Jahren für die Installation und den Betrieb eines neuen Glasfasernetzes</w:t>
      </w:r>
      <w:r w:rsidR="00CB38F6">
        <w:rPr>
          <w:rFonts w:ascii="Arial" w:hAnsi="Arial" w:cs="Arial"/>
          <w:bCs/>
          <w:sz w:val="20"/>
          <w:szCs w:val="18"/>
          <w:lang w:val="de-DE"/>
        </w:rPr>
        <w:t xml:space="preserve"> durch</w:t>
      </w:r>
      <w:r w:rsidR="009A46C8">
        <w:rPr>
          <w:rFonts w:ascii="Arial" w:hAnsi="Arial" w:cs="Arial"/>
          <w:bCs/>
          <w:sz w:val="20"/>
          <w:szCs w:val="18"/>
          <w:lang w:val="de-DE"/>
        </w:rPr>
        <w:t xml:space="preserve"> den Tunnel. </w:t>
      </w:r>
      <w:r w:rsidR="001826AA">
        <w:rPr>
          <w:rFonts w:ascii="Arial" w:hAnsi="Arial" w:cs="Arial"/>
          <w:bCs/>
          <w:sz w:val="20"/>
          <w:szCs w:val="18"/>
          <w:lang w:val="de-DE"/>
        </w:rPr>
        <w:t xml:space="preserve">Dabei kommen modernste Verbindungstechnologien zum Einsatz, </w:t>
      </w:r>
      <w:r w:rsidR="001E1036" w:rsidRPr="001E1036">
        <w:rPr>
          <w:rFonts w:ascii="Arial" w:hAnsi="Arial" w:cs="Arial"/>
          <w:bCs/>
          <w:sz w:val="20"/>
          <w:szCs w:val="18"/>
          <w:lang w:val="de-DE"/>
        </w:rPr>
        <w:t xml:space="preserve">um eine nahtlose Verbindung </w:t>
      </w:r>
      <w:r w:rsidR="001E1036" w:rsidRPr="001E1036">
        <w:rPr>
          <w:rFonts w:ascii="Arial" w:hAnsi="Arial" w:cs="Arial"/>
          <w:bCs/>
          <w:sz w:val="20"/>
          <w:szCs w:val="18"/>
          <w:lang w:val="de-DE"/>
        </w:rPr>
        <w:lastRenderedPageBreak/>
        <w:t xml:space="preserve">zwischen dem Vereinigten Königreich und </w:t>
      </w:r>
      <w:r w:rsidR="001826AA">
        <w:rPr>
          <w:rFonts w:ascii="Arial" w:hAnsi="Arial" w:cs="Arial"/>
          <w:bCs/>
          <w:sz w:val="20"/>
          <w:szCs w:val="18"/>
          <w:lang w:val="de-DE"/>
        </w:rPr>
        <w:t>Kontinentaleuropa</w:t>
      </w:r>
      <w:r w:rsidR="001E1036" w:rsidRPr="001E1036">
        <w:rPr>
          <w:rFonts w:ascii="Arial" w:hAnsi="Arial" w:cs="Arial"/>
          <w:bCs/>
          <w:sz w:val="20"/>
          <w:szCs w:val="18"/>
          <w:lang w:val="de-DE"/>
        </w:rPr>
        <w:t xml:space="preserve"> herzustellen. Dieser 25-Jahres-Vertrag </w:t>
      </w:r>
      <w:r w:rsidR="001E1036" w:rsidRPr="00850E7A">
        <w:rPr>
          <w:rFonts w:ascii="Arial" w:hAnsi="Arial" w:cs="Arial"/>
          <w:bCs/>
          <w:sz w:val="20"/>
          <w:szCs w:val="18"/>
          <w:lang w:val="de-DE"/>
        </w:rPr>
        <w:t xml:space="preserve">bringt zum ersten Mal seit einer Generation neue </w:t>
      </w:r>
      <w:r w:rsidR="001826AA" w:rsidRPr="00850E7A">
        <w:rPr>
          <w:rFonts w:ascii="Arial" w:hAnsi="Arial" w:cs="Arial"/>
          <w:bCs/>
          <w:sz w:val="20"/>
          <w:szCs w:val="18"/>
          <w:lang w:val="de-DE"/>
        </w:rPr>
        <w:t>Dark</w:t>
      </w:r>
      <w:r w:rsidR="00850E7A" w:rsidRPr="00850E7A">
        <w:rPr>
          <w:rFonts w:ascii="Arial" w:hAnsi="Arial" w:cs="Arial"/>
          <w:bCs/>
          <w:sz w:val="20"/>
          <w:szCs w:val="18"/>
          <w:lang w:val="de-DE"/>
        </w:rPr>
        <w:t>-</w:t>
      </w:r>
      <w:r w:rsidR="001826AA" w:rsidRPr="00850E7A">
        <w:rPr>
          <w:rFonts w:ascii="Arial" w:hAnsi="Arial" w:cs="Arial"/>
          <w:bCs/>
          <w:sz w:val="20"/>
          <w:szCs w:val="18"/>
          <w:lang w:val="de-DE"/>
        </w:rPr>
        <w:t>Fiber</w:t>
      </w:r>
      <w:r w:rsidR="00850E7A" w:rsidRPr="00850E7A">
        <w:rPr>
          <w:rFonts w:ascii="Arial" w:hAnsi="Arial" w:cs="Arial"/>
          <w:bCs/>
          <w:sz w:val="20"/>
          <w:szCs w:val="18"/>
          <w:lang w:val="de-DE"/>
        </w:rPr>
        <w:t>-</w:t>
      </w:r>
      <w:r w:rsidR="00704E59">
        <w:rPr>
          <w:rFonts w:ascii="Arial" w:hAnsi="Arial" w:cs="Arial"/>
          <w:bCs/>
          <w:sz w:val="20"/>
          <w:szCs w:val="18"/>
          <w:lang w:val="de-DE"/>
        </w:rPr>
        <w:t xml:space="preserve">Verbindungen </w:t>
      </w:r>
      <w:r w:rsidR="00850E7A" w:rsidRPr="00850E7A">
        <w:rPr>
          <w:rFonts w:ascii="Arial" w:hAnsi="Arial" w:cs="Arial"/>
          <w:bCs/>
          <w:sz w:val="20"/>
          <w:szCs w:val="18"/>
          <w:lang w:val="de-DE"/>
        </w:rPr>
        <w:t xml:space="preserve">und </w:t>
      </w:r>
      <w:r w:rsidR="001E1036" w:rsidRPr="00850E7A">
        <w:rPr>
          <w:rFonts w:ascii="Arial" w:hAnsi="Arial" w:cs="Arial"/>
          <w:bCs/>
          <w:sz w:val="20"/>
          <w:szCs w:val="18"/>
          <w:lang w:val="de-DE"/>
        </w:rPr>
        <w:t>Datendienste in den Kanaltunnel.</w:t>
      </w:r>
    </w:p>
    <w:p w14:paraId="73E794F9" w14:textId="77777777" w:rsidR="001E1036" w:rsidRDefault="001E1036" w:rsidP="001E1036">
      <w:pPr>
        <w:spacing w:line="276" w:lineRule="auto"/>
        <w:rPr>
          <w:rFonts w:ascii="Arial" w:hAnsi="Arial" w:cs="Arial"/>
          <w:bCs/>
          <w:sz w:val="20"/>
          <w:szCs w:val="20"/>
          <w:lang w:val="de-DE"/>
        </w:rPr>
      </w:pPr>
    </w:p>
    <w:p w14:paraId="0FD15210" w14:textId="77777777" w:rsidR="001E1036" w:rsidRDefault="001E1036" w:rsidP="009A5E70">
      <w:pPr>
        <w:shd w:val="clear" w:color="auto" w:fill="FFFFFF"/>
        <w:spacing w:line="276" w:lineRule="auto"/>
        <w:rPr>
          <w:rFonts w:ascii="Arial" w:hAnsi="Arial" w:cs="Arial"/>
          <w:b/>
          <w:sz w:val="20"/>
          <w:szCs w:val="20"/>
          <w:lang w:val="de-DE"/>
        </w:rPr>
      </w:pPr>
    </w:p>
    <w:p w14:paraId="61731A15" w14:textId="77777777" w:rsidR="001E1036" w:rsidRDefault="001E1036" w:rsidP="009A5E70">
      <w:pPr>
        <w:shd w:val="clear" w:color="auto" w:fill="FFFFFF"/>
        <w:spacing w:line="276" w:lineRule="auto"/>
        <w:rPr>
          <w:rFonts w:ascii="Arial" w:hAnsi="Arial" w:cs="Arial"/>
          <w:b/>
          <w:sz w:val="20"/>
          <w:szCs w:val="20"/>
          <w:lang w:val="de-DE"/>
        </w:rPr>
      </w:pPr>
    </w:p>
    <w:p w14:paraId="6E5F6E37" w14:textId="02BB2B27" w:rsidR="009A5E70" w:rsidRPr="00044FB9" w:rsidRDefault="009A5E70" w:rsidP="009A5E70">
      <w:pPr>
        <w:shd w:val="clear" w:color="auto" w:fill="FFFFFF"/>
        <w:spacing w:line="276" w:lineRule="auto"/>
        <w:rPr>
          <w:rFonts w:ascii="Arial" w:hAnsi="Arial" w:cs="Arial"/>
          <w:bCs/>
          <w:sz w:val="20"/>
          <w:szCs w:val="20"/>
          <w:lang w:val="de-DE"/>
        </w:rPr>
      </w:pPr>
      <w:r w:rsidRPr="007A0E92">
        <w:rPr>
          <w:rFonts w:ascii="Arial" w:hAnsi="Arial" w:cs="Arial"/>
          <w:b/>
          <w:sz w:val="20"/>
          <w:szCs w:val="20"/>
          <w:lang w:val="de-DE"/>
        </w:rPr>
        <w:t>Über Colt</w:t>
      </w:r>
      <w:r w:rsidRPr="00F31001">
        <w:rPr>
          <w:rFonts w:ascii="Arial" w:hAnsi="Arial" w:cs="Arial"/>
          <w:b/>
          <w:sz w:val="20"/>
          <w:szCs w:val="20"/>
          <w:lang w:val="de-DE"/>
        </w:rPr>
        <w:t xml:space="preserve"> </w:t>
      </w:r>
    </w:p>
    <w:p w14:paraId="66E75B6A" w14:textId="77777777" w:rsidR="007A0E92" w:rsidRDefault="007A0E92" w:rsidP="007A0E92">
      <w:pPr>
        <w:spacing w:line="276" w:lineRule="auto"/>
        <w:rPr>
          <w:rFonts w:ascii="Arial" w:eastAsia="Times New Roman" w:hAnsi="Arial" w:cs="Arial"/>
          <w:sz w:val="20"/>
          <w:szCs w:val="20"/>
          <w:lang w:val="de-DE"/>
        </w:rPr>
      </w:pPr>
      <w:r w:rsidRPr="00414FC9">
        <w:rPr>
          <w:rFonts w:ascii="Arial" w:eastAsia="Times New Roman" w:hAnsi="Arial" w:cs="Arial"/>
          <w:sz w:val="20"/>
          <w:szCs w:val="20"/>
          <w:lang w:val="de-DE"/>
        </w:rPr>
        <w:t xml:space="preserve">Colt Technology Services (Colt) ist ein globaler Anbieter digitaler Infrastruktur, der ausgezeichnete Verbindungen schafft und Unternehmen zum Erfolg verhilft. Angetrieben von außerordentlich kompetenten, erfahrenen und motivierten Menschen sowie gleichgesinnten Partnern verfolgt Colt das Ziel, seinen Kunden das ganze Universum digitaler Möglichkeiten zugänglich zu machen, damit sie es einsetzen können, wo, wann und wie sie es möchten. </w:t>
      </w:r>
    </w:p>
    <w:p w14:paraId="54AACF8B" w14:textId="067E4134" w:rsidR="007A0E92" w:rsidRPr="00414FC9" w:rsidRDefault="007A0E92" w:rsidP="007A0E92">
      <w:pPr>
        <w:spacing w:line="276" w:lineRule="auto"/>
        <w:rPr>
          <w:rFonts w:ascii="Arial" w:eastAsia="Times New Roman" w:hAnsi="Arial" w:cs="Arial"/>
          <w:sz w:val="20"/>
          <w:szCs w:val="20"/>
          <w:lang w:val="de-DE"/>
        </w:rPr>
      </w:pPr>
      <w:r>
        <w:rPr>
          <w:rFonts w:ascii="Arial" w:eastAsia="Times New Roman" w:hAnsi="Arial" w:cs="Arial"/>
          <w:sz w:val="20"/>
          <w:szCs w:val="20"/>
          <w:lang w:val="de-DE"/>
        </w:rPr>
        <w:br/>
      </w:r>
      <w:r w:rsidRPr="00414FC9">
        <w:rPr>
          <w:rFonts w:ascii="Arial" w:eastAsia="Times New Roman" w:hAnsi="Arial" w:cs="Arial"/>
          <w:sz w:val="20"/>
          <w:szCs w:val="20"/>
          <w:lang w:val="de-DE"/>
        </w:rPr>
        <w:t>Seit 1992 zeichnet sich Colt durch ein starkes Engagement für seine Kunden aus und ist von seinem Hauptsitz in der Londoner City auf mehr als 60 Niederlassungen auf der ganzen Welt gewachsen. Das leistungsstarke Colt IQ Network verbindet 222 Städte und 32 Länder mit mehr als 1.000 Rechenzentren, 51 Metropolitan Area Networks und über 31.000 Gebäuden in den größten Wirtschaftszentren Europas, Asiens und Nordamerikas. Colt befindet sich in Privatbesitz und ist eines der finanziell solidesten Unternehmen in der Branche.</w:t>
      </w:r>
      <w:r w:rsidR="00720CE1">
        <w:rPr>
          <w:rFonts w:ascii="Arial" w:eastAsia="Times New Roman" w:hAnsi="Arial" w:cs="Arial"/>
          <w:sz w:val="20"/>
          <w:szCs w:val="20"/>
          <w:lang w:val="de-DE"/>
        </w:rPr>
        <w:t xml:space="preserve"> </w:t>
      </w:r>
      <w:r w:rsidRPr="00414FC9">
        <w:rPr>
          <w:rFonts w:ascii="Arial" w:eastAsia="Times New Roman" w:hAnsi="Arial" w:cs="Arial"/>
          <w:sz w:val="20"/>
          <w:szCs w:val="20"/>
          <w:lang w:val="de-DE"/>
        </w:rPr>
        <w:t xml:space="preserve">Colt hat es sich zur Aufgabe gemacht, branchenführende Kundenerfahrungen zu bieten und lässt sich dabei von seinem Engagement für Kundeninnovationen, seinen Werten und seiner Verantwortung gegenüber Kunden, Partnern, Menschen und der Umwelt leiten. </w:t>
      </w:r>
    </w:p>
    <w:p w14:paraId="37E8DFC3" w14:textId="77777777" w:rsidR="007A0E92" w:rsidRDefault="007A0E92" w:rsidP="007A0E92">
      <w:pPr>
        <w:spacing w:line="276" w:lineRule="auto"/>
        <w:rPr>
          <w:rFonts w:ascii="Arial" w:eastAsia="Times New Roman" w:hAnsi="Arial" w:cs="Arial"/>
          <w:sz w:val="20"/>
          <w:szCs w:val="20"/>
          <w:lang w:val="de-DE"/>
        </w:rPr>
      </w:pPr>
    </w:p>
    <w:p w14:paraId="5C028F42" w14:textId="77777777" w:rsidR="00A35264" w:rsidRPr="0024737F" w:rsidRDefault="00A35264" w:rsidP="00A35264">
      <w:pPr>
        <w:spacing w:line="276" w:lineRule="auto"/>
        <w:rPr>
          <w:rFonts w:ascii="Arial" w:eastAsia="Times New Roman" w:hAnsi="Arial" w:cs="Arial"/>
          <w:sz w:val="20"/>
          <w:szCs w:val="20"/>
          <w:lang w:val="de-DE"/>
        </w:rPr>
      </w:pPr>
      <w:r w:rsidRPr="00414FC9">
        <w:rPr>
          <w:rFonts w:ascii="Arial" w:eastAsia="Times New Roman" w:hAnsi="Arial" w:cs="Arial"/>
          <w:sz w:val="20"/>
          <w:szCs w:val="20"/>
          <w:lang w:val="de-DE"/>
        </w:rPr>
        <w:t xml:space="preserve">Für weitere Informationen besuchen Sie </w:t>
      </w:r>
      <w:hyperlink r:id="rId13" w:history="1">
        <w:r w:rsidRPr="000155C9">
          <w:rPr>
            <w:rStyle w:val="Hyperlink"/>
            <w:rFonts w:ascii="Arial" w:eastAsia="Times New Roman" w:hAnsi="Arial" w:cs="Arial"/>
            <w:sz w:val="20"/>
            <w:szCs w:val="20"/>
            <w:lang w:val="de-DE"/>
          </w:rPr>
          <w:t>www.colt.net/de</w:t>
        </w:r>
      </w:hyperlink>
      <w:r w:rsidRPr="00414FC9">
        <w:rPr>
          <w:rFonts w:ascii="Arial" w:eastAsia="Times New Roman" w:hAnsi="Arial" w:cs="Arial"/>
          <w:sz w:val="20"/>
          <w:szCs w:val="20"/>
          <w:lang w:val="de-DE"/>
        </w:rPr>
        <w:t>.</w:t>
      </w:r>
    </w:p>
    <w:p w14:paraId="693EC1E6" w14:textId="77777777" w:rsidR="00A35264" w:rsidRDefault="00A35264" w:rsidP="00A35264">
      <w:pPr>
        <w:rPr>
          <w:rFonts w:ascii="Arial" w:hAnsi="Arial" w:cs="Arial"/>
          <w:b/>
          <w:sz w:val="20"/>
          <w:szCs w:val="20"/>
          <w:lang w:val="de-DE"/>
        </w:rPr>
      </w:pPr>
    </w:p>
    <w:p w14:paraId="27A1761D" w14:textId="77777777" w:rsidR="00A35264" w:rsidRPr="00E65906" w:rsidRDefault="00A35264" w:rsidP="00A35264">
      <w:pPr>
        <w:rPr>
          <w:rFonts w:ascii="Arial" w:hAnsi="Arial" w:cs="Arial"/>
          <w:sz w:val="20"/>
          <w:szCs w:val="20"/>
          <w:lang w:val="de-DE"/>
        </w:rPr>
      </w:pPr>
      <w:r w:rsidRPr="00F31001">
        <w:rPr>
          <w:rFonts w:ascii="Arial" w:hAnsi="Arial" w:cs="Arial"/>
          <w:b/>
          <w:sz w:val="20"/>
          <w:szCs w:val="20"/>
          <w:lang w:val="de-DE"/>
        </w:rPr>
        <w:t>Pressekontakt:</w:t>
      </w:r>
    </w:p>
    <w:p w14:paraId="783CFD0A" w14:textId="77777777" w:rsidR="00A35264" w:rsidRPr="00F31001" w:rsidRDefault="00A35264" w:rsidP="00A35264">
      <w:pPr>
        <w:rPr>
          <w:rFonts w:ascii="Arial" w:hAnsi="Arial" w:cs="Arial"/>
          <w:sz w:val="20"/>
          <w:szCs w:val="20"/>
          <w:lang w:val="de-DE"/>
        </w:rPr>
      </w:pPr>
      <w:r w:rsidRPr="00F31001">
        <w:rPr>
          <w:rFonts w:ascii="Arial" w:hAnsi="Arial" w:cs="Arial"/>
          <w:sz w:val="20"/>
          <w:szCs w:val="20"/>
          <w:lang w:val="de-DE"/>
        </w:rPr>
        <w:t>Fauth Gundlach &amp; Hübl</w:t>
      </w:r>
      <w:r>
        <w:rPr>
          <w:rFonts w:ascii="Arial" w:hAnsi="Arial" w:cs="Arial"/>
          <w:sz w:val="20"/>
          <w:szCs w:val="20"/>
          <w:lang w:val="de-DE"/>
        </w:rPr>
        <w:t xml:space="preserve"> GmbH</w:t>
      </w:r>
    </w:p>
    <w:p w14:paraId="56C465E9" w14:textId="77777777" w:rsidR="00A35264" w:rsidRPr="00F31001" w:rsidRDefault="00A35264" w:rsidP="00A35264">
      <w:pPr>
        <w:rPr>
          <w:rFonts w:ascii="Arial" w:hAnsi="Arial" w:cs="Arial"/>
          <w:sz w:val="20"/>
          <w:szCs w:val="20"/>
          <w:lang w:val="de-DE"/>
        </w:rPr>
      </w:pPr>
      <w:r>
        <w:rPr>
          <w:rFonts w:ascii="Arial" w:hAnsi="Arial" w:cs="Arial"/>
          <w:sz w:val="20"/>
          <w:szCs w:val="20"/>
          <w:lang w:val="de-DE"/>
        </w:rPr>
        <w:t>Lea Friedmann</w:t>
      </w:r>
    </w:p>
    <w:p w14:paraId="47869075" w14:textId="77777777" w:rsidR="00A35264" w:rsidRPr="00F31001" w:rsidRDefault="00A35264" w:rsidP="00A35264">
      <w:pPr>
        <w:rPr>
          <w:rFonts w:ascii="Arial" w:hAnsi="Arial" w:cs="Arial"/>
          <w:sz w:val="20"/>
          <w:szCs w:val="20"/>
          <w:lang w:val="de-DE"/>
        </w:rPr>
      </w:pPr>
      <w:r w:rsidRPr="00F31001">
        <w:rPr>
          <w:rFonts w:ascii="Arial" w:hAnsi="Arial" w:cs="Arial"/>
          <w:sz w:val="20"/>
          <w:szCs w:val="20"/>
          <w:lang w:val="de-DE"/>
        </w:rPr>
        <w:t>Tel.: +49 (0) 611 172142 00</w:t>
      </w:r>
    </w:p>
    <w:p w14:paraId="1060B92A" w14:textId="77777777" w:rsidR="00A35264" w:rsidRDefault="00A35264" w:rsidP="00A35264">
      <w:pPr>
        <w:rPr>
          <w:rFonts w:ascii="Arial" w:hAnsi="Arial" w:cs="Arial"/>
          <w:sz w:val="20"/>
          <w:szCs w:val="20"/>
          <w:lang w:val="de-DE"/>
        </w:rPr>
      </w:pPr>
      <w:r w:rsidRPr="00F31001">
        <w:rPr>
          <w:rFonts w:ascii="Arial" w:hAnsi="Arial" w:cs="Arial"/>
          <w:sz w:val="20"/>
          <w:szCs w:val="20"/>
          <w:lang w:val="de-DE"/>
        </w:rPr>
        <w:t xml:space="preserve">E-Mail: </w:t>
      </w:r>
      <w:hyperlink r:id="rId14" w:history="1">
        <w:r w:rsidRPr="00A16C47">
          <w:rPr>
            <w:rStyle w:val="Hyperlink"/>
            <w:rFonts w:ascii="Arial" w:hAnsi="Arial" w:cs="Arial"/>
            <w:sz w:val="20"/>
            <w:szCs w:val="20"/>
            <w:lang w:val="de-DE"/>
          </w:rPr>
          <w:t>friedmann@fgundh.de</w:t>
        </w:r>
      </w:hyperlink>
    </w:p>
    <w:p w14:paraId="69AC3FDF" w14:textId="77777777" w:rsidR="00A35264" w:rsidRPr="00F31001" w:rsidRDefault="00A35264" w:rsidP="00A35264">
      <w:pPr>
        <w:pStyle w:val="StandardWeb"/>
        <w:shd w:val="clear" w:color="auto" w:fill="FFFFFF"/>
        <w:rPr>
          <w:rFonts w:ascii="Arial" w:hAnsi="Arial" w:cs="Arial"/>
          <w:sz w:val="20"/>
          <w:szCs w:val="20"/>
          <w:lang w:val="de-DE"/>
        </w:rPr>
      </w:pPr>
      <w:r w:rsidRPr="00F31001">
        <w:rPr>
          <w:rFonts w:ascii="Arial" w:hAnsi="Arial" w:cs="Arial"/>
          <w:sz w:val="20"/>
          <w:szCs w:val="20"/>
          <w:lang w:val="de-DE"/>
        </w:rPr>
        <w:t>Colt Technology Services GmbH</w:t>
      </w:r>
      <w:r w:rsidRPr="00F31001">
        <w:rPr>
          <w:rFonts w:ascii="Arial" w:hAnsi="Arial" w:cs="Arial"/>
          <w:sz w:val="20"/>
          <w:szCs w:val="20"/>
          <w:lang w:val="de-DE"/>
        </w:rPr>
        <w:br/>
        <w:t>Gervinusstraße 18-22</w:t>
      </w:r>
      <w:r w:rsidRPr="00F31001">
        <w:rPr>
          <w:rFonts w:ascii="Calibri" w:eastAsiaTheme="minorHAnsi" w:hAnsi="Calibri"/>
          <w:sz w:val="22"/>
          <w:szCs w:val="22"/>
          <w:lang w:val="de-DE"/>
        </w:rPr>
        <w:br/>
      </w:r>
      <w:r w:rsidRPr="00F31001">
        <w:rPr>
          <w:rFonts w:ascii="Arial" w:hAnsi="Arial" w:cs="Arial"/>
          <w:sz w:val="20"/>
          <w:szCs w:val="20"/>
          <w:lang w:val="de-DE"/>
        </w:rPr>
        <w:t>60322 Frankfurt am Main</w:t>
      </w:r>
      <w:r w:rsidRPr="00F31001">
        <w:rPr>
          <w:rFonts w:ascii="Calibri" w:eastAsiaTheme="minorHAnsi" w:hAnsi="Calibri"/>
          <w:sz w:val="22"/>
          <w:szCs w:val="22"/>
          <w:lang w:val="de-DE"/>
        </w:rPr>
        <w:br/>
      </w:r>
      <w:hyperlink r:id="rId15" w:history="1">
        <w:r w:rsidRPr="00A16C47">
          <w:rPr>
            <w:rStyle w:val="Hyperlink"/>
            <w:rFonts w:ascii="Arial" w:hAnsi="Arial" w:cs="Arial"/>
            <w:sz w:val="20"/>
            <w:szCs w:val="20"/>
            <w:lang w:val="de-DE"/>
          </w:rPr>
          <w:t>www.colt.net/de</w:t>
        </w:r>
      </w:hyperlink>
      <w:r w:rsidRPr="00F31001">
        <w:rPr>
          <w:rFonts w:ascii="Arial" w:hAnsi="Arial" w:cs="Arial"/>
          <w:sz w:val="20"/>
          <w:szCs w:val="20"/>
          <w:lang w:val="de-DE"/>
        </w:rPr>
        <w:br/>
        <w:t>Sitz und Registergericht: Amtsgericht Frankfurt/Main HRB 46123</w:t>
      </w:r>
      <w:r w:rsidRPr="00F31001">
        <w:rPr>
          <w:rFonts w:ascii="Arial" w:hAnsi="Arial" w:cs="Arial"/>
          <w:sz w:val="20"/>
          <w:szCs w:val="20"/>
          <w:lang w:val="de-DE"/>
        </w:rPr>
        <w:br/>
        <w:t>Geschäftsführer: Richard Tilbrook, Pieter Veenman</w:t>
      </w:r>
    </w:p>
    <w:p w14:paraId="722926FA" w14:textId="70B14720" w:rsidR="006C07A4" w:rsidRPr="00F31001" w:rsidRDefault="006C07A4" w:rsidP="00A35264">
      <w:pPr>
        <w:spacing w:line="276" w:lineRule="auto"/>
        <w:rPr>
          <w:rFonts w:ascii="Arial" w:hAnsi="Arial" w:cs="Arial"/>
          <w:sz w:val="20"/>
          <w:szCs w:val="20"/>
          <w:lang w:val="de-DE"/>
        </w:rPr>
      </w:pPr>
    </w:p>
    <w:sectPr w:rsidR="006C07A4" w:rsidRPr="00F31001" w:rsidSect="0004522D">
      <w:headerReference w:type="default" r:id="rId16"/>
      <w:footerReference w:type="default" r:id="rId17"/>
      <w:headerReference w:type="first" r:id="rId18"/>
      <w:footerReference w:type="first" r:id="rId19"/>
      <w:pgSz w:w="11906" w:h="16838" w:code="9"/>
      <w:pgMar w:top="62" w:right="1134" w:bottom="1440" w:left="1361" w:header="43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52D97" w14:textId="77777777" w:rsidR="00A02ACF" w:rsidRDefault="00A02ACF">
      <w:r>
        <w:separator/>
      </w:r>
    </w:p>
  </w:endnote>
  <w:endnote w:type="continuationSeparator" w:id="0">
    <w:p w14:paraId="25770959" w14:textId="77777777" w:rsidR="00A02ACF" w:rsidRDefault="00A0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3C96" w14:textId="77777777" w:rsidR="00F032F6" w:rsidRDefault="00F032F6" w:rsidP="00D93DF9">
    <w:pPr>
      <w:pStyle w:val="Fuzeile"/>
      <w:jc w:val="both"/>
    </w:pPr>
  </w:p>
  <w:p w14:paraId="3ECF1F22" w14:textId="1E0496D7" w:rsidR="00F032F6" w:rsidRDefault="00AC49FA" w:rsidP="00BF1D6C">
    <w:pPr>
      <w:pStyle w:val="Fuzeile"/>
      <w:jc w:val="both"/>
    </w:pPr>
    <w:r>
      <w:t>Seite</w:t>
    </w:r>
    <w:r w:rsidR="00F032F6">
      <w:t xml:space="preserve"> </w:t>
    </w:r>
    <w:r w:rsidR="004554F3">
      <w:fldChar w:fldCharType="begin"/>
    </w:r>
    <w:r w:rsidR="00F032F6">
      <w:instrText xml:space="preserve"> PAGE  \* Arabic  \* MERGEFORMAT </w:instrText>
    </w:r>
    <w:r w:rsidR="004554F3">
      <w:fldChar w:fldCharType="separate"/>
    </w:r>
    <w:r w:rsidR="00393D1D">
      <w:rPr>
        <w:noProof/>
      </w:rPr>
      <w:t>3</w:t>
    </w:r>
    <w:r w:rsidR="004554F3">
      <w:rPr>
        <w:noProof/>
      </w:rPr>
      <w:fldChar w:fldCharType="end"/>
    </w:r>
    <w:r w:rsidR="00F032F6">
      <w:t xml:space="preserve"> </w:t>
    </w:r>
    <w:r>
      <w:t>von</w:t>
    </w:r>
    <w:r w:rsidR="00F032F6">
      <w:t xml:space="preserve"> </w:t>
    </w:r>
    <w:r w:rsidR="004554F3">
      <w:fldChar w:fldCharType="begin"/>
    </w:r>
    <w:r w:rsidR="00FC1A3F">
      <w:instrText xml:space="preserve"> NUMPAGES  \* Arabic </w:instrText>
    </w:r>
    <w:r w:rsidR="004554F3">
      <w:fldChar w:fldCharType="separate"/>
    </w:r>
    <w:r w:rsidR="00393D1D">
      <w:rPr>
        <w:noProof/>
      </w:rPr>
      <w:t>3</w:t>
    </w:r>
    <w:r w:rsidR="004554F3">
      <w:rPr>
        <w:noProof/>
      </w:rPr>
      <w:fldChar w:fldCharType="end"/>
    </w:r>
    <w:r w:rsidR="00F032F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3A0C" w14:textId="77777777" w:rsidR="00F032F6" w:rsidRDefault="00F032F6" w:rsidP="00683AB3">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6EB31" w14:textId="77777777" w:rsidR="00A02ACF" w:rsidRDefault="00A02ACF">
      <w:r>
        <w:separator/>
      </w:r>
    </w:p>
  </w:footnote>
  <w:footnote w:type="continuationSeparator" w:id="0">
    <w:p w14:paraId="4C532FC4" w14:textId="77777777" w:rsidR="00A02ACF" w:rsidRDefault="00A02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C51C" w14:textId="77777777" w:rsidR="00F032F6" w:rsidRPr="006B1846" w:rsidRDefault="00F032F6" w:rsidP="00D93DF9">
    <w:pPr>
      <w:pStyle w:val="ColtHeader"/>
      <w:rPr>
        <w:rFonts w:ascii="Arial Black" w:hAnsi="Arial Black"/>
      </w:rPr>
    </w:pPr>
    <w:r w:rsidRPr="006B1846">
      <w:rPr>
        <w:rFonts w:ascii="Arial Black" w:hAnsi="Arial Black"/>
        <w:noProof/>
      </w:rPr>
      <w:t>Press</w:t>
    </w:r>
    <w:r w:rsidR="00AB340F">
      <w:rPr>
        <w:rFonts w:ascii="Arial Black" w:hAnsi="Arial Black"/>
        <w:noProof/>
      </w:rPr>
      <w:t>emeldung</w:t>
    </w:r>
  </w:p>
  <w:p w14:paraId="2F419B37" w14:textId="77777777" w:rsidR="00F032F6" w:rsidRDefault="00F032F6" w:rsidP="00D93DF9">
    <w:pPr>
      <w:pStyle w:val="ColtHeader"/>
    </w:pPr>
  </w:p>
  <w:p w14:paraId="02EC50DF" w14:textId="77777777" w:rsidR="00F032F6" w:rsidRDefault="00535BB5" w:rsidP="00D93DF9">
    <w:pPr>
      <w:pStyle w:val="ColtHeader"/>
    </w:pPr>
    <w:r w:rsidRPr="00736C9E">
      <w:rPr>
        <w:rFonts w:ascii="Arial Black" w:hAnsi="Arial Black"/>
        <w:noProof/>
        <w:lang w:val="de-DE" w:eastAsia="de-DE"/>
      </w:rPr>
      <w:drawing>
        <wp:anchor distT="0" distB="0" distL="114300" distR="114300" simplePos="0" relativeHeight="251658752" behindDoc="0" locked="1" layoutInCell="1" allowOverlap="1" wp14:anchorId="797BE0AF" wp14:editId="20679522">
          <wp:simplePos x="0" y="0"/>
          <wp:positionH relativeFrom="page">
            <wp:posOffset>4876800</wp:posOffset>
          </wp:positionH>
          <wp:positionV relativeFrom="page">
            <wp:posOffset>533400</wp:posOffset>
          </wp:positionV>
          <wp:extent cx="210058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p>
  <w:p w14:paraId="3EE71DDB" w14:textId="77777777" w:rsidR="00F032F6" w:rsidRDefault="00F032F6" w:rsidP="00D93DF9">
    <w:pPr>
      <w:pStyle w:val="ColtHeader"/>
    </w:pPr>
  </w:p>
  <w:p w14:paraId="43711FCB" w14:textId="77777777" w:rsidR="00F032F6" w:rsidRDefault="00F032F6" w:rsidP="00D93DF9">
    <w:pPr>
      <w:pStyle w:val="ColtHeader"/>
    </w:pPr>
  </w:p>
  <w:p w14:paraId="65DD994B" w14:textId="77777777" w:rsidR="00F032F6" w:rsidRDefault="00F032F6" w:rsidP="00D93DF9">
    <w:pPr>
      <w:pStyle w:val="ColtHeader"/>
    </w:pPr>
  </w:p>
  <w:p w14:paraId="014EB754" w14:textId="77777777" w:rsidR="00F032F6" w:rsidRDefault="00F032F6" w:rsidP="00D93DF9">
    <w:pPr>
      <w:pStyle w:val="ColtHeader"/>
    </w:pPr>
  </w:p>
  <w:p w14:paraId="43DBC644" w14:textId="77777777" w:rsidR="00F032F6" w:rsidRDefault="00F032F6" w:rsidP="005A4715">
    <w:pPr>
      <w:pStyle w:val="ColtHeader"/>
      <w:jc w:val="center"/>
    </w:pPr>
  </w:p>
  <w:p w14:paraId="6151F3BF" w14:textId="77777777" w:rsidR="00F032F6" w:rsidRDefault="00F032F6" w:rsidP="00D93DF9">
    <w:pPr>
      <w:pStyle w:val="ColtHeader"/>
    </w:pPr>
  </w:p>
  <w:p w14:paraId="2000D1E9" w14:textId="77777777" w:rsidR="00F032F6" w:rsidRDefault="00F032F6" w:rsidP="00D93DF9">
    <w:pPr>
      <w:pStyle w:val="ColtHeader"/>
    </w:pPr>
  </w:p>
  <w:p w14:paraId="5A81A438" w14:textId="77777777" w:rsidR="00F032F6" w:rsidRDefault="00F032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125C" w14:textId="77777777" w:rsidR="00F032F6" w:rsidRPr="00736C9E" w:rsidRDefault="00F032F6" w:rsidP="00452960">
    <w:pPr>
      <w:pStyle w:val="ColtHeader"/>
      <w:rPr>
        <w:rFonts w:ascii="Arial Black" w:hAnsi="Arial Black"/>
      </w:rPr>
    </w:pPr>
    <w:r w:rsidRPr="00736C9E">
      <w:rPr>
        <w:rFonts w:ascii="Arial Black" w:hAnsi="Arial Black"/>
        <w:noProof/>
        <w:lang w:val="de-DE" w:eastAsia="de-DE"/>
      </w:rPr>
      <w:drawing>
        <wp:anchor distT="0" distB="0" distL="114300" distR="114300" simplePos="0" relativeHeight="251655168" behindDoc="0" locked="1" layoutInCell="1" allowOverlap="1" wp14:anchorId="40D1010F" wp14:editId="2D226FC5">
          <wp:simplePos x="0" y="0"/>
          <wp:positionH relativeFrom="page">
            <wp:posOffset>4724400</wp:posOffset>
          </wp:positionH>
          <wp:positionV relativeFrom="page">
            <wp:posOffset>381000</wp:posOffset>
          </wp:positionV>
          <wp:extent cx="2100580" cy="4267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r w:rsidRPr="00736C9E">
      <w:rPr>
        <w:rFonts w:ascii="Arial Black" w:hAnsi="Arial Black"/>
        <w:noProof/>
      </w:rPr>
      <w:t>Press</w:t>
    </w:r>
    <w:r w:rsidR="00AA7BB2">
      <w:rPr>
        <w:rFonts w:ascii="Arial Black" w:hAnsi="Arial Black"/>
        <w:noProof/>
      </w:rPr>
      <w:t>emeldung</w:t>
    </w:r>
  </w:p>
  <w:p w14:paraId="4EC54204" w14:textId="77777777" w:rsidR="00F032F6" w:rsidRDefault="00F032F6" w:rsidP="00452960">
    <w:pPr>
      <w:pStyle w:val="ColtHeader"/>
    </w:pPr>
  </w:p>
  <w:p w14:paraId="00827131" w14:textId="77777777" w:rsidR="00F032F6" w:rsidRDefault="00F032F6" w:rsidP="00452960">
    <w:pPr>
      <w:pStyle w:val="ColtHeader"/>
    </w:pPr>
  </w:p>
  <w:p w14:paraId="273D2132" w14:textId="77777777" w:rsidR="00F032F6" w:rsidRDefault="00F032F6" w:rsidP="00452960">
    <w:pPr>
      <w:pStyle w:val="ColtHeader"/>
    </w:pPr>
  </w:p>
  <w:p w14:paraId="6F2F3E13" w14:textId="77777777" w:rsidR="00F032F6" w:rsidRDefault="00F032F6" w:rsidP="00452960">
    <w:pPr>
      <w:pStyle w:val="ColtHeader"/>
    </w:pPr>
  </w:p>
  <w:p w14:paraId="026D4C1D" w14:textId="77777777" w:rsidR="00F032F6" w:rsidRDefault="00F032F6" w:rsidP="00452960">
    <w:pPr>
      <w:pStyle w:val="ColtHeader"/>
    </w:pPr>
  </w:p>
  <w:p w14:paraId="360DB14E" w14:textId="77777777" w:rsidR="00F032F6" w:rsidRDefault="00F032F6" w:rsidP="00452960">
    <w:pPr>
      <w:pStyle w:val="ColtHeader"/>
    </w:pPr>
  </w:p>
  <w:p w14:paraId="4657BCBA" w14:textId="77777777" w:rsidR="00F032F6" w:rsidRDefault="00F032F6" w:rsidP="00452960">
    <w:pPr>
      <w:pStyle w:val="ColtHeader"/>
    </w:pPr>
  </w:p>
  <w:p w14:paraId="2EF00FAD" w14:textId="77777777" w:rsidR="00F032F6" w:rsidRDefault="00F032F6" w:rsidP="00452960">
    <w:pPr>
      <w:pStyle w:val="ColtHeader"/>
    </w:pPr>
  </w:p>
  <w:p w14:paraId="4A962D19" w14:textId="77777777" w:rsidR="00F032F6" w:rsidRDefault="00F032F6" w:rsidP="0004522D">
    <w:pPr>
      <w:pStyle w:val="ColtHeader"/>
      <w:tabs>
        <w:tab w:val="left" w:pos="1359"/>
      </w:tabs>
    </w:pPr>
    <w:r>
      <w:tab/>
    </w:r>
  </w:p>
  <w:p w14:paraId="7E4CFC55" w14:textId="77777777" w:rsidR="00F032F6" w:rsidRDefault="00F032F6" w:rsidP="00452960">
    <w:pPr>
      <w:pStyle w:val="Col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FCF"/>
    <w:multiLevelType w:val="hybridMultilevel"/>
    <w:tmpl w:val="6BD07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1154B"/>
    <w:multiLevelType w:val="hybridMultilevel"/>
    <w:tmpl w:val="31C48C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75048D"/>
    <w:multiLevelType w:val="hybridMultilevel"/>
    <w:tmpl w:val="29D672C0"/>
    <w:lvl w:ilvl="0" w:tplc="922C501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34E14"/>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C0C40FC"/>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C7A23D3"/>
    <w:multiLevelType w:val="hybridMultilevel"/>
    <w:tmpl w:val="82BAB938"/>
    <w:lvl w:ilvl="0" w:tplc="A55686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77CDB"/>
    <w:multiLevelType w:val="multilevel"/>
    <w:tmpl w:val="93F83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E479AE"/>
    <w:multiLevelType w:val="hybridMultilevel"/>
    <w:tmpl w:val="349A6712"/>
    <w:lvl w:ilvl="0" w:tplc="D62A90A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8265A1"/>
    <w:multiLevelType w:val="hybridMultilevel"/>
    <w:tmpl w:val="567C5CC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2B9115A5"/>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2C2C4378"/>
    <w:multiLevelType w:val="hybridMultilevel"/>
    <w:tmpl w:val="9E00EEDA"/>
    <w:lvl w:ilvl="0" w:tplc="0CA80B7A">
      <w:start w:val="7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16598E"/>
    <w:multiLevelType w:val="multilevel"/>
    <w:tmpl w:val="60CA9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928" w:hanging="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29A7EEA"/>
    <w:multiLevelType w:val="hybridMultilevel"/>
    <w:tmpl w:val="60E485CA"/>
    <w:lvl w:ilvl="0" w:tplc="9C9C991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FF55F3"/>
    <w:multiLevelType w:val="hybridMultilevel"/>
    <w:tmpl w:val="23FA6FAC"/>
    <w:lvl w:ilvl="0" w:tplc="9E20C3B6">
      <w:start w:val="1"/>
      <w:numFmt w:val="bullet"/>
      <w:lvlText w:val="•"/>
      <w:lvlJc w:val="left"/>
      <w:pPr>
        <w:tabs>
          <w:tab w:val="num" w:pos="720"/>
        </w:tabs>
        <w:ind w:left="720" w:hanging="360"/>
      </w:pPr>
      <w:rPr>
        <w:rFonts w:ascii="Times New Roman" w:hAnsi="Times New Roman" w:hint="default"/>
      </w:rPr>
    </w:lvl>
    <w:lvl w:ilvl="1" w:tplc="9EFCAF66" w:tentative="1">
      <w:start w:val="1"/>
      <w:numFmt w:val="bullet"/>
      <w:lvlText w:val="•"/>
      <w:lvlJc w:val="left"/>
      <w:pPr>
        <w:tabs>
          <w:tab w:val="num" w:pos="1440"/>
        </w:tabs>
        <w:ind w:left="1440" w:hanging="360"/>
      </w:pPr>
      <w:rPr>
        <w:rFonts w:ascii="Times New Roman" w:hAnsi="Times New Roman" w:hint="default"/>
      </w:rPr>
    </w:lvl>
    <w:lvl w:ilvl="2" w:tplc="4B0464BE" w:tentative="1">
      <w:start w:val="1"/>
      <w:numFmt w:val="bullet"/>
      <w:lvlText w:val="•"/>
      <w:lvlJc w:val="left"/>
      <w:pPr>
        <w:tabs>
          <w:tab w:val="num" w:pos="2160"/>
        </w:tabs>
        <w:ind w:left="2160" w:hanging="360"/>
      </w:pPr>
      <w:rPr>
        <w:rFonts w:ascii="Times New Roman" w:hAnsi="Times New Roman" w:hint="default"/>
      </w:rPr>
    </w:lvl>
    <w:lvl w:ilvl="3" w:tplc="6368FDB0" w:tentative="1">
      <w:start w:val="1"/>
      <w:numFmt w:val="bullet"/>
      <w:lvlText w:val="•"/>
      <w:lvlJc w:val="left"/>
      <w:pPr>
        <w:tabs>
          <w:tab w:val="num" w:pos="2880"/>
        </w:tabs>
        <w:ind w:left="2880" w:hanging="360"/>
      </w:pPr>
      <w:rPr>
        <w:rFonts w:ascii="Times New Roman" w:hAnsi="Times New Roman" w:hint="default"/>
      </w:rPr>
    </w:lvl>
    <w:lvl w:ilvl="4" w:tplc="DED4F8AA" w:tentative="1">
      <w:start w:val="1"/>
      <w:numFmt w:val="bullet"/>
      <w:lvlText w:val="•"/>
      <w:lvlJc w:val="left"/>
      <w:pPr>
        <w:tabs>
          <w:tab w:val="num" w:pos="3600"/>
        </w:tabs>
        <w:ind w:left="3600" w:hanging="360"/>
      </w:pPr>
      <w:rPr>
        <w:rFonts w:ascii="Times New Roman" w:hAnsi="Times New Roman" w:hint="default"/>
      </w:rPr>
    </w:lvl>
    <w:lvl w:ilvl="5" w:tplc="1B781240" w:tentative="1">
      <w:start w:val="1"/>
      <w:numFmt w:val="bullet"/>
      <w:lvlText w:val="•"/>
      <w:lvlJc w:val="left"/>
      <w:pPr>
        <w:tabs>
          <w:tab w:val="num" w:pos="4320"/>
        </w:tabs>
        <w:ind w:left="4320" w:hanging="360"/>
      </w:pPr>
      <w:rPr>
        <w:rFonts w:ascii="Times New Roman" w:hAnsi="Times New Roman" w:hint="default"/>
      </w:rPr>
    </w:lvl>
    <w:lvl w:ilvl="6" w:tplc="6046E7F6" w:tentative="1">
      <w:start w:val="1"/>
      <w:numFmt w:val="bullet"/>
      <w:lvlText w:val="•"/>
      <w:lvlJc w:val="left"/>
      <w:pPr>
        <w:tabs>
          <w:tab w:val="num" w:pos="5040"/>
        </w:tabs>
        <w:ind w:left="5040" w:hanging="360"/>
      </w:pPr>
      <w:rPr>
        <w:rFonts w:ascii="Times New Roman" w:hAnsi="Times New Roman" w:hint="default"/>
      </w:rPr>
    </w:lvl>
    <w:lvl w:ilvl="7" w:tplc="5E82F3C8" w:tentative="1">
      <w:start w:val="1"/>
      <w:numFmt w:val="bullet"/>
      <w:lvlText w:val="•"/>
      <w:lvlJc w:val="left"/>
      <w:pPr>
        <w:tabs>
          <w:tab w:val="num" w:pos="5760"/>
        </w:tabs>
        <w:ind w:left="5760" w:hanging="360"/>
      </w:pPr>
      <w:rPr>
        <w:rFonts w:ascii="Times New Roman" w:hAnsi="Times New Roman" w:hint="default"/>
      </w:rPr>
    </w:lvl>
    <w:lvl w:ilvl="8" w:tplc="F732C5A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CF006EA"/>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3F9321BE"/>
    <w:multiLevelType w:val="hybridMultilevel"/>
    <w:tmpl w:val="55529E88"/>
    <w:lvl w:ilvl="0" w:tplc="76DC34AC">
      <w:start w:val="1"/>
      <w:numFmt w:val="bullet"/>
      <w:lvlText w:val="•"/>
      <w:lvlJc w:val="left"/>
      <w:pPr>
        <w:tabs>
          <w:tab w:val="num" w:pos="720"/>
        </w:tabs>
        <w:ind w:left="720" w:hanging="360"/>
      </w:pPr>
      <w:rPr>
        <w:rFonts w:ascii="Arial" w:hAnsi="Arial" w:hint="default"/>
      </w:rPr>
    </w:lvl>
    <w:lvl w:ilvl="1" w:tplc="3BBC07C6" w:tentative="1">
      <w:start w:val="1"/>
      <w:numFmt w:val="bullet"/>
      <w:lvlText w:val="•"/>
      <w:lvlJc w:val="left"/>
      <w:pPr>
        <w:tabs>
          <w:tab w:val="num" w:pos="1440"/>
        </w:tabs>
        <w:ind w:left="1440" w:hanging="360"/>
      </w:pPr>
      <w:rPr>
        <w:rFonts w:ascii="Arial" w:hAnsi="Arial" w:hint="default"/>
      </w:rPr>
    </w:lvl>
    <w:lvl w:ilvl="2" w:tplc="8622659C" w:tentative="1">
      <w:start w:val="1"/>
      <w:numFmt w:val="bullet"/>
      <w:lvlText w:val="•"/>
      <w:lvlJc w:val="left"/>
      <w:pPr>
        <w:tabs>
          <w:tab w:val="num" w:pos="2160"/>
        </w:tabs>
        <w:ind w:left="2160" w:hanging="360"/>
      </w:pPr>
      <w:rPr>
        <w:rFonts w:ascii="Arial" w:hAnsi="Arial" w:hint="default"/>
      </w:rPr>
    </w:lvl>
    <w:lvl w:ilvl="3" w:tplc="6E146CE4" w:tentative="1">
      <w:start w:val="1"/>
      <w:numFmt w:val="bullet"/>
      <w:lvlText w:val="•"/>
      <w:lvlJc w:val="left"/>
      <w:pPr>
        <w:tabs>
          <w:tab w:val="num" w:pos="2880"/>
        </w:tabs>
        <w:ind w:left="2880" w:hanging="360"/>
      </w:pPr>
      <w:rPr>
        <w:rFonts w:ascii="Arial" w:hAnsi="Arial" w:hint="default"/>
      </w:rPr>
    </w:lvl>
    <w:lvl w:ilvl="4" w:tplc="F9A84004" w:tentative="1">
      <w:start w:val="1"/>
      <w:numFmt w:val="bullet"/>
      <w:lvlText w:val="•"/>
      <w:lvlJc w:val="left"/>
      <w:pPr>
        <w:tabs>
          <w:tab w:val="num" w:pos="3600"/>
        </w:tabs>
        <w:ind w:left="3600" w:hanging="360"/>
      </w:pPr>
      <w:rPr>
        <w:rFonts w:ascii="Arial" w:hAnsi="Arial" w:hint="default"/>
      </w:rPr>
    </w:lvl>
    <w:lvl w:ilvl="5" w:tplc="4DE26586" w:tentative="1">
      <w:start w:val="1"/>
      <w:numFmt w:val="bullet"/>
      <w:lvlText w:val="•"/>
      <w:lvlJc w:val="left"/>
      <w:pPr>
        <w:tabs>
          <w:tab w:val="num" w:pos="4320"/>
        </w:tabs>
        <w:ind w:left="4320" w:hanging="360"/>
      </w:pPr>
      <w:rPr>
        <w:rFonts w:ascii="Arial" w:hAnsi="Arial" w:hint="default"/>
      </w:rPr>
    </w:lvl>
    <w:lvl w:ilvl="6" w:tplc="2C86816A" w:tentative="1">
      <w:start w:val="1"/>
      <w:numFmt w:val="bullet"/>
      <w:lvlText w:val="•"/>
      <w:lvlJc w:val="left"/>
      <w:pPr>
        <w:tabs>
          <w:tab w:val="num" w:pos="5040"/>
        </w:tabs>
        <w:ind w:left="5040" w:hanging="360"/>
      </w:pPr>
      <w:rPr>
        <w:rFonts w:ascii="Arial" w:hAnsi="Arial" w:hint="default"/>
      </w:rPr>
    </w:lvl>
    <w:lvl w:ilvl="7" w:tplc="20802572" w:tentative="1">
      <w:start w:val="1"/>
      <w:numFmt w:val="bullet"/>
      <w:lvlText w:val="•"/>
      <w:lvlJc w:val="left"/>
      <w:pPr>
        <w:tabs>
          <w:tab w:val="num" w:pos="5760"/>
        </w:tabs>
        <w:ind w:left="5760" w:hanging="360"/>
      </w:pPr>
      <w:rPr>
        <w:rFonts w:ascii="Arial" w:hAnsi="Arial" w:hint="default"/>
      </w:rPr>
    </w:lvl>
    <w:lvl w:ilvl="8" w:tplc="EF1EFC3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2D5190"/>
    <w:multiLevelType w:val="multilevel"/>
    <w:tmpl w:val="AEB84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2C3774C"/>
    <w:multiLevelType w:val="multilevel"/>
    <w:tmpl w:val="3B627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4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8DF600B"/>
    <w:multiLevelType w:val="hybridMultilevel"/>
    <w:tmpl w:val="1AF219C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94A54AD"/>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49B73EE6"/>
    <w:multiLevelType w:val="hybridMultilevel"/>
    <w:tmpl w:val="9AA8A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B97A0D"/>
    <w:multiLevelType w:val="multilevel"/>
    <w:tmpl w:val="92C40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A2A71E6"/>
    <w:multiLevelType w:val="multilevel"/>
    <w:tmpl w:val="A10A6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A4A45D0"/>
    <w:multiLevelType w:val="hybridMultilevel"/>
    <w:tmpl w:val="EB7CA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BF07A1E"/>
    <w:multiLevelType w:val="hybridMultilevel"/>
    <w:tmpl w:val="23365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4F2515E9"/>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6" w15:restartNumberingAfterBreak="0">
    <w:nsid w:val="5A4015CC"/>
    <w:multiLevelType w:val="hybridMultilevel"/>
    <w:tmpl w:val="DF78B28C"/>
    <w:lvl w:ilvl="0" w:tplc="55DA1BA8">
      <w:start w:val="1"/>
      <w:numFmt w:val="bullet"/>
      <w:lvlText w:val="•"/>
      <w:lvlJc w:val="left"/>
      <w:pPr>
        <w:tabs>
          <w:tab w:val="num" w:pos="720"/>
        </w:tabs>
        <w:ind w:left="720" w:hanging="360"/>
      </w:pPr>
      <w:rPr>
        <w:rFonts w:ascii="Arial" w:hAnsi="Arial" w:hint="default"/>
      </w:rPr>
    </w:lvl>
    <w:lvl w:ilvl="1" w:tplc="413274E6" w:tentative="1">
      <w:start w:val="1"/>
      <w:numFmt w:val="bullet"/>
      <w:lvlText w:val="•"/>
      <w:lvlJc w:val="left"/>
      <w:pPr>
        <w:tabs>
          <w:tab w:val="num" w:pos="1440"/>
        </w:tabs>
        <w:ind w:left="1440" w:hanging="360"/>
      </w:pPr>
      <w:rPr>
        <w:rFonts w:ascii="Arial" w:hAnsi="Arial" w:hint="default"/>
      </w:rPr>
    </w:lvl>
    <w:lvl w:ilvl="2" w:tplc="38A0CDCA" w:tentative="1">
      <w:start w:val="1"/>
      <w:numFmt w:val="bullet"/>
      <w:lvlText w:val="•"/>
      <w:lvlJc w:val="left"/>
      <w:pPr>
        <w:tabs>
          <w:tab w:val="num" w:pos="2160"/>
        </w:tabs>
        <w:ind w:left="2160" w:hanging="360"/>
      </w:pPr>
      <w:rPr>
        <w:rFonts w:ascii="Arial" w:hAnsi="Arial" w:hint="default"/>
      </w:rPr>
    </w:lvl>
    <w:lvl w:ilvl="3" w:tplc="622A4258" w:tentative="1">
      <w:start w:val="1"/>
      <w:numFmt w:val="bullet"/>
      <w:lvlText w:val="•"/>
      <w:lvlJc w:val="left"/>
      <w:pPr>
        <w:tabs>
          <w:tab w:val="num" w:pos="2880"/>
        </w:tabs>
        <w:ind w:left="2880" w:hanging="360"/>
      </w:pPr>
      <w:rPr>
        <w:rFonts w:ascii="Arial" w:hAnsi="Arial" w:hint="default"/>
      </w:rPr>
    </w:lvl>
    <w:lvl w:ilvl="4" w:tplc="BF023CF0" w:tentative="1">
      <w:start w:val="1"/>
      <w:numFmt w:val="bullet"/>
      <w:lvlText w:val="•"/>
      <w:lvlJc w:val="left"/>
      <w:pPr>
        <w:tabs>
          <w:tab w:val="num" w:pos="3600"/>
        </w:tabs>
        <w:ind w:left="3600" w:hanging="360"/>
      </w:pPr>
      <w:rPr>
        <w:rFonts w:ascii="Arial" w:hAnsi="Arial" w:hint="default"/>
      </w:rPr>
    </w:lvl>
    <w:lvl w:ilvl="5" w:tplc="3B20901A" w:tentative="1">
      <w:start w:val="1"/>
      <w:numFmt w:val="bullet"/>
      <w:lvlText w:val="•"/>
      <w:lvlJc w:val="left"/>
      <w:pPr>
        <w:tabs>
          <w:tab w:val="num" w:pos="4320"/>
        </w:tabs>
        <w:ind w:left="4320" w:hanging="360"/>
      </w:pPr>
      <w:rPr>
        <w:rFonts w:ascii="Arial" w:hAnsi="Arial" w:hint="default"/>
      </w:rPr>
    </w:lvl>
    <w:lvl w:ilvl="6" w:tplc="C72EA56E" w:tentative="1">
      <w:start w:val="1"/>
      <w:numFmt w:val="bullet"/>
      <w:lvlText w:val="•"/>
      <w:lvlJc w:val="left"/>
      <w:pPr>
        <w:tabs>
          <w:tab w:val="num" w:pos="5040"/>
        </w:tabs>
        <w:ind w:left="5040" w:hanging="360"/>
      </w:pPr>
      <w:rPr>
        <w:rFonts w:ascii="Arial" w:hAnsi="Arial" w:hint="default"/>
      </w:rPr>
    </w:lvl>
    <w:lvl w:ilvl="7" w:tplc="EE70FBFA" w:tentative="1">
      <w:start w:val="1"/>
      <w:numFmt w:val="bullet"/>
      <w:lvlText w:val="•"/>
      <w:lvlJc w:val="left"/>
      <w:pPr>
        <w:tabs>
          <w:tab w:val="num" w:pos="5760"/>
        </w:tabs>
        <w:ind w:left="5760" w:hanging="360"/>
      </w:pPr>
      <w:rPr>
        <w:rFonts w:ascii="Arial" w:hAnsi="Arial" w:hint="default"/>
      </w:rPr>
    </w:lvl>
    <w:lvl w:ilvl="8" w:tplc="6F20A58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5B36113"/>
    <w:multiLevelType w:val="multilevel"/>
    <w:tmpl w:val="AC8A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473E67"/>
    <w:multiLevelType w:val="multilevel"/>
    <w:tmpl w:val="4846F3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15:restartNumberingAfterBreak="0">
    <w:nsid w:val="6B5B5546"/>
    <w:multiLevelType w:val="multilevel"/>
    <w:tmpl w:val="BC0CBB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701"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1255916"/>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1" w15:restartNumberingAfterBreak="0">
    <w:nsid w:val="73E2688C"/>
    <w:multiLevelType w:val="multilevel"/>
    <w:tmpl w:val="4C6C42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5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4AE1A5E"/>
    <w:multiLevelType w:val="hybridMultilevel"/>
    <w:tmpl w:val="A2A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157EEF"/>
    <w:multiLevelType w:val="multilevel"/>
    <w:tmpl w:val="52DAF3AA"/>
    <w:lvl w:ilvl="0">
      <w:start w:val="1"/>
      <w:numFmt w:val="decimal"/>
      <w:pStyle w:val="ColtNumberlevelone"/>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502"/>
      </w:pPr>
      <w:rPr>
        <w:rFonts w:hint="default"/>
      </w:rPr>
    </w:lvl>
    <w:lvl w:ilvl="6">
      <w:start w:val="1"/>
      <w:numFmt w:val="decimal"/>
      <w:lvlText w:val="%1.%2.%3.%4.%5.%6.%7."/>
      <w:lvlJc w:val="left"/>
      <w:pPr>
        <w:tabs>
          <w:tab w:val="num" w:pos="3600"/>
        </w:tabs>
        <w:ind w:left="3240" w:hanging="501"/>
      </w:pPr>
      <w:rPr>
        <w:rFonts w:hint="default"/>
      </w:rPr>
    </w:lvl>
    <w:lvl w:ilvl="7">
      <w:start w:val="1"/>
      <w:numFmt w:val="decimal"/>
      <w:lvlText w:val="%1.%2.%3.%4.%5.%6.%7.%8."/>
      <w:lvlJc w:val="left"/>
      <w:pPr>
        <w:tabs>
          <w:tab w:val="num" w:pos="3960"/>
        </w:tabs>
        <w:ind w:left="3744" w:hanging="506"/>
      </w:pPr>
      <w:rPr>
        <w:rFonts w:hint="default"/>
      </w:rPr>
    </w:lvl>
    <w:lvl w:ilvl="8">
      <w:start w:val="1"/>
      <w:numFmt w:val="decimal"/>
      <w:lvlText w:val="%1.%2.%3.%4.%5.%6.%7.%8.%9."/>
      <w:lvlJc w:val="left"/>
      <w:pPr>
        <w:tabs>
          <w:tab w:val="num" w:pos="4680"/>
        </w:tabs>
        <w:ind w:left="4320" w:hanging="578"/>
      </w:pPr>
      <w:rPr>
        <w:rFonts w:hint="default"/>
      </w:rPr>
    </w:lvl>
  </w:abstractNum>
  <w:abstractNum w:abstractNumId="34" w15:restartNumberingAfterBreak="0">
    <w:nsid w:val="7D381F82"/>
    <w:multiLevelType w:val="hybridMultilevel"/>
    <w:tmpl w:val="F02C7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79609603">
    <w:abstractNumId w:val="33"/>
  </w:num>
  <w:num w:numId="2" w16cid:durableId="888616722">
    <w:abstractNumId w:val="28"/>
  </w:num>
  <w:num w:numId="3" w16cid:durableId="1159463314">
    <w:abstractNumId w:val="30"/>
  </w:num>
  <w:num w:numId="4" w16cid:durableId="1215460909">
    <w:abstractNumId w:val="25"/>
  </w:num>
  <w:num w:numId="5" w16cid:durableId="1932547721">
    <w:abstractNumId w:val="22"/>
  </w:num>
  <w:num w:numId="6" w16cid:durableId="1833794174">
    <w:abstractNumId w:val="6"/>
  </w:num>
  <w:num w:numId="7" w16cid:durableId="949240143">
    <w:abstractNumId w:val="31"/>
  </w:num>
  <w:num w:numId="8" w16cid:durableId="935284429">
    <w:abstractNumId w:val="17"/>
  </w:num>
  <w:num w:numId="9" w16cid:durableId="536089679">
    <w:abstractNumId w:val="29"/>
  </w:num>
  <w:num w:numId="10" w16cid:durableId="1389108244">
    <w:abstractNumId w:val="11"/>
  </w:num>
  <w:num w:numId="11" w16cid:durableId="82575737">
    <w:abstractNumId w:val="16"/>
  </w:num>
  <w:num w:numId="12" w16cid:durableId="5326598">
    <w:abstractNumId w:val="21"/>
  </w:num>
  <w:num w:numId="13" w16cid:durableId="9590720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5525399">
    <w:abstractNumId w:val="19"/>
  </w:num>
  <w:num w:numId="15" w16cid:durableId="378434982">
    <w:abstractNumId w:val="9"/>
  </w:num>
  <w:num w:numId="16" w16cid:durableId="845899336">
    <w:abstractNumId w:val="4"/>
  </w:num>
  <w:num w:numId="17" w16cid:durableId="1597329432">
    <w:abstractNumId w:val="14"/>
  </w:num>
  <w:num w:numId="18" w16cid:durableId="1805728720">
    <w:abstractNumId w:val="3"/>
  </w:num>
  <w:num w:numId="19" w16cid:durableId="1197622127">
    <w:abstractNumId w:val="20"/>
  </w:num>
  <w:num w:numId="20" w16cid:durableId="11030123">
    <w:abstractNumId w:val="0"/>
  </w:num>
  <w:num w:numId="21" w16cid:durableId="1439788740">
    <w:abstractNumId w:val="34"/>
  </w:num>
  <w:num w:numId="22" w16cid:durableId="64050318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6908650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12145634">
    <w:abstractNumId w:val="8"/>
  </w:num>
  <w:num w:numId="25" w16cid:durableId="193882411">
    <w:abstractNumId w:val="32"/>
  </w:num>
  <w:num w:numId="26" w16cid:durableId="76051573">
    <w:abstractNumId w:val="5"/>
  </w:num>
  <w:num w:numId="27" w16cid:durableId="1417746047">
    <w:abstractNumId w:val="7"/>
  </w:num>
  <w:num w:numId="28" w16cid:durableId="1512063773">
    <w:abstractNumId w:val="1"/>
  </w:num>
  <w:num w:numId="29" w16cid:durableId="347146615">
    <w:abstractNumId w:val="27"/>
  </w:num>
  <w:num w:numId="30" w16cid:durableId="323241847">
    <w:abstractNumId w:val="26"/>
  </w:num>
  <w:num w:numId="31" w16cid:durableId="1959334983">
    <w:abstractNumId w:val="13"/>
  </w:num>
  <w:num w:numId="32" w16cid:durableId="1732266237">
    <w:abstractNumId w:val="15"/>
  </w:num>
  <w:num w:numId="33" w16cid:durableId="1340888855">
    <w:abstractNumId w:val="2"/>
  </w:num>
  <w:num w:numId="34" w16cid:durableId="1555235925">
    <w:abstractNumId w:val="24"/>
  </w:num>
  <w:num w:numId="35" w16cid:durableId="1982538215">
    <w:abstractNumId w:val="10"/>
  </w:num>
  <w:num w:numId="36" w16cid:durableId="1739668057">
    <w:abstractNumId w:val="23"/>
  </w:num>
  <w:num w:numId="37" w16cid:durableId="12795310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activeWritingStyle w:appName="MSWord" w:lang="fr-FR" w:vendorID="64" w:dllVersion="0" w:nlCheck="1" w:checkStyle="1"/>
  <w:activeWritingStyle w:appName="MSWord" w:lang="en-GB" w:vendorID="64" w:dllVersion="0" w:nlCheck="1" w:checkStyle="1"/>
  <w:activeWritingStyle w:appName="MSWord" w:lang="en-US" w:vendorID="64" w:dllVersion="0" w:nlCheck="1" w:checkStyle="1"/>
  <w:activeWritingStyle w:appName="MSWord" w:lang="de-DE" w:vendorID="64" w:dllVersion="6" w:nlCheck="1" w:checkStyle="0"/>
  <w:activeWritingStyle w:appName="MSWord" w:lang="it-IT" w:vendorID="64" w:dllVersion="6" w:nlCheck="1" w:checkStyle="0"/>
  <w:activeWritingStyle w:appName="MSWord" w:lang="en-GB" w:vendorID="64" w:dllVersion="6" w:nlCheck="1" w:checkStyle="1"/>
  <w:activeWritingStyle w:appName="MSWord" w:lang="de-DE" w:vendorID="64" w:dllVersion="4096" w:nlCheck="1" w:checkStyle="0"/>
  <w:activeWritingStyle w:appName="MSWord" w:lang="en-GB"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3"/>
    <w:rsid w:val="0000091A"/>
    <w:rsid w:val="00003134"/>
    <w:rsid w:val="00004DAE"/>
    <w:rsid w:val="0000618F"/>
    <w:rsid w:val="000105F2"/>
    <w:rsid w:val="00012FFD"/>
    <w:rsid w:val="000153F3"/>
    <w:rsid w:val="000210D3"/>
    <w:rsid w:val="00021FD2"/>
    <w:rsid w:val="0002261B"/>
    <w:rsid w:val="00024041"/>
    <w:rsid w:val="00030498"/>
    <w:rsid w:val="00032186"/>
    <w:rsid w:val="00035A11"/>
    <w:rsid w:val="000408F5"/>
    <w:rsid w:val="0004237C"/>
    <w:rsid w:val="00042BFA"/>
    <w:rsid w:val="0004427B"/>
    <w:rsid w:val="00044FB9"/>
    <w:rsid w:val="0004522D"/>
    <w:rsid w:val="000527B5"/>
    <w:rsid w:val="00053A33"/>
    <w:rsid w:val="000552BA"/>
    <w:rsid w:val="00055816"/>
    <w:rsid w:val="000561A6"/>
    <w:rsid w:val="0005741F"/>
    <w:rsid w:val="00060684"/>
    <w:rsid w:val="00062180"/>
    <w:rsid w:val="0006297D"/>
    <w:rsid w:val="00063229"/>
    <w:rsid w:val="00064435"/>
    <w:rsid w:val="0006513F"/>
    <w:rsid w:val="0006565F"/>
    <w:rsid w:val="0006575B"/>
    <w:rsid w:val="000660B2"/>
    <w:rsid w:val="0007011B"/>
    <w:rsid w:val="0007106A"/>
    <w:rsid w:val="00071389"/>
    <w:rsid w:val="0007155F"/>
    <w:rsid w:val="00075EC9"/>
    <w:rsid w:val="00076681"/>
    <w:rsid w:val="00081559"/>
    <w:rsid w:val="00082647"/>
    <w:rsid w:val="000829B1"/>
    <w:rsid w:val="00086144"/>
    <w:rsid w:val="00086B7B"/>
    <w:rsid w:val="00087992"/>
    <w:rsid w:val="0009155D"/>
    <w:rsid w:val="000928DC"/>
    <w:rsid w:val="00095BB9"/>
    <w:rsid w:val="000A263F"/>
    <w:rsid w:val="000A6447"/>
    <w:rsid w:val="000A703E"/>
    <w:rsid w:val="000B02E8"/>
    <w:rsid w:val="000B160F"/>
    <w:rsid w:val="000B20CB"/>
    <w:rsid w:val="000B4E42"/>
    <w:rsid w:val="000B793D"/>
    <w:rsid w:val="000C7B78"/>
    <w:rsid w:val="000D14AE"/>
    <w:rsid w:val="000D1FE6"/>
    <w:rsid w:val="000D2BC6"/>
    <w:rsid w:val="000D31EF"/>
    <w:rsid w:val="000D3BE7"/>
    <w:rsid w:val="000D4730"/>
    <w:rsid w:val="000D5A04"/>
    <w:rsid w:val="000E1991"/>
    <w:rsid w:val="000E2363"/>
    <w:rsid w:val="000E3FE5"/>
    <w:rsid w:val="000E6121"/>
    <w:rsid w:val="000E692F"/>
    <w:rsid w:val="000F1B65"/>
    <w:rsid w:val="000F275E"/>
    <w:rsid w:val="000F35AF"/>
    <w:rsid w:val="000F7231"/>
    <w:rsid w:val="00101158"/>
    <w:rsid w:val="00104815"/>
    <w:rsid w:val="00105053"/>
    <w:rsid w:val="0010634E"/>
    <w:rsid w:val="00111D58"/>
    <w:rsid w:val="00113C1E"/>
    <w:rsid w:val="00114C5C"/>
    <w:rsid w:val="00115F10"/>
    <w:rsid w:val="00117FF6"/>
    <w:rsid w:val="001204DD"/>
    <w:rsid w:val="00120BE6"/>
    <w:rsid w:val="001230DD"/>
    <w:rsid w:val="001246A3"/>
    <w:rsid w:val="00125DC0"/>
    <w:rsid w:val="001263E1"/>
    <w:rsid w:val="0012696F"/>
    <w:rsid w:val="00126E0D"/>
    <w:rsid w:val="00131209"/>
    <w:rsid w:val="001335D5"/>
    <w:rsid w:val="0013789F"/>
    <w:rsid w:val="001408EF"/>
    <w:rsid w:val="00140F88"/>
    <w:rsid w:val="00142583"/>
    <w:rsid w:val="00144428"/>
    <w:rsid w:val="0014687C"/>
    <w:rsid w:val="001523C7"/>
    <w:rsid w:val="00152714"/>
    <w:rsid w:val="00152890"/>
    <w:rsid w:val="00155846"/>
    <w:rsid w:val="00155F80"/>
    <w:rsid w:val="00161C1A"/>
    <w:rsid w:val="001707B6"/>
    <w:rsid w:val="001777DF"/>
    <w:rsid w:val="0018118A"/>
    <w:rsid w:val="001815CC"/>
    <w:rsid w:val="00182108"/>
    <w:rsid w:val="001826AA"/>
    <w:rsid w:val="00184CCD"/>
    <w:rsid w:val="00185285"/>
    <w:rsid w:val="00194FBC"/>
    <w:rsid w:val="0019654E"/>
    <w:rsid w:val="0019691E"/>
    <w:rsid w:val="001A1CDF"/>
    <w:rsid w:val="001A2939"/>
    <w:rsid w:val="001A2E04"/>
    <w:rsid w:val="001A4E05"/>
    <w:rsid w:val="001B0F64"/>
    <w:rsid w:val="001B24BB"/>
    <w:rsid w:val="001B48B8"/>
    <w:rsid w:val="001C0875"/>
    <w:rsid w:val="001C26BE"/>
    <w:rsid w:val="001C3331"/>
    <w:rsid w:val="001C7BD9"/>
    <w:rsid w:val="001D00B1"/>
    <w:rsid w:val="001D0462"/>
    <w:rsid w:val="001D0833"/>
    <w:rsid w:val="001D1DBF"/>
    <w:rsid w:val="001D2EC9"/>
    <w:rsid w:val="001D2FFA"/>
    <w:rsid w:val="001D5DEE"/>
    <w:rsid w:val="001D7920"/>
    <w:rsid w:val="001D7A40"/>
    <w:rsid w:val="001E1036"/>
    <w:rsid w:val="001E1477"/>
    <w:rsid w:val="001E4459"/>
    <w:rsid w:val="001E6EA0"/>
    <w:rsid w:val="001F2BBE"/>
    <w:rsid w:val="001F398A"/>
    <w:rsid w:val="001F50CA"/>
    <w:rsid w:val="00201813"/>
    <w:rsid w:val="00202E35"/>
    <w:rsid w:val="0020425C"/>
    <w:rsid w:val="00204CFC"/>
    <w:rsid w:val="0020562F"/>
    <w:rsid w:val="0020588F"/>
    <w:rsid w:val="0021072E"/>
    <w:rsid w:val="00217E94"/>
    <w:rsid w:val="002200CB"/>
    <w:rsid w:val="00220B04"/>
    <w:rsid w:val="00221F2B"/>
    <w:rsid w:val="00222947"/>
    <w:rsid w:val="00224478"/>
    <w:rsid w:val="002255FB"/>
    <w:rsid w:val="00230028"/>
    <w:rsid w:val="00237823"/>
    <w:rsid w:val="00243D87"/>
    <w:rsid w:val="0024480E"/>
    <w:rsid w:val="00244C07"/>
    <w:rsid w:val="00246FEE"/>
    <w:rsid w:val="0024737F"/>
    <w:rsid w:val="00251740"/>
    <w:rsid w:val="0025480E"/>
    <w:rsid w:val="00254AFA"/>
    <w:rsid w:val="00264219"/>
    <w:rsid w:val="002650C2"/>
    <w:rsid w:val="00265D9A"/>
    <w:rsid w:val="00267884"/>
    <w:rsid w:val="00270256"/>
    <w:rsid w:val="0027144B"/>
    <w:rsid w:val="002715E2"/>
    <w:rsid w:val="00271F7F"/>
    <w:rsid w:val="002726E2"/>
    <w:rsid w:val="0027615B"/>
    <w:rsid w:val="0027641A"/>
    <w:rsid w:val="00281040"/>
    <w:rsid w:val="00285790"/>
    <w:rsid w:val="0028615B"/>
    <w:rsid w:val="00287F07"/>
    <w:rsid w:val="00296408"/>
    <w:rsid w:val="002A334F"/>
    <w:rsid w:val="002A3D4F"/>
    <w:rsid w:val="002A3FE3"/>
    <w:rsid w:val="002A49E5"/>
    <w:rsid w:val="002B3286"/>
    <w:rsid w:val="002B452A"/>
    <w:rsid w:val="002B6A64"/>
    <w:rsid w:val="002C0FD1"/>
    <w:rsid w:val="002C2798"/>
    <w:rsid w:val="002C296E"/>
    <w:rsid w:val="002C41FB"/>
    <w:rsid w:val="002C6AB7"/>
    <w:rsid w:val="002D1671"/>
    <w:rsid w:val="002D2D96"/>
    <w:rsid w:val="002D5872"/>
    <w:rsid w:val="002D6675"/>
    <w:rsid w:val="002D7C08"/>
    <w:rsid w:val="002E319C"/>
    <w:rsid w:val="002E726E"/>
    <w:rsid w:val="002F0E75"/>
    <w:rsid w:val="002F54C0"/>
    <w:rsid w:val="002F5ED5"/>
    <w:rsid w:val="002F5F97"/>
    <w:rsid w:val="002F7618"/>
    <w:rsid w:val="00300109"/>
    <w:rsid w:val="00301341"/>
    <w:rsid w:val="0030206B"/>
    <w:rsid w:val="00302C1D"/>
    <w:rsid w:val="00303F9D"/>
    <w:rsid w:val="00305323"/>
    <w:rsid w:val="0030587F"/>
    <w:rsid w:val="00307D00"/>
    <w:rsid w:val="00312CD1"/>
    <w:rsid w:val="003130C2"/>
    <w:rsid w:val="00322C76"/>
    <w:rsid w:val="00332478"/>
    <w:rsid w:val="00335AF4"/>
    <w:rsid w:val="0033764E"/>
    <w:rsid w:val="003403E6"/>
    <w:rsid w:val="00342AA8"/>
    <w:rsid w:val="00342C44"/>
    <w:rsid w:val="00343A6C"/>
    <w:rsid w:val="00346E1A"/>
    <w:rsid w:val="00353241"/>
    <w:rsid w:val="00356FB7"/>
    <w:rsid w:val="003610DA"/>
    <w:rsid w:val="0036244A"/>
    <w:rsid w:val="00362772"/>
    <w:rsid w:val="0036461E"/>
    <w:rsid w:val="00365328"/>
    <w:rsid w:val="003665FC"/>
    <w:rsid w:val="003708CD"/>
    <w:rsid w:val="00370C67"/>
    <w:rsid w:val="00376CD8"/>
    <w:rsid w:val="00377203"/>
    <w:rsid w:val="0038078C"/>
    <w:rsid w:val="00382206"/>
    <w:rsid w:val="00382779"/>
    <w:rsid w:val="0038279B"/>
    <w:rsid w:val="003833AD"/>
    <w:rsid w:val="00384837"/>
    <w:rsid w:val="0038728A"/>
    <w:rsid w:val="00393D1D"/>
    <w:rsid w:val="00394946"/>
    <w:rsid w:val="00395A94"/>
    <w:rsid w:val="003A16E0"/>
    <w:rsid w:val="003A5A67"/>
    <w:rsid w:val="003B593A"/>
    <w:rsid w:val="003B64DD"/>
    <w:rsid w:val="003B75B6"/>
    <w:rsid w:val="003B7EB5"/>
    <w:rsid w:val="003C1ACE"/>
    <w:rsid w:val="003C1C18"/>
    <w:rsid w:val="003C31CD"/>
    <w:rsid w:val="003C3A49"/>
    <w:rsid w:val="003C7750"/>
    <w:rsid w:val="003E049A"/>
    <w:rsid w:val="003E3B27"/>
    <w:rsid w:val="003F0AFE"/>
    <w:rsid w:val="003F1864"/>
    <w:rsid w:val="003F1D17"/>
    <w:rsid w:val="003F1D8C"/>
    <w:rsid w:val="003F5A4D"/>
    <w:rsid w:val="003F7BB5"/>
    <w:rsid w:val="00401BFC"/>
    <w:rsid w:val="00402089"/>
    <w:rsid w:val="00405732"/>
    <w:rsid w:val="00405922"/>
    <w:rsid w:val="00407B81"/>
    <w:rsid w:val="004103D4"/>
    <w:rsid w:val="00412BBC"/>
    <w:rsid w:val="00415985"/>
    <w:rsid w:val="00415D73"/>
    <w:rsid w:val="00417FCE"/>
    <w:rsid w:val="00420146"/>
    <w:rsid w:val="004217E2"/>
    <w:rsid w:val="00423AFC"/>
    <w:rsid w:val="00424468"/>
    <w:rsid w:val="00424F7E"/>
    <w:rsid w:val="00427128"/>
    <w:rsid w:val="00427847"/>
    <w:rsid w:val="00430729"/>
    <w:rsid w:val="0043301B"/>
    <w:rsid w:val="00435DDD"/>
    <w:rsid w:val="0043773D"/>
    <w:rsid w:val="00441006"/>
    <w:rsid w:val="00441B99"/>
    <w:rsid w:val="00442F4C"/>
    <w:rsid w:val="00444708"/>
    <w:rsid w:val="004466F0"/>
    <w:rsid w:val="00446C02"/>
    <w:rsid w:val="0044747A"/>
    <w:rsid w:val="004523ED"/>
    <w:rsid w:val="00452960"/>
    <w:rsid w:val="004547AE"/>
    <w:rsid w:val="00454A28"/>
    <w:rsid w:val="004554F3"/>
    <w:rsid w:val="00456A58"/>
    <w:rsid w:val="00457161"/>
    <w:rsid w:val="00471D08"/>
    <w:rsid w:val="00472590"/>
    <w:rsid w:val="004744B3"/>
    <w:rsid w:val="004757D1"/>
    <w:rsid w:val="00475E9E"/>
    <w:rsid w:val="00484235"/>
    <w:rsid w:val="00487970"/>
    <w:rsid w:val="00492EE5"/>
    <w:rsid w:val="004960D1"/>
    <w:rsid w:val="0049705F"/>
    <w:rsid w:val="004A1483"/>
    <w:rsid w:val="004A2547"/>
    <w:rsid w:val="004A2C63"/>
    <w:rsid w:val="004B0408"/>
    <w:rsid w:val="004B1874"/>
    <w:rsid w:val="004B1C33"/>
    <w:rsid w:val="004B21D3"/>
    <w:rsid w:val="004B2928"/>
    <w:rsid w:val="004B2B39"/>
    <w:rsid w:val="004B2DC9"/>
    <w:rsid w:val="004B664E"/>
    <w:rsid w:val="004B72BF"/>
    <w:rsid w:val="004B7707"/>
    <w:rsid w:val="004C06CD"/>
    <w:rsid w:val="004C2CAB"/>
    <w:rsid w:val="004C42FC"/>
    <w:rsid w:val="004C53E2"/>
    <w:rsid w:val="004C707E"/>
    <w:rsid w:val="004D0689"/>
    <w:rsid w:val="004D3C86"/>
    <w:rsid w:val="004D5AFE"/>
    <w:rsid w:val="004D7A47"/>
    <w:rsid w:val="004E20C5"/>
    <w:rsid w:val="004E2A2C"/>
    <w:rsid w:val="004E2AFF"/>
    <w:rsid w:val="004E68F5"/>
    <w:rsid w:val="004F17DF"/>
    <w:rsid w:val="004F2202"/>
    <w:rsid w:val="004F254F"/>
    <w:rsid w:val="004F2DF3"/>
    <w:rsid w:val="004F5897"/>
    <w:rsid w:val="004F6686"/>
    <w:rsid w:val="004F7DF7"/>
    <w:rsid w:val="00503769"/>
    <w:rsid w:val="0050379E"/>
    <w:rsid w:val="00506694"/>
    <w:rsid w:val="00507277"/>
    <w:rsid w:val="005074F0"/>
    <w:rsid w:val="00510413"/>
    <w:rsid w:val="00510A4A"/>
    <w:rsid w:val="00512A14"/>
    <w:rsid w:val="00514E14"/>
    <w:rsid w:val="0051527E"/>
    <w:rsid w:val="005159E4"/>
    <w:rsid w:val="00516C48"/>
    <w:rsid w:val="00516F32"/>
    <w:rsid w:val="005170EE"/>
    <w:rsid w:val="00521311"/>
    <w:rsid w:val="00521D93"/>
    <w:rsid w:val="00530C0C"/>
    <w:rsid w:val="00531A78"/>
    <w:rsid w:val="00534488"/>
    <w:rsid w:val="00535BB5"/>
    <w:rsid w:val="00535C5F"/>
    <w:rsid w:val="005365C0"/>
    <w:rsid w:val="005424D9"/>
    <w:rsid w:val="005426D7"/>
    <w:rsid w:val="00543917"/>
    <w:rsid w:val="0054486F"/>
    <w:rsid w:val="00545729"/>
    <w:rsid w:val="005463E1"/>
    <w:rsid w:val="00552BEA"/>
    <w:rsid w:val="00553BBA"/>
    <w:rsid w:val="00563350"/>
    <w:rsid w:val="00563DBB"/>
    <w:rsid w:val="00567416"/>
    <w:rsid w:val="005723C8"/>
    <w:rsid w:val="0057326A"/>
    <w:rsid w:val="00573EF2"/>
    <w:rsid w:val="00580CA9"/>
    <w:rsid w:val="00581CCA"/>
    <w:rsid w:val="0058214E"/>
    <w:rsid w:val="005857E2"/>
    <w:rsid w:val="00586215"/>
    <w:rsid w:val="0059127F"/>
    <w:rsid w:val="00593495"/>
    <w:rsid w:val="00595D52"/>
    <w:rsid w:val="005A13F4"/>
    <w:rsid w:val="005A3889"/>
    <w:rsid w:val="005A4105"/>
    <w:rsid w:val="005A4715"/>
    <w:rsid w:val="005A4E0C"/>
    <w:rsid w:val="005B24DE"/>
    <w:rsid w:val="005B2E80"/>
    <w:rsid w:val="005B3BF8"/>
    <w:rsid w:val="005C26BC"/>
    <w:rsid w:val="005C2DA4"/>
    <w:rsid w:val="005C5386"/>
    <w:rsid w:val="005C53DB"/>
    <w:rsid w:val="005C68B9"/>
    <w:rsid w:val="005D0B11"/>
    <w:rsid w:val="005D1CAD"/>
    <w:rsid w:val="005D23EB"/>
    <w:rsid w:val="005D446A"/>
    <w:rsid w:val="005D60D6"/>
    <w:rsid w:val="005D6F3C"/>
    <w:rsid w:val="005E0F24"/>
    <w:rsid w:val="005E1432"/>
    <w:rsid w:val="005E1AF1"/>
    <w:rsid w:val="005E4EEB"/>
    <w:rsid w:val="005E5148"/>
    <w:rsid w:val="005E52BF"/>
    <w:rsid w:val="005E704F"/>
    <w:rsid w:val="005E72C6"/>
    <w:rsid w:val="005F2BA8"/>
    <w:rsid w:val="005F325F"/>
    <w:rsid w:val="005F6600"/>
    <w:rsid w:val="005F66C8"/>
    <w:rsid w:val="00600088"/>
    <w:rsid w:val="006024DD"/>
    <w:rsid w:val="006027F1"/>
    <w:rsid w:val="0060333B"/>
    <w:rsid w:val="00604515"/>
    <w:rsid w:val="00605C60"/>
    <w:rsid w:val="0060720C"/>
    <w:rsid w:val="00607280"/>
    <w:rsid w:val="00610084"/>
    <w:rsid w:val="00610C75"/>
    <w:rsid w:val="00611AF0"/>
    <w:rsid w:val="00616269"/>
    <w:rsid w:val="00624354"/>
    <w:rsid w:val="006374AE"/>
    <w:rsid w:val="00640057"/>
    <w:rsid w:val="00644706"/>
    <w:rsid w:val="006463EB"/>
    <w:rsid w:val="00650428"/>
    <w:rsid w:val="0065198C"/>
    <w:rsid w:val="006524FB"/>
    <w:rsid w:val="00653594"/>
    <w:rsid w:val="006536A8"/>
    <w:rsid w:val="006546DC"/>
    <w:rsid w:val="00655711"/>
    <w:rsid w:val="006578D5"/>
    <w:rsid w:val="006612CB"/>
    <w:rsid w:val="00664567"/>
    <w:rsid w:val="0066513E"/>
    <w:rsid w:val="00665E0B"/>
    <w:rsid w:val="00667974"/>
    <w:rsid w:val="00667CA4"/>
    <w:rsid w:val="006716A0"/>
    <w:rsid w:val="006759F4"/>
    <w:rsid w:val="006802D1"/>
    <w:rsid w:val="00680C16"/>
    <w:rsid w:val="00680C47"/>
    <w:rsid w:val="006813FC"/>
    <w:rsid w:val="00683AB3"/>
    <w:rsid w:val="00687B3B"/>
    <w:rsid w:val="00696A51"/>
    <w:rsid w:val="00696BAD"/>
    <w:rsid w:val="006A0EA4"/>
    <w:rsid w:val="006A131D"/>
    <w:rsid w:val="006A17C8"/>
    <w:rsid w:val="006A3D72"/>
    <w:rsid w:val="006B0813"/>
    <w:rsid w:val="006B1846"/>
    <w:rsid w:val="006B38D4"/>
    <w:rsid w:val="006B630A"/>
    <w:rsid w:val="006B6A19"/>
    <w:rsid w:val="006C07A4"/>
    <w:rsid w:val="006C52F9"/>
    <w:rsid w:val="006D0EAB"/>
    <w:rsid w:val="006D3599"/>
    <w:rsid w:val="006D50EC"/>
    <w:rsid w:val="006E1A07"/>
    <w:rsid w:val="006E215E"/>
    <w:rsid w:val="006E3277"/>
    <w:rsid w:val="006E5748"/>
    <w:rsid w:val="006E6E62"/>
    <w:rsid w:val="006F4343"/>
    <w:rsid w:val="006F4422"/>
    <w:rsid w:val="006F54B7"/>
    <w:rsid w:val="006F6063"/>
    <w:rsid w:val="006F6475"/>
    <w:rsid w:val="006F6A8E"/>
    <w:rsid w:val="00701A4F"/>
    <w:rsid w:val="00703F20"/>
    <w:rsid w:val="00704BFF"/>
    <w:rsid w:val="00704E59"/>
    <w:rsid w:val="00707E2A"/>
    <w:rsid w:val="00714665"/>
    <w:rsid w:val="00715C87"/>
    <w:rsid w:val="007169F6"/>
    <w:rsid w:val="0071765F"/>
    <w:rsid w:val="007204FC"/>
    <w:rsid w:val="0072059C"/>
    <w:rsid w:val="00720CE1"/>
    <w:rsid w:val="00721CE2"/>
    <w:rsid w:val="00721E06"/>
    <w:rsid w:val="007265A0"/>
    <w:rsid w:val="007277C7"/>
    <w:rsid w:val="00727903"/>
    <w:rsid w:val="00733746"/>
    <w:rsid w:val="00734C59"/>
    <w:rsid w:val="00736BC5"/>
    <w:rsid w:val="00736C9E"/>
    <w:rsid w:val="00737581"/>
    <w:rsid w:val="007409BD"/>
    <w:rsid w:val="0074108D"/>
    <w:rsid w:val="007415BE"/>
    <w:rsid w:val="00745A77"/>
    <w:rsid w:val="007467C2"/>
    <w:rsid w:val="00751203"/>
    <w:rsid w:val="00753912"/>
    <w:rsid w:val="0075598A"/>
    <w:rsid w:val="00755D5D"/>
    <w:rsid w:val="007565E1"/>
    <w:rsid w:val="00756744"/>
    <w:rsid w:val="00761496"/>
    <w:rsid w:val="00762096"/>
    <w:rsid w:val="0076275C"/>
    <w:rsid w:val="00764290"/>
    <w:rsid w:val="007656AB"/>
    <w:rsid w:val="00767FF9"/>
    <w:rsid w:val="00773ACA"/>
    <w:rsid w:val="00774797"/>
    <w:rsid w:val="00775B7C"/>
    <w:rsid w:val="00776D1A"/>
    <w:rsid w:val="00784E7F"/>
    <w:rsid w:val="007851DB"/>
    <w:rsid w:val="00785327"/>
    <w:rsid w:val="00785A89"/>
    <w:rsid w:val="00785B66"/>
    <w:rsid w:val="00786D86"/>
    <w:rsid w:val="0079399F"/>
    <w:rsid w:val="00795B64"/>
    <w:rsid w:val="00797106"/>
    <w:rsid w:val="007A0E92"/>
    <w:rsid w:val="007A105F"/>
    <w:rsid w:val="007A22B6"/>
    <w:rsid w:val="007A2819"/>
    <w:rsid w:val="007A3505"/>
    <w:rsid w:val="007A4395"/>
    <w:rsid w:val="007A4771"/>
    <w:rsid w:val="007A529F"/>
    <w:rsid w:val="007B026D"/>
    <w:rsid w:val="007B179E"/>
    <w:rsid w:val="007B2716"/>
    <w:rsid w:val="007C025B"/>
    <w:rsid w:val="007C1B67"/>
    <w:rsid w:val="007C49BF"/>
    <w:rsid w:val="007C5D4F"/>
    <w:rsid w:val="007C72FE"/>
    <w:rsid w:val="007D5C8F"/>
    <w:rsid w:val="007D651C"/>
    <w:rsid w:val="007D67AC"/>
    <w:rsid w:val="007D6A91"/>
    <w:rsid w:val="007E1801"/>
    <w:rsid w:val="007E2E83"/>
    <w:rsid w:val="007E4599"/>
    <w:rsid w:val="007E7393"/>
    <w:rsid w:val="007F1534"/>
    <w:rsid w:val="007F1576"/>
    <w:rsid w:val="007F1C35"/>
    <w:rsid w:val="007F3F63"/>
    <w:rsid w:val="007F4B39"/>
    <w:rsid w:val="007F5640"/>
    <w:rsid w:val="007F6615"/>
    <w:rsid w:val="007F765E"/>
    <w:rsid w:val="00801388"/>
    <w:rsid w:val="008026B8"/>
    <w:rsid w:val="00811130"/>
    <w:rsid w:val="00811BDF"/>
    <w:rsid w:val="00814696"/>
    <w:rsid w:val="00815C5F"/>
    <w:rsid w:val="00821441"/>
    <w:rsid w:val="00821851"/>
    <w:rsid w:val="00821FAC"/>
    <w:rsid w:val="0082203F"/>
    <w:rsid w:val="008234D7"/>
    <w:rsid w:val="008264F3"/>
    <w:rsid w:val="00830ECA"/>
    <w:rsid w:val="008347B5"/>
    <w:rsid w:val="00835675"/>
    <w:rsid w:val="008369AC"/>
    <w:rsid w:val="0084783C"/>
    <w:rsid w:val="008479D5"/>
    <w:rsid w:val="00850E7A"/>
    <w:rsid w:val="0085476F"/>
    <w:rsid w:val="00855AF3"/>
    <w:rsid w:val="008563ED"/>
    <w:rsid w:val="00860E10"/>
    <w:rsid w:val="0086113F"/>
    <w:rsid w:val="00863E48"/>
    <w:rsid w:val="0086617B"/>
    <w:rsid w:val="00874726"/>
    <w:rsid w:val="00874842"/>
    <w:rsid w:val="00875F97"/>
    <w:rsid w:val="008776C5"/>
    <w:rsid w:val="008815E6"/>
    <w:rsid w:val="00884246"/>
    <w:rsid w:val="00884F4D"/>
    <w:rsid w:val="008853ED"/>
    <w:rsid w:val="008864C7"/>
    <w:rsid w:val="00891468"/>
    <w:rsid w:val="00893CA5"/>
    <w:rsid w:val="00895159"/>
    <w:rsid w:val="008961EA"/>
    <w:rsid w:val="008974AB"/>
    <w:rsid w:val="008A0409"/>
    <w:rsid w:val="008A17E5"/>
    <w:rsid w:val="008B0327"/>
    <w:rsid w:val="008B7BB5"/>
    <w:rsid w:val="008B7F57"/>
    <w:rsid w:val="008C0B46"/>
    <w:rsid w:val="008C6AD3"/>
    <w:rsid w:val="008C7075"/>
    <w:rsid w:val="008D4239"/>
    <w:rsid w:val="008D7A6C"/>
    <w:rsid w:val="008E1D1A"/>
    <w:rsid w:val="008E1D52"/>
    <w:rsid w:val="008E285B"/>
    <w:rsid w:val="008E3387"/>
    <w:rsid w:val="008E5CA6"/>
    <w:rsid w:val="008E7360"/>
    <w:rsid w:val="008F2FBD"/>
    <w:rsid w:val="008F60E1"/>
    <w:rsid w:val="009013B1"/>
    <w:rsid w:val="00910809"/>
    <w:rsid w:val="00913F24"/>
    <w:rsid w:val="0091462A"/>
    <w:rsid w:val="00921EB3"/>
    <w:rsid w:val="00922268"/>
    <w:rsid w:val="00922E05"/>
    <w:rsid w:val="009236FA"/>
    <w:rsid w:val="00923927"/>
    <w:rsid w:val="00926A53"/>
    <w:rsid w:val="00932535"/>
    <w:rsid w:val="00937D22"/>
    <w:rsid w:val="00940126"/>
    <w:rsid w:val="00941D57"/>
    <w:rsid w:val="00943516"/>
    <w:rsid w:val="00945DF1"/>
    <w:rsid w:val="00952502"/>
    <w:rsid w:val="00952A2D"/>
    <w:rsid w:val="00954140"/>
    <w:rsid w:val="00956126"/>
    <w:rsid w:val="0095647B"/>
    <w:rsid w:val="0095657E"/>
    <w:rsid w:val="00961537"/>
    <w:rsid w:val="00962075"/>
    <w:rsid w:val="00962AE8"/>
    <w:rsid w:val="0096371E"/>
    <w:rsid w:val="009644EC"/>
    <w:rsid w:val="00965384"/>
    <w:rsid w:val="00966470"/>
    <w:rsid w:val="009668AE"/>
    <w:rsid w:val="00966E0D"/>
    <w:rsid w:val="00972703"/>
    <w:rsid w:val="009739C7"/>
    <w:rsid w:val="0097455A"/>
    <w:rsid w:val="00974937"/>
    <w:rsid w:val="0097545A"/>
    <w:rsid w:val="00977F4B"/>
    <w:rsid w:val="00977FCC"/>
    <w:rsid w:val="00981857"/>
    <w:rsid w:val="00982ED6"/>
    <w:rsid w:val="00984258"/>
    <w:rsid w:val="00991361"/>
    <w:rsid w:val="009915F4"/>
    <w:rsid w:val="0099281D"/>
    <w:rsid w:val="00993C1F"/>
    <w:rsid w:val="00996D38"/>
    <w:rsid w:val="009A090D"/>
    <w:rsid w:val="009A1B54"/>
    <w:rsid w:val="009A3001"/>
    <w:rsid w:val="009A33F7"/>
    <w:rsid w:val="009A46C8"/>
    <w:rsid w:val="009A5BCB"/>
    <w:rsid w:val="009A5E70"/>
    <w:rsid w:val="009A680E"/>
    <w:rsid w:val="009A72C6"/>
    <w:rsid w:val="009B155E"/>
    <w:rsid w:val="009B6288"/>
    <w:rsid w:val="009C0DB6"/>
    <w:rsid w:val="009C309C"/>
    <w:rsid w:val="009C5A91"/>
    <w:rsid w:val="009C77B6"/>
    <w:rsid w:val="009D01A9"/>
    <w:rsid w:val="009D1B29"/>
    <w:rsid w:val="009D1FB8"/>
    <w:rsid w:val="009D54D7"/>
    <w:rsid w:val="009E039E"/>
    <w:rsid w:val="009E1CD7"/>
    <w:rsid w:val="009E4D6B"/>
    <w:rsid w:val="009E6685"/>
    <w:rsid w:val="009E6846"/>
    <w:rsid w:val="009F3863"/>
    <w:rsid w:val="009F4DD7"/>
    <w:rsid w:val="00A02ACF"/>
    <w:rsid w:val="00A072B8"/>
    <w:rsid w:val="00A103E9"/>
    <w:rsid w:val="00A11DAA"/>
    <w:rsid w:val="00A12CA5"/>
    <w:rsid w:val="00A1305E"/>
    <w:rsid w:val="00A15195"/>
    <w:rsid w:val="00A1735A"/>
    <w:rsid w:val="00A17806"/>
    <w:rsid w:val="00A2086A"/>
    <w:rsid w:val="00A21B1E"/>
    <w:rsid w:val="00A32F8B"/>
    <w:rsid w:val="00A33698"/>
    <w:rsid w:val="00A34ECE"/>
    <w:rsid w:val="00A35264"/>
    <w:rsid w:val="00A41638"/>
    <w:rsid w:val="00A42FE0"/>
    <w:rsid w:val="00A44BFF"/>
    <w:rsid w:val="00A45031"/>
    <w:rsid w:val="00A46165"/>
    <w:rsid w:val="00A473BC"/>
    <w:rsid w:val="00A547DA"/>
    <w:rsid w:val="00A56316"/>
    <w:rsid w:val="00A568C9"/>
    <w:rsid w:val="00A577BA"/>
    <w:rsid w:val="00A618B8"/>
    <w:rsid w:val="00A6212D"/>
    <w:rsid w:val="00A65EA0"/>
    <w:rsid w:val="00A73847"/>
    <w:rsid w:val="00A74846"/>
    <w:rsid w:val="00A806A5"/>
    <w:rsid w:val="00A80AD8"/>
    <w:rsid w:val="00A81097"/>
    <w:rsid w:val="00A85836"/>
    <w:rsid w:val="00A91F1E"/>
    <w:rsid w:val="00A97AB1"/>
    <w:rsid w:val="00AA0800"/>
    <w:rsid w:val="00AA14B0"/>
    <w:rsid w:val="00AA1DAC"/>
    <w:rsid w:val="00AA2C83"/>
    <w:rsid w:val="00AA384A"/>
    <w:rsid w:val="00AA4B96"/>
    <w:rsid w:val="00AA7881"/>
    <w:rsid w:val="00AA7BB2"/>
    <w:rsid w:val="00AB19B0"/>
    <w:rsid w:val="00AB3176"/>
    <w:rsid w:val="00AB340F"/>
    <w:rsid w:val="00AB5766"/>
    <w:rsid w:val="00AC0110"/>
    <w:rsid w:val="00AC251B"/>
    <w:rsid w:val="00AC2858"/>
    <w:rsid w:val="00AC35B2"/>
    <w:rsid w:val="00AC459C"/>
    <w:rsid w:val="00AC49FA"/>
    <w:rsid w:val="00AC4AA8"/>
    <w:rsid w:val="00AC5427"/>
    <w:rsid w:val="00AC6380"/>
    <w:rsid w:val="00AC6A42"/>
    <w:rsid w:val="00AC71F4"/>
    <w:rsid w:val="00AD23A1"/>
    <w:rsid w:val="00AD2965"/>
    <w:rsid w:val="00AD2AE3"/>
    <w:rsid w:val="00AD365D"/>
    <w:rsid w:val="00AD406B"/>
    <w:rsid w:val="00AD7642"/>
    <w:rsid w:val="00AD7D40"/>
    <w:rsid w:val="00AE0402"/>
    <w:rsid w:val="00AE2AB6"/>
    <w:rsid w:val="00AE3E36"/>
    <w:rsid w:val="00AE6553"/>
    <w:rsid w:val="00AF1AFA"/>
    <w:rsid w:val="00AF1C82"/>
    <w:rsid w:val="00AF3BB1"/>
    <w:rsid w:val="00AF5DFB"/>
    <w:rsid w:val="00B05642"/>
    <w:rsid w:val="00B06972"/>
    <w:rsid w:val="00B10208"/>
    <w:rsid w:val="00B12342"/>
    <w:rsid w:val="00B171DA"/>
    <w:rsid w:val="00B178FD"/>
    <w:rsid w:val="00B21A29"/>
    <w:rsid w:val="00B238BB"/>
    <w:rsid w:val="00B24B29"/>
    <w:rsid w:val="00B26C58"/>
    <w:rsid w:val="00B30183"/>
    <w:rsid w:val="00B334B9"/>
    <w:rsid w:val="00B33F11"/>
    <w:rsid w:val="00B374EC"/>
    <w:rsid w:val="00B41AFB"/>
    <w:rsid w:val="00B42AC3"/>
    <w:rsid w:val="00B4373F"/>
    <w:rsid w:val="00B44548"/>
    <w:rsid w:val="00B471C4"/>
    <w:rsid w:val="00B50977"/>
    <w:rsid w:val="00B52981"/>
    <w:rsid w:val="00B54486"/>
    <w:rsid w:val="00B55520"/>
    <w:rsid w:val="00B579CC"/>
    <w:rsid w:val="00B57A6A"/>
    <w:rsid w:val="00B6004F"/>
    <w:rsid w:val="00B609A7"/>
    <w:rsid w:val="00B60FA5"/>
    <w:rsid w:val="00B6393D"/>
    <w:rsid w:val="00B66626"/>
    <w:rsid w:val="00B725FC"/>
    <w:rsid w:val="00B72A9F"/>
    <w:rsid w:val="00B72CB1"/>
    <w:rsid w:val="00B731B7"/>
    <w:rsid w:val="00B74080"/>
    <w:rsid w:val="00B740D2"/>
    <w:rsid w:val="00B77577"/>
    <w:rsid w:val="00B80C24"/>
    <w:rsid w:val="00B80F78"/>
    <w:rsid w:val="00B8335C"/>
    <w:rsid w:val="00B8371A"/>
    <w:rsid w:val="00B84BC8"/>
    <w:rsid w:val="00B85DFD"/>
    <w:rsid w:val="00B912B0"/>
    <w:rsid w:val="00B918A2"/>
    <w:rsid w:val="00B918A3"/>
    <w:rsid w:val="00B94443"/>
    <w:rsid w:val="00B94C5F"/>
    <w:rsid w:val="00B957A7"/>
    <w:rsid w:val="00BA036A"/>
    <w:rsid w:val="00BA0603"/>
    <w:rsid w:val="00BA39C4"/>
    <w:rsid w:val="00BA5404"/>
    <w:rsid w:val="00BA67B4"/>
    <w:rsid w:val="00BB21D1"/>
    <w:rsid w:val="00BB7C0E"/>
    <w:rsid w:val="00BC044C"/>
    <w:rsid w:val="00BC152B"/>
    <w:rsid w:val="00BC1F71"/>
    <w:rsid w:val="00BC284F"/>
    <w:rsid w:val="00BC3771"/>
    <w:rsid w:val="00BC5009"/>
    <w:rsid w:val="00BC6269"/>
    <w:rsid w:val="00BC6E88"/>
    <w:rsid w:val="00BC742B"/>
    <w:rsid w:val="00BD14D0"/>
    <w:rsid w:val="00BD5392"/>
    <w:rsid w:val="00BD6928"/>
    <w:rsid w:val="00BE01B0"/>
    <w:rsid w:val="00BE260A"/>
    <w:rsid w:val="00BE5698"/>
    <w:rsid w:val="00BF0020"/>
    <w:rsid w:val="00BF1358"/>
    <w:rsid w:val="00BF1D6C"/>
    <w:rsid w:val="00BF3432"/>
    <w:rsid w:val="00BF4CBC"/>
    <w:rsid w:val="00BF5A81"/>
    <w:rsid w:val="00C068AA"/>
    <w:rsid w:val="00C11118"/>
    <w:rsid w:val="00C11C02"/>
    <w:rsid w:val="00C12736"/>
    <w:rsid w:val="00C15C6F"/>
    <w:rsid w:val="00C173E1"/>
    <w:rsid w:val="00C17529"/>
    <w:rsid w:val="00C178C2"/>
    <w:rsid w:val="00C23A8F"/>
    <w:rsid w:val="00C243B1"/>
    <w:rsid w:val="00C26284"/>
    <w:rsid w:val="00C27C50"/>
    <w:rsid w:val="00C312B5"/>
    <w:rsid w:val="00C34C6B"/>
    <w:rsid w:val="00C35DA6"/>
    <w:rsid w:val="00C35F15"/>
    <w:rsid w:val="00C370CA"/>
    <w:rsid w:val="00C4327B"/>
    <w:rsid w:val="00C4653D"/>
    <w:rsid w:val="00C500E8"/>
    <w:rsid w:val="00C5020B"/>
    <w:rsid w:val="00C5296E"/>
    <w:rsid w:val="00C52B0D"/>
    <w:rsid w:val="00C545BA"/>
    <w:rsid w:val="00C54D85"/>
    <w:rsid w:val="00C57B20"/>
    <w:rsid w:val="00C60C94"/>
    <w:rsid w:val="00C6378D"/>
    <w:rsid w:val="00C63CA1"/>
    <w:rsid w:val="00C6419F"/>
    <w:rsid w:val="00C70602"/>
    <w:rsid w:val="00C7198B"/>
    <w:rsid w:val="00C71EF5"/>
    <w:rsid w:val="00C72C00"/>
    <w:rsid w:val="00C73135"/>
    <w:rsid w:val="00C74E11"/>
    <w:rsid w:val="00C76CC0"/>
    <w:rsid w:val="00C76F1F"/>
    <w:rsid w:val="00C83ECA"/>
    <w:rsid w:val="00C85FBD"/>
    <w:rsid w:val="00C908C0"/>
    <w:rsid w:val="00C92636"/>
    <w:rsid w:val="00C93D2C"/>
    <w:rsid w:val="00CA1376"/>
    <w:rsid w:val="00CA2745"/>
    <w:rsid w:val="00CA2C4E"/>
    <w:rsid w:val="00CA50A5"/>
    <w:rsid w:val="00CA6605"/>
    <w:rsid w:val="00CB096D"/>
    <w:rsid w:val="00CB2DEB"/>
    <w:rsid w:val="00CB38F6"/>
    <w:rsid w:val="00CB6988"/>
    <w:rsid w:val="00CB6A17"/>
    <w:rsid w:val="00CB770E"/>
    <w:rsid w:val="00CC17BD"/>
    <w:rsid w:val="00CC2674"/>
    <w:rsid w:val="00CC3D90"/>
    <w:rsid w:val="00CC4400"/>
    <w:rsid w:val="00CC46F0"/>
    <w:rsid w:val="00CC55E8"/>
    <w:rsid w:val="00CC6A15"/>
    <w:rsid w:val="00CC716B"/>
    <w:rsid w:val="00CC7C41"/>
    <w:rsid w:val="00CD285C"/>
    <w:rsid w:val="00CD30F8"/>
    <w:rsid w:val="00CE0568"/>
    <w:rsid w:val="00CE2F35"/>
    <w:rsid w:val="00CE6AFC"/>
    <w:rsid w:val="00CE6D49"/>
    <w:rsid w:val="00CF29C5"/>
    <w:rsid w:val="00CF3357"/>
    <w:rsid w:val="00CF6136"/>
    <w:rsid w:val="00D00507"/>
    <w:rsid w:val="00D02DA7"/>
    <w:rsid w:val="00D03350"/>
    <w:rsid w:val="00D068F5"/>
    <w:rsid w:val="00D10A77"/>
    <w:rsid w:val="00D11CC8"/>
    <w:rsid w:val="00D21A14"/>
    <w:rsid w:val="00D24D7A"/>
    <w:rsid w:val="00D2593E"/>
    <w:rsid w:val="00D3213D"/>
    <w:rsid w:val="00D34C40"/>
    <w:rsid w:val="00D35B7A"/>
    <w:rsid w:val="00D35DD2"/>
    <w:rsid w:val="00D35F29"/>
    <w:rsid w:val="00D36016"/>
    <w:rsid w:val="00D36169"/>
    <w:rsid w:val="00D374CF"/>
    <w:rsid w:val="00D40947"/>
    <w:rsid w:val="00D42C7B"/>
    <w:rsid w:val="00D45F93"/>
    <w:rsid w:val="00D46301"/>
    <w:rsid w:val="00D46547"/>
    <w:rsid w:val="00D469E3"/>
    <w:rsid w:val="00D47EDA"/>
    <w:rsid w:val="00D54197"/>
    <w:rsid w:val="00D55743"/>
    <w:rsid w:val="00D55DA6"/>
    <w:rsid w:val="00D56586"/>
    <w:rsid w:val="00D60FB5"/>
    <w:rsid w:val="00D643CD"/>
    <w:rsid w:val="00D645F7"/>
    <w:rsid w:val="00D65505"/>
    <w:rsid w:val="00D65E30"/>
    <w:rsid w:val="00D71F10"/>
    <w:rsid w:val="00D7364A"/>
    <w:rsid w:val="00D7364F"/>
    <w:rsid w:val="00D73F9D"/>
    <w:rsid w:val="00D74504"/>
    <w:rsid w:val="00D745CA"/>
    <w:rsid w:val="00D76310"/>
    <w:rsid w:val="00D765D2"/>
    <w:rsid w:val="00D8023D"/>
    <w:rsid w:val="00D803C5"/>
    <w:rsid w:val="00D826D7"/>
    <w:rsid w:val="00D82D20"/>
    <w:rsid w:val="00D8332F"/>
    <w:rsid w:val="00D8509C"/>
    <w:rsid w:val="00D85B73"/>
    <w:rsid w:val="00D85EA8"/>
    <w:rsid w:val="00D8772D"/>
    <w:rsid w:val="00D90EBD"/>
    <w:rsid w:val="00D93547"/>
    <w:rsid w:val="00D93DF9"/>
    <w:rsid w:val="00DA0B73"/>
    <w:rsid w:val="00DB3293"/>
    <w:rsid w:val="00DB3765"/>
    <w:rsid w:val="00DB6D5B"/>
    <w:rsid w:val="00DC15BF"/>
    <w:rsid w:val="00DC39E9"/>
    <w:rsid w:val="00DC3C30"/>
    <w:rsid w:val="00DC7018"/>
    <w:rsid w:val="00DC79A0"/>
    <w:rsid w:val="00DD0BF5"/>
    <w:rsid w:val="00DD12F0"/>
    <w:rsid w:val="00DD49BD"/>
    <w:rsid w:val="00DD57A6"/>
    <w:rsid w:val="00DD5883"/>
    <w:rsid w:val="00DE2B7C"/>
    <w:rsid w:val="00DE478C"/>
    <w:rsid w:val="00DE576A"/>
    <w:rsid w:val="00DE73F4"/>
    <w:rsid w:val="00DF2122"/>
    <w:rsid w:val="00DF261C"/>
    <w:rsid w:val="00DF497F"/>
    <w:rsid w:val="00DF6E56"/>
    <w:rsid w:val="00DF6EBB"/>
    <w:rsid w:val="00E022B4"/>
    <w:rsid w:val="00E1000E"/>
    <w:rsid w:val="00E101EE"/>
    <w:rsid w:val="00E10A6F"/>
    <w:rsid w:val="00E10C76"/>
    <w:rsid w:val="00E12FB8"/>
    <w:rsid w:val="00E14824"/>
    <w:rsid w:val="00E151BA"/>
    <w:rsid w:val="00E16305"/>
    <w:rsid w:val="00E169F2"/>
    <w:rsid w:val="00E211BC"/>
    <w:rsid w:val="00E24333"/>
    <w:rsid w:val="00E25A62"/>
    <w:rsid w:val="00E310B6"/>
    <w:rsid w:val="00E319AA"/>
    <w:rsid w:val="00E323E1"/>
    <w:rsid w:val="00E32EB0"/>
    <w:rsid w:val="00E35127"/>
    <w:rsid w:val="00E367CA"/>
    <w:rsid w:val="00E36EC0"/>
    <w:rsid w:val="00E4138B"/>
    <w:rsid w:val="00E41454"/>
    <w:rsid w:val="00E42F3E"/>
    <w:rsid w:val="00E431DC"/>
    <w:rsid w:val="00E50E70"/>
    <w:rsid w:val="00E5211E"/>
    <w:rsid w:val="00E532A6"/>
    <w:rsid w:val="00E53394"/>
    <w:rsid w:val="00E5506B"/>
    <w:rsid w:val="00E5566C"/>
    <w:rsid w:val="00E55F57"/>
    <w:rsid w:val="00E56C64"/>
    <w:rsid w:val="00E56CEE"/>
    <w:rsid w:val="00E6028A"/>
    <w:rsid w:val="00E614BC"/>
    <w:rsid w:val="00E61569"/>
    <w:rsid w:val="00E6381D"/>
    <w:rsid w:val="00E65906"/>
    <w:rsid w:val="00E719D4"/>
    <w:rsid w:val="00E7580B"/>
    <w:rsid w:val="00E75B08"/>
    <w:rsid w:val="00E853B9"/>
    <w:rsid w:val="00E86154"/>
    <w:rsid w:val="00E96614"/>
    <w:rsid w:val="00EA29AB"/>
    <w:rsid w:val="00EA49B3"/>
    <w:rsid w:val="00EA5031"/>
    <w:rsid w:val="00EB019E"/>
    <w:rsid w:val="00EB06D5"/>
    <w:rsid w:val="00EB2D38"/>
    <w:rsid w:val="00EB729C"/>
    <w:rsid w:val="00EC14E7"/>
    <w:rsid w:val="00EC7F81"/>
    <w:rsid w:val="00ED1D00"/>
    <w:rsid w:val="00ED3CCF"/>
    <w:rsid w:val="00ED6BD4"/>
    <w:rsid w:val="00EE080E"/>
    <w:rsid w:val="00EE26F3"/>
    <w:rsid w:val="00EE2BCA"/>
    <w:rsid w:val="00EE3B21"/>
    <w:rsid w:val="00EE44F3"/>
    <w:rsid w:val="00EE53A3"/>
    <w:rsid w:val="00EF6CFC"/>
    <w:rsid w:val="00F01E6E"/>
    <w:rsid w:val="00F032F6"/>
    <w:rsid w:val="00F033EB"/>
    <w:rsid w:val="00F07AF5"/>
    <w:rsid w:val="00F07E6B"/>
    <w:rsid w:val="00F115A0"/>
    <w:rsid w:val="00F15A45"/>
    <w:rsid w:val="00F15B99"/>
    <w:rsid w:val="00F167CB"/>
    <w:rsid w:val="00F16AA0"/>
    <w:rsid w:val="00F22FA6"/>
    <w:rsid w:val="00F26086"/>
    <w:rsid w:val="00F30570"/>
    <w:rsid w:val="00F31001"/>
    <w:rsid w:val="00F32AF8"/>
    <w:rsid w:val="00F32E94"/>
    <w:rsid w:val="00F36EC9"/>
    <w:rsid w:val="00F37939"/>
    <w:rsid w:val="00F40078"/>
    <w:rsid w:val="00F402B1"/>
    <w:rsid w:val="00F43B1A"/>
    <w:rsid w:val="00F4458C"/>
    <w:rsid w:val="00F44AF4"/>
    <w:rsid w:val="00F45DB7"/>
    <w:rsid w:val="00F46564"/>
    <w:rsid w:val="00F47201"/>
    <w:rsid w:val="00F51269"/>
    <w:rsid w:val="00F54F12"/>
    <w:rsid w:val="00F56691"/>
    <w:rsid w:val="00F57123"/>
    <w:rsid w:val="00F57D98"/>
    <w:rsid w:val="00F62847"/>
    <w:rsid w:val="00F653A1"/>
    <w:rsid w:val="00F701DF"/>
    <w:rsid w:val="00F70FEE"/>
    <w:rsid w:val="00F74BF1"/>
    <w:rsid w:val="00F754CC"/>
    <w:rsid w:val="00F80D3E"/>
    <w:rsid w:val="00F8404C"/>
    <w:rsid w:val="00F84EE2"/>
    <w:rsid w:val="00F903CF"/>
    <w:rsid w:val="00F90C5F"/>
    <w:rsid w:val="00F92E33"/>
    <w:rsid w:val="00F944D1"/>
    <w:rsid w:val="00F963DE"/>
    <w:rsid w:val="00F964F2"/>
    <w:rsid w:val="00F97DE6"/>
    <w:rsid w:val="00FA1CCE"/>
    <w:rsid w:val="00FA2555"/>
    <w:rsid w:val="00FA2F91"/>
    <w:rsid w:val="00FA3E1D"/>
    <w:rsid w:val="00FA59C0"/>
    <w:rsid w:val="00FA59F9"/>
    <w:rsid w:val="00FB18BE"/>
    <w:rsid w:val="00FB52C4"/>
    <w:rsid w:val="00FB7160"/>
    <w:rsid w:val="00FC19AC"/>
    <w:rsid w:val="00FC1A3F"/>
    <w:rsid w:val="00FC7065"/>
    <w:rsid w:val="00FD53CC"/>
    <w:rsid w:val="00FD6B39"/>
    <w:rsid w:val="00FD7D71"/>
    <w:rsid w:val="00FE43CE"/>
    <w:rsid w:val="00FE4D24"/>
    <w:rsid w:val="00FE4E0D"/>
    <w:rsid w:val="00FF279F"/>
    <w:rsid w:val="00FF30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7080127C"/>
  <w15:docId w15:val="{F6685E10-DA13-4C61-B2D7-80CEBFCD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5922"/>
    <w:rPr>
      <w:rFonts w:ascii="Calibri" w:eastAsia="Calibri" w:hAnsi="Calibri"/>
      <w:sz w:val="22"/>
      <w:szCs w:val="22"/>
    </w:rPr>
  </w:style>
  <w:style w:type="paragraph" w:styleId="berschrift3">
    <w:name w:val="heading 3"/>
    <w:basedOn w:val="Standard"/>
    <w:next w:val="Standard"/>
    <w:link w:val="berschrift3Zchn"/>
    <w:semiHidden/>
    <w:unhideWhenUsed/>
    <w:qFormat/>
    <w:rsid w:val="00D71F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link w:val="berschrift4Zchn"/>
    <w:uiPriority w:val="9"/>
    <w:qFormat/>
    <w:rsid w:val="00222947"/>
    <w:pPr>
      <w:spacing w:before="100" w:beforeAutospacing="1" w:after="100" w:afterAutospacing="1"/>
      <w:outlineLvl w:val="3"/>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24DD"/>
    <w:pPr>
      <w:tabs>
        <w:tab w:val="center" w:pos="4153"/>
        <w:tab w:val="right" w:pos="8306"/>
      </w:tabs>
    </w:pPr>
  </w:style>
  <w:style w:type="paragraph" w:styleId="Fuzeile">
    <w:name w:val="footer"/>
    <w:basedOn w:val="Standard"/>
    <w:rsid w:val="00BF1D6C"/>
    <w:pPr>
      <w:tabs>
        <w:tab w:val="center" w:pos="4153"/>
        <w:tab w:val="right" w:pos="8306"/>
      </w:tabs>
      <w:spacing w:line="190" w:lineRule="exact"/>
    </w:pPr>
    <w:rPr>
      <w:sz w:val="16"/>
    </w:rPr>
  </w:style>
  <w:style w:type="paragraph" w:customStyle="1" w:styleId="ColtNormal">
    <w:name w:val="Colt_Normal"/>
    <w:rsid w:val="00452960"/>
    <w:pPr>
      <w:spacing w:line="280" w:lineRule="exact"/>
    </w:pPr>
    <w:rPr>
      <w:rFonts w:ascii="Arial" w:hAnsi="Arial"/>
      <w:szCs w:val="24"/>
    </w:rPr>
  </w:style>
  <w:style w:type="paragraph" w:customStyle="1" w:styleId="ColtHeader">
    <w:name w:val="Colt_Header"/>
    <w:basedOn w:val="ColtNormal"/>
    <w:rsid w:val="00452960"/>
    <w:pPr>
      <w:spacing w:line="240" w:lineRule="exact"/>
    </w:pPr>
  </w:style>
  <w:style w:type="paragraph" w:customStyle="1" w:styleId="ColtPRDetail">
    <w:name w:val="Colt_PR Detail"/>
    <w:basedOn w:val="ColtNormal"/>
    <w:rsid w:val="00AA4B96"/>
    <w:pPr>
      <w:spacing w:after="280"/>
      <w:contextualSpacing/>
    </w:pPr>
    <w:rPr>
      <w:sz w:val="24"/>
    </w:rPr>
  </w:style>
  <w:style w:type="character" w:customStyle="1" w:styleId="ColtBold">
    <w:name w:val="Colt_Bold"/>
    <w:basedOn w:val="Absatz-Standardschriftart"/>
    <w:rsid w:val="00AA4B96"/>
    <w:rPr>
      <w:b/>
    </w:rPr>
  </w:style>
  <w:style w:type="paragraph" w:customStyle="1" w:styleId="ColtPREnds">
    <w:name w:val="Colt_PR Ends"/>
    <w:basedOn w:val="ColtNormal"/>
    <w:next w:val="ColtBodyText"/>
    <w:rsid w:val="00AA4B96"/>
    <w:pPr>
      <w:spacing w:after="280"/>
      <w:jc w:val="center"/>
    </w:pPr>
    <w:rPr>
      <w:b/>
      <w:sz w:val="24"/>
    </w:rPr>
  </w:style>
  <w:style w:type="paragraph" w:customStyle="1" w:styleId="ColtBodyText">
    <w:name w:val="Colt_Body Text"/>
    <w:basedOn w:val="ColtNormal"/>
    <w:rsid w:val="00003134"/>
    <w:pPr>
      <w:spacing w:after="280"/>
    </w:pPr>
  </w:style>
  <w:style w:type="paragraph" w:customStyle="1" w:styleId="ColtSignOff">
    <w:name w:val="Colt_Sign Off"/>
    <w:basedOn w:val="ColtNormal"/>
    <w:rsid w:val="00AC71F4"/>
    <w:pPr>
      <w:tabs>
        <w:tab w:val="left" w:pos="680"/>
      </w:tabs>
      <w:spacing w:line="300" w:lineRule="exact"/>
    </w:pPr>
  </w:style>
  <w:style w:type="paragraph" w:customStyle="1" w:styleId="ColtSubheading">
    <w:name w:val="Colt_Subheading"/>
    <w:basedOn w:val="ColtNormal"/>
    <w:next w:val="ColtBodyText"/>
    <w:rsid w:val="00AA4B96"/>
    <w:pPr>
      <w:spacing w:after="240" w:line="320" w:lineRule="exact"/>
    </w:pPr>
    <w:rPr>
      <w:b/>
      <w:sz w:val="28"/>
    </w:rPr>
  </w:style>
  <w:style w:type="paragraph" w:customStyle="1" w:styleId="ColtNumberlevelone">
    <w:name w:val="Colt_Number level one"/>
    <w:basedOn w:val="ColtNormal"/>
    <w:rsid w:val="007A4771"/>
    <w:pPr>
      <w:numPr>
        <w:numId w:val="1"/>
      </w:numPr>
      <w:tabs>
        <w:tab w:val="left" w:pos="567"/>
      </w:tabs>
      <w:spacing w:after="280"/>
      <w:ind w:left="357" w:hanging="357"/>
    </w:pPr>
  </w:style>
  <w:style w:type="paragraph" w:customStyle="1" w:styleId="ColtDetail">
    <w:name w:val="Colt_Detail"/>
    <w:basedOn w:val="ColtNormal"/>
    <w:rsid w:val="00F16AA0"/>
    <w:pPr>
      <w:spacing w:line="190" w:lineRule="exact"/>
    </w:pPr>
    <w:rPr>
      <w:sz w:val="16"/>
    </w:rPr>
  </w:style>
  <w:style w:type="paragraph" w:customStyle="1" w:styleId="ColtHeading">
    <w:name w:val="Colt_Heading"/>
    <w:basedOn w:val="ColtNormal"/>
    <w:next w:val="ColtSubheading"/>
    <w:rsid w:val="00AA4B96"/>
    <w:pPr>
      <w:spacing w:after="440" w:line="400" w:lineRule="exact"/>
      <w:contextualSpacing/>
    </w:pPr>
    <w:rPr>
      <w:sz w:val="32"/>
    </w:rPr>
  </w:style>
  <w:style w:type="paragraph" w:customStyle="1" w:styleId="ColtHeadingsmall">
    <w:name w:val="Colt_Heading small"/>
    <w:basedOn w:val="ColtNormal"/>
    <w:rsid w:val="00AA4B96"/>
    <w:rPr>
      <w:b/>
    </w:rPr>
  </w:style>
  <w:style w:type="paragraph" w:customStyle="1" w:styleId="ColtPRContacts">
    <w:name w:val="Colt_PR Contacts"/>
    <w:basedOn w:val="ColtBodyText"/>
    <w:uiPriority w:val="99"/>
    <w:rsid w:val="00003134"/>
    <w:pPr>
      <w:spacing w:after="0"/>
    </w:pPr>
  </w:style>
  <w:style w:type="character" w:styleId="Hyperlink">
    <w:name w:val="Hyperlink"/>
    <w:basedOn w:val="Absatz-Standardschriftart"/>
    <w:uiPriority w:val="99"/>
    <w:rsid w:val="00405922"/>
    <w:rPr>
      <w:color w:val="0000FF"/>
      <w:u w:val="single"/>
    </w:rPr>
  </w:style>
  <w:style w:type="character" w:customStyle="1" w:styleId="KommentartextZchn">
    <w:name w:val="Kommentartext Zchn"/>
    <w:basedOn w:val="Absatz-Standardschriftart"/>
    <w:link w:val="Kommentartext"/>
    <w:uiPriority w:val="99"/>
    <w:rsid w:val="00405922"/>
    <w:rPr>
      <w:rFonts w:ascii="Calibri" w:eastAsia="Calibri" w:hAnsi="Calibri"/>
      <w:sz w:val="22"/>
      <w:szCs w:val="22"/>
      <w:lang w:val="en-GB" w:eastAsia="en-GB" w:bidi="ar-SA"/>
    </w:rPr>
  </w:style>
  <w:style w:type="paragraph" w:styleId="Kommentartext">
    <w:name w:val="annotation text"/>
    <w:basedOn w:val="Standard"/>
    <w:link w:val="KommentartextZchn"/>
    <w:uiPriority w:val="99"/>
    <w:rsid w:val="00405922"/>
  </w:style>
  <w:style w:type="character" w:styleId="Kommentarzeichen">
    <w:name w:val="annotation reference"/>
    <w:basedOn w:val="Absatz-Standardschriftart"/>
    <w:rsid w:val="00405922"/>
  </w:style>
  <w:style w:type="paragraph" w:styleId="Sprechblasentext">
    <w:name w:val="Balloon Text"/>
    <w:basedOn w:val="Standard"/>
    <w:semiHidden/>
    <w:rsid w:val="00405922"/>
    <w:rPr>
      <w:rFonts w:ascii="Tahoma" w:hAnsi="Tahoma" w:cs="Tahoma"/>
      <w:sz w:val="16"/>
      <w:szCs w:val="16"/>
    </w:rPr>
  </w:style>
  <w:style w:type="table" w:styleId="Tabellenraster">
    <w:name w:val="Table Grid"/>
    <w:basedOn w:val="NormaleTabelle"/>
    <w:rsid w:val="0076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6681"/>
    <w:pPr>
      <w:ind w:left="720"/>
    </w:pPr>
    <w:rPr>
      <w:lang w:val="fr-FR" w:eastAsia="fr-FR"/>
    </w:rPr>
  </w:style>
  <w:style w:type="character" w:styleId="BesuchterLink">
    <w:name w:val="FollowedHyperlink"/>
    <w:basedOn w:val="Absatz-Standardschriftart"/>
    <w:rsid w:val="00076681"/>
    <w:rPr>
      <w:color w:val="800080"/>
      <w:u w:val="single"/>
    </w:rPr>
  </w:style>
  <w:style w:type="paragraph" w:styleId="NurText">
    <w:name w:val="Plain Text"/>
    <w:basedOn w:val="Standard"/>
    <w:link w:val="NurTextZchn"/>
    <w:uiPriority w:val="99"/>
    <w:unhideWhenUsed/>
    <w:rsid w:val="00D93DF9"/>
    <w:rPr>
      <w:rFonts w:ascii="Arial" w:hAnsi="Arial"/>
      <w:sz w:val="20"/>
      <w:szCs w:val="21"/>
      <w:lang w:val="fr-FR" w:eastAsia="en-US"/>
    </w:rPr>
  </w:style>
  <w:style w:type="character" w:customStyle="1" w:styleId="NurTextZchn">
    <w:name w:val="Nur Text Zchn"/>
    <w:basedOn w:val="Absatz-Standardschriftart"/>
    <w:link w:val="NurText"/>
    <w:uiPriority w:val="99"/>
    <w:rsid w:val="00D93DF9"/>
    <w:rPr>
      <w:rFonts w:ascii="Arial" w:eastAsia="Calibri" w:hAnsi="Arial" w:cs="Times New Roman"/>
      <w:szCs w:val="21"/>
      <w:lang w:eastAsia="en-US"/>
    </w:rPr>
  </w:style>
  <w:style w:type="paragraph" w:styleId="StandardWeb">
    <w:name w:val="Normal (Web)"/>
    <w:basedOn w:val="Standard"/>
    <w:uiPriority w:val="99"/>
    <w:rsid w:val="00243D87"/>
    <w:pPr>
      <w:spacing w:before="100" w:beforeAutospacing="1" w:after="100" w:afterAutospacing="1"/>
    </w:pPr>
    <w:rPr>
      <w:rFonts w:ascii="Times New Roman" w:eastAsia="Times New Roman" w:hAnsi="Times New Roman"/>
      <w:sz w:val="24"/>
      <w:szCs w:val="24"/>
      <w:lang w:val="en-US" w:eastAsia="en-US"/>
    </w:rPr>
  </w:style>
  <w:style w:type="paragraph" w:styleId="Kommentarthema">
    <w:name w:val="annotation subject"/>
    <w:basedOn w:val="Kommentartext"/>
    <w:next w:val="Kommentartext"/>
    <w:link w:val="KommentarthemaZchn"/>
    <w:rsid w:val="00243D87"/>
    <w:pPr>
      <w:suppressAutoHyphens/>
    </w:pPr>
    <w:rPr>
      <w:rFonts w:ascii="Arial" w:eastAsia="Times New Roman" w:hAnsi="Arial"/>
      <w:b/>
      <w:bCs/>
      <w:sz w:val="20"/>
      <w:szCs w:val="20"/>
      <w:lang w:eastAsia="ar-SA"/>
    </w:rPr>
  </w:style>
  <w:style w:type="character" w:customStyle="1" w:styleId="KommentarthemaZchn">
    <w:name w:val="Kommentarthema Zchn"/>
    <w:basedOn w:val="KommentartextZchn"/>
    <w:link w:val="Kommentarthema"/>
    <w:rsid w:val="00243D87"/>
    <w:rPr>
      <w:rFonts w:ascii="Arial" w:eastAsia="Calibri" w:hAnsi="Arial"/>
      <w:b/>
      <w:bCs/>
      <w:sz w:val="22"/>
      <w:szCs w:val="22"/>
      <w:lang w:val="en-GB" w:eastAsia="ar-SA" w:bidi="ar-SA"/>
    </w:rPr>
  </w:style>
  <w:style w:type="character" w:styleId="Fett">
    <w:name w:val="Strong"/>
    <w:basedOn w:val="Absatz-Standardschriftart"/>
    <w:uiPriority w:val="22"/>
    <w:qFormat/>
    <w:rsid w:val="00956126"/>
    <w:rPr>
      <w:b/>
      <w:bCs/>
    </w:rPr>
  </w:style>
  <w:style w:type="paragraph" w:customStyle="1" w:styleId="Default">
    <w:name w:val="Default"/>
    <w:rsid w:val="00E211BC"/>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uiPriority w:val="9"/>
    <w:rsid w:val="00222947"/>
    <w:rPr>
      <w:b/>
      <w:bCs/>
      <w:sz w:val="24"/>
      <w:szCs w:val="24"/>
    </w:rPr>
  </w:style>
  <w:style w:type="paragraph" w:styleId="berarbeitung">
    <w:name w:val="Revision"/>
    <w:hidden/>
    <w:uiPriority w:val="99"/>
    <w:semiHidden/>
    <w:rsid w:val="003F1D8C"/>
    <w:rPr>
      <w:rFonts w:ascii="Calibri" w:eastAsia="Calibri" w:hAnsi="Calibri"/>
      <w:sz w:val="22"/>
      <w:szCs w:val="22"/>
    </w:rPr>
  </w:style>
  <w:style w:type="paragraph" w:styleId="Endnotentext">
    <w:name w:val="endnote text"/>
    <w:basedOn w:val="Standard"/>
    <w:link w:val="EndnotentextZchn"/>
    <w:rsid w:val="001815CC"/>
    <w:rPr>
      <w:sz w:val="20"/>
      <w:szCs w:val="20"/>
    </w:rPr>
  </w:style>
  <w:style w:type="character" w:customStyle="1" w:styleId="EndnotentextZchn">
    <w:name w:val="Endnotentext Zchn"/>
    <w:basedOn w:val="Absatz-Standardschriftart"/>
    <w:link w:val="Endnotentext"/>
    <w:rsid w:val="001815CC"/>
    <w:rPr>
      <w:rFonts w:ascii="Calibri" w:eastAsia="Calibri" w:hAnsi="Calibri"/>
    </w:rPr>
  </w:style>
  <w:style w:type="character" w:styleId="Endnotenzeichen">
    <w:name w:val="endnote reference"/>
    <w:basedOn w:val="Absatz-Standardschriftart"/>
    <w:rsid w:val="001815CC"/>
    <w:rPr>
      <w:vertAlign w:val="superscript"/>
    </w:rPr>
  </w:style>
  <w:style w:type="paragraph" w:styleId="Funotentext">
    <w:name w:val="footnote text"/>
    <w:basedOn w:val="Standard"/>
    <w:link w:val="FunotentextZchn"/>
    <w:rsid w:val="001815CC"/>
    <w:rPr>
      <w:sz w:val="20"/>
      <w:szCs w:val="20"/>
    </w:rPr>
  </w:style>
  <w:style w:type="character" w:customStyle="1" w:styleId="FunotentextZchn">
    <w:name w:val="Fußnotentext Zchn"/>
    <w:basedOn w:val="Absatz-Standardschriftart"/>
    <w:link w:val="Funotentext"/>
    <w:rsid w:val="001815CC"/>
    <w:rPr>
      <w:rFonts w:ascii="Calibri" w:eastAsia="Calibri" w:hAnsi="Calibri"/>
    </w:rPr>
  </w:style>
  <w:style w:type="character" w:styleId="Funotenzeichen">
    <w:name w:val="footnote reference"/>
    <w:basedOn w:val="Absatz-Standardschriftart"/>
    <w:rsid w:val="001815CC"/>
    <w:rPr>
      <w:vertAlign w:val="superscript"/>
    </w:rPr>
  </w:style>
  <w:style w:type="character" w:styleId="Hervorhebung">
    <w:name w:val="Emphasis"/>
    <w:basedOn w:val="Absatz-Standardschriftart"/>
    <w:uiPriority w:val="20"/>
    <w:qFormat/>
    <w:rsid w:val="00D35F29"/>
    <w:rPr>
      <w:b/>
      <w:bCs/>
      <w:i w:val="0"/>
      <w:iCs w:val="0"/>
    </w:rPr>
  </w:style>
  <w:style w:type="character" w:customStyle="1" w:styleId="st1">
    <w:name w:val="st1"/>
    <w:basedOn w:val="Absatz-Standardschriftart"/>
    <w:rsid w:val="00D35F29"/>
  </w:style>
  <w:style w:type="character" w:customStyle="1" w:styleId="apple-converted-space">
    <w:name w:val="apple-converted-space"/>
    <w:basedOn w:val="Absatz-Standardschriftart"/>
    <w:rsid w:val="00B60FA5"/>
  </w:style>
  <w:style w:type="character" w:customStyle="1" w:styleId="messagebody">
    <w:name w:val="message_body"/>
    <w:basedOn w:val="Absatz-Standardschriftart"/>
    <w:rsid w:val="00A65EA0"/>
  </w:style>
  <w:style w:type="character" w:customStyle="1" w:styleId="NichtaufgelsteErwhnung1">
    <w:name w:val="Nicht aufgelöste Erwähnung1"/>
    <w:basedOn w:val="Absatz-Standardschriftart"/>
    <w:uiPriority w:val="99"/>
    <w:semiHidden/>
    <w:unhideWhenUsed/>
    <w:rsid w:val="00A42FE0"/>
    <w:rPr>
      <w:color w:val="605E5C"/>
      <w:shd w:val="clear" w:color="auto" w:fill="E1DFDD"/>
    </w:rPr>
  </w:style>
  <w:style w:type="character" w:styleId="NichtaufgelsteErwhnung">
    <w:name w:val="Unresolved Mention"/>
    <w:basedOn w:val="Absatz-Standardschriftart"/>
    <w:uiPriority w:val="99"/>
    <w:semiHidden/>
    <w:unhideWhenUsed/>
    <w:rsid w:val="00751203"/>
    <w:rPr>
      <w:color w:val="605E5C"/>
      <w:shd w:val="clear" w:color="auto" w:fill="E1DFDD"/>
    </w:rPr>
  </w:style>
  <w:style w:type="character" w:customStyle="1" w:styleId="berschrift3Zchn">
    <w:name w:val="Überschrift 3 Zchn"/>
    <w:basedOn w:val="Absatz-Standardschriftart"/>
    <w:link w:val="berschrift3"/>
    <w:semiHidden/>
    <w:rsid w:val="00D71F1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315">
      <w:bodyDiv w:val="1"/>
      <w:marLeft w:val="0"/>
      <w:marRight w:val="0"/>
      <w:marTop w:val="0"/>
      <w:marBottom w:val="0"/>
      <w:divBdr>
        <w:top w:val="none" w:sz="0" w:space="0" w:color="auto"/>
        <w:left w:val="none" w:sz="0" w:space="0" w:color="auto"/>
        <w:bottom w:val="none" w:sz="0" w:space="0" w:color="auto"/>
        <w:right w:val="none" w:sz="0" w:space="0" w:color="auto"/>
      </w:divBdr>
    </w:div>
    <w:div w:id="17004402">
      <w:bodyDiv w:val="1"/>
      <w:marLeft w:val="0"/>
      <w:marRight w:val="0"/>
      <w:marTop w:val="0"/>
      <w:marBottom w:val="0"/>
      <w:divBdr>
        <w:top w:val="none" w:sz="0" w:space="0" w:color="auto"/>
        <w:left w:val="none" w:sz="0" w:space="0" w:color="auto"/>
        <w:bottom w:val="none" w:sz="0" w:space="0" w:color="auto"/>
        <w:right w:val="none" w:sz="0" w:space="0" w:color="auto"/>
      </w:divBdr>
    </w:div>
    <w:div w:id="18630881">
      <w:bodyDiv w:val="1"/>
      <w:marLeft w:val="0"/>
      <w:marRight w:val="0"/>
      <w:marTop w:val="0"/>
      <w:marBottom w:val="0"/>
      <w:divBdr>
        <w:top w:val="none" w:sz="0" w:space="0" w:color="auto"/>
        <w:left w:val="none" w:sz="0" w:space="0" w:color="auto"/>
        <w:bottom w:val="none" w:sz="0" w:space="0" w:color="auto"/>
        <w:right w:val="none" w:sz="0" w:space="0" w:color="auto"/>
      </w:divBdr>
    </w:div>
    <w:div w:id="27726188">
      <w:bodyDiv w:val="1"/>
      <w:marLeft w:val="0"/>
      <w:marRight w:val="0"/>
      <w:marTop w:val="0"/>
      <w:marBottom w:val="0"/>
      <w:divBdr>
        <w:top w:val="none" w:sz="0" w:space="0" w:color="auto"/>
        <w:left w:val="none" w:sz="0" w:space="0" w:color="auto"/>
        <w:bottom w:val="none" w:sz="0" w:space="0" w:color="auto"/>
        <w:right w:val="none" w:sz="0" w:space="0" w:color="auto"/>
      </w:divBdr>
    </w:div>
    <w:div w:id="36593018">
      <w:bodyDiv w:val="1"/>
      <w:marLeft w:val="0"/>
      <w:marRight w:val="0"/>
      <w:marTop w:val="0"/>
      <w:marBottom w:val="0"/>
      <w:divBdr>
        <w:top w:val="none" w:sz="0" w:space="0" w:color="auto"/>
        <w:left w:val="none" w:sz="0" w:space="0" w:color="auto"/>
        <w:bottom w:val="none" w:sz="0" w:space="0" w:color="auto"/>
        <w:right w:val="none" w:sz="0" w:space="0" w:color="auto"/>
      </w:divBdr>
    </w:div>
    <w:div w:id="103967565">
      <w:bodyDiv w:val="1"/>
      <w:marLeft w:val="0"/>
      <w:marRight w:val="0"/>
      <w:marTop w:val="0"/>
      <w:marBottom w:val="0"/>
      <w:divBdr>
        <w:top w:val="none" w:sz="0" w:space="0" w:color="auto"/>
        <w:left w:val="none" w:sz="0" w:space="0" w:color="auto"/>
        <w:bottom w:val="none" w:sz="0" w:space="0" w:color="auto"/>
        <w:right w:val="none" w:sz="0" w:space="0" w:color="auto"/>
      </w:divBdr>
      <w:divsChild>
        <w:div w:id="2106536793">
          <w:marLeft w:val="446"/>
          <w:marRight w:val="0"/>
          <w:marTop w:val="120"/>
          <w:marBottom w:val="0"/>
          <w:divBdr>
            <w:top w:val="none" w:sz="0" w:space="0" w:color="auto"/>
            <w:left w:val="none" w:sz="0" w:space="0" w:color="auto"/>
            <w:bottom w:val="none" w:sz="0" w:space="0" w:color="auto"/>
            <w:right w:val="none" w:sz="0" w:space="0" w:color="auto"/>
          </w:divBdr>
        </w:div>
      </w:divsChild>
    </w:div>
    <w:div w:id="111172574">
      <w:bodyDiv w:val="1"/>
      <w:marLeft w:val="0"/>
      <w:marRight w:val="0"/>
      <w:marTop w:val="0"/>
      <w:marBottom w:val="0"/>
      <w:divBdr>
        <w:top w:val="none" w:sz="0" w:space="0" w:color="auto"/>
        <w:left w:val="none" w:sz="0" w:space="0" w:color="auto"/>
        <w:bottom w:val="none" w:sz="0" w:space="0" w:color="auto"/>
        <w:right w:val="none" w:sz="0" w:space="0" w:color="auto"/>
      </w:divBdr>
    </w:div>
    <w:div w:id="116031122">
      <w:bodyDiv w:val="1"/>
      <w:marLeft w:val="0"/>
      <w:marRight w:val="0"/>
      <w:marTop w:val="0"/>
      <w:marBottom w:val="0"/>
      <w:divBdr>
        <w:top w:val="none" w:sz="0" w:space="0" w:color="auto"/>
        <w:left w:val="none" w:sz="0" w:space="0" w:color="auto"/>
        <w:bottom w:val="none" w:sz="0" w:space="0" w:color="auto"/>
        <w:right w:val="none" w:sz="0" w:space="0" w:color="auto"/>
      </w:divBdr>
    </w:div>
    <w:div w:id="232393721">
      <w:bodyDiv w:val="1"/>
      <w:marLeft w:val="0"/>
      <w:marRight w:val="0"/>
      <w:marTop w:val="0"/>
      <w:marBottom w:val="0"/>
      <w:divBdr>
        <w:top w:val="none" w:sz="0" w:space="0" w:color="auto"/>
        <w:left w:val="none" w:sz="0" w:space="0" w:color="auto"/>
        <w:bottom w:val="none" w:sz="0" w:space="0" w:color="auto"/>
        <w:right w:val="none" w:sz="0" w:space="0" w:color="auto"/>
      </w:divBdr>
    </w:div>
    <w:div w:id="272832963">
      <w:bodyDiv w:val="1"/>
      <w:marLeft w:val="0"/>
      <w:marRight w:val="0"/>
      <w:marTop w:val="0"/>
      <w:marBottom w:val="0"/>
      <w:divBdr>
        <w:top w:val="none" w:sz="0" w:space="0" w:color="auto"/>
        <w:left w:val="none" w:sz="0" w:space="0" w:color="auto"/>
        <w:bottom w:val="none" w:sz="0" w:space="0" w:color="auto"/>
        <w:right w:val="none" w:sz="0" w:space="0" w:color="auto"/>
      </w:divBdr>
    </w:div>
    <w:div w:id="278534061">
      <w:bodyDiv w:val="1"/>
      <w:marLeft w:val="0"/>
      <w:marRight w:val="0"/>
      <w:marTop w:val="0"/>
      <w:marBottom w:val="0"/>
      <w:divBdr>
        <w:top w:val="none" w:sz="0" w:space="0" w:color="auto"/>
        <w:left w:val="none" w:sz="0" w:space="0" w:color="auto"/>
        <w:bottom w:val="none" w:sz="0" w:space="0" w:color="auto"/>
        <w:right w:val="none" w:sz="0" w:space="0" w:color="auto"/>
      </w:divBdr>
    </w:div>
    <w:div w:id="311834242">
      <w:bodyDiv w:val="1"/>
      <w:marLeft w:val="0"/>
      <w:marRight w:val="0"/>
      <w:marTop w:val="0"/>
      <w:marBottom w:val="0"/>
      <w:divBdr>
        <w:top w:val="none" w:sz="0" w:space="0" w:color="auto"/>
        <w:left w:val="none" w:sz="0" w:space="0" w:color="auto"/>
        <w:bottom w:val="none" w:sz="0" w:space="0" w:color="auto"/>
        <w:right w:val="none" w:sz="0" w:space="0" w:color="auto"/>
      </w:divBdr>
    </w:div>
    <w:div w:id="312754767">
      <w:bodyDiv w:val="1"/>
      <w:marLeft w:val="0"/>
      <w:marRight w:val="0"/>
      <w:marTop w:val="0"/>
      <w:marBottom w:val="0"/>
      <w:divBdr>
        <w:top w:val="none" w:sz="0" w:space="0" w:color="auto"/>
        <w:left w:val="none" w:sz="0" w:space="0" w:color="auto"/>
        <w:bottom w:val="none" w:sz="0" w:space="0" w:color="auto"/>
        <w:right w:val="none" w:sz="0" w:space="0" w:color="auto"/>
      </w:divBdr>
    </w:div>
    <w:div w:id="362286327">
      <w:bodyDiv w:val="1"/>
      <w:marLeft w:val="0"/>
      <w:marRight w:val="0"/>
      <w:marTop w:val="0"/>
      <w:marBottom w:val="0"/>
      <w:divBdr>
        <w:top w:val="none" w:sz="0" w:space="0" w:color="auto"/>
        <w:left w:val="none" w:sz="0" w:space="0" w:color="auto"/>
        <w:bottom w:val="none" w:sz="0" w:space="0" w:color="auto"/>
        <w:right w:val="none" w:sz="0" w:space="0" w:color="auto"/>
      </w:divBdr>
      <w:divsChild>
        <w:div w:id="762340786">
          <w:marLeft w:val="446"/>
          <w:marRight w:val="0"/>
          <w:marTop w:val="120"/>
          <w:marBottom w:val="0"/>
          <w:divBdr>
            <w:top w:val="none" w:sz="0" w:space="0" w:color="auto"/>
            <w:left w:val="none" w:sz="0" w:space="0" w:color="auto"/>
            <w:bottom w:val="none" w:sz="0" w:space="0" w:color="auto"/>
            <w:right w:val="none" w:sz="0" w:space="0" w:color="auto"/>
          </w:divBdr>
        </w:div>
      </w:divsChild>
    </w:div>
    <w:div w:id="364142578">
      <w:bodyDiv w:val="1"/>
      <w:marLeft w:val="0"/>
      <w:marRight w:val="0"/>
      <w:marTop w:val="0"/>
      <w:marBottom w:val="0"/>
      <w:divBdr>
        <w:top w:val="none" w:sz="0" w:space="0" w:color="auto"/>
        <w:left w:val="none" w:sz="0" w:space="0" w:color="auto"/>
        <w:bottom w:val="none" w:sz="0" w:space="0" w:color="auto"/>
        <w:right w:val="none" w:sz="0" w:space="0" w:color="auto"/>
      </w:divBdr>
    </w:div>
    <w:div w:id="410006217">
      <w:bodyDiv w:val="1"/>
      <w:marLeft w:val="0"/>
      <w:marRight w:val="0"/>
      <w:marTop w:val="0"/>
      <w:marBottom w:val="0"/>
      <w:divBdr>
        <w:top w:val="none" w:sz="0" w:space="0" w:color="auto"/>
        <w:left w:val="none" w:sz="0" w:space="0" w:color="auto"/>
        <w:bottom w:val="none" w:sz="0" w:space="0" w:color="auto"/>
        <w:right w:val="none" w:sz="0" w:space="0" w:color="auto"/>
      </w:divBdr>
      <w:divsChild>
        <w:div w:id="715855946">
          <w:marLeft w:val="432"/>
          <w:marRight w:val="0"/>
          <w:marTop w:val="360"/>
          <w:marBottom w:val="0"/>
          <w:divBdr>
            <w:top w:val="none" w:sz="0" w:space="0" w:color="auto"/>
            <w:left w:val="none" w:sz="0" w:space="0" w:color="auto"/>
            <w:bottom w:val="none" w:sz="0" w:space="0" w:color="auto"/>
            <w:right w:val="none" w:sz="0" w:space="0" w:color="auto"/>
          </w:divBdr>
        </w:div>
        <w:div w:id="1663316484">
          <w:marLeft w:val="432"/>
          <w:marRight w:val="0"/>
          <w:marTop w:val="360"/>
          <w:marBottom w:val="0"/>
          <w:divBdr>
            <w:top w:val="none" w:sz="0" w:space="0" w:color="auto"/>
            <w:left w:val="none" w:sz="0" w:space="0" w:color="auto"/>
            <w:bottom w:val="none" w:sz="0" w:space="0" w:color="auto"/>
            <w:right w:val="none" w:sz="0" w:space="0" w:color="auto"/>
          </w:divBdr>
        </w:div>
        <w:div w:id="1128207223">
          <w:marLeft w:val="432"/>
          <w:marRight w:val="0"/>
          <w:marTop w:val="360"/>
          <w:marBottom w:val="0"/>
          <w:divBdr>
            <w:top w:val="none" w:sz="0" w:space="0" w:color="auto"/>
            <w:left w:val="none" w:sz="0" w:space="0" w:color="auto"/>
            <w:bottom w:val="none" w:sz="0" w:space="0" w:color="auto"/>
            <w:right w:val="none" w:sz="0" w:space="0" w:color="auto"/>
          </w:divBdr>
        </w:div>
        <w:div w:id="1448238925">
          <w:marLeft w:val="432"/>
          <w:marRight w:val="0"/>
          <w:marTop w:val="360"/>
          <w:marBottom w:val="0"/>
          <w:divBdr>
            <w:top w:val="none" w:sz="0" w:space="0" w:color="auto"/>
            <w:left w:val="none" w:sz="0" w:space="0" w:color="auto"/>
            <w:bottom w:val="none" w:sz="0" w:space="0" w:color="auto"/>
            <w:right w:val="none" w:sz="0" w:space="0" w:color="auto"/>
          </w:divBdr>
        </w:div>
        <w:div w:id="2086876869">
          <w:marLeft w:val="432"/>
          <w:marRight w:val="0"/>
          <w:marTop w:val="360"/>
          <w:marBottom w:val="0"/>
          <w:divBdr>
            <w:top w:val="none" w:sz="0" w:space="0" w:color="auto"/>
            <w:left w:val="none" w:sz="0" w:space="0" w:color="auto"/>
            <w:bottom w:val="none" w:sz="0" w:space="0" w:color="auto"/>
            <w:right w:val="none" w:sz="0" w:space="0" w:color="auto"/>
          </w:divBdr>
        </w:div>
        <w:div w:id="24446146">
          <w:marLeft w:val="432"/>
          <w:marRight w:val="0"/>
          <w:marTop w:val="360"/>
          <w:marBottom w:val="0"/>
          <w:divBdr>
            <w:top w:val="none" w:sz="0" w:space="0" w:color="auto"/>
            <w:left w:val="none" w:sz="0" w:space="0" w:color="auto"/>
            <w:bottom w:val="none" w:sz="0" w:space="0" w:color="auto"/>
            <w:right w:val="none" w:sz="0" w:space="0" w:color="auto"/>
          </w:divBdr>
        </w:div>
      </w:divsChild>
    </w:div>
    <w:div w:id="599997234">
      <w:bodyDiv w:val="1"/>
      <w:marLeft w:val="0"/>
      <w:marRight w:val="0"/>
      <w:marTop w:val="0"/>
      <w:marBottom w:val="0"/>
      <w:divBdr>
        <w:top w:val="none" w:sz="0" w:space="0" w:color="auto"/>
        <w:left w:val="none" w:sz="0" w:space="0" w:color="auto"/>
        <w:bottom w:val="none" w:sz="0" w:space="0" w:color="auto"/>
        <w:right w:val="none" w:sz="0" w:space="0" w:color="auto"/>
      </w:divBdr>
    </w:div>
    <w:div w:id="636494969">
      <w:bodyDiv w:val="1"/>
      <w:marLeft w:val="0"/>
      <w:marRight w:val="0"/>
      <w:marTop w:val="0"/>
      <w:marBottom w:val="0"/>
      <w:divBdr>
        <w:top w:val="none" w:sz="0" w:space="0" w:color="auto"/>
        <w:left w:val="none" w:sz="0" w:space="0" w:color="auto"/>
        <w:bottom w:val="none" w:sz="0" w:space="0" w:color="auto"/>
        <w:right w:val="none" w:sz="0" w:space="0" w:color="auto"/>
      </w:divBdr>
    </w:div>
    <w:div w:id="736979934">
      <w:bodyDiv w:val="1"/>
      <w:marLeft w:val="0"/>
      <w:marRight w:val="0"/>
      <w:marTop w:val="0"/>
      <w:marBottom w:val="0"/>
      <w:divBdr>
        <w:top w:val="none" w:sz="0" w:space="0" w:color="auto"/>
        <w:left w:val="none" w:sz="0" w:space="0" w:color="auto"/>
        <w:bottom w:val="none" w:sz="0" w:space="0" w:color="auto"/>
        <w:right w:val="none" w:sz="0" w:space="0" w:color="auto"/>
      </w:divBdr>
    </w:div>
    <w:div w:id="743183513">
      <w:bodyDiv w:val="1"/>
      <w:marLeft w:val="0"/>
      <w:marRight w:val="0"/>
      <w:marTop w:val="0"/>
      <w:marBottom w:val="0"/>
      <w:divBdr>
        <w:top w:val="none" w:sz="0" w:space="0" w:color="auto"/>
        <w:left w:val="none" w:sz="0" w:space="0" w:color="auto"/>
        <w:bottom w:val="none" w:sz="0" w:space="0" w:color="auto"/>
        <w:right w:val="none" w:sz="0" w:space="0" w:color="auto"/>
      </w:divBdr>
      <w:divsChild>
        <w:div w:id="136534937">
          <w:marLeft w:val="0"/>
          <w:marRight w:val="0"/>
          <w:marTop w:val="450"/>
          <w:marBottom w:val="0"/>
          <w:divBdr>
            <w:top w:val="none" w:sz="0" w:space="0" w:color="auto"/>
            <w:left w:val="none" w:sz="0" w:space="0" w:color="auto"/>
            <w:bottom w:val="none" w:sz="0" w:space="0" w:color="auto"/>
            <w:right w:val="none" w:sz="0" w:space="0" w:color="auto"/>
          </w:divBdr>
          <w:divsChild>
            <w:div w:id="762645064">
              <w:marLeft w:val="0"/>
              <w:marRight w:val="0"/>
              <w:marTop w:val="0"/>
              <w:marBottom w:val="0"/>
              <w:divBdr>
                <w:top w:val="none" w:sz="0" w:space="0" w:color="auto"/>
                <w:left w:val="none" w:sz="0" w:space="0" w:color="auto"/>
                <w:bottom w:val="none" w:sz="0" w:space="0" w:color="auto"/>
                <w:right w:val="none" w:sz="0" w:space="0" w:color="auto"/>
              </w:divBdr>
              <w:divsChild>
                <w:div w:id="628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19706">
      <w:bodyDiv w:val="1"/>
      <w:marLeft w:val="0"/>
      <w:marRight w:val="0"/>
      <w:marTop w:val="0"/>
      <w:marBottom w:val="0"/>
      <w:divBdr>
        <w:top w:val="none" w:sz="0" w:space="0" w:color="auto"/>
        <w:left w:val="none" w:sz="0" w:space="0" w:color="auto"/>
        <w:bottom w:val="none" w:sz="0" w:space="0" w:color="auto"/>
        <w:right w:val="none" w:sz="0" w:space="0" w:color="auto"/>
      </w:divBdr>
    </w:div>
    <w:div w:id="835614112">
      <w:bodyDiv w:val="1"/>
      <w:marLeft w:val="0"/>
      <w:marRight w:val="0"/>
      <w:marTop w:val="0"/>
      <w:marBottom w:val="0"/>
      <w:divBdr>
        <w:top w:val="none" w:sz="0" w:space="0" w:color="auto"/>
        <w:left w:val="none" w:sz="0" w:space="0" w:color="auto"/>
        <w:bottom w:val="none" w:sz="0" w:space="0" w:color="auto"/>
        <w:right w:val="none" w:sz="0" w:space="0" w:color="auto"/>
      </w:divBdr>
    </w:div>
    <w:div w:id="855968050">
      <w:bodyDiv w:val="1"/>
      <w:marLeft w:val="0"/>
      <w:marRight w:val="0"/>
      <w:marTop w:val="0"/>
      <w:marBottom w:val="0"/>
      <w:divBdr>
        <w:top w:val="none" w:sz="0" w:space="0" w:color="auto"/>
        <w:left w:val="none" w:sz="0" w:space="0" w:color="auto"/>
        <w:bottom w:val="none" w:sz="0" w:space="0" w:color="auto"/>
        <w:right w:val="none" w:sz="0" w:space="0" w:color="auto"/>
      </w:divBdr>
    </w:div>
    <w:div w:id="893850173">
      <w:bodyDiv w:val="1"/>
      <w:marLeft w:val="0"/>
      <w:marRight w:val="0"/>
      <w:marTop w:val="0"/>
      <w:marBottom w:val="0"/>
      <w:divBdr>
        <w:top w:val="none" w:sz="0" w:space="0" w:color="auto"/>
        <w:left w:val="none" w:sz="0" w:space="0" w:color="auto"/>
        <w:bottom w:val="none" w:sz="0" w:space="0" w:color="auto"/>
        <w:right w:val="none" w:sz="0" w:space="0" w:color="auto"/>
      </w:divBdr>
    </w:div>
    <w:div w:id="905920083">
      <w:bodyDiv w:val="1"/>
      <w:marLeft w:val="0"/>
      <w:marRight w:val="0"/>
      <w:marTop w:val="0"/>
      <w:marBottom w:val="0"/>
      <w:divBdr>
        <w:top w:val="none" w:sz="0" w:space="0" w:color="auto"/>
        <w:left w:val="none" w:sz="0" w:space="0" w:color="auto"/>
        <w:bottom w:val="none" w:sz="0" w:space="0" w:color="auto"/>
        <w:right w:val="none" w:sz="0" w:space="0" w:color="auto"/>
      </w:divBdr>
    </w:div>
    <w:div w:id="932203276">
      <w:bodyDiv w:val="1"/>
      <w:marLeft w:val="0"/>
      <w:marRight w:val="0"/>
      <w:marTop w:val="0"/>
      <w:marBottom w:val="0"/>
      <w:divBdr>
        <w:top w:val="none" w:sz="0" w:space="0" w:color="auto"/>
        <w:left w:val="none" w:sz="0" w:space="0" w:color="auto"/>
        <w:bottom w:val="none" w:sz="0" w:space="0" w:color="auto"/>
        <w:right w:val="none" w:sz="0" w:space="0" w:color="auto"/>
      </w:divBdr>
    </w:div>
    <w:div w:id="993294524">
      <w:bodyDiv w:val="1"/>
      <w:marLeft w:val="0"/>
      <w:marRight w:val="0"/>
      <w:marTop w:val="0"/>
      <w:marBottom w:val="0"/>
      <w:divBdr>
        <w:top w:val="none" w:sz="0" w:space="0" w:color="auto"/>
        <w:left w:val="none" w:sz="0" w:space="0" w:color="auto"/>
        <w:bottom w:val="none" w:sz="0" w:space="0" w:color="auto"/>
        <w:right w:val="none" w:sz="0" w:space="0" w:color="auto"/>
      </w:divBdr>
    </w:div>
    <w:div w:id="1043019531">
      <w:bodyDiv w:val="1"/>
      <w:marLeft w:val="0"/>
      <w:marRight w:val="0"/>
      <w:marTop w:val="0"/>
      <w:marBottom w:val="0"/>
      <w:divBdr>
        <w:top w:val="none" w:sz="0" w:space="0" w:color="auto"/>
        <w:left w:val="none" w:sz="0" w:space="0" w:color="auto"/>
        <w:bottom w:val="none" w:sz="0" w:space="0" w:color="auto"/>
        <w:right w:val="none" w:sz="0" w:space="0" w:color="auto"/>
      </w:divBdr>
    </w:div>
    <w:div w:id="1054618380">
      <w:bodyDiv w:val="1"/>
      <w:marLeft w:val="0"/>
      <w:marRight w:val="0"/>
      <w:marTop w:val="0"/>
      <w:marBottom w:val="0"/>
      <w:divBdr>
        <w:top w:val="none" w:sz="0" w:space="0" w:color="auto"/>
        <w:left w:val="none" w:sz="0" w:space="0" w:color="auto"/>
        <w:bottom w:val="none" w:sz="0" w:space="0" w:color="auto"/>
        <w:right w:val="none" w:sz="0" w:space="0" w:color="auto"/>
      </w:divBdr>
    </w:div>
    <w:div w:id="1082408251">
      <w:bodyDiv w:val="1"/>
      <w:marLeft w:val="0"/>
      <w:marRight w:val="0"/>
      <w:marTop w:val="0"/>
      <w:marBottom w:val="0"/>
      <w:divBdr>
        <w:top w:val="none" w:sz="0" w:space="0" w:color="auto"/>
        <w:left w:val="none" w:sz="0" w:space="0" w:color="auto"/>
        <w:bottom w:val="none" w:sz="0" w:space="0" w:color="auto"/>
        <w:right w:val="none" w:sz="0" w:space="0" w:color="auto"/>
      </w:divBdr>
    </w:div>
    <w:div w:id="1087965896">
      <w:bodyDiv w:val="1"/>
      <w:marLeft w:val="0"/>
      <w:marRight w:val="0"/>
      <w:marTop w:val="0"/>
      <w:marBottom w:val="0"/>
      <w:divBdr>
        <w:top w:val="none" w:sz="0" w:space="0" w:color="auto"/>
        <w:left w:val="none" w:sz="0" w:space="0" w:color="auto"/>
        <w:bottom w:val="none" w:sz="0" w:space="0" w:color="auto"/>
        <w:right w:val="none" w:sz="0" w:space="0" w:color="auto"/>
      </w:divBdr>
    </w:div>
    <w:div w:id="1093745038">
      <w:bodyDiv w:val="1"/>
      <w:marLeft w:val="0"/>
      <w:marRight w:val="0"/>
      <w:marTop w:val="0"/>
      <w:marBottom w:val="0"/>
      <w:divBdr>
        <w:top w:val="none" w:sz="0" w:space="0" w:color="auto"/>
        <w:left w:val="none" w:sz="0" w:space="0" w:color="auto"/>
        <w:bottom w:val="none" w:sz="0" w:space="0" w:color="auto"/>
        <w:right w:val="none" w:sz="0" w:space="0" w:color="auto"/>
      </w:divBdr>
    </w:div>
    <w:div w:id="1130509823">
      <w:bodyDiv w:val="1"/>
      <w:marLeft w:val="0"/>
      <w:marRight w:val="0"/>
      <w:marTop w:val="0"/>
      <w:marBottom w:val="0"/>
      <w:divBdr>
        <w:top w:val="none" w:sz="0" w:space="0" w:color="auto"/>
        <w:left w:val="none" w:sz="0" w:space="0" w:color="auto"/>
        <w:bottom w:val="none" w:sz="0" w:space="0" w:color="auto"/>
        <w:right w:val="none" w:sz="0" w:space="0" w:color="auto"/>
      </w:divBdr>
    </w:div>
    <w:div w:id="1132595881">
      <w:bodyDiv w:val="1"/>
      <w:marLeft w:val="0"/>
      <w:marRight w:val="0"/>
      <w:marTop w:val="0"/>
      <w:marBottom w:val="0"/>
      <w:divBdr>
        <w:top w:val="none" w:sz="0" w:space="0" w:color="auto"/>
        <w:left w:val="none" w:sz="0" w:space="0" w:color="auto"/>
        <w:bottom w:val="none" w:sz="0" w:space="0" w:color="auto"/>
        <w:right w:val="none" w:sz="0" w:space="0" w:color="auto"/>
      </w:divBdr>
      <w:divsChild>
        <w:div w:id="2091998722">
          <w:marLeft w:val="0"/>
          <w:marRight w:val="0"/>
          <w:marTop w:val="0"/>
          <w:marBottom w:val="0"/>
          <w:divBdr>
            <w:top w:val="single" w:sz="2" w:space="0" w:color="auto"/>
            <w:left w:val="single" w:sz="2" w:space="0" w:color="auto"/>
            <w:bottom w:val="single" w:sz="2" w:space="0" w:color="auto"/>
            <w:right w:val="single" w:sz="2" w:space="0" w:color="auto"/>
          </w:divBdr>
          <w:divsChild>
            <w:div w:id="176582917">
              <w:marLeft w:val="0"/>
              <w:marRight w:val="0"/>
              <w:marTop w:val="60"/>
              <w:marBottom w:val="0"/>
              <w:divBdr>
                <w:top w:val="single" w:sz="6" w:space="0" w:color="DAE1E8"/>
                <w:left w:val="single" w:sz="6" w:space="0" w:color="DAE1E8"/>
                <w:bottom w:val="single" w:sz="6" w:space="0" w:color="DAE1E8"/>
                <w:right w:val="single" w:sz="6" w:space="0" w:color="DAE1E8"/>
              </w:divBdr>
              <w:divsChild>
                <w:div w:id="2032797687">
                  <w:marLeft w:val="0"/>
                  <w:marRight w:val="0"/>
                  <w:marTop w:val="0"/>
                  <w:marBottom w:val="0"/>
                  <w:divBdr>
                    <w:top w:val="single" w:sz="2" w:space="0" w:color="auto"/>
                    <w:left w:val="single" w:sz="2" w:space="0" w:color="auto"/>
                    <w:bottom w:val="single" w:sz="2" w:space="0" w:color="auto"/>
                    <w:right w:val="single" w:sz="2" w:space="0" w:color="auto"/>
                  </w:divBdr>
                  <w:divsChild>
                    <w:div w:id="1883052087">
                      <w:marLeft w:val="0"/>
                      <w:marRight w:val="0"/>
                      <w:marTop w:val="0"/>
                      <w:marBottom w:val="0"/>
                      <w:divBdr>
                        <w:top w:val="single" w:sz="6" w:space="0" w:color="auto"/>
                        <w:left w:val="single" w:sz="6" w:space="0" w:color="auto"/>
                        <w:bottom w:val="single" w:sz="6" w:space="0" w:color="auto"/>
                        <w:right w:val="single" w:sz="6" w:space="0" w:color="auto"/>
                      </w:divBdr>
                      <w:divsChild>
                        <w:div w:id="1596284139">
                          <w:marLeft w:val="0"/>
                          <w:marRight w:val="0"/>
                          <w:marTop w:val="0"/>
                          <w:marBottom w:val="0"/>
                          <w:divBdr>
                            <w:top w:val="single" w:sz="2" w:space="0" w:color="auto"/>
                            <w:left w:val="single" w:sz="2" w:space="0" w:color="auto"/>
                            <w:bottom w:val="single" w:sz="2" w:space="0" w:color="auto"/>
                            <w:right w:val="single" w:sz="2" w:space="0" w:color="auto"/>
                          </w:divBdr>
                          <w:divsChild>
                            <w:div w:id="77663398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953239508">
              <w:marLeft w:val="0"/>
              <w:marRight w:val="0"/>
              <w:marTop w:val="0"/>
              <w:marBottom w:val="0"/>
              <w:divBdr>
                <w:top w:val="single" w:sz="2" w:space="0" w:color="auto"/>
                <w:left w:val="single" w:sz="2" w:space="0" w:color="auto"/>
                <w:bottom w:val="single" w:sz="2" w:space="0" w:color="auto"/>
                <w:right w:val="single" w:sz="2" w:space="0" w:color="auto"/>
              </w:divBdr>
              <w:divsChild>
                <w:div w:id="1819568999">
                  <w:marLeft w:val="0"/>
                  <w:marRight w:val="0"/>
                  <w:marTop w:val="0"/>
                  <w:marBottom w:val="0"/>
                  <w:divBdr>
                    <w:top w:val="single" w:sz="2" w:space="0" w:color="auto"/>
                    <w:left w:val="single" w:sz="6" w:space="0" w:color="auto"/>
                    <w:bottom w:val="single" w:sz="6" w:space="0" w:color="auto"/>
                    <w:right w:val="single" w:sz="6" w:space="0" w:color="auto"/>
                  </w:divBdr>
                </w:div>
              </w:divsChild>
            </w:div>
          </w:divsChild>
        </w:div>
        <w:div w:id="821626782">
          <w:marLeft w:val="0"/>
          <w:marRight w:val="0"/>
          <w:marTop w:val="0"/>
          <w:marBottom w:val="0"/>
          <w:divBdr>
            <w:top w:val="single" w:sz="2" w:space="0" w:color="auto"/>
            <w:left w:val="single" w:sz="2" w:space="0" w:color="auto"/>
            <w:bottom w:val="single" w:sz="2" w:space="0" w:color="auto"/>
            <w:right w:val="single" w:sz="2" w:space="0" w:color="auto"/>
          </w:divBdr>
          <w:divsChild>
            <w:div w:id="1096095416">
              <w:marLeft w:val="0"/>
              <w:marRight w:val="0"/>
              <w:marTop w:val="420"/>
              <w:marBottom w:val="0"/>
              <w:divBdr>
                <w:top w:val="single" w:sz="2" w:space="12" w:color="auto"/>
                <w:left w:val="single" w:sz="2" w:space="0" w:color="auto"/>
                <w:bottom w:val="single" w:sz="2" w:space="0" w:color="auto"/>
                <w:right w:val="single" w:sz="2" w:space="0" w:color="auto"/>
              </w:divBdr>
              <w:divsChild>
                <w:div w:id="2122652308">
                  <w:marLeft w:val="0"/>
                  <w:marRight w:val="0"/>
                  <w:marTop w:val="0"/>
                  <w:marBottom w:val="0"/>
                  <w:divBdr>
                    <w:top w:val="single" w:sz="2" w:space="0" w:color="auto"/>
                    <w:left w:val="single" w:sz="2" w:space="31" w:color="auto"/>
                    <w:bottom w:val="single" w:sz="2" w:space="0" w:color="auto"/>
                    <w:right w:val="single" w:sz="2" w:space="31" w:color="auto"/>
                  </w:divBdr>
                  <w:divsChild>
                    <w:div w:id="1546867481">
                      <w:marLeft w:val="0"/>
                      <w:marRight w:val="0"/>
                      <w:marTop w:val="180"/>
                      <w:marBottom w:val="0"/>
                      <w:divBdr>
                        <w:top w:val="single" w:sz="2" w:space="0" w:color="auto"/>
                        <w:left w:val="single" w:sz="2" w:space="0" w:color="auto"/>
                        <w:bottom w:val="single" w:sz="6" w:space="0" w:color="auto"/>
                        <w:right w:val="single" w:sz="2" w:space="0" w:color="auto"/>
                      </w:divBdr>
                      <w:divsChild>
                        <w:div w:id="260839593">
                          <w:marLeft w:val="0"/>
                          <w:marRight w:val="0"/>
                          <w:marTop w:val="0"/>
                          <w:marBottom w:val="0"/>
                          <w:divBdr>
                            <w:top w:val="single" w:sz="2" w:space="0" w:color="auto"/>
                            <w:left w:val="single" w:sz="2" w:space="0" w:color="auto"/>
                            <w:bottom w:val="single" w:sz="2" w:space="0" w:color="auto"/>
                            <w:right w:val="single" w:sz="2" w:space="0" w:color="auto"/>
                          </w:divBdr>
                        </w:div>
                        <w:div w:id="66324400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35484168">
      <w:bodyDiv w:val="1"/>
      <w:marLeft w:val="0"/>
      <w:marRight w:val="0"/>
      <w:marTop w:val="0"/>
      <w:marBottom w:val="0"/>
      <w:divBdr>
        <w:top w:val="none" w:sz="0" w:space="0" w:color="auto"/>
        <w:left w:val="none" w:sz="0" w:space="0" w:color="auto"/>
        <w:bottom w:val="none" w:sz="0" w:space="0" w:color="auto"/>
        <w:right w:val="none" w:sz="0" w:space="0" w:color="auto"/>
      </w:divBdr>
    </w:div>
    <w:div w:id="1147210717">
      <w:bodyDiv w:val="1"/>
      <w:marLeft w:val="0"/>
      <w:marRight w:val="0"/>
      <w:marTop w:val="0"/>
      <w:marBottom w:val="0"/>
      <w:divBdr>
        <w:top w:val="none" w:sz="0" w:space="0" w:color="auto"/>
        <w:left w:val="none" w:sz="0" w:space="0" w:color="auto"/>
        <w:bottom w:val="none" w:sz="0" w:space="0" w:color="auto"/>
        <w:right w:val="none" w:sz="0" w:space="0" w:color="auto"/>
      </w:divBdr>
    </w:div>
    <w:div w:id="1147356307">
      <w:bodyDiv w:val="1"/>
      <w:marLeft w:val="0"/>
      <w:marRight w:val="0"/>
      <w:marTop w:val="0"/>
      <w:marBottom w:val="0"/>
      <w:divBdr>
        <w:top w:val="none" w:sz="0" w:space="0" w:color="auto"/>
        <w:left w:val="none" w:sz="0" w:space="0" w:color="auto"/>
        <w:bottom w:val="none" w:sz="0" w:space="0" w:color="auto"/>
        <w:right w:val="none" w:sz="0" w:space="0" w:color="auto"/>
      </w:divBdr>
    </w:div>
    <w:div w:id="1150561466">
      <w:bodyDiv w:val="1"/>
      <w:marLeft w:val="0"/>
      <w:marRight w:val="0"/>
      <w:marTop w:val="0"/>
      <w:marBottom w:val="0"/>
      <w:divBdr>
        <w:top w:val="none" w:sz="0" w:space="0" w:color="auto"/>
        <w:left w:val="none" w:sz="0" w:space="0" w:color="auto"/>
        <w:bottom w:val="none" w:sz="0" w:space="0" w:color="auto"/>
        <w:right w:val="none" w:sz="0" w:space="0" w:color="auto"/>
      </w:divBdr>
    </w:div>
    <w:div w:id="1158687442">
      <w:bodyDiv w:val="1"/>
      <w:marLeft w:val="0"/>
      <w:marRight w:val="0"/>
      <w:marTop w:val="0"/>
      <w:marBottom w:val="0"/>
      <w:divBdr>
        <w:top w:val="none" w:sz="0" w:space="0" w:color="auto"/>
        <w:left w:val="none" w:sz="0" w:space="0" w:color="auto"/>
        <w:bottom w:val="none" w:sz="0" w:space="0" w:color="auto"/>
        <w:right w:val="none" w:sz="0" w:space="0" w:color="auto"/>
      </w:divBdr>
    </w:div>
    <w:div w:id="1249538190">
      <w:bodyDiv w:val="1"/>
      <w:marLeft w:val="0"/>
      <w:marRight w:val="0"/>
      <w:marTop w:val="0"/>
      <w:marBottom w:val="0"/>
      <w:divBdr>
        <w:top w:val="none" w:sz="0" w:space="0" w:color="auto"/>
        <w:left w:val="none" w:sz="0" w:space="0" w:color="auto"/>
        <w:bottom w:val="none" w:sz="0" w:space="0" w:color="auto"/>
        <w:right w:val="none" w:sz="0" w:space="0" w:color="auto"/>
      </w:divBdr>
      <w:divsChild>
        <w:div w:id="1678842307">
          <w:marLeft w:val="418"/>
          <w:marRight w:val="0"/>
          <w:marTop w:val="240"/>
          <w:marBottom w:val="0"/>
          <w:divBdr>
            <w:top w:val="none" w:sz="0" w:space="0" w:color="auto"/>
            <w:left w:val="none" w:sz="0" w:space="0" w:color="auto"/>
            <w:bottom w:val="none" w:sz="0" w:space="0" w:color="auto"/>
            <w:right w:val="none" w:sz="0" w:space="0" w:color="auto"/>
          </w:divBdr>
        </w:div>
      </w:divsChild>
    </w:div>
    <w:div w:id="1277058344">
      <w:bodyDiv w:val="1"/>
      <w:marLeft w:val="0"/>
      <w:marRight w:val="0"/>
      <w:marTop w:val="0"/>
      <w:marBottom w:val="0"/>
      <w:divBdr>
        <w:top w:val="none" w:sz="0" w:space="0" w:color="auto"/>
        <w:left w:val="none" w:sz="0" w:space="0" w:color="auto"/>
        <w:bottom w:val="none" w:sz="0" w:space="0" w:color="auto"/>
        <w:right w:val="none" w:sz="0" w:space="0" w:color="auto"/>
      </w:divBdr>
    </w:div>
    <w:div w:id="1278829077">
      <w:bodyDiv w:val="1"/>
      <w:marLeft w:val="0"/>
      <w:marRight w:val="0"/>
      <w:marTop w:val="0"/>
      <w:marBottom w:val="0"/>
      <w:divBdr>
        <w:top w:val="none" w:sz="0" w:space="0" w:color="auto"/>
        <w:left w:val="none" w:sz="0" w:space="0" w:color="auto"/>
        <w:bottom w:val="none" w:sz="0" w:space="0" w:color="auto"/>
        <w:right w:val="none" w:sz="0" w:space="0" w:color="auto"/>
      </w:divBdr>
    </w:div>
    <w:div w:id="1478451707">
      <w:bodyDiv w:val="1"/>
      <w:marLeft w:val="0"/>
      <w:marRight w:val="0"/>
      <w:marTop w:val="0"/>
      <w:marBottom w:val="0"/>
      <w:divBdr>
        <w:top w:val="none" w:sz="0" w:space="0" w:color="auto"/>
        <w:left w:val="none" w:sz="0" w:space="0" w:color="auto"/>
        <w:bottom w:val="none" w:sz="0" w:space="0" w:color="auto"/>
        <w:right w:val="none" w:sz="0" w:space="0" w:color="auto"/>
      </w:divBdr>
      <w:divsChild>
        <w:div w:id="1429082746">
          <w:marLeft w:val="418"/>
          <w:marRight w:val="0"/>
          <w:marTop w:val="240"/>
          <w:marBottom w:val="0"/>
          <w:divBdr>
            <w:top w:val="none" w:sz="0" w:space="0" w:color="auto"/>
            <w:left w:val="none" w:sz="0" w:space="0" w:color="auto"/>
            <w:bottom w:val="none" w:sz="0" w:space="0" w:color="auto"/>
            <w:right w:val="none" w:sz="0" w:space="0" w:color="auto"/>
          </w:divBdr>
        </w:div>
        <w:div w:id="1782723726">
          <w:marLeft w:val="418"/>
          <w:marRight w:val="0"/>
          <w:marTop w:val="240"/>
          <w:marBottom w:val="0"/>
          <w:divBdr>
            <w:top w:val="none" w:sz="0" w:space="0" w:color="auto"/>
            <w:left w:val="none" w:sz="0" w:space="0" w:color="auto"/>
            <w:bottom w:val="none" w:sz="0" w:space="0" w:color="auto"/>
            <w:right w:val="none" w:sz="0" w:space="0" w:color="auto"/>
          </w:divBdr>
        </w:div>
        <w:div w:id="1744374647">
          <w:marLeft w:val="418"/>
          <w:marRight w:val="0"/>
          <w:marTop w:val="240"/>
          <w:marBottom w:val="0"/>
          <w:divBdr>
            <w:top w:val="none" w:sz="0" w:space="0" w:color="auto"/>
            <w:left w:val="none" w:sz="0" w:space="0" w:color="auto"/>
            <w:bottom w:val="none" w:sz="0" w:space="0" w:color="auto"/>
            <w:right w:val="none" w:sz="0" w:space="0" w:color="auto"/>
          </w:divBdr>
        </w:div>
      </w:divsChild>
    </w:div>
    <w:div w:id="1526216685">
      <w:bodyDiv w:val="1"/>
      <w:marLeft w:val="0"/>
      <w:marRight w:val="0"/>
      <w:marTop w:val="0"/>
      <w:marBottom w:val="0"/>
      <w:divBdr>
        <w:top w:val="none" w:sz="0" w:space="0" w:color="auto"/>
        <w:left w:val="none" w:sz="0" w:space="0" w:color="auto"/>
        <w:bottom w:val="none" w:sz="0" w:space="0" w:color="auto"/>
        <w:right w:val="none" w:sz="0" w:space="0" w:color="auto"/>
      </w:divBdr>
      <w:divsChild>
        <w:div w:id="537470313">
          <w:marLeft w:val="418"/>
          <w:marRight w:val="0"/>
          <w:marTop w:val="240"/>
          <w:marBottom w:val="0"/>
          <w:divBdr>
            <w:top w:val="none" w:sz="0" w:space="0" w:color="auto"/>
            <w:left w:val="none" w:sz="0" w:space="0" w:color="auto"/>
            <w:bottom w:val="none" w:sz="0" w:space="0" w:color="auto"/>
            <w:right w:val="none" w:sz="0" w:space="0" w:color="auto"/>
          </w:divBdr>
        </w:div>
        <w:div w:id="125706100">
          <w:marLeft w:val="418"/>
          <w:marRight w:val="0"/>
          <w:marTop w:val="240"/>
          <w:marBottom w:val="0"/>
          <w:divBdr>
            <w:top w:val="none" w:sz="0" w:space="0" w:color="auto"/>
            <w:left w:val="none" w:sz="0" w:space="0" w:color="auto"/>
            <w:bottom w:val="none" w:sz="0" w:space="0" w:color="auto"/>
            <w:right w:val="none" w:sz="0" w:space="0" w:color="auto"/>
          </w:divBdr>
        </w:div>
        <w:div w:id="830027290">
          <w:marLeft w:val="418"/>
          <w:marRight w:val="0"/>
          <w:marTop w:val="240"/>
          <w:marBottom w:val="0"/>
          <w:divBdr>
            <w:top w:val="none" w:sz="0" w:space="0" w:color="auto"/>
            <w:left w:val="none" w:sz="0" w:space="0" w:color="auto"/>
            <w:bottom w:val="none" w:sz="0" w:space="0" w:color="auto"/>
            <w:right w:val="none" w:sz="0" w:space="0" w:color="auto"/>
          </w:divBdr>
        </w:div>
        <w:div w:id="1348405408">
          <w:marLeft w:val="418"/>
          <w:marRight w:val="0"/>
          <w:marTop w:val="240"/>
          <w:marBottom w:val="0"/>
          <w:divBdr>
            <w:top w:val="none" w:sz="0" w:space="0" w:color="auto"/>
            <w:left w:val="none" w:sz="0" w:space="0" w:color="auto"/>
            <w:bottom w:val="none" w:sz="0" w:space="0" w:color="auto"/>
            <w:right w:val="none" w:sz="0" w:space="0" w:color="auto"/>
          </w:divBdr>
        </w:div>
        <w:div w:id="559482936">
          <w:marLeft w:val="418"/>
          <w:marRight w:val="0"/>
          <w:marTop w:val="240"/>
          <w:marBottom w:val="0"/>
          <w:divBdr>
            <w:top w:val="none" w:sz="0" w:space="0" w:color="auto"/>
            <w:left w:val="none" w:sz="0" w:space="0" w:color="auto"/>
            <w:bottom w:val="none" w:sz="0" w:space="0" w:color="auto"/>
            <w:right w:val="none" w:sz="0" w:space="0" w:color="auto"/>
          </w:divBdr>
        </w:div>
      </w:divsChild>
    </w:div>
    <w:div w:id="1547372073">
      <w:bodyDiv w:val="1"/>
      <w:marLeft w:val="0"/>
      <w:marRight w:val="0"/>
      <w:marTop w:val="0"/>
      <w:marBottom w:val="0"/>
      <w:divBdr>
        <w:top w:val="none" w:sz="0" w:space="0" w:color="auto"/>
        <w:left w:val="none" w:sz="0" w:space="0" w:color="auto"/>
        <w:bottom w:val="none" w:sz="0" w:space="0" w:color="auto"/>
        <w:right w:val="none" w:sz="0" w:space="0" w:color="auto"/>
      </w:divBdr>
    </w:div>
    <w:div w:id="1559323679">
      <w:bodyDiv w:val="1"/>
      <w:marLeft w:val="0"/>
      <w:marRight w:val="0"/>
      <w:marTop w:val="0"/>
      <w:marBottom w:val="0"/>
      <w:divBdr>
        <w:top w:val="none" w:sz="0" w:space="0" w:color="auto"/>
        <w:left w:val="none" w:sz="0" w:space="0" w:color="auto"/>
        <w:bottom w:val="none" w:sz="0" w:space="0" w:color="auto"/>
        <w:right w:val="none" w:sz="0" w:space="0" w:color="auto"/>
      </w:divBdr>
    </w:div>
    <w:div w:id="1568300839">
      <w:bodyDiv w:val="1"/>
      <w:marLeft w:val="0"/>
      <w:marRight w:val="0"/>
      <w:marTop w:val="0"/>
      <w:marBottom w:val="0"/>
      <w:divBdr>
        <w:top w:val="none" w:sz="0" w:space="0" w:color="auto"/>
        <w:left w:val="none" w:sz="0" w:space="0" w:color="auto"/>
        <w:bottom w:val="none" w:sz="0" w:space="0" w:color="auto"/>
        <w:right w:val="none" w:sz="0" w:space="0" w:color="auto"/>
      </w:divBdr>
    </w:div>
    <w:div w:id="1582786777">
      <w:bodyDiv w:val="1"/>
      <w:marLeft w:val="0"/>
      <w:marRight w:val="0"/>
      <w:marTop w:val="0"/>
      <w:marBottom w:val="0"/>
      <w:divBdr>
        <w:top w:val="none" w:sz="0" w:space="0" w:color="auto"/>
        <w:left w:val="none" w:sz="0" w:space="0" w:color="auto"/>
        <w:bottom w:val="none" w:sz="0" w:space="0" w:color="auto"/>
        <w:right w:val="none" w:sz="0" w:space="0" w:color="auto"/>
      </w:divBdr>
    </w:div>
    <w:div w:id="1603491225">
      <w:bodyDiv w:val="1"/>
      <w:marLeft w:val="0"/>
      <w:marRight w:val="0"/>
      <w:marTop w:val="0"/>
      <w:marBottom w:val="0"/>
      <w:divBdr>
        <w:top w:val="none" w:sz="0" w:space="0" w:color="auto"/>
        <w:left w:val="none" w:sz="0" w:space="0" w:color="auto"/>
        <w:bottom w:val="none" w:sz="0" w:space="0" w:color="auto"/>
        <w:right w:val="none" w:sz="0" w:space="0" w:color="auto"/>
      </w:divBdr>
    </w:div>
    <w:div w:id="1740783072">
      <w:bodyDiv w:val="1"/>
      <w:marLeft w:val="0"/>
      <w:marRight w:val="0"/>
      <w:marTop w:val="0"/>
      <w:marBottom w:val="0"/>
      <w:divBdr>
        <w:top w:val="none" w:sz="0" w:space="0" w:color="auto"/>
        <w:left w:val="none" w:sz="0" w:space="0" w:color="auto"/>
        <w:bottom w:val="none" w:sz="0" w:space="0" w:color="auto"/>
        <w:right w:val="none" w:sz="0" w:space="0" w:color="auto"/>
      </w:divBdr>
    </w:div>
    <w:div w:id="1824276367">
      <w:bodyDiv w:val="1"/>
      <w:marLeft w:val="0"/>
      <w:marRight w:val="0"/>
      <w:marTop w:val="0"/>
      <w:marBottom w:val="0"/>
      <w:divBdr>
        <w:top w:val="none" w:sz="0" w:space="0" w:color="auto"/>
        <w:left w:val="none" w:sz="0" w:space="0" w:color="auto"/>
        <w:bottom w:val="none" w:sz="0" w:space="0" w:color="auto"/>
        <w:right w:val="none" w:sz="0" w:space="0" w:color="auto"/>
      </w:divBdr>
    </w:div>
    <w:div w:id="1868060742">
      <w:bodyDiv w:val="1"/>
      <w:marLeft w:val="0"/>
      <w:marRight w:val="0"/>
      <w:marTop w:val="0"/>
      <w:marBottom w:val="0"/>
      <w:divBdr>
        <w:top w:val="none" w:sz="0" w:space="0" w:color="auto"/>
        <w:left w:val="none" w:sz="0" w:space="0" w:color="auto"/>
        <w:bottom w:val="none" w:sz="0" w:space="0" w:color="auto"/>
        <w:right w:val="none" w:sz="0" w:space="0" w:color="auto"/>
      </w:divBdr>
    </w:div>
    <w:div w:id="1877232555">
      <w:bodyDiv w:val="1"/>
      <w:marLeft w:val="0"/>
      <w:marRight w:val="0"/>
      <w:marTop w:val="0"/>
      <w:marBottom w:val="0"/>
      <w:divBdr>
        <w:top w:val="none" w:sz="0" w:space="0" w:color="auto"/>
        <w:left w:val="none" w:sz="0" w:space="0" w:color="auto"/>
        <w:bottom w:val="none" w:sz="0" w:space="0" w:color="auto"/>
        <w:right w:val="none" w:sz="0" w:space="0" w:color="auto"/>
      </w:divBdr>
    </w:div>
    <w:div w:id="1916041449">
      <w:bodyDiv w:val="1"/>
      <w:marLeft w:val="0"/>
      <w:marRight w:val="0"/>
      <w:marTop w:val="0"/>
      <w:marBottom w:val="0"/>
      <w:divBdr>
        <w:top w:val="none" w:sz="0" w:space="0" w:color="auto"/>
        <w:left w:val="none" w:sz="0" w:space="0" w:color="auto"/>
        <w:bottom w:val="none" w:sz="0" w:space="0" w:color="auto"/>
        <w:right w:val="none" w:sz="0" w:space="0" w:color="auto"/>
      </w:divBdr>
    </w:div>
    <w:div w:id="1932813799">
      <w:bodyDiv w:val="1"/>
      <w:marLeft w:val="0"/>
      <w:marRight w:val="0"/>
      <w:marTop w:val="0"/>
      <w:marBottom w:val="0"/>
      <w:divBdr>
        <w:top w:val="none" w:sz="0" w:space="0" w:color="auto"/>
        <w:left w:val="none" w:sz="0" w:space="0" w:color="auto"/>
        <w:bottom w:val="none" w:sz="0" w:space="0" w:color="auto"/>
        <w:right w:val="none" w:sz="0" w:space="0" w:color="auto"/>
      </w:divBdr>
    </w:div>
    <w:div w:id="1977372701">
      <w:bodyDiv w:val="1"/>
      <w:marLeft w:val="0"/>
      <w:marRight w:val="0"/>
      <w:marTop w:val="0"/>
      <w:marBottom w:val="0"/>
      <w:divBdr>
        <w:top w:val="none" w:sz="0" w:space="0" w:color="auto"/>
        <w:left w:val="none" w:sz="0" w:space="0" w:color="auto"/>
        <w:bottom w:val="none" w:sz="0" w:space="0" w:color="auto"/>
        <w:right w:val="none" w:sz="0" w:space="0" w:color="auto"/>
      </w:divBdr>
    </w:div>
    <w:div w:id="2012482720">
      <w:bodyDiv w:val="1"/>
      <w:marLeft w:val="0"/>
      <w:marRight w:val="0"/>
      <w:marTop w:val="0"/>
      <w:marBottom w:val="0"/>
      <w:divBdr>
        <w:top w:val="none" w:sz="0" w:space="0" w:color="auto"/>
        <w:left w:val="none" w:sz="0" w:space="0" w:color="auto"/>
        <w:bottom w:val="none" w:sz="0" w:space="0" w:color="auto"/>
        <w:right w:val="none" w:sz="0" w:space="0" w:color="auto"/>
      </w:divBdr>
    </w:div>
    <w:div w:id="2057271053">
      <w:bodyDiv w:val="1"/>
      <w:marLeft w:val="0"/>
      <w:marRight w:val="0"/>
      <w:marTop w:val="0"/>
      <w:marBottom w:val="0"/>
      <w:divBdr>
        <w:top w:val="none" w:sz="0" w:space="0" w:color="auto"/>
        <w:left w:val="none" w:sz="0" w:space="0" w:color="auto"/>
        <w:bottom w:val="none" w:sz="0" w:space="0" w:color="auto"/>
        <w:right w:val="none" w:sz="0" w:space="0" w:color="auto"/>
      </w:divBdr>
    </w:div>
    <w:div w:id="21333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t.net/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lt.net/de/resources/colt-und-getlink-unterzeichnen-exklusivvertrag-ueber-installation-und-betrieb-eines-neuen-glasfasernetzes-durch-den-eurotunne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ercetelecom.com/operators/colt-snags-25-year-contract-to-run-manage-fiber-channel-tunnel" TargetMode="External"/><Relationship Id="rId5" Type="http://schemas.openxmlformats.org/officeDocument/2006/relationships/numbering" Target="numbering.xml"/><Relationship Id="rId15" Type="http://schemas.openxmlformats.org/officeDocument/2006/relationships/hyperlink" Target="http://www.colt.net/d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iedmann@fgund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sgood\Local%20Settings\Temporary%20Internet%20Files\Content.Outlook\O0O2GJDU\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74630D6C4A20F49A69D035C169BB8D0" ma:contentTypeVersion="0" ma:contentTypeDescription="Create a new document." ma:contentTypeScope="" ma:versionID="50f1dce8afc3bdfb832e4f0306c964c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50F61A5-BB2D-4690-8053-B8E8A509F0F9}">
  <ds:schemaRefs>
    <ds:schemaRef ds:uri="http://schemas.microsoft.com/sharepoint/v3/contenttype/forms"/>
  </ds:schemaRefs>
</ds:datastoreItem>
</file>

<file path=customXml/itemProps2.xml><?xml version="1.0" encoding="utf-8"?>
<ds:datastoreItem xmlns:ds="http://schemas.openxmlformats.org/officeDocument/2006/customXml" ds:itemID="{D3B001DC-063E-4E72-9385-E474D61B889B}">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B481868-B8AB-4778-BF87-1E2BA5C8A8E8}">
  <ds:schemaRefs>
    <ds:schemaRef ds:uri="http://schemas.openxmlformats.org/officeDocument/2006/bibliography"/>
  </ds:schemaRefs>
</ds:datastoreItem>
</file>

<file path=customXml/itemProps4.xml><?xml version="1.0" encoding="utf-8"?>
<ds:datastoreItem xmlns:ds="http://schemas.openxmlformats.org/officeDocument/2006/customXml" ds:itemID="{30378ACE-479B-46C8-B78A-49C85AC9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2</Pages>
  <Words>679</Words>
  <Characters>5027</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[Enter headline]</vt:lpstr>
      <vt:lpstr>[Enter headline]</vt:lpstr>
    </vt:vector>
  </TitlesOfParts>
  <Company>MS</Company>
  <LinksUpToDate>false</LinksUpToDate>
  <CharactersWithSpaces>5695</CharactersWithSpaces>
  <SharedDoc>false</SharedDoc>
  <HLinks>
    <vt:vector size="30" baseType="variant">
      <vt:variant>
        <vt:i4>7274585</vt:i4>
      </vt:variant>
      <vt:variant>
        <vt:i4>12</vt:i4>
      </vt:variant>
      <vt:variant>
        <vt:i4>0</vt:i4>
      </vt:variant>
      <vt:variant>
        <vt:i4>5</vt:i4>
      </vt:variant>
      <vt:variant>
        <vt:lpwstr>mailto:michael.john.lytle@source.info</vt:lpwstr>
      </vt:variant>
      <vt:variant>
        <vt:lpwstr/>
      </vt:variant>
      <vt:variant>
        <vt:i4>7864332</vt:i4>
      </vt:variant>
      <vt:variant>
        <vt:i4>9</vt:i4>
      </vt:variant>
      <vt:variant>
        <vt:i4>0</vt:i4>
      </vt:variant>
      <vt:variant>
        <vt:i4>5</vt:i4>
      </vt:variant>
      <vt:variant>
        <vt:lpwstr>mailto:francois.dessertaux@colt.net</vt:lpwstr>
      </vt:variant>
      <vt:variant>
        <vt:lpwstr/>
      </vt:variant>
      <vt:variant>
        <vt:i4>2228238</vt:i4>
      </vt:variant>
      <vt:variant>
        <vt:i4>6</vt:i4>
      </vt:variant>
      <vt:variant>
        <vt:i4>0</vt:i4>
      </vt:variant>
      <vt:variant>
        <vt:i4>5</vt:i4>
      </vt:variant>
      <vt:variant>
        <vt:lpwstr>mailto:ColtUK@webershandwick.com</vt:lpwstr>
      </vt:variant>
      <vt:variant>
        <vt:lpwstr/>
      </vt:variant>
      <vt:variant>
        <vt:i4>6357031</vt:i4>
      </vt:variant>
      <vt:variant>
        <vt:i4>3</vt:i4>
      </vt:variant>
      <vt:variant>
        <vt:i4>0</vt:i4>
      </vt:variant>
      <vt:variant>
        <vt:i4>5</vt:i4>
      </vt:variant>
      <vt:variant>
        <vt:lpwstr>http://www.source.info/</vt:lpwstr>
      </vt:variant>
      <vt:variant>
        <vt:lpwstr/>
      </vt:variant>
      <vt:variant>
        <vt:i4>4194385</vt:i4>
      </vt:variant>
      <vt:variant>
        <vt:i4>0</vt:i4>
      </vt:variant>
      <vt:variant>
        <vt:i4>0</vt:i4>
      </vt:variant>
      <vt:variant>
        <vt:i4>5</vt:i4>
      </vt:variant>
      <vt:variant>
        <vt:lpwstr>http://www.colt.net/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headline]</dc:title>
  <dc:creator>POsgood</dc:creator>
  <cp:lastModifiedBy>Lea Friedmann</cp:lastModifiedBy>
  <cp:revision>4</cp:revision>
  <cp:lastPrinted>2023-05-31T12:10:00Z</cp:lastPrinted>
  <dcterms:created xsi:type="dcterms:W3CDTF">2023-06-13T13:33:00Z</dcterms:created>
  <dcterms:modified xsi:type="dcterms:W3CDTF">2023-06-13T15:20:00Z</dcterms:modified>
</cp:coreProperties>
</file>