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794"/>
      </w:tblGrid>
      <w:tr w:rsidR="007E50D3" w:rsidRPr="00D14666" w14:paraId="43B53769" w14:textId="77777777" w:rsidTr="00747047">
        <w:trPr>
          <w:trHeight w:val="5954"/>
        </w:trPr>
        <w:tc>
          <w:tcPr>
            <w:tcW w:w="7366" w:type="dxa"/>
            <w:shd w:val="clear" w:color="auto" w:fill="auto"/>
          </w:tcPr>
          <w:p w14:paraId="307DAD82" w14:textId="3BB188EF" w:rsidR="007E50D3" w:rsidRPr="00AD3C20" w:rsidRDefault="0009130B" w:rsidP="7BFD5FE2">
            <w:pPr>
              <w:pStyle w:val="berschrift2ohneNummer"/>
              <w:rPr>
                <w:sz w:val="32"/>
                <w:szCs w:val="32"/>
                <w:lang w:val="en-US"/>
              </w:rPr>
            </w:pPr>
            <w:r w:rsidRPr="00AD3C20">
              <w:rPr>
                <w:sz w:val="32"/>
                <w:szCs w:val="32"/>
                <w:lang w:val="en-US"/>
              </w:rPr>
              <w:t>Jiajia Zhang</w:t>
            </w:r>
            <w:r w:rsidRPr="00AD3C20">
              <w:rPr>
                <w:sz w:val="32"/>
                <w:szCs w:val="32"/>
                <w:lang w:val="en-US"/>
              </w:rPr>
              <w:br/>
            </w:r>
            <w:bookmarkStart w:id="0" w:name="_Hlk123822923"/>
          </w:p>
          <w:bookmarkEnd w:id="0"/>
          <w:p w14:paraId="574CCFFD" w14:textId="2C6DBA14" w:rsidR="00411D40" w:rsidRPr="00AD3C20" w:rsidRDefault="00C536AA" w:rsidP="00411D40">
            <w:pPr>
              <w:spacing w:line="259" w:lineRule="auto"/>
              <w:rPr>
                <w:b/>
                <w:bCs/>
                <w:lang w:val="en-US"/>
              </w:rPr>
            </w:pPr>
            <w:r w:rsidRPr="00AD3C20">
              <w:rPr>
                <w:lang w:val="en-US"/>
              </w:rPr>
              <w:t xml:space="preserve">22 April </w:t>
            </w:r>
            <w:r w:rsidR="00677A85" w:rsidRPr="00AD3C20">
              <w:rPr>
                <w:lang w:val="en-US"/>
              </w:rPr>
              <w:t xml:space="preserve">– </w:t>
            </w:r>
            <w:r w:rsidRPr="00AD3C20">
              <w:rPr>
                <w:lang w:val="en-US"/>
              </w:rPr>
              <w:t>27 August 2023</w:t>
            </w:r>
            <w:r w:rsidR="6D102CC3" w:rsidRPr="00AD3C20">
              <w:rPr>
                <w:lang w:val="en-US"/>
              </w:rPr>
              <w:t>, Kunstmuseum St.</w:t>
            </w:r>
            <w:r w:rsidR="00F00930" w:rsidRPr="00AD3C20">
              <w:rPr>
                <w:lang w:val="en-US"/>
              </w:rPr>
              <w:t xml:space="preserve"> </w:t>
            </w:r>
            <w:r w:rsidR="6D102CC3" w:rsidRPr="00AD3C20">
              <w:rPr>
                <w:lang w:val="en-US"/>
              </w:rPr>
              <w:t>Gallen</w:t>
            </w:r>
            <w:r w:rsidR="00411D40" w:rsidRPr="00AD3C20">
              <w:rPr>
                <w:b/>
                <w:bCs/>
                <w:lang w:val="en-US"/>
              </w:rPr>
              <w:t xml:space="preserve"> </w:t>
            </w:r>
          </w:p>
          <w:p w14:paraId="360CFCAA" w14:textId="2B62373A" w:rsidR="00411D40" w:rsidRPr="00AD3C20" w:rsidRDefault="00411D40" w:rsidP="00411D40">
            <w:pPr>
              <w:spacing w:line="259" w:lineRule="auto"/>
              <w:rPr>
                <w:b/>
                <w:bCs/>
                <w:lang w:val="en-US"/>
              </w:rPr>
            </w:pPr>
          </w:p>
          <w:p w14:paraId="620627B9" w14:textId="0CBFBCB8" w:rsidR="00CF6D2A" w:rsidRPr="00CF6D2A" w:rsidRDefault="00CF6D2A" w:rsidP="00CF6D2A">
            <w:pPr>
              <w:rPr>
                <w:b/>
                <w:bCs/>
                <w:lang w:val="en-US"/>
              </w:rPr>
            </w:pPr>
            <w:r w:rsidRPr="00CF6D2A">
              <w:rPr>
                <w:b/>
                <w:bCs/>
                <w:lang w:val="en-US"/>
              </w:rPr>
              <w:t>The Kunstmuseum St.</w:t>
            </w:r>
            <w:r w:rsidR="00D14666">
              <w:rPr>
                <w:b/>
                <w:bCs/>
                <w:lang w:val="en-US"/>
              </w:rPr>
              <w:t xml:space="preserve"> </w:t>
            </w:r>
            <w:r w:rsidRPr="00CF6D2A">
              <w:rPr>
                <w:b/>
                <w:bCs/>
                <w:lang w:val="en-US"/>
              </w:rPr>
              <w:t xml:space="preserve">Gallen presents the first solo museum exhibition of Jiajia Zhang (*1981 Hefei, China). </w:t>
            </w:r>
            <w:r w:rsidR="00B422B0">
              <w:rPr>
                <w:b/>
                <w:bCs/>
                <w:lang w:val="en-US"/>
              </w:rPr>
              <w:t xml:space="preserve">Working </w:t>
            </w:r>
            <w:r w:rsidR="00F00930">
              <w:rPr>
                <w:b/>
                <w:bCs/>
                <w:lang w:val="en-US"/>
              </w:rPr>
              <w:t xml:space="preserve">primarily with found footage, Zhang </w:t>
            </w:r>
            <w:r w:rsidR="005F18EF">
              <w:rPr>
                <w:b/>
                <w:bCs/>
                <w:lang w:val="en-US"/>
              </w:rPr>
              <w:t xml:space="preserve">creates </w:t>
            </w:r>
            <w:r w:rsidR="00F00930">
              <w:rPr>
                <w:b/>
                <w:bCs/>
                <w:lang w:val="en-US"/>
              </w:rPr>
              <w:t xml:space="preserve">elegiac, emotive and often personal photographic </w:t>
            </w:r>
            <w:proofErr w:type="gramStart"/>
            <w:r w:rsidR="00F00930">
              <w:rPr>
                <w:b/>
                <w:bCs/>
                <w:lang w:val="en-US"/>
              </w:rPr>
              <w:t>series</w:t>
            </w:r>
            <w:proofErr w:type="gramEnd"/>
            <w:r w:rsidR="00F00930">
              <w:rPr>
                <w:b/>
                <w:bCs/>
                <w:lang w:val="en-US"/>
              </w:rPr>
              <w:t xml:space="preserve"> and film collages. These works</w:t>
            </w:r>
            <w:r w:rsidRPr="00CF6D2A">
              <w:rPr>
                <w:b/>
                <w:bCs/>
                <w:lang w:val="en-US"/>
              </w:rPr>
              <w:t xml:space="preserve"> </w:t>
            </w:r>
            <w:r w:rsidR="00A2111F">
              <w:rPr>
                <w:b/>
                <w:bCs/>
                <w:lang w:val="en-US"/>
              </w:rPr>
              <w:t>deal</w:t>
            </w:r>
            <w:r w:rsidR="00F00930">
              <w:rPr>
                <w:b/>
                <w:bCs/>
                <w:lang w:val="en-US"/>
              </w:rPr>
              <w:t xml:space="preserve"> </w:t>
            </w:r>
            <w:r w:rsidR="00A2111F">
              <w:rPr>
                <w:b/>
                <w:bCs/>
                <w:lang w:val="en-US"/>
              </w:rPr>
              <w:t>with the question</w:t>
            </w:r>
            <w:r w:rsidR="00F00930">
              <w:rPr>
                <w:b/>
                <w:bCs/>
                <w:lang w:val="en-US"/>
              </w:rPr>
              <w:t xml:space="preserve">s </w:t>
            </w:r>
            <w:r w:rsidR="008A475F">
              <w:rPr>
                <w:b/>
                <w:bCs/>
                <w:lang w:val="en-US"/>
              </w:rPr>
              <w:t>about</w:t>
            </w:r>
            <w:r w:rsidR="008A475F" w:rsidRPr="00CF6D2A">
              <w:rPr>
                <w:b/>
                <w:bCs/>
                <w:lang w:val="en-US"/>
              </w:rPr>
              <w:t xml:space="preserve"> how</w:t>
            </w:r>
            <w:r w:rsidRPr="00CF6D2A">
              <w:rPr>
                <w:b/>
                <w:bCs/>
                <w:lang w:val="en-US"/>
              </w:rPr>
              <w:t xml:space="preserve"> platforms like YouTube, Instagram, and TikTok </w:t>
            </w:r>
            <w:r w:rsidR="00F00930">
              <w:rPr>
                <w:b/>
                <w:bCs/>
                <w:lang w:val="en-US"/>
              </w:rPr>
              <w:t xml:space="preserve">with their constant stream of images </w:t>
            </w:r>
            <w:r w:rsidRPr="00CF6D2A">
              <w:rPr>
                <w:b/>
                <w:bCs/>
                <w:lang w:val="en-US"/>
              </w:rPr>
              <w:t>shape our reality.</w:t>
            </w:r>
          </w:p>
          <w:p w14:paraId="212ED859" w14:textId="77777777" w:rsidR="00CF6D2A" w:rsidRPr="00CF6D2A" w:rsidRDefault="00CF6D2A" w:rsidP="00CF6D2A">
            <w:pPr>
              <w:rPr>
                <w:b/>
                <w:bCs/>
                <w:lang w:val="en-US"/>
              </w:rPr>
            </w:pPr>
          </w:p>
          <w:p w14:paraId="11A5D1F1" w14:textId="21359711" w:rsidR="00E35690" w:rsidRPr="00653DB8" w:rsidRDefault="00CF6D2A" w:rsidP="7BFD5FE2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CE7FF41" wp14:editId="6B412D7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32193</wp:posOffset>
                  </wp:positionV>
                  <wp:extent cx="4500000" cy="2530795"/>
                  <wp:effectExtent l="0" t="0" r="0" b="3175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0" cy="253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3105" w:rsidRPr="00653DB8">
              <w:rPr>
                <w:sz w:val="16"/>
                <w:szCs w:val="16"/>
                <w:lang w:val="en-US"/>
              </w:rPr>
              <w:t xml:space="preserve">Jiajia Zhang, </w:t>
            </w:r>
            <w:r w:rsidR="00033105" w:rsidRPr="00653DB8">
              <w:rPr>
                <w:i/>
                <w:iCs/>
                <w:sz w:val="16"/>
                <w:szCs w:val="16"/>
                <w:lang w:val="en-US"/>
              </w:rPr>
              <w:t>Beautiful Mistakes (after LB)</w:t>
            </w:r>
            <w:r w:rsidR="00033105" w:rsidRPr="00653DB8">
              <w:rPr>
                <w:sz w:val="16"/>
                <w:szCs w:val="16"/>
                <w:lang w:val="en-US"/>
              </w:rPr>
              <w:t xml:space="preserve">, 2022, </w:t>
            </w:r>
            <w:proofErr w:type="spellStart"/>
            <w:r w:rsidR="00033105" w:rsidRPr="00653DB8">
              <w:rPr>
                <w:sz w:val="16"/>
                <w:szCs w:val="16"/>
                <w:lang w:val="en-US"/>
              </w:rPr>
              <w:t>Videostill</w:t>
            </w:r>
            <w:proofErr w:type="spellEnd"/>
            <w:r w:rsidR="00033105" w:rsidRPr="00653DB8">
              <w:rPr>
                <w:sz w:val="16"/>
                <w:szCs w:val="16"/>
                <w:lang w:val="en-US"/>
              </w:rPr>
              <w:t xml:space="preserve">, HD Video, 08:58, 16:9, </w:t>
            </w:r>
            <w:r w:rsidR="00806A10">
              <w:rPr>
                <w:sz w:val="16"/>
                <w:szCs w:val="16"/>
                <w:lang w:val="en-US"/>
              </w:rPr>
              <w:t>C</w:t>
            </w:r>
            <w:r w:rsidR="00653DB8" w:rsidRPr="00653DB8">
              <w:rPr>
                <w:sz w:val="16"/>
                <w:szCs w:val="16"/>
                <w:lang w:val="en-US"/>
              </w:rPr>
              <w:t xml:space="preserve">olor, </w:t>
            </w:r>
            <w:r w:rsidR="00806A10">
              <w:rPr>
                <w:sz w:val="16"/>
                <w:szCs w:val="16"/>
                <w:lang w:val="en-US"/>
              </w:rPr>
              <w:t>S</w:t>
            </w:r>
            <w:r w:rsidR="00653DB8" w:rsidRPr="00653DB8">
              <w:rPr>
                <w:sz w:val="16"/>
                <w:szCs w:val="16"/>
                <w:lang w:val="en-US"/>
              </w:rPr>
              <w:t>ound, Courtesy the artist</w:t>
            </w:r>
          </w:p>
          <w:p w14:paraId="3C9A3734" w14:textId="77777777" w:rsidR="00033105" w:rsidRPr="00653DB8" w:rsidRDefault="00033105" w:rsidP="7BFD5FE2">
            <w:pPr>
              <w:rPr>
                <w:lang w:val="en-US"/>
              </w:rPr>
            </w:pPr>
          </w:p>
          <w:p w14:paraId="0218675D" w14:textId="2216AE8C" w:rsidR="00CE4A33" w:rsidRPr="00747047" w:rsidRDefault="00CF6823" w:rsidP="00F36370">
            <w:pPr>
              <w:rPr>
                <w:lang w:val="en-US"/>
              </w:rPr>
            </w:pPr>
            <w:r>
              <w:rPr>
                <w:lang w:val="en-US"/>
              </w:rPr>
              <w:t>At the Kunstmuseum St.</w:t>
            </w:r>
            <w:r w:rsidR="00D1466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Gallen, </w:t>
            </w:r>
            <w:r w:rsidR="00747047" w:rsidRPr="00747047">
              <w:rPr>
                <w:lang w:val="en-US"/>
              </w:rPr>
              <w:t>Zhang will show new</w:t>
            </w:r>
            <w:r w:rsidR="00F00930">
              <w:rPr>
                <w:lang w:val="en-US"/>
              </w:rPr>
              <w:t xml:space="preserve"> site-specific photographic and sculptural works commissioned for the exhibition. </w:t>
            </w:r>
            <w:r w:rsidR="00747047" w:rsidRPr="00747047">
              <w:rPr>
                <w:lang w:val="en-US"/>
              </w:rPr>
              <w:t xml:space="preserve">In addition, selected </w:t>
            </w:r>
            <w:r w:rsidR="00A2111F">
              <w:rPr>
                <w:lang w:val="en-US"/>
              </w:rPr>
              <w:t>art</w:t>
            </w:r>
            <w:r w:rsidR="00747047" w:rsidRPr="00747047">
              <w:rPr>
                <w:lang w:val="en-US"/>
              </w:rPr>
              <w:t xml:space="preserve">works </w:t>
            </w:r>
            <w:r>
              <w:rPr>
                <w:lang w:val="en-US"/>
              </w:rPr>
              <w:t>from</w:t>
            </w:r>
            <w:r w:rsidR="00747047" w:rsidRPr="00747047">
              <w:rPr>
                <w:lang w:val="en-US"/>
              </w:rPr>
              <w:t xml:space="preserve"> the collection of the Kunstmuseum St.</w:t>
            </w:r>
            <w:r w:rsidR="009308BF">
              <w:rPr>
                <w:lang w:val="en-US"/>
              </w:rPr>
              <w:t xml:space="preserve"> </w:t>
            </w:r>
            <w:r w:rsidR="00747047" w:rsidRPr="00747047">
              <w:rPr>
                <w:lang w:val="en-US"/>
              </w:rPr>
              <w:t xml:space="preserve">Gallen will be </w:t>
            </w:r>
            <w:r w:rsidR="00193C39">
              <w:rPr>
                <w:lang w:val="en-US"/>
              </w:rPr>
              <w:t xml:space="preserve">shown alongside these new works. </w:t>
            </w:r>
          </w:p>
          <w:p w14:paraId="2096D245" w14:textId="77777777" w:rsidR="00747047" w:rsidRPr="00747047" w:rsidRDefault="00747047" w:rsidP="00F36370">
            <w:pPr>
              <w:rPr>
                <w:lang w:val="en-US"/>
              </w:rPr>
            </w:pPr>
          </w:p>
          <w:p w14:paraId="6675F5BA" w14:textId="10A86E00" w:rsidR="00747047" w:rsidRDefault="00CF6823" w:rsidP="00747047">
            <w:pPr>
              <w:rPr>
                <w:lang w:val="en-US"/>
              </w:rPr>
            </w:pPr>
            <w:r>
              <w:rPr>
                <w:lang w:val="en-US"/>
              </w:rPr>
              <w:t xml:space="preserve">Staged </w:t>
            </w:r>
            <w:r w:rsidR="00747047" w:rsidRPr="00747047">
              <w:rPr>
                <w:lang w:val="en-US"/>
              </w:rPr>
              <w:t xml:space="preserve">in the </w:t>
            </w:r>
            <w:proofErr w:type="gramStart"/>
            <w:r w:rsidR="005A3906">
              <w:rPr>
                <w:lang w:val="en-US"/>
              </w:rPr>
              <w:t>lower level</w:t>
            </w:r>
            <w:proofErr w:type="gramEnd"/>
            <w:r>
              <w:rPr>
                <w:lang w:val="en-US"/>
              </w:rPr>
              <w:t xml:space="preserve"> exhibition space</w:t>
            </w:r>
            <w:r w:rsidR="00747047" w:rsidRPr="00747047">
              <w:rPr>
                <w:lang w:val="en-US"/>
              </w:rPr>
              <w:t xml:space="preserve"> of the Kunstmuseum St.</w:t>
            </w:r>
            <w:r w:rsidR="009308BF">
              <w:rPr>
                <w:lang w:val="en-US"/>
              </w:rPr>
              <w:t xml:space="preserve"> </w:t>
            </w:r>
            <w:r w:rsidR="00747047" w:rsidRPr="00747047">
              <w:rPr>
                <w:lang w:val="en-US"/>
              </w:rPr>
              <w:t xml:space="preserve">Gallen, </w:t>
            </w:r>
            <w:r>
              <w:rPr>
                <w:lang w:val="en-US"/>
              </w:rPr>
              <w:t xml:space="preserve">the </w:t>
            </w:r>
            <w:r w:rsidR="00193C39">
              <w:rPr>
                <w:lang w:val="en-US"/>
              </w:rPr>
              <w:t>exhibition uses the architecture of the galley to explore relationships between public and private</w:t>
            </w:r>
            <w:r w:rsidR="008A475F">
              <w:rPr>
                <w:lang w:val="en-US"/>
              </w:rPr>
              <w:t xml:space="preserve"> space</w:t>
            </w:r>
            <w:r w:rsidR="00193C39">
              <w:rPr>
                <w:lang w:val="en-US"/>
              </w:rPr>
              <w:t xml:space="preserve">. </w:t>
            </w:r>
            <w:r w:rsidR="00A2111F">
              <w:rPr>
                <w:lang w:val="en-US"/>
              </w:rPr>
              <w:t xml:space="preserve">With its </w:t>
            </w:r>
            <w:r w:rsidR="00747047" w:rsidRPr="00747047">
              <w:rPr>
                <w:lang w:val="en-US"/>
              </w:rPr>
              <w:t>exposed concrete</w:t>
            </w:r>
            <w:r w:rsidR="00A2111F">
              <w:rPr>
                <w:lang w:val="en-US"/>
              </w:rPr>
              <w:t xml:space="preserve"> walls</w:t>
            </w:r>
            <w:r w:rsidR="00747047" w:rsidRPr="00747047">
              <w:rPr>
                <w:lang w:val="en-US"/>
              </w:rPr>
              <w:t xml:space="preserve"> and prominent ramp</w:t>
            </w:r>
            <w:r w:rsidR="00A2111F">
              <w:rPr>
                <w:lang w:val="en-US"/>
              </w:rPr>
              <w:t xml:space="preserve">, this </w:t>
            </w:r>
            <w:r w:rsidR="00193C39">
              <w:rPr>
                <w:lang w:val="en-US"/>
              </w:rPr>
              <w:t xml:space="preserve">gallery </w:t>
            </w:r>
            <w:r w:rsidR="00A2111F">
              <w:rPr>
                <w:lang w:val="en-US"/>
              </w:rPr>
              <w:t>is</w:t>
            </w:r>
            <w:r w:rsidR="00747047" w:rsidRPr="00747047">
              <w:rPr>
                <w:lang w:val="en-US"/>
              </w:rPr>
              <w:t xml:space="preserve"> reminiscent of public</w:t>
            </w:r>
            <w:r w:rsidR="005D7645">
              <w:rPr>
                <w:lang w:val="en-US"/>
              </w:rPr>
              <w:t xml:space="preserve"> or semi-public</w:t>
            </w:r>
            <w:r w:rsidR="00747047" w:rsidRPr="00747047">
              <w:rPr>
                <w:lang w:val="en-US"/>
              </w:rPr>
              <w:t xml:space="preserve"> infrastructure such as a train station underpass or an empty shopping arcade</w:t>
            </w:r>
            <w:r w:rsidR="00A2111F">
              <w:rPr>
                <w:lang w:val="en-US"/>
              </w:rPr>
              <w:t xml:space="preserve">: </w:t>
            </w:r>
            <w:r w:rsidR="005D7645">
              <w:rPr>
                <w:lang w:val="en-US"/>
              </w:rPr>
              <w:t xml:space="preserve">spaces that connect and blur </w:t>
            </w:r>
            <w:r w:rsidR="00A2111F">
              <w:rPr>
                <w:lang w:val="en-US"/>
              </w:rPr>
              <w:t>inside and outside.</w:t>
            </w:r>
          </w:p>
          <w:p w14:paraId="17670590" w14:textId="77777777" w:rsidR="00BB7FD0" w:rsidRPr="00747047" w:rsidRDefault="00BB7FD0" w:rsidP="00747047">
            <w:pPr>
              <w:rPr>
                <w:lang w:val="en-US"/>
              </w:rPr>
            </w:pPr>
          </w:p>
          <w:p w14:paraId="5660D023" w14:textId="008EC582" w:rsidR="00747047" w:rsidRPr="00747047" w:rsidRDefault="00747047" w:rsidP="00747047">
            <w:pPr>
              <w:rPr>
                <w:lang w:val="en-US"/>
              </w:rPr>
            </w:pPr>
            <w:r w:rsidRPr="00747047">
              <w:rPr>
                <w:lang w:val="en-US"/>
              </w:rPr>
              <w:t>The artist is interested in th</w:t>
            </w:r>
            <w:r w:rsidR="005D7645">
              <w:rPr>
                <w:lang w:val="en-US"/>
              </w:rPr>
              <w:t>e</w:t>
            </w:r>
            <w:r w:rsidRPr="00747047">
              <w:rPr>
                <w:lang w:val="en-US"/>
              </w:rPr>
              <w:t xml:space="preserve"> tension</w:t>
            </w:r>
            <w:r w:rsidR="00193C39">
              <w:rPr>
                <w:lang w:val="en-US"/>
              </w:rPr>
              <w:t xml:space="preserve"> between these opposing spaces within architecture as well as the context of social media.  </w:t>
            </w:r>
            <w:r w:rsidRPr="00747047">
              <w:rPr>
                <w:lang w:val="en-US"/>
              </w:rPr>
              <w:t xml:space="preserve"> </w:t>
            </w:r>
            <w:r w:rsidR="00193C39">
              <w:rPr>
                <w:lang w:val="en-US"/>
              </w:rPr>
              <w:t xml:space="preserve">Zhang’s </w:t>
            </w:r>
            <w:r w:rsidR="005D7645">
              <w:rPr>
                <w:lang w:val="en-US"/>
              </w:rPr>
              <w:t xml:space="preserve">work </w:t>
            </w:r>
            <w:r w:rsidR="00193C39">
              <w:rPr>
                <w:lang w:val="en-US"/>
              </w:rPr>
              <w:t xml:space="preserve">considers </w:t>
            </w:r>
            <w:r w:rsidR="00193C39">
              <w:rPr>
                <w:lang w:val="en-US"/>
              </w:rPr>
              <w:lastRenderedPageBreak/>
              <w:t>how a public sphere is permeated with personal images, private narratives, and vulnerable moments presented to a shared audience of millions. Yet this audience is far from public and consists of individual viewers, consuming content</w:t>
            </w:r>
            <w:r w:rsidR="002C3E74">
              <w:rPr>
                <w:lang w:val="en-US"/>
              </w:rPr>
              <w:t xml:space="preserve"> alone </w:t>
            </w:r>
            <w:r w:rsidR="00A96F7D">
              <w:rPr>
                <w:lang w:val="en-US"/>
              </w:rPr>
              <w:t xml:space="preserve">– </w:t>
            </w:r>
            <w:r w:rsidRPr="00747047">
              <w:rPr>
                <w:lang w:val="en-US"/>
              </w:rPr>
              <w:t>in bed, on the sofa, in the privacy of one's home</w:t>
            </w:r>
            <w:r w:rsidR="00AD3C20">
              <w:rPr>
                <w:lang w:val="en-US"/>
              </w:rPr>
              <w:t>.</w:t>
            </w:r>
            <w:r w:rsidRPr="00747047">
              <w:rPr>
                <w:lang w:val="en-US"/>
              </w:rPr>
              <w:t xml:space="preserve"> </w:t>
            </w:r>
          </w:p>
          <w:p w14:paraId="5B1DBA4F" w14:textId="77777777" w:rsidR="00747047" w:rsidRPr="00747047" w:rsidRDefault="00747047" w:rsidP="00747047">
            <w:pPr>
              <w:rPr>
                <w:lang w:val="en-US"/>
              </w:rPr>
            </w:pPr>
          </w:p>
          <w:p w14:paraId="621B170B" w14:textId="04CAED2B" w:rsidR="00747047" w:rsidRPr="00747047" w:rsidRDefault="00747047" w:rsidP="00747047">
            <w:pPr>
              <w:rPr>
                <w:lang w:val="en-US"/>
              </w:rPr>
            </w:pPr>
            <w:r w:rsidRPr="00747047">
              <w:rPr>
                <w:lang w:val="en-US"/>
              </w:rPr>
              <w:t>Zhang</w:t>
            </w:r>
            <w:r w:rsidR="00CF6823">
              <w:rPr>
                <w:lang w:val="en-US"/>
              </w:rPr>
              <w:t>’s</w:t>
            </w:r>
            <w:r w:rsidRPr="00747047">
              <w:rPr>
                <w:lang w:val="en-US"/>
              </w:rPr>
              <w:t xml:space="preserve"> </w:t>
            </w:r>
            <w:r w:rsidR="00B422B0">
              <w:rPr>
                <w:lang w:val="en-US"/>
              </w:rPr>
              <w:t>exhibition</w:t>
            </w:r>
            <w:r w:rsidRPr="00747047">
              <w:rPr>
                <w:lang w:val="en-US"/>
              </w:rPr>
              <w:t xml:space="preserve"> emphasizes the </w:t>
            </w:r>
            <w:r w:rsidR="00CF6823">
              <w:rPr>
                <w:lang w:val="en-US"/>
              </w:rPr>
              <w:t xml:space="preserve">peculiar </w:t>
            </w:r>
            <w:r w:rsidR="00B422B0">
              <w:rPr>
                <w:lang w:val="en-US"/>
              </w:rPr>
              <w:t>atmosphere</w:t>
            </w:r>
            <w:r w:rsidR="00B422B0" w:rsidRPr="00747047">
              <w:rPr>
                <w:lang w:val="en-US"/>
              </w:rPr>
              <w:t xml:space="preserve"> </w:t>
            </w:r>
            <w:r w:rsidR="00B422B0">
              <w:rPr>
                <w:lang w:val="en-US"/>
              </w:rPr>
              <w:t xml:space="preserve">of the </w:t>
            </w:r>
            <w:r w:rsidRPr="00747047">
              <w:rPr>
                <w:lang w:val="en-US"/>
              </w:rPr>
              <w:t xml:space="preserve">exhibition space as </w:t>
            </w:r>
            <w:r w:rsidR="00B422B0">
              <w:rPr>
                <w:lang w:val="en-US"/>
              </w:rPr>
              <w:t xml:space="preserve">a </w:t>
            </w:r>
            <w:r w:rsidRPr="00747047">
              <w:rPr>
                <w:lang w:val="en-US"/>
              </w:rPr>
              <w:t>transitional space</w:t>
            </w:r>
            <w:r w:rsidR="002C3E74">
              <w:rPr>
                <w:lang w:val="en-US"/>
              </w:rPr>
              <w:t xml:space="preserve"> populated by elements</w:t>
            </w:r>
            <w:r w:rsidR="008A475F">
              <w:rPr>
                <w:lang w:val="en-US"/>
              </w:rPr>
              <w:t xml:space="preserve"> </w:t>
            </w:r>
            <w:r w:rsidR="00CF6823">
              <w:rPr>
                <w:lang w:val="en-US"/>
              </w:rPr>
              <w:t xml:space="preserve">taken from </w:t>
            </w:r>
            <w:r w:rsidRPr="00747047">
              <w:rPr>
                <w:lang w:val="en-US"/>
              </w:rPr>
              <w:t>public space</w:t>
            </w:r>
            <w:r w:rsidR="00B422B0">
              <w:rPr>
                <w:lang w:val="en-US"/>
              </w:rPr>
              <w:t xml:space="preserve">. At the same time, the artist </w:t>
            </w:r>
            <w:r w:rsidR="008A475F">
              <w:rPr>
                <w:lang w:val="en-US"/>
              </w:rPr>
              <w:t>incorporates</w:t>
            </w:r>
            <w:r w:rsidR="00B422B0">
              <w:rPr>
                <w:lang w:val="en-US"/>
              </w:rPr>
              <w:t xml:space="preserve"> artworks and </w:t>
            </w:r>
            <w:r w:rsidR="002C3E74">
              <w:rPr>
                <w:lang w:val="en-US"/>
              </w:rPr>
              <w:t xml:space="preserve">installation </w:t>
            </w:r>
            <w:r w:rsidR="00B422B0">
              <w:rPr>
                <w:lang w:val="en-US"/>
              </w:rPr>
              <w:t>elements that refer to the domestic sphere, such as warm lighting and furniture</w:t>
            </w:r>
            <w:r w:rsidR="002C3E74">
              <w:rPr>
                <w:lang w:val="en-US"/>
              </w:rPr>
              <w:t xml:space="preserve"> </w:t>
            </w:r>
            <w:r w:rsidR="008A475F">
              <w:rPr>
                <w:lang w:val="en-US"/>
              </w:rPr>
              <w:t>to create an</w:t>
            </w:r>
            <w:r w:rsidR="002C3E74">
              <w:rPr>
                <w:lang w:val="en-US"/>
              </w:rPr>
              <w:t xml:space="preserve"> – at times immersive</w:t>
            </w:r>
            <w:r w:rsidR="00B422B0">
              <w:rPr>
                <w:lang w:val="en-US"/>
              </w:rPr>
              <w:t xml:space="preserve"> – </w:t>
            </w:r>
            <w:r w:rsidRPr="00747047">
              <w:rPr>
                <w:lang w:val="en-US"/>
              </w:rPr>
              <w:t xml:space="preserve">exhibition </w:t>
            </w:r>
            <w:r w:rsidR="002C3E74">
              <w:rPr>
                <w:lang w:val="en-US"/>
              </w:rPr>
              <w:t xml:space="preserve">that </w:t>
            </w:r>
            <w:r w:rsidRPr="00747047">
              <w:rPr>
                <w:lang w:val="en-US"/>
              </w:rPr>
              <w:t>oscillates between cold, anonymous infrastructure and intimate</w:t>
            </w:r>
            <w:r w:rsidR="00B422B0">
              <w:rPr>
                <w:lang w:val="en-US"/>
              </w:rPr>
              <w:t>, private</w:t>
            </w:r>
            <w:r w:rsidRPr="00747047">
              <w:rPr>
                <w:lang w:val="en-US"/>
              </w:rPr>
              <w:t xml:space="preserve"> moments. A kind of "inner public" emerges, whose emotionality and experience </w:t>
            </w:r>
            <w:r w:rsidR="009851E6" w:rsidRPr="00747047">
              <w:rPr>
                <w:lang w:val="en-US"/>
              </w:rPr>
              <w:t>are</w:t>
            </w:r>
            <w:r w:rsidRPr="00747047">
              <w:rPr>
                <w:lang w:val="en-US"/>
              </w:rPr>
              <w:t xml:space="preserve"> central </w:t>
            </w:r>
            <w:r w:rsidR="00CF6823">
              <w:rPr>
                <w:lang w:val="en-US"/>
              </w:rPr>
              <w:t xml:space="preserve">to </w:t>
            </w:r>
            <w:r w:rsidRPr="00747047">
              <w:rPr>
                <w:lang w:val="en-US"/>
              </w:rPr>
              <w:t>Zhang's art.</w:t>
            </w:r>
          </w:p>
          <w:p w14:paraId="444FF955" w14:textId="77777777" w:rsidR="00747047" w:rsidRPr="00747047" w:rsidRDefault="00747047" w:rsidP="00747047">
            <w:pPr>
              <w:rPr>
                <w:lang w:val="en-US"/>
              </w:rPr>
            </w:pPr>
          </w:p>
          <w:p w14:paraId="24F05EE0" w14:textId="392807B0" w:rsidR="00316EF1" w:rsidRPr="00653DB8" w:rsidRDefault="00653DB8" w:rsidP="00653DB8">
            <w:pPr>
              <w:rPr>
                <w:lang w:val="en-US"/>
              </w:rPr>
            </w:pPr>
            <w:r w:rsidRPr="00653DB8">
              <w:rPr>
                <w:lang w:val="en-US"/>
              </w:rPr>
              <w:t>Jiajia Zhang studied architecture at ETH Zurich from 2001-2007 and photography at the International Center of Photography, New York from 2007-2008</w:t>
            </w:r>
            <w:r w:rsidR="00B422B0">
              <w:rPr>
                <w:lang w:val="en-US"/>
              </w:rPr>
              <w:t>. She</w:t>
            </w:r>
            <w:r w:rsidRPr="00653DB8">
              <w:rPr>
                <w:lang w:val="en-US"/>
              </w:rPr>
              <w:t xml:space="preserve"> graduated with a Master of Fine Arts degree from Zurich University of the Arts (</w:t>
            </w:r>
            <w:proofErr w:type="spellStart"/>
            <w:r w:rsidRPr="00653DB8">
              <w:rPr>
                <w:lang w:val="en-US"/>
              </w:rPr>
              <w:t>ZHdK</w:t>
            </w:r>
            <w:proofErr w:type="spellEnd"/>
            <w:r w:rsidRPr="00653DB8">
              <w:rPr>
                <w:lang w:val="en-US"/>
              </w:rPr>
              <w:t xml:space="preserve">) in 2020. Her work has been part of various group exhibitions including Swiss Art Awards, Basel (2022); </w:t>
            </w:r>
            <w:proofErr w:type="spellStart"/>
            <w:r w:rsidRPr="00653DB8">
              <w:rPr>
                <w:lang w:val="en-US"/>
              </w:rPr>
              <w:t>Werkstipendium</w:t>
            </w:r>
            <w:proofErr w:type="spellEnd"/>
            <w:r w:rsidRPr="00653DB8">
              <w:rPr>
                <w:lang w:val="en-US"/>
              </w:rPr>
              <w:t xml:space="preserve"> Zürich (2022); </w:t>
            </w:r>
            <w:proofErr w:type="spellStart"/>
            <w:r w:rsidRPr="00653DB8">
              <w:rPr>
                <w:lang w:val="en-US"/>
              </w:rPr>
              <w:t>FriArt</w:t>
            </w:r>
            <w:proofErr w:type="spellEnd"/>
            <w:r w:rsidRPr="00653DB8">
              <w:rPr>
                <w:lang w:val="en-US"/>
              </w:rPr>
              <w:t xml:space="preserve">, Fribourg (2022); </w:t>
            </w:r>
            <w:proofErr w:type="spellStart"/>
            <w:r w:rsidRPr="00653DB8">
              <w:rPr>
                <w:lang w:val="en-US"/>
              </w:rPr>
              <w:t>Kunsthaus</w:t>
            </w:r>
            <w:proofErr w:type="spellEnd"/>
            <w:r w:rsidRPr="00653DB8">
              <w:rPr>
                <w:lang w:val="en-US"/>
              </w:rPr>
              <w:t xml:space="preserve"> Glarus (2021); </w:t>
            </w:r>
            <w:proofErr w:type="spellStart"/>
            <w:r w:rsidRPr="00653DB8">
              <w:rPr>
                <w:lang w:val="en-US"/>
              </w:rPr>
              <w:t>Fondation</w:t>
            </w:r>
            <w:proofErr w:type="spellEnd"/>
            <w:r w:rsidRPr="00653DB8">
              <w:rPr>
                <w:lang w:val="en-US"/>
              </w:rPr>
              <w:t xml:space="preserve"> </w:t>
            </w:r>
            <w:proofErr w:type="spellStart"/>
            <w:r w:rsidRPr="00653DB8">
              <w:rPr>
                <w:lang w:val="en-US"/>
              </w:rPr>
              <w:t>d'entreprise</w:t>
            </w:r>
            <w:proofErr w:type="spellEnd"/>
            <w:r w:rsidRPr="00653DB8">
              <w:rPr>
                <w:lang w:val="en-US"/>
              </w:rPr>
              <w:t xml:space="preserve"> Pernod Ricard, Paris (2021); Haus Wien (2020); Kunsthalle Zürich (2020); Kunst Halle Sankt Gallen (2019). In 2021, COALMINE, Winterthur hosted her solo exhibition </w:t>
            </w:r>
            <w:r w:rsidR="009851E6">
              <w:rPr>
                <w:lang w:val="en-US"/>
              </w:rPr>
              <w:t>“</w:t>
            </w:r>
            <w:r w:rsidRPr="00653DB8">
              <w:rPr>
                <w:lang w:val="en-US"/>
              </w:rPr>
              <w:t>If Every Day Were a Holiday, Towns Would Be More Mysterious</w:t>
            </w:r>
            <w:r w:rsidR="009851E6">
              <w:rPr>
                <w:lang w:val="en-US"/>
              </w:rPr>
              <w:t>”</w:t>
            </w:r>
            <w:r w:rsidRPr="00653DB8">
              <w:rPr>
                <w:lang w:val="en-US"/>
              </w:rPr>
              <w:t xml:space="preserve">, and in the fall of 2022, she received the Shizuko Yoshikawa Grant. Zhang is currently completing a six-month residency at the </w:t>
            </w:r>
            <w:proofErr w:type="spellStart"/>
            <w:r w:rsidRPr="00653DB8">
              <w:rPr>
                <w:lang w:val="en-US"/>
              </w:rPr>
              <w:t>Istituto</w:t>
            </w:r>
            <w:proofErr w:type="spellEnd"/>
            <w:r w:rsidRPr="00653DB8">
              <w:rPr>
                <w:lang w:val="en-US"/>
              </w:rPr>
              <w:t xml:space="preserve"> </w:t>
            </w:r>
            <w:proofErr w:type="spellStart"/>
            <w:r w:rsidRPr="00653DB8">
              <w:rPr>
                <w:lang w:val="en-US"/>
              </w:rPr>
              <w:t>Svizzero</w:t>
            </w:r>
            <w:proofErr w:type="spellEnd"/>
            <w:r w:rsidRPr="00653DB8">
              <w:rPr>
                <w:lang w:val="en-US"/>
              </w:rPr>
              <w:t xml:space="preserve"> in Milan.</w:t>
            </w:r>
          </w:p>
        </w:tc>
        <w:tc>
          <w:tcPr>
            <w:tcW w:w="2794" w:type="dxa"/>
            <w:shd w:val="clear" w:color="auto" w:fill="auto"/>
          </w:tcPr>
          <w:p w14:paraId="347486F3" w14:textId="7CEB5080" w:rsidR="007E50D3" w:rsidRPr="00A2111F" w:rsidRDefault="009C3CA8" w:rsidP="007E50D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2111F">
              <w:rPr>
                <w:b/>
                <w:bCs/>
                <w:sz w:val="16"/>
                <w:szCs w:val="16"/>
                <w:lang w:val="en-US"/>
              </w:rPr>
              <w:lastRenderedPageBreak/>
              <w:t>Exhibition dates</w:t>
            </w:r>
          </w:p>
          <w:p w14:paraId="4E08184C" w14:textId="078C2461" w:rsidR="00C536AA" w:rsidRPr="00A2111F" w:rsidRDefault="00C536AA" w:rsidP="007E50D3">
            <w:pPr>
              <w:rPr>
                <w:sz w:val="16"/>
                <w:szCs w:val="16"/>
                <w:lang w:val="en-US"/>
              </w:rPr>
            </w:pPr>
            <w:r w:rsidRPr="00A2111F">
              <w:rPr>
                <w:sz w:val="16"/>
                <w:szCs w:val="16"/>
                <w:lang w:val="en-US"/>
              </w:rPr>
              <w:t xml:space="preserve">22 April </w:t>
            </w:r>
            <w:r w:rsidR="00923573" w:rsidRPr="00A2111F">
              <w:rPr>
                <w:sz w:val="16"/>
                <w:szCs w:val="16"/>
                <w:lang w:val="en-US"/>
              </w:rPr>
              <w:t xml:space="preserve">– </w:t>
            </w:r>
            <w:r w:rsidRPr="00A2111F">
              <w:rPr>
                <w:sz w:val="16"/>
                <w:szCs w:val="16"/>
                <w:lang w:val="en-US"/>
              </w:rPr>
              <w:t>27 August 2023</w:t>
            </w:r>
          </w:p>
          <w:p w14:paraId="7BEA8109" w14:textId="7E3087B2" w:rsidR="007E50D3" w:rsidRPr="00A2111F" w:rsidRDefault="007E50D3" w:rsidP="007E50D3">
            <w:pPr>
              <w:rPr>
                <w:sz w:val="16"/>
                <w:szCs w:val="16"/>
                <w:lang w:val="en-US"/>
              </w:rPr>
            </w:pPr>
            <w:r w:rsidRPr="00A2111F">
              <w:rPr>
                <w:sz w:val="16"/>
                <w:szCs w:val="16"/>
                <w:lang w:val="en-US"/>
              </w:rPr>
              <w:t>Kunstmuseum St.</w:t>
            </w:r>
            <w:r w:rsidR="00193C39">
              <w:rPr>
                <w:sz w:val="16"/>
                <w:szCs w:val="16"/>
                <w:lang w:val="en-US"/>
              </w:rPr>
              <w:t xml:space="preserve"> </w:t>
            </w:r>
            <w:r w:rsidRPr="00A2111F">
              <w:rPr>
                <w:sz w:val="16"/>
                <w:szCs w:val="16"/>
                <w:lang w:val="en-US"/>
              </w:rPr>
              <w:t>Gallen</w:t>
            </w:r>
          </w:p>
          <w:p w14:paraId="6E651DE5" w14:textId="77777777" w:rsidR="007E50D3" w:rsidRPr="00A2111F" w:rsidRDefault="007E50D3" w:rsidP="007E50D3">
            <w:pPr>
              <w:rPr>
                <w:sz w:val="16"/>
                <w:szCs w:val="16"/>
                <w:lang w:val="en-US"/>
              </w:rPr>
            </w:pPr>
          </w:p>
          <w:p w14:paraId="3838BC20" w14:textId="7D04B9AA" w:rsidR="007E50D3" w:rsidRPr="00A2111F" w:rsidRDefault="009C3CA8" w:rsidP="007E50D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2111F">
              <w:rPr>
                <w:b/>
                <w:bCs/>
                <w:sz w:val="16"/>
                <w:szCs w:val="16"/>
                <w:lang w:val="en-US"/>
              </w:rPr>
              <w:t xml:space="preserve">Press </w:t>
            </w:r>
            <w:proofErr w:type="gramStart"/>
            <w:r w:rsidRPr="00A2111F">
              <w:rPr>
                <w:b/>
                <w:bCs/>
                <w:sz w:val="16"/>
                <w:szCs w:val="16"/>
                <w:lang w:val="en-US"/>
              </w:rPr>
              <w:t>conference</w:t>
            </w:r>
            <w:proofErr w:type="gramEnd"/>
          </w:p>
          <w:p w14:paraId="7395DAAF" w14:textId="782FCE6D" w:rsidR="00436444" w:rsidRPr="00A2111F" w:rsidRDefault="009C3CA8" w:rsidP="007E50D3">
            <w:pPr>
              <w:rPr>
                <w:sz w:val="16"/>
                <w:szCs w:val="16"/>
                <w:lang w:val="en-US"/>
              </w:rPr>
            </w:pPr>
            <w:r w:rsidRPr="00A2111F">
              <w:rPr>
                <w:sz w:val="16"/>
                <w:szCs w:val="16"/>
                <w:lang w:val="en-US"/>
              </w:rPr>
              <w:t>Friday</w:t>
            </w:r>
            <w:r w:rsidR="00162374" w:rsidRPr="00A2111F">
              <w:rPr>
                <w:sz w:val="16"/>
                <w:szCs w:val="16"/>
                <w:lang w:val="en-US"/>
              </w:rPr>
              <w:t xml:space="preserve">, </w:t>
            </w:r>
            <w:r w:rsidR="002274C1" w:rsidRPr="00A2111F">
              <w:rPr>
                <w:sz w:val="16"/>
                <w:szCs w:val="16"/>
                <w:lang w:val="en-US"/>
              </w:rPr>
              <w:t>2</w:t>
            </w:r>
            <w:r w:rsidR="00162374" w:rsidRPr="00A2111F">
              <w:rPr>
                <w:sz w:val="16"/>
                <w:szCs w:val="16"/>
                <w:lang w:val="en-US"/>
              </w:rPr>
              <w:t>1</w:t>
            </w:r>
            <w:r w:rsidR="00436444" w:rsidRPr="00A2111F">
              <w:rPr>
                <w:sz w:val="16"/>
                <w:szCs w:val="16"/>
                <w:lang w:val="en-US"/>
              </w:rPr>
              <w:t xml:space="preserve">. </w:t>
            </w:r>
            <w:r w:rsidR="00162374" w:rsidRPr="00A2111F">
              <w:rPr>
                <w:sz w:val="16"/>
                <w:szCs w:val="16"/>
                <w:lang w:val="en-US"/>
              </w:rPr>
              <w:t xml:space="preserve">April </w:t>
            </w:r>
            <w:r w:rsidR="002274C1" w:rsidRPr="00A2111F">
              <w:rPr>
                <w:sz w:val="16"/>
                <w:szCs w:val="16"/>
                <w:lang w:val="en-US"/>
              </w:rPr>
              <w:t>2023</w:t>
            </w:r>
          </w:p>
          <w:p w14:paraId="56F35B37" w14:textId="3CC4AD8B" w:rsidR="007E50D3" w:rsidRPr="00A2111F" w:rsidRDefault="007E50D3" w:rsidP="007E50D3">
            <w:pPr>
              <w:rPr>
                <w:sz w:val="16"/>
                <w:szCs w:val="16"/>
                <w:lang w:val="en-US"/>
              </w:rPr>
            </w:pPr>
            <w:r w:rsidRPr="00A2111F">
              <w:rPr>
                <w:sz w:val="16"/>
                <w:szCs w:val="16"/>
                <w:lang w:val="en-US"/>
              </w:rPr>
              <w:t>11</w:t>
            </w:r>
            <w:r w:rsidR="009C3CA8" w:rsidRPr="00A2111F">
              <w:rPr>
                <w:sz w:val="16"/>
                <w:szCs w:val="16"/>
                <w:lang w:val="en-US"/>
              </w:rPr>
              <w:t xml:space="preserve"> am</w:t>
            </w:r>
          </w:p>
          <w:p w14:paraId="50FF3FB2" w14:textId="77777777" w:rsidR="007E50D3" w:rsidRPr="00A2111F" w:rsidRDefault="007E50D3" w:rsidP="007E50D3">
            <w:pPr>
              <w:rPr>
                <w:sz w:val="16"/>
                <w:szCs w:val="16"/>
                <w:lang w:val="en-US"/>
              </w:rPr>
            </w:pPr>
          </w:p>
          <w:p w14:paraId="6B3B6D06" w14:textId="19BB7BE5" w:rsidR="007E50D3" w:rsidRPr="009C3CA8" w:rsidRDefault="009C3CA8" w:rsidP="007E50D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C3CA8">
              <w:rPr>
                <w:b/>
                <w:bCs/>
                <w:sz w:val="16"/>
                <w:szCs w:val="16"/>
                <w:lang w:val="en-US"/>
              </w:rPr>
              <w:t>Exhibition opening</w:t>
            </w:r>
          </w:p>
          <w:p w14:paraId="577BBBC6" w14:textId="77777777" w:rsidR="009C3CA8" w:rsidRPr="009C3CA8" w:rsidRDefault="009C3CA8" w:rsidP="007E50D3">
            <w:pPr>
              <w:rPr>
                <w:sz w:val="16"/>
                <w:szCs w:val="16"/>
                <w:lang w:val="en-US"/>
              </w:rPr>
            </w:pPr>
            <w:r w:rsidRPr="009C3CA8">
              <w:rPr>
                <w:sz w:val="16"/>
                <w:szCs w:val="16"/>
                <w:lang w:val="en-US"/>
              </w:rPr>
              <w:t>Friday, 21. April 2023</w:t>
            </w:r>
          </w:p>
          <w:p w14:paraId="5F8B1118" w14:textId="5AD87429" w:rsidR="007E50D3" w:rsidRPr="009C3CA8" w:rsidRDefault="009C3CA8" w:rsidP="007E50D3">
            <w:pPr>
              <w:rPr>
                <w:sz w:val="16"/>
                <w:szCs w:val="16"/>
                <w:lang w:val="en-US"/>
              </w:rPr>
            </w:pPr>
            <w:r w:rsidRPr="009C3CA8">
              <w:rPr>
                <w:sz w:val="16"/>
                <w:szCs w:val="16"/>
                <w:lang w:val="en-US"/>
              </w:rPr>
              <w:t>6.</w:t>
            </w:r>
            <w:r w:rsidR="007E50D3" w:rsidRPr="009C3CA8">
              <w:rPr>
                <w:sz w:val="16"/>
                <w:szCs w:val="16"/>
                <w:lang w:val="en-US"/>
              </w:rPr>
              <w:t xml:space="preserve">30 </w:t>
            </w:r>
            <w:r w:rsidRPr="009C3CA8">
              <w:rPr>
                <w:sz w:val="16"/>
                <w:szCs w:val="16"/>
                <w:lang w:val="en-US"/>
              </w:rPr>
              <w:t>p</w:t>
            </w:r>
            <w:r>
              <w:rPr>
                <w:sz w:val="16"/>
                <w:szCs w:val="16"/>
                <w:lang w:val="en-US"/>
              </w:rPr>
              <w:t>m</w:t>
            </w:r>
          </w:p>
          <w:p w14:paraId="751BAC84" w14:textId="77777777" w:rsidR="007E50D3" w:rsidRPr="009C3CA8" w:rsidRDefault="007E50D3" w:rsidP="007E50D3">
            <w:pPr>
              <w:rPr>
                <w:sz w:val="16"/>
                <w:szCs w:val="16"/>
                <w:lang w:val="en-US"/>
              </w:rPr>
            </w:pPr>
          </w:p>
          <w:p w14:paraId="0C4C7A08" w14:textId="77777777" w:rsidR="003A36D0" w:rsidRDefault="003A36D0" w:rsidP="003A36D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A36D0">
              <w:rPr>
                <w:b/>
                <w:bCs/>
                <w:sz w:val="16"/>
                <w:szCs w:val="16"/>
                <w:lang w:val="en-US"/>
              </w:rPr>
              <w:t>Opening hours</w:t>
            </w:r>
          </w:p>
          <w:p w14:paraId="4D0F43AB" w14:textId="2E9B0646" w:rsidR="003A36D0" w:rsidRPr="003A36D0" w:rsidRDefault="003A36D0" w:rsidP="003A36D0">
            <w:pPr>
              <w:rPr>
                <w:sz w:val="16"/>
                <w:szCs w:val="16"/>
                <w:lang w:val="en-US"/>
              </w:rPr>
            </w:pPr>
            <w:r w:rsidRPr="003A36D0">
              <w:rPr>
                <w:sz w:val="16"/>
                <w:szCs w:val="16"/>
                <w:lang w:val="en-US"/>
              </w:rPr>
              <w:t>from March 1, 2023</w:t>
            </w:r>
          </w:p>
          <w:p w14:paraId="5DA3D6CE" w14:textId="77777777" w:rsidR="003A36D0" w:rsidRPr="003A36D0" w:rsidRDefault="003A36D0" w:rsidP="003A36D0">
            <w:pPr>
              <w:rPr>
                <w:sz w:val="16"/>
                <w:szCs w:val="16"/>
                <w:lang w:val="en-US"/>
              </w:rPr>
            </w:pPr>
            <w:r w:rsidRPr="003A36D0">
              <w:rPr>
                <w:sz w:val="16"/>
                <w:szCs w:val="16"/>
                <w:lang w:val="en-US"/>
              </w:rPr>
              <w:t>Tue-Sun 10am-5pm</w:t>
            </w:r>
          </w:p>
          <w:p w14:paraId="636C102B" w14:textId="545B1619" w:rsidR="007E50D3" w:rsidRPr="003A36D0" w:rsidRDefault="003A36D0" w:rsidP="003A36D0">
            <w:pPr>
              <w:rPr>
                <w:sz w:val="16"/>
                <w:szCs w:val="16"/>
                <w:lang w:val="en-US"/>
              </w:rPr>
            </w:pPr>
            <w:r w:rsidRPr="003A36D0">
              <w:rPr>
                <w:sz w:val="16"/>
                <w:szCs w:val="16"/>
                <w:lang w:val="en-US"/>
              </w:rPr>
              <w:t>Thu 10</w:t>
            </w:r>
            <w:r w:rsidR="00AD3C20">
              <w:rPr>
                <w:sz w:val="16"/>
                <w:szCs w:val="16"/>
                <w:lang w:val="en-US"/>
              </w:rPr>
              <w:t>am</w:t>
            </w:r>
            <w:r w:rsidRPr="003A36D0">
              <w:rPr>
                <w:sz w:val="16"/>
                <w:szCs w:val="16"/>
                <w:lang w:val="en-US"/>
              </w:rPr>
              <w:t>-</w:t>
            </w:r>
            <w:r w:rsidR="00AD3C20">
              <w:rPr>
                <w:sz w:val="16"/>
                <w:szCs w:val="16"/>
                <w:lang w:val="en-US"/>
              </w:rPr>
              <w:t>8</w:t>
            </w:r>
            <w:r w:rsidRPr="003A36D0">
              <w:rPr>
                <w:sz w:val="16"/>
                <w:szCs w:val="16"/>
                <w:lang w:val="en-US"/>
              </w:rPr>
              <w:t xml:space="preserve"> </w:t>
            </w:r>
            <w:r w:rsidR="00AD3C20">
              <w:rPr>
                <w:sz w:val="16"/>
                <w:szCs w:val="16"/>
                <w:lang w:val="en-US"/>
              </w:rPr>
              <w:t>pm</w:t>
            </w:r>
          </w:p>
        </w:tc>
      </w:tr>
    </w:tbl>
    <w:p w14:paraId="30F04355" w14:textId="7B631CE2" w:rsidR="00C24CED" w:rsidRPr="003A36D0" w:rsidRDefault="00C24CED" w:rsidP="003B4E23">
      <w:pPr>
        <w:rPr>
          <w:lang w:val="en-US"/>
        </w:rPr>
      </w:pPr>
    </w:p>
    <w:p w14:paraId="24580B34" w14:textId="77777777" w:rsidR="00C24CED" w:rsidRPr="003A36D0" w:rsidRDefault="00C24CED">
      <w:pPr>
        <w:rPr>
          <w:lang w:val="en-US"/>
        </w:rPr>
      </w:pPr>
      <w:r w:rsidRPr="003A36D0">
        <w:rPr>
          <w:lang w:val="en-US"/>
        </w:rPr>
        <w:br w:type="page"/>
      </w:r>
    </w:p>
    <w:p w14:paraId="0ADEFD00" w14:textId="77777777" w:rsidR="007E50D3" w:rsidRPr="005F2EF8" w:rsidRDefault="007E50D3" w:rsidP="007E50D3">
      <w:pPr>
        <w:pStyle w:val="berschrift1ohneNummer"/>
        <w:rPr>
          <w:lang w:val="en-US"/>
        </w:rPr>
      </w:pPr>
      <w:r w:rsidRPr="005F2EF8">
        <w:rPr>
          <w:lang w:val="en-US"/>
        </w:rPr>
        <w:lastRenderedPageBreak/>
        <w:t>Factsheet</w:t>
      </w:r>
    </w:p>
    <w:p w14:paraId="279CB1E8" w14:textId="29D35FB1" w:rsidR="00436444" w:rsidRPr="005F2EF8" w:rsidRDefault="005F2EF8" w:rsidP="00436444">
      <w:pPr>
        <w:pStyle w:val="berschrift2ohneNummer"/>
        <w:rPr>
          <w:lang w:val="en-US"/>
        </w:rPr>
      </w:pPr>
      <w:r w:rsidRPr="005F2EF8">
        <w:rPr>
          <w:lang w:val="en-US"/>
        </w:rPr>
        <w:t>Jiajia Zhang</w:t>
      </w:r>
      <w:r w:rsidR="002456BB" w:rsidRPr="005F2EF8">
        <w:rPr>
          <w:lang w:val="en-US"/>
        </w:rPr>
        <w:br/>
      </w:r>
    </w:p>
    <w:p w14:paraId="4161E101" w14:textId="77777777" w:rsidR="007E50D3" w:rsidRPr="005F2EF8" w:rsidRDefault="007E50D3" w:rsidP="007E50D3">
      <w:pPr>
        <w:spacing w:after="0"/>
        <w:rPr>
          <w:sz w:val="28"/>
          <w:szCs w:val="2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1974"/>
      </w:tblGrid>
      <w:tr w:rsidR="007E50D3" w:rsidRPr="007A5100" w14:paraId="436D2931" w14:textId="77777777" w:rsidTr="7BFD5FE2">
        <w:tc>
          <w:tcPr>
            <w:tcW w:w="2410" w:type="dxa"/>
          </w:tcPr>
          <w:p w14:paraId="6301C764" w14:textId="539DE884" w:rsidR="007E50D3" w:rsidRPr="007A5100" w:rsidRDefault="00F1554F" w:rsidP="00772926">
            <w:pPr>
              <w:ind w:left="-104"/>
            </w:pPr>
            <w:r w:rsidRPr="00F1554F">
              <w:t xml:space="preserve">Exhibition </w:t>
            </w:r>
            <w:proofErr w:type="spellStart"/>
            <w:r w:rsidRPr="00F1554F">
              <w:t>dates</w:t>
            </w:r>
            <w:proofErr w:type="spellEnd"/>
          </w:p>
        </w:tc>
        <w:tc>
          <w:tcPr>
            <w:tcW w:w="6652" w:type="dxa"/>
            <w:gridSpan w:val="2"/>
          </w:tcPr>
          <w:p w14:paraId="280A019D" w14:textId="17ED21BB" w:rsidR="00E35690" w:rsidRDefault="00B227DA" w:rsidP="007E50D3">
            <w:r w:rsidRPr="00D02EBB">
              <w:t xml:space="preserve">22. April </w:t>
            </w:r>
            <w:r w:rsidR="00AD3A6C" w:rsidRPr="00677A85">
              <w:t>–</w:t>
            </w:r>
            <w:r w:rsidR="00AD3A6C">
              <w:t xml:space="preserve"> </w:t>
            </w:r>
            <w:r w:rsidRPr="00D02EBB">
              <w:t>27. August 2023</w:t>
            </w:r>
          </w:p>
          <w:p w14:paraId="1E15BFD6" w14:textId="6B369549" w:rsidR="00B227DA" w:rsidRPr="007A5100" w:rsidRDefault="00B227DA" w:rsidP="007E50D3"/>
        </w:tc>
      </w:tr>
      <w:tr w:rsidR="007E50D3" w:rsidRPr="007A5100" w14:paraId="50CB9C36" w14:textId="77777777" w:rsidTr="7BFD5FE2">
        <w:tc>
          <w:tcPr>
            <w:tcW w:w="2410" w:type="dxa"/>
          </w:tcPr>
          <w:p w14:paraId="4DD21C55" w14:textId="1631AEE0" w:rsidR="007E50D3" w:rsidRPr="007A5100" w:rsidRDefault="00F1554F" w:rsidP="00772926">
            <w:pPr>
              <w:ind w:left="-104"/>
            </w:pPr>
            <w:r>
              <w:t>Location</w:t>
            </w:r>
          </w:p>
        </w:tc>
        <w:tc>
          <w:tcPr>
            <w:tcW w:w="6652" w:type="dxa"/>
            <w:gridSpan w:val="2"/>
          </w:tcPr>
          <w:p w14:paraId="1095D96D" w14:textId="4DA5E43F" w:rsidR="007E50D3" w:rsidRPr="007A5100" w:rsidRDefault="007E50D3" w:rsidP="007E50D3">
            <w:r w:rsidRPr="007A5100">
              <w:t>Kunstmuseum St.</w:t>
            </w:r>
            <w:r w:rsidR="005F18EF">
              <w:t xml:space="preserve"> </w:t>
            </w:r>
            <w:r w:rsidRPr="007A5100">
              <w:t>Gallen</w:t>
            </w:r>
          </w:p>
          <w:p w14:paraId="5FC2D754" w14:textId="77777777" w:rsidR="007E50D3" w:rsidRPr="007A5100" w:rsidRDefault="007E50D3" w:rsidP="007E50D3"/>
        </w:tc>
      </w:tr>
      <w:tr w:rsidR="007E50D3" w:rsidRPr="000551D9" w14:paraId="6FCFFB03" w14:textId="77777777" w:rsidTr="7BFD5FE2">
        <w:tc>
          <w:tcPr>
            <w:tcW w:w="2410" w:type="dxa"/>
          </w:tcPr>
          <w:p w14:paraId="2E34B6A2" w14:textId="53B27443" w:rsidR="007E50D3" w:rsidRPr="007A5100" w:rsidRDefault="00F1554F" w:rsidP="00772926">
            <w:pPr>
              <w:ind w:left="-104"/>
            </w:pPr>
            <w:r w:rsidRPr="00F1554F">
              <w:t xml:space="preserve">Press </w:t>
            </w:r>
            <w:proofErr w:type="spellStart"/>
            <w:r w:rsidRPr="00F1554F">
              <w:t>conference</w:t>
            </w:r>
            <w:proofErr w:type="spellEnd"/>
          </w:p>
        </w:tc>
        <w:tc>
          <w:tcPr>
            <w:tcW w:w="6652" w:type="dxa"/>
            <w:gridSpan w:val="2"/>
          </w:tcPr>
          <w:p w14:paraId="374F37B9" w14:textId="526FCA5D" w:rsidR="00436444" w:rsidRPr="00606925" w:rsidRDefault="00606925" w:rsidP="00436444">
            <w:pPr>
              <w:rPr>
                <w:lang w:val="en-US"/>
              </w:rPr>
            </w:pPr>
            <w:r w:rsidRPr="00606925">
              <w:rPr>
                <w:lang w:val="en-US"/>
              </w:rPr>
              <w:t>Friday</w:t>
            </w:r>
            <w:r w:rsidR="009A3838" w:rsidRPr="00606925">
              <w:rPr>
                <w:lang w:val="en-US"/>
              </w:rPr>
              <w:t>, 21 April 2023</w:t>
            </w:r>
            <w:r w:rsidR="00436444" w:rsidRPr="00606925">
              <w:rPr>
                <w:lang w:val="en-US"/>
              </w:rPr>
              <w:t xml:space="preserve">, </w:t>
            </w:r>
            <w:r w:rsidR="00F75ED1" w:rsidRPr="00606925">
              <w:rPr>
                <w:lang w:val="en-US"/>
              </w:rPr>
              <w:t>11</w:t>
            </w:r>
            <w:r w:rsidR="00436444" w:rsidRPr="00606925">
              <w:rPr>
                <w:lang w:val="en-US"/>
              </w:rPr>
              <w:t xml:space="preserve"> </w:t>
            </w:r>
            <w:r w:rsidRPr="00606925">
              <w:rPr>
                <w:lang w:val="en-US"/>
              </w:rPr>
              <w:t>am</w:t>
            </w:r>
            <w:r w:rsidR="00436444" w:rsidRPr="00606925">
              <w:rPr>
                <w:lang w:val="en-US"/>
              </w:rPr>
              <w:t>, Kunstmuseum St.</w:t>
            </w:r>
            <w:r w:rsidRPr="00606925">
              <w:rPr>
                <w:lang w:val="en-US"/>
              </w:rPr>
              <w:t xml:space="preserve"> </w:t>
            </w:r>
            <w:r w:rsidR="00436444" w:rsidRPr="00606925">
              <w:rPr>
                <w:lang w:val="en-US"/>
              </w:rPr>
              <w:t>Gallen</w:t>
            </w:r>
          </w:p>
          <w:p w14:paraId="751989FF" w14:textId="77777777" w:rsidR="00E35690" w:rsidRPr="00606925" w:rsidRDefault="00E35690" w:rsidP="00E35690">
            <w:pPr>
              <w:rPr>
                <w:lang w:val="en-US"/>
              </w:rPr>
            </w:pPr>
          </w:p>
        </w:tc>
      </w:tr>
      <w:tr w:rsidR="007E50D3" w:rsidRPr="000551D9" w14:paraId="4B31930E" w14:textId="77777777" w:rsidTr="7BFD5FE2">
        <w:tc>
          <w:tcPr>
            <w:tcW w:w="2410" w:type="dxa"/>
          </w:tcPr>
          <w:p w14:paraId="18DD9A34" w14:textId="0A1446AE" w:rsidR="007E50D3" w:rsidRPr="007A5100" w:rsidRDefault="00F1554F" w:rsidP="00772926">
            <w:pPr>
              <w:ind w:left="-104"/>
            </w:pPr>
            <w:r w:rsidRPr="00F1554F">
              <w:t xml:space="preserve">Exhibition </w:t>
            </w:r>
            <w:proofErr w:type="spellStart"/>
            <w:r w:rsidRPr="00F1554F">
              <w:t>opening</w:t>
            </w:r>
            <w:proofErr w:type="spellEnd"/>
          </w:p>
        </w:tc>
        <w:tc>
          <w:tcPr>
            <w:tcW w:w="6652" w:type="dxa"/>
            <w:gridSpan w:val="2"/>
          </w:tcPr>
          <w:p w14:paraId="087176F7" w14:textId="21EBE8AE" w:rsidR="00436444" w:rsidRPr="00606925" w:rsidRDefault="00606925" w:rsidP="00436444">
            <w:pPr>
              <w:rPr>
                <w:lang w:val="en-US"/>
              </w:rPr>
            </w:pPr>
            <w:r w:rsidRPr="00606925">
              <w:rPr>
                <w:lang w:val="en-US"/>
              </w:rPr>
              <w:t>Friday</w:t>
            </w:r>
            <w:r w:rsidR="009A3838" w:rsidRPr="00606925">
              <w:rPr>
                <w:lang w:val="en-US"/>
              </w:rPr>
              <w:t>, 21 April 2023,</w:t>
            </w:r>
            <w:r w:rsidR="00436444" w:rsidRPr="00606925">
              <w:rPr>
                <w:lang w:val="en-US"/>
              </w:rPr>
              <w:t xml:space="preserve"> </w:t>
            </w:r>
            <w:r w:rsidRPr="00606925">
              <w:rPr>
                <w:lang w:val="en-US"/>
              </w:rPr>
              <w:t>6</w:t>
            </w:r>
            <w:r w:rsidR="00F10931" w:rsidRPr="00606925">
              <w:rPr>
                <w:lang w:val="en-US"/>
              </w:rPr>
              <w:t>.30</w:t>
            </w:r>
            <w:r w:rsidR="00436444" w:rsidRPr="00606925">
              <w:rPr>
                <w:lang w:val="en-US"/>
              </w:rPr>
              <w:t xml:space="preserve"> </w:t>
            </w:r>
            <w:r w:rsidRPr="00606925">
              <w:rPr>
                <w:lang w:val="en-US"/>
              </w:rPr>
              <w:t>pm</w:t>
            </w:r>
            <w:r w:rsidR="00436444" w:rsidRPr="00606925">
              <w:rPr>
                <w:lang w:val="en-US"/>
              </w:rPr>
              <w:t>, Kunstmuseum St.</w:t>
            </w:r>
            <w:r w:rsidRPr="00606925">
              <w:rPr>
                <w:lang w:val="en-US"/>
              </w:rPr>
              <w:t xml:space="preserve"> </w:t>
            </w:r>
            <w:r w:rsidR="00436444" w:rsidRPr="00606925">
              <w:rPr>
                <w:lang w:val="en-US"/>
              </w:rPr>
              <w:t>Gallen</w:t>
            </w:r>
          </w:p>
          <w:p w14:paraId="03ED8C72" w14:textId="77777777" w:rsidR="007E50D3" w:rsidRPr="00606925" w:rsidRDefault="007E50D3" w:rsidP="00E35690">
            <w:pPr>
              <w:rPr>
                <w:lang w:val="en-US"/>
              </w:rPr>
            </w:pPr>
          </w:p>
        </w:tc>
      </w:tr>
      <w:tr w:rsidR="007E50D3" w:rsidRPr="007A5100" w14:paraId="422B6F2B" w14:textId="77777777" w:rsidTr="7BFD5FE2">
        <w:tc>
          <w:tcPr>
            <w:tcW w:w="2410" w:type="dxa"/>
          </w:tcPr>
          <w:p w14:paraId="47E36F48" w14:textId="328216ED" w:rsidR="007E50D3" w:rsidRPr="007A5100" w:rsidRDefault="00F1554F" w:rsidP="00772926">
            <w:pPr>
              <w:ind w:left="-104"/>
            </w:pPr>
            <w:r>
              <w:t>Curator</w:t>
            </w:r>
          </w:p>
        </w:tc>
        <w:tc>
          <w:tcPr>
            <w:tcW w:w="6652" w:type="dxa"/>
            <w:gridSpan w:val="2"/>
          </w:tcPr>
          <w:p w14:paraId="7B30E5E9" w14:textId="522355A6" w:rsidR="007E50D3" w:rsidRPr="007A5100" w:rsidRDefault="00CB3D5D" w:rsidP="007E50D3">
            <w:r>
              <w:t>Melanie Bühler</w:t>
            </w:r>
          </w:p>
          <w:p w14:paraId="1DF103CC" w14:textId="77777777" w:rsidR="00436444" w:rsidRPr="007A5100" w:rsidRDefault="00436444" w:rsidP="007E50D3"/>
        </w:tc>
      </w:tr>
      <w:tr w:rsidR="007E50D3" w:rsidRPr="000551D9" w14:paraId="1E83A4AC" w14:textId="77777777" w:rsidTr="7BFD5FE2">
        <w:tc>
          <w:tcPr>
            <w:tcW w:w="2410" w:type="dxa"/>
          </w:tcPr>
          <w:p w14:paraId="17549818" w14:textId="39569CE7" w:rsidR="007E50D3" w:rsidRPr="007D21CF" w:rsidRDefault="00F1554F" w:rsidP="00772926">
            <w:pPr>
              <w:ind w:left="-104"/>
              <w:rPr>
                <w:lang w:val="en-US"/>
              </w:rPr>
            </w:pPr>
            <w:r w:rsidRPr="007D21CF">
              <w:rPr>
                <w:lang w:val="en-US"/>
              </w:rPr>
              <w:t>Opening hours</w:t>
            </w:r>
            <w:r w:rsidR="007D21CF" w:rsidRPr="007D21CF">
              <w:rPr>
                <w:lang w:val="en-US"/>
              </w:rPr>
              <w:t>, as of March 1, 2023</w:t>
            </w:r>
          </w:p>
        </w:tc>
        <w:tc>
          <w:tcPr>
            <w:tcW w:w="6652" w:type="dxa"/>
            <w:gridSpan w:val="2"/>
          </w:tcPr>
          <w:p w14:paraId="6FC8034D" w14:textId="77777777" w:rsidR="007D21CF" w:rsidRPr="007D21CF" w:rsidRDefault="007D21CF" w:rsidP="007D21CF">
            <w:pPr>
              <w:rPr>
                <w:lang w:val="en-US"/>
              </w:rPr>
            </w:pPr>
            <w:r w:rsidRPr="007D21CF">
              <w:rPr>
                <w:lang w:val="en-US"/>
              </w:rPr>
              <w:t>Tuesday-Sunday 10am-5pm</w:t>
            </w:r>
          </w:p>
          <w:p w14:paraId="2EB98E29" w14:textId="52005563" w:rsidR="007E50D3" w:rsidRDefault="007D21CF" w:rsidP="007D21CF">
            <w:pPr>
              <w:rPr>
                <w:lang w:val="en-US"/>
              </w:rPr>
            </w:pPr>
            <w:r w:rsidRPr="007D21CF">
              <w:rPr>
                <w:lang w:val="en-US"/>
              </w:rPr>
              <w:t>Thursday 10</w:t>
            </w:r>
            <w:r w:rsidR="00AD3C20">
              <w:rPr>
                <w:lang w:val="en-US"/>
              </w:rPr>
              <w:t>am</w:t>
            </w:r>
            <w:r w:rsidRPr="007D21CF">
              <w:rPr>
                <w:lang w:val="en-US"/>
              </w:rPr>
              <w:t>-</w:t>
            </w:r>
            <w:r w:rsidR="00AD3C20">
              <w:rPr>
                <w:lang w:val="en-US"/>
              </w:rPr>
              <w:t>6pm</w:t>
            </w:r>
          </w:p>
          <w:p w14:paraId="718BE2AB" w14:textId="4CF00340" w:rsidR="007D21CF" w:rsidRPr="007D21CF" w:rsidRDefault="007D21CF" w:rsidP="007D21CF">
            <w:pPr>
              <w:rPr>
                <w:lang w:val="en-US"/>
              </w:rPr>
            </w:pPr>
          </w:p>
        </w:tc>
      </w:tr>
      <w:tr w:rsidR="007E50D3" w:rsidRPr="007A5100" w14:paraId="61F60221" w14:textId="77777777" w:rsidTr="7BFD5FE2">
        <w:tc>
          <w:tcPr>
            <w:tcW w:w="2410" w:type="dxa"/>
          </w:tcPr>
          <w:p w14:paraId="3B51195A" w14:textId="5FE20DA8" w:rsidR="007E50D3" w:rsidRPr="007A5100" w:rsidRDefault="007D21CF" w:rsidP="00772926">
            <w:pPr>
              <w:ind w:left="-104"/>
            </w:pPr>
            <w:r w:rsidRPr="007D21CF">
              <w:t>Admission</w:t>
            </w:r>
          </w:p>
        </w:tc>
        <w:tc>
          <w:tcPr>
            <w:tcW w:w="4678" w:type="dxa"/>
          </w:tcPr>
          <w:p w14:paraId="31465462" w14:textId="5C66C2AB" w:rsidR="007E50D3" w:rsidRPr="007D21CF" w:rsidRDefault="007D21CF" w:rsidP="007E50D3">
            <w:pPr>
              <w:rPr>
                <w:lang w:val="en-US"/>
              </w:rPr>
            </w:pPr>
            <w:r w:rsidRPr="007D21CF">
              <w:rPr>
                <w:lang w:val="en-US"/>
              </w:rPr>
              <w:t>Single ad</w:t>
            </w:r>
            <w:r>
              <w:rPr>
                <w:lang w:val="en-US"/>
              </w:rPr>
              <w:t>mission</w:t>
            </w:r>
          </w:p>
          <w:p w14:paraId="31E1E187" w14:textId="77777777" w:rsidR="009159AD" w:rsidRPr="009159AD" w:rsidRDefault="009159AD" w:rsidP="009159AD">
            <w:pPr>
              <w:rPr>
                <w:lang w:val="en-US"/>
              </w:rPr>
            </w:pPr>
            <w:r w:rsidRPr="009159AD">
              <w:rPr>
                <w:lang w:val="en-US"/>
              </w:rPr>
              <w:t>AHV/IV recipients</w:t>
            </w:r>
          </w:p>
          <w:p w14:paraId="4195B93B" w14:textId="77777777" w:rsidR="009159AD" w:rsidRPr="009159AD" w:rsidRDefault="009159AD" w:rsidP="009159AD">
            <w:pPr>
              <w:rPr>
                <w:lang w:val="en-US"/>
              </w:rPr>
            </w:pPr>
            <w:r w:rsidRPr="009159AD">
              <w:rPr>
                <w:lang w:val="en-US"/>
              </w:rPr>
              <w:t xml:space="preserve">Reduced </w:t>
            </w:r>
            <w:proofErr w:type="gramStart"/>
            <w:r w:rsidRPr="009159AD">
              <w:rPr>
                <w:lang w:val="en-US"/>
              </w:rPr>
              <w:t>admission</w:t>
            </w:r>
            <w:proofErr w:type="gramEnd"/>
          </w:p>
          <w:p w14:paraId="3D924387" w14:textId="77F934F4" w:rsidR="007E50D3" w:rsidRPr="00AD3C20" w:rsidRDefault="009159AD" w:rsidP="009159AD">
            <w:pPr>
              <w:rPr>
                <w:lang w:val="en-US"/>
              </w:rPr>
            </w:pPr>
            <w:r w:rsidRPr="009159AD">
              <w:rPr>
                <w:lang w:val="en-US"/>
              </w:rPr>
              <w:t>Members of the Kunstverein St.Gallen</w:t>
            </w:r>
          </w:p>
        </w:tc>
        <w:tc>
          <w:tcPr>
            <w:tcW w:w="1974" w:type="dxa"/>
          </w:tcPr>
          <w:p w14:paraId="2F355CBF" w14:textId="77777777" w:rsidR="007E50D3" w:rsidRPr="007A5100" w:rsidRDefault="007E50D3" w:rsidP="007E50D3">
            <w:pPr>
              <w:rPr>
                <w:szCs w:val="20"/>
              </w:rPr>
            </w:pPr>
            <w:r w:rsidRPr="007A5100">
              <w:rPr>
                <w:szCs w:val="20"/>
              </w:rPr>
              <w:t>CHF 12.–</w:t>
            </w:r>
          </w:p>
          <w:p w14:paraId="2D33E8E6" w14:textId="77777777" w:rsidR="007E50D3" w:rsidRPr="007A5100" w:rsidRDefault="007E50D3" w:rsidP="007E50D3">
            <w:pPr>
              <w:rPr>
                <w:szCs w:val="20"/>
              </w:rPr>
            </w:pPr>
            <w:r w:rsidRPr="007A5100">
              <w:rPr>
                <w:szCs w:val="20"/>
              </w:rPr>
              <w:t>CHF 10.–</w:t>
            </w:r>
          </w:p>
          <w:p w14:paraId="3B7A8D68" w14:textId="77777777" w:rsidR="007E50D3" w:rsidRPr="007A5100" w:rsidRDefault="007E50D3" w:rsidP="007E50D3">
            <w:pPr>
              <w:rPr>
                <w:szCs w:val="20"/>
              </w:rPr>
            </w:pPr>
            <w:r w:rsidRPr="007A5100">
              <w:rPr>
                <w:szCs w:val="20"/>
              </w:rPr>
              <w:t xml:space="preserve">CHF </w:t>
            </w:r>
            <w:r w:rsidR="00254EE4" w:rsidRPr="007A5100">
              <w:rPr>
                <w:szCs w:val="20"/>
              </w:rPr>
              <w:t>5</w:t>
            </w:r>
            <w:r w:rsidRPr="007A5100">
              <w:rPr>
                <w:szCs w:val="20"/>
              </w:rPr>
              <w:t>.–</w:t>
            </w:r>
          </w:p>
          <w:p w14:paraId="678F9E0E" w14:textId="1D1AC0FB" w:rsidR="007E50D3" w:rsidRPr="007A5100" w:rsidRDefault="00873E0D" w:rsidP="007E50D3">
            <w:pPr>
              <w:rPr>
                <w:szCs w:val="20"/>
              </w:rPr>
            </w:pPr>
            <w:r>
              <w:rPr>
                <w:szCs w:val="20"/>
              </w:rPr>
              <w:t>Free</w:t>
            </w:r>
          </w:p>
          <w:p w14:paraId="0BAF5FAC" w14:textId="77777777" w:rsidR="007E50D3" w:rsidRPr="007A5100" w:rsidRDefault="007E50D3" w:rsidP="007E50D3">
            <w:pPr>
              <w:rPr>
                <w:szCs w:val="20"/>
              </w:rPr>
            </w:pPr>
          </w:p>
        </w:tc>
      </w:tr>
      <w:tr w:rsidR="007E50D3" w:rsidRPr="007A5100" w14:paraId="268C8B29" w14:textId="77777777" w:rsidTr="7BFD5FE2">
        <w:tc>
          <w:tcPr>
            <w:tcW w:w="2410" w:type="dxa"/>
          </w:tcPr>
          <w:p w14:paraId="35BC921E" w14:textId="450B6BE9" w:rsidR="007E50D3" w:rsidRPr="007A5100" w:rsidRDefault="009159AD" w:rsidP="00772926">
            <w:pPr>
              <w:ind w:left="-104"/>
            </w:pPr>
            <w:r w:rsidRPr="009159AD">
              <w:t>Press contact</w:t>
            </w:r>
          </w:p>
        </w:tc>
        <w:tc>
          <w:tcPr>
            <w:tcW w:w="6652" w:type="dxa"/>
            <w:gridSpan w:val="2"/>
          </w:tcPr>
          <w:p w14:paraId="5FD342BA" w14:textId="77777777" w:rsidR="003E5DCA" w:rsidRPr="00A2111F" w:rsidRDefault="003E5DCA" w:rsidP="7BFD5FE2">
            <w:pPr>
              <w:rPr>
                <w:lang w:val="en-US"/>
              </w:rPr>
            </w:pPr>
            <w:r w:rsidRPr="00A2111F">
              <w:rPr>
                <w:lang w:val="en-US"/>
              </w:rPr>
              <w:t>Gloria Weiss</w:t>
            </w:r>
          </w:p>
          <w:p w14:paraId="47280E7D" w14:textId="77777777" w:rsidR="009159AD" w:rsidRPr="00A2111F" w:rsidRDefault="009159AD" w:rsidP="003E5DCA">
            <w:pPr>
              <w:rPr>
                <w:lang w:val="en-US"/>
              </w:rPr>
            </w:pPr>
            <w:r w:rsidRPr="00A2111F">
              <w:rPr>
                <w:lang w:val="en-US"/>
              </w:rPr>
              <w:t>Head of communication</w:t>
            </w:r>
          </w:p>
          <w:p w14:paraId="708ACDA1" w14:textId="639ADD48" w:rsidR="003E5DCA" w:rsidRPr="00A2111F" w:rsidRDefault="003E5DCA" w:rsidP="003E5DCA">
            <w:pPr>
              <w:rPr>
                <w:lang w:val="en-US"/>
              </w:rPr>
            </w:pPr>
            <w:r w:rsidRPr="00A2111F">
              <w:rPr>
                <w:lang w:val="en-US"/>
              </w:rPr>
              <w:t>T +41 71 242 06 84</w:t>
            </w:r>
          </w:p>
          <w:p w14:paraId="563B6E31" w14:textId="77777777" w:rsidR="003E5DCA" w:rsidRPr="00A2111F" w:rsidRDefault="003E5DCA" w:rsidP="7BFD5FE2">
            <w:pPr>
              <w:rPr>
                <w:lang w:val="en-US"/>
              </w:rPr>
            </w:pPr>
          </w:p>
          <w:p w14:paraId="1C9FD54B" w14:textId="46B3D13B" w:rsidR="007E50D3" w:rsidRDefault="00675B15" w:rsidP="7BFD5FE2">
            <w:r w:rsidRPr="007A5100">
              <w:t>Sophie Lichtenstern</w:t>
            </w:r>
          </w:p>
          <w:p w14:paraId="2B83F31E" w14:textId="77777777" w:rsidR="009159AD" w:rsidRDefault="009159AD" w:rsidP="007E50D3">
            <w:r w:rsidRPr="009159AD">
              <w:t>Communication</w:t>
            </w:r>
          </w:p>
          <w:p w14:paraId="3AC666ED" w14:textId="5FED3E82" w:rsidR="007E50D3" w:rsidRPr="007A5100" w:rsidRDefault="007E50D3" w:rsidP="007E50D3">
            <w:r w:rsidRPr="007A5100">
              <w:t>T +41 71 242 06 85</w:t>
            </w:r>
          </w:p>
          <w:p w14:paraId="68677347" w14:textId="77777777" w:rsidR="007E50D3" w:rsidRPr="007A5100" w:rsidRDefault="007E50D3" w:rsidP="007E50D3"/>
          <w:p w14:paraId="63BE5B2F" w14:textId="77777777" w:rsidR="007E50D3" w:rsidRPr="007A5100" w:rsidRDefault="00000000" w:rsidP="007E50D3">
            <w:pPr>
              <w:rPr>
                <w:szCs w:val="20"/>
              </w:rPr>
            </w:pPr>
            <w:hyperlink r:id="rId12" w:history="1">
              <w:r w:rsidR="007E50D3" w:rsidRPr="007A5100">
                <w:rPr>
                  <w:rStyle w:val="Hyperlink"/>
                  <w:color w:val="auto"/>
                  <w:szCs w:val="20"/>
                  <w:u w:val="none"/>
                </w:rPr>
                <w:t>kommunikation@kunstmuseumsg.ch</w:t>
              </w:r>
            </w:hyperlink>
            <w:r w:rsidR="007E50D3" w:rsidRPr="007A5100">
              <w:rPr>
                <w:szCs w:val="20"/>
              </w:rPr>
              <w:t xml:space="preserve"> </w:t>
            </w:r>
          </w:p>
          <w:p w14:paraId="18BD0599" w14:textId="77777777" w:rsidR="007E50D3" w:rsidRPr="007A5100" w:rsidRDefault="007E50D3" w:rsidP="007E50D3"/>
        </w:tc>
      </w:tr>
      <w:tr w:rsidR="007E50D3" w:rsidRPr="007A5100" w14:paraId="78BB4AA1" w14:textId="77777777" w:rsidTr="7BFD5FE2">
        <w:tc>
          <w:tcPr>
            <w:tcW w:w="2410" w:type="dxa"/>
          </w:tcPr>
          <w:p w14:paraId="78C36FCB" w14:textId="77777777" w:rsidR="007E50D3" w:rsidRPr="007A5100" w:rsidRDefault="007E50D3" w:rsidP="00772926">
            <w:pPr>
              <w:ind w:left="-104"/>
            </w:pPr>
            <w:r w:rsidRPr="007A5100">
              <w:t>Website</w:t>
            </w:r>
          </w:p>
        </w:tc>
        <w:tc>
          <w:tcPr>
            <w:tcW w:w="6652" w:type="dxa"/>
            <w:gridSpan w:val="2"/>
          </w:tcPr>
          <w:p w14:paraId="7CA4BF05" w14:textId="77777777" w:rsidR="007E50D3" w:rsidRPr="007A5100" w:rsidRDefault="00000000" w:rsidP="007E50D3">
            <w:pPr>
              <w:rPr>
                <w:szCs w:val="20"/>
              </w:rPr>
            </w:pPr>
            <w:hyperlink r:id="rId13" w:history="1">
              <w:r w:rsidR="007E50D3" w:rsidRPr="007A5100">
                <w:rPr>
                  <w:rStyle w:val="Hyperlink"/>
                  <w:color w:val="auto"/>
                  <w:szCs w:val="20"/>
                  <w:u w:val="none"/>
                </w:rPr>
                <w:t>www.kunstmuseumsg.ch</w:t>
              </w:r>
            </w:hyperlink>
          </w:p>
          <w:p w14:paraId="574121D2" w14:textId="77777777" w:rsidR="007E50D3" w:rsidRPr="007A5100" w:rsidRDefault="007E50D3" w:rsidP="007E50D3"/>
        </w:tc>
      </w:tr>
    </w:tbl>
    <w:p w14:paraId="40DC0199" w14:textId="77777777" w:rsidR="00FF22A6" w:rsidRPr="007A5100" w:rsidRDefault="00FF22A6" w:rsidP="00A25E45"/>
    <w:sectPr w:rsidR="00FF22A6" w:rsidRPr="007A5100" w:rsidSect="007E50D3">
      <w:footerReference w:type="default" r:id="rId14"/>
      <w:headerReference w:type="first" r:id="rId15"/>
      <w:footerReference w:type="first" r:id="rId16"/>
      <w:pgSz w:w="11906" w:h="16838"/>
      <w:pgMar w:top="238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819A" w14:textId="77777777" w:rsidR="006E1986" w:rsidRDefault="006E1986" w:rsidP="009C749E">
      <w:r>
        <w:separator/>
      </w:r>
    </w:p>
  </w:endnote>
  <w:endnote w:type="continuationSeparator" w:id="0">
    <w:p w14:paraId="190D32AE" w14:textId="77777777" w:rsidR="006E1986" w:rsidRDefault="006E1986" w:rsidP="009C749E">
      <w:r>
        <w:continuationSeparator/>
      </w:r>
    </w:p>
  </w:endnote>
  <w:endnote w:type="continuationNotice" w:id="1">
    <w:p w14:paraId="6FD64DE5" w14:textId="77777777" w:rsidR="006E1986" w:rsidRDefault="006E19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Whyte">
    <w:panose1 w:val="020B00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-202863582"/>
      <w:docPartObj>
        <w:docPartGallery w:val="Page Numbers (Bottom of Page)"/>
        <w:docPartUnique/>
      </w:docPartObj>
    </w:sdtPr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01F7BB8" w14:textId="77777777" w:rsidR="001041CF" w:rsidRDefault="001041CF">
            <w:pPr>
              <w:pStyle w:val="Fuzeile"/>
              <w:jc w:val="right"/>
              <w:rPr>
                <w:szCs w:val="20"/>
              </w:rPr>
            </w:pPr>
          </w:p>
          <w:p w14:paraId="42DA1E75" w14:textId="77777777" w:rsidR="001041CF" w:rsidRPr="009C749E" w:rsidRDefault="001041CF">
            <w:pPr>
              <w:pStyle w:val="Fuzeile"/>
              <w:jc w:val="right"/>
              <w:rPr>
                <w:szCs w:val="20"/>
              </w:rPr>
            </w:pPr>
            <w:r w:rsidRPr="00DF6D69">
              <w:rPr>
                <w:szCs w:val="16"/>
              </w:rPr>
              <w:fldChar w:fldCharType="begin"/>
            </w:r>
            <w:r w:rsidRPr="00DF6D69">
              <w:rPr>
                <w:szCs w:val="16"/>
              </w:rPr>
              <w:instrText>PAGE</w:instrText>
            </w:r>
            <w:r w:rsidRPr="00DF6D69">
              <w:rPr>
                <w:szCs w:val="16"/>
              </w:rPr>
              <w:fldChar w:fldCharType="separate"/>
            </w:r>
            <w:r w:rsidRPr="00DF6D69">
              <w:rPr>
                <w:szCs w:val="16"/>
                <w:lang w:val="de-DE"/>
              </w:rPr>
              <w:t>2</w:t>
            </w:r>
            <w:r w:rsidRPr="00DF6D69">
              <w:rPr>
                <w:szCs w:val="16"/>
              </w:rPr>
              <w:fldChar w:fldCharType="end"/>
            </w:r>
            <w:r w:rsidRPr="00DF6D69">
              <w:rPr>
                <w:szCs w:val="16"/>
                <w:lang w:val="de-DE"/>
              </w:rPr>
              <w:t xml:space="preserve"> | </w:t>
            </w:r>
            <w:r w:rsidRPr="00DF6D69">
              <w:rPr>
                <w:szCs w:val="16"/>
              </w:rPr>
              <w:fldChar w:fldCharType="begin"/>
            </w:r>
            <w:r w:rsidRPr="00DF6D69">
              <w:rPr>
                <w:szCs w:val="16"/>
              </w:rPr>
              <w:instrText>NUMPAGES</w:instrText>
            </w:r>
            <w:r w:rsidRPr="00DF6D69">
              <w:rPr>
                <w:szCs w:val="16"/>
              </w:rPr>
              <w:fldChar w:fldCharType="separate"/>
            </w:r>
            <w:r w:rsidRPr="00DF6D69">
              <w:rPr>
                <w:szCs w:val="16"/>
                <w:lang w:val="de-DE"/>
              </w:rPr>
              <w:t>2</w:t>
            </w:r>
            <w:r w:rsidRPr="00DF6D69">
              <w:rPr>
                <w:szCs w:val="16"/>
              </w:rPr>
              <w:fldChar w:fldCharType="end"/>
            </w:r>
          </w:p>
        </w:sdtContent>
      </w:sdt>
    </w:sdtContent>
  </w:sdt>
  <w:p w14:paraId="44CF3576" w14:textId="77777777" w:rsidR="001041CF" w:rsidRPr="009C749E" w:rsidRDefault="001041CF" w:rsidP="00067678">
    <w:pPr>
      <w:pStyle w:val="Fuzeile"/>
      <w:jc w:val="right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C58F" w14:textId="77777777" w:rsidR="003B4E23" w:rsidRDefault="003B4E23">
    <w:pPr>
      <w:pStyle w:val="Fuzeile"/>
      <w:jc w:val="right"/>
    </w:pPr>
  </w:p>
  <w:p w14:paraId="0988B20E" w14:textId="77777777" w:rsidR="003B4E23" w:rsidRPr="005726F5" w:rsidRDefault="003B4E23">
    <w:pPr>
      <w:pStyle w:val="Fuzeile"/>
      <w:jc w:val="right"/>
      <w:rPr>
        <w:szCs w:val="16"/>
      </w:rPr>
    </w:pPr>
    <w:r w:rsidRPr="005726F5">
      <w:rPr>
        <w:szCs w:val="16"/>
      </w:rPr>
      <w:fldChar w:fldCharType="begin"/>
    </w:r>
    <w:r w:rsidRPr="005726F5">
      <w:rPr>
        <w:szCs w:val="16"/>
      </w:rPr>
      <w:instrText>PAGE</w:instrText>
    </w:r>
    <w:r w:rsidRPr="005726F5">
      <w:rPr>
        <w:szCs w:val="16"/>
      </w:rPr>
      <w:fldChar w:fldCharType="separate"/>
    </w:r>
    <w:r w:rsidRPr="005726F5">
      <w:rPr>
        <w:szCs w:val="16"/>
        <w:lang w:val="de-DE"/>
      </w:rPr>
      <w:t>2</w:t>
    </w:r>
    <w:r w:rsidRPr="005726F5">
      <w:rPr>
        <w:szCs w:val="16"/>
      </w:rPr>
      <w:fldChar w:fldCharType="end"/>
    </w:r>
    <w:r w:rsidRPr="005726F5">
      <w:rPr>
        <w:szCs w:val="16"/>
        <w:lang w:val="de-DE"/>
      </w:rPr>
      <w:t xml:space="preserve"> | </w:t>
    </w:r>
    <w:r w:rsidRPr="005726F5">
      <w:rPr>
        <w:szCs w:val="16"/>
      </w:rPr>
      <w:fldChar w:fldCharType="begin"/>
    </w:r>
    <w:r w:rsidRPr="005726F5">
      <w:rPr>
        <w:szCs w:val="16"/>
      </w:rPr>
      <w:instrText>NUMPAGES</w:instrText>
    </w:r>
    <w:r w:rsidRPr="005726F5">
      <w:rPr>
        <w:szCs w:val="16"/>
      </w:rPr>
      <w:fldChar w:fldCharType="separate"/>
    </w:r>
    <w:r w:rsidRPr="005726F5">
      <w:rPr>
        <w:szCs w:val="16"/>
        <w:lang w:val="de-DE"/>
      </w:rPr>
      <w:t>2</w:t>
    </w:r>
    <w:r w:rsidRPr="005726F5">
      <w:rPr>
        <w:szCs w:val="16"/>
      </w:rPr>
      <w:fldChar w:fldCharType="end"/>
    </w:r>
  </w:p>
  <w:p w14:paraId="5C2371EA" w14:textId="77777777" w:rsidR="003B4E23" w:rsidRDefault="003B4E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6994" w14:textId="77777777" w:rsidR="006E1986" w:rsidRDefault="006E1986" w:rsidP="009C749E">
      <w:r>
        <w:separator/>
      </w:r>
    </w:p>
  </w:footnote>
  <w:footnote w:type="continuationSeparator" w:id="0">
    <w:p w14:paraId="04043D0D" w14:textId="77777777" w:rsidR="006E1986" w:rsidRDefault="006E1986" w:rsidP="009C749E">
      <w:r>
        <w:continuationSeparator/>
      </w:r>
    </w:p>
  </w:footnote>
  <w:footnote w:type="continuationNotice" w:id="1">
    <w:p w14:paraId="66A1521F" w14:textId="77777777" w:rsidR="006E1986" w:rsidRDefault="006E19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1586" w14:textId="5C3531E5" w:rsidR="007E50D3" w:rsidRDefault="0059756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C7F3D5" wp14:editId="1FB19DC5">
          <wp:simplePos x="0" y="0"/>
          <wp:positionH relativeFrom="column">
            <wp:posOffset>4675013</wp:posOffset>
          </wp:positionH>
          <wp:positionV relativeFrom="paragraph">
            <wp:posOffset>214630</wp:posOffset>
          </wp:positionV>
          <wp:extent cx="1440000" cy="757302"/>
          <wp:effectExtent l="0" t="0" r="8255" b="5080"/>
          <wp:wrapTopAndBottom/>
          <wp:docPr id="2" name="Grafik 2" descr="Ein Bild, das Text, Geschirr, Teller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Geschirr, Teller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57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D4B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EED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A9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487E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EC5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81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EA8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0A56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6B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DCA8E2"/>
    <w:lvl w:ilvl="0">
      <w:start w:val="2"/>
      <w:numFmt w:val="bullet"/>
      <w:pStyle w:val="Aufzhlungszeichen"/>
      <w:lvlText w:val="-"/>
      <w:lvlJc w:val="left"/>
      <w:pPr>
        <w:ind w:left="644" w:hanging="360"/>
      </w:pPr>
      <w:rPr>
        <w:rFonts w:ascii="ABC Whyte" w:eastAsiaTheme="minorHAnsi" w:hAnsi="ABC Whyte" w:cstheme="minorBidi" w:hint="default"/>
      </w:rPr>
    </w:lvl>
  </w:abstractNum>
  <w:abstractNum w:abstractNumId="10" w15:restartNumberingAfterBreak="0">
    <w:nsid w:val="009C208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BF3AED"/>
    <w:multiLevelType w:val="multilevel"/>
    <w:tmpl w:val="EECEFE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1A42D28"/>
    <w:multiLevelType w:val="hybridMultilevel"/>
    <w:tmpl w:val="5A8C46F4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6A4B9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3B4467A"/>
    <w:multiLevelType w:val="multilevel"/>
    <w:tmpl w:val="56542952"/>
    <w:numStyleLink w:val="berschriften-Gliederung"/>
  </w:abstractNum>
  <w:abstractNum w:abstractNumId="15" w15:restartNumberingAfterBreak="0">
    <w:nsid w:val="060224F5"/>
    <w:multiLevelType w:val="multilevel"/>
    <w:tmpl w:val="24FC438E"/>
    <w:lvl w:ilvl="0">
      <w:start w:val="1"/>
      <w:numFmt w:val="decimal"/>
      <w:lvlText w:val="%1"/>
      <w:lvlJc w:val="left"/>
      <w:pPr>
        <w:ind w:left="284" w:hanging="284"/>
      </w:pPr>
      <w:rPr>
        <w:rFonts w:ascii="ABC Whyte" w:hAnsi="ABC Whyte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F16856"/>
    <w:multiLevelType w:val="multilevel"/>
    <w:tmpl w:val="05CE1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94C6A60"/>
    <w:multiLevelType w:val="multilevel"/>
    <w:tmpl w:val="85F81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BB25ECC"/>
    <w:multiLevelType w:val="hybridMultilevel"/>
    <w:tmpl w:val="2B0CDA4C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4C0BE3"/>
    <w:multiLevelType w:val="hybridMultilevel"/>
    <w:tmpl w:val="7180C2A6"/>
    <w:lvl w:ilvl="0" w:tplc="D086533A">
      <w:start w:val="2"/>
      <w:numFmt w:val="bullet"/>
      <w:pStyle w:val="Listenabsatz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215630"/>
    <w:multiLevelType w:val="multilevel"/>
    <w:tmpl w:val="C08E77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Verzeichnis5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EA25D49"/>
    <w:multiLevelType w:val="multilevel"/>
    <w:tmpl w:val="B0DEE990"/>
    <w:lvl w:ilvl="0">
      <w:start w:val="1"/>
      <w:numFmt w:val="decimal"/>
      <w:pStyle w:val="Verzeichnis3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F4C6DB7"/>
    <w:multiLevelType w:val="multilevel"/>
    <w:tmpl w:val="A74CC2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1F5F4A36"/>
    <w:multiLevelType w:val="hybridMultilevel"/>
    <w:tmpl w:val="8F2AAE60"/>
    <w:lvl w:ilvl="0" w:tplc="7596852A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F064BC"/>
    <w:multiLevelType w:val="multilevel"/>
    <w:tmpl w:val="D9DC543E"/>
    <w:lvl w:ilvl="0">
      <w:start w:val="1"/>
      <w:numFmt w:val="decimal"/>
      <w:pStyle w:val="Verzeichnis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28E56B7"/>
    <w:multiLevelType w:val="hybridMultilevel"/>
    <w:tmpl w:val="3E6C02AC"/>
    <w:lvl w:ilvl="0" w:tplc="A2AACB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476C6"/>
    <w:multiLevelType w:val="multilevel"/>
    <w:tmpl w:val="F4B0A9F2"/>
    <w:numStyleLink w:val="berschrift2alsKapitel"/>
  </w:abstractNum>
  <w:abstractNum w:abstractNumId="27" w15:restartNumberingAfterBreak="0">
    <w:nsid w:val="22E44FD6"/>
    <w:multiLevelType w:val="multilevel"/>
    <w:tmpl w:val="1B9216C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276D31F9"/>
    <w:multiLevelType w:val="hybridMultilevel"/>
    <w:tmpl w:val="B510DB04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C031B9"/>
    <w:multiLevelType w:val="hybridMultilevel"/>
    <w:tmpl w:val="9EA83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10AFE"/>
    <w:multiLevelType w:val="hybridMultilevel"/>
    <w:tmpl w:val="D4346888"/>
    <w:lvl w:ilvl="0" w:tplc="FFAAAF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F63B0"/>
    <w:multiLevelType w:val="hybridMultilevel"/>
    <w:tmpl w:val="3EF46586"/>
    <w:lvl w:ilvl="0" w:tplc="7596852A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C66D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D783D74"/>
    <w:multiLevelType w:val="multilevel"/>
    <w:tmpl w:val="56542952"/>
    <w:styleLink w:val="berschriften-Gliederung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18"/>
        <w:u w:val="none"/>
      </w:rPr>
    </w:lvl>
    <w:lvl w:ilvl="3">
      <w:start w:val="1"/>
      <w:numFmt w:val="lowerLetter"/>
      <w:lvlText w:val="%4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67E61B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3893F4D"/>
    <w:multiLevelType w:val="hybridMultilevel"/>
    <w:tmpl w:val="7230F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13582"/>
    <w:multiLevelType w:val="multilevel"/>
    <w:tmpl w:val="F4B0A9F2"/>
    <w:styleLink w:val="berschrift2alsKapitel"/>
    <w:lvl w:ilvl="0">
      <w:start w:val="1"/>
      <w:numFmt w:val="decimal"/>
      <w:suff w:val="nothing"/>
      <w:lvlText w:val="%1"/>
      <w:lvlJc w:val="left"/>
      <w:pPr>
        <w:ind w:left="284" w:hanging="284"/>
      </w:pPr>
      <w:rPr>
        <w:rFonts w:ascii="ABC Whyte" w:hAnsi="ABC Whyte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CCB718C"/>
    <w:multiLevelType w:val="hybridMultilevel"/>
    <w:tmpl w:val="90C44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CF401"/>
    <w:multiLevelType w:val="hybridMultilevel"/>
    <w:tmpl w:val="88769548"/>
    <w:lvl w:ilvl="0" w:tplc="7A8A5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C5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546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0E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2C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AA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24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60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200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450B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0F95C9F"/>
    <w:multiLevelType w:val="hybridMultilevel"/>
    <w:tmpl w:val="0C626B8E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A6876"/>
    <w:multiLevelType w:val="hybridMultilevel"/>
    <w:tmpl w:val="8D84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D0051"/>
    <w:multiLevelType w:val="multilevel"/>
    <w:tmpl w:val="24FC438E"/>
    <w:lvl w:ilvl="0">
      <w:start w:val="1"/>
      <w:numFmt w:val="decimal"/>
      <w:lvlText w:val="%1"/>
      <w:lvlJc w:val="left"/>
      <w:pPr>
        <w:ind w:left="284" w:hanging="284"/>
      </w:pPr>
      <w:rPr>
        <w:rFonts w:ascii="ABC Whyte" w:hAnsi="ABC Whyte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FB343FC"/>
    <w:multiLevelType w:val="hybridMultilevel"/>
    <w:tmpl w:val="A1F0EA6A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938677">
    <w:abstractNumId w:val="38"/>
  </w:num>
  <w:num w:numId="2" w16cid:durableId="221868272">
    <w:abstractNumId w:val="25"/>
  </w:num>
  <w:num w:numId="3" w16cid:durableId="2137337006">
    <w:abstractNumId w:val="41"/>
  </w:num>
  <w:num w:numId="4" w16cid:durableId="2068383013">
    <w:abstractNumId w:val="31"/>
  </w:num>
  <w:num w:numId="5" w16cid:durableId="440033233">
    <w:abstractNumId w:val="35"/>
  </w:num>
  <w:num w:numId="6" w16cid:durableId="34740340">
    <w:abstractNumId w:val="37"/>
  </w:num>
  <w:num w:numId="7" w16cid:durableId="354160482">
    <w:abstractNumId w:val="12"/>
  </w:num>
  <w:num w:numId="8" w16cid:durableId="875847374">
    <w:abstractNumId w:val="23"/>
  </w:num>
  <w:num w:numId="9" w16cid:durableId="934240964">
    <w:abstractNumId w:val="18"/>
  </w:num>
  <w:num w:numId="10" w16cid:durableId="1720057971">
    <w:abstractNumId w:val="28"/>
  </w:num>
  <w:num w:numId="11" w16cid:durableId="1390761127">
    <w:abstractNumId w:val="40"/>
  </w:num>
  <w:num w:numId="12" w16cid:durableId="473792352">
    <w:abstractNumId w:val="43"/>
  </w:num>
  <w:num w:numId="13" w16cid:durableId="514735287">
    <w:abstractNumId w:val="42"/>
  </w:num>
  <w:num w:numId="14" w16cid:durableId="1961496893">
    <w:abstractNumId w:val="15"/>
  </w:num>
  <w:num w:numId="15" w16cid:durableId="437483405">
    <w:abstractNumId w:val="30"/>
  </w:num>
  <w:num w:numId="16" w16cid:durableId="50813936">
    <w:abstractNumId w:val="36"/>
  </w:num>
  <w:num w:numId="17" w16cid:durableId="735519217">
    <w:abstractNumId w:val="26"/>
  </w:num>
  <w:num w:numId="18" w16cid:durableId="2010785072">
    <w:abstractNumId w:val="13"/>
  </w:num>
  <w:num w:numId="19" w16cid:durableId="116801383">
    <w:abstractNumId w:val="17"/>
  </w:num>
  <w:num w:numId="20" w16cid:durableId="1186362909">
    <w:abstractNumId w:val="14"/>
  </w:num>
  <w:num w:numId="21" w16cid:durableId="2133400360">
    <w:abstractNumId w:val="33"/>
  </w:num>
  <w:num w:numId="22" w16cid:durableId="6687982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3016409">
    <w:abstractNumId w:val="29"/>
  </w:num>
  <w:num w:numId="24" w16cid:durableId="130488948">
    <w:abstractNumId w:val="34"/>
  </w:num>
  <w:num w:numId="25" w16cid:durableId="2062746400">
    <w:abstractNumId w:val="32"/>
  </w:num>
  <w:num w:numId="26" w16cid:durableId="1997997493">
    <w:abstractNumId w:val="22"/>
  </w:num>
  <w:num w:numId="27" w16cid:durableId="516041346">
    <w:abstractNumId w:val="9"/>
  </w:num>
  <w:num w:numId="28" w16cid:durableId="1683622685">
    <w:abstractNumId w:val="7"/>
  </w:num>
  <w:num w:numId="29" w16cid:durableId="113258565">
    <w:abstractNumId w:val="6"/>
  </w:num>
  <w:num w:numId="30" w16cid:durableId="584649096">
    <w:abstractNumId w:val="5"/>
  </w:num>
  <w:num w:numId="31" w16cid:durableId="351030830">
    <w:abstractNumId w:val="4"/>
  </w:num>
  <w:num w:numId="32" w16cid:durableId="437455284">
    <w:abstractNumId w:val="8"/>
  </w:num>
  <w:num w:numId="33" w16cid:durableId="1178928490">
    <w:abstractNumId w:val="3"/>
  </w:num>
  <w:num w:numId="34" w16cid:durableId="935020445">
    <w:abstractNumId w:val="2"/>
  </w:num>
  <w:num w:numId="35" w16cid:durableId="1658799895">
    <w:abstractNumId w:val="1"/>
  </w:num>
  <w:num w:numId="36" w16cid:durableId="602539854">
    <w:abstractNumId w:val="0"/>
  </w:num>
  <w:num w:numId="37" w16cid:durableId="19861613">
    <w:abstractNumId w:val="11"/>
  </w:num>
  <w:num w:numId="38" w16cid:durableId="233469580">
    <w:abstractNumId w:val="27"/>
  </w:num>
  <w:num w:numId="39" w16cid:durableId="744187448">
    <w:abstractNumId w:val="24"/>
  </w:num>
  <w:num w:numId="40" w16cid:durableId="906067286">
    <w:abstractNumId w:val="21"/>
  </w:num>
  <w:num w:numId="41" w16cid:durableId="2045980806">
    <w:abstractNumId w:val="16"/>
  </w:num>
  <w:num w:numId="42" w16cid:durableId="1740440283">
    <w:abstractNumId w:val="10"/>
  </w:num>
  <w:num w:numId="43" w16cid:durableId="2026394655">
    <w:abstractNumId w:val="39"/>
  </w:num>
  <w:num w:numId="44" w16cid:durableId="908265670">
    <w:abstractNumId w:val="20"/>
  </w:num>
  <w:num w:numId="45" w16cid:durableId="14575239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10"/>
    <w:rsid w:val="00000615"/>
    <w:rsid w:val="0000245E"/>
    <w:rsid w:val="00006BB3"/>
    <w:rsid w:val="00007D98"/>
    <w:rsid w:val="000140A3"/>
    <w:rsid w:val="00015CB3"/>
    <w:rsid w:val="00020053"/>
    <w:rsid w:val="00027B0C"/>
    <w:rsid w:val="00033105"/>
    <w:rsid w:val="00037BE8"/>
    <w:rsid w:val="00044677"/>
    <w:rsid w:val="00044FDE"/>
    <w:rsid w:val="00045190"/>
    <w:rsid w:val="00045428"/>
    <w:rsid w:val="00046521"/>
    <w:rsid w:val="00046998"/>
    <w:rsid w:val="000474EF"/>
    <w:rsid w:val="0005424E"/>
    <w:rsid w:val="000551D9"/>
    <w:rsid w:val="000611A5"/>
    <w:rsid w:val="00061EE7"/>
    <w:rsid w:val="000624A1"/>
    <w:rsid w:val="000634CF"/>
    <w:rsid w:val="00063F73"/>
    <w:rsid w:val="00067678"/>
    <w:rsid w:val="00071882"/>
    <w:rsid w:val="00072B22"/>
    <w:rsid w:val="00086ECB"/>
    <w:rsid w:val="000878DE"/>
    <w:rsid w:val="0009130B"/>
    <w:rsid w:val="000913F2"/>
    <w:rsid w:val="00095AB3"/>
    <w:rsid w:val="00095B59"/>
    <w:rsid w:val="000A0BEE"/>
    <w:rsid w:val="000A497B"/>
    <w:rsid w:val="000A7986"/>
    <w:rsid w:val="000A7C21"/>
    <w:rsid w:val="000B4CE6"/>
    <w:rsid w:val="000B7E19"/>
    <w:rsid w:val="000C738B"/>
    <w:rsid w:val="000D2CA0"/>
    <w:rsid w:val="000D3A2E"/>
    <w:rsid w:val="000D6FA5"/>
    <w:rsid w:val="000D786C"/>
    <w:rsid w:val="000D7CB9"/>
    <w:rsid w:val="000E24F6"/>
    <w:rsid w:val="000E3407"/>
    <w:rsid w:val="000E5DA5"/>
    <w:rsid w:val="000E78D2"/>
    <w:rsid w:val="000E7F06"/>
    <w:rsid w:val="000F0943"/>
    <w:rsid w:val="000F13F6"/>
    <w:rsid w:val="000F6036"/>
    <w:rsid w:val="001041CF"/>
    <w:rsid w:val="00104D8A"/>
    <w:rsid w:val="00105ED5"/>
    <w:rsid w:val="001106D0"/>
    <w:rsid w:val="00113FFF"/>
    <w:rsid w:val="00114A3D"/>
    <w:rsid w:val="00120F6A"/>
    <w:rsid w:val="001239F6"/>
    <w:rsid w:val="0012440E"/>
    <w:rsid w:val="001251DE"/>
    <w:rsid w:val="00131114"/>
    <w:rsid w:val="00131355"/>
    <w:rsid w:val="0013369A"/>
    <w:rsid w:val="00135269"/>
    <w:rsid w:val="00136A4F"/>
    <w:rsid w:val="00137F2F"/>
    <w:rsid w:val="00141B0B"/>
    <w:rsid w:val="00150CEC"/>
    <w:rsid w:val="0015422F"/>
    <w:rsid w:val="00162374"/>
    <w:rsid w:val="00165C55"/>
    <w:rsid w:val="0017044D"/>
    <w:rsid w:val="00171791"/>
    <w:rsid w:val="001719AF"/>
    <w:rsid w:val="001723A8"/>
    <w:rsid w:val="001753F0"/>
    <w:rsid w:val="0018091A"/>
    <w:rsid w:val="00181673"/>
    <w:rsid w:val="001864D2"/>
    <w:rsid w:val="00190872"/>
    <w:rsid w:val="00191D48"/>
    <w:rsid w:val="00193140"/>
    <w:rsid w:val="00193C39"/>
    <w:rsid w:val="00196D01"/>
    <w:rsid w:val="001B18FD"/>
    <w:rsid w:val="001B3037"/>
    <w:rsid w:val="001C11AF"/>
    <w:rsid w:val="001C2A85"/>
    <w:rsid w:val="001C708B"/>
    <w:rsid w:val="001D22FD"/>
    <w:rsid w:val="001E0815"/>
    <w:rsid w:val="001F28EC"/>
    <w:rsid w:val="001F31FF"/>
    <w:rsid w:val="001F75D9"/>
    <w:rsid w:val="0020088A"/>
    <w:rsid w:val="002018C5"/>
    <w:rsid w:val="00201D3E"/>
    <w:rsid w:val="00213891"/>
    <w:rsid w:val="00214476"/>
    <w:rsid w:val="00221E08"/>
    <w:rsid w:val="002237E6"/>
    <w:rsid w:val="002274C1"/>
    <w:rsid w:val="002312B6"/>
    <w:rsid w:val="00240F8E"/>
    <w:rsid w:val="002440BB"/>
    <w:rsid w:val="002456BB"/>
    <w:rsid w:val="00247072"/>
    <w:rsid w:val="00254EE4"/>
    <w:rsid w:val="00262203"/>
    <w:rsid w:val="00263BA9"/>
    <w:rsid w:val="00265A17"/>
    <w:rsid w:val="00267211"/>
    <w:rsid w:val="00270FE0"/>
    <w:rsid w:val="00273D36"/>
    <w:rsid w:val="00280811"/>
    <w:rsid w:val="00284CC3"/>
    <w:rsid w:val="00294C44"/>
    <w:rsid w:val="00295D5D"/>
    <w:rsid w:val="00296186"/>
    <w:rsid w:val="002A036F"/>
    <w:rsid w:val="002A148C"/>
    <w:rsid w:val="002A2C30"/>
    <w:rsid w:val="002A418B"/>
    <w:rsid w:val="002A5691"/>
    <w:rsid w:val="002B0468"/>
    <w:rsid w:val="002B1FAD"/>
    <w:rsid w:val="002B32F0"/>
    <w:rsid w:val="002B55CF"/>
    <w:rsid w:val="002C3012"/>
    <w:rsid w:val="002C3E74"/>
    <w:rsid w:val="002C4156"/>
    <w:rsid w:val="002D45D5"/>
    <w:rsid w:val="002D52BE"/>
    <w:rsid w:val="002D78CA"/>
    <w:rsid w:val="002E12AA"/>
    <w:rsid w:val="002E4404"/>
    <w:rsid w:val="002E51DA"/>
    <w:rsid w:val="002E618A"/>
    <w:rsid w:val="002E78DE"/>
    <w:rsid w:val="002F2D8C"/>
    <w:rsid w:val="00304119"/>
    <w:rsid w:val="0030493F"/>
    <w:rsid w:val="00306207"/>
    <w:rsid w:val="00313761"/>
    <w:rsid w:val="00316757"/>
    <w:rsid w:val="00316EF1"/>
    <w:rsid w:val="00317B69"/>
    <w:rsid w:val="00326D99"/>
    <w:rsid w:val="00334328"/>
    <w:rsid w:val="00341AA6"/>
    <w:rsid w:val="00344797"/>
    <w:rsid w:val="003462F8"/>
    <w:rsid w:val="00353CDE"/>
    <w:rsid w:val="0036321F"/>
    <w:rsid w:val="00363839"/>
    <w:rsid w:val="003655F8"/>
    <w:rsid w:val="00365B0C"/>
    <w:rsid w:val="00365C27"/>
    <w:rsid w:val="00365C40"/>
    <w:rsid w:val="00366B37"/>
    <w:rsid w:val="003723A3"/>
    <w:rsid w:val="003729CA"/>
    <w:rsid w:val="0038449B"/>
    <w:rsid w:val="00386C85"/>
    <w:rsid w:val="00386DE3"/>
    <w:rsid w:val="00390852"/>
    <w:rsid w:val="003A09DA"/>
    <w:rsid w:val="003A36D0"/>
    <w:rsid w:val="003B0947"/>
    <w:rsid w:val="003B4188"/>
    <w:rsid w:val="003B475F"/>
    <w:rsid w:val="003B49AC"/>
    <w:rsid w:val="003B4E23"/>
    <w:rsid w:val="003B6790"/>
    <w:rsid w:val="003C12C4"/>
    <w:rsid w:val="003C5831"/>
    <w:rsid w:val="003D44A5"/>
    <w:rsid w:val="003E093C"/>
    <w:rsid w:val="003E144A"/>
    <w:rsid w:val="003E1FE8"/>
    <w:rsid w:val="003E5DCA"/>
    <w:rsid w:val="003F0B1E"/>
    <w:rsid w:val="003F1C3E"/>
    <w:rsid w:val="003F4E66"/>
    <w:rsid w:val="00400200"/>
    <w:rsid w:val="00403FD1"/>
    <w:rsid w:val="0040423B"/>
    <w:rsid w:val="00405790"/>
    <w:rsid w:val="00411D40"/>
    <w:rsid w:val="0041521E"/>
    <w:rsid w:val="00417F69"/>
    <w:rsid w:val="00421750"/>
    <w:rsid w:val="0042493E"/>
    <w:rsid w:val="004249C0"/>
    <w:rsid w:val="00427687"/>
    <w:rsid w:val="004317B2"/>
    <w:rsid w:val="004344D4"/>
    <w:rsid w:val="00436444"/>
    <w:rsid w:val="00437497"/>
    <w:rsid w:val="004439E8"/>
    <w:rsid w:val="0044583D"/>
    <w:rsid w:val="00447622"/>
    <w:rsid w:val="0046023F"/>
    <w:rsid w:val="004649AF"/>
    <w:rsid w:val="00465DCB"/>
    <w:rsid w:val="00467F39"/>
    <w:rsid w:val="004710C5"/>
    <w:rsid w:val="00477E2C"/>
    <w:rsid w:val="0048079D"/>
    <w:rsid w:val="00481FD2"/>
    <w:rsid w:val="0048451E"/>
    <w:rsid w:val="00484FE1"/>
    <w:rsid w:val="00485108"/>
    <w:rsid w:val="0048534A"/>
    <w:rsid w:val="00487788"/>
    <w:rsid w:val="00492B44"/>
    <w:rsid w:val="004A1889"/>
    <w:rsid w:val="004A5793"/>
    <w:rsid w:val="004B200A"/>
    <w:rsid w:val="004B2846"/>
    <w:rsid w:val="004B2D86"/>
    <w:rsid w:val="004B50B6"/>
    <w:rsid w:val="004B5E66"/>
    <w:rsid w:val="004C120D"/>
    <w:rsid w:val="004C180B"/>
    <w:rsid w:val="004C24F3"/>
    <w:rsid w:val="004C4454"/>
    <w:rsid w:val="004C4CF2"/>
    <w:rsid w:val="004C5427"/>
    <w:rsid w:val="004C560F"/>
    <w:rsid w:val="004C6953"/>
    <w:rsid w:val="004D3F28"/>
    <w:rsid w:val="004D51EB"/>
    <w:rsid w:val="004E2992"/>
    <w:rsid w:val="004E44A0"/>
    <w:rsid w:val="004F4443"/>
    <w:rsid w:val="004F6431"/>
    <w:rsid w:val="004F7F2D"/>
    <w:rsid w:val="0050001A"/>
    <w:rsid w:val="00500AF2"/>
    <w:rsid w:val="005039A6"/>
    <w:rsid w:val="00504159"/>
    <w:rsid w:val="00504455"/>
    <w:rsid w:val="00504BAB"/>
    <w:rsid w:val="00505A2E"/>
    <w:rsid w:val="00513214"/>
    <w:rsid w:val="005134AD"/>
    <w:rsid w:val="005162B2"/>
    <w:rsid w:val="0052114E"/>
    <w:rsid w:val="005246DE"/>
    <w:rsid w:val="00526695"/>
    <w:rsid w:val="00527094"/>
    <w:rsid w:val="0052728D"/>
    <w:rsid w:val="00530340"/>
    <w:rsid w:val="00530EED"/>
    <w:rsid w:val="00531B8A"/>
    <w:rsid w:val="00534E13"/>
    <w:rsid w:val="00535EBF"/>
    <w:rsid w:val="005410D0"/>
    <w:rsid w:val="00546AFD"/>
    <w:rsid w:val="00557C53"/>
    <w:rsid w:val="00561F29"/>
    <w:rsid w:val="00562881"/>
    <w:rsid w:val="0056311F"/>
    <w:rsid w:val="005643C7"/>
    <w:rsid w:val="00565E1A"/>
    <w:rsid w:val="00566E23"/>
    <w:rsid w:val="0057116C"/>
    <w:rsid w:val="00571F15"/>
    <w:rsid w:val="005726F5"/>
    <w:rsid w:val="005910F2"/>
    <w:rsid w:val="00591DB4"/>
    <w:rsid w:val="005958DE"/>
    <w:rsid w:val="00597562"/>
    <w:rsid w:val="005A3906"/>
    <w:rsid w:val="005A5B97"/>
    <w:rsid w:val="005A74D9"/>
    <w:rsid w:val="005B35CD"/>
    <w:rsid w:val="005C413F"/>
    <w:rsid w:val="005C459A"/>
    <w:rsid w:val="005C64A1"/>
    <w:rsid w:val="005D0D8D"/>
    <w:rsid w:val="005D4AAD"/>
    <w:rsid w:val="005D4BC5"/>
    <w:rsid w:val="005D73D0"/>
    <w:rsid w:val="005D7645"/>
    <w:rsid w:val="005E2192"/>
    <w:rsid w:val="005F18EF"/>
    <w:rsid w:val="005F2EF8"/>
    <w:rsid w:val="005F5A0F"/>
    <w:rsid w:val="005F63E1"/>
    <w:rsid w:val="005F73DB"/>
    <w:rsid w:val="00606925"/>
    <w:rsid w:val="0061443D"/>
    <w:rsid w:val="00617CF8"/>
    <w:rsid w:val="006201EF"/>
    <w:rsid w:val="0062244A"/>
    <w:rsid w:val="00623021"/>
    <w:rsid w:val="006255B2"/>
    <w:rsid w:val="00627D0D"/>
    <w:rsid w:val="006446DB"/>
    <w:rsid w:val="00646FA7"/>
    <w:rsid w:val="00653DB8"/>
    <w:rsid w:val="00660443"/>
    <w:rsid w:val="0066162E"/>
    <w:rsid w:val="00661D6A"/>
    <w:rsid w:val="00662280"/>
    <w:rsid w:val="00663C00"/>
    <w:rsid w:val="00667CB4"/>
    <w:rsid w:val="00667DDA"/>
    <w:rsid w:val="00675B15"/>
    <w:rsid w:val="006761E7"/>
    <w:rsid w:val="0067753F"/>
    <w:rsid w:val="00677A85"/>
    <w:rsid w:val="0068019E"/>
    <w:rsid w:val="00695961"/>
    <w:rsid w:val="00695C5D"/>
    <w:rsid w:val="006A2D99"/>
    <w:rsid w:val="006A6996"/>
    <w:rsid w:val="006B141F"/>
    <w:rsid w:val="006B14F5"/>
    <w:rsid w:val="006B1FF9"/>
    <w:rsid w:val="006B6310"/>
    <w:rsid w:val="006C029D"/>
    <w:rsid w:val="006C12D0"/>
    <w:rsid w:val="006C1BBD"/>
    <w:rsid w:val="006C1C3A"/>
    <w:rsid w:val="006C1FC5"/>
    <w:rsid w:val="006D1B40"/>
    <w:rsid w:val="006E1986"/>
    <w:rsid w:val="006E4B7C"/>
    <w:rsid w:val="006F4AF1"/>
    <w:rsid w:val="00706B1E"/>
    <w:rsid w:val="00711942"/>
    <w:rsid w:val="00716810"/>
    <w:rsid w:val="00716A5A"/>
    <w:rsid w:val="007275F5"/>
    <w:rsid w:val="00732702"/>
    <w:rsid w:val="00733BF7"/>
    <w:rsid w:val="00734933"/>
    <w:rsid w:val="00735712"/>
    <w:rsid w:val="00735A5C"/>
    <w:rsid w:val="00736FF2"/>
    <w:rsid w:val="0074212E"/>
    <w:rsid w:val="00742AC6"/>
    <w:rsid w:val="00744650"/>
    <w:rsid w:val="007464DB"/>
    <w:rsid w:val="0074665E"/>
    <w:rsid w:val="007469F9"/>
    <w:rsid w:val="00747047"/>
    <w:rsid w:val="007515EB"/>
    <w:rsid w:val="0075167A"/>
    <w:rsid w:val="007523E8"/>
    <w:rsid w:val="00754051"/>
    <w:rsid w:val="00760BF1"/>
    <w:rsid w:val="00767750"/>
    <w:rsid w:val="00772926"/>
    <w:rsid w:val="00774D63"/>
    <w:rsid w:val="00776196"/>
    <w:rsid w:val="00781254"/>
    <w:rsid w:val="007820E0"/>
    <w:rsid w:val="00785095"/>
    <w:rsid w:val="00785CFB"/>
    <w:rsid w:val="00797F12"/>
    <w:rsid w:val="007A2925"/>
    <w:rsid w:val="007A5100"/>
    <w:rsid w:val="007A778B"/>
    <w:rsid w:val="007B07EB"/>
    <w:rsid w:val="007B0DE1"/>
    <w:rsid w:val="007B54A2"/>
    <w:rsid w:val="007C1C8A"/>
    <w:rsid w:val="007C3067"/>
    <w:rsid w:val="007C45B0"/>
    <w:rsid w:val="007D0D57"/>
    <w:rsid w:val="007D21CF"/>
    <w:rsid w:val="007E05A6"/>
    <w:rsid w:val="007E50D3"/>
    <w:rsid w:val="007E62D8"/>
    <w:rsid w:val="007F0915"/>
    <w:rsid w:val="007F21A3"/>
    <w:rsid w:val="007F63CA"/>
    <w:rsid w:val="008002A1"/>
    <w:rsid w:val="00801847"/>
    <w:rsid w:val="00806A10"/>
    <w:rsid w:val="00810A51"/>
    <w:rsid w:val="00813965"/>
    <w:rsid w:val="008141DF"/>
    <w:rsid w:val="008232E4"/>
    <w:rsid w:val="00824EFA"/>
    <w:rsid w:val="0082687C"/>
    <w:rsid w:val="008308BC"/>
    <w:rsid w:val="00840413"/>
    <w:rsid w:val="008511CF"/>
    <w:rsid w:val="00851B26"/>
    <w:rsid w:val="008547F7"/>
    <w:rsid w:val="00861299"/>
    <w:rsid w:val="00862181"/>
    <w:rsid w:val="0086799C"/>
    <w:rsid w:val="00873E0D"/>
    <w:rsid w:val="00880B5C"/>
    <w:rsid w:val="008810D5"/>
    <w:rsid w:val="00882058"/>
    <w:rsid w:val="0088319E"/>
    <w:rsid w:val="00886094"/>
    <w:rsid w:val="00895E46"/>
    <w:rsid w:val="008A19F6"/>
    <w:rsid w:val="008A475F"/>
    <w:rsid w:val="008B445C"/>
    <w:rsid w:val="008C1844"/>
    <w:rsid w:val="008C1C02"/>
    <w:rsid w:val="008C2B9C"/>
    <w:rsid w:val="008D0012"/>
    <w:rsid w:val="008D0880"/>
    <w:rsid w:val="008D23DA"/>
    <w:rsid w:val="008D5623"/>
    <w:rsid w:val="008D6629"/>
    <w:rsid w:val="008E3C68"/>
    <w:rsid w:val="008E7458"/>
    <w:rsid w:val="008F333F"/>
    <w:rsid w:val="008F66B5"/>
    <w:rsid w:val="0090205F"/>
    <w:rsid w:val="00902914"/>
    <w:rsid w:val="009064AC"/>
    <w:rsid w:val="009142D8"/>
    <w:rsid w:val="00914572"/>
    <w:rsid w:val="009159AD"/>
    <w:rsid w:val="00916367"/>
    <w:rsid w:val="00923573"/>
    <w:rsid w:val="009244F1"/>
    <w:rsid w:val="009254D8"/>
    <w:rsid w:val="00926AF0"/>
    <w:rsid w:val="009308BF"/>
    <w:rsid w:val="00936756"/>
    <w:rsid w:val="009401E2"/>
    <w:rsid w:val="00945DC3"/>
    <w:rsid w:val="00947683"/>
    <w:rsid w:val="009521CE"/>
    <w:rsid w:val="009527BE"/>
    <w:rsid w:val="0095612F"/>
    <w:rsid w:val="00961554"/>
    <w:rsid w:val="0096457F"/>
    <w:rsid w:val="00966287"/>
    <w:rsid w:val="00970C32"/>
    <w:rsid w:val="00971DB4"/>
    <w:rsid w:val="00974EC6"/>
    <w:rsid w:val="00977916"/>
    <w:rsid w:val="0098066C"/>
    <w:rsid w:val="00984E83"/>
    <w:rsid w:val="009851E6"/>
    <w:rsid w:val="00986FED"/>
    <w:rsid w:val="00986FFD"/>
    <w:rsid w:val="00990CA0"/>
    <w:rsid w:val="00993F31"/>
    <w:rsid w:val="009A046B"/>
    <w:rsid w:val="009A3838"/>
    <w:rsid w:val="009A3BFF"/>
    <w:rsid w:val="009A4948"/>
    <w:rsid w:val="009B33A5"/>
    <w:rsid w:val="009B3D9C"/>
    <w:rsid w:val="009C1DBA"/>
    <w:rsid w:val="009C35A9"/>
    <w:rsid w:val="009C3CA8"/>
    <w:rsid w:val="009C743B"/>
    <w:rsid w:val="009C749E"/>
    <w:rsid w:val="009D374D"/>
    <w:rsid w:val="009D5E64"/>
    <w:rsid w:val="009D6A0E"/>
    <w:rsid w:val="009E0B32"/>
    <w:rsid w:val="009F1189"/>
    <w:rsid w:val="009F4771"/>
    <w:rsid w:val="00A013E0"/>
    <w:rsid w:val="00A02D40"/>
    <w:rsid w:val="00A04B38"/>
    <w:rsid w:val="00A068B6"/>
    <w:rsid w:val="00A06C87"/>
    <w:rsid w:val="00A11005"/>
    <w:rsid w:val="00A14B70"/>
    <w:rsid w:val="00A15C5B"/>
    <w:rsid w:val="00A20333"/>
    <w:rsid w:val="00A20616"/>
    <w:rsid w:val="00A2111F"/>
    <w:rsid w:val="00A25E45"/>
    <w:rsid w:val="00A32E80"/>
    <w:rsid w:val="00A342E6"/>
    <w:rsid w:val="00A3666B"/>
    <w:rsid w:val="00A407BF"/>
    <w:rsid w:val="00A432EA"/>
    <w:rsid w:val="00A541E3"/>
    <w:rsid w:val="00A55F38"/>
    <w:rsid w:val="00A6068C"/>
    <w:rsid w:val="00A62733"/>
    <w:rsid w:val="00A62EBB"/>
    <w:rsid w:val="00A64CF1"/>
    <w:rsid w:val="00A65B34"/>
    <w:rsid w:val="00A702BF"/>
    <w:rsid w:val="00A732C2"/>
    <w:rsid w:val="00A75570"/>
    <w:rsid w:val="00A857FF"/>
    <w:rsid w:val="00A9679A"/>
    <w:rsid w:val="00A96F7D"/>
    <w:rsid w:val="00A978AF"/>
    <w:rsid w:val="00AA2BA0"/>
    <w:rsid w:val="00AB1B1C"/>
    <w:rsid w:val="00AB1F29"/>
    <w:rsid w:val="00AB2782"/>
    <w:rsid w:val="00AB378C"/>
    <w:rsid w:val="00AB41A5"/>
    <w:rsid w:val="00AB590E"/>
    <w:rsid w:val="00AC69AF"/>
    <w:rsid w:val="00AD1322"/>
    <w:rsid w:val="00AD3A6C"/>
    <w:rsid w:val="00AD3C20"/>
    <w:rsid w:val="00AD3E15"/>
    <w:rsid w:val="00AE089B"/>
    <w:rsid w:val="00AE1181"/>
    <w:rsid w:val="00AE1206"/>
    <w:rsid w:val="00AE3683"/>
    <w:rsid w:val="00AF0F1F"/>
    <w:rsid w:val="00AF1975"/>
    <w:rsid w:val="00AF230E"/>
    <w:rsid w:val="00AF38D0"/>
    <w:rsid w:val="00AF69CC"/>
    <w:rsid w:val="00AF7E40"/>
    <w:rsid w:val="00B00594"/>
    <w:rsid w:val="00B0496B"/>
    <w:rsid w:val="00B0636A"/>
    <w:rsid w:val="00B107CE"/>
    <w:rsid w:val="00B12B04"/>
    <w:rsid w:val="00B1768E"/>
    <w:rsid w:val="00B21744"/>
    <w:rsid w:val="00B227DA"/>
    <w:rsid w:val="00B23E8F"/>
    <w:rsid w:val="00B25E14"/>
    <w:rsid w:val="00B27697"/>
    <w:rsid w:val="00B32A45"/>
    <w:rsid w:val="00B32F12"/>
    <w:rsid w:val="00B419DE"/>
    <w:rsid w:val="00B422B0"/>
    <w:rsid w:val="00B43098"/>
    <w:rsid w:val="00B45BD6"/>
    <w:rsid w:val="00B55B01"/>
    <w:rsid w:val="00B55E05"/>
    <w:rsid w:val="00B6107F"/>
    <w:rsid w:val="00B65499"/>
    <w:rsid w:val="00B65A76"/>
    <w:rsid w:val="00B67437"/>
    <w:rsid w:val="00B67A21"/>
    <w:rsid w:val="00B73FED"/>
    <w:rsid w:val="00B74165"/>
    <w:rsid w:val="00B7A8A9"/>
    <w:rsid w:val="00B82AC8"/>
    <w:rsid w:val="00B856DA"/>
    <w:rsid w:val="00B85B16"/>
    <w:rsid w:val="00B901DF"/>
    <w:rsid w:val="00B941FB"/>
    <w:rsid w:val="00BB06D4"/>
    <w:rsid w:val="00BB3ADA"/>
    <w:rsid w:val="00BB4025"/>
    <w:rsid w:val="00BB7EBA"/>
    <w:rsid w:val="00BB7FD0"/>
    <w:rsid w:val="00BC0ACD"/>
    <w:rsid w:val="00BC26CE"/>
    <w:rsid w:val="00BC4D39"/>
    <w:rsid w:val="00BC6333"/>
    <w:rsid w:val="00BC742B"/>
    <w:rsid w:val="00BE271D"/>
    <w:rsid w:val="00BF1183"/>
    <w:rsid w:val="00BF3861"/>
    <w:rsid w:val="00BF7E2B"/>
    <w:rsid w:val="00C11EF6"/>
    <w:rsid w:val="00C1350A"/>
    <w:rsid w:val="00C149E1"/>
    <w:rsid w:val="00C21C24"/>
    <w:rsid w:val="00C24CED"/>
    <w:rsid w:val="00C31A62"/>
    <w:rsid w:val="00C4191F"/>
    <w:rsid w:val="00C441D2"/>
    <w:rsid w:val="00C4542D"/>
    <w:rsid w:val="00C46058"/>
    <w:rsid w:val="00C508BD"/>
    <w:rsid w:val="00C536AA"/>
    <w:rsid w:val="00C53D23"/>
    <w:rsid w:val="00C6452C"/>
    <w:rsid w:val="00C65161"/>
    <w:rsid w:val="00C70E57"/>
    <w:rsid w:val="00C7784F"/>
    <w:rsid w:val="00C77E7E"/>
    <w:rsid w:val="00C857AA"/>
    <w:rsid w:val="00CA3E1B"/>
    <w:rsid w:val="00CA6B6D"/>
    <w:rsid w:val="00CB0045"/>
    <w:rsid w:val="00CB0073"/>
    <w:rsid w:val="00CB3D5D"/>
    <w:rsid w:val="00CB60EE"/>
    <w:rsid w:val="00CB6A2E"/>
    <w:rsid w:val="00CB7F82"/>
    <w:rsid w:val="00CC0550"/>
    <w:rsid w:val="00CC2622"/>
    <w:rsid w:val="00CC28B2"/>
    <w:rsid w:val="00CC33FD"/>
    <w:rsid w:val="00CC788D"/>
    <w:rsid w:val="00CC7955"/>
    <w:rsid w:val="00CC7ACE"/>
    <w:rsid w:val="00CD7C97"/>
    <w:rsid w:val="00CE19EB"/>
    <w:rsid w:val="00CE3EC9"/>
    <w:rsid w:val="00CE4A33"/>
    <w:rsid w:val="00CE51D6"/>
    <w:rsid w:val="00CF0B71"/>
    <w:rsid w:val="00CF23D3"/>
    <w:rsid w:val="00CF6823"/>
    <w:rsid w:val="00CF6D2A"/>
    <w:rsid w:val="00D02EBB"/>
    <w:rsid w:val="00D02FCE"/>
    <w:rsid w:val="00D038C1"/>
    <w:rsid w:val="00D06441"/>
    <w:rsid w:val="00D079A9"/>
    <w:rsid w:val="00D11061"/>
    <w:rsid w:val="00D14666"/>
    <w:rsid w:val="00D22DEA"/>
    <w:rsid w:val="00D253D0"/>
    <w:rsid w:val="00D44A22"/>
    <w:rsid w:val="00D457DD"/>
    <w:rsid w:val="00D50365"/>
    <w:rsid w:val="00D558A7"/>
    <w:rsid w:val="00D561B1"/>
    <w:rsid w:val="00D56747"/>
    <w:rsid w:val="00D61077"/>
    <w:rsid w:val="00D6291E"/>
    <w:rsid w:val="00D631BE"/>
    <w:rsid w:val="00D6460A"/>
    <w:rsid w:val="00D66A67"/>
    <w:rsid w:val="00D67F53"/>
    <w:rsid w:val="00D72659"/>
    <w:rsid w:val="00D745AC"/>
    <w:rsid w:val="00D8077B"/>
    <w:rsid w:val="00D877C6"/>
    <w:rsid w:val="00D87E83"/>
    <w:rsid w:val="00D95FD5"/>
    <w:rsid w:val="00DA3AE9"/>
    <w:rsid w:val="00DA7D8C"/>
    <w:rsid w:val="00DB03A8"/>
    <w:rsid w:val="00DB0F98"/>
    <w:rsid w:val="00DB7262"/>
    <w:rsid w:val="00DC2284"/>
    <w:rsid w:val="00DC2A47"/>
    <w:rsid w:val="00DC4794"/>
    <w:rsid w:val="00DC789E"/>
    <w:rsid w:val="00DD1445"/>
    <w:rsid w:val="00DD1DA2"/>
    <w:rsid w:val="00DD29CA"/>
    <w:rsid w:val="00DD7925"/>
    <w:rsid w:val="00DE18C3"/>
    <w:rsid w:val="00DF27E8"/>
    <w:rsid w:val="00DF62DC"/>
    <w:rsid w:val="00DF6D69"/>
    <w:rsid w:val="00DF6DF0"/>
    <w:rsid w:val="00E002C5"/>
    <w:rsid w:val="00E014F5"/>
    <w:rsid w:val="00E11A8D"/>
    <w:rsid w:val="00E173F7"/>
    <w:rsid w:val="00E1796F"/>
    <w:rsid w:val="00E20C8C"/>
    <w:rsid w:val="00E20D67"/>
    <w:rsid w:val="00E22FEE"/>
    <w:rsid w:val="00E24FFE"/>
    <w:rsid w:val="00E253AB"/>
    <w:rsid w:val="00E31B68"/>
    <w:rsid w:val="00E31D76"/>
    <w:rsid w:val="00E329FC"/>
    <w:rsid w:val="00E33ACC"/>
    <w:rsid w:val="00E35690"/>
    <w:rsid w:val="00E440C5"/>
    <w:rsid w:val="00E4550B"/>
    <w:rsid w:val="00E50681"/>
    <w:rsid w:val="00E54212"/>
    <w:rsid w:val="00E54A12"/>
    <w:rsid w:val="00E60DBE"/>
    <w:rsid w:val="00E619BE"/>
    <w:rsid w:val="00E7341E"/>
    <w:rsid w:val="00E829E7"/>
    <w:rsid w:val="00E85370"/>
    <w:rsid w:val="00E907E9"/>
    <w:rsid w:val="00E926F8"/>
    <w:rsid w:val="00E95FB5"/>
    <w:rsid w:val="00E97E67"/>
    <w:rsid w:val="00EB0B5D"/>
    <w:rsid w:val="00EB28DC"/>
    <w:rsid w:val="00EB2ADC"/>
    <w:rsid w:val="00EB3330"/>
    <w:rsid w:val="00EB4864"/>
    <w:rsid w:val="00EB6394"/>
    <w:rsid w:val="00EB7115"/>
    <w:rsid w:val="00EC09DD"/>
    <w:rsid w:val="00EC6413"/>
    <w:rsid w:val="00EC76C7"/>
    <w:rsid w:val="00ED5867"/>
    <w:rsid w:val="00EE0205"/>
    <w:rsid w:val="00EE63B0"/>
    <w:rsid w:val="00EE67E6"/>
    <w:rsid w:val="00EE72D2"/>
    <w:rsid w:val="00EF10EE"/>
    <w:rsid w:val="00EF41BB"/>
    <w:rsid w:val="00EF5145"/>
    <w:rsid w:val="00F00930"/>
    <w:rsid w:val="00F0749F"/>
    <w:rsid w:val="00F10239"/>
    <w:rsid w:val="00F10931"/>
    <w:rsid w:val="00F10EE4"/>
    <w:rsid w:val="00F11087"/>
    <w:rsid w:val="00F1421D"/>
    <w:rsid w:val="00F14898"/>
    <w:rsid w:val="00F1554F"/>
    <w:rsid w:val="00F15DA5"/>
    <w:rsid w:val="00F232A0"/>
    <w:rsid w:val="00F303FB"/>
    <w:rsid w:val="00F3228B"/>
    <w:rsid w:val="00F36370"/>
    <w:rsid w:val="00F43BED"/>
    <w:rsid w:val="00F44341"/>
    <w:rsid w:val="00F55429"/>
    <w:rsid w:val="00F61BF3"/>
    <w:rsid w:val="00F6546E"/>
    <w:rsid w:val="00F65FD1"/>
    <w:rsid w:val="00F6782B"/>
    <w:rsid w:val="00F6794F"/>
    <w:rsid w:val="00F7202F"/>
    <w:rsid w:val="00F73B4F"/>
    <w:rsid w:val="00F74A7F"/>
    <w:rsid w:val="00F75490"/>
    <w:rsid w:val="00F75ED1"/>
    <w:rsid w:val="00F804FC"/>
    <w:rsid w:val="00F81E91"/>
    <w:rsid w:val="00F96C79"/>
    <w:rsid w:val="00FA05DB"/>
    <w:rsid w:val="00FA0C92"/>
    <w:rsid w:val="00FA0E37"/>
    <w:rsid w:val="00FA2276"/>
    <w:rsid w:val="00FA23A0"/>
    <w:rsid w:val="00FA38E9"/>
    <w:rsid w:val="00FA4A67"/>
    <w:rsid w:val="00FA57AA"/>
    <w:rsid w:val="00FA5DAC"/>
    <w:rsid w:val="00FB125B"/>
    <w:rsid w:val="00FB4933"/>
    <w:rsid w:val="00FC1541"/>
    <w:rsid w:val="00FD1009"/>
    <w:rsid w:val="00FD1E2B"/>
    <w:rsid w:val="00FD70ED"/>
    <w:rsid w:val="00FE1513"/>
    <w:rsid w:val="00FE1BD7"/>
    <w:rsid w:val="00FE282D"/>
    <w:rsid w:val="00FE3585"/>
    <w:rsid w:val="00FE77DD"/>
    <w:rsid w:val="00FF22A6"/>
    <w:rsid w:val="00FF394C"/>
    <w:rsid w:val="00FF6FFE"/>
    <w:rsid w:val="0158007A"/>
    <w:rsid w:val="0204DE13"/>
    <w:rsid w:val="029BBC0B"/>
    <w:rsid w:val="033412DA"/>
    <w:rsid w:val="03DFA648"/>
    <w:rsid w:val="03EAC177"/>
    <w:rsid w:val="043A7F62"/>
    <w:rsid w:val="04B12146"/>
    <w:rsid w:val="04C5C6F6"/>
    <w:rsid w:val="04CD8C51"/>
    <w:rsid w:val="050B024A"/>
    <w:rsid w:val="057B76A9"/>
    <w:rsid w:val="05BFF220"/>
    <w:rsid w:val="060C91B7"/>
    <w:rsid w:val="070254D2"/>
    <w:rsid w:val="08B3176B"/>
    <w:rsid w:val="08C3381A"/>
    <w:rsid w:val="08CD2112"/>
    <w:rsid w:val="0919D168"/>
    <w:rsid w:val="09694DFD"/>
    <w:rsid w:val="09842716"/>
    <w:rsid w:val="0986A2DA"/>
    <w:rsid w:val="0A2E8377"/>
    <w:rsid w:val="0A3CBC91"/>
    <w:rsid w:val="0ADECC58"/>
    <w:rsid w:val="0B692D25"/>
    <w:rsid w:val="0CCD741D"/>
    <w:rsid w:val="0CF07212"/>
    <w:rsid w:val="0DDEE43E"/>
    <w:rsid w:val="0E2F328E"/>
    <w:rsid w:val="0EBBE454"/>
    <w:rsid w:val="0EBBFC3E"/>
    <w:rsid w:val="0F4B86CB"/>
    <w:rsid w:val="0FCE42A3"/>
    <w:rsid w:val="100D2E20"/>
    <w:rsid w:val="101103A0"/>
    <w:rsid w:val="10B28781"/>
    <w:rsid w:val="11682C9E"/>
    <w:rsid w:val="11C79A90"/>
    <w:rsid w:val="1219270A"/>
    <w:rsid w:val="1250F203"/>
    <w:rsid w:val="1261E737"/>
    <w:rsid w:val="135D2012"/>
    <w:rsid w:val="138F5577"/>
    <w:rsid w:val="13C2C1AA"/>
    <w:rsid w:val="140A8E14"/>
    <w:rsid w:val="141C221C"/>
    <w:rsid w:val="15909A37"/>
    <w:rsid w:val="15FE2B12"/>
    <w:rsid w:val="164ACAA9"/>
    <w:rsid w:val="1663F7A4"/>
    <w:rsid w:val="166437C4"/>
    <w:rsid w:val="16FACA3B"/>
    <w:rsid w:val="171C2FFD"/>
    <w:rsid w:val="1735585A"/>
    <w:rsid w:val="1806D358"/>
    <w:rsid w:val="18B8005E"/>
    <w:rsid w:val="18FE905A"/>
    <w:rsid w:val="1926AAFE"/>
    <w:rsid w:val="192A59B7"/>
    <w:rsid w:val="1976F94E"/>
    <w:rsid w:val="1A326AFD"/>
    <w:rsid w:val="1A454C8A"/>
    <w:rsid w:val="1A557772"/>
    <w:rsid w:val="1A6A1103"/>
    <w:rsid w:val="1A977672"/>
    <w:rsid w:val="1AE71D80"/>
    <w:rsid w:val="1B9A7F46"/>
    <w:rsid w:val="1BCFBD6F"/>
    <w:rsid w:val="1C6B4FA9"/>
    <w:rsid w:val="1C6BF964"/>
    <w:rsid w:val="1CEB19B0"/>
    <w:rsid w:val="1D9D531D"/>
    <w:rsid w:val="1DD68458"/>
    <w:rsid w:val="1E3BDA07"/>
    <w:rsid w:val="1E86EA11"/>
    <w:rsid w:val="1E87679D"/>
    <w:rsid w:val="1EECB3C3"/>
    <w:rsid w:val="1F595D90"/>
    <w:rsid w:val="1FBF5C4C"/>
    <w:rsid w:val="207A5216"/>
    <w:rsid w:val="213E8F65"/>
    <w:rsid w:val="22CFC862"/>
    <w:rsid w:val="22DDE669"/>
    <w:rsid w:val="230B98B2"/>
    <w:rsid w:val="23E83C7B"/>
    <w:rsid w:val="2448DCA2"/>
    <w:rsid w:val="246E7628"/>
    <w:rsid w:val="24EBB5C0"/>
    <w:rsid w:val="25464D1E"/>
    <w:rsid w:val="25B02428"/>
    <w:rsid w:val="25ECA768"/>
    <w:rsid w:val="25FCE56A"/>
    <w:rsid w:val="27146B20"/>
    <w:rsid w:val="272ABFD9"/>
    <w:rsid w:val="28D5CD2F"/>
    <w:rsid w:val="2901BF8B"/>
    <w:rsid w:val="2923B524"/>
    <w:rsid w:val="292ACF8C"/>
    <w:rsid w:val="295D82CC"/>
    <w:rsid w:val="29751AE5"/>
    <w:rsid w:val="29FCFD42"/>
    <w:rsid w:val="2A95136F"/>
    <w:rsid w:val="2AEF555B"/>
    <w:rsid w:val="2B76B1A9"/>
    <w:rsid w:val="2D73D126"/>
    <w:rsid w:val="2DD1D002"/>
    <w:rsid w:val="2DE28B44"/>
    <w:rsid w:val="2DE7F08C"/>
    <w:rsid w:val="2E63191F"/>
    <w:rsid w:val="2E7CB078"/>
    <w:rsid w:val="2E8C71A5"/>
    <w:rsid w:val="2EA9DF4B"/>
    <w:rsid w:val="2F4BB041"/>
    <w:rsid w:val="2F52B8FD"/>
    <w:rsid w:val="2FB9430D"/>
    <w:rsid w:val="3025C311"/>
    <w:rsid w:val="317E1830"/>
    <w:rsid w:val="31926AE1"/>
    <w:rsid w:val="32267F01"/>
    <w:rsid w:val="3264B5A7"/>
    <w:rsid w:val="32C5C164"/>
    <w:rsid w:val="33511CE9"/>
    <w:rsid w:val="335ABC33"/>
    <w:rsid w:val="33C6F54A"/>
    <w:rsid w:val="34C0D8B6"/>
    <w:rsid w:val="34EB7165"/>
    <w:rsid w:val="355F72DC"/>
    <w:rsid w:val="356D90A8"/>
    <w:rsid w:val="35BCEC63"/>
    <w:rsid w:val="35C514AB"/>
    <w:rsid w:val="371E02C8"/>
    <w:rsid w:val="3758BCC4"/>
    <w:rsid w:val="383CA454"/>
    <w:rsid w:val="38F48D25"/>
    <w:rsid w:val="391905D3"/>
    <w:rsid w:val="395A37D5"/>
    <w:rsid w:val="39C3FC2A"/>
    <w:rsid w:val="3B11F2BC"/>
    <w:rsid w:val="3B394D27"/>
    <w:rsid w:val="3B89DF0C"/>
    <w:rsid w:val="3C8A6E02"/>
    <w:rsid w:val="3C900EAF"/>
    <w:rsid w:val="3CD51D88"/>
    <w:rsid w:val="3D0415C3"/>
    <w:rsid w:val="3D8847E5"/>
    <w:rsid w:val="3E45076D"/>
    <w:rsid w:val="3E451F57"/>
    <w:rsid w:val="3E98C302"/>
    <w:rsid w:val="3F58D405"/>
    <w:rsid w:val="3F96C80C"/>
    <w:rsid w:val="3FC7AF71"/>
    <w:rsid w:val="3FFA80DE"/>
    <w:rsid w:val="4000591F"/>
    <w:rsid w:val="402E240C"/>
    <w:rsid w:val="40620D3C"/>
    <w:rsid w:val="40691545"/>
    <w:rsid w:val="40B4768A"/>
    <w:rsid w:val="4116AB9D"/>
    <w:rsid w:val="425C9609"/>
    <w:rsid w:val="426ED690"/>
    <w:rsid w:val="431D04A1"/>
    <w:rsid w:val="4337F9E1"/>
    <w:rsid w:val="433EE2CA"/>
    <w:rsid w:val="434152B6"/>
    <w:rsid w:val="434C4C92"/>
    <w:rsid w:val="4365C4CE"/>
    <w:rsid w:val="4426E8A0"/>
    <w:rsid w:val="4486E49A"/>
    <w:rsid w:val="44C86022"/>
    <w:rsid w:val="44FCDDA2"/>
    <w:rsid w:val="451E9D02"/>
    <w:rsid w:val="45A73A03"/>
    <w:rsid w:val="46794A89"/>
    <w:rsid w:val="46986D62"/>
    <w:rsid w:val="46AD863F"/>
    <w:rsid w:val="47682282"/>
    <w:rsid w:val="47F8634A"/>
    <w:rsid w:val="480B6B04"/>
    <w:rsid w:val="482B880B"/>
    <w:rsid w:val="483935F1"/>
    <w:rsid w:val="48515E12"/>
    <w:rsid w:val="4862A381"/>
    <w:rsid w:val="493C9C07"/>
    <w:rsid w:val="49A5792E"/>
    <w:rsid w:val="4A245EF1"/>
    <w:rsid w:val="4A28EF00"/>
    <w:rsid w:val="4B6FD677"/>
    <w:rsid w:val="4BDB79E7"/>
    <w:rsid w:val="4CB751BF"/>
    <w:rsid w:val="4CBF72C0"/>
    <w:rsid w:val="4CF32ED8"/>
    <w:rsid w:val="4D0BA6D8"/>
    <w:rsid w:val="4D14949A"/>
    <w:rsid w:val="4DCFC0A9"/>
    <w:rsid w:val="4DF25CD9"/>
    <w:rsid w:val="4E1BADFB"/>
    <w:rsid w:val="4EB064FB"/>
    <w:rsid w:val="4F8E2D3A"/>
    <w:rsid w:val="4F91B134"/>
    <w:rsid w:val="5129FD9B"/>
    <w:rsid w:val="5182E4CA"/>
    <w:rsid w:val="519002F7"/>
    <w:rsid w:val="519F4590"/>
    <w:rsid w:val="51BAE77C"/>
    <w:rsid w:val="524ABDDF"/>
    <w:rsid w:val="52C5CDFC"/>
    <w:rsid w:val="530D37A3"/>
    <w:rsid w:val="531D6183"/>
    <w:rsid w:val="5362705C"/>
    <w:rsid w:val="540936F0"/>
    <w:rsid w:val="54A31043"/>
    <w:rsid w:val="54FE40BD"/>
    <w:rsid w:val="5519094B"/>
    <w:rsid w:val="55AC1594"/>
    <w:rsid w:val="57A3758B"/>
    <w:rsid w:val="588D0212"/>
    <w:rsid w:val="5976A1D8"/>
    <w:rsid w:val="59C71977"/>
    <w:rsid w:val="59D1B1E0"/>
    <w:rsid w:val="59F317A2"/>
    <w:rsid w:val="5A94EB1E"/>
    <w:rsid w:val="5B209DCC"/>
    <w:rsid w:val="5B74C098"/>
    <w:rsid w:val="5BA06758"/>
    <w:rsid w:val="5C42384E"/>
    <w:rsid w:val="5C771EF0"/>
    <w:rsid w:val="5C8E9008"/>
    <w:rsid w:val="5CEED32C"/>
    <w:rsid w:val="5D1C66EB"/>
    <w:rsid w:val="5D3715B6"/>
    <w:rsid w:val="5D726493"/>
    <w:rsid w:val="5DCF9A87"/>
    <w:rsid w:val="5E0D8623"/>
    <w:rsid w:val="5F52428B"/>
    <w:rsid w:val="5FBC4971"/>
    <w:rsid w:val="5FFBFC75"/>
    <w:rsid w:val="6035F2A7"/>
    <w:rsid w:val="606B9306"/>
    <w:rsid w:val="612BFE88"/>
    <w:rsid w:val="61436B32"/>
    <w:rsid w:val="6197CCD6"/>
    <w:rsid w:val="623CD79F"/>
    <w:rsid w:val="629003F0"/>
    <w:rsid w:val="62B75E5B"/>
    <w:rsid w:val="63EEE01D"/>
    <w:rsid w:val="64532EBC"/>
    <w:rsid w:val="645E81A5"/>
    <w:rsid w:val="64CF6D98"/>
    <w:rsid w:val="65332C61"/>
    <w:rsid w:val="6535CA49"/>
    <w:rsid w:val="65AA6B09"/>
    <w:rsid w:val="65C1840F"/>
    <w:rsid w:val="65FF28B6"/>
    <w:rsid w:val="66351A8D"/>
    <w:rsid w:val="66492D21"/>
    <w:rsid w:val="668AC54E"/>
    <w:rsid w:val="672795FB"/>
    <w:rsid w:val="6730ABB4"/>
    <w:rsid w:val="675EA356"/>
    <w:rsid w:val="67FE39C2"/>
    <w:rsid w:val="68070E5A"/>
    <w:rsid w:val="6810F0FF"/>
    <w:rsid w:val="68283352"/>
    <w:rsid w:val="68E61D17"/>
    <w:rsid w:val="691FC568"/>
    <w:rsid w:val="699FD2FF"/>
    <w:rsid w:val="69CD6673"/>
    <w:rsid w:val="69DBCFAB"/>
    <w:rsid w:val="6A64F021"/>
    <w:rsid w:val="6A9F979B"/>
    <w:rsid w:val="6ADAE840"/>
    <w:rsid w:val="6C36E636"/>
    <w:rsid w:val="6C8AC192"/>
    <w:rsid w:val="6D102CC3"/>
    <w:rsid w:val="6D4EC47C"/>
    <w:rsid w:val="6D5D6EA2"/>
    <w:rsid w:val="6D6B7BD0"/>
    <w:rsid w:val="6DB62E33"/>
    <w:rsid w:val="6DF79E2E"/>
    <w:rsid w:val="6E817D04"/>
    <w:rsid w:val="6ED61C52"/>
    <w:rsid w:val="6EE5FEEC"/>
    <w:rsid w:val="6F210D8B"/>
    <w:rsid w:val="6F3D3012"/>
    <w:rsid w:val="6F44A3D4"/>
    <w:rsid w:val="7004FA19"/>
    <w:rsid w:val="70AC3D19"/>
    <w:rsid w:val="719F12C1"/>
    <w:rsid w:val="721D324F"/>
    <w:rsid w:val="7288734C"/>
    <w:rsid w:val="729DC210"/>
    <w:rsid w:val="7354399C"/>
    <w:rsid w:val="7387BEEA"/>
    <w:rsid w:val="746D26F5"/>
    <w:rsid w:val="74A95FF8"/>
    <w:rsid w:val="74B88094"/>
    <w:rsid w:val="7524D44D"/>
    <w:rsid w:val="759ACD55"/>
    <w:rsid w:val="75DF955F"/>
    <w:rsid w:val="7603DC0D"/>
    <w:rsid w:val="7653345B"/>
    <w:rsid w:val="7871DDF7"/>
    <w:rsid w:val="78758961"/>
    <w:rsid w:val="78C96BE6"/>
    <w:rsid w:val="795236D8"/>
    <w:rsid w:val="795E296B"/>
    <w:rsid w:val="7A6BB2A5"/>
    <w:rsid w:val="7ADFD133"/>
    <w:rsid w:val="7AF9F9CC"/>
    <w:rsid w:val="7BFD5FE2"/>
    <w:rsid w:val="7C2F6D7C"/>
    <w:rsid w:val="7C3BCF29"/>
    <w:rsid w:val="7C95CA2D"/>
    <w:rsid w:val="7CC3EDC7"/>
    <w:rsid w:val="7CEFC5B5"/>
    <w:rsid w:val="7D481FE9"/>
    <w:rsid w:val="7D6CC779"/>
    <w:rsid w:val="7DA953C9"/>
    <w:rsid w:val="7DD6A098"/>
    <w:rsid w:val="7F670E3E"/>
    <w:rsid w:val="7F736FEB"/>
    <w:rsid w:val="7FC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F4E683"/>
  <w15:chartTrackingRefBased/>
  <w15:docId w15:val="{EB7E6279-C3F3-4419-96A8-F573B49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5DCA"/>
    <w:rPr>
      <w:rFonts w:ascii="ABC Whyte" w:hAnsi="ABC Whyte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2733"/>
    <w:pPr>
      <w:keepNext/>
      <w:keepLines/>
      <w:numPr>
        <w:numId w:val="38"/>
      </w:numPr>
      <w:spacing w:before="360" w:after="120" w:line="192" w:lineRule="auto"/>
      <w:ind w:left="567" w:hanging="567"/>
      <w:contextualSpacing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2733"/>
    <w:pPr>
      <w:keepNext/>
      <w:keepLines/>
      <w:numPr>
        <w:ilvl w:val="1"/>
        <w:numId w:val="38"/>
      </w:numPr>
      <w:spacing w:before="240" w:after="60" w:line="192" w:lineRule="auto"/>
      <w:ind w:left="624" w:hanging="624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0943"/>
    <w:pPr>
      <w:keepNext/>
      <w:keepLines/>
      <w:numPr>
        <w:ilvl w:val="2"/>
        <w:numId w:val="38"/>
      </w:numPr>
      <w:spacing w:before="120" w:after="60" w:line="192" w:lineRule="auto"/>
      <w:ind w:left="737" w:hanging="737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62733"/>
    <w:pPr>
      <w:keepNext/>
      <w:keepLines/>
      <w:numPr>
        <w:ilvl w:val="3"/>
        <w:numId w:val="38"/>
      </w:numPr>
      <w:spacing w:before="120" w:after="60" w:line="192" w:lineRule="auto"/>
      <w:ind w:left="851" w:hanging="851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D1322"/>
    <w:pPr>
      <w:keepNext/>
      <w:keepLines/>
      <w:numPr>
        <w:ilvl w:val="4"/>
        <w:numId w:val="38"/>
      </w:numPr>
      <w:spacing w:before="120" w:line="192" w:lineRule="auto"/>
      <w:ind w:left="964" w:hanging="964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A5DAC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5DAC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5DAC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5DAC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B50B6"/>
    <w:pPr>
      <w:numPr>
        <w:numId w:val="45"/>
      </w:numPr>
      <w:tabs>
        <w:tab w:val="num" w:pos="360"/>
      </w:tabs>
      <w:ind w:left="568" w:hanging="284"/>
      <w:contextualSpacing/>
    </w:pPr>
  </w:style>
  <w:style w:type="character" w:styleId="Hyperlink">
    <w:name w:val="Hyperlink"/>
    <w:basedOn w:val="Absatz-Standardschriftart"/>
    <w:unhideWhenUsed/>
    <w:rsid w:val="00DF6D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6DF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2733"/>
    <w:rPr>
      <w:rFonts w:ascii="ABC Whyte" w:eastAsiaTheme="majorEastAsia" w:hAnsi="ABC Whyte" w:cstheme="majorBidi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2733"/>
    <w:rPr>
      <w:rFonts w:ascii="ABC Whyte" w:eastAsiaTheme="majorEastAsia" w:hAnsi="ABC Whyte" w:cstheme="majorBidi"/>
      <w:sz w:val="24"/>
      <w:szCs w:val="26"/>
      <w:lang w:val="de-CH"/>
    </w:rPr>
  </w:style>
  <w:style w:type="paragraph" w:styleId="KeinLeerraum">
    <w:name w:val="No Spacing"/>
    <w:uiPriority w:val="1"/>
    <w:rsid w:val="003E093C"/>
    <w:pPr>
      <w:spacing w:after="0" w:line="240" w:lineRule="auto"/>
    </w:pPr>
    <w:rPr>
      <w:rFonts w:ascii="ABC Whyte" w:hAnsi="ABC Whyte"/>
      <w:sz w:val="1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0943"/>
    <w:rPr>
      <w:rFonts w:ascii="ABC Whyte" w:eastAsiaTheme="majorEastAsia" w:hAnsi="ABC Whyte" w:cstheme="majorBidi"/>
      <w:sz w:val="20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2733"/>
    <w:rPr>
      <w:rFonts w:ascii="ABC Whyte" w:eastAsiaTheme="majorEastAsia" w:hAnsi="ABC Whyte" w:cstheme="majorBidi"/>
      <w:iCs/>
      <w:sz w:val="20"/>
      <w:lang w:val="de-CH"/>
    </w:rPr>
  </w:style>
  <w:style w:type="numbering" w:customStyle="1" w:styleId="berschriften-Gliederung">
    <w:name w:val="Überschriften-Gliederung"/>
    <w:basedOn w:val="KeineListe"/>
    <w:uiPriority w:val="99"/>
    <w:rsid w:val="002C3012"/>
    <w:pPr>
      <w:numPr>
        <w:numId w:val="21"/>
      </w:numPr>
    </w:pPr>
  </w:style>
  <w:style w:type="numbering" w:customStyle="1" w:styleId="berschrift2alsKapitel">
    <w:name w:val="Überschrift 2 als Kapitel"/>
    <w:basedOn w:val="KeineListe"/>
    <w:uiPriority w:val="99"/>
    <w:rsid w:val="00AF230E"/>
    <w:pPr>
      <w:numPr>
        <w:numId w:val="16"/>
      </w:numPr>
    </w:pPr>
  </w:style>
  <w:style w:type="character" w:styleId="Buchtitel">
    <w:name w:val="Book Title"/>
    <w:basedOn w:val="Absatz-Standardschriftart"/>
    <w:uiPriority w:val="33"/>
    <w:rsid w:val="00AF230E"/>
    <w:rPr>
      <w:b/>
      <w:bCs/>
      <w:i/>
      <w:iCs/>
      <w:spacing w:val="5"/>
    </w:rPr>
  </w:style>
  <w:style w:type="paragraph" w:styleId="Untertitel">
    <w:name w:val="Subtitle"/>
    <w:basedOn w:val="Standard"/>
    <w:next w:val="Standard"/>
    <w:link w:val="UntertitelZchn"/>
    <w:uiPriority w:val="11"/>
    <w:rsid w:val="00AF230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230E"/>
    <w:rPr>
      <w:rFonts w:eastAsiaTheme="minorEastAsia"/>
      <w:color w:val="5A5A5A" w:themeColor="text1" w:themeTint="A5"/>
      <w:spacing w:val="15"/>
      <w:lang w:val="de-CH"/>
    </w:rPr>
  </w:style>
  <w:style w:type="paragraph" w:customStyle="1" w:styleId="Unterstreichung">
    <w:name w:val="Unterstreichung"/>
    <w:basedOn w:val="Standard"/>
    <w:qFormat/>
    <w:rsid w:val="00E440C5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468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468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6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6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162E"/>
    <w:rPr>
      <w:rFonts w:ascii="ABC Whyte" w:hAnsi="ABC Whyte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6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62E"/>
    <w:rPr>
      <w:rFonts w:ascii="ABC Whyte" w:hAnsi="ABC Whyte"/>
      <w:b/>
      <w:bCs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C7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49E"/>
    <w:rPr>
      <w:rFonts w:ascii="ABC Whyte" w:hAnsi="ABC Whyte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F6D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F6D69"/>
    <w:rPr>
      <w:rFonts w:ascii="ABC Whyte" w:hAnsi="ABC Whyte"/>
      <w:sz w:val="16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D1322"/>
    <w:rPr>
      <w:rFonts w:ascii="ABC Whyte" w:eastAsiaTheme="majorEastAsia" w:hAnsi="ABC Whyte" w:cstheme="majorBidi"/>
      <w:sz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5DAC"/>
    <w:rPr>
      <w:rFonts w:asciiTheme="majorHAnsi" w:eastAsiaTheme="majorEastAsia" w:hAnsiTheme="majorHAnsi" w:cstheme="majorBidi"/>
      <w:color w:val="1F3763" w:themeColor="accent1" w:themeShade="7F"/>
      <w:sz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5DAC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5D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5D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Aufzhlungszeichen">
    <w:name w:val="List Bullet"/>
    <w:basedOn w:val="Standard"/>
    <w:uiPriority w:val="99"/>
    <w:unhideWhenUsed/>
    <w:qFormat/>
    <w:rsid w:val="006A2D99"/>
    <w:pPr>
      <w:numPr>
        <w:numId w:val="27"/>
      </w:numPr>
      <w:ind w:left="568" w:hanging="284"/>
      <w:contextualSpacing/>
    </w:pPr>
  </w:style>
  <w:style w:type="paragraph" w:styleId="Aufzhlungszeichen2">
    <w:name w:val="List Bullet 2"/>
    <w:basedOn w:val="Standard"/>
    <w:uiPriority w:val="99"/>
    <w:unhideWhenUsed/>
    <w:rsid w:val="007B0DE1"/>
    <w:pPr>
      <w:numPr>
        <w:numId w:val="28"/>
      </w:numPr>
      <w:contextualSpacing/>
    </w:pPr>
  </w:style>
  <w:style w:type="paragraph" w:styleId="Verzeichnis2">
    <w:name w:val="toc 2"/>
    <w:basedOn w:val="Standard"/>
    <w:next w:val="Standard"/>
    <w:uiPriority w:val="39"/>
    <w:unhideWhenUsed/>
    <w:rsid w:val="00D11061"/>
    <w:pPr>
      <w:numPr>
        <w:numId w:val="39"/>
      </w:numPr>
      <w:spacing w:after="240"/>
      <w:ind w:left="431" w:hanging="431"/>
      <w:outlineLvl w:val="1"/>
    </w:pPr>
    <w:rPr>
      <w:sz w:val="24"/>
    </w:rPr>
  </w:style>
  <w:style w:type="paragraph" w:styleId="Verzeichnis1">
    <w:name w:val="toc 1"/>
    <w:basedOn w:val="Standard"/>
    <w:next w:val="Standard"/>
    <w:uiPriority w:val="39"/>
    <w:unhideWhenUsed/>
    <w:qFormat/>
    <w:rsid w:val="00D11061"/>
    <w:pPr>
      <w:spacing w:after="360"/>
      <w:outlineLvl w:val="0"/>
    </w:pPr>
    <w:rPr>
      <w:sz w:val="28"/>
    </w:rPr>
  </w:style>
  <w:style w:type="paragraph" w:customStyle="1" w:styleId="Verzeichnis0">
    <w:name w:val="Verzeichnis 0"/>
    <w:basedOn w:val="Verzeichnis1"/>
    <w:next w:val="Standard"/>
    <w:qFormat/>
    <w:rsid w:val="00A702BF"/>
    <w:pPr>
      <w:spacing w:line="192" w:lineRule="auto"/>
    </w:pPr>
    <w:rPr>
      <w:sz w:val="32"/>
    </w:rPr>
  </w:style>
  <w:style w:type="paragraph" w:styleId="Verzeichnis3">
    <w:name w:val="toc 3"/>
    <w:basedOn w:val="Standard"/>
    <w:next w:val="Standard"/>
    <w:uiPriority w:val="39"/>
    <w:unhideWhenUsed/>
    <w:qFormat/>
    <w:rsid w:val="00A62733"/>
    <w:pPr>
      <w:numPr>
        <w:numId w:val="40"/>
      </w:numPr>
      <w:ind w:left="340" w:hanging="340"/>
      <w:outlineLvl w:val="2"/>
    </w:pPr>
  </w:style>
  <w:style w:type="paragraph" w:styleId="Verzeichnis4">
    <w:name w:val="toc 4"/>
    <w:basedOn w:val="Standard"/>
    <w:next w:val="Standard"/>
    <w:uiPriority w:val="39"/>
    <w:unhideWhenUsed/>
    <w:qFormat/>
    <w:rsid w:val="00D11061"/>
    <w:pPr>
      <w:outlineLvl w:val="3"/>
    </w:pPr>
  </w:style>
  <w:style w:type="paragraph" w:styleId="Verzeichnis5">
    <w:name w:val="toc 5"/>
    <w:basedOn w:val="Standard"/>
    <w:next w:val="Standard"/>
    <w:uiPriority w:val="39"/>
    <w:unhideWhenUsed/>
    <w:qFormat/>
    <w:rsid w:val="00D11061"/>
    <w:pPr>
      <w:numPr>
        <w:ilvl w:val="1"/>
        <w:numId w:val="44"/>
      </w:numPr>
      <w:ind w:left="0" w:firstLine="0"/>
      <w:outlineLvl w:val="4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62733"/>
    <w:pPr>
      <w:spacing w:before="240" w:line="259" w:lineRule="auto"/>
      <w:contextualSpacing w:val="0"/>
      <w:outlineLvl w:val="9"/>
    </w:pPr>
    <w:rPr>
      <w:lang w:eastAsia="de-CH"/>
    </w:rPr>
  </w:style>
  <w:style w:type="paragraph" w:customStyle="1" w:styleId="berschrift1ohneNummer">
    <w:name w:val="Überschrift 1 ohne Nummer"/>
    <w:basedOn w:val="berschrift1"/>
    <w:next w:val="Standard"/>
    <w:qFormat/>
    <w:rsid w:val="00427687"/>
    <w:pPr>
      <w:numPr>
        <w:numId w:val="0"/>
      </w:numPr>
      <w:outlineLvl w:val="9"/>
    </w:pPr>
  </w:style>
  <w:style w:type="paragraph" w:customStyle="1" w:styleId="berschrift2ohneNummer">
    <w:name w:val="Überschrift 2 ohne Nummer"/>
    <w:basedOn w:val="berschrift2"/>
    <w:next w:val="Standard"/>
    <w:qFormat/>
    <w:rsid w:val="00427687"/>
    <w:pPr>
      <w:numPr>
        <w:ilvl w:val="0"/>
        <w:numId w:val="0"/>
      </w:numPr>
      <w:outlineLvl w:val="9"/>
    </w:pPr>
    <w:rPr>
      <w:sz w:val="28"/>
    </w:rPr>
  </w:style>
  <w:style w:type="paragraph" w:customStyle="1" w:styleId="berschrift3ohneNummer">
    <w:name w:val="Überschrift 3 ohne Nummer"/>
    <w:basedOn w:val="berschrift3"/>
    <w:next w:val="Standard"/>
    <w:qFormat/>
    <w:rsid w:val="00427687"/>
    <w:pPr>
      <w:numPr>
        <w:ilvl w:val="0"/>
        <w:numId w:val="0"/>
      </w:numPr>
      <w:outlineLvl w:val="9"/>
    </w:pPr>
    <w:rPr>
      <w:b/>
    </w:rPr>
  </w:style>
  <w:style w:type="paragraph" w:customStyle="1" w:styleId="berschrift4ohneNummer">
    <w:name w:val="Überschrift 4 ohne Nummer"/>
    <w:basedOn w:val="berschrift4"/>
    <w:next w:val="Standard"/>
    <w:qFormat/>
    <w:rsid w:val="00427687"/>
    <w:pPr>
      <w:numPr>
        <w:ilvl w:val="0"/>
        <w:numId w:val="0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1F75D9"/>
    <w:pPr>
      <w:spacing w:after="480" w:line="192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75D9"/>
    <w:rPr>
      <w:rFonts w:ascii="ABC Whyte" w:eastAsiaTheme="majorEastAsia" w:hAnsi="ABC Whyte" w:cstheme="majorBidi"/>
      <w:spacing w:val="-10"/>
      <w:kern w:val="28"/>
      <w:sz w:val="48"/>
      <w:szCs w:val="56"/>
      <w:lang w:val="de-CH"/>
    </w:rPr>
  </w:style>
  <w:style w:type="paragraph" w:customStyle="1" w:styleId="berschrift5ohneNummer">
    <w:name w:val="Überschrift 5 ohne Nummer"/>
    <w:basedOn w:val="Standard"/>
    <w:next w:val="Standard"/>
    <w:qFormat/>
    <w:rsid w:val="004317B2"/>
    <w:pPr>
      <w:spacing w:before="120" w:line="192" w:lineRule="auto"/>
    </w:pPr>
    <w:rPr>
      <w:b/>
      <w:sz w:val="16"/>
    </w:rPr>
  </w:style>
  <w:style w:type="character" w:styleId="Hervorhebung">
    <w:name w:val="Emphasis"/>
    <w:basedOn w:val="Absatz-Standardschriftart"/>
    <w:uiPriority w:val="20"/>
    <w:qFormat/>
    <w:rsid w:val="006B6310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A6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ufzhlungszeichen3">
    <w:name w:val="List Bullet 3"/>
    <w:basedOn w:val="Standard"/>
    <w:uiPriority w:val="99"/>
    <w:unhideWhenUsed/>
    <w:rsid w:val="0050001A"/>
    <w:pPr>
      <w:numPr>
        <w:numId w:val="29"/>
      </w:numPr>
      <w:contextualSpacing/>
    </w:pPr>
  </w:style>
  <w:style w:type="paragraph" w:styleId="Liste">
    <w:name w:val="List"/>
    <w:basedOn w:val="Standard"/>
    <w:uiPriority w:val="99"/>
    <w:unhideWhenUsed/>
    <w:rsid w:val="0050001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0001A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rsid w:val="00294C44"/>
    <w:pPr>
      <w:numPr>
        <w:numId w:val="32"/>
      </w:numPr>
      <w:contextualSpacing/>
    </w:pPr>
  </w:style>
  <w:style w:type="paragraph" w:styleId="Listennummer2">
    <w:name w:val="List Number 2"/>
    <w:basedOn w:val="Standard"/>
    <w:uiPriority w:val="99"/>
    <w:unhideWhenUsed/>
    <w:rsid w:val="00294C44"/>
    <w:pPr>
      <w:numPr>
        <w:numId w:val="33"/>
      </w:numPr>
      <w:contextualSpacing/>
    </w:pPr>
  </w:style>
  <w:style w:type="paragraph" w:styleId="Listenfortsetzung">
    <w:name w:val="List Continue"/>
    <w:basedOn w:val="Standard"/>
    <w:uiPriority w:val="99"/>
    <w:unhideWhenUsed/>
    <w:rsid w:val="00294C44"/>
    <w:pPr>
      <w:ind w:left="283"/>
      <w:contextualSpacing/>
    </w:pPr>
  </w:style>
  <w:style w:type="paragraph" w:customStyle="1" w:styleId="Aufzhlung">
    <w:name w:val="Aufzählung"/>
    <w:basedOn w:val="Listennummer"/>
    <w:qFormat/>
    <w:rsid w:val="00E329FC"/>
    <w:pPr>
      <w:ind w:left="568" w:hanging="284"/>
      <w:contextualSpacing w:val="0"/>
    </w:pPr>
  </w:style>
  <w:style w:type="table" w:styleId="Tabellenraster">
    <w:name w:val="Table Grid"/>
    <w:basedOn w:val="NormaleTabelle"/>
    <w:uiPriority w:val="39"/>
    <w:rsid w:val="00B6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TabelleRaster1"/>
    <w:uiPriority w:val="41"/>
    <w:rsid w:val="00E22FEE"/>
    <w:pPr>
      <w:spacing w:after="0"/>
    </w:pPr>
    <w:rPr>
      <w:rFonts w:ascii="ABC Whyte" w:hAnsi="ABC Whyte"/>
      <w:sz w:val="20"/>
      <w:szCs w:val="20"/>
      <w:lang w:val="de-CH" w:eastAsia="de-DE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BC Whyte" w:hAnsi="ABC Whyte"/>
        <w:b w:val="0"/>
        <w:bCs/>
        <w:sz w:val="20"/>
      </w:rPr>
    </w:tblStylePr>
    <w:tblStylePr w:type="lastRow">
      <w:rPr>
        <w:rFonts w:ascii="ABC Whyte" w:hAnsi="ABC Whyte"/>
        <w:b/>
        <w:bCs/>
        <w:i/>
        <w:iCs/>
        <w:sz w:val="20"/>
      </w:rPr>
      <w:tblPr/>
      <w:tcPr>
        <w:tcBorders>
          <w:top w:val="double" w:sz="4" w:space="0" w:color="BFBFBF" w:themeColor="background1" w:themeShade="B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BC Whyte" w:hAnsi="ABC Whyte"/>
        <w:b/>
        <w:bCs/>
        <w:sz w:val="20"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A75570"/>
    <w:pPr>
      <w:spacing w:after="0" w:line="240" w:lineRule="auto"/>
    </w:pPr>
    <w:rPr>
      <w:rFonts w:ascii="ABC Whyte" w:hAnsi="ABC Whyte"/>
      <w:sz w:val="20"/>
      <w:lang w:val="de-CH"/>
    </w:rPr>
  </w:style>
  <w:style w:type="table" w:styleId="TabelleRaster1">
    <w:name w:val="Table Grid 1"/>
    <w:basedOn w:val="NormaleTabelle"/>
    <w:uiPriority w:val="99"/>
    <w:semiHidden/>
    <w:unhideWhenUsed/>
    <w:rsid w:val="00E22FEE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8E7458"/>
    <w:rPr>
      <w:sz w:val="16"/>
    </w:rPr>
  </w:style>
  <w:style w:type="paragraph" w:customStyle="1" w:styleId="bers1">
    <w:name w:val="Übers. 1"/>
    <w:basedOn w:val="Standard"/>
    <w:qFormat/>
    <w:rsid w:val="00716810"/>
    <w:pPr>
      <w:spacing w:after="0" w:line="390" w:lineRule="exact"/>
    </w:pPr>
    <w:rPr>
      <w:b/>
      <w:bCs/>
      <w:i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unstmuseumsg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mmunikation@kunstmuseumsg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ommunikation\Presse\Pressemeldungen\Presseinformation_Kunstmuseu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0E63809D99346A6176A604ED90CEC" ma:contentTypeVersion="16" ma:contentTypeDescription="Ein neues Dokument erstellen." ma:contentTypeScope="" ma:versionID="5e28dfeb2dc23dfe5a865d4dd63be6d0">
  <xsd:schema xmlns:xsd="http://www.w3.org/2001/XMLSchema" xmlns:xs="http://www.w3.org/2001/XMLSchema" xmlns:p="http://schemas.microsoft.com/office/2006/metadata/properties" xmlns:ns2="e43d73bd-8326-4748-a41e-ea5ba938193e" xmlns:ns3="185e0c92-2a60-44c5-9efa-199e8809e85c" targetNamespace="http://schemas.microsoft.com/office/2006/metadata/properties" ma:root="true" ma:fieldsID="ce3ba1b5d91b5d841803cdd488d8e6f4" ns2:_="" ns3:_="">
    <xsd:import namespace="e43d73bd-8326-4748-a41e-ea5ba938193e"/>
    <xsd:import namespace="185e0c92-2a60-44c5-9efa-199e8809e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73bd-8326-4748-a41e-ea5ba9381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276dfc10-6f71-40a0-90c6-edfd05b75a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e0c92-2a60-44c5-9efa-199e8809e85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88d2189-ccbc-48d7-826a-06ee0aadb8e1}" ma:internalName="TaxCatchAll" ma:showField="CatchAllData" ma:web="185e0c92-2a60-44c5-9efa-199e8809e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3d73bd-8326-4748-a41e-ea5ba938193e">
      <Terms xmlns="http://schemas.microsoft.com/office/infopath/2007/PartnerControls"/>
    </lcf76f155ced4ddcb4097134ff3c332f>
    <TaxCatchAll xmlns="185e0c92-2a60-44c5-9efa-199e8809e85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6991E-E309-49EF-B4DA-27403505D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4718B-5B31-480F-BD1D-4854444CA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d73bd-8326-4748-a41e-ea5ba938193e"/>
    <ds:schemaRef ds:uri="185e0c92-2a60-44c5-9efa-199e8809e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349B2-4024-4EF3-99B5-91E5BA172BA8}">
  <ds:schemaRefs>
    <ds:schemaRef ds:uri="http://schemas.microsoft.com/office/2006/metadata/properties"/>
    <ds:schemaRef ds:uri="http://schemas.microsoft.com/office/infopath/2007/PartnerControls"/>
    <ds:schemaRef ds:uri="e43d73bd-8326-4748-a41e-ea5ba938193e"/>
    <ds:schemaRef ds:uri="185e0c92-2a60-44c5-9efa-199e8809e85c"/>
  </ds:schemaRefs>
</ds:datastoreItem>
</file>

<file path=customXml/itemProps4.xml><?xml version="1.0" encoding="utf-8"?>
<ds:datastoreItem xmlns:ds="http://schemas.openxmlformats.org/officeDocument/2006/customXml" ds:itemID="{6CBBEC71-3F24-489E-ACED-8CFDA5F6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Presseinformation_Kunstmuseum.dotx</Template>
  <TotalTime>0</TotalTime>
  <Pages>3</Pages>
  <Words>555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Lichtenstern</dc:creator>
  <cp:keywords/>
  <dc:description/>
  <cp:lastModifiedBy>Kommunikation Kunstmuseum St.Gallen</cp:lastModifiedBy>
  <cp:revision>6</cp:revision>
  <cp:lastPrinted>2023-02-27T15:01:00Z</cp:lastPrinted>
  <dcterms:created xsi:type="dcterms:W3CDTF">2023-02-22T13:05:00Z</dcterms:created>
  <dcterms:modified xsi:type="dcterms:W3CDTF">2023-02-27T15:01:00Z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0x010100C310E63809D99346A6176A604ED90CEC</vt:lpwstr>
  </property>
  <property fmtid="{D5CDD505-2E9C-101B-9397-08002B2CF9AE}" pid="3" name="MediaServiceImageTags">
    <vt:lpwstr/>
  </property>
</Properties>
</file>