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C5F5" w14:textId="77777777"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14:paraId="0D26175B" w14:textId="53585CC2" w:rsidR="0061638E" w:rsidRDefault="009F3B72" w:rsidP="0061638E">
      <w:pPr>
        <w:pStyle w:val="berschrift2"/>
        <w:rPr>
          <w:color w:val="005E3F" w:themeColor="background2"/>
          <w:kern w:val="11"/>
          <w:sz w:val="48"/>
          <w:szCs w:val="32"/>
        </w:rPr>
      </w:pPr>
      <w:r>
        <w:rPr>
          <w:color w:val="005E3F" w:themeColor="background2"/>
          <w:kern w:val="11"/>
          <w:sz w:val="48"/>
          <w:szCs w:val="32"/>
        </w:rPr>
        <w:t>Stendal:</w:t>
      </w:r>
      <w:r w:rsidR="00D833F8">
        <w:rPr>
          <w:color w:val="005E3F" w:themeColor="background2"/>
          <w:kern w:val="11"/>
          <w:sz w:val="48"/>
          <w:szCs w:val="32"/>
        </w:rPr>
        <w:t xml:space="preserve"> </w:t>
      </w:r>
      <w:r w:rsidR="0061638E">
        <w:rPr>
          <w:color w:val="005E3F" w:themeColor="background2"/>
          <w:kern w:val="11"/>
          <w:sz w:val="48"/>
          <w:szCs w:val="32"/>
        </w:rPr>
        <w:t xml:space="preserve">Kita </w:t>
      </w:r>
      <w:r>
        <w:rPr>
          <w:color w:val="005E3F" w:themeColor="background2"/>
          <w:kern w:val="11"/>
          <w:sz w:val="48"/>
          <w:szCs w:val="32"/>
        </w:rPr>
        <w:t>„Inselspatzen“</w:t>
      </w:r>
      <w:r w:rsidR="0061638E">
        <w:rPr>
          <w:color w:val="005E3F" w:themeColor="background2"/>
          <w:kern w:val="11"/>
          <w:sz w:val="48"/>
          <w:szCs w:val="32"/>
        </w:rPr>
        <w:t xml:space="preserve"> ist „Gesunde Kindertagesstätte“ </w:t>
      </w:r>
    </w:p>
    <w:p w14:paraId="095ABF40" w14:textId="77777777" w:rsidR="0061638E" w:rsidRDefault="0061638E" w:rsidP="0061638E">
      <w:pPr>
        <w:pStyle w:val="berschrift2"/>
      </w:pPr>
      <w:r>
        <w:t>Kindergarten erhält Anerkennung von der AOK</w:t>
      </w:r>
    </w:p>
    <w:p w14:paraId="7967AEC6" w14:textId="0772FC29" w:rsidR="0061638E" w:rsidRDefault="009F3B72" w:rsidP="0061638E">
      <w:pPr>
        <w:pStyle w:val="OrtundDatum"/>
        <w:rPr>
          <w:rFonts w:asciiTheme="majorHAnsi" w:hAnsiTheme="majorHAnsi" w:cs="Arial"/>
        </w:rPr>
      </w:pPr>
      <w:r>
        <w:rPr>
          <w:rFonts w:asciiTheme="majorHAnsi" w:hAnsiTheme="majorHAnsi" w:cs="Arial"/>
        </w:rPr>
        <w:t>Stendal / OT Insel</w:t>
      </w:r>
      <w:r w:rsidR="0061638E">
        <w:rPr>
          <w:rFonts w:asciiTheme="majorHAnsi" w:hAnsiTheme="majorHAnsi" w:cs="Arial"/>
        </w:rPr>
        <w:t xml:space="preserve">, </w:t>
      </w:r>
      <w:r>
        <w:rPr>
          <w:rFonts w:asciiTheme="majorHAnsi" w:hAnsiTheme="majorHAnsi" w:cs="Arial"/>
        </w:rPr>
        <w:t>31</w:t>
      </w:r>
      <w:r w:rsidR="0061638E">
        <w:rPr>
          <w:rFonts w:asciiTheme="majorHAnsi" w:hAnsiTheme="majorHAnsi" w:cs="Arial"/>
        </w:rPr>
        <w:t>.</w:t>
      </w:r>
      <w:r>
        <w:rPr>
          <w:rFonts w:asciiTheme="majorHAnsi" w:hAnsiTheme="majorHAnsi" w:cs="Arial"/>
        </w:rPr>
        <w:t xml:space="preserve"> Juli 2024</w:t>
      </w:r>
    </w:p>
    <w:p w14:paraId="19A8C86F" w14:textId="77777777" w:rsidR="0061638E" w:rsidRDefault="0061638E" w:rsidP="0061638E">
      <w:pPr>
        <w:rPr>
          <w:rFonts w:asciiTheme="majorHAnsi" w:hAnsiTheme="majorHAnsi" w:cs="Arial"/>
        </w:rPr>
      </w:pPr>
    </w:p>
    <w:p w14:paraId="7B1E1061" w14:textId="45256CE2" w:rsidR="0061638E" w:rsidRDefault="0061638E" w:rsidP="0061638E">
      <w:pPr>
        <w:rPr>
          <w:rFonts w:asciiTheme="majorHAnsi" w:hAnsiTheme="majorHAnsi"/>
        </w:rPr>
      </w:pPr>
      <w:r>
        <w:rPr>
          <w:rFonts w:asciiTheme="majorHAnsi" w:hAnsiTheme="majorHAnsi"/>
        </w:rPr>
        <w:t xml:space="preserve">„JolinchenKids“ ist ein Projekt der AOK in Zusammenarbeit mit Kindertagesstätten in Sachsen-Anhalt. Dabei geht es um die körperliche und seelische Stärkung der Kinder, um gesunde Ernährung, viel Bewegung und </w:t>
      </w:r>
      <w:r w:rsidR="00D833F8">
        <w:rPr>
          <w:rFonts w:asciiTheme="majorHAnsi" w:hAnsiTheme="majorHAnsi"/>
        </w:rPr>
        <w:t>auch die Gesundheit der Erzieherinnen und Erzieher</w:t>
      </w:r>
      <w:r>
        <w:rPr>
          <w:rFonts w:asciiTheme="majorHAnsi" w:hAnsiTheme="majorHAnsi"/>
        </w:rPr>
        <w:t>. Zuletzt wurde</w:t>
      </w:r>
      <w:r w:rsidR="00D833F8">
        <w:rPr>
          <w:rFonts w:asciiTheme="majorHAnsi" w:hAnsiTheme="majorHAnsi"/>
        </w:rPr>
        <w:t xml:space="preserve"> die </w:t>
      </w:r>
      <w:r>
        <w:rPr>
          <w:rFonts w:asciiTheme="majorHAnsi" w:hAnsiTheme="majorHAnsi"/>
        </w:rPr>
        <w:t xml:space="preserve">Kindertagesstätte </w:t>
      </w:r>
      <w:r w:rsidR="009F3B72">
        <w:rPr>
          <w:rFonts w:asciiTheme="majorHAnsi" w:hAnsiTheme="majorHAnsi"/>
        </w:rPr>
        <w:t>„Inselspatzen“</w:t>
      </w:r>
      <w:r>
        <w:rPr>
          <w:rFonts w:asciiTheme="majorHAnsi" w:hAnsiTheme="majorHAnsi"/>
        </w:rPr>
        <w:t xml:space="preserve"> in </w:t>
      </w:r>
      <w:r w:rsidR="009F3B72">
        <w:rPr>
          <w:rFonts w:asciiTheme="majorHAnsi" w:hAnsiTheme="majorHAnsi"/>
        </w:rPr>
        <w:t>Stendal</w:t>
      </w:r>
      <w:r>
        <w:rPr>
          <w:rFonts w:asciiTheme="majorHAnsi" w:hAnsiTheme="majorHAnsi"/>
        </w:rPr>
        <w:t xml:space="preserve"> von der AOK unterstützt. Nach drei Jahren endet jetzt das Projekt und die Kita ist offiziell „Gesunde JolinchenKids-Kindertagesstätte“.</w:t>
      </w:r>
    </w:p>
    <w:p w14:paraId="4B675312" w14:textId="77777777" w:rsidR="0061638E" w:rsidRDefault="0061638E" w:rsidP="0061638E">
      <w:pPr>
        <w:rPr>
          <w:rFonts w:asciiTheme="majorHAnsi" w:hAnsiTheme="majorHAnsi" w:cs="Arial"/>
        </w:rPr>
      </w:pPr>
    </w:p>
    <w:p w14:paraId="67CB78C2" w14:textId="3E8080E4" w:rsidR="00D83E0D" w:rsidRDefault="00D83E0D" w:rsidP="00D83E0D">
      <w:r>
        <w:t xml:space="preserve">Mit „JolinchenKids“ möchte die AOK Sachsen-Anhalt Kindertagesstätten das Rüstzeug an die Hand geben, um dem Nachwuchs eine gesundheitsbewusste Lebensweise zu vermitteln. </w:t>
      </w:r>
      <w:r w:rsidR="0021278C">
        <w:t>Denn g</w:t>
      </w:r>
      <w:r>
        <w:t>erade Krippen- und Kita-Kinder sind besonders aufgeschlossen Neues zu entdecken und lassen sich auf spielerische Art auch dazu motivieren.</w:t>
      </w:r>
    </w:p>
    <w:p w14:paraId="03E4A3CA" w14:textId="77777777" w:rsidR="00D83E0D" w:rsidRDefault="00D83E0D" w:rsidP="00D83E0D"/>
    <w:p w14:paraId="792AB3F3" w14:textId="3260AC82" w:rsidR="00D83E0D" w:rsidRDefault="00D83E0D" w:rsidP="00D83E0D">
      <w:r>
        <w:t xml:space="preserve">In der Kita </w:t>
      </w:r>
      <w:r w:rsidR="009F3B72">
        <w:t>„Inselspatzen“</w:t>
      </w:r>
      <w:r>
        <w:t xml:space="preserve"> hat die AOK die Erzieherinnen und Erzieher drei Jahre lang bei der Umsetzung des Programms fachlich begleitet. Dafür erhielt die Einrichtung Lernmaterial, das sich leicht in den Kita-Alltag integrieren lässt und dem Bildungsauftrag der Kitas gerecht wird. Zum Projektabschluss war die AOK noch einmal vor Ort und verabschiedete sich im Rahmen eines Abschlussfestes als Anerkennung für die erfolgreiche Umsetzung des Programms. Mit einem Aushängeschild wurde die Kita zum „JolinchenKids-Kindergarten“ ernannt.</w:t>
      </w:r>
    </w:p>
    <w:p w14:paraId="042693EB" w14:textId="77777777" w:rsidR="00D83E0D" w:rsidRDefault="00D83E0D" w:rsidP="0061638E"/>
    <w:p w14:paraId="29F5CAA2" w14:textId="77777777" w:rsidR="0061638E" w:rsidRDefault="0061638E" w:rsidP="0061638E"/>
    <w:p w14:paraId="10D43650" w14:textId="1E3316D6" w:rsidR="0061638E" w:rsidRDefault="0061638E" w:rsidP="0061638E">
      <w:r>
        <w:lastRenderedPageBreak/>
        <w:t xml:space="preserve">„In den letzten drei Jahren hat sich unsere Einrichtung zu einer ‚Gesunden Kindertagesstätte‘ entwickelt“, sagt Kita-Leiterin </w:t>
      </w:r>
      <w:r w:rsidR="009F3B72">
        <w:t>Eileen Ulbrich</w:t>
      </w:r>
      <w:r>
        <w:t>. „Die Erzieher und unsere Kinder haben gemeinsam mit Jolinchen eine Entdeckungsreise unternommen. So waren sie im ‚Gesund-und-Lecker-Land‘ und haben dort viel über gesunde Ernährung gelernt. Sie haben sich viel bewegt und koordinative und motorische Fähigkeiten im ‚Fit-mach-Dschungel‘ geübt und sie waren auf der ‚Insel Fühl-mich-gut‘, wo sie viel über Gefühle, Geborgenheit und Entspannung gelernt haben. Das Projekt JolinchenKids hat uns sehr bereichert und viel Spaß gemacht. Wir werden auch weiterhin das Programm umsetzen.“</w:t>
      </w:r>
    </w:p>
    <w:p w14:paraId="38344CF7" w14:textId="77777777" w:rsidR="0061638E" w:rsidRDefault="0061638E" w:rsidP="0061638E">
      <w:r>
        <w:t xml:space="preserve"> </w:t>
      </w:r>
    </w:p>
    <w:p w14:paraId="49797885" w14:textId="54784674" w:rsidR="0061638E" w:rsidRDefault="00D83E0D" w:rsidP="0061638E">
      <w:r>
        <w:t xml:space="preserve">Nicht nur die Kinder, sondern auch die Eltern wurden in das Programm einbezogen. So fanden z.B. zu jedem Thema Aktionen statt, an denen auch die Eltern viel über die gesunde Entwicklung ihrer Kinder erfahren konnten. </w:t>
      </w:r>
      <w:r w:rsidR="0061638E">
        <w:t>Auch die Gesundheit der Erzieher war ein Schwerpunkt von JolinchenKids. In einem Workshop konnten die Pädagogen in vielen praktischen Übungen erlernen, was auch sie für ihre Gesundheit tun können.</w:t>
      </w:r>
    </w:p>
    <w:p w14:paraId="54116985" w14:textId="77777777" w:rsidR="0061638E" w:rsidRDefault="0061638E" w:rsidP="0061638E"/>
    <w:p w14:paraId="767930CD" w14:textId="77777777" w:rsidR="008843CF" w:rsidRPr="008843CF" w:rsidRDefault="008843CF" w:rsidP="008843CF">
      <w:pPr>
        <w:rPr>
          <w:b/>
          <w:bCs/>
        </w:rPr>
      </w:pPr>
      <w:r w:rsidRPr="008843CF">
        <w:rPr>
          <w:b/>
          <w:bCs/>
        </w:rPr>
        <w:t>Erfolgreich seit 2014</w:t>
      </w:r>
    </w:p>
    <w:p w14:paraId="225217E5" w14:textId="77777777" w:rsidR="008843CF" w:rsidRDefault="008843CF" w:rsidP="008843CF">
      <w:r>
        <w:t xml:space="preserve">JolinchenKids feiert in diesem Jahr sein 10-jähriges Jubiläum. Seit dem landesweiten Start 2014 haben bereits 145 Kitas teilgenommen. Über 10.500 Kinder und deren Eltern sowie 1.650 Erzieherinnen und Erzieher konnten so bislang erreicht werden. Aktuell werden 56 Einrichtungen von der AOK in Sachsen-Anhalt betreut. </w:t>
      </w:r>
    </w:p>
    <w:p w14:paraId="426B6390" w14:textId="77777777" w:rsidR="008843CF" w:rsidRDefault="008843CF" w:rsidP="008843CF"/>
    <w:p w14:paraId="182292E7" w14:textId="08AA4BF6" w:rsidR="0061638E" w:rsidRDefault="008843CF" w:rsidP="008843CF">
      <w:r>
        <w:t xml:space="preserve">Interessierte Kitas können sich unter </w:t>
      </w:r>
      <w:hyperlink r:id="rId8" w:history="1">
        <w:r w:rsidRPr="007737C1">
          <w:rPr>
            <w:rStyle w:val="Hyperlink"/>
          </w:rPr>
          <w:t>www.deine-gesundheitswelt.de/kinderprojekte</w:t>
        </w:r>
      </w:hyperlink>
      <w:r>
        <w:t xml:space="preserve"> über JolinchenKids informieren und für eine Teilnahme anmelden. Dort gibt es auch Informationen zu den anderen Kinderprojekten der AOK Sachsen-Anhalt.</w:t>
      </w:r>
    </w:p>
    <w:p w14:paraId="52970F2B" w14:textId="77777777" w:rsidR="008843CF" w:rsidRDefault="008843CF" w:rsidP="008843CF"/>
    <w:p w14:paraId="016A75FF" w14:textId="77777777" w:rsidR="00D26F0E" w:rsidRPr="004A43E7" w:rsidRDefault="00D26F0E" w:rsidP="00D26F0E">
      <w:pPr>
        <w:pStyle w:val="Infokastenvollflchigberschrift"/>
        <w:pBdr>
          <w:left w:val="single" w:sz="2" w:space="15" w:color="E8F4F2"/>
        </w:pBdr>
      </w:pPr>
      <w:r w:rsidRPr="004A43E7">
        <w:t>Zur AOK Sachsen-Anhalt:</w:t>
      </w:r>
    </w:p>
    <w:p w14:paraId="17BA3019" w14:textId="1E6F25FC" w:rsidR="00D26F0E" w:rsidRPr="00CF368A" w:rsidRDefault="008843CF" w:rsidP="008843CF">
      <w:pPr>
        <w:pStyle w:val="InfokastenvollflchigFlietext"/>
        <w:pBdr>
          <w:left w:val="single" w:sz="2" w:space="15" w:color="E8F4F2"/>
        </w:pBdr>
        <w:rPr>
          <w:rFonts w:asciiTheme="majorHAnsi" w:hAnsiTheme="majorHAnsi"/>
        </w:rPr>
      </w:pPr>
      <w:r w:rsidRPr="008843CF">
        <w:t>Die AOK Sachsen-Anhalt betreut rund 835.000 Versicherte und 50.000 Arbeitgeber in 44 regionalen Kundencentern. Mit einem Marktanteil von 41 Prozent ist sie die größte regionale Krankenkasse in Sachsen-Anhalt.</w:t>
      </w:r>
    </w:p>
    <w:sectPr w:rsidR="00D26F0E" w:rsidRPr="00CF368A" w:rsidSect="00A30053">
      <w:headerReference w:type="default" r:id="rId9"/>
      <w:footerReference w:type="default" r:id="rId10"/>
      <w:headerReference w:type="first" r:id="rId11"/>
      <w:footerReference w:type="first" r:id="rId1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F872" w14:textId="77777777" w:rsidR="007557F8" w:rsidRDefault="007557F8" w:rsidP="00611B96">
      <w:pPr>
        <w:spacing w:line="240" w:lineRule="auto"/>
      </w:pPr>
      <w:r>
        <w:separator/>
      </w:r>
    </w:p>
  </w:endnote>
  <w:endnote w:type="continuationSeparator" w:id="0">
    <w:p w14:paraId="11380CC8"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8DD7C023-6B7F-4DB4-9EB7-CD41CCBCFCB9}"/>
    <w:embedBold r:id="rId2" w:fontKey="{5D271855-A1F5-4153-AED3-94A3F325DB7B}"/>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6072EEA9-28D1-4AEB-BA92-D09F2083FF11}"/>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4" w:fontKey="{1D336966-9718-4EBF-BA09-EA84D6BA6CC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F94B" w14:textId="77777777" w:rsidR="00BF5C59" w:rsidRDefault="00BF5C59" w:rsidP="00BF5C59">
    <w:pPr>
      <w:pStyle w:val="Fuzeile"/>
      <w:spacing w:after="80"/>
      <w:rPr>
        <w:szCs w:val="14"/>
      </w:rPr>
    </w:pPr>
    <w:r>
      <w:rPr>
        <w:noProof/>
        <w:lang w:eastAsia="de-DE"/>
      </w:rPr>
      <mc:AlternateContent>
        <mc:Choice Requires="wps">
          <w:drawing>
            <wp:anchor distT="0" distB="0" distL="114300" distR="114300" simplePos="0" relativeHeight="251673600" behindDoc="0" locked="0" layoutInCell="1" allowOverlap="1" wp14:anchorId="48B27347" wp14:editId="00FD3A99">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2B73A509" w14:textId="77777777" w:rsidR="00BF5C59" w:rsidRPr="009628B7" w:rsidRDefault="00BF5C59" w:rsidP="00BF5C59">
                          <w:pPr>
                            <w:pStyle w:val="Seite"/>
                          </w:pPr>
                          <w:r w:rsidRPr="009628B7">
                            <w:t xml:space="preserve">Seite </w:t>
                          </w:r>
                          <w:r w:rsidRPr="006D76B8">
                            <w:fldChar w:fldCharType="begin"/>
                          </w:r>
                          <w:r w:rsidRPr="006D76B8">
                            <w:instrText>PAGE  \* Arabic  \* MERGEFORMAT</w:instrText>
                          </w:r>
                          <w:r w:rsidRPr="006D76B8">
                            <w:fldChar w:fldCharType="separate"/>
                          </w:r>
                          <w:r>
                            <w:rPr>
                              <w:noProof/>
                            </w:rPr>
                            <w:t>2</w:t>
                          </w:r>
                          <w:r w:rsidRPr="006D76B8">
                            <w:fldChar w:fldCharType="end"/>
                          </w:r>
                          <w:r w:rsidRPr="009628B7">
                            <w:t xml:space="preserve"> von </w:t>
                          </w:r>
                          <w:fldSimple w:instr="NUMPAGES  \* Arabic  \* MERGEFORMAT">
                            <w:r>
                              <w:rPr>
                                <w:noProof/>
                              </w:rPr>
                              <w:t>2</w:t>
                            </w:r>
                          </w:fldSimple>
                        </w:p>
                        <w:p w14:paraId="0E8F1A39" w14:textId="77777777" w:rsidR="00BF5C59" w:rsidRPr="009628B7" w:rsidRDefault="00BF5C59" w:rsidP="00BF5C59">
                          <w:pPr>
                            <w:rPr>
                              <w:sz w:val="16"/>
                              <w:szCs w:val="16"/>
                            </w:rPr>
                          </w:pPr>
                          <w:r w:rsidRPr="009628B7">
                            <w:rPr>
                              <w:sz w:val="16"/>
                              <w:szCs w:val="16"/>
                            </w:rPr>
                            <w:t>..</w:t>
                          </w:r>
                        </w:p>
                        <w:p w14:paraId="22EDA8EB" w14:textId="77777777" w:rsidR="00BF5C59" w:rsidRPr="009628B7" w:rsidRDefault="00BF5C59" w:rsidP="00BF5C59">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27347"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2B73A509" w14:textId="77777777" w:rsidR="00BF5C59" w:rsidRPr="009628B7" w:rsidRDefault="00BF5C59" w:rsidP="00BF5C59">
                    <w:pPr>
                      <w:pStyle w:val="Seite"/>
                    </w:pPr>
                    <w:r w:rsidRPr="009628B7">
                      <w:t xml:space="preserve">Seite </w:t>
                    </w:r>
                    <w:r w:rsidRPr="006D76B8">
                      <w:fldChar w:fldCharType="begin"/>
                    </w:r>
                    <w:r w:rsidRPr="006D76B8">
                      <w:instrText>PAGE  \* Arabic  \* MERGEFORMAT</w:instrText>
                    </w:r>
                    <w:r w:rsidRPr="006D76B8">
                      <w:fldChar w:fldCharType="separate"/>
                    </w:r>
                    <w:r>
                      <w:rPr>
                        <w:noProof/>
                      </w:rPr>
                      <w:t>2</w:t>
                    </w:r>
                    <w:r w:rsidRPr="006D76B8">
                      <w:fldChar w:fldCharType="end"/>
                    </w:r>
                    <w:r w:rsidRPr="009628B7">
                      <w:t xml:space="preserve"> von </w:t>
                    </w:r>
                    <w:r>
                      <w:fldChar w:fldCharType="begin"/>
                    </w:r>
                    <w:r>
                      <w:instrText>NUMPAGES  \* Arabic  \* MERGEFORMAT</w:instrText>
                    </w:r>
                    <w:r>
                      <w:fldChar w:fldCharType="separate"/>
                    </w:r>
                    <w:r>
                      <w:rPr>
                        <w:noProof/>
                      </w:rPr>
                      <w:t>2</w:t>
                    </w:r>
                    <w:r>
                      <w:rPr>
                        <w:noProof/>
                      </w:rPr>
                      <w:fldChar w:fldCharType="end"/>
                    </w:r>
                  </w:p>
                  <w:p w14:paraId="0E8F1A39" w14:textId="77777777" w:rsidR="00BF5C59" w:rsidRPr="009628B7" w:rsidRDefault="00BF5C59" w:rsidP="00BF5C59">
                    <w:pPr>
                      <w:rPr>
                        <w:sz w:val="16"/>
                        <w:szCs w:val="16"/>
                      </w:rPr>
                    </w:pPr>
                    <w:r w:rsidRPr="009628B7">
                      <w:rPr>
                        <w:sz w:val="16"/>
                        <w:szCs w:val="16"/>
                      </w:rPr>
                      <w:t>..</w:t>
                    </w:r>
                  </w:p>
                  <w:p w14:paraId="22EDA8EB" w14:textId="77777777" w:rsidR="00BF5C59" w:rsidRPr="009628B7" w:rsidRDefault="00BF5C59" w:rsidP="00BF5C59">
                    <w:pPr>
                      <w:rPr>
                        <w:sz w:val="16"/>
                        <w:szCs w:val="16"/>
                      </w:rPr>
                    </w:pPr>
                  </w:p>
                </w:txbxContent>
              </v:textbox>
              <w10:wrap anchory="page"/>
            </v:shape>
          </w:pict>
        </mc:Fallback>
      </mc:AlternateContent>
    </w:r>
    <w:r w:rsidRPr="00E342AE">
      <w:rPr>
        <w:szCs w:val="14"/>
      </w:rPr>
      <w:t xml:space="preserve">Kontakt und Information </w:t>
    </w:r>
  </w:p>
  <w:p w14:paraId="52E97562" w14:textId="77777777" w:rsidR="00BF5C59" w:rsidRDefault="00BF5C59" w:rsidP="00BF5C59">
    <w:pPr>
      <w:pStyle w:val="Fuzeile"/>
      <w:rPr>
        <w:szCs w:val="14"/>
      </w:rPr>
    </w:pPr>
    <w:r>
      <w:rPr>
        <w:rStyle w:val="FuzeileZchn"/>
      </w:rPr>
      <w:t>Anna Mahler (Pressesprecherin)</w:t>
    </w:r>
    <w:r w:rsidRPr="00E342AE">
      <w:rPr>
        <w:szCs w:val="14"/>
      </w:rPr>
      <w:t>, Telefon</w:t>
    </w:r>
    <w:r>
      <w:rPr>
        <w:szCs w:val="14"/>
      </w:rPr>
      <w:t xml:space="preserve"> </w:t>
    </w:r>
    <w:r>
      <w:rPr>
        <w:rStyle w:val="FuzeileZchn"/>
      </w:rPr>
      <w:t>0391 2878 - 44426</w:t>
    </w:r>
    <w:r w:rsidRPr="00E342AE">
      <w:rPr>
        <w:szCs w:val="14"/>
      </w:rPr>
      <w:t xml:space="preserve">, </w:t>
    </w:r>
    <w:r>
      <w:rPr>
        <w:szCs w:val="14"/>
      </w:rPr>
      <w:t>anna-kristina.mahler</w:t>
    </w:r>
    <w:r w:rsidRPr="009030A8">
      <w:rPr>
        <w:szCs w:val="14"/>
      </w:rPr>
      <w:t>@</w:t>
    </w:r>
    <w:r>
      <w:rPr>
        <w:szCs w:val="14"/>
      </w:rPr>
      <w:t>san.</w:t>
    </w:r>
    <w:r w:rsidRPr="009030A8">
      <w:rPr>
        <w:szCs w:val="14"/>
      </w:rPr>
      <w:t>aok.de</w:t>
    </w:r>
    <w:r w:rsidRPr="00E342AE">
      <w:rPr>
        <w:szCs w:val="14"/>
      </w:rPr>
      <w:t xml:space="preserve"> </w:t>
    </w:r>
    <w:r>
      <w:rPr>
        <w:szCs w:val="14"/>
      </w:rPr>
      <w:br/>
    </w:r>
    <w:r w:rsidRPr="00E342AE">
      <w:rPr>
        <w:szCs w:val="14"/>
      </w:rPr>
      <w:t>AOK</w:t>
    </w:r>
    <w:r>
      <w:rPr>
        <w:szCs w:val="14"/>
      </w:rPr>
      <w:t xml:space="preserve"> </w:t>
    </w:r>
    <w:r>
      <w:rPr>
        <w:rStyle w:val="FuzeileZchn"/>
      </w:rPr>
      <w:t>Sachsen-Anhalt</w:t>
    </w:r>
    <w:r w:rsidRPr="00E342AE">
      <w:rPr>
        <w:szCs w:val="14"/>
      </w:rPr>
      <w:t xml:space="preserve">, </w:t>
    </w:r>
    <w:r>
      <w:rPr>
        <w:szCs w:val="14"/>
      </w:rPr>
      <w:t>Lüneburger Straße 4</w:t>
    </w:r>
    <w:r w:rsidRPr="00E342AE">
      <w:rPr>
        <w:szCs w:val="14"/>
      </w:rPr>
      <w:t xml:space="preserve">, </w:t>
    </w:r>
    <w:r>
      <w:rPr>
        <w:szCs w:val="14"/>
      </w:rPr>
      <w:t>39106 Magdeburg</w:t>
    </w:r>
  </w:p>
  <w:p w14:paraId="0F1C3CBD" w14:textId="402ADFFF" w:rsidR="00B43790" w:rsidRPr="00BF5C59" w:rsidRDefault="00BF5C59" w:rsidP="00BF5C59">
    <w:pPr>
      <w:pStyle w:val="Fuzeile"/>
    </w:pPr>
    <w:r>
      <w:rPr>
        <w:szCs w:val="14"/>
      </w:rPr>
      <w:t>www.deine-gesundheitswelt.de/presse</w:t>
    </w:r>
    <w:r w:rsidRPr="00E342AE">
      <w:rPr>
        <w:szCs w:val="14"/>
      </w:rPr>
      <w:t xml:space="preserve">, </w:t>
    </w:r>
    <w:r>
      <w:rPr>
        <w:szCs w:val="14"/>
      </w:rPr>
      <w:t>Die AOK auf X</w:t>
    </w:r>
    <w:r w:rsidRPr="00E342AE">
      <w:rPr>
        <w:szCs w:val="14"/>
      </w:rPr>
      <w:t>: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60"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2C4C19C" wp14:editId="414457D0">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A0270E3"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1AB17043" w14:textId="77777777" w:rsidR="00B43790" w:rsidRPr="009628B7" w:rsidRDefault="00B43790" w:rsidP="00B43790">
                          <w:pPr>
                            <w:rPr>
                              <w:sz w:val="16"/>
                              <w:szCs w:val="16"/>
                            </w:rPr>
                          </w:pPr>
                          <w:r w:rsidRPr="009628B7">
                            <w:rPr>
                              <w:sz w:val="16"/>
                              <w:szCs w:val="16"/>
                            </w:rPr>
                            <w:t>..</w:t>
                          </w:r>
                        </w:p>
                        <w:p w14:paraId="242C6BDF"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6ADD22E1"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4090020E"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3238" w14:textId="77777777" w:rsidR="007557F8" w:rsidRDefault="007557F8" w:rsidP="00611B96">
      <w:pPr>
        <w:spacing w:line="240" w:lineRule="auto"/>
      </w:pPr>
      <w:r>
        <w:separator/>
      </w:r>
    </w:p>
  </w:footnote>
  <w:footnote w:type="continuationSeparator" w:id="0">
    <w:p w14:paraId="3FB0118D"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AE0"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6FB8DC5C" wp14:editId="21EAA12C">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5E98DBE" w14:textId="77777777" w:rsidR="000C36DF" w:rsidRDefault="0039313A" w:rsidP="0039313A">
                          <w:pPr>
                            <w:pStyle w:val="Bundesland"/>
                          </w:pPr>
                          <w:r>
                            <w:t xml:space="preserve">AOK </w:t>
                          </w:r>
                          <w:r w:rsidR="007B0CB1">
                            <w:t>Sachsen-Anhalt</w:t>
                          </w:r>
                        </w:p>
                        <w:p w14:paraId="1BEFA14B"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4135D041" wp14:editId="48831B17">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F6F"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0BFBEF6A" wp14:editId="5B1C6084">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058799CE"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6AAF8BD5" wp14:editId="6B944916">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8222432">
    <w:abstractNumId w:val="1"/>
  </w:num>
  <w:num w:numId="2" w16cid:durableId="1454710025">
    <w:abstractNumId w:val="2"/>
  </w:num>
  <w:num w:numId="3" w16cid:durableId="168782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C36DF"/>
    <w:rsid w:val="000C55E3"/>
    <w:rsid w:val="000C64CF"/>
    <w:rsid w:val="000D49AC"/>
    <w:rsid w:val="000D5BA8"/>
    <w:rsid w:val="000F5F66"/>
    <w:rsid w:val="00115192"/>
    <w:rsid w:val="001177B4"/>
    <w:rsid w:val="00163B98"/>
    <w:rsid w:val="00192EA1"/>
    <w:rsid w:val="001A28CD"/>
    <w:rsid w:val="001B43B4"/>
    <w:rsid w:val="001F19D6"/>
    <w:rsid w:val="0020308C"/>
    <w:rsid w:val="0021278C"/>
    <w:rsid w:val="00250AEE"/>
    <w:rsid w:val="00251BA4"/>
    <w:rsid w:val="00277F31"/>
    <w:rsid w:val="00280BF2"/>
    <w:rsid w:val="00281BD7"/>
    <w:rsid w:val="002913C2"/>
    <w:rsid w:val="002A0684"/>
    <w:rsid w:val="002C1D55"/>
    <w:rsid w:val="002D1BE9"/>
    <w:rsid w:val="002D27DE"/>
    <w:rsid w:val="002D4A5E"/>
    <w:rsid w:val="002D6039"/>
    <w:rsid w:val="002E5187"/>
    <w:rsid w:val="002F6762"/>
    <w:rsid w:val="00317A02"/>
    <w:rsid w:val="00380EDD"/>
    <w:rsid w:val="0039313A"/>
    <w:rsid w:val="003947C5"/>
    <w:rsid w:val="003B1F8F"/>
    <w:rsid w:val="003C2126"/>
    <w:rsid w:val="003D4C21"/>
    <w:rsid w:val="00427FA6"/>
    <w:rsid w:val="004322C1"/>
    <w:rsid w:val="00452F7E"/>
    <w:rsid w:val="00457F5A"/>
    <w:rsid w:val="0046086E"/>
    <w:rsid w:val="004916CA"/>
    <w:rsid w:val="004A43E7"/>
    <w:rsid w:val="004B5915"/>
    <w:rsid w:val="004C3E4B"/>
    <w:rsid w:val="004C40D6"/>
    <w:rsid w:val="004D34C1"/>
    <w:rsid w:val="004D7F82"/>
    <w:rsid w:val="004E7B54"/>
    <w:rsid w:val="0053682A"/>
    <w:rsid w:val="005430E3"/>
    <w:rsid w:val="00546B57"/>
    <w:rsid w:val="005679EA"/>
    <w:rsid w:val="005B6A95"/>
    <w:rsid w:val="005C2557"/>
    <w:rsid w:val="005C40E7"/>
    <w:rsid w:val="00611B96"/>
    <w:rsid w:val="0061638E"/>
    <w:rsid w:val="006307FC"/>
    <w:rsid w:val="00647CC8"/>
    <w:rsid w:val="006770FD"/>
    <w:rsid w:val="00682602"/>
    <w:rsid w:val="0068598E"/>
    <w:rsid w:val="00695827"/>
    <w:rsid w:val="006D2418"/>
    <w:rsid w:val="006E7F96"/>
    <w:rsid w:val="00705EED"/>
    <w:rsid w:val="00725049"/>
    <w:rsid w:val="00754331"/>
    <w:rsid w:val="007557F8"/>
    <w:rsid w:val="007B0CB1"/>
    <w:rsid w:val="007B1358"/>
    <w:rsid w:val="007D02B9"/>
    <w:rsid w:val="007E7A9A"/>
    <w:rsid w:val="008050D8"/>
    <w:rsid w:val="00805F7B"/>
    <w:rsid w:val="00841125"/>
    <w:rsid w:val="00882557"/>
    <w:rsid w:val="00883717"/>
    <w:rsid w:val="008843CF"/>
    <w:rsid w:val="00885162"/>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4FD"/>
    <w:rsid w:val="009D3726"/>
    <w:rsid w:val="009F3B72"/>
    <w:rsid w:val="00A30053"/>
    <w:rsid w:val="00A44853"/>
    <w:rsid w:val="00A6369E"/>
    <w:rsid w:val="00A7009D"/>
    <w:rsid w:val="00A91B34"/>
    <w:rsid w:val="00AE71AC"/>
    <w:rsid w:val="00AF2D16"/>
    <w:rsid w:val="00AF54E3"/>
    <w:rsid w:val="00B06E94"/>
    <w:rsid w:val="00B43790"/>
    <w:rsid w:val="00B73C1B"/>
    <w:rsid w:val="00B74E8C"/>
    <w:rsid w:val="00B870B4"/>
    <w:rsid w:val="00B9271F"/>
    <w:rsid w:val="00B94B60"/>
    <w:rsid w:val="00BE201D"/>
    <w:rsid w:val="00BF5C59"/>
    <w:rsid w:val="00C022C7"/>
    <w:rsid w:val="00C376D1"/>
    <w:rsid w:val="00C64220"/>
    <w:rsid w:val="00CC707C"/>
    <w:rsid w:val="00CE4623"/>
    <w:rsid w:val="00CF44BF"/>
    <w:rsid w:val="00D06863"/>
    <w:rsid w:val="00D26F0E"/>
    <w:rsid w:val="00D402B2"/>
    <w:rsid w:val="00D51170"/>
    <w:rsid w:val="00D534CC"/>
    <w:rsid w:val="00D702AE"/>
    <w:rsid w:val="00D833F8"/>
    <w:rsid w:val="00D83CC2"/>
    <w:rsid w:val="00D83E0D"/>
    <w:rsid w:val="00DC3869"/>
    <w:rsid w:val="00DE0BFA"/>
    <w:rsid w:val="00DE1405"/>
    <w:rsid w:val="00E14BC2"/>
    <w:rsid w:val="00E3077A"/>
    <w:rsid w:val="00E342AE"/>
    <w:rsid w:val="00E34B6C"/>
    <w:rsid w:val="00E673C1"/>
    <w:rsid w:val="00E977F3"/>
    <w:rsid w:val="00EA0983"/>
    <w:rsid w:val="00EA3102"/>
    <w:rsid w:val="00EA72F4"/>
    <w:rsid w:val="00EB2EA1"/>
    <w:rsid w:val="00EB3385"/>
    <w:rsid w:val="00ED5FA3"/>
    <w:rsid w:val="00EE260B"/>
    <w:rsid w:val="00EF05A7"/>
    <w:rsid w:val="00FD6901"/>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132DBC"/>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paragraph" w:styleId="Kommentarthema">
    <w:name w:val="annotation subject"/>
    <w:basedOn w:val="Kommentartext"/>
    <w:next w:val="Kommentartext"/>
    <w:link w:val="KommentarthemaZchn"/>
    <w:uiPriority w:val="99"/>
    <w:semiHidden/>
    <w:unhideWhenUsed/>
    <w:rsid w:val="00D833F8"/>
    <w:pPr>
      <w:spacing w:after="0"/>
    </w:pPr>
    <w:rPr>
      <w:b/>
      <w:bCs/>
    </w:rPr>
  </w:style>
  <w:style w:type="character" w:customStyle="1" w:styleId="KommentarthemaZchn">
    <w:name w:val="Kommentarthema Zchn"/>
    <w:basedOn w:val="KommentartextZchn"/>
    <w:link w:val="Kommentarthema"/>
    <w:uiPriority w:val="99"/>
    <w:semiHidden/>
    <w:rsid w:val="00D833F8"/>
    <w:rPr>
      <w:rFonts w:cs="Times New Roman (Textkörper CS)"/>
      <w:b/>
      <w:bCs/>
      <w:kern w:val="10"/>
      <w:sz w:val="20"/>
      <w:szCs w:val="20"/>
      <w14:numSpacing w14:val="proportional"/>
    </w:rPr>
  </w:style>
  <w:style w:type="character" w:styleId="NichtaufgelsteErwhnung">
    <w:name w:val="Unresolved Mention"/>
    <w:basedOn w:val="Absatz-Standardschriftart"/>
    <w:uiPriority w:val="99"/>
    <w:semiHidden/>
    <w:unhideWhenUsed/>
    <w:rsid w:val="0088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gesundheitswelt.de/kinder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06B1-2B52-4700-A6BC-5D58D402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470</Words>
  <Characters>2963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5</cp:revision>
  <cp:lastPrinted>2021-11-25T11:51:00Z</cp:lastPrinted>
  <dcterms:created xsi:type="dcterms:W3CDTF">2024-04-23T09:41:00Z</dcterms:created>
  <dcterms:modified xsi:type="dcterms:W3CDTF">2024-07-02T14:03:00Z</dcterms:modified>
</cp:coreProperties>
</file>