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1EA820FB"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34045F">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sidR="00976D40">
        <w:rPr>
          <w:rFonts w:ascii="Zurich Sans Light" w:hAnsi="Zurich Sans Light"/>
          <w:color w:val="000000"/>
          <w:sz w:val="16"/>
          <w:lang w:val="de-DE"/>
        </w:rPr>
        <w:t>rund</w:t>
      </w:r>
      <w:r w:rsidRPr="00252BA7">
        <w:rPr>
          <w:rFonts w:ascii="Zurich Sans Light" w:hAnsi="Zurich Sans Light"/>
          <w:color w:val="000000"/>
          <w:sz w:val="16"/>
          <w:lang w:val="de-DE"/>
        </w:rPr>
        <w:t xml:space="preserve"> 6 Milliarden EUR, Kapitalanlagen von mehr als </w:t>
      </w:r>
      <w:r w:rsidR="0034045F">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sidR="0034045F">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59DC5893" w14:textId="66D34A58" w:rsidR="00491ACD" w:rsidRPr="00F52C46" w:rsidRDefault="00491ACD" w:rsidP="00491ACD">
      <w:pPr>
        <w:spacing w:line="360" w:lineRule="auto"/>
        <w:rPr>
          <w:rFonts w:ascii="Zurich Sans Light" w:eastAsiaTheme="minorEastAsia" w:hAnsi="Zurich Sans Light" w:cs="Arial"/>
          <w:sz w:val="32"/>
          <w:szCs w:val="32"/>
          <w:lang w:val="de-DE" w:eastAsia="en-US"/>
        </w:rPr>
      </w:pPr>
      <w:r w:rsidRPr="00F52C46">
        <w:rPr>
          <w:rFonts w:ascii="Zurich Sans Light" w:eastAsiaTheme="minorEastAsia" w:hAnsi="Zurich Sans Light" w:cs="Arial"/>
          <w:sz w:val="32"/>
          <w:szCs w:val="32"/>
          <w:lang w:val="de-DE" w:eastAsia="en-US"/>
        </w:rPr>
        <w:t>5 Fakten über Zecken, die Sie noch nicht wussten</w:t>
      </w:r>
    </w:p>
    <w:p w14:paraId="1F565B47" w14:textId="753EECA5" w:rsidR="0040028B" w:rsidRDefault="0040028B" w:rsidP="0040028B">
      <w:pPr>
        <w:shd w:val="clear" w:color="auto" w:fill="FFFFFF"/>
        <w:spacing w:before="100" w:beforeAutospacing="1"/>
        <w:rPr>
          <w:rFonts w:ascii="Zurich Sans Light" w:eastAsiaTheme="minorEastAsia" w:hAnsi="Zurich Sans Light" w:cs="Arial"/>
          <w:sz w:val="32"/>
          <w:szCs w:val="32"/>
          <w:lang w:val="de-DE" w:eastAsia="en-US"/>
        </w:rPr>
      </w:pPr>
    </w:p>
    <w:p w14:paraId="1731269D" w14:textId="19EACDA5" w:rsidR="00152FAF" w:rsidRPr="00152FAF" w:rsidRDefault="00152FAF" w:rsidP="00152FAF">
      <w:pPr>
        <w:spacing w:line="360" w:lineRule="auto"/>
        <w:rPr>
          <w:rFonts w:ascii="Zurich Sans" w:hAnsi="Zurich Sans" w:cs="Arial"/>
          <w:sz w:val="22"/>
          <w:szCs w:val="22"/>
          <w:lang w:val="de-DE"/>
        </w:rPr>
      </w:pPr>
      <w:r w:rsidRPr="00152FAF">
        <w:rPr>
          <w:rFonts w:ascii="Zurich Sans" w:hAnsi="Zurich Sans" w:cs="Arial"/>
          <w:sz w:val="22"/>
          <w:szCs w:val="22"/>
          <w:lang w:val="de-DE"/>
        </w:rPr>
        <w:t>Köln, 21. März 2024 – Zecken</w:t>
      </w:r>
      <w:r w:rsidR="003D0E40">
        <w:rPr>
          <w:rFonts w:ascii="Zurich Sans" w:hAnsi="Zurich Sans" w:cs="Arial"/>
          <w:sz w:val="22"/>
          <w:szCs w:val="22"/>
          <w:lang w:val="de-DE"/>
        </w:rPr>
        <w:t xml:space="preserve"> </w:t>
      </w:r>
      <w:r w:rsidRPr="00152FAF">
        <w:rPr>
          <w:rFonts w:ascii="Zurich Sans" w:hAnsi="Zurich Sans" w:cs="Arial"/>
          <w:sz w:val="22"/>
          <w:szCs w:val="22"/>
          <w:lang w:val="de-DE"/>
        </w:rPr>
        <w:t xml:space="preserve">schon zum Frühlingsanfang? Aber hallo. Es ist längst Zeit, sich wieder mit den lästigen Krabblern zu beschäftigen. Die Zurich Versicherung räumt mit vermeintlichen Zecken-Weisheiten auf und gibt Tipps zum richtigen Umgang mit den Tieren. </w:t>
      </w:r>
    </w:p>
    <w:p w14:paraId="53A3085C" w14:textId="77777777" w:rsidR="00152FAF" w:rsidRPr="00152FAF" w:rsidRDefault="00152FAF" w:rsidP="00152FAF">
      <w:pPr>
        <w:spacing w:line="360" w:lineRule="auto"/>
        <w:rPr>
          <w:rFonts w:ascii="Zurich Sans" w:hAnsi="Zurich Sans" w:cs="Arial"/>
          <w:sz w:val="22"/>
          <w:szCs w:val="22"/>
          <w:lang w:val="de-DE"/>
        </w:rPr>
      </w:pPr>
    </w:p>
    <w:p w14:paraId="30849B86" w14:textId="77777777" w:rsidR="00152FAF" w:rsidRPr="003C5A09" w:rsidRDefault="00152FAF" w:rsidP="00152FAF">
      <w:pPr>
        <w:spacing w:line="360" w:lineRule="auto"/>
        <w:rPr>
          <w:rFonts w:ascii="Zurich Sans" w:hAnsi="Zurich Sans" w:cs="Arial"/>
          <w:b/>
          <w:bCs/>
          <w:sz w:val="22"/>
          <w:szCs w:val="22"/>
          <w:lang w:val="de-DE"/>
        </w:rPr>
      </w:pPr>
      <w:r w:rsidRPr="003C5A09">
        <w:rPr>
          <w:rFonts w:ascii="Zurich Sans" w:hAnsi="Zurich Sans" w:cs="Arial"/>
          <w:b/>
          <w:bCs/>
          <w:sz w:val="22"/>
          <w:szCs w:val="22"/>
          <w:lang w:val="de-DE"/>
        </w:rPr>
        <w:t>Zecken sind auch schon bei Kälte aktiv</w:t>
      </w:r>
    </w:p>
    <w:p w14:paraId="6A4F1EF2" w14:textId="77777777" w:rsidR="00152FAF" w:rsidRPr="00152FAF" w:rsidRDefault="00152FAF" w:rsidP="00152FAF">
      <w:pPr>
        <w:spacing w:line="360" w:lineRule="auto"/>
        <w:rPr>
          <w:rFonts w:ascii="Zurich Sans" w:hAnsi="Zurich Sans" w:cs="Arial"/>
          <w:sz w:val="22"/>
          <w:szCs w:val="22"/>
          <w:lang w:val="de-DE"/>
        </w:rPr>
      </w:pPr>
      <w:r w:rsidRPr="00152FAF">
        <w:rPr>
          <w:rFonts w:ascii="Zurich Sans" w:hAnsi="Zurich Sans" w:cs="Arial"/>
          <w:sz w:val="22"/>
          <w:szCs w:val="22"/>
          <w:lang w:val="de-DE"/>
        </w:rPr>
        <w:t>Sommerzeit ist Zeckenzeit? Von wegen: Bereits ab 7 Grad Celsius sind die Spinnentiere aktiv. Das bedeutet, dass es auch jetzt an warmen Winter- und Frühlingstagen schon zecken-gefährlich werden kann. Durch den milden Winter haben viele der Tiere überlebt und sind hungrig!</w:t>
      </w:r>
    </w:p>
    <w:p w14:paraId="78631DC0" w14:textId="77777777" w:rsidR="00152FAF" w:rsidRPr="00152FAF" w:rsidRDefault="00152FAF" w:rsidP="00152FAF">
      <w:pPr>
        <w:spacing w:line="360" w:lineRule="auto"/>
        <w:rPr>
          <w:rFonts w:ascii="Zurich Sans" w:hAnsi="Zurich Sans" w:cs="Arial"/>
          <w:sz w:val="22"/>
          <w:szCs w:val="22"/>
          <w:lang w:val="de-DE"/>
        </w:rPr>
      </w:pPr>
    </w:p>
    <w:p w14:paraId="0D7947EA" w14:textId="77777777" w:rsidR="00152FAF" w:rsidRPr="003C5A09" w:rsidRDefault="00152FAF" w:rsidP="00152FAF">
      <w:pPr>
        <w:spacing w:line="360" w:lineRule="auto"/>
        <w:rPr>
          <w:rFonts w:ascii="Zurich Sans" w:hAnsi="Zurich Sans" w:cs="Arial"/>
          <w:b/>
          <w:bCs/>
          <w:sz w:val="22"/>
          <w:szCs w:val="22"/>
          <w:lang w:val="de-DE"/>
        </w:rPr>
      </w:pPr>
      <w:r w:rsidRPr="003C5A09">
        <w:rPr>
          <w:rFonts w:ascii="Zurich Sans" w:hAnsi="Zurich Sans" w:cs="Arial"/>
          <w:b/>
          <w:bCs/>
          <w:sz w:val="22"/>
          <w:szCs w:val="22"/>
          <w:lang w:val="de-DE"/>
        </w:rPr>
        <w:t>Ganz Deutschland ist Zeckengebiet</w:t>
      </w:r>
    </w:p>
    <w:p w14:paraId="00C8848C" w14:textId="5FDFE5D1" w:rsidR="00152FAF" w:rsidRPr="00152FAF" w:rsidRDefault="00152FAF" w:rsidP="00152FAF">
      <w:pPr>
        <w:spacing w:line="360" w:lineRule="auto"/>
        <w:rPr>
          <w:rFonts w:ascii="Zurich Sans" w:hAnsi="Zurich Sans" w:cs="Arial"/>
          <w:sz w:val="22"/>
          <w:szCs w:val="22"/>
          <w:lang w:val="de-DE"/>
        </w:rPr>
      </w:pPr>
      <w:r w:rsidRPr="00152FAF">
        <w:rPr>
          <w:rFonts w:ascii="Zurich Sans" w:hAnsi="Zurich Sans" w:cs="Arial"/>
          <w:sz w:val="22"/>
          <w:szCs w:val="22"/>
          <w:lang w:val="de-DE"/>
        </w:rPr>
        <w:t xml:space="preserve">Nicht nur im süddeutschen Raum gibt es Zecken, die die Erreger für gefährliche Krankheiten wie Frühsommer-Meningoenzephalitis (FSME) oder Borreliose in sich tragen. Der Schwerpunkt liegt zwar weiterhin in Bayern und Baden-Württemberg, aber inzwischen treten in ganz Deutschland Fälle auf. Zecken sind vor allem in hohen Gräsern und im Unterholz zu finden. </w:t>
      </w:r>
    </w:p>
    <w:p w14:paraId="2791AC9A" w14:textId="77777777" w:rsidR="00152FAF" w:rsidRPr="00152FAF" w:rsidRDefault="00152FAF" w:rsidP="00152FAF">
      <w:pPr>
        <w:spacing w:line="360" w:lineRule="auto"/>
        <w:rPr>
          <w:rFonts w:ascii="Zurich Sans" w:hAnsi="Zurich Sans" w:cs="Arial"/>
          <w:sz w:val="22"/>
          <w:szCs w:val="22"/>
          <w:lang w:val="de-DE"/>
        </w:rPr>
      </w:pPr>
    </w:p>
    <w:p w14:paraId="1A975D33" w14:textId="77777777" w:rsidR="00152FAF" w:rsidRPr="003C5A09" w:rsidRDefault="00152FAF" w:rsidP="00152FAF">
      <w:pPr>
        <w:spacing w:line="360" w:lineRule="auto"/>
        <w:rPr>
          <w:rFonts w:ascii="Zurich Sans" w:hAnsi="Zurich Sans" w:cs="Arial"/>
          <w:b/>
          <w:bCs/>
          <w:sz w:val="22"/>
          <w:szCs w:val="22"/>
          <w:lang w:val="de-DE"/>
        </w:rPr>
      </w:pPr>
      <w:r w:rsidRPr="003C5A09">
        <w:rPr>
          <w:rFonts w:ascii="Zurich Sans" w:hAnsi="Zurich Sans" w:cs="Arial"/>
          <w:b/>
          <w:bCs/>
          <w:sz w:val="22"/>
          <w:szCs w:val="22"/>
          <w:lang w:val="de-DE"/>
        </w:rPr>
        <w:t>Zecken sind ausdauernd, um zum Biss zu kommen</w:t>
      </w:r>
    </w:p>
    <w:p w14:paraId="3BDF36EC" w14:textId="77777777" w:rsidR="00152FAF" w:rsidRPr="00152FAF" w:rsidRDefault="00152FAF" w:rsidP="00152FAF">
      <w:pPr>
        <w:spacing w:line="360" w:lineRule="auto"/>
        <w:rPr>
          <w:rFonts w:ascii="Zurich Sans" w:hAnsi="Zurich Sans" w:cs="Arial"/>
          <w:sz w:val="22"/>
          <w:szCs w:val="22"/>
          <w:lang w:val="de-DE"/>
        </w:rPr>
      </w:pPr>
      <w:r w:rsidRPr="00152FAF">
        <w:rPr>
          <w:rFonts w:ascii="Zurich Sans" w:hAnsi="Zurich Sans" w:cs="Arial"/>
          <w:sz w:val="22"/>
          <w:szCs w:val="22"/>
          <w:lang w:val="de-DE"/>
        </w:rPr>
        <w:t xml:space="preserve">Auch, wer Kniestrümpfe und lange Hosen trägt, ist vor Zecken nicht sicher. Die Biester krabbeln zum Teil sehr lange auf dem Körper umher, bis sie eine geeignete Stelle zum Beißen gefunden haben. Nach Ausflügen in die Natur gilt daher immer: Gründlich absuchen. Auch Haustiere, vor allem Hunde und Katzen, fungieren oft als „Zecken-Taxi“. Sie sollten daher regelmäßig auf Zecken kontrolliert und mit einem Zeckenschutzmittel behandelt werden. </w:t>
      </w:r>
    </w:p>
    <w:p w14:paraId="7D4ABF34" w14:textId="77777777" w:rsidR="00152FAF" w:rsidRPr="00152FAF" w:rsidRDefault="00152FAF" w:rsidP="00152FAF">
      <w:pPr>
        <w:spacing w:line="360" w:lineRule="auto"/>
        <w:rPr>
          <w:rFonts w:ascii="Zurich Sans" w:hAnsi="Zurich Sans" w:cs="Arial"/>
          <w:sz w:val="22"/>
          <w:szCs w:val="22"/>
          <w:lang w:val="de-DE"/>
        </w:rPr>
      </w:pPr>
    </w:p>
    <w:p w14:paraId="379630B7" w14:textId="77777777" w:rsidR="00152FAF" w:rsidRPr="003C5A09" w:rsidRDefault="00152FAF" w:rsidP="00152FAF">
      <w:pPr>
        <w:spacing w:line="360" w:lineRule="auto"/>
        <w:rPr>
          <w:rFonts w:ascii="Zurich Sans" w:hAnsi="Zurich Sans" w:cs="Arial"/>
          <w:b/>
          <w:bCs/>
          <w:sz w:val="22"/>
          <w:szCs w:val="22"/>
          <w:lang w:val="de-DE"/>
        </w:rPr>
      </w:pPr>
      <w:r w:rsidRPr="003C5A09">
        <w:rPr>
          <w:rFonts w:ascii="Zurich Sans" w:hAnsi="Zurich Sans" w:cs="Arial"/>
          <w:b/>
          <w:bCs/>
          <w:sz w:val="22"/>
          <w:szCs w:val="22"/>
          <w:lang w:val="de-DE"/>
        </w:rPr>
        <w:lastRenderedPageBreak/>
        <w:t>Zecken nur mit Pinzette oder Zeckenzange entfernen</w:t>
      </w:r>
    </w:p>
    <w:p w14:paraId="17D7BC04" w14:textId="77777777" w:rsidR="00152FAF" w:rsidRPr="00152FAF" w:rsidRDefault="00152FAF" w:rsidP="00152FAF">
      <w:pPr>
        <w:spacing w:line="360" w:lineRule="auto"/>
        <w:rPr>
          <w:rFonts w:ascii="Zurich Sans" w:hAnsi="Zurich Sans" w:cs="Arial"/>
          <w:sz w:val="22"/>
          <w:szCs w:val="22"/>
          <w:lang w:val="de-DE"/>
        </w:rPr>
      </w:pPr>
      <w:r w:rsidRPr="00152FAF">
        <w:rPr>
          <w:rFonts w:ascii="Zurich Sans" w:hAnsi="Zurich Sans" w:cs="Arial"/>
          <w:sz w:val="22"/>
          <w:szCs w:val="22"/>
          <w:lang w:val="de-DE"/>
        </w:rPr>
        <w:t xml:space="preserve">Öl, Klebstoff, Nagellack oder Benzin haben beim Entfernen von Zecken nichts zu suchen! Die Zecke wird dadurch zwar erstickt, gibt aber im Todeskampf vermehrt gefährliche Viren ins Blut ab. Daher bitte nur mit Pinzette oder Zeckenzange arbeiten. Und vor allem: Ruhe bewahren! Wenn Zecken zu abrupt von der Haut entfernt werden, können Teile ihres Körpers abreißen und zu Infektionen führen. Im Zweifelsfall lieber zum Hausarzt gehen. </w:t>
      </w:r>
    </w:p>
    <w:p w14:paraId="4A54AFA2" w14:textId="77777777" w:rsidR="00152FAF" w:rsidRPr="00152FAF" w:rsidRDefault="00152FAF" w:rsidP="00152FAF">
      <w:pPr>
        <w:spacing w:line="360" w:lineRule="auto"/>
        <w:rPr>
          <w:rFonts w:ascii="Zurich Sans" w:hAnsi="Zurich Sans" w:cs="Arial"/>
          <w:sz w:val="22"/>
          <w:szCs w:val="22"/>
          <w:lang w:val="de-DE"/>
        </w:rPr>
      </w:pPr>
    </w:p>
    <w:p w14:paraId="2DE2ACF3" w14:textId="77777777" w:rsidR="00152FAF" w:rsidRPr="003C5A09" w:rsidRDefault="00152FAF" w:rsidP="00152FAF">
      <w:pPr>
        <w:spacing w:line="360" w:lineRule="auto"/>
        <w:rPr>
          <w:rFonts w:ascii="Zurich Sans" w:hAnsi="Zurich Sans" w:cs="Arial"/>
          <w:b/>
          <w:bCs/>
          <w:sz w:val="22"/>
          <w:szCs w:val="22"/>
          <w:lang w:val="de-DE"/>
        </w:rPr>
      </w:pPr>
      <w:r w:rsidRPr="003C5A09">
        <w:rPr>
          <w:rFonts w:ascii="Zurich Sans" w:hAnsi="Zurich Sans" w:cs="Arial"/>
          <w:b/>
          <w:bCs/>
          <w:sz w:val="22"/>
          <w:szCs w:val="22"/>
          <w:lang w:val="de-DE"/>
        </w:rPr>
        <w:t>Zeckenbisse gelten als Unfall</w:t>
      </w:r>
    </w:p>
    <w:p w14:paraId="6C11AA9C" w14:textId="77777777" w:rsidR="00152FAF" w:rsidRPr="00152FAF" w:rsidRDefault="00152FAF" w:rsidP="00152FAF">
      <w:pPr>
        <w:spacing w:line="360" w:lineRule="auto"/>
        <w:rPr>
          <w:rFonts w:ascii="Zurich Sans" w:hAnsi="Zurich Sans" w:cs="Arial"/>
          <w:sz w:val="22"/>
          <w:szCs w:val="22"/>
          <w:lang w:val="de-DE"/>
        </w:rPr>
      </w:pPr>
      <w:r w:rsidRPr="00152FAF">
        <w:rPr>
          <w:rFonts w:ascii="Zurich Sans" w:hAnsi="Zurich Sans" w:cs="Arial"/>
          <w:sz w:val="22"/>
          <w:szCs w:val="22"/>
          <w:lang w:val="de-DE"/>
        </w:rPr>
        <w:t>Nach einem Zeckenbiss sollte die Einstichstelle gut beobachtet werden. Wer eine Rötung rund um die Stelle feststellt oder nach einem Zeckenbiss erste Krankheitssympt</w:t>
      </w:r>
      <w:r w:rsidRPr="007C0599">
        <w:rPr>
          <w:rFonts w:ascii="Zurich Sans" w:hAnsi="Zurich Sans" w:cs="Arial"/>
          <w:sz w:val="22"/>
          <w:szCs w:val="22"/>
          <w:lang w:val="de-DE"/>
        </w:rPr>
        <w:t>ome wie Fieber oder Kopfschmerzen bemerkt, sollte umgehend einen Arzt aufsuchen. Dieser kann feststellen, ob eventuell FSME oder Borreliose vorliegt. „Kommt es durch diese Krankheiten zu Langzeitschäden Lähmungen, Gelenkschmerzen und Herzschäden, ist das ein Fall für die Unfallversicherung,“ erklärt Gabriel Gallinger von der Zurich Gruppe Deutschland. „Allerdings haben nicht alle Anbieter Zeckenbissinfektionen mit eingeschlossen – hier hilft ein Blick in die Versicherungsbedingungen oder ein Gespräch mit seinem Vermittler oder Makler.“</w:t>
      </w:r>
    </w:p>
    <w:p w14:paraId="09C26840" w14:textId="7CCB15AF" w:rsidR="0040028B" w:rsidRDefault="0040028B" w:rsidP="0040028B">
      <w:pPr>
        <w:rPr>
          <w:rFonts w:ascii="Zurich Sans" w:hAnsi="Zurich Sans" w:cs="Arial"/>
          <w:sz w:val="22"/>
          <w:szCs w:val="22"/>
          <w:lang w:val="de-DE"/>
        </w:rPr>
      </w:pPr>
    </w:p>
    <w:p w14:paraId="022612CE" w14:textId="77777777" w:rsidR="0040028B" w:rsidRDefault="0040028B" w:rsidP="0040028B">
      <w:pPr>
        <w:rPr>
          <w:rFonts w:ascii="Zurich Sans" w:hAnsi="Zurich Sans" w:cs="Arial"/>
          <w:sz w:val="22"/>
          <w:szCs w:val="22"/>
          <w:lang w:val="de-DE"/>
        </w:rPr>
      </w:pPr>
    </w:p>
    <w:p w14:paraId="2A98FCCF" w14:textId="77777777" w:rsidR="0040028B" w:rsidRPr="00FE2C14" w:rsidRDefault="0040028B" w:rsidP="0040028B">
      <w:pPr>
        <w:rPr>
          <w:rFonts w:ascii="Zurich Sans" w:hAnsi="Zurich Sans" w:cs="Arial"/>
          <w:sz w:val="22"/>
          <w:szCs w:val="22"/>
          <w:lang w:val="de-DE"/>
        </w:rPr>
      </w:pPr>
    </w:p>
    <w:p w14:paraId="28ADFDD7" w14:textId="6BD6826C" w:rsidR="00403465" w:rsidRPr="0084265E" w:rsidRDefault="0049566E" w:rsidP="00FE2C14">
      <w:pPr>
        <w:rPr>
          <w:rStyle w:val="normaltextrun"/>
          <w:rFonts w:ascii="Zurich Sans" w:hAnsi="Zurich Sans" w:cs="Segoe UI"/>
          <w:sz w:val="22"/>
          <w:szCs w:val="22"/>
          <w:lang w:val="de-DE"/>
        </w:rPr>
      </w:pPr>
      <w:r w:rsidRPr="0084265E">
        <w:rPr>
          <w:rStyle w:val="normaltextrun"/>
          <w:rFonts w:ascii="Zurich Sans" w:hAnsi="Zurich Sans" w:cs="Segoe UI"/>
          <w:sz w:val="22"/>
          <w:szCs w:val="22"/>
          <w:lang w:val="de-DE"/>
        </w:rPr>
        <w:t xml:space="preserve"> </w:t>
      </w:r>
    </w:p>
    <w:sectPr w:rsidR="00403465" w:rsidRPr="0084265E">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417F" w14:textId="77777777" w:rsidR="005F5DC5" w:rsidRDefault="005F5DC5">
      <w:r>
        <w:separator/>
      </w:r>
    </w:p>
  </w:endnote>
  <w:endnote w:type="continuationSeparator" w:id="0">
    <w:p w14:paraId="1E8F32B5" w14:textId="77777777" w:rsidR="005F5DC5" w:rsidRDefault="005F5DC5">
      <w:r>
        <w:continuationSeparator/>
      </w:r>
    </w:p>
  </w:endnote>
  <w:endnote w:type="continuationNotice" w:id="1">
    <w:p w14:paraId="66994DB5" w14:textId="77777777" w:rsidR="005F5DC5" w:rsidRDefault="005F5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rPr>
        <w:sz w:val="22"/>
        <w:szCs w:val="22"/>
      </w:rPr>
    </w:sdtEndPr>
    <w:sdtContent>
      <w:p w14:paraId="73F45904" w14:textId="77777777" w:rsidR="00166D72" w:rsidRPr="008F0610" w:rsidRDefault="00166D72">
        <w:pPr>
          <w:pStyle w:val="Fuzeile"/>
          <w:jc w:val="right"/>
          <w:rPr>
            <w:rFonts w:ascii="Zurich Sans" w:hAnsi="Zurich Sans"/>
            <w:sz w:val="22"/>
            <w:szCs w:val="22"/>
          </w:rPr>
        </w:pPr>
        <w:r w:rsidRPr="008F0610">
          <w:rPr>
            <w:rFonts w:ascii="Zurich Sans" w:hAnsi="Zurich Sans"/>
            <w:sz w:val="22"/>
            <w:szCs w:val="22"/>
          </w:rPr>
          <w:fldChar w:fldCharType="begin"/>
        </w:r>
        <w:r w:rsidRPr="008F0610">
          <w:rPr>
            <w:rFonts w:ascii="Zurich Sans" w:hAnsi="Zurich Sans"/>
            <w:sz w:val="22"/>
            <w:szCs w:val="22"/>
          </w:rPr>
          <w:instrText>PAGE   \* MERGEFORMAT</w:instrText>
        </w:r>
        <w:r w:rsidRPr="008F0610">
          <w:rPr>
            <w:rFonts w:ascii="Zurich Sans" w:hAnsi="Zurich Sans"/>
            <w:sz w:val="22"/>
            <w:szCs w:val="22"/>
          </w:rPr>
          <w:fldChar w:fldCharType="separate"/>
        </w:r>
        <w:r w:rsidRPr="008F0610">
          <w:rPr>
            <w:rFonts w:ascii="Zurich Sans" w:hAnsi="Zurich Sans"/>
            <w:sz w:val="22"/>
            <w:szCs w:val="22"/>
            <w:lang w:val="de-DE"/>
          </w:rPr>
          <w:t>2</w:t>
        </w:r>
        <w:r w:rsidRPr="008F0610">
          <w:rPr>
            <w:rFonts w:ascii="Zurich Sans" w:hAnsi="Zurich Sans"/>
            <w:sz w:val="22"/>
            <w:szCs w:val="22"/>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7810" w14:textId="77777777" w:rsidR="005F5DC5" w:rsidRDefault="005F5DC5">
      <w:r>
        <w:separator/>
      </w:r>
    </w:p>
  </w:footnote>
  <w:footnote w:type="continuationSeparator" w:id="0">
    <w:p w14:paraId="6BA674D5" w14:textId="77777777" w:rsidR="005F5DC5" w:rsidRDefault="005F5DC5">
      <w:r>
        <w:continuationSeparator/>
      </w:r>
    </w:p>
  </w:footnote>
  <w:footnote w:type="continuationNotice" w:id="1">
    <w:p w14:paraId="1994C57F" w14:textId="77777777" w:rsidR="005F5DC5" w:rsidRDefault="005F5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093F705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A09">
      <w:rPr>
        <w:rFonts w:ascii="Frutiger 45 Light" w:hAnsi="Frutiger 45 Light"/>
        <w:iCs/>
        <w:sz w:val="36"/>
      </w:rPr>
      <w:t>Presse</w:t>
    </w:r>
    <w:r w:rsidR="00B25918">
      <w:rPr>
        <w:rFonts w:ascii="Frutiger 45 Light" w:hAnsi="Frutiger 45 Light"/>
        <w:iCs/>
        <w:sz w:val="36"/>
      </w:rPr>
      <w:t>meldung</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28"/>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6"/>
  </w:num>
  <w:num w:numId="20" w16cid:durableId="1976107569">
    <w:abstractNumId w:val="4"/>
  </w:num>
  <w:num w:numId="21" w16cid:durableId="501550991">
    <w:abstractNumId w:val="3"/>
  </w:num>
  <w:num w:numId="22" w16cid:durableId="529924719">
    <w:abstractNumId w:val="24"/>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7"/>
  </w:num>
  <w:num w:numId="33" w16cid:durableId="297343819">
    <w:abstractNumId w:val="23"/>
  </w:num>
  <w:num w:numId="34" w16cid:durableId="1748267058">
    <w:abstractNumId w:val="13"/>
  </w:num>
  <w:num w:numId="35" w16cid:durableId="1550729671">
    <w:abstractNumId w:val="25"/>
  </w:num>
  <w:num w:numId="36" w16cid:durableId="398333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0784A"/>
    <w:rsid w:val="00011E9C"/>
    <w:rsid w:val="000120B4"/>
    <w:rsid w:val="000146F5"/>
    <w:rsid w:val="00014771"/>
    <w:rsid w:val="000172EE"/>
    <w:rsid w:val="00020440"/>
    <w:rsid w:val="00020C6E"/>
    <w:rsid w:val="00021C9F"/>
    <w:rsid w:val="00022EBB"/>
    <w:rsid w:val="000260E1"/>
    <w:rsid w:val="000271EF"/>
    <w:rsid w:val="00034103"/>
    <w:rsid w:val="00035D38"/>
    <w:rsid w:val="0003635A"/>
    <w:rsid w:val="00037FEE"/>
    <w:rsid w:val="0004089B"/>
    <w:rsid w:val="00041FC8"/>
    <w:rsid w:val="00044B7B"/>
    <w:rsid w:val="00053C4E"/>
    <w:rsid w:val="0005685A"/>
    <w:rsid w:val="00061EC6"/>
    <w:rsid w:val="000659EB"/>
    <w:rsid w:val="00067478"/>
    <w:rsid w:val="00072629"/>
    <w:rsid w:val="00073A14"/>
    <w:rsid w:val="00076083"/>
    <w:rsid w:val="00076396"/>
    <w:rsid w:val="00091848"/>
    <w:rsid w:val="00091CD8"/>
    <w:rsid w:val="000926EF"/>
    <w:rsid w:val="0009300B"/>
    <w:rsid w:val="00093020"/>
    <w:rsid w:val="00094672"/>
    <w:rsid w:val="000A1754"/>
    <w:rsid w:val="000A2091"/>
    <w:rsid w:val="000A4919"/>
    <w:rsid w:val="000A527B"/>
    <w:rsid w:val="000B045F"/>
    <w:rsid w:val="000B1407"/>
    <w:rsid w:val="000B4D26"/>
    <w:rsid w:val="000B5EE9"/>
    <w:rsid w:val="000B6690"/>
    <w:rsid w:val="000B75AD"/>
    <w:rsid w:val="000C2727"/>
    <w:rsid w:val="000C3C41"/>
    <w:rsid w:val="000C7240"/>
    <w:rsid w:val="000D085E"/>
    <w:rsid w:val="000D2FBA"/>
    <w:rsid w:val="000D4BD1"/>
    <w:rsid w:val="000D5DC5"/>
    <w:rsid w:val="000D6BED"/>
    <w:rsid w:val="000D7C23"/>
    <w:rsid w:val="000E0E2D"/>
    <w:rsid w:val="000E35EB"/>
    <w:rsid w:val="000E5DD9"/>
    <w:rsid w:val="000E6CD0"/>
    <w:rsid w:val="000F28D2"/>
    <w:rsid w:val="000F4FA1"/>
    <w:rsid w:val="000F52D0"/>
    <w:rsid w:val="0010367F"/>
    <w:rsid w:val="00103E42"/>
    <w:rsid w:val="00110617"/>
    <w:rsid w:val="00111055"/>
    <w:rsid w:val="00113B2F"/>
    <w:rsid w:val="00113DDB"/>
    <w:rsid w:val="00121FDF"/>
    <w:rsid w:val="00122970"/>
    <w:rsid w:val="001256CD"/>
    <w:rsid w:val="0012594C"/>
    <w:rsid w:val="00126521"/>
    <w:rsid w:val="00127FB4"/>
    <w:rsid w:val="00131C13"/>
    <w:rsid w:val="00134A17"/>
    <w:rsid w:val="001358ED"/>
    <w:rsid w:val="0014272D"/>
    <w:rsid w:val="00143A23"/>
    <w:rsid w:val="001524D3"/>
    <w:rsid w:val="00152AF9"/>
    <w:rsid w:val="00152BFB"/>
    <w:rsid w:val="00152FAF"/>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86CD0"/>
    <w:rsid w:val="001973C6"/>
    <w:rsid w:val="00197EAB"/>
    <w:rsid w:val="001A04C8"/>
    <w:rsid w:val="001A0E3E"/>
    <w:rsid w:val="001A47C2"/>
    <w:rsid w:val="001A7B04"/>
    <w:rsid w:val="001B0AD2"/>
    <w:rsid w:val="001B1756"/>
    <w:rsid w:val="001C3BFA"/>
    <w:rsid w:val="001C5DC5"/>
    <w:rsid w:val="001C5E29"/>
    <w:rsid w:val="001D0226"/>
    <w:rsid w:val="001D21D7"/>
    <w:rsid w:val="001D3160"/>
    <w:rsid w:val="001E0F8D"/>
    <w:rsid w:val="001F05DF"/>
    <w:rsid w:val="001F21DB"/>
    <w:rsid w:val="001F22E8"/>
    <w:rsid w:val="001F3E5A"/>
    <w:rsid w:val="001F4E3E"/>
    <w:rsid w:val="00200D27"/>
    <w:rsid w:val="00201824"/>
    <w:rsid w:val="00202235"/>
    <w:rsid w:val="002065A5"/>
    <w:rsid w:val="00213DD7"/>
    <w:rsid w:val="00214C0F"/>
    <w:rsid w:val="002158E3"/>
    <w:rsid w:val="00216FAD"/>
    <w:rsid w:val="002233A2"/>
    <w:rsid w:val="00230BD3"/>
    <w:rsid w:val="00232EA0"/>
    <w:rsid w:val="0023310C"/>
    <w:rsid w:val="002410BF"/>
    <w:rsid w:val="0024392A"/>
    <w:rsid w:val="00243E33"/>
    <w:rsid w:val="0024541C"/>
    <w:rsid w:val="00246104"/>
    <w:rsid w:val="00251F21"/>
    <w:rsid w:val="00252BA7"/>
    <w:rsid w:val="002537E5"/>
    <w:rsid w:val="00257B2F"/>
    <w:rsid w:val="00257E8D"/>
    <w:rsid w:val="002603F1"/>
    <w:rsid w:val="00260F6B"/>
    <w:rsid w:val="002631D0"/>
    <w:rsid w:val="00263851"/>
    <w:rsid w:val="00263E3D"/>
    <w:rsid w:val="002650A3"/>
    <w:rsid w:val="00265690"/>
    <w:rsid w:val="00267162"/>
    <w:rsid w:val="00270641"/>
    <w:rsid w:val="0027090F"/>
    <w:rsid w:val="00274032"/>
    <w:rsid w:val="00274146"/>
    <w:rsid w:val="00275516"/>
    <w:rsid w:val="0028009C"/>
    <w:rsid w:val="00284F19"/>
    <w:rsid w:val="00285471"/>
    <w:rsid w:val="00287D62"/>
    <w:rsid w:val="00287FC5"/>
    <w:rsid w:val="00290402"/>
    <w:rsid w:val="00290421"/>
    <w:rsid w:val="00292919"/>
    <w:rsid w:val="00293123"/>
    <w:rsid w:val="00297801"/>
    <w:rsid w:val="002A03E3"/>
    <w:rsid w:val="002A0BDA"/>
    <w:rsid w:val="002A0CAA"/>
    <w:rsid w:val="002A1403"/>
    <w:rsid w:val="002A2050"/>
    <w:rsid w:val="002A3AA7"/>
    <w:rsid w:val="002A4709"/>
    <w:rsid w:val="002A633C"/>
    <w:rsid w:val="002A7CE4"/>
    <w:rsid w:val="002B144A"/>
    <w:rsid w:val="002B2971"/>
    <w:rsid w:val="002B428D"/>
    <w:rsid w:val="002C054F"/>
    <w:rsid w:val="002C0F4E"/>
    <w:rsid w:val="002C2106"/>
    <w:rsid w:val="002C2826"/>
    <w:rsid w:val="002C2A20"/>
    <w:rsid w:val="002C6449"/>
    <w:rsid w:val="002C6804"/>
    <w:rsid w:val="002C7982"/>
    <w:rsid w:val="002D4B52"/>
    <w:rsid w:val="002D6D38"/>
    <w:rsid w:val="002E55FE"/>
    <w:rsid w:val="002E6FE0"/>
    <w:rsid w:val="002F3B5D"/>
    <w:rsid w:val="002F4DD9"/>
    <w:rsid w:val="002F5583"/>
    <w:rsid w:val="002F5673"/>
    <w:rsid w:val="002F79FA"/>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045F"/>
    <w:rsid w:val="00340E6D"/>
    <w:rsid w:val="003438A8"/>
    <w:rsid w:val="0034539E"/>
    <w:rsid w:val="00346DA5"/>
    <w:rsid w:val="00347728"/>
    <w:rsid w:val="00347CA9"/>
    <w:rsid w:val="00350948"/>
    <w:rsid w:val="00351B38"/>
    <w:rsid w:val="00353AAB"/>
    <w:rsid w:val="00353ACE"/>
    <w:rsid w:val="00353BD5"/>
    <w:rsid w:val="00354214"/>
    <w:rsid w:val="00355981"/>
    <w:rsid w:val="00364B8B"/>
    <w:rsid w:val="00365A03"/>
    <w:rsid w:val="00374606"/>
    <w:rsid w:val="0037513A"/>
    <w:rsid w:val="0038196B"/>
    <w:rsid w:val="00385B5C"/>
    <w:rsid w:val="00385E48"/>
    <w:rsid w:val="0039082E"/>
    <w:rsid w:val="00391D93"/>
    <w:rsid w:val="00393D7F"/>
    <w:rsid w:val="003951FB"/>
    <w:rsid w:val="00396CAF"/>
    <w:rsid w:val="003A10F5"/>
    <w:rsid w:val="003A27DF"/>
    <w:rsid w:val="003A2C38"/>
    <w:rsid w:val="003B5D47"/>
    <w:rsid w:val="003C241A"/>
    <w:rsid w:val="003C50BF"/>
    <w:rsid w:val="003C5911"/>
    <w:rsid w:val="003C5916"/>
    <w:rsid w:val="003C5A09"/>
    <w:rsid w:val="003C6644"/>
    <w:rsid w:val="003C6AAA"/>
    <w:rsid w:val="003D0E40"/>
    <w:rsid w:val="003D428F"/>
    <w:rsid w:val="003D5575"/>
    <w:rsid w:val="003D67D0"/>
    <w:rsid w:val="003E14DE"/>
    <w:rsid w:val="003E431F"/>
    <w:rsid w:val="003E72A3"/>
    <w:rsid w:val="003E7853"/>
    <w:rsid w:val="003E78C4"/>
    <w:rsid w:val="003E78C9"/>
    <w:rsid w:val="003F0A37"/>
    <w:rsid w:val="003F1ED0"/>
    <w:rsid w:val="003F5A46"/>
    <w:rsid w:val="003F62BF"/>
    <w:rsid w:val="003F6834"/>
    <w:rsid w:val="0040028B"/>
    <w:rsid w:val="00400DAC"/>
    <w:rsid w:val="00401892"/>
    <w:rsid w:val="00402FE4"/>
    <w:rsid w:val="00403465"/>
    <w:rsid w:val="004044B2"/>
    <w:rsid w:val="00406509"/>
    <w:rsid w:val="00407CDA"/>
    <w:rsid w:val="00410BFF"/>
    <w:rsid w:val="00411427"/>
    <w:rsid w:val="00412A80"/>
    <w:rsid w:val="00413771"/>
    <w:rsid w:val="00414AD3"/>
    <w:rsid w:val="004165C1"/>
    <w:rsid w:val="004176BD"/>
    <w:rsid w:val="00417E11"/>
    <w:rsid w:val="00423885"/>
    <w:rsid w:val="00423DD3"/>
    <w:rsid w:val="00425014"/>
    <w:rsid w:val="0042507A"/>
    <w:rsid w:val="004251F9"/>
    <w:rsid w:val="0042540E"/>
    <w:rsid w:val="00426CC0"/>
    <w:rsid w:val="00427666"/>
    <w:rsid w:val="00430BD9"/>
    <w:rsid w:val="0044438C"/>
    <w:rsid w:val="00444F1C"/>
    <w:rsid w:val="00446363"/>
    <w:rsid w:val="00452262"/>
    <w:rsid w:val="00452A21"/>
    <w:rsid w:val="004530E1"/>
    <w:rsid w:val="00461C4E"/>
    <w:rsid w:val="00462A90"/>
    <w:rsid w:val="00462BD6"/>
    <w:rsid w:val="00465699"/>
    <w:rsid w:val="00466973"/>
    <w:rsid w:val="00466D66"/>
    <w:rsid w:val="00470993"/>
    <w:rsid w:val="004724F0"/>
    <w:rsid w:val="00477ADE"/>
    <w:rsid w:val="00480F9E"/>
    <w:rsid w:val="004819CE"/>
    <w:rsid w:val="00482D20"/>
    <w:rsid w:val="0048479F"/>
    <w:rsid w:val="00484A26"/>
    <w:rsid w:val="004871ED"/>
    <w:rsid w:val="00491ACD"/>
    <w:rsid w:val="0049315C"/>
    <w:rsid w:val="00494762"/>
    <w:rsid w:val="0049566E"/>
    <w:rsid w:val="00497D80"/>
    <w:rsid w:val="004A1B76"/>
    <w:rsid w:val="004A277E"/>
    <w:rsid w:val="004A5D5A"/>
    <w:rsid w:val="004A66C1"/>
    <w:rsid w:val="004B1386"/>
    <w:rsid w:val="004B1BB7"/>
    <w:rsid w:val="004B6538"/>
    <w:rsid w:val="004C09C7"/>
    <w:rsid w:val="004C0A94"/>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0038"/>
    <w:rsid w:val="00503093"/>
    <w:rsid w:val="00505C58"/>
    <w:rsid w:val="005063EE"/>
    <w:rsid w:val="00507CB8"/>
    <w:rsid w:val="00512DEF"/>
    <w:rsid w:val="005151A8"/>
    <w:rsid w:val="00516220"/>
    <w:rsid w:val="0052040D"/>
    <w:rsid w:val="005219B6"/>
    <w:rsid w:val="00521AFC"/>
    <w:rsid w:val="005230DF"/>
    <w:rsid w:val="0052314C"/>
    <w:rsid w:val="005332B8"/>
    <w:rsid w:val="005339F4"/>
    <w:rsid w:val="00534B57"/>
    <w:rsid w:val="005350D4"/>
    <w:rsid w:val="0053603D"/>
    <w:rsid w:val="00536644"/>
    <w:rsid w:val="00536662"/>
    <w:rsid w:val="005409AE"/>
    <w:rsid w:val="00540CFB"/>
    <w:rsid w:val="00543A22"/>
    <w:rsid w:val="00544565"/>
    <w:rsid w:val="00544CB9"/>
    <w:rsid w:val="00545285"/>
    <w:rsid w:val="00545B82"/>
    <w:rsid w:val="00550151"/>
    <w:rsid w:val="00550740"/>
    <w:rsid w:val="00550C44"/>
    <w:rsid w:val="00552587"/>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19CB"/>
    <w:rsid w:val="005927B4"/>
    <w:rsid w:val="005A4A24"/>
    <w:rsid w:val="005A53B9"/>
    <w:rsid w:val="005B04E3"/>
    <w:rsid w:val="005B16CA"/>
    <w:rsid w:val="005B1D05"/>
    <w:rsid w:val="005B3D3A"/>
    <w:rsid w:val="005B3DDB"/>
    <w:rsid w:val="005B4DE6"/>
    <w:rsid w:val="005B5147"/>
    <w:rsid w:val="005B63BA"/>
    <w:rsid w:val="005B690A"/>
    <w:rsid w:val="005B6DA8"/>
    <w:rsid w:val="005C0D7B"/>
    <w:rsid w:val="005C5A26"/>
    <w:rsid w:val="005C62F4"/>
    <w:rsid w:val="005D03E7"/>
    <w:rsid w:val="005D13EF"/>
    <w:rsid w:val="005D15A7"/>
    <w:rsid w:val="005D3039"/>
    <w:rsid w:val="005D3428"/>
    <w:rsid w:val="005D3F5C"/>
    <w:rsid w:val="005D44EE"/>
    <w:rsid w:val="005D562D"/>
    <w:rsid w:val="005D726B"/>
    <w:rsid w:val="005E234D"/>
    <w:rsid w:val="005E3153"/>
    <w:rsid w:val="005E489F"/>
    <w:rsid w:val="005E6CE1"/>
    <w:rsid w:val="005F0A48"/>
    <w:rsid w:val="005F37A7"/>
    <w:rsid w:val="005F4F92"/>
    <w:rsid w:val="005F57A3"/>
    <w:rsid w:val="005F5DC5"/>
    <w:rsid w:val="006006F7"/>
    <w:rsid w:val="00600C0C"/>
    <w:rsid w:val="00601392"/>
    <w:rsid w:val="00603088"/>
    <w:rsid w:val="006133DD"/>
    <w:rsid w:val="006172C0"/>
    <w:rsid w:val="00617904"/>
    <w:rsid w:val="00617B24"/>
    <w:rsid w:val="0063054C"/>
    <w:rsid w:val="0063145B"/>
    <w:rsid w:val="00631AD5"/>
    <w:rsid w:val="00640D20"/>
    <w:rsid w:val="0064178F"/>
    <w:rsid w:val="00641FA1"/>
    <w:rsid w:val="00643CBD"/>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7CB"/>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265"/>
    <w:rsid w:val="00720E74"/>
    <w:rsid w:val="00721862"/>
    <w:rsid w:val="00722582"/>
    <w:rsid w:val="00723195"/>
    <w:rsid w:val="00723949"/>
    <w:rsid w:val="00724662"/>
    <w:rsid w:val="007248BB"/>
    <w:rsid w:val="00725A95"/>
    <w:rsid w:val="00726FF8"/>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284B"/>
    <w:rsid w:val="0077429D"/>
    <w:rsid w:val="00776E5C"/>
    <w:rsid w:val="00777B97"/>
    <w:rsid w:val="0078360E"/>
    <w:rsid w:val="007867DD"/>
    <w:rsid w:val="0079416D"/>
    <w:rsid w:val="00794F0F"/>
    <w:rsid w:val="00795436"/>
    <w:rsid w:val="00796375"/>
    <w:rsid w:val="00796D6F"/>
    <w:rsid w:val="00797A1B"/>
    <w:rsid w:val="007A141C"/>
    <w:rsid w:val="007A221D"/>
    <w:rsid w:val="007A2279"/>
    <w:rsid w:val="007A5D5A"/>
    <w:rsid w:val="007A6B11"/>
    <w:rsid w:val="007A76AA"/>
    <w:rsid w:val="007B12B9"/>
    <w:rsid w:val="007B2BF8"/>
    <w:rsid w:val="007B3F94"/>
    <w:rsid w:val="007B6C91"/>
    <w:rsid w:val="007C0599"/>
    <w:rsid w:val="007C2154"/>
    <w:rsid w:val="007C4C07"/>
    <w:rsid w:val="007C6986"/>
    <w:rsid w:val="007D3DB2"/>
    <w:rsid w:val="007D5106"/>
    <w:rsid w:val="007E1B26"/>
    <w:rsid w:val="007E28C1"/>
    <w:rsid w:val="007F002D"/>
    <w:rsid w:val="007F1435"/>
    <w:rsid w:val="007F1D4D"/>
    <w:rsid w:val="007F1F86"/>
    <w:rsid w:val="007F30C9"/>
    <w:rsid w:val="007F4A0A"/>
    <w:rsid w:val="00802BEA"/>
    <w:rsid w:val="00807C64"/>
    <w:rsid w:val="0081072D"/>
    <w:rsid w:val="00812AFD"/>
    <w:rsid w:val="00816B9C"/>
    <w:rsid w:val="00816F43"/>
    <w:rsid w:val="0081718C"/>
    <w:rsid w:val="008221CD"/>
    <w:rsid w:val="008231E8"/>
    <w:rsid w:val="008254AA"/>
    <w:rsid w:val="00827FD4"/>
    <w:rsid w:val="00832246"/>
    <w:rsid w:val="00837250"/>
    <w:rsid w:val="0084165D"/>
    <w:rsid w:val="00841E75"/>
    <w:rsid w:val="0084265E"/>
    <w:rsid w:val="00844256"/>
    <w:rsid w:val="008452D8"/>
    <w:rsid w:val="00852073"/>
    <w:rsid w:val="00855511"/>
    <w:rsid w:val="0086037A"/>
    <w:rsid w:val="008606ED"/>
    <w:rsid w:val="008613C4"/>
    <w:rsid w:val="00861D31"/>
    <w:rsid w:val="00863DAE"/>
    <w:rsid w:val="0086739F"/>
    <w:rsid w:val="0086741E"/>
    <w:rsid w:val="00871CA7"/>
    <w:rsid w:val="00873EC9"/>
    <w:rsid w:val="008770DA"/>
    <w:rsid w:val="008832D3"/>
    <w:rsid w:val="00884659"/>
    <w:rsid w:val="00887E8F"/>
    <w:rsid w:val="00890565"/>
    <w:rsid w:val="00892721"/>
    <w:rsid w:val="00896F55"/>
    <w:rsid w:val="008A178A"/>
    <w:rsid w:val="008A19A4"/>
    <w:rsid w:val="008A50F3"/>
    <w:rsid w:val="008B10A9"/>
    <w:rsid w:val="008B356C"/>
    <w:rsid w:val="008B3FAF"/>
    <w:rsid w:val="008B58F0"/>
    <w:rsid w:val="008B6903"/>
    <w:rsid w:val="008C2564"/>
    <w:rsid w:val="008C3139"/>
    <w:rsid w:val="008C3510"/>
    <w:rsid w:val="008C57F5"/>
    <w:rsid w:val="008C6429"/>
    <w:rsid w:val="008C710C"/>
    <w:rsid w:val="008D1BB1"/>
    <w:rsid w:val="008D3D76"/>
    <w:rsid w:val="008D5BE9"/>
    <w:rsid w:val="008D5DE9"/>
    <w:rsid w:val="008E089C"/>
    <w:rsid w:val="008E0D71"/>
    <w:rsid w:val="008E12FC"/>
    <w:rsid w:val="008E4526"/>
    <w:rsid w:val="008E4D8C"/>
    <w:rsid w:val="008E6160"/>
    <w:rsid w:val="008E7AF7"/>
    <w:rsid w:val="008E7D15"/>
    <w:rsid w:val="008F0610"/>
    <w:rsid w:val="008F156A"/>
    <w:rsid w:val="008F1A93"/>
    <w:rsid w:val="008F2163"/>
    <w:rsid w:val="008F4840"/>
    <w:rsid w:val="008F4D85"/>
    <w:rsid w:val="009010EE"/>
    <w:rsid w:val="009034BA"/>
    <w:rsid w:val="00910B71"/>
    <w:rsid w:val="00912E29"/>
    <w:rsid w:val="00913697"/>
    <w:rsid w:val="00913C60"/>
    <w:rsid w:val="00914B27"/>
    <w:rsid w:val="009205A5"/>
    <w:rsid w:val="00920B90"/>
    <w:rsid w:val="00920EBF"/>
    <w:rsid w:val="00922C81"/>
    <w:rsid w:val="00923AF2"/>
    <w:rsid w:val="0092586B"/>
    <w:rsid w:val="00925F9C"/>
    <w:rsid w:val="00927C44"/>
    <w:rsid w:val="00930F42"/>
    <w:rsid w:val="00931DD0"/>
    <w:rsid w:val="00932990"/>
    <w:rsid w:val="00935102"/>
    <w:rsid w:val="009372C7"/>
    <w:rsid w:val="009376BF"/>
    <w:rsid w:val="00940393"/>
    <w:rsid w:val="009454C7"/>
    <w:rsid w:val="009460D5"/>
    <w:rsid w:val="0095026D"/>
    <w:rsid w:val="00950EC2"/>
    <w:rsid w:val="009533E4"/>
    <w:rsid w:val="0095562A"/>
    <w:rsid w:val="0095684B"/>
    <w:rsid w:val="00962E20"/>
    <w:rsid w:val="0096404E"/>
    <w:rsid w:val="00964B60"/>
    <w:rsid w:val="00970205"/>
    <w:rsid w:val="00970C92"/>
    <w:rsid w:val="009740CB"/>
    <w:rsid w:val="00974A32"/>
    <w:rsid w:val="0097698B"/>
    <w:rsid w:val="00976D40"/>
    <w:rsid w:val="0097704F"/>
    <w:rsid w:val="00977316"/>
    <w:rsid w:val="009803BF"/>
    <w:rsid w:val="009817F6"/>
    <w:rsid w:val="00982EDA"/>
    <w:rsid w:val="00985345"/>
    <w:rsid w:val="0098663F"/>
    <w:rsid w:val="0099292B"/>
    <w:rsid w:val="0099322E"/>
    <w:rsid w:val="00994194"/>
    <w:rsid w:val="009945D4"/>
    <w:rsid w:val="00996527"/>
    <w:rsid w:val="009A5C8D"/>
    <w:rsid w:val="009A7C90"/>
    <w:rsid w:val="009B113C"/>
    <w:rsid w:val="009B3AA5"/>
    <w:rsid w:val="009B6E7F"/>
    <w:rsid w:val="009C0D28"/>
    <w:rsid w:val="009C36C8"/>
    <w:rsid w:val="009C384E"/>
    <w:rsid w:val="009D2B58"/>
    <w:rsid w:val="009D44F5"/>
    <w:rsid w:val="009D4EAC"/>
    <w:rsid w:val="009E5CBC"/>
    <w:rsid w:val="009F07BF"/>
    <w:rsid w:val="009F2EC3"/>
    <w:rsid w:val="009F3E81"/>
    <w:rsid w:val="00A04EC5"/>
    <w:rsid w:val="00A053B1"/>
    <w:rsid w:val="00A11AD7"/>
    <w:rsid w:val="00A13897"/>
    <w:rsid w:val="00A209F0"/>
    <w:rsid w:val="00A223E4"/>
    <w:rsid w:val="00A31C23"/>
    <w:rsid w:val="00A31E10"/>
    <w:rsid w:val="00A32D39"/>
    <w:rsid w:val="00A33118"/>
    <w:rsid w:val="00A3766A"/>
    <w:rsid w:val="00A42645"/>
    <w:rsid w:val="00A4324C"/>
    <w:rsid w:val="00A43B5D"/>
    <w:rsid w:val="00A443DD"/>
    <w:rsid w:val="00A53625"/>
    <w:rsid w:val="00A627DA"/>
    <w:rsid w:val="00A62A23"/>
    <w:rsid w:val="00A62F2D"/>
    <w:rsid w:val="00A6304A"/>
    <w:rsid w:val="00A67610"/>
    <w:rsid w:val="00A70F21"/>
    <w:rsid w:val="00A713CE"/>
    <w:rsid w:val="00A72470"/>
    <w:rsid w:val="00A75372"/>
    <w:rsid w:val="00A82FD6"/>
    <w:rsid w:val="00A83BD0"/>
    <w:rsid w:val="00A83D9D"/>
    <w:rsid w:val="00A84BF5"/>
    <w:rsid w:val="00A84EFB"/>
    <w:rsid w:val="00A923D5"/>
    <w:rsid w:val="00A97C24"/>
    <w:rsid w:val="00AA43C5"/>
    <w:rsid w:val="00AA58A3"/>
    <w:rsid w:val="00AA65E7"/>
    <w:rsid w:val="00AB0B8D"/>
    <w:rsid w:val="00AB3AC6"/>
    <w:rsid w:val="00AB421D"/>
    <w:rsid w:val="00AB4F0B"/>
    <w:rsid w:val="00AB7667"/>
    <w:rsid w:val="00AC4696"/>
    <w:rsid w:val="00AC4C1C"/>
    <w:rsid w:val="00AC4D82"/>
    <w:rsid w:val="00AD0A72"/>
    <w:rsid w:val="00AD15CA"/>
    <w:rsid w:val="00AE0966"/>
    <w:rsid w:val="00AE1207"/>
    <w:rsid w:val="00AE2F2F"/>
    <w:rsid w:val="00AE6542"/>
    <w:rsid w:val="00AE6D60"/>
    <w:rsid w:val="00AE6E47"/>
    <w:rsid w:val="00AE7B10"/>
    <w:rsid w:val="00AE7C94"/>
    <w:rsid w:val="00AF072D"/>
    <w:rsid w:val="00AF22CE"/>
    <w:rsid w:val="00AF230F"/>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25918"/>
    <w:rsid w:val="00B35532"/>
    <w:rsid w:val="00B3576D"/>
    <w:rsid w:val="00B37BBF"/>
    <w:rsid w:val="00B4083C"/>
    <w:rsid w:val="00B409DF"/>
    <w:rsid w:val="00B415A3"/>
    <w:rsid w:val="00B446C3"/>
    <w:rsid w:val="00B46866"/>
    <w:rsid w:val="00B471A8"/>
    <w:rsid w:val="00B50FE0"/>
    <w:rsid w:val="00B515FA"/>
    <w:rsid w:val="00B55AAF"/>
    <w:rsid w:val="00B6030A"/>
    <w:rsid w:val="00B62055"/>
    <w:rsid w:val="00B620EE"/>
    <w:rsid w:val="00B645BB"/>
    <w:rsid w:val="00B653EB"/>
    <w:rsid w:val="00B65EC7"/>
    <w:rsid w:val="00B7038A"/>
    <w:rsid w:val="00B72255"/>
    <w:rsid w:val="00B72AB5"/>
    <w:rsid w:val="00B738B4"/>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D51A1"/>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29E0"/>
    <w:rsid w:val="00C34AFC"/>
    <w:rsid w:val="00C3673C"/>
    <w:rsid w:val="00C37816"/>
    <w:rsid w:val="00C41314"/>
    <w:rsid w:val="00C433ED"/>
    <w:rsid w:val="00C4352C"/>
    <w:rsid w:val="00C44D0E"/>
    <w:rsid w:val="00C460D9"/>
    <w:rsid w:val="00C5132E"/>
    <w:rsid w:val="00C52112"/>
    <w:rsid w:val="00C61EC1"/>
    <w:rsid w:val="00C62D32"/>
    <w:rsid w:val="00C649FE"/>
    <w:rsid w:val="00C70458"/>
    <w:rsid w:val="00C718F4"/>
    <w:rsid w:val="00C71B14"/>
    <w:rsid w:val="00C767E9"/>
    <w:rsid w:val="00C81828"/>
    <w:rsid w:val="00C833DF"/>
    <w:rsid w:val="00C85A91"/>
    <w:rsid w:val="00C87540"/>
    <w:rsid w:val="00C90588"/>
    <w:rsid w:val="00C961B2"/>
    <w:rsid w:val="00C96915"/>
    <w:rsid w:val="00C974DC"/>
    <w:rsid w:val="00C97AA7"/>
    <w:rsid w:val="00CA0563"/>
    <w:rsid w:val="00CA3428"/>
    <w:rsid w:val="00CA6AB9"/>
    <w:rsid w:val="00CB1B8B"/>
    <w:rsid w:val="00CB1ECB"/>
    <w:rsid w:val="00CB788F"/>
    <w:rsid w:val="00CB7B0E"/>
    <w:rsid w:val="00CB7C81"/>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07994"/>
    <w:rsid w:val="00D1004F"/>
    <w:rsid w:val="00D1482F"/>
    <w:rsid w:val="00D1571B"/>
    <w:rsid w:val="00D17FFC"/>
    <w:rsid w:val="00D213AE"/>
    <w:rsid w:val="00D228AC"/>
    <w:rsid w:val="00D23212"/>
    <w:rsid w:val="00D263CA"/>
    <w:rsid w:val="00D314DC"/>
    <w:rsid w:val="00D334DF"/>
    <w:rsid w:val="00D34F40"/>
    <w:rsid w:val="00D35CF0"/>
    <w:rsid w:val="00D377BB"/>
    <w:rsid w:val="00D405ED"/>
    <w:rsid w:val="00D42E16"/>
    <w:rsid w:val="00D448BC"/>
    <w:rsid w:val="00D468E4"/>
    <w:rsid w:val="00D46FDE"/>
    <w:rsid w:val="00D53321"/>
    <w:rsid w:val="00D54C04"/>
    <w:rsid w:val="00D572EF"/>
    <w:rsid w:val="00D602F9"/>
    <w:rsid w:val="00D63878"/>
    <w:rsid w:val="00D70503"/>
    <w:rsid w:val="00D70895"/>
    <w:rsid w:val="00D721FB"/>
    <w:rsid w:val="00D7357E"/>
    <w:rsid w:val="00D756CA"/>
    <w:rsid w:val="00D76B84"/>
    <w:rsid w:val="00D770F3"/>
    <w:rsid w:val="00D809AB"/>
    <w:rsid w:val="00D81F00"/>
    <w:rsid w:val="00D83477"/>
    <w:rsid w:val="00D83E88"/>
    <w:rsid w:val="00D841A3"/>
    <w:rsid w:val="00D85147"/>
    <w:rsid w:val="00D94D29"/>
    <w:rsid w:val="00D978CA"/>
    <w:rsid w:val="00DA22BD"/>
    <w:rsid w:val="00DA69B6"/>
    <w:rsid w:val="00DB7D7C"/>
    <w:rsid w:val="00DC1AB1"/>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282A"/>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1D7C"/>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A53F9"/>
    <w:rsid w:val="00EA58E2"/>
    <w:rsid w:val="00EA7816"/>
    <w:rsid w:val="00EB0CD2"/>
    <w:rsid w:val="00EB2BB8"/>
    <w:rsid w:val="00EB3AAF"/>
    <w:rsid w:val="00EB453D"/>
    <w:rsid w:val="00EB597E"/>
    <w:rsid w:val="00EB5ADB"/>
    <w:rsid w:val="00EB5FFB"/>
    <w:rsid w:val="00EB71B3"/>
    <w:rsid w:val="00EC1FA2"/>
    <w:rsid w:val="00EC56CC"/>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47661"/>
    <w:rsid w:val="00F518F8"/>
    <w:rsid w:val="00F52848"/>
    <w:rsid w:val="00F52C46"/>
    <w:rsid w:val="00F53816"/>
    <w:rsid w:val="00F53F5E"/>
    <w:rsid w:val="00F577FF"/>
    <w:rsid w:val="00F5797F"/>
    <w:rsid w:val="00F57B13"/>
    <w:rsid w:val="00F605DF"/>
    <w:rsid w:val="00F66717"/>
    <w:rsid w:val="00F674AE"/>
    <w:rsid w:val="00F67DB9"/>
    <w:rsid w:val="00F71DD6"/>
    <w:rsid w:val="00F7381E"/>
    <w:rsid w:val="00F760DA"/>
    <w:rsid w:val="00F80C67"/>
    <w:rsid w:val="00F81CD3"/>
    <w:rsid w:val="00F82453"/>
    <w:rsid w:val="00F832E9"/>
    <w:rsid w:val="00F84A74"/>
    <w:rsid w:val="00F90867"/>
    <w:rsid w:val="00F927A9"/>
    <w:rsid w:val="00F94C92"/>
    <w:rsid w:val="00FA0393"/>
    <w:rsid w:val="00FA0EE5"/>
    <w:rsid w:val="00FA142A"/>
    <w:rsid w:val="00FA1607"/>
    <w:rsid w:val="00FA17D9"/>
    <w:rsid w:val="00FA73BF"/>
    <w:rsid w:val="00FB0BAD"/>
    <w:rsid w:val="00FB1DFA"/>
    <w:rsid w:val="00FB2497"/>
    <w:rsid w:val="00FB45EB"/>
    <w:rsid w:val="00FB5F06"/>
    <w:rsid w:val="00FC0020"/>
    <w:rsid w:val="00FC08A4"/>
    <w:rsid w:val="00FC6ED7"/>
    <w:rsid w:val="00FC7051"/>
    <w:rsid w:val="00FC781D"/>
    <w:rsid w:val="00FC79CC"/>
    <w:rsid w:val="00FD03B6"/>
    <w:rsid w:val="00FD0E23"/>
    <w:rsid w:val="00FD2D45"/>
    <w:rsid w:val="00FD384F"/>
    <w:rsid w:val="00FD3982"/>
    <w:rsid w:val="00FE11B5"/>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C56FCD01-F352-4942-A1E0-656B3584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490</Words>
  <Characters>3088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6</cp:revision>
  <cp:lastPrinted>2019-03-07T21:20:00Z</cp:lastPrinted>
  <dcterms:created xsi:type="dcterms:W3CDTF">2024-03-20T12:41:00Z</dcterms:created>
  <dcterms:modified xsi:type="dcterms:W3CDTF">2024-03-21T08:30:00Z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