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02AD9EA3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494031D5" w14:textId="1D66CCE6" w:rsidR="00C86E05" w:rsidRDefault="00C86E05" w:rsidP="0049045F">
      <w:r w:rsidRPr="001F5D04">
        <w:t>Hürth, den</w:t>
      </w:r>
      <w:r w:rsidR="007147E3">
        <w:t xml:space="preserve"> </w:t>
      </w:r>
      <w:r w:rsidR="005363AC">
        <w:t>21</w:t>
      </w:r>
      <w:r w:rsidR="007147E3">
        <w:t>. Januar 2021</w:t>
      </w:r>
    </w:p>
    <w:p w14:paraId="78D45B58" w14:textId="77777777" w:rsidR="007147E3" w:rsidRPr="001F5D04" w:rsidRDefault="007147E3" w:rsidP="0049045F"/>
    <w:p w14:paraId="3EC4991D" w14:textId="77777777" w:rsidR="00467E5F" w:rsidRPr="001F5D04" w:rsidRDefault="00467E5F" w:rsidP="0049045F"/>
    <w:p w14:paraId="7A719C5C" w14:textId="77777777" w:rsidR="00C32F8A" w:rsidRPr="001F5D04" w:rsidRDefault="00C32F8A" w:rsidP="0049045F">
      <w:bookmarkStart w:id="0" w:name="OLE_LINK74"/>
      <w:bookmarkStart w:id="1" w:name="OLE_LINK75"/>
    </w:p>
    <w:p w14:paraId="50840738" w14:textId="540CBB18" w:rsidR="00E57D27" w:rsidRPr="00DD070D" w:rsidRDefault="00604017" w:rsidP="0049045F">
      <w:r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Großes</w:t>
      </w:r>
      <w:r w:rsidRPr="00DD070D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 </w:t>
      </w:r>
      <w:r w:rsidR="00DD070D" w:rsidRPr="00DD070D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Marktpotenzial für CBD und andere Cannabinoide </w:t>
      </w:r>
      <w:r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>–</w:t>
      </w:r>
      <w:r w:rsidR="00DD070D" w:rsidRPr="00DD070D">
        <w:rPr>
          <w:rFonts w:ascii="Arial" w:eastAsia="Times New Roman" w:hAnsi="Arial" w:cs="Arial"/>
          <w:b/>
          <w:bCs/>
          <w:color w:val="1F497D" w:themeColor="text2"/>
          <w:kern w:val="32"/>
          <w:sz w:val="32"/>
          <w:szCs w:val="32"/>
          <w:lang w:eastAsia="de-DE"/>
        </w:rPr>
        <w:t xml:space="preserve"> wie produziert man sie am besten?</w:t>
      </w:r>
    </w:p>
    <w:p w14:paraId="0446B111" w14:textId="489DDC01" w:rsidR="00E57D27" w:rsidRPr="000B4B11" w:rsidRDefault="00DD070D" w:rsidP="00042699">
      <w:pPr>
        <w:pStyle w:val="berschrift2"/>
      </w:pPr>
      <w:r w:rsidRPr="00DD070D">
        <w:rPr>
          <w:i/>
        </w:rPr>
        <w:t>Cannabis</w:t>
      </w:r>
      <w:r w:rsidRPr="00DD070D">
        <w:t xml:space="preserve"> </w:t>
      </w:r>
      <w:r w:rsidR="00042699">
        <w:t>gestrichen von</w:t>
      </w:r>
      <w:r w:rsidRPr="00DD070D">
        <w:t xml:space="preserve"> </w:t>
      </w:r>
      <w:r w:rsidR="00530BDC">
        <w:t>der UN</w:t>
      </w:r>
      <w:r w:rsidR="00636964">
        <w:t xml:space="preserve">-Verbotsliste </w:t>
      </w:r>
      <w:r w:rsidRPr="00DD070D">
        <w:t xml:space="preserve">und CBD nicht als Betäubungsmittel eingestuft </w:t>
      </w:r>
      <w:r w:rsidR="00604017">
        <w:t>–</w:t>
      </w:r>
      <w:r w:rsidRPr="00DD070D">
        <w:t xml:space="preserve"> </w:t>
      </w:r>
      <w:r w:rsidR="00604017">
        <w:t>z</w:t>
      </w:r>
      <w:r w:rsidRPr="00DD070D">
        <w:t>wei wichtige Entscheidungen, die weitere Forschung vorantreiben</w:t>
      </w:r>
      <w:r w:rsidR="00604017">
        <w:t>,</w:t>
      </w:r>
      <w:r w:rsidRPr="00DD070D">
        <w:t xml:space="preserve"> </w:t>
      </w:r>
      <w:r w:rsidR="00360A92">
        <w:t xml:space="preserve">um </w:t>
      </w:r>
      <w:r w:rsidRPr="00DD070D">
        <w:t xml:space="preserve">das volle Potenzial einer der wichtigsten und </w:t>
      </w:r>
      <w:r w:rsidR="00C378EA">
        <w:t>ältesten</w:t>
      </w:r>
      <w:r w:rsidRPr="00DD070D">
        <w:t xml:space="preserve"> Heilpflanzen</w:t>
      </w:r>
      <w:r w:rsidR="007D286F">
        <w:t xml:space="preserve"> zu </w:t>
      </w:r>
      <w:r w:rsidR="00604017">
        <w:t>entfalten</w:t>
      </w:r>
    </w:p>
    <w:p w14:paraId="74C9ECD8" w14:textId="77777777" w:rsidR="00604017" w:rsidRDefault="00604017" w:rsidP="0049045F"/>
    <w:p w14:paraId="7D643814" w14:textId="41183C49" w:rsidR="006B114E" w:rsidRDefault="00604017" w:rsidP="0049045F">
      <w:r>
        <w:t>Der neue</w:t>
      </w:r>
      <w:r w:rsidR="006E2DA8" w:rsidRPr="006E2DA8">
        <w:t xml:space="preserve"> Report </w:t>
      </w:r>
      <w:r w:rsidR="00E4786E">
        <w:t>„</w:t>
      </w:r>
      <w:r w:rsidRPr="007147E3">
        <w:t>Production of Cannabinoids via Extraction, Chemical Synthesis and Especially Biotechnology – Current Technologies, Potential &amp; Drawbacks and Future Development</w:t>
      </w:r>
      <w:r w:rsidR="00E4786E">
        <w:t>“</w:t>
      </w:r>
      <w:r w:rsidRPr="006E2DA8">
        <w:t xml:space="preserve"> </w:t>
      </w:r>
      <w:r w:rsidR="006E2DA8" w:rsidRPr="006E2DA8">
        <w:t>liefert alle Informationen zu Produktionstechnologien, medizinischen Anwendungen und politischen Rahmenbedingungen</w:t>
      </w:r>
      <w:r>
        <w:t xml:space="preserve"> (</w:t>
      </w:r>
      <w:hyperlink r:id="rId10" w:history="1">
        <w:r w:rsidR="006E2DA8" w:rsidRPr="00E94E48">
          <w:rPr>
            <w:rStyle w:val="Hyperlink"/>
          </w:rPr>
          <w:t>www.renewable-carbon.eu/publications</w:t>
        </w:r>
      </w:hyperlink>
      <w:r>
        <w:t xml:space="preserve">). </w:t>
      </w:r>
      <w:r w:rsidRPr="006E2DA8">
        <w:t xml:space="preserve">Der Report </w:t>
      </w:r>
      <w:r w:rsidR="00463D39">
        <w:t>leitet</w:t>
      </w:r>
      <w:r w:rsidR="006E2DA8" w:rsidRPr="006E2DA8">
        <w:t xml:space="preserve"> durch die komplexe Synthese von Cannabinoiden, modernste Methoden zur Extraktion und Produktion und zeigt ausführlich die großen versteckten Potenziale und Synergieeffekte der biotechnologischen Cannabinoid-Produktion.</w:t>
      </w:r>
    </w:p>
    <w:p w14:paraId="35C2AACD" w14:textId="752308EE" w:rsidR="006B114E" w:rsidRDefault="000B6D28" w:rsidP="0049045F">
      <w:r w:rsidRPr="000B6D28">
        <w:t xml:space="preserve">Der </w:t>
      </w:r>
      <w:r>
        <w:t xml:space="preserve">Report </w:t>
      </w:r>
      <w:r w:rsidRPr="000B6D28">
        <w:t xml:space="preserve">richtet sich an Fachleute der Pharma- und Biotech-Industrie und gibt tiefe Einblicke in (bio)chemische Reaktionen, Prozesse und Produzenten. </w:t>
      </w:r>
      <w:r w:rsidR="00250320">
        <w:t>Die Hauptautoren sind Biotechnologieexperten und Mediziner des nova-Instituts, Dr. Pia Skoczinski und</w:t>
      </w:r>
      <w:r w:rsidRPr="000B6D28">
        <w:t xml:space="preserve"> Dr. med. Franjo Grotenhermen</w:t>
      </w:r>
      <w:r w:rsidR="00173AEC">
        <w:t>,</w:t>
      </w:r>
      <w:r w:rsidRPr="000B6D28">
        <w:t xml:space="preserve"> und </w:t>
      </w:r>
      <w:r w:rsidR="000219B2">
        <w:t>de</w:t>
      </w:r>
      <w:r w:rsidR="00250320">
        <w:t>r</w:t>
      </w:r>
      <w:r w:rsidRPr="000B6D28">
        <w:t xml:space="preserve"> Chemiker Dr. rer. nat. Bernhard Beitzke, der die </w:t>
      </w:r>
      <w:r w:rsidR="00E5693A">
        <w:t>„</w:t>
      </w:r>
      <w:r w:rsidRPr="005866F3">
        <w:t>European Industrial Hemp Association</w:t>
      </w:r>
      <w:r w:rsidR="00E5693A">
        <w:t>“</w:t>
      </w:r>
      <w:r w:rsidRPr="000B6D28">
        <w:t xml:space="preserve"> (EIHA) seit Jahren als Experte berät. Der 142-seitige Technologiebericht informiert ausführlich über etablierte </w:t>
      </w:r>
      <w:r w:rsidR="00317479">
        <w:t xml:space="preserve">chemische </w:t>
      </w:r>
      <w:r w:rsidRPr="000B6D28">
        <w:t xml:space="preserve">und </w:t>
      </w:r>
      <w:r w:rsidR="00E01FF8">
        <w:t>aufstrebende</w:t>
      </w:r>
      <w:r w:rsidRPr="000B6D28">
        <w:t xml:space="preserve"> biotechnologische Ansätze zur Herstellung von Cannabinoiden und gibt einen Überblick über den </w:t>
      </w:r>
      <w:r w:rsidR="004604FF">
        <w:t xml:space="preserve">aktuellen </w:t>
      </w:r>
      <w:r w:rsidRPr="000B6D28">
        <w:t xml:space="preserve">Stand der </w:t>
      </w:r>
      <w:r w:rsidR="004604FF">
        <w:t>Herstellungst</w:t>
      </w:r>
      <w:r w:rsidRPr="000B6D28">
        <w:t xml:space="preserve">echnik </w:t>
      </w:r>
      <w:r w:rsidR="004604FF">
        <w:t>mithilfe von</w:t>
      </w:r>
      <w:r w:rsidRPr="000B6D28">
        <w:t xml:space="preserve"> Pflanzenextraktion und chemische</w:t>
      </w:r>
      <w:r w:rsidR="004604FF">
        <w:t>r</w:t>
      </w:r>
      <w:r w:rsidRPr="000B6D28">
        <w:t xml:space="preserve"> Synthese. Eine ausführliche Beschreibung der pharmakologischen Wirkungen, des therapeutischen Potenzials und der medizinischen Anwendungen von ∆</w:t>
      </w:r>
      <w:r w:rsidRPr="00A56380">
        <w:rPr>
          <w:vertAlign w:val="superscript"/>
        </w:rPr>
        <w:t>9</w:t>
      </w:r>
      <w:r w:rsidRPr="000B6D28">
        <w:t>-</w:t>
      </w:r>
      <w:r w:rsidR="00A56380">
        <w:t>t</w:t>
      </w:r>
      <w:r w:rsidRPr="000B6D28">
        <w:t>etrahydrocannabinol (∆</w:t>
      </w:r>
      <w:r w:rsidRPr="00A56380">
        <w:rPr>
          <w:vertAlign w:val="superscript"/>
        </w:rPr>
        <w:t>9</w:t>
      </w:r>
      <w:r w:rsidRPr="000B6D28">
        <w:t>-THC) und Cannabidiol (CBD) sowie ein k</w:t>
      </w:r>
      <w:r w:rsidR="00C71F04">
        <w:t>leiner</w:t>
      </w:r>
      <w:r w:rsidRPr="000B6D28">
        <w:t xml:space="preserve"> Exkurs über den regulatorischen Rahmen der EU für Cannabinoide beschließen diese umfassende Studie. Zusätzlich werden 59 in der Cannabinoid-Produktion tätige Unternehmen aufgeführt, von denen 20</w:t>
      </w:r>
      <w:r w:rsidR="00A06A72">
        <w:t xml:space="preserve"> </w:t>
      </w:r>
      <w:r w:rsidRPr="000B6D28">
        <w:t>auf die biotechnologische Produktion und die chemische Synthese spezialisiert</w:t>
      </w:r>
      <w:r w:rsidR="00A06A72">
        <w:t>e Unternehmen</w:t>
      </w:r>
      <w:r w:rsidRPr="000B6D28">
        <w:t xml:space="preserve"> detailliert </w:t>
      </w:r>
      <w:r w:rsidR="0095617F">
        <w:t>vorgestellt</w:t>
      </w:r>
      <w:r w:rsidRPr="000B6D28">
        <w:t xml:space="preserve"> werden.</w:t>
      </w:r>
    </w:p>
    <w:p w14:paraId="49A107B6" w14:textId="701FE498" w:rsidR="00214D7D" w:rsidRDefault="00214D7D" w:rsidP="00214D7D">
      <w:r w:rsidRPr="00214D7D">
        <w:rPr>
          <w:i/>
          <w:iCs/>
        </w:rPr>
        <w:t>Cannabis sativa</w:t>
      </w:r>
      <w:r w:rsidR="00B2652C">
        <w:t xml:space="preserve">, </w:t>
      </w:r>
      <w:r>
        <w:t>als eine der ältesten und vielseitigsten Kulturpflanzen</w:t>
      </w:r>
      <w:r w:rsidR="00396B3A">
        <w:t>,</w:t>
      </w:r>
      <w:r>
        <w:t xml:space="preserve"> wird seit über 5.000 Jahren vo</w:t>
      </w:r>
      <w:r w:rsidR="00396B3A">
        <w:t>n</w:t>
      </w:r>
      <w:r>
        <w:t xml:space="preserve"> Menschen genutzt, von der Faser</w:t>
      </w:r>
      <w:r w:rsidR="00396B3A">
        <w:t>herstellung</w:t>
      </w:r>
      <w:r>
        <w:t xml:space="preserve"> über Samen </w:t>
      </w:r>
      <w:r w:rsidR="00F32FD5">
        <w:t>als</w:t>
      </w:r>
      <w:r>
        <w:t xml:space="preserve"> Nahrungs- und Futtermittel sowie Öle für Lebensmittel</w:t>
      </w:r>
      <w:r w:rsidR="008803E5">
        <w:t>-</w:t>
      </w:r>
      <w:r>
        <w:t xml:space="preserve"> und technische Anwendungen bis hin zur medizinischen Verwendung von Cannabinoiden zur Behandlung von Schmerzen, Depressionen und Übelkeit</w:t>
      </w:r>
      <w:r w:rsidR="00317479">
        <w:t>,</w:t>
      </w:r>
      <w:r>
        <w:t xml:space="preserve"> neben einer Vielzahl anderer Symptome. Nachdem </w:t>
      </w:r>
      <w:r w:rsidRPr="001F1D28">
        <w:rPr>
          <w:i/>
          <w:iCs/>
        </w:rPr>
        <w:t>Cannabis</w:t>
      </w:r>
      <w:r>
        <w:t xml:space="preserve"> und Cannabisharz 60 Jahre lang als kontrollierte Substanz in Liste IV, auch "Verbotsliste" genannt, geführt wurde, ha</w:t>
      </w:r>
      <w:r w:rsidR="009A1DB0">
        <w:t>ben</w:t>
      </w:r>
      <w:r>
        <w:t xml:space="preserve"> die UN </w:t>
      </w:r>
      <w:r w:rsidRPr="001F1D28">
        <w:rPr>
          <w:i/>
          <w:iCs/>
        </w:rPr>
        <w:t>Cannabis</w:t>
      </w:r>
      <w:r>
        <w:t xml:space="preserve"> und Cannabisharz </w:t>
      </w:r>
      <w:r w:rsidR="003C2C53">
        <w:t xml:space="preserve">nun </w:t>
      </w:r>
      <w:r>
        <w:t>von dieser Liste entfernt. Darüber hinaus wurde natürliches CBD, von dem zu</w:t>
      </w:r>
      <w:r w:rsidR="00F24264">
        <w:t>nächst</w:t>
      </w:r>
      <w:r>
        <w:t xml:space="preserve"> </w:t>
      </w:r>
      <w:r w:rsidR="007F19DB">
        <w:t>angenommen</w:t>
      </w:r>
      <w:r>
        <w:t xml:space="preserve"> wurde, dass es unter de</w:t>
      </w:r>
      <w:r w:rsidR="00F24264">
        <w:t>m</w:t>
      </w:r>
      <w:r>
        <w:t xml:space="preserve"> </w:t>
      </w:r>
      <w:r w:rsidR="00D60876">
        <w:t>UN-Einheitsabkommen</w:t>
      </w:r>
      <w:r w:rsidR="001D5EC3" w:rsidRPr="001D5EC3">
        <w:t xml:space="preserve"> über die Betäubungsmittel</w:t>
      </w:r>
      <w:r>
        <w:t xml:space="preserve"> als Betäubungsmittel eingestuft werden könnte, von der Europäischen Kommission nicht als solches erklärt. Diese Entscheidungen werden weitere Forschung ermöglichen und vorantreiben, um das volle medizinische Potenzial zu </w:t>
      </w:r>
      <w:r w:rsidR="00EE7DCE">
        <w:t>auszuschöpfen</w:t>
      </w:r>
      <w:r>
        <w:t xml:space="preserve">. </w:t>
      </w:r>
    </w:p>
    <w:p w14:paraId="3EC06761" w14:textId="65E06CC4" w:rsidR="00214D7D" w:rsidRDefault="00214D7D" w:rsidP="00214D7D">
      <w:r>
        <w:lastRenderedPageBreak/>
        <w:t>Cannabinoide sind eine der bekanntesten und am intensivsten untersuchten Klasse</w:t>
      </w:r>
      <w:r w:rsidR="00F81192">
        <w:t>n</w:t>
      </w:r>
      <w:r>
        <w:t xml:space="preserve"> von Sekundärmetaboliten aus </w:t>
      </w:r>
      <w:r w:rsidRPr="00F81192">
        <w:rPr>
          <w:i/>
          <w:iCs/>
        </w:rPr>
        <w:t>C. sativa</w:t>
      </w:r>
      <w:r>
        <w:t>. Seit 40 Jahren ist ∆</w:t>
      </w:r>
      <w:r w:rsidRPr="00224144">
        <w:rPr>
          <w:vertAlign w:val="superscript"/>
        </w:rPr>
        <w:t>9</w:t>
      </w:r>
      <w:r>
        <w:t xml:space="preserve">-THC als Betäubungsmittel eingestuft und von der </w:t>
      </w:r>
      <w:r w:rsidR="001636EE">
        <w:t xml:space="preserve">amerikanischen </w:t>
      </w:r>
      <w:r>
        <w:t xml:space="preserve">Food and Drug Administration (FDA) als Arzneimittel für medizinische </w:t>
      </w:r>
      <w:r w:rsidR="00995D6C">
        <w:t xml:space="preserve">Probleme </w:t>
      </w:r>
      <w:r>
        <w:t xml:space="preserve">und Anwendungen zugelassen, z. B. bei Nebenwirkungen der Krebs-Chemotherapie und Appetitlosigkeit mit Gewichtsverlust bei HIV/AIDS-Patienten. </w:t>
      </w:r>
      <w:r w:rsidR="00370444">
        <w:t>D</w:t>
      </w:r>
      <w:r>
        <w:t>as nicht-psychotrope CBD</w:t>
      </w:r>
      <w:r w:rsidR="00370444">
        <w:t xml:space="preserve"> wiederum macht derzeit geschätzt</w:t>
      </w:r>
      <w:r>
        <w:t xml:space="preserve"> 50</w:t>
      </w:r>
      <w:r w:rsidR="00DE2435">
        <w:t> </w:t>
      </w:r>
      <w:r>
        <w:t>% des weltweiten Umsatzes der Hanfindustrie aus, und es wird erwartet, dass d</w:t>
      </w:r>
      <w:r w:rsidR="00B40772">
        <w:t>er</w:t>
      </w:r>
      <w:r>
        <w:t xml:space="preserve"> CBD-Markt </w:t>
      </w:r>
      <w:r w:rsidR="00B40772">
        <w:t>bis</w:t>
      </w:r>
      <w:r w:rsidR="00B40772" w:rsidRPr="00B40772">
        <w:t xml:space="preserve"> </w:t>
      </w:r>
      <w:r w:rsidR="00B40772">
        <w:t xml:space="preserve">zum </w:t>
      </w:r>
      <w:r w:rsidR="00B40772" w:rsidRPr="00B40772">
        <w:t xml:space="preserve">Jahr 2024 </w:t>
      </w:r>
      <w:r>
        <w:t>weltweit auf bis zu 3,5 Mrd. US</w:t>
      </w:r>
      <w:r w:rsidR="00D27113">
        <w:t>-Dollar</w:t>
      </w:r>
      <w:r>
        <w:t xml:space="preserve"> wachsen wird. Neben diesen beiden allgemein bekannten Cannabinoiden wurden in </w:t>
      </w:r>
      <w:r w:rsidRPr="00E079CC">
        <w:rPr>
          <w:i/>
          <w:iCs/>
        </w:rPr>
        <w:t>C. sativa</w:t>
      </w:r>
      <w:r>
        <w:t xml:space="preserve"> insgesamt etwa 120 verschiedene Cannabinoide identifiziert.</w:t>
      </w:r>
    </w:p>
    <w:p w14:paraId="3A8604EA" w14:textId="56BF1825" w:rsidR="001A5B86" w:rsidRDefault="001A5B86" w:rsidP="001A5B86">
      <w:r>
        <w:t xml:space="preserve">Die gezielte biotechnologische Synthese der derzeit bekannten 120 verschiedenen Cannabinoide, die nur in geringen Mengen in der Pflanze vorkommen, kann die derzeitigen Grenzen </w:t>
      </w:r>
      <w:r w:rsidR="008C226B">
        <w:t>bei der Untersuchung</w:t>
      </w:r>
      <w:r>
        <w:t xml:space="preserve"> des pharmakologischen Profils und der Wirkungen </w:t>
      </w:r>
      <w:r w:rsidR="00947C6E">
        <w:t>überwinden</w:t>
      </w:r>
      <w:r>
        <w:t>.</w:t>
      </w:r>
    </w:p>
    <w:p w14:paraId="42775EC6" w14:textId="45265C1D" w:rsidR="001A5B86" w:rsidRDefault="001A5B86" w:rsidP="001A5B86">
      <w:r>
        <w:t>Biotechnologische Produktion</w:t>
      </w:r>
      <w:r w:rsidR="00B70289">
        <w:t>swege</w:t>
      </w:r>
      <w:r>
        <w:t xml:space="preserve"> und daraus resultierende Synergieeffekte mit </w:t>
      </w:r>
      <w:r w:rsidR="00CD4C0C">
        <w:t>aktuellsten</w:t>
      </w:r>
      <w:r>
        <w:t xml:space="preserve"> Extraktions- und Produktionsverfahren werden die </w:t>
      </w:r>
      <w:r w:rsidR="00CD4C0C">
        <w:t>Entdeckung</w:t>
      </w:r>
      <w:r>
        <w:t xml:space="preserve"> möglicher weiterer positiver Effekte dieser Moleküle, die derzeit noch unbekannt sind</w:t>
      </w:r>
      <w:r w:rsidR="00E32E1A">
        <w:t xml:space="preserve">, </w:t>
      </w:r>
      <w:r w:rsidR="00E32E1A" w:rsidRPr="00E32E1A">
        <w:t>vorantreiben</w:t>
      </w:r>
      <w:r>
        <w:t xml:space="preserve">. Die biotechnologische Produktion von Cannabinoiden </w:t>
      </w:r>
      <w:r w:rsidR="00E00FB9">
        <w:t>wird über v</w:t>
      </w:r>
      <w:r w:rsidR="00FF13DB">
        <w:t>iele v</w:t>
      </w:r>
      <w:r w:rsidR="00E00FB9">
        <w:t>erschiedene Wege erreicht</w:t>
      </w:r>
      <w:r>
        <w:t>: In Eukaryoten, wie Pflanzen, Algen, eukaryotischen Zellkulturen und Hefe</w:t>
      </w:r>
      <w:r w:rsidR="00BA7A66">
        <w:t>n</w:t>
      </w:r>
      <w:r>
        <w:t xml:space="preserve">, aber auch in Prokaryoten, wie Bakterien, oder in zellfreien </w:t>
      </w:r>
      <w:r w:rsidR="00BA7A66">
        <w:t>Enzyms</w:t>
      </w:r>
      <w:r>
        <w:t xml:space="preserve">ystemen. Die natürliche Cannabinoid-Synthese in </w:t>
      </w:r>
      <w:r w:rsidRPr="00976191">
        <w:rPr>
          <w:i/>
          <w:iCs/>
        </w:rPr>
        <w:t>C. sativa</w:t>
      </w:r>
      <w:r>
        <w:t xml:space="preserve"> erfolgt über ein komplexes Stoffwechselwegsystem, das Enzyme, Produkte und Zwischenprodukte aus drei verschiedenen Stoffwechselwegen kombiniert.</w:t>
      </w:r>
    </w:p>
    <w:p w14:paraId="787B9CA1" w14:textId="6C60911C" w:rsidR="001A5B86" w:rsidRDefault="001A5B86" w:rsidP="001A5B86">
      <w:r>
        <w:t xml:space="preserve">Was ist der aktuelle Stand </w:t>
      </w:r>
      <w:r w:rsidR="00B37708">
        <w:t xml:space="preserve">bei </w:t>
      </w:r>
      <w:r>
        <w:t xml:space="preserve">der Pflanzenextraktion und der chemischen Synthese? Welche Voraussetzungen </w:t>
      </w:r>
      <w:r w:rsidR="00B37708">
        <w:t>braucht es</w:t>
      </w:r>
      <w:r>
        <w:t xml:space="preserve"> für die biotechnologische Cannabinoid-Produktion? </w:t>
      </w:r>
      <w:r w:rsidR="00414EF7">
        <w:t>Was</w:t>
      </w:r>
      <w:r>
        <w:t xml:space="preserve"> ist d</w:t>
      </w:r>
      <w:r w:rsidR="00414EF7">
        <w:t>as</w:t>
      </w:r>
      <w:r>
        <w:t xml:space="preserve"> vielversprechendste </w:t>
      </w:r>
      <w:r w:rsidR="006A2CBF">
        <w:t>Expressionssystem</w:t>
      </w:r>
      <w:r>
        <w:t xml:space="preserve">? Was sind die Vor- und Nachteile der </w:t>
      </w:r>
      <w:r w:rsidR="00172339">
        <w:t>E</w:t>
      </w:r>
      <w:r>
        <w:t>xtraktion</w:t>
      </w:r>
      <w:r w:rsidR="00172339">
        <w:t xml:space="preserve"> aus Pflanzen</w:t>
      </w:r>
      <w:r>
        <w:t xml:space="preserve">, der chemischen Synthese und der biotechnologischen Cannabinoid-Produktion? Hat Biotechnologie das Potenzial, seltene Cannabinoide in signifikanten Mengen bereitzustellen? Welche Synergien könnten sich bei diesen drei Produktionswegen ergeben und wie können sie die zukünftige Entwicklung der Cannabinoid-Produktion vorantreiben? </w:t>
      </w:r>
    </w:p>
    <w:p w14:paraId="3934D05D" w14:textId="58BD7126" w:rsidR="001A5B86" w:rsidRDefault="001A5B86" w:rsidP="001A5B86">
      <w:r>
        <w:t>Die Antworten auf diese Fragen und der aktuelle Stand der biotechnologischen Cannabinoid-Produktion</w:t>
      </w:r>
      <w:r w:rsidR="00B656DC">
        <w:t>,</w:t>
      </w:r>
      <w:r>
        <w:t xml:space="preserve"> der Pflanzenextraktion und der chemischen Synthese wurden eingehend </w:t>
      </w:r>
      <w:r w:rsidR="00317479">
        <w:t xml:space="preserve">analysiert </w:t>
      </w:r>
      <w:r>
        <w:t xml:space="preserve">und schließlich verglichen, um allgemeine technologiebezogene Aussagen </w:t>
      </w:r>
      <w:r w:rsidR="00317479">
        <w:t xml:space="preserve">abzuleiten </w:t>
      </w:r>
      <w:r>
        <w:t>und das Potenzial der biotechnologischen Cannabinoid-Produktion</w:t>
      </w:r>
      <w:r w:rsidR="00B656DC">
        <w:t xml:space="preserve"> und</w:t>
      </w:r>
      <w:r>
        <w:t xml:space="preserve"> mögliche Synergieeffekte </w:t>
      </w:r>
      <w:r w:rsidR="000A1117">
        <w:t>d</w:t>
      </w:r>
      <w:r>
        <w:t>er drei Produktionswege herauszuarbeiten und die zukünftige Entwicklung der Cannabinoid-Produktion zu skizzieren.</w:t>
      </w:r>
    </w:p>
    <w:p w14:paraId="6DB98E37" w14:textId="76AAB749" w:rsidR="001A5B86" w:rsidRDefault="001A5B86" w:rsidP="001A5B86">
      <w:r>
        <w:t>Technologie</w:t>
      </w:r>
      <w:r w:rsidR="00ED4904">
        <w:t>-Reports</w:t>
      </w:r>
      <w:r>
        <w:t xml:space="preserve"> und Marktstudien </w:t>
      </w:r>
      <w:r w:rsidR="00317479">
        <w:t xml:space="preserve">des nova-Instituts </w:t>
      </w:r>
      <w:r>
        <w:t>basieren auf den neuesten Erkenntnissen von Marktexperten, gründliche</w:t>
      </w:r>
      <w:r w:rsidR="004921F9">
        <w:t>r</w:t>
      </w:r>
      <w:r>
        <w:t xml:space="preserve"> Recherche und einer großen Anzahl von </w:t>
      </w:r>
      <w:r w:rsidR="007B65C0">
        <w:t>individuellen I</w:t>
      </w:r>
      <w:r>
        <w:t>nterviews mit Branchenakteuren, um die höchste Qualität der verfügbaren Markt</w:t>
      </w:r>
      <w:r w:rsidR="000A49E1">
        <w:t>informationen</w:t>
      </w:r>
      <w:r>
        <w:t xml:space="preserve"> zu gewährleisten. Der Technologie</w:t>
      </w:r>
      <w:r w:rsidR="00D14A86">
        <w:t>-R</w:t>
      </w:r>
      <w:r>
        <w:t xml:space="preserve">eport </w:t>
      </w:r>
      <w:r w:rsidR="00E32779">
        <w:t>„</w:t>
      </w:r>
      <w:r w:rsidR="00E32779" w:rsidRPr="00173AEC">
        <w:t>Production of Cannabinoids via Extraction, Chemical Synthesis and Especially Biotechnology – Current Technologies, Potential &amp; Drawbacks and Future Developmen</w:t>
      </w:r>
      <w:r w:rsidR="00602CF3" w:rsidRPr="00173AEC">
        <w:t>t</w:t>
      </w:r>
      <w:r w:rsidR="00E32779">
        <w:t>“</w:t>
      </w:r>
      <w:r>
        <w:t xml:space="preserve"> ist ab sofort für 2.000 € erhältlich </w:t>
      </w:r>
      <w:r w:rsidR="00CD4FBD">
        <w:t>–</w:t>
      </w:r>
      <w:r>
        <w:t xml:space="preserve"> </w:t>
      </w:r>
      <w:r w:rsidR="00CD4FBD">
        <w:t xml:space="preserve">diese und </w:t>
      </w:r>
      <w:r>
        <w:t xml:space="preserve">weitere Marktstudien zu verschiedenen Themen </w:t>
      </w:r>
      <w:r w:rsidR="00FC131E">
        <w:t xml:space="preserve">rund um Renewable Carbon </w:t>
      </w:r>
      <w:r w:rsidR="00CD4FBD">
        <w:t>sind hier zu finden</w:t>
      </w:r>
      <w:r>
        <w:t xml:space="preserve">: </w:t>
      </w:r>
      <w:hyperlink r:id="rId11" w:history="1">
        <w:r w:rsidRPr="00B4194F">
          <w:rPr>
            <w:rStyle w:val="Hyperlink"/>
          </w:rPr>
          <w:t>www.renewable-carbon.eu/publications</w:t>
        </w:r>
      </w:hyperlink>
      <w:r>
        <w:t>.</w:t>
      </w:r>
    </w:p>
    <w:p w14:paraId="3F2AEC10" w14:textId="61633506" w:rsidR="00C555D1" w:rsidRDefault="00C555D1" w:rsidP="0049045F"/>
    <w:p w14:paraId="23800730" w14:textId="67334CA3" w:rsidR="00C555D1" w:rsidRPr="0055659A" w:rsidRDefault="00255625" w:rsidP="00C555D1">
      <w:pPr>
        <w:rPr>
          <w:b/>
        </w:rPr>
      </w:pPr>
      <w:bookmarkStart w:id="2" w:name="OLE_LINK19"/>
      <w:bookmarkStart w:id="3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2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2"/>
    <w:bookmarkEnd w:id="3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577D9465" w:rsidR="0049045F" w:rsidRPr="00E64E52" w:rsidRDefault="00C86E05" w:rsidP="0049045F">
      <w:pPr>
        <w:rPr>
          <w:rStyle w:val="hps"/>
          <w:b/>
        </w:rPr>
      </w:pPr>
      <w:bookmarkStart w:id="4" w:name="OLE_LINK28"/>
      <w:bookmarkStart w:id="5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i.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S.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d.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P.):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Knapsack, Industriestraße 300, 50354 Hürth </w:t>
      </w:r>
    </w:p>
    <w:p w14:paraId="010BC0A7" w14:textId="61E2F4C0" w:rsidR="00C86E05" w:rsidRPr="00E64E52" w:rsidRDefault="00C86E05" w:rsidP="0049045F">
      <w:r w:rsidRPr="00E64E52">
        <w:lastRenderedPageBreak/>
        <w:t xml:space="preserve">Internet: </w:t>
      </w:r>
      <w:hyperlink r:id="rId13" w:history="1">
        <w:r w:rsidR="008F746C" w:rsidRPr="00017E52">
          <w:rPr>
            <w:rStyle w:val="Hyperlink"/>
          </w:rPr>
          <w:t>www.nova-institut.eu</w:t>
        </w:r>
      </w:hyperlink>
      <w:r w:rsidRPr="00E64E52">
        <w:t xml:space="preserve"> – Dienstleistungen und Studien auf </w:t>
      </w:r>
      <w:hyperlink r:id="rId14" w:history="1">
        <w:r w:rsidRPr="00E64E52">
          <w:rPr>
            <w:rStyle w:val="Hyperlink"/>
          </w:rPr>
          <w:t>www.bio-based.eu</w:t>
        </w:r>
      </w:hyperlink>
    </w:p>
    <w:p w14:paraId="3AEA8921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5" w:history="1">
        <w:r w:rsidRPr="00E64E52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073E094F" w14:textId="7F4CB128" w:rsidR="00F8171F" w:rsidRDefault="00FD08E4" w:rsidP="00FD08E4">
      <w:r w:rsidRPr="00FD08E4">
        <w:t xml:space="preserve">nova-Institut ist ein privates und unabhängiges Forschungsinstitut, das 1994 gegründet wurde; nova bietet Forschung und Beratung mit Schwerpunkt auf dem Transformationsprozess der chemischen und stofflichen Industrie zu erneuerbarem Kohlenstoff: </w:t>
      </w:r>
      <w:bookmarkStart w:id="6" w:name="OLE_LINK3"/>
      <w:bookmarkStart w:id="7" w:name="OLE_LINK4"/>
      <w:r w:rsidR="00654AE9" w:rsidRPr="003B45A4">
        <w:t>Was sind zukünftige Herausforderungen, Umweltvorteile und erfolgreiche Strategien zur Substitution von fossilem Kohlenstoff durch Biomasse, direkte CO</w:t>
      </w:r>
      <w:r w:rsidR="00654AE9" w:rsidRPr="003B45A4">
        <w:rPr>
          <w:vertAlign w:val="subscript"/>
        </w:rPr>
        <w:t>2</w:t>
      </w:r>
      <w:r w:rsidR="00654AE9" w:rsidRPr="003B45A4">
        <w:t xml:space="preserve">-Nutzung und Recycling? </w:t>
      </w:r>
      <w:r w:rsidRPr="00FD08E4">
        <w:t>Wir bieten Ihnen unser einmaliges Verständnis an, um den Übergang Ihres Unternehmens in eine klimaneutrale Zukunft zu unterstützen.</w:t>
      </w:r>
      <w:bookmarkEnd w:id="6"/>
      <w:bookmarkEnd w:id="7"/>
      <w:r>
        <w:t xml:space="preserve"> </w:t>
      </w:r>
      <w:r w:rsidRPr="00FD08E4">
        <w:t xml:space="preserve">Das nova-Institut </w:t>
      </w:r>
      <w:r w:rsidR="00A758A6">
        <w:t>hat über 40</w:t>
      </w:r>
      <w:r w:rsidRPr="00FD08E4">
        <w:t xml:space="preserve"> Mitarbeiter.</w:t>
      </w:r>
    </w:p>
    <w:p w14:paraId="15858209" w14:textId="77777777" w:rsidR="00FD08E4" w:rsidRPr="00E64E52" w:rsidRDefault="00FD08E4" w:rsidP="00FD08E4"/>
    <w:bookmarkEnd w:id="4"/>
    <w:bookmarkEnd w:id="5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6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1448" w14:textId="77777777" w:rsidR="00800FC0" w:rsidRDefault="00800FC0" w:rsidP="0049045F">
      <w:r>
        <w:separator/>
      </w:r>
    </w:p>
  </w:endnote>
  <w:endnote w:type="continuationSeparator" w:id="0">
    <w:p w14:paraId="1A4F5923" w14:textId="77777777" w:rsidR="00800FC0" w:rsidRDefault="00800FC0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䲺書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155F" w14:textId="77777777" w:rsidR="00800FC0" w:rsidRDefault="00800FC0" w:rsidP="0049045F">
      <w:r>
        <w:separator/>
      </w:r>
    </w:p>
  </w:footnote>
  <w:footnote w:type="continuationSeparator" w:id="0">
    <w:p w14:paraId="7E0FBE0A" w14:textId="77777777" w:rsidR="00800FC0" w:rsidRDefault="00800FC0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19B2"/>
    <w:rsid w:val="00022F0D"/>
    <w:rsid w:val="00024463"/>
    <w:rsid w:val="00024DAA"/>
    <w:rsid w:val="00026312"/>
    <w:rsid w:val="00030630"/>
    <w:rsid w:val="000308EA"/>
    <w:rsid w:val="0003494B"/>
    <w:rsid w:val="00040241"/>
    <w:rsid w:val="00042699"/>
    <w:rsid w:val="0004460E"/>
    <w:rsid w:val="00047CF8"/>
    <w:rsid w:val="00053D77"/>
    <w:rsid w:val="00054CD1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117"/>
    <w:rsid w:val="000A1AF9"/>
    <w:rsid w:val="000A3765"/>
    <w:rsid w:val="000A49E1"/>
    <w:rsid w:val="000A62DA"/>
    <w:rsid w:val="000A7600"/>
    <w:rsid w:val="000B021D"/>
    <w:rsid w:val="000B1CE5"/>
    <w:rsid w:val="000B399E"/>
    <w:rsid w:val="000B3CB2"/>
    <w:rsid w:val="000B42D2"/>
    <w:rsid w:val="000B4B11"/>
    <w:rsid w:val="000B4F52"/>
    <w:rsid w:val="000B538C"/>
    <w:rsid w:val="000B6D28"/>
    <w:rsid w:val="000B7057"/>
    <w:rsid w:val="000C1762"/>
    <w:rsid w:val="000C2B2A"/>
    <w:rsid w:val="000C3228"/>
    <w:rsid w:val="000C3B0B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07A68"/>
    <w:rsid w:val="001137C5"/>
    <w:rsid w:val="0011442F"/>
    <w:rsid w:val="00116E89"/>
    <w:rsid w:val="001208F3"/>
    <w:rsid w:val="001233A7"/>
    <w:rsid w:val="00123BA3"/>
    <w:rsid w:val="00123BBB"/>
    <w:rsid w:val="00126106"/>
    <w:rsid w:val="00131C35"/>
    <w:rsid w:val="00132603"/>
    <w:rsid w:val="00132DE0"/>
    <w:rsid w:val="0013576A"/>
    <w:rsid w:val="00137FEA"/>
    <w:rsid w:val="00141F92"/>
    <w:rsid w:val="00143FE0"/>
    <w:rsid w:val="00145324"/>
    <w:rsid w:val="00150645"/>
    <w:rsid w:val="0015064F"/>
    <w:rsid w:val="00150EA5"/>
    <w:rsid w:val="001516B2"/>
    <w:rsid w:val="001544DD"/>
    <w:rsid w:val="0015549B"/>
    <w:rsid w:val="001569FE"/>
    <w:rsid w:val="00156E3A"/>
    <w:rsid w:val="00157977"/>
    <w:rsid w:val="00160174"/>
    <w:rsid w:val="0016047D"/>
    <w:rsid w:val="001636EE"/>
    <w:rsid w:val="00166393"/>
    <w:rsid w:val="001714F2"/>
    <w:rsid w:val="00172339"/>
    <w:rsid w:val="00173AEC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B86"/>
    <w:rsid w:val="001A5CF3"/>
    <w:rsid w:val="001A703A"/>
    <w:rsid w:val="001B1281"/>
    <w:rsid w:val="001B4DB8"/>
    <w:rsid w:val="001B622D"/>
    <w:rsid w:val="001B6F59"/>
    <w:rsid w:val="001C24E3"/>
    <w:rsid w:val="001C2BF6"/>
    <w:rsid w:val="001C67FE"/>
    <w:rsid w:val="001D13FE"/>
    <w:rsid w:val="001D1EAB"/>
    <w:rsid w:val="001D3F05"/>
    <w:rsid w:val="001D4C99"/>
    <w:rsid w:val="001D5EC3"/>
    <w:rsid w:val="001D74EA"/>
    <w:rsid w:val="001E3C63"/>
    <w:rsid w:val="001E4D23"/>
    <w:rsid w:val="001E5E9E"/>
    <w:rsid w:val="001F0069"/>
    <w:rsid w:val="001F1062"/>
    <w:rsid w:val="001F1D28"/>
    <w:rsid w:val="001F309A"/>
    <w:rsid w:val="001F5D04"/>
    <w:rsid w:val="002027F8"/>
    <w:rsid w:val="00206D7F"/>
    <w:rsid w:val="00212CDC"/>
    <w:rsid w:val="00214D7D"/>
    <w:rsid w:val="00220B04"/>
    <w:rsid w:val="00224144"/>
    <w:rsid w:val="00224E22"/>
    <w:rsid w:val="00227144"/>
    <w:rsid w:val="00230414"/>
    <w:rsid w:val="002339F5"/>
    <w:rsid w:val="00233AD1"/>
    <w:rsid w:val="00234552"/>
    <w:rsid w:val="002409CB"/>
    <w:rsid w:val="00240C43"/>
    <w:rsid w:val="00250320"/>
    <w:rsid w:val="00250B28"/>
    <w:rsid w:val="00251B32"/>
    <w:rsid w:val="0025384E"/>
    <w:rsid w:val="00254906"/>
    <w:rsid w:val="00255625"/>
    <w:rsid w:val="00257700"/>
    <w:rsid w:val="00261B98"/>
    <w:rsid w:val="00272654"/>
    <w:rsid w:val="002746D3"/>
    <w:rsid w:val="0027532C"/>
    <w:rsid w:val="00276648"/>
    <w:rsid w:val="00280D7C"/>
    <w:rsid w:val="00284BAF"/>
    <w:rsid w:val="00286051"/>
    <w:rsid w:val="0028613F"/>
    <w:rsid w:val="00291B06"/>
    <w:rsid w:val="00293AEA"/>
    <w:rsid w:val="002A38BB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449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17479"/>
    <w:rsid w:val="00320BE9"/>
    <w:rsid w:val="003219F4"/>
    <w:rsid w:val="00322B0F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0A92"/>
    <w:rsid w:val="003613D4"/>
    <w:rsid w:val="00362417"/>
    <w:rsid w:val="00363AB2"/>
    <w:rsid w:val="00364C1F"/>
    <w:rsid w:val="003658B8"/>
    <w:rsid w:val="00366F59"/>
    <w:rsid w:val="00370444"/>
    <w:rsid w:val="00373F2C"/>
    <w:rsid w:val="00374D11"/>
    <w:rsid w:val="0037692A"/>
    <w:rsid w:val="0038350A"/>
    <w:rsid w:val="00390F07"/>
    <w:rsid w:val="003942AB"/>
    <w:rsid w:val="00394F50"/>
    <w:rsid w:val="00395403"/>
    <w:rsid w:val="00396496"/>
    <w:rsid w:val="00396B3A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2C53"/>
    <w:rsid w:val="003C58AC"/>
    <w:rsid w:val="003C68ED"/>
    <w:rsid w:val="003D2915"/>
    <w:rsid w:val="003D578F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4EF7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04FF"/>
    <w:rsid w:val="00461277"/>
    <w:rsid w:val="00463338"/>
    <w:rsid w:val="00463D39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1D6C"/>
    <w:rsid w:val="004847FF"/>
    <w:rsid w:val="00487B15"/>
    <w:rsid w:val="0049045F"/>
    <w:rsid w:val="004921F9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0BDC"/>
    <w:rsid w:val="00530E21"/>
    <w:rsid w:val="005362AF"/>
    <w:rsid w:val="005363AC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6F3"/>
    <w:rsid w:val="005869CC"/>
    <w:rsid w:val="00586AD9"/>
    <w:rsid w:val="00592BFE"/>
    <w:rsid w:val="00592C8E"/>
    <w:rsid w:val="00593FB1"/>
    <w:rsid w:val="00594F2E"/>
    <w:rsid w:val="005963C9"/>
    <w:rsid w:val="0059736B"/>
    <w:rsid w:val="00597441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1DAD"/>
    <w:rsid w:val="005E4AD0"/>
    <w:rsid w:val="005F589D"/>
    <w:rsid w:val="005F72E1"/>
    <w:rsid w:val="00601FC2"/>
    <w:rsid w:val="00602CF3"/>
    <w:rsid w:val="00604017"/>
    <w:rsid w:val="00604E91"/>
    <w:rsid w:val="0060745F"/>
    <w:rsid w:val="00607E6A"/>
    <w:rsid w:val="00620B39"/>
    <w:rsid w:val="006231D7"/>
    <w:rsid w:val="00627EC7"/>
    <w:rsid w:val="00634BD7"/>
    <w:rsid w:val="00636964"/>
    <w:rsid w:val="006420F4"/>
    <w:rsid w:val="00644F85"/>
    <w:rsid w:val="0064582B"/>
    <w:rsid w:val="006474F4"/>
    <w:rsid w:val="00654AE9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21D0"/>
    <w:rsid w:val="00693F4C"/>
    <w:rsid w:val="00697439"/>
    <w:rsid w:val="00697451"/>
    <w:rsid w:val="00697453"/>
    <w:rsid w:val="006979BC"/>
    <w:rsid w:val="006A2CBF"/>
    <w:rsid w:val="006A5045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E1B14"/>
    <w:rsid w:val="006E2DA8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47E3"/>
    <w:rsid w:val="00721C63"/>
    <w:rsid w:val="0072270B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1B05"/>
    <w:rsid w:val="007B46B4"/>
    <w:rsid w:val="007B65C0"/>
    <w:rsid w:val="007C01AA"/>
    <w:rsid w:val="007C45F3"/>
    <w:rsid w:val="007C5D6D"/>
    <w:rsid w:val="007C6928"/>
    <w:rsid w:val="007D0C4A"/>
    <w:rsid w:val="007D111E"/>
    <w:rsid w:val="007D286F"/>
    <w:rsid w:val="007D5B2A"/>
    <w:rsid w:val="007D5D06"/>
    <w:rsid w:val="007E1003"/>
    <w:rsid w:val="007E17F1"/>
    <w:rsid w:val="007F19DB"/>
    <w:rsid w:val="007F36EF"/>
    <w:rsid w:val="007F37A6"/>
    <w:rsid w:val="007F7AF0"/>
    <w:rsid w:val="00800FC0"/>
    <w:rsid w:val="00802828"/>
    <w:rsid w:val="00802B3A"/>
    <w:rsid w:val="00805196"/>
    <w:rsid w:val="00805348"/>
    <w:rsid w:val="00805D76"/>
    <w:rsid w:val="00815230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4158F"/>
    <w:rsid w:val="00850153"/>
    <w:rsid w:val="008530B4"/>
    <w:rsid w:val="00857854"/>
    <w:rsid w:val="00861473"/>
    <w:rsid w:val="00866148"/>
    <w:rsid w:val="00876497"/>
    <w:rsid w:val="008803E5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ECF"/>
    <w:rsid w:val="008C226B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46C"/>
    <w:rsid w:val="008F7BA0"/>
    <w:rsid w:val="0090336E"/>
    <w:rsid w:val="009044E4"/>
    <w:rsid w:val="009058C5"/>
    <w:rsid w:val="009139B3"/>
    <w:rsid w:val="009168F3"/>
    <w:rsid w:val="00916C4F"/>
    <w:rsid w:val="009175C8"/>
    <w:rsid w:val="00922D09"/>
    <w:rsid w:val="009341DD"/>
    <w:rsid w:val="00934BA8"/>
    <w:rsid w:val="009405CF"/>
    <w:rsid w:val="00941869"/>
    <w:rsid w:val="00941B71"/>
    <w:rsid w:val="009439C5"/>
    <w:rsid w:val="00947C6E"/>
    <w:rsid w:val="009527B1"/>
    <w:rsid w:val="00954087"/>
    <w:rsid w:val="0095617F"/>
    <w:rsid w:val="009633F8"/>
    <w:rsid w:val="00967C63"/>
    <w:rsid w:val="00972FD2"/>
    <w:rsid w:val="0097581B"/>
    <w:rsid w:val="00976191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5D6C"/>
    <w:rsid w:val="0099633E"/>
    <w:rsid w:val="0099680E"/>
    <w:rsid w:val="009A1DB0"/>
    <w:rsid w:val="009A6BBA"/>
    <w:rsid w:val="009B2027"/>
    <w:rsid w:val="009B5CA8"/>
    <w:rsid w:val="009B5E65"/>
    <w:rsid w:val="009B77CC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2E27"/>
    <w:rsid w:val="00A06A72"/>
    <w:rsid w:val="00A06CE6"/>
    <w:rsid w:val="00A07711"/>
    <w:rsid w:val="00A15E63"/>
    <w:rsid w:val="00A16078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56380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58A6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05BFD"/>
    <w:rsid w:val="00B11C93"/>
    <w:rsid w:val="00B12FED"/>
    <w:rsid w:val="00B17FD7"/>
    <w:rsid w:val="00B203CA"/>
    <w:rsid w:val="00B20E10"/>
    <w:rsid w:val="00B2652C"/>
    <w:rsid w:val="00B2680B"/>
    <w:rsid w:val="00B26C1C"/>
    <w:rsid w:val="00B3276B"/>
    <w:rsid w:val="00B35504"/>
    <w:rsid w:val="00B37708"/>
    <w:rsid w:val="00B40772"/>
    <w:rsid w:val="00B4194F"/>
    <w:rsid w:val="00B42C6E"/>
    <w:rsid w:val="00B43BDD"/>
    <w:rsid w:val="00B509C9"/>
    <w:rsid w:val="00B53F5C"/>
    <w:rsid w:val="00B55762"/>
    <w:rsid w:val="00B55EE8"/>
    <w:rsid w:val="00B656DC"/>
    <w:rsid w:val="00B65BCA"/>
    <w:rsid w:val="00B70289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A66"/>
    <w:rsid w:val="00BA7D4B"/>
    <w:rsid w:val="00BB439A"/>
    <w:rsid w:val="00BB4B5D"/>
    <w:rsid w:val="00BB521C"/>
    <w:rsid w:val="00BB62BA"/>
    <w:rsid w:val="00BB6D74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378EA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1F04"/>
    <w:rsid w:val="00C72C05"/>
    <w:rsid w:val="00C74012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1EFC"/>
    <w:rsid w:val="00CA213F"/>
    <w:rsid w:val="00CA7A85"/>
    <w:rsid w:val="00CB4B26"/>
    <w:rsid w:val="00CC1E5F"/>
    <w:rsid w:val="00CC4736"/>
    <w:rsid w:val="00CC479A"/>
    <w:rsid w:val="00CC6B11"/>
    <w:rsid w:val="00CC7988"/>
    <w:rsid w:val="00CD07A8"/>
    <w:rsid w:val="00CD3C1A"/>
    <w:rsid w:val="00CD4C0C"/>
    <w:rsid w:val="00CD4FBD"/>
    <w:rsid w:val="00CD7749"/>
    <w:rsid w:val="00CD79D3"/>
    <w:rsid w:val="00CE3622"/>
    <w:rsid w:val="00CE6BAF"/>
    <w:rsid w:val="00CE78C0"/>
    <w:rsid w:val="00CF0908"/>
    <w:rsid w:val="00CF59DC"/>
    <w:rsid w:val="00D00A14"/>
    <w:rsid w:val="00D00BFA"/>
    <w:rsid w:val="00D013B2"/>
    <w:rsid w:val="00D04D31"/>
    <w:rsid w:val="00D05281"/>
    <w:rsid w:val="00D05F55"/>
    <w:rsid w:val="00D12C74"/>
    <w:rsid w:val="00D14A86"/>
    <w:rsid w:val="00D163CA"/>
    <w:rsid w:val="00D17BEE"/>
    <w:rsid w:val="00D17C9C"/>
    <w:rsid w:val="00D20B9C"/>
    <w:rsid w:val="00D21659"/>
    <w:rsid w:val="00D21F32"/>
    <w:rsid w:val="00D233B9"/>
    <w:rsid w:val="00D25176"/>
    <w:rsid w:val="00D26573"/>
    <w:rsid w:val="00D26937"/>
    <w:rsid w:val="00D27113"/>
    <w:rsid w:val="00D3177A"/>
    <w:rsid w:val="00D32299"/>
    <w:rsid w:val="00D41F1D"/>
    <w:rsid w:val="00D453C5"/>
    <w:rsid w:val="00D461FC"/>
    <w:rsid w:val="00D502B4"/>
    <w:rsid w:val="00D54A48"/>
    <w:rsid w:val="00D60876"/>
    <w:rsid w:val="00D657D7"/>
    <w:rsid w:val="00D659CC"/>
    <w:rsid w:val="00D67303"/>
    <w:rsid w:val="00D704B6"/>
    <w:rsid w:val="00D7182E"/>
    <w:rsid w:val="00D7183A"/>
    <w:rsid w:val="00D7532E"/>
    <w:rsid w:val="00D753AC"/>
    <w:rsid w:val="00D75877"/>
    <w:rsid w:val="00D866B1"/>
    <w:rsid w:val="00D87936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3A0B"/>
    <w:rsid w:val="00DC45FB"/>
    <w:rsid w:val="00DC742A"/>
    <w:rsid w:val="00DD070D"/>
    <w:rsid w:val="00DD4264"/>
    <w:rsid w:val="00DD562B"/>
    <w:rsid w:val="00DD6431"/>
    <w:rsid w:val="00DD75B4"/>
    <w:rsid w:val="00DE2324"/>
    <w:rsid w:val="00DE2435"/>
    <w:rsid w:val="00DE4570"/>
    <w:rsid w:val="00DE52DB"/>
    <w:rsid w:val="00DE6301"/>
    <w:rsid w:val="00DF07E9"/>
    <w:rsid w:val="00DF18C5"/>
    <w:rsid w:val="00DF20A4"/>
    <w:rsid w:val="00DF65D0"/>
    <w:rsid w:val="00E00B66"/>
    <w:rsid w:val="00E00FB9"/>
    <w:rsid w:val="00E01009"/>
    <w:rsid w:val="00E01FF8"/>
    <w:rsid w:val="00E0260B"/>
    <w:rsid w:val="00E04019"/>
    <w:rsid w:val="00E05B90"/>
    <w:rsid w:val="00E079CC"/>
    <w:rsid w:val="00E07F66"/>
    <w:rsid w:val="00E1248E"/>
    <w:rsid w:val="00E1516B"/>
    <w:rsid w:val="00E25FBE"/>
    <w:rsid w:val="00E31B90"/>
    <w:rsid w:val="00E32779"/>
    <w:rsid w:val="00E32E1A"/>
    <w:rsid w:val="00E3738C"/>
    <w:rsid w:val="00E3795C"/>
    <w:rsid w:val="00E400D7"/>
    <w:rsid w:val="00E40D48"/>
    <w:rsid w:val="00E45EF6"/>
    <w:rsid w:val="00E4786E"/>
    <w:rsid w:val="00E5114C"/>
    <w:rsid w:val="00E545F6"/>
    <w:rsid w:val="00E54F37"/>
    <w:rsid w:val="00E5693A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4E48"/>
    <w:rsid w:val="00E961B7"/>
    <w:rsid w:val="00EA04F9"/>
    <w:rsid w:val="00EA674F"/>
    <w:rsid w:val="00EB0E22"/>
    <w:rsid w:val="00EB170E"/>
    <w:rsid w:val="00EB2062"/>
    <w:rsid w:val="00EB47B3"/>
    <w:rsid w:val="00EB7597"/>
    <w:rsid w:val="00EC0DC1"/>
    <w:rsid w:val="00EC3955"/>
    <w:rsid w:val="00EC5BB9"/>
    <w:rsid w:val="00EC762E"/>
    <w:rsid w:val="00ED05DC"/>
    <w:rsid w:val="00ED070E"/>
    <w:rsid w:val="00ED4904"/>
    <w:rsid w:val="00ED4EDA"/>
    <w:rsid w:val="00ED50B5"/>
    <w:rsid w:val="00ED5AC4"/>
    <w:rsid w:val="00EE1762"/>
    <w:rsid w:val="00EE52D8"/>
    <w:rsid w:val="00EE7DCE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4264"/>
    <w:rsid w:val="00F2761D"/>
    <w:rsid w:val="00F32FD5"/>
    <w:rsid w:val="00F340FE"/>
    <w:rsid w:val="00F34ACB"/>
    <w:rsid w:val="00F446E6"/>
    <w:rsid w:val="00F44B9B"/>
    <w:rsid w:val="00F52878"/>
    <w:rsid w:val="00F60D9F"/>
    <w:rsid w:val="00F6514D"/>
    <w:rsid w:val="00F71AF7"/>
    <w:rsid w:val="00F75615"/>
    <w:rsid w:val="00F76AB4"/>
    <w:rsid w:val="00F80AAC"/>
    <w:rsid w:val="00F81192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3AED"/>
    <w:rsid w:val="00FB4CAD"/>
    <w:rsid w:val="00FB5CCA"/>
    <w:rsid w:val="00FC1077"/>
    <w:rsid w:val="00FC10D8"/>
    <w:rsid w:val="00FC12D0"/>
    <w:rsid w:val="00FC131E"/>
    <w:rsid w:val="00FC2D9A"/>
    <w:rsid w:val="00FC34EA"/>
    <w:rsid w:val="00FC4ABC"/>
    <w:rsid w:val="00FD019C"/>
    <w:rsid w:val="00FD08E4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13DB"/>
    <w:rsid w:val="00FF2985"/>
    <w:rsid w:val="00FF5094"/>
    <w:rsid w:val="00FF6550"/>
    <w:rsid w:val="00FF6726"/>
    <w:rsid w:val="00FF6E0C"/>
    <w:rsid w:val="00FF71F6"/>
    <w:rsid w:val="00FF75BD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ova-institute.eu/p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ema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wable-carbon.eu/publica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@nova-institut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newable-carbon.eu/publication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bio-based.eu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D8C05-5A81-0E48-A0A0-086CC0F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1126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8210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Freya</cp:lastModifiedBy>
  <cp:revision>7</cp:revision>
  <cp:lastPrinted>2014-10-23T09:39:00Z</cp:lastPrinted>
  <dcterms:created xsi:type="dcterms:W3CDTF">2021-01-20T11:30:00Z</dcterms:created>
  <dcterms:modified xsi:type="dcterms:W3CDTF">2021-01-21T08:39:00Z</dcterms:modified>
</cp:coreProperties>
</file>