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CF03" w14:textId="77777777" w:rsidR="00F10615" w:rsidRPr="00F271F3" w:rsidRDefault="00F10615" w:rsidP="001B659C">
      <w:pPr>
        <w:pStyle w:val="Pressemitteilung"/>
      </w:pPr>
      <w:r w:rsidRPr="00F271F3">
        <w:t>Pressemitteilung</w:t>
      </w:r>
    </w:p>
    <w:p w14:paraId="1E5CF2EA" w14:textId="3B5164F5" w:rsidR="00DB3545" w:rsidRPr="00266421" w:rsidRDefault="00310683" w:rsidP="00DB3545">
      <w:pPr>
        <w:pStyle w:val="Hauptberschrift"/>
        <w:spacing w:line="240" w:lineRule="auto"/>
        <w:ind w:right="-2419"/>
      </w:pPr>
      <w:r w:rsidRPr="00266421">
        <w:t>Auszeichnung für sein Lebenswerk:</w:t>
      </w:r>
      <w:r w:rsidR="0035589E" w:rsidRPr="00266421">
        <w:t xml:space="preserve"> Klaus Grohe</w:t>
      </w:r>
      <w:r w:rsidR="00BC19AC">
        <w:t>,</w:t>
      </w:r>
      <w:r w:rsidR="0035589E" w:rsidRPr="00266421">
        <w:br/>
      </w:r>
      <w:r w:rsidR="00D97C1A">
        <w:t>Badezimmer</w:t>
      </w:r>
      <w:r w:rsidR="00A832A0">
        <w:t>-Visionär und „</w:t>
      </w:r>
      <w:r w:rsidR="00353E02">
        <w:t>Anwalt des Wassers</w:t>
      </w:r>
      <w:r w:rsidR="00A832A0" w:rsidRPr="0032558B">
        <w:t>“</w:t>
      </w:r>
    </w:p>
    <w:p w14:paraId="29570D79" w14:textId="03AEDF83" w:rsidR="00310683" w:rsidRPr="00266421" w:rsidRDefault="002F54BC" w:rsidP="00310683">
      <w:pPr>
        <w:pStyle w:val="Lead"/>
        <w:rPr>
          <w:rStyle w:val="ZeichenformatRot"/>
          <w:color w:val="auto"/>
        </w:rPr>
      </w:pPr>
      <w:r>
        <w:rPr>
          <w:rStyle w:val="ZeichenformatRot"/>
          <w:color w:val="auto"/>
        </w:rPr>
        <w:t>„</w:t>
      </w:r>
      <w:r w:rsidR="00266421" w:rsidRPr="00266421">
        <w:rPr>
          <w:rStyle w:val="ZeichenformatRot"/>
          <w:color w:val="auto"/>
        </w:rPr>
        <w:t>Badezimmer-</w:t>
      </w:r>
      <w:r w:rsidR="00D753CB">
        <w:rPr>
          <w:rStyle w:val="ZeichenformatRot"/>
          <w:color w:val="auto"/>
        </w:rPr>
        <w:t>Perfektionist</w:t>
      </w:r>
      <w:r>
        <w:rPr>
          <w:rStyle w:val="ZeichenformatRot"/>
          <w:color w:val="auto"/>
        </w:rPr>
        <w:t>“</w:t>
      </w:r>
      <w:r w:rsidR="00310683" w:rsidRPr="00266421">
        <w:rPr>
          <w:rStyle w:val="ZeichenformatRot"/>
          <w:color w:val="auto"/>
        </w:rPr>
        <w:t xml:space="preserve"> mit dem Deutschen Gründerpreis für sein Lebenswerk </w:t>
      </w:r>
      <w:r w:rsidR="00310683" w:rsidRPr="0032558B">
        <w:rPr>
          <w:rStyle w:val="ZeichenformatRot"/>
          <w:color w:val="auto"/>
        </w:rPr>
        <w:t>ausgezeich</w:t>
      </w:r>
      <w:r w:rsidR="00F00CF2" w:rsidRPr="0032558B">
        <w:rPr>
          <w:rStyle w:val="ZeichenformatRot"/>
          <w:color w:val="auto"/>
        </w:rPr>
        <w:t>net</w:t>
      </w:r>
    </w:p>
    <w:p w14:paraId="0BACA151" w14:textId="361EA5F9" w:rsidR="00310683" w:rsidRPr="00D42B06" w:rsidRDefault="00D42B06" w:rsidP="00310683">
      <w:pPr>
        <w:pStyle w:val="Lead"/>
        <w:rPr>
          <w:rStyle w:val="ZeichenformatRot"/>
          <w:color w:val="auto"/>
        </w:rPr>
      </w:pPr>
      <w:r w:rsidRPr="00D42B06">
        <w:rPr>
          <w:rStyle w:val="ZeichenformatRot"/>
          <w:color w:val="auto"/>
        </w:rPr>
        <w:t xml:space="preserve">Klaus </w:t>
      </w:r>
      <w:r w:rsidR="00266421" w:rsidRPr="00D42B06">
        <w:rPr>
          <w:rStyle w:val="ZeichenformatRot"/>
          <w:color w:val="auto"/>
        </w:rPr>
        <w:t>Grohe</w:t>
      </w:r>
      <w:r w:rsidR="00310683" w:rsidRPr="00D42B06">
        <w:rPr>
          <w:rStyle w:val="ZeichenformatRot"/>
          <w:color w:val="auto"/>
        </w:rPr>
        <w:t xml:space="preserve"> ist </w:t>
      </w:r>
      <w:r w:rsidRPr="00D42B06">
        <w:rPr>
          <w:rStyle w:val="ZeichenformatRot"/>
          <w:color w:val="auto"/>
        </w:rPr>
        <w:t>Macher ohne Schlips und Kragen</w:t>
      </w:r>
      <w:r w:rsidR="005073B3">
        <w:rPr>
          <w:rStyle w:val="ZeichenformatRot"/>
          <w:color w:val="auto"/>
        </w:rPr>
        <w:t xml:space="preserve">, </w:t>
      </w:r>
      <w:r w:rsidR="00825CE5">
        <w:rPr>
          <w:rStyle w:val="ZeichenformatRot"/>
          <w:color w:val="auto"/>
        </w:rPr>
        <w:t xml:space="preserve">er brachte die „gute Form“ ins </w:t>
      </w:r>
      <w:r w:rsidR="00825CE5" w:rsidRPr="0032558B">
        <w:rPr>
          <w:rStyle w:val="ZeichenformatRot"/>
          <w:color w:val="auto"/>
        </w:rPr>
        <w:t>Bad</w:t>
      </w:r>
    </w:p>
    <w:p w14:paraId="2EBCFD70" w14:textId="359F44AB" w:rsidR="00DB3545" w:rsidRPr="00D42B06" w:rsidRDefault="00310683" w:rsidP="00310683">
      <w:pPr>
        <w:pStyle w:val="Lead"/>
      </w:pPr>
      <w:r w:rsidRPr="00D42B06">
        <w:rPr>
          <w:rStyle w:val="ZeichenformatRot"/>
          <w:color w:val="auto"/>
        </w:rPr>
        <w:t xml:space="preserve">Gründerpreis-Jury von stern, Sparkassen, ZDF, Porsche: </w:t>
      </w:r>
      <w:r w:rsidR="00EC602A" w:rsidRPr="00D42B06">
        <w:rPr>
          <w:rStyle w:val="ZeichenformatRot"/>
          <w:color w:val="auto"/>
        </w:rPr>
        <w:t>„</w:t>
      </w:r>
      <w:r w:rsidR="00EC602A">
        <w:rPr>
          <w:rStyle w:val="ZeichenformatRot"/>
          <w:color w:val="auto"/>
        </w:rPr>
        <w:t>Konventionelles immer in Frage gestellt</w:t>
      </w:r>
      <w:r w:rsidR="00EC602A" w:rsidRPr="0032558B">
        <w:rPr>
          <w:rStyle w:val="ZeichenformatRot"/>
          <w:color w:val="auto"/>
        </w:rPr>
        <w:t>“</w:t>
      </w:r>
    </w:p>
    <w:p w14:paraId="2BFE882F" w14:textId="77777777" w:rsidR="001B659C" w:rsidRDefault="00F75A81" w:rsidP="003744C7">
      <w:pPr>
        <w:pStyle w:val="Highlight"/>
      </w:pPr>
      <w:r w:rsidRPr="009222DF">
        <w:t xml:space="preserve">Seine Ideen </w:t>
      </w:r>
      <w:r w:rsidR="00723279">
        <w:t xml:space="preserve">wurden weltweit zum </w:t>
      </w:r>
      <w:r w:rsidRPr="009222DF">
        <w:t>Standard in Badezimmern</w:t>
      </w:r>
      <w:r w:rsidR="00723279">
        <w:t>,</w:t>
      </w:r>
      <w:r w:rsidRPr="009222DF">
        <w:t xml:space="preserve"> </w:t>
      </w:r>
      <w:r w:rsidR="00B4662E" w:rsidRPr="009222DF">
        <w:t>Armaturen und Brausen tragen seinen Namen</w:t>
      </w:r>
      <w:r w:rsidR="00723279">
        <w:t>.</w:t>
      </w:r>
      <w:r w:rsidR="00B4662E" w:rsidRPr="009222DF">
        <w:t xml:space="preserve"> Design-Af</w:t>
      </w:r>
      <w:r w:rsidR="00F9276C" w:rsidRPr="009222DF">
        <w:t xml:space="preserve">icionado Klaus Grohe (85) ist einer der Vordenker internationaler </w:t>
      </w:r>
      <w:r w:rsidR="00F9276C" w:rsidRPr="005E286F">
        <w:t>Badkultur</w:t>
      </w:r>
      <w:r w:rsidR="00F9276C" w:rsidRPr="009222DF">
        <w:t xml:space="preserve">. </w:t>
      </w:r>
      <w:r w:rsidR="0085374A" w:rsidRPr="009222DF">
        <w:t xml:space="preserve">Der </w:t>
      </w:r>
      <w:r w:rsidR="003744C7" w:rsidRPr="009222DF">
        <w:t xml:space="preserve">geniale Kopf von </w:t>
      </w:r>
      <w:r w:rsidR="00076358">
        <w:t>H</w:t>
      </w:r>
      <w:r w:rsidR="003744C7" w:rsidRPr="005E286F">
        <w:t>ansgrohe</w:t>
      </w:r>
      <w:r w:rsidR="003744C7" w:rsidRPr="009222DF">
        <w:t xml:space="preserve"> </w:t>
      </w:r>
      <w:r w:rsidR="00C67095" w:rsidRPr="009222DF">
        <w:t>wurde heute [1</w:t>
      </w:r>
      <w:r w:rsidR="003744C7" w:rsidRPr="009222DF">
        <w:t>3</w:t>
      </w:r>
      <w:r w:rsidR="00C67095" w:rsidRPr="009222DF">
        <w:t>.09.202</w:t>
      </w:r>
      <w:r w:rsidR="003744C7" w:rsidRPr="009222DF">
        <w:t>2</w:t>
      </w:r>
      <w:r w:rsidR="00C67095" w:rsidRPr="009222DF">
        <w:t xml:space="preserve">] in Berlin mit dem Deutschen Gründerpreis für sein Lebenswerk ausgezeichnet. </w:t>
      </w:r>
      <w:r w:rsidR="009C2897">
        <w:t>Klaus Grohe habe alles Konventionelle erst einmal in Frage gestellt</w:t>
      </w:r>
      <w:r w:rsidR="009C2897" w:rsidRPr="009222DF">
        <w:t>, so die Gründerpreis-Jury: „</w:t>
      </w:r>
      <w:r w:rsidR="009C2897">
        <w:t>Sie sind immer konsequent den anderen Weg gegangen und haben als Unternehmer Verantwortung gelebt, als das Wort Nachhaltigkeit noch kaum einer kannte.</w:t>
      </w:r>
      <w:r w:rsidR="009C2897" w:rsidRPr="009222DF">
        <w:t>“</w:t>
      </w:r>
    </w:p>
    <w:p w14:paraId="034159D3" w14:textId="44FBAEF5" w:rsidR="00C10C30" w:rsidRPr="009222DF" w:rsidRDefault="00C10C30" w:rsidP="00C10C30">
      <w:pPr>
        <w:pStyle w:val="Highlight"/>
        <w:sectPr w:rsidR="00C10C30" w:rsidRPr="009222DF" w:rsidSect="002E4FA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3571" w:right="3067" w:bottom="1987" w:left="1469" w:header="720" w:footer="720" w:gutter="0"/>
          <w:cols w:space="708"/>
          <w:docGrid w:linePitch="360"/>
        </w:sectPr>
      </w:pPr>
    </w:p>
    <w:p w14:paraId="7D1FB164" w14:textId="77777777" w:rsidR="00C10C30" w:rsidRDefault="00C10C30" w:rsidP="00C10C30">
      <w:pPr>
        <w:rPr>
          <w:rFonts w:ascii="Titillium Lt" w:hAnsi="Titillium Lt"/>
        </w:rPr>
      </w:pPr>
      <w:r w:rsidRPr="006F4605">
        <w:rPr>
          <w:noProof/>
        </w:rPr>
        <w:drawing>
          <wp:inline distT="0" distB="0" distL="0" distR="0" wp14:anchorId="39A1D8DB" wp14:editId="5756A9BE">
            <wp:extent cx="3338888" cy="2227812"/>
            <wp:effectExtent l="0" t="0" r="0" b="127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15" r="-14815"/>
                    <a:stretch/>
                  </pic:blipFill>
                  <pic:spPr>
                    <a:xfrm>
                      <a:off x="0" y="0"/>
                      <a:ext cx="3361485" cy="224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53CF2" w14:textId="77777777" w:rsidR="00C10C30" w:rsidRPr="00D42B06" w:rsidRDefault="00C10C30" w:rsidP="00C10C30">
      <w:pPr>
        <w:pStyle w:val="Bildunterschrift"/>
        <w:rPr>
          <w:rFonts w:asciiTheme="majorHAnsi" w:hAnsiTheme="majorHAnsi"/>
          <w:b/>
          <w:bCs/>
        </w:rPr>
      </w:pPr>
      <w:r w:rsidRPr="00D42B06">
        <w:rPr>
          <w:rFonts w:asciiTheme="majorHAnsi" w:hAnsiTheme="majorHAnsi"/>
          <w:b/>
          <w:bCs/>
        </w:rPr>
        <w:t xml:space="preserve">Ausgezeichnet mit dem Deutschen Gründerpreis für sein Lebenswerk: Klaus Grohe, der </w:t>
      </w:r>
      <w:r>
        <w:rPr>
          <w:rFonts w:asciiTheme="majorHAnsi" w:hAnsiTheme="majorHAnsi"/>
          <w:b/>
          <w:bCs/>
        </w:rPr>
        <w:t>Freidenker,</w:t>
      </w:r>
      <w:r w:rsidRPr="00D42B06">
        <w:rPr>
          <w:rFonts w:asciiTheme="majorHAnsi" w:hAnsiTheme="majorHAnsi"/>
          <w:b/>
          <w:bCs/>
        </w:rPr>
        <w:t xml:space="preserve"> der die </w:t>
      </w:r>
      <w:r w:rsidRPr="005E286F">
        <w:rPr>
          <w:rFonts w:asciiTheme="majorHAnsi" w:hAnsiTheme="majorHAnsi"/>
          <w:b/>
          <w:bCs/>
        </w:rPr>
        <w:t>Badgeschichte</w:t>
      </w:r>
      <w:r w:rsidRPr="00D42B06">
        <w:rPr>
          <w:rFonts w:asciiTheme="majorHAnsi" w:hAnsiTheme="majorHAnsi"/>
          <w:b/>
          <w:bCs/>
        </w:rPr>
        <w:t xml:space="preserve"> fortschreibt.</w:t>
      </w:r>
    </w:p>
    <w:p w14:paraId="4C5FE4CF" w14:textId="19E442F4" w:rsidR="00C10C30" w:rsidRPr="0093144F" w:rsidRDefault="00C10C30" w:rsidP="00C10C30">
      <w:pPr>
        <w:pStyle w:val="Bildunterschrift"/>
        <w:rPr>
          <w:lang w:val="it-IT"/>
        </w:rPr>
      </w:pPr>
      <w:r w:rsidRPr="0093144F">
        <w:rPr>
          <w:lang w:val="it-IT"/>
        </w:rPr>
        <w:t xml:space="preserve">Foto: </w:t>
      </w:r>
      <w:r w:rsidR="007F5D2B" w:rsidRPr="0093144F">
        <w:rPr>
          <w:lang w:val="it-IT"/>
        </w:rPr>
        <w:t>Dirk Bruniecki für Deutscher Gründerpreis</w:t>
      </w:r>
    </w:p>
    <w:p w14:paraId="15D9AB53" w14:textId="77777777" w:rsidR="00C10C30" w:rsidRDefault="00C10C30" w:rsidP="00C10C30">
      <w:pPr>
        <w:pStyle w:val="Bildunterschrift"/>
        <w:rPr>
          <w:lang w:val="it-IT"/>
        </w:rPr>
      </w:pPr>
      <w:r w:rsidRPr="009F5EAF">
        <w:rPr>
          <w:lang w:val="it-IT"/>
        </w:rPr>
        <w:t>Foto-Download: tmdl.de/DGPfoto</w:t>
      </w:r>
    </w:p>
    <w:p w14:paraId="516ADC1C" w14:textId="0B8AF4B8" w:rsidR="00CF5C10" w:rsidRPr="00CF5C10" w:rsidRDefault="00CF5C10" w:rsidP="00C10C30">
      <w:pPr>
        <w:pStyle w:val="Bildunterschrift"/>
        <w:rPr>
          <w:lang w:val="it-IT"/>
        </w:rPr>
      </w:pPr>
      <w:r w:rsidRPr="007D0070">
        <w:rPr>
          <w:rFonts w:asciiTheme="majorHAnsi" w:hAnsiTheme="majorHAnsi"/>
          <w:b/>
          <w:bCs/>
        </w:rPr>
        <w:t xml:space="preserve">Aktuelle Fotos der Preisverleihung </w:t>
      </w:r>
      <w:r w:rsidRPr="00CF5C10">
        <w:t>stehen ab 14.09.2021, 09.00 Uhr unter tmdl.de/</w:t>
      </w:r>
      <w:r w:rsidRPr="0032558B">
        <w:t>DGP22_Eventfoto</w:t>
      </w:r>
      <w:r w:rsidRPr="00CF5C10">
        <w:t xml:space="preserve"> zur Verfügung.</w:t>
      </w:r>
    </w:p>
    <w:p w14:paraId="5A8E45A0" w14:textId="77777777" w:rsidR="00C10C30" w:rsidRPr="00CF5C10" w:rsidRDefault="00C10C30" w:rsidP="00C10C30">
      <w:pPr>
        <w:jc w:val="both"/>
        <w:rPr>
          <w:color w:val="FF0000"/>
          <w:lang w:val="it-IT"/>
        </w:rPr>
        <w:sectPr w:rsidR="00C10C30" w:rsidRPr="00CF5C10" w:rsidSect="001B659C">
          <w:type w:val="continuous"/>
          <w:pgSz w:w="11906" w:h="16838" w:code="9"/>
          <w:pgMar w:top="3571" w:right="3067" w:bottom="1987" w:left="1469" w:header="720" w:footer="720" w:gutter="0"/>
          <w:cols w:num="2" w:space="708"/>
          <w:docGrid w:linePitch="360"/>
        </w:sectPr>
      </w:pPr>
    </w:p>
    <w:p w14:paraId="2477FE4E" w14:textId="4AC940B9" w:rsidR="007F4F80" w:rsidRPr="0035589E" w:rsidRDefault="007F4F80" w:rsidP="007F4F80">
      <w:pPr>
        <w:jc w:val="both"/>
      </w:pPr>
      <w:r w:rsidRPr="0035589E">
        <w:t>Klaus Grohe (85) brennt fürs Armaturen</w:t>
      </w:r>
      <w:r w:rsidR="003D3D74">
        <w:t>-</w:t>
      </w:r>
      <w:r w:rsidRPr="0035589E">
        <w:t xml:space="preserve"> und Brausengewerbe – und das schon von Kindesbeinen an, obwohl Vater und Firmengründer Hans Grohe verfügt</w:t>
      </w:r>
      <w:r w:rsidR="00C5661C">
        <w:t>e</w:t>
      </w:r>
      <w:r w:rsidRPr="0035589E">
        <w:t xml:space="preserve">, dass </w:t>
      </w:r>
      <w:r w:rsidRPr="007E717B">
        <w:t>Klaus</w:t>
      </w:r>
      <w:r w:rsidRPr="0035589E">
        <w:t xml:space="preserve"> erst mit 25 Jahren ins Unternehmen eintreten darf. „Ich habe immer gerne getüftelt und als junger Mann sogar eine technische Lehre gemacht. So habe ich </w:t>
      </w:r>
      <w:r w:rsidRPr="0035589E">
        <w:lastRenderedPageBreak/>
        <w:t xml:space="preserve">ein gutes Vorstellungsvermögen entwickelt dafür, was machbar ist. Darüber hinaus </w:t>
      </w:r>
      <w:r w:rsidR="00701FC8">
        <w:t>hat mich gutes Produktdesign von Anfang an fasziniert</w:t>
      </w:r>
      <w:r w:rsidR="005B36EB">
        <w:t>.</w:t>
      </w:r>
      <w:r w:rsidR="00701FC8">
        <w:t xml:space="preserve"> </w:t>
      </w:r>
      <w:r w:rsidR="005B36EB">
        <w:t>D</w:t>
      </w:r>
      <w:r w:rsidR="00701FC8">
        <w:t xml:space="preserve">aher habe </w:t>
      </w:r>
      <w:r w:rsidRPr="0035589E">
        <w:t xml:space="preserve">ich </w:t>
      </w:r>
      <w:r w:rsidR="00701FC8">
        <w:t xml:space="preserve">als </w:t>
      </w:r>
      <w:r w:rsidRPr="0035589E">
        <w:t>einer der ersten in der Branche</w:t>
      </w:r>
      <w:r w:rsidR="00701FC8">
        <w:t xml:space="preserve"> </w:t>
      </w:r>
      <w:r w:rsidRPr="0035589E">
        <w:t>mit Designern</w:t>
      </w:r>
      <w:r w:rsidR="005B36EB">
        <w:t>,</w:t>
      </w:r>
      <w:r w:rsidRPr="0035589E">
        <w:t xml:space="preserve"> insbesondere Produktdesignern</w:t>
      </w:r>
      <w:r w:rsidR="005B36EB">
        <w:t>,</w:t>
      </w:r>
      <w:r w:rsidRPr="0035589E">
        <w:t xml:space="preserve"> zusammengearbeitet.</w:t>
      </w:r>
      <w:r w:rsidR="005B36EB">
        <w:t>“</w:t>
      </w:r>
      <w:r w:rsidRPr="0035589E">
        <w:t xml:space="preserve"> Dem geht eine internationale Bildung voran – mit Studium in der Schweiz sowie Trainings</w:t>
      </w:r>
      <w:r w:rsidR="007937AF">
        <w:t>programmen</w:t>
      </w:r>
      <w:r w:rsidR="007937AF" w:rsidRPr="0035589E">
        <w:t xml:space="preserve"> </w:t>
      </w:r>
      <w:r w:rsidRPr="0035589E">
        <w:t xml:space="preserve">und Praktika in aller Welt. In </w:t>
      </w:r>
      <w:r w:rsidRPr="005E286F">
        <w:t>Schiltach</w:t>
      </w:r>
      <w:r w:rsidRPr="0035589E">
        <w:t xml:space="preserve"> wird er zunächst Organisationsleiter, später Marketingchef, leitet dann als Prokurist den Vertrieb. Früh zeichnet sich ab: Der zupackende und unkonventionelle Firmenchef hat das Zeug zum weitsichtigen Entrepreneur. Er übertrifft alle Erwartungen und macht aus dem süddeutschen Mittelständler einen Global Player der Sanitär-Industrie.</w:t>
      </w:r>
    </w:p>
    <w:p w14:paraId="2A63AD1C" w14:textId="3964377C" w:rsidR="007F4F80" w:rsidRPr="0035589E" w:rsidRDefault="007F4F80" w:rsidP="007F4F80">
      <w:pPr>
        <w:jc w:val="both"/>
      </w:pPr>
      <w:r w:rsidRPr="0035589E">
        <w:t>Seine internationale Bildung hat ihm geholfen, ein besseres Verständnis für die Badezimmer</w:t>
      </w:r>
      <w:r w:rsidR="008014B4">
        <w:t>k</w:t>
      </w:r>
      <w:r w:rsidRPr="0035589E">
        <w:t xml:space="preserve">ultur in aller Welt zu entwickeln. „So sind immer wieder neue Ideen entstanden, was man in ein Badezimmer einbringen kann.“ Klaus Grohe hat das Badezimmer als Wellness-Oase </w:t>
      </w:r>
      <w:r w:rsidR="001B6F58">
        <w:t xml:space="preserve">zu einer Zeit </w:t>
      </w:r>
      <w:r w:rsidRPr="0035589E">
        <w:t>erfunden, als man diesen Begriff in Deutschland noch nicht kannte. Er ist ein großer Vordenker im Bad, gleichsam Perfektionist, Rebell und Visionär in Sachen Produktgestaltung.</w:t>
      </w:r>
    </w:p>
    <w:p w14:paraId="4CF4DC8B" w14:textId="2F1E5065" w:rsidR="007F4F80" w:rsidRPr="00701FC8" w:rsidRDefault="007F4F80" w:rsidP="00822B0B">
      <w:pPr>
        <w:jc w:val="both"/>
      </w:pPr>
      <w:r w:rsidRPr="0035589E">
        <w:t>Eines der bekanntesten Produkte, das von Klaus Grohe und seinem Team entwickelt wurde, ist die Handbrause „</w:t>
      </w:r>
      <w:r w:rsidRPr="005E286F">
        <w:t>Raindance</w:t>
      </w:r>
      <w:r w:rsidRPr="0035589E">
        <w:t xml:space="preserve">“ mit mehreren Strahlarten. „Das ist eine unserer ureigenen Erfindungen, die wir in die globale Badezimmerwelt eingebracht haben.“ </w:t>
      </w:r>
      <w:r w:rsidR="00822B0B">
        <w:t xml:space="preserve">Durch </w:t>
      </w:r>
      <w:r w:rsidR="006E1C1C">
        <w:t>höchste Präzision bei der Fertigung</w:t>
      </w:r>
      <w:r w:rsidR="00822B0B">
        <w:t xml:space="preserve"> und eine ausgeklügelte Wasserführung</w:t>
      </w:r>
      <w:r w:rsidR="006E1C1C">
        <w:t xml:space="preserve"> </w:t>
      </w:r>
      <w:r w:rsidR="00822B0B">
        <w:t xml:space="preserve">erzeugen die Brausen einen Wasserstrahl aus Mikrotropfen, der </w:t>
      </w:r>
      <w:r w:rsidR="00822B0B" w:rsidRPr="00701FC8">
        <w:t xml:space="preserve">kaum spritzt und </w:t>
      </w:r>
      <w:r w:rsidR="002C6120">
        <w:t>„</w:t>
      </w:r>
      <w:r w:rsidR="004474FC">
        <w:t>flüster</w:t>
      </w:r>
      <w:r w:rsidR="00822B0B" w:rsidRPr="00701FC8">
        <w:t>leise</w:t>
      </w:r>
      <w:r w:rsidR="002C6120">
        <w:t>“</w:t>
      </w:r>
      <w:r w:rsidR="00822B0B" w:rsidRPr="00701FC8">
        <w:t xml:space="preserve"> aus der Düse kommt</w:t>
      </w:r>
      <w:r w:rsidRPr="00701FC8">
        <w:t>.</w:t>
      </w:r>
    </w:p>
    <w:p w14:paraId="4E57D595" w14:textId="31992851" w:rsidR="007F4F80" w:rsidRPr="0035589E" w:rsidRDefault="007F4F80" w:rsidP="007F4F80">
      <w:pPr>
        <w:jc w:val="both"/>
      </w:pPr>
      <w:r w:rsidRPr="00701FC8">
        <w:t xml:space="preserve">Neben der Technik ist es aber vor allem auch das Design, </w:t>
      </w:r>
      <w:r w:rsidR="00701FC8" w:rsidRPr="00701FC8">
        <w:t>dank dessen</w:t>
      </w:r>
      <w:r w:rsidRPr="00701FC8">
        <w:t xml:space="preserve"> Klaus Grohe </w:t>
      </w:r>
      <w:r w:rsidR="002E5476">
        <w:t>„</w:t>
      </w:r>
      <w:r w:rsidR="00CA1CD8" w:rsidRPr="00701FC8">
        <w:t>hansgrohe</w:t>
      </w:r>
      <w:r w:rsidR="002E5476">
        <w:t>“</w:t>
      </w:r>
      <w:r w:rsidR="00CA1CD8" w:rsidRPr="00701FC8">
        <w:t xml:space="preserve"> </w:t>
      </w:r>
      <w:r w:rsidRPr="00701FC8">
        <w:t>zu einer Weltmarke ausbauen</w:t>
      </w:r>
      <w:r w:rsidR="00701FC8" w:rsidRPr="00701FC8">
        <w:t xml:space="preserve"> </w:t>
      </w:r>
      <w:r w:rsidR="004927D2">
        <w:t>konnte</w:t>
      </w:r>
      <w:r w:rsidRPr="00701FC8">
        <w:t xml:space="preserve">. Zusammen mit externen Industriedesignern </w:t>
      </w:r>
      <w:r w:rsidR="002E5476">
        <w:t>brachte</w:t>
      </w:r>
      <w:r w:rsidRPr="00701FC8">
        <w:t xml:space="preserve"> Klaus Grohe ab Ende der 1960er „die gute Form“ ins Bad. Er engagiert</w:t>
      </w:r>
      <w:r w:rsidR="00FB6889">
        <w:t>e</w:t>
      </w:r>
      <w:r w:rsidRPr="00701FC8">
        <w:t xml:space="preserve"> Andreas Haug und Tom Schönherr von frog </w:t>
      </w:r>
      <w:r w:rsidRPr="0032558B">
        <w:t>design</w:t>
      </w:r>
      <w:r w:rsidRPr="00701FC8">
        <w:t>, später Phoenix Design. Die Stuttgarter Designschmiede gestaltet noch heute alle Schlüsselprodukte der Premiummarke hansgrohe. Anfang der 1990er</w:t>
      </w:r>
      <w:r w:rsidR="00492256">
        <w:t xml:space="preserve"> entsteht die Designmarke </w:t>
      </w:r>
      <w:r w:rsidR="00492256" w:rsidRPr="0032558B">
        <w:t>AXOR</w:t>
      </w:r>
      <w:r w:rsidR="00492256">
        <w:t>,</w:t>
      </w:r>
      <w:r w:rsidRPr="00701FC8">
        <w:t xml:space="preserve"> Klaus Grohe</w:t>
      </w:r>
      <w:r w:rsidR="00492256">
        <w:t xml:space="preserve"> holt</w:t>
      </w:r>
      <w:r w:rsidRPr="00701FC8">
        <w:t xml:space="preserve"> Philippe Starck</w:t>
      </w:r>
      <w:r w:rsidR="00492256">
        <w:t xml:space="preserve">, Antonio </w:t>
      </w:r>
      <w:r w:rsidR="00492256" w:rsidRPr="0032558B">
        <w:t>Citterio</w:t>
      </w:r>
      <w:r w:rsidRPr="00701FC8">
        <w:t xml:space="preserve"> </w:t>
      </w:r>
      <w:r w:rsidR="00404B4A">
        <w:t xml:space="preserve">und weitere namhafte Designer </w:t>
      </w:r>
      <w:r w:rsidRPr="00701FC8">
        <w:t xml:space="preserve">ins Boot. </w:t>
      </w:r>
      <w:r w:rsidR="00FB6889">
        <w:t xml:space="preserve">Das Unternehmen </w:t>
      </w:r>
      <w:r w:rsidR="0021502C">
        <w:t>H</w:t>
      </w:r>
      <w:r w:rsidR="004927D2">
        <w:t>ansgrohe wird mit</w:t>
      </w:r>
      <w:r w:rsidRPr="00701FC8">
        <w:t xml:space="preserve"> Designpreise</w:t>
      </w:r>
      <w:r w:rsidR="004927D2">
        <w:t>n überschüttet</w:t>
      </w:r>
      <w:r w:rsidRPr="00701FC8">
        <w:t xml:space="preserve">. „Mehr als die Preise selbst ist mir </w:t>
      </w:r>
      <w:r w:rsidRPr="0035589E">
        <w:t xml:space="preserve">aber </w:t>
      </w:r>
      <w:r w:rsidRPr="00701FC8">
        <w:t xml:space="preserve">die </w:t>
      </w:r>
      <w:r w:rsidR="007662D2" w:rsidRPr="00701FC8">
        <w:t xml:space="preserve">technische und gestalterische </w:t>
      </w:r>
      <w:r w:rsidR="007937AF" w:rsidRPr="00701FC8">
        <w:t xml:space="preserve">Leistung </w:t>
      </w:r>
      <w:r w:rsidRPr="00701FC8">
        <w:t xml:space="preserve">wichtig, die </w:t>
      </w:r>
      <w:r w:rsidR="007937AF">
        <w:t>ihnen zugrunde liegt</w:t>
      </w:r>
      <w:r w:rsidRPr="0035589E">
        <w:t xml:space="preserve">.“ Klaus Grohe </w:t>
      </w:r>
      <w:r w:rsidR="007662D2">
        <w:t>vergleicht das mit</w:t>
      </w:r>
      <w:r w:rsidRPr="0035589E">
        <w:t xml:space="preserve"> </w:t>
      </w:r>
      <w:r w:rsidR="00E53CCA">
        <w:t>seine</w:t>
      </w:r>
      <w:r w:rsidR="007662D2">
        <w:t>r</w:t>
      </w:r>
      <w:r w:rsidRPr="0035589E">
        <w:t xml:space="preserve"> Leidenschaft fürs Rallye-Fahren</w:t>
      </w:r>
      <w:r w:rsidR="007662D2">
        <w:t xml:space="preserve"> als junger Mann</w:t>
      </w:r>
      <w:r w:rsidR="004927D2">
        <w:t>:</w:t>
      </w:r>
      <w:r w:rsidRPr="0035589E">
        <w:t xml:space="preserve"> „</w:t>
      </w:r>
      <w:r w:rsidR="007662D2">
        <w:t>D</w:t>
      </w:r>
      <w:r w:rsidR="007662D2" w:rsidRPr="0035589E">
        <w:t>as Präparieren der Autos in höchster Präzision</w:t>
      </w:r>
      <w:r w:rsidR="007662D2">
        <w:t xml:space="preserve"> war mir </w:t>
      </w:r>
      <w:r w:rsidR="007662D2" w:rsidRPr="004927D2">
        <w:t xml:space="preserve">das </w:t>
      </w:r>
      <w:r w:rsidR="001B6F58" w:rsidRPr="004927D2">
        <w:t>L</w:t>
      </w:r>
      <w:r w:rsidR="007662D2" w:rsidRPr="004927D2">
        <w:t>iebste</w:t>
      </w:r>
      <w:r w:rsidR="007662D2">
        <w:t xml:space="preserve"> daran.</w:t>
      </w:r>
      <w:r w:rsidR="007662D2" w:rsidRPr="0035589E">
        <w:t xml:space="preserve"> </w:t>
      </w:r>
      <w:r w:rsidRPr="0035589E">
        <w:t>Die Arbeit am Motor, an der Mechanik</w:t>
      </w:r>
      <w:r w:rsidR="00CF388F">
        <w:t xml:space="preserve"> sowie</w:t>
      </w:r>
      <w:r w:rsidRPr="0035589E">
        <w:t xml:space="preserve"> Modifikationen </w:t>
      </w:r>
      <w:r w:rsidR="00CF388F">
        <w:t xml:space="preserve">am </w:t>
      </w:r>
      <w:r w:rsidRPr="0035589E">
        <w:t>Fahrwerk</w:t>
      </w:r>
      <w:r w:rsidR="00CF388F">
        <w:t xml:space="preserve"> –</w:t>
      </w:r>
      <w:r w:rsidRPr="0035589E">
        <w:t xml:space="preserve"> </w:t>
      </w:r>
      <w:r w:rsidR="007662D2">
        <w:t>das hat</w:t>
      </w:r>
      <w:r w:rsidR="007662D2" w:rsidRPr="0035589E">
        <w:t xml:space="preserve"> </w:t>
      </w:r>
      <w:r w:rsidRPr="0035589E">
        <w:t xml:space="preserve">mein technisches Verständnis und </w:t>
      </w:r>
      <w:r w:rsidR="007662D2">
        <w:t xml:space="preserve">meine </w:t>
      </w:r>
      <w:r w:rsidRPr="0035589E">
        <w:t>mechanische</w:t>
      </w:r>
      <w:r w:rsidR="007662D2">
        <w:t>n</w:t>
      </w:r>
      <w:r w:rsidRPr="0035589E">
        <w:t xml:space="preserve"> Fertigkeiten geschärft. Wenn ich heute </w:t>
      </w:r>
      <w:r w:rsidRPr="0035589E">
        <w:lastRenderedPageBreak/>
        <w:t xml:space="preserve">durch unsere Lehrwerkstatt laufe, dann kann ich </w:t>
      </w:r>
      <w:r w:rsidR="00D526DD">
        <w:t xml:space="preserve">noch immer </w:t>
      </w:r>
      <w:r w:rsidRPr="0035589E">
        <w:t xml:space="preserve">am Feilgeräusch erkennen, ob Metallstücke richtig in den Schraubstock gespannt </w:t>
      </w:r>
      <w:r w:rsidR="00D526DD">
        <w:t xml:space="preserve">wurden </w:t>
      </w:r>
      <w:r w:rsidRPr="0035589E">
        <w:t>und korrekt gefeilt werden.“</w:t>
      </w:r>
    </w:p>
    <w:p w14:paraId="1AA9A5C0" w14:textId="56984918" w:rsidR="007F4F80" w:rsidRPr="0035589E" w:rsidRDefault="007F4F80" w:rsidP="007F4F80">
      <w:pPr>
        <w:jc w:val="both"/>
      </w:pPr>
      <w:r w:rsidRPr="0035589E">
        <w:t xml:space="preserve">Seit den 1980er Jahren macht Klaus Grohe umweltbewusstes Denken und Handeln zur Maxime in der Produktentwicklung und -fertigung. Mit einem Öko-Pionier am Steuer versteht sich das Schwarzwälder Sanitärunternehmen als </w:t>
      </w:r>
      <w:r w:rsidR="00A832A0">
        <w:t>„</w:t>
      </w:r>
      <w:r w:rsidRPr="0035589E">
        <w:t>Anwalt des Wassers</w:t>
      </w:r>
      <w:r w:rsidR="00A832A0">
        <w:t>“</w:t>
      </w:r>
      <w:r w:rsidRPr="0035589E">
        <w:t xml:space="preserve">. Was aus Heimatliebe entsteht, wird zum „grünen“ Maßstab in der Branche. Vor dem Offenburger Werk steht fortan ein Solarturm, und auf dem Fabrikdach wird </w:t>
      </w:r>
      <w:r w:rsidRPr="004927D2">
        <w:t xml:space="preserve">1990 </w:t>
      </w:r>
      <w:r w:rsidR="001B6F58" w:rsidRPr="004927D2">
        <w:t xml:space="preserve">das </w:t>
      </w:r>
      <w:r w:rsidR="009B4E59" w:rsidRPr="004927D2">
        <w:t xml:space="preserve">zu </w:t>
      </w:r>
      <w:r w:rsidR="001B6F58" w:rsidRPr="004927D2">
        <w:t>seiner</w:t>
      </w:r>
      <w:r w:rsidR="009B4E59" w:rsidRPr="004927D2">
        <w:t xml:space="preserve"> Z</w:t>
      </w:r>
      <w:r w:rsidR="001B6F58" w:rsidRPr="004927D2">
        <w:t>eit</w:t>
      </w:r>
      <w:r w:rsidR="001B6F58">
        <w:t xml:space="preserve"> </w:t>
      </w:r>
      <w:r w:rsidRPr="0035589E">
        <w:t>größte Solarkraftwerk Europas installiert.</w:t>
      </w:r>
      <w:r w:rsidR="0017051F">
        <w:t xml:space="preserve"> In der </w:t>
      </w:r>
      <w:r w:rsidR="00076358">
        <w:t>H</w:t>
      </w:r>
      <w:r w:rsidR="0017051F" w:rsidRPr="005E286F">
        <w:t>ansgrohe</w:t>
      </w:r>
      <w:r w:rsidR="007662D2">
        <w:t>-</w:t>
      </w:r>
      <w:r w:rsidR="0017051F" w:rsidRPr="005E286F">
        <w:t>Aquademie</w:t>
      </w:r>
      <w:r w:rsidR="0017051F">
        <w:t xml:space="preserve"> diskutieren Experten aus aller Welt bei</w:t>
      </w:r>
      <w:r w:rsidR="00BF013C">
        <w:t xml:space="preserve"> den dort abgehaltenen</w:t>
      </w:r>
      <w:r w:rsidR="0017051F">
        <w:t xml:space="preserve"> </w:t>
      </w:r>
      <w:r w:rsidR="00BF013C">
        <w:t>Wassersymposien</w:t>
      </w:r>
      <w:r w:rsidR="0017051F">
        <w:t>.</w:t>
      </w:r>
    </w:p>
    <w:p w14:paraId="79486A73" w14:textId="6E1B107D" w:rsidR="007F4F80" w:rsidRPr="0035589E" w:rsidRDefault="007F4F80" w:rsidP="007F4F80">
      <w:pPr>
        <w:jc w:val="both"/>
      </w:pPr>
      <w:r w:rsidRPr="0035589E">
        <w:t xml:space="preserve">„Ich lebe direkt neben unserem Unternehmen. Wenn ich zum Fenster rausschaue, sehe ich die historische Keimzelle von </w:t>
      </w:r>
      <w:r w:rsidR="00076358">
        <w:t>H</w:t>
      </w:r>
      <w:r w:rsidRPr="005E286F">
        <w:t>ansgrohe</w:t>
      </w:r>
      <w:r w:rsidRPr="0035589E">
        <w:t xml:space="preserve">. </w:t>
      </w:r>
      <w:r w:rsidR="00DA73A7">
        <w:t>Z</w:t>
      </w:r>
      <w:r w:rsidRPr="0035589E">
        <w:t xml:space="preserve">u </w:t>
      </w:r>
      <w:r w:rsidR="00DA73A7">
        <w:t xml:space="preserve">vielen </w:t>
      </w:r>
      <w:r w:rsidRPr="0035589E">
        <w:t xml:space="preserve">Zulieferern habe ich immer noch intensiven Kontakt. Es bereitet mir aber auch </w:t>
      </w:r>
      <w:r w:rsidR="00DA73A7">
        <w:t xml:space="preserve">weiterhin </w:t>
      </w:r>
      <w:r w:rsidRPr="0035589E">
        <w:t xml:space="preserve">große Freude, an der Produktentwicklung beteiligt zu sein – sowohl auf der technischen Seite als auch beim Design.“ Die Energie, auch heute noch </w:t>
      </w:r>
      <w:r w:rsidR="003E7896">
        <w:t>an neuen Produktideen</w:t>
      </w:r>
      <w:r w:rsidRPr="0035589E">
        <w:t xml:space="preserve"> zu „schaffen“, bezieht er vor allem von seiner großen Familie: „Ich habe 14 Enkelinnen und Enkel. </w:t>
      </w:r>
      <w:r w:rsidR="003654DC">
        <w:t>Es macht mir riesige Freude, zu sehen, wie sie selbst kreativ und unternehmerisch tätig sind</w:t>
      </w:r>
      <w:r w:rsidRPr="0035589E">
        <w:t>. Das hält mich fit</w:t>
      </w:r>
      <w:r w:rsidR="003654DC">
        <w:t xml:space="preserve"> und motiviert mich</w:t>
      </w:r>
      <w:r w:rsidRPr="0035589E">
        <w:t xml:space="preserve"> – und auch deshalb macht mir die Arbeit immer noch Spaß.“</w:t>
      </w:r>
      <w:r w:rsidR="003649E5">
        <w:t xml:space="preserve"> </w:t>
      </w:r>
      <w:r w:rsidRPr="0035589E">
        <w:t xml:space="preserve">Für die Zukunft von </w:t>
      </w:r>
      <w:r w:rsidR="00076358">
        <w:t>H</w:t>
      </w:r>
      <w:r w:rsidRPr="005E286F">
        <w:t>ansgrohe</w:t>
      </w:r>
      <w:r w:rsidRPr="0035589E">
        <w:t xml:space="preserve"> wünscht sich Klaus Grohe, „dass </w:t>
      </w:r>
      <w:r w:rsidRPr="005E286F">
        <w:t>Schiltach</w:t>
      </w:r>
      <w:r w:rsidRPr="0035589E">
        <w:t xml:space="preserve"> </w:t>
      </w:r>
      <w:r w:rsidR="003E7896">
        <w:t xml:space="preserve">als </w:t>
      </w:r>
      <w:r w:rsidRPr="0035589E">
        <w:t xml:space="preserve">Hauptstandort </w:t>
      </w:r>
      <w:r w:rsidRPr="0032558B">
        <w:t>und ,</w:t>
      </w:r>
      <w:r w:rsidRPr="0035589E">
        <w:t xml:space="preserve">Urzelle‘ </w:t>
      </w:r>
      <w:r w:rsidR="003E7896">
        <w:t>bestehen und dem Unternehmen seine</w:t>
      </w:r>
      <w:r w:rsidRPr="0035589E">
        <w:t xml:space="preserve"> Finanzkraft auch in den kommenden Jahrzehnten erhalten bleib</w:t>
      </w:r>
      <w:r w:rsidR="00D60B07">
        <w:t>t</w:t>
      </w:r>
      <w:r w:rsidRPr="0035589E">
        <w:t xml:space="preserve"> </w:t>
      </w:r>
      <w:r w:rsidR="003649E5">
        <w:t xml:space="preserve">– </w:t>
      </w:r>
      <w:r w:rsidRPr="0035589E">
        <w:t>und dass wir die Kreativität auch weiterhin im Haus behalten.“</w:t>
      </w:r>
    </w:p>
    <w:p w14:paraId="53CAC1C1" w14:textId="2A5C791F" w:rsidR="007F4F80" w:rsidRDefault="00DC4BA5" w:rsidP="00417DEC">
      <w:pPr>
        <w:jc w:val="both"/>
      </w:pPr>
      <w:r w:rsidRPr="0035589E">
        <w:t>„</w:t>
      </w:r>
      <w:r>
        <w:t xml:space="preserve">Sie haben aus dem gut aufgestellten Schwarzwälder Familienunternehmen für Sanitärprodukte einen </w:t>
      </w:r>
      <w:r w:rsidR="0032558B">
        <w:t>Global</w:t>
      </w:r>
      <w:r>
        <w:t xml:space="preserve"> Player gemacht.</w:t>
      </w:r>
      <w:r w:rsidRPr="00EE1E89">
        <w:t xml:space="preserve"> </w:t>
      </w:r>
      <w:r>
        <w:t>Schon 1990 haben Sie gesagt: ,</w:t>
      </w:r>
      <w:r w:rsidRPr="0032558B">
        <w:t>Der</w:t>
      </w:r>
      <w:r>
        <w:t xml:space="preserve"> Klimawandel ist nicht ferne Zukunft, sondern Realität!</w:t>
      </w:r>
      <w:r w:rsidRPr="0032558B">
        <w:t>‘ Und</w:t>
      </w:r>
      <w:r>
        <w:t xml:space="preserve"> Sie haben Ihr Unternehmen entsprechend aufgestellt</w:t>
      </w:r>
      <w:r w:rsidRPr="0035589E">
        <w:t xml:space="preserve">“, so das Urteil der namhaft besetzten Auswahljury des </w:t>
      </w:r>
      <w:r w:rsidRPr="0032558B">
        <w:t>Deutschen</w:t>
      </w:r>
      <w:r w:rsidRPr="0035589E">
        <w:t xml:space="preserve"> Gründerpreises. „</w:t>
      </w:r>
      <w:r>
        <w:t>Sie sind nicht nur ein Vordenker. Sie haben immer auch vorgemacht, wovon Sie überzeugt waren. Und damit sind Sie für viele Gründerinnen und Gründer ein Vorbild.</w:t>
      </w:r>
      <w:r w:rsidRPr="0035589E">
        <w:t>“</w:t>
      </w:r>
    </w:p>
    <w:p w14:paraId="4B3F75B9" w14:textId="7CE29724" w:rsidR="009D0D37" w:rsidRPr="0035589E" w:rsidRDefault="009D0D37" w:rsidP="00417DEC">
      <w:pPr>
        <w:jc w:val="both"/>
      </w:pPr>
      <w:r w:rsidRPr="009D0D37">
        <w:t xml:space="preserve">Stellvertretend für den erkrankten Klaus Grohe nahm Sohn Richard </w:t>
      </w:r>
      <w:r w:rsidR="00595203">
        <w:t xml:space="preserve">heute [13.09.2022] </w:t>
      </w:r>
      <w:r w:rsidRPr="009D0D37">
        <w:t xml:space="preserve">die Auszeichnung </w:t>
      </w:r>
      <w:r w:rsidR="00F72CA5">
        <w:t xml:space="preserve">im ZDF-Hauptstadtstudio in Berlin </w:t>
      </w:r>
      <w:r w:rsidRPr="009D0D37">
        <w:t>entgegen.</w:t>
      </w:r>
    </w:p>
    <w:p w14:paraId="1842EE0D" w14:textId="6E6E35E0" w:rsidR="004D1D24" w:rsidRPr="00662D1A" w:rsidRDefault="004D1D24" w:rsidP="004D1D24">
      <w:pPr>
        <w:ind w:right="-1"/>
        <w:jc w:val="right"/>
        <w:rPr>
          <w:rFonts w:ascii="Titillium Lt" w:hAnsi="Titillium Lt"/>
          <w:sz w:val="16"/>
          <w:szCs w:val="16"/>
        </w:rPr>
      </w:pPr>
      <w:r w:rsidRPr="00662D1A">
        <w:rPr>
          <w:rFonts w:ascii="Titillium Lt" w:hAnsi="Titillium Lt"/>
          <w:sz w:val="16"/>
          <w:szCs w:val="16"/>
        </w:rPr>
        <w:t>[</w:t>
      </w:r>
      <w:r w:rsidR="00B33278" w:rsidRPr="00BE26D2">
        <w:rPr>
          <w:rFonts w:ascii="Titillium Lt" w:hAnsi="Titillium Lt"/>
          <w:sz w:val="16"/>
          <w:szCs w:val="16"/>
        </w:rPr>
        <w:t>22367175</w:t>
      </w:r>
      <w:r w:rsidRPr="00662D1A">
        <w:rPr>
          <w:rFonts w:ascii="Titillium Lt" w:hAnsi="Titillium Lt"/>
          <w:sz w:val="16"/>
          <w:szCs w:val="16"/>
        </w:rPr>
        <w:t>]</w:t>
      </w:r>
    </w:p>
    <w:p w14:paraId="5AB324BD" w14:textId="77777777" w:rsidR="00000633" w:rsidRPr="002C3288" w:rsidRDefault="00000633" w:rsidP="00E7164F">
      <w:pPr>
        <w:pStyle w:val="Zwischenberschrift"/>
      </w:pPr>
      <w:r w:rsidRPr="002C3288">
        <w:lastRenderedPageBreak/>
        <w:t xml:space="preserve">Über den </w:t>
      </w:r>
      <w:r w:rsidRPr="00BD676B">
        <w:t>Deutschen</w:t>
      </w:r>
      <w:r w:rsidRPr="002C3288">
        <w:t xml:space="preserve"> </w:t>
      </w:r>
      <w:r w:rsidRPr="00E7164F">
        <w:t>Gründerpreis</w:t>
      </w:r>
      <w:r w:rsidRPr="002C3288">
        <w:t>:</w:t>
      </w:r>
    </w:p>
    <w:p w14:paraId="25955375" w14:textId="4CFE9AC2" w:rsidR="00000633" w:rsidRPr="002C3288" w:rsidRDefault="00D605AE" w:rsidP="00D605AE">
      <w:pPr>
        <w:spacing w:line="280" w:lineRule="exact"/>
        <w:ind w:right="-391"/>
        <w:jc w:val="both"/>
        <w:rPr>
          <w:rFonts w:ascii="Titillium Lt" w:hAnsi="Titillium Lt" w:cs="Arial"/>
          <w:sz w:val="20"/>
        </w:rPr>
      </w:pPr>
      <w:r w:rsidRPr="00D605AE">
        <w:rPr>
          <w:rFonts w:ascii="Titillium Lt" w:hAnsi="Titillium Lt" w:cs="Arial"/>
          <w:sz w:val="20"/>
        </w:rPr>
        <w:t xml:space="preserve">Der </w:t>
      </w:r>
      <w:r w:rsidRPr="00851BA1">
        <w:rPr>
          <w:rFonts w:ascii="Titillium Lt" w:hAnsi="Titillium Lt" w:cs="Arial"/>
          <w:sz w:val="20"/>
        </w:rPr>
        <w:t>Deutsche</w:t>
      </w:r>
      <w:r w:rsidRPr="00D605AE">
        <w:rPr>
          <w:rFonts w:ascii="Titillium Lt" w:hAnsi="Titillium Lt" w:cs="Arial"/>
          <w:sz w:val="20"/>
        </w:rPr>
        <w:t xml:space="preserve"> Gründerpreis ist die bedeutendste Auszeichnung für herausragende Unternehmer</w:t>
      </w:r>
      <w:r w:rsidR="00AF4296" w:rsidRPr="00851BA1">
        <w:rPr>
          <w:rFonts w:ascii="Titillium Lt" w:hAnsi="Titillium Lt" w:cs="Arial"/>
          <w:sz w:val="20"/>
        </w:rPr>
        <w:t>:innen</w:t>
      </w:r>
      <w:r w:rsidRPr="00D605AE">
        <w:rPr>
          <w:rFonts w:ascii="Titillium Lt" w:hAnsi="Titillium Lt" w:cs="Arial"/>
          <w:sz w:val="20"/>
        </w:rPr>
        <w:t xml:space="preserve"> und einer der renommiertesten Wirtschaftspreise in Deutschland</w:t>
      </w:r>
      <w:r w:rsidRPr="005F26E2">
        <w:rPr>
          <w:rFonts w:ascii="Titillium Lt" w:hAnsi="Titillium Lt" w:cs="Arial"/>
          <w:sz w:val="20"/>
        </w:rPr>
        <w:t xml:space="preserve">. </w:t>
      </w:r>
      <w:r w:rsidR="00F85A38" w:rsidRPr="005F26E2">
        <w:rPr>
          <w:rFonts w:ascii="Titillium Lt" w:hAnsi="Titillium Lt" w:cs="Arial"/>
          <w:sz w:val="20"/>
        </w:rPr>
        <w:t xml:space="preserve">Er wird </w:t>
      </w:r>
      <w:r w:rsidR="00D749D2" w:rsidRPr="005F26E2">
        <w:rPr>
          <w:rFonts w:ascii="Titillium Lt" w:hAnsi="Titillium Lt" w:cs="Arial"/>
          <w:sz w:val="20"/>
        </w:rPr>
        <w:t xml:space="preserve">2022 </w:t>
      </w:r>
      <w:r w:rsidR="00F85A38" w:rsidRPr="005F26E2">
        <w:rPr>
          <w:rFonts w:ascii="Titillium Lt" w:hAnsi="Titillium Lt" w:cs="Arial"/>
          <w:sz w:val="20"/>
        </w:rPr>
        <w:t xml:space="preserve">bereits zum 20. Mal vergeben. </w:t>
      </w:r>
      <w:r w:rsidRPr="005F26E2">
        <w:rPr>
          <w:rFonts w:ascii="Titillium Lt" w:hAnsi="Titillium Lt" w:cs="Arial"/>
          <w:sz w:val="20"/>
        </w:rPr>
        <w:t>Ziel der Initiative ist es, erfolgreiche Gründer</w:t>
      </w:r>
      <w:r w:rsidR="002A5D7A" w:rsidRPr="00851BA1">
        <w:rPr>
          <w:rFonts w:ascii="Titillium Lt" w:hAnsi="Titillium Lt" w:cs="Arial"/>
          <w:sz w:val="20"/>
        </w:rPr>
        <w:t>:innen</w:t>
      </w:r>
      <w:r w:rsidRPr="005F26E2">
        <w:rPr>
          <w:rFonts w:ascii="Titillium Lt" w:hAnsi="Titillium Lt" w:cs="Arial"/>
          <w:sz w:val="20"/>
        </w:rPr>
        <w:t xml:space="preserve"> und </w:t>
      </w:r>
      <w:r w:rsidR="003D6DC6" w:rsidRPr="005F26E2">
        <w:rPr>
          <w:rFonts w:ascii="Titillium Lt" w:hAnsi="Titillium Lt" w:cs="Arial"/>
          <w:sz w:val="20"/>
        </w:rPr>
        <w:t>i</w:t>
      </w:r>
      <w:r w:rsidRPr="005F26E2">
        <w:rPr>
          <w:rFonts w:ascii="Titillium Lt" w:hAnsi="Titillium Lt" w:cs="Arial"/>
          <w:sz w:val="20"/>
        </w:rPr>
        <w:t>hre Unternehmen sichtbar zu machen und durch die vielfältige Unterstützung noch erfolgreicher</w:t>
      </w:r>
      <w:r w:rsidRPr="00D605AE">
        <w:rPr>
          <w:rFonts w:ascii="Titillium Lt" w:hAnsi="Titillium Lt" w:cs="Arial"/>
          <w:sz w:val="20"/>
        </w:rPr>
        <w:t>.</w:t>
      </w:r>
      <w:r>
        <w:rPr>
          <w:rFonts w:ascii="Titillium Lt" w:hAnsi="Titillium Lt" w:cs="Arial"/>
          <w:sz w:val="20"/>
        </w:rPr>
        <w:t xml:space="preserve"> </w:t>
      </w:r>
      <w:r w:rsidRPr="00D605AE">
        <w:rPr>
          <w:rFonts w:ascii="Titillium Lt" w:hAnsi="Titillium Lt" w:cs="Arial"/>
          <w:sz w:val="20"/>
        </w:rPr>
        <w:t xml:space="preserve">Der Preis wird jährlich in den Kategorien Schüler, </w:t>
      </w:r>
      <w:r w:rsidRPr="00851BA1">
        <w:rPr>
          <w:rFonts w:ascii="Titillium Lt" w:hAnsi="Titillium Lt" w:cs="Arial"/>
          <w:sz w:val="20"/>
        </w:rPr>
        <w:t>StartUp</w:t>
      </w:r>
      <w:r w:rsidRPr="00D605AE">
        <w:rPr>
          <w:rFonts w:ascii="Titillium Lt" w:hAnsi="Titillium Lt" w:cs="Arial"/>
          <w:sz w:val="20"/>
        </w:rPr>
        <w:t xml:space="preserve">, Aufsteiger und Lebenswerk verliehen. Außergewöhnliche Unternehmerleistungen können mit einem Sonderpreis gewürdigt werden. Ausgelobt wird der </w:t>
      </w:r>
      <w:r w:rsidRPr="00851BA1">
        <w:rPr>
          <w:rFonts w:ascii="Titillium Lt" w:hAnsi="Titillium Lt" w:cs="Arial"/>
          <w:sz w:val="20"/>
        </w:rPr>
        <w:t>Deutsche</w:t>
      </w:r>
      <w:r w:rsidRPr="00D605AE">
        <w:rPr>
          <w:rFonts w:ascii="Titillium Lt" w:hAnsi="Titillium Lt" w:cs="Arial"/>
          <w:sz w:val="20"/>
        </w:rPr>
        <w:t xml:space="preserve"> Gründerpreis von den Partnern stern, Sparkassen, ZDF und Porsche, die sich bereits seit 1997 für die Förderung des Unternehmertums und der Gründungskultur engagieren. Der </w:t>
      </w:r>
      <w:r w:rsidRPr="00851BA1">
        <w:rPr>
          <w:rFonts w:ascii="Titillium Lt" w:hAnsi="Titillium Lt" w:cs="Arial"/>
          <w:sz w:val="20"/>
        </w:rPr>
        <w:t>Deutsche</w:t>
      </w:r>
      <w:r w:rsidRPr="00D605AE">
        <w:rPr>
          <w:rFonts w:ascii="Titillium Lt" w:hAnsi="Titillium Lt" w:cs="Arial"/>
          <w:sz w:val="20"/>
        </w:rPr>
        <w:t xml:space="preserve"> Gründerpreis wird durch ein hochkarätiges Kuratorium unterstützt, das Patenschaften für die </w:t>
      </w:r>
      <w:r w:rsidR="00B37C9E">
        <w:rPr>
          <w:rFonts w:ascii="Titillium Lt" w:hAnsi="Titillium Lt" w:cs="Arial"/>
          <w:sz w:val="20"/>
        </w:rPr>
        <w:t xml:space="preserve">Finalistinnen und </w:t>
      </w:r>
      <w:r w:rsidRPr="00D605AE">
        <w:rPr>
          <w:rFonts w:ascii="Titillium Lt" w:hAnsi="Titillium Lt" w:cs="Arial"/>
          <w:sz w:val="20"/>
        </w:rPr>
        <w:t>Finalisten und Preisträger</w:t>
      </w:r>
      <w:r w:rsidR="00773E4F" w:rsidRPr="00851BA1">
        <w:rPr>
          <w:rFonts w:ascii="Titillium Lt" w:hAnsi="Titillium Lt" w:cs="Arial"/>
          <w:sz w:val="20"/>
        </w:rPr>
        <w:t>:innen</w:t>
      </w:r>
      <w:r w:rsidRPr="00D605AE">
        <w:rPr>
          <w:rFonts w:ascii="Titillium Lt" w:hAnsi="Titillium Lt" w:cs="Arial"/>
          <w:sz w:val="20"/>
        </w:rPr>
        <w:t xml:space="preserve"> übernimmt. Förderer des </w:t>
      </w:r>
      <w:r w:rsidRPr="00851BA1">
        <w:rPr>
          <w:rFonts w:ascii="Titillium Lt" w:hAnsi="Titillium Lt" w:cs="Arial"/>
          <w:sz w:val="20"/>
        </w:rPr>
        <w:t>Deutschen</w:t>
      </w:r>
      <w:r w:rsidRPr="00D605AE">
        <w:rPr>
          <w:rFonts w:ascii="Titillium Lt" w:hAnsi="Titillium Lt" w:cs="Arial"/>
          <w:sz w:val="20"/>
        </w:rPr>
        <w:t xml:space="preserve"> Gründerpreises sind die Bertelsmann SE &amp; Co. KGaA, die Gruner + Jahr GmbH, die Süddeutsche Zeitung und die Versicherungen der Sparkassen. Kooperationspartner ist das Bundesministerium für Wirtschaft und </w:t>
      </w:r>
      <w:r w:rsidR="00277D6E">
        <w:rPr>
          <w:rFonts w:ascii="Titillium Lt" w:hAnsi="Titillium Lt" w:cs="Arial"/>
          <w:sz w:val="20"/>
        </w:rPr>
        <w:t>Klimaschutz</w:t>
      </w:r>
      <w:r w:rsidRPr="00D605AE">
        <w:rPr>
          <w:rFonts w:ascii="Titillium Lt" w:hAnsi="Titillium Lt" w:cs="Arial"/>
          <w:sz w:val="20"/>
        </w:rPr>
        <w:t>.</w:t>
      </w:r>
    </w:p>
    <w:p w14:paraId="6CAF7F73" w14:textId="77777777" w:rsidR="00DB1C2B" w:rsidRDefault="00D223E9" w:rsidP="00E53855">
      <w:pPr>
        <w:pStyle w:val="Zwischenberschrift"/>
        <w:rPr>
          <w:rFonts w:ascii="Titillium Lt" w:hAnsi="Titillium Lt"/>
        </w:rPr>
      </w:pPr>
      <w:r w:rsidRPr="00D223E9">
        <w:t>Internet &amp; Social Media:</w:t>
      </w:r>
    </w:p>
    <w:p w14:paraId="23B957B7" w14:textId="77777777" w:rsidR="00D223E9" w:rsidRDefault="00D223E9" w:rsidP="00D223E9">
      <w:pPr>
        <w:rPr>
          <w:rFonts w:ascii="Titillium Lt" w:hAnsi="Titillium Lt"/>
          <w:b/>
          <w:sz w:val="20"/>
        </w:rPr>
      </w:pPr>
      <w:r w:rsidRPr="006B7075">
        <w:rPr>
          <w:rFonts w:ascii="Titillium Lt" w:hAnsi="Titillium Lt"/>
          <w:b/>
          <w:sz w:val="20"/>
        </w:rPr>
        <w:t>deutscher-gruenderpreis.de</w:t>
      </w:r>
      <w:r w:rsidR="00E53855">
        <w:rPr>
          <w:rFonts w:ascii="Titillium Lt" w:hAnsi="Titillium Lt"/>
          <w:b/>
          <w:sz w:val="20"/>
        </w:rPr>
        <w:br/>
      </w:r>
      <w:r w:rsidRPr="006B7075">
        <w:rPr>
          <w:rFonts w:ascii="Titillium Lt" w:hAnsi="Titillium Lt"/>
          <w:b/>
          <w:sz w:val="20"/>
        </w:rPr>
        <w:t>twitter.com</w:t>
      </w:r>
      <w:r w:rsidRPr="00D223E9">
        <w:rPr>
          <w:rFonts w:ascii="Titillium Lt" w:hAnsi="Titillium Lt"/>
          <w:b/>
          <w:sz w:val="20"/>
        </w:rPr>
        <w:t>/</w:t>
      </w:r>
      <w:r w:rsidRPr="00851BA1">
        <w:rPr>
          <w:rFonts w:ascii="Titillium Lt" w:hAnsi="Titillium Lt"/>
          <w:b/>
          <w:sz w:val="20"/>
        </w:rPr>
        <w:t>Gruenderpreis</w:t>
      </w:r>
      <w:r w:rsidR="00E53855">
        <w:rPr>
          <w:rFonts w:ascii="Titillium Lt" w:hAnsi="Titillium Lt"/>
          <w:b/>
          <w:sz w:val="20"/>
        </w:rPr>
        <w:br/>
      </w:r>
      <w:r w:rsidRPr="006B7075">
        <w:rPr>
          <w:rFonts w:ascii="Titillium Lt" w:hAnsi="Titillium Lt"/>
          <w:b/>
          <w:sz w:val="20"/>
        </w:rPr>
        <w:t>facebook.com</w:t>
      </w:r>
      <w:r w:rsidRPr="00D223E9">
        <w:rPr>
          <w:rFonts w:ascii="Titillium Lt" w:hAnsi="Titillium Lt"/>
          <w:b/>
          <w:sz w:val="20"/>
        </w:rPr>
        <w:t>/</w:t>
      </w:r>
      <w:r w:rsidRPr="00851BA1">
        <w:rPr>
          <w:rFonts w:ascii="Titillium Lt" w:hAnsi="Titillium Lt"/>
          <w:b/>
          <w:sz w:val="20"/>
        </w:rPr>
        <w:t>DGP.DeutscherGruenderpreis</w:t>
      </w:r>
    </w:p>
    <w:p w14:paraId="1866C18D" w14:textId="77777777" w:rsidR="00997BEC" w:rsidRPr="00D223E9" w:rsidRDefault="00997BEC" w:rsidP="00D223E9">
      <w:pPr>
        <w:rPr>
          <w:rFonts w:ascii="Titillium Lt" w:hAnsi="Titillium Lt"/>
          <w:b/>
          <w:sz w:val="20"/>
        </w:rPr>
      </w:pPr>
      <w:r w:rsidRPr="00997BEC">
        <w:rPr>
          <w:rFonts w:ascii="Titillium Lt" w:hAnsi="Titillium Lt"/>
          <w:bCs/>
          <w:sz w:val="20"/>
        </w:rPr>
        <w:t xml:space="preserve">Foto-Download: </w:t>
      </w:r>
      <w:r w:rsidR="00D6223F">
        <w:rPr>
          <w:rFonts w:ascii="Titillium Lt" w:hAnsi="Titillium Lt"/>
          <w:b/>
          <w:sz w:val="20"/>
        </w:rPr>
        <w:t>tmdl.de</w:t>
      </w:r>
      <w:r w:rsidRPr="00997BEC">
        <w:rPr>
          <w:rFonts w:ascii="Titillium Lt" w:hAnsi="Titillium Lt"/>
          <w:b/>
          <w:sz w:val="20"/>
        </w:rPr>
        <w:t>/DGPfoto</w:t>
      </w:r>
    </w:p>
    <w:p w14:paraId="391C0F4C" w14:textId="77777777" w:rsidR="00921031" w:rsidRPr="009C16FF" w:rsidRDefault="000E3030" w:rsidP="009C16FF">
      <w:pPr>
        <w:rPr>
          <w:rFonts w:asciiTheme="majorHAnsi" w:hAnsiTheme="majorHAnsi"/>
        </w:rPr>
      </w:pPr>
      <w:r w:rsidRPr="003E4482">
        <w:rPr>
          <w:rFonts w:asciiTheme="majorHAnsi" w:hAnsiTheme="majorHAnsi"/>
          <w:b/>
          <w:bCs/>
        </w:rPr>
        <w:t>Veröffentlichung honorarfrei</w:t>
      </w:r>
      <w:r w:rsidRPr="00E66DA5">
        <w:t xml:space="preserve"> (Fotos mit Vermerk). – Bitte senden Sie ein Beleg-Exemplar an tower media GmbH, Ketscher Landstraße 2, 68723 Schwetzingen, </w:t>
      </w:r>
      <w:r w:rsidR="003E4482">
        <w:t>ma</w:t>
      </w:r>
      <w:r w:rsidR="00EF2145">
        <w:t>21</w:t>
      </w:r>
      <w:r w:rsidRPr="00E66DA5">
        <w:t>@tower-media.de.</w:t>
      </w:r>
    </w:p>
    <w:sectPr w:rsidR="00921031" w:rsidRPr="009C16FF" w:rsidSect="002E4FA5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3571" w:right="3067" w:bottom="1987" w:left="146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B0055" w14:textId="77777777" w:rsidR="00537315" w:rsidRDefault="00537315">
      <w:r>
        <w:separator/>
      </w:r>
    </w:p>
  </w:endnote>
  <w:endnote w:type="continuationSeparator" w:id="0">
    <w:p w14:paraId="6EA3E573" w14:textId="77777777" w:rsidR="00537315" w:rsidRDefault="00537315">
      <w:r>
        <w:continuationSeparator/>
      </w:r>
    </w:p>
  </w:endnote>
  <w:endnote w:type="continuationNotice" w:id="1">
    <w:p w14:paraId="289C0E5E" w14:textId="77777777" w:rsidR="00537315" w:rsidRDefault="00537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Lt">
    <w:panose1 w:val="000003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Univers 57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02892" w14:textId="77777777" w:rsidR="00851BA1" w:rsidRDefault="00851B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E588B" w14:textId="77777777" w:rsidR="00C10C30" w:rsidRPr="006D31BB" w:rsidRDefault="00C10C30" w:rsidP="00E53855">
    <w:pPr>
      <w:spacing w:after="0"/>
      <w:rPr>
        <w:rFonts w:asciiTheme="majorHAnsi" w:hAnsiTheme="majorHAnsi"/>
        <w:b/>
        <w:sz w:val="20"/>
      </w:rPr>
    </w:pPr>
    <w:r w:rsidRPr="00B33278">
      <w:rPr>
        <w:rFonts w:ascii="Titillium Lt" w:hAnsi="Titillium Lt" w:cs="Arial"/>
        <w:caps/>
        <w:noProof/>
        <w:sz w:val="8"/>
        <w:szCs w:val="8"/>
      </w:rPr>
      <w:drawing>
        <wp:anchor distT="0" distB="0" distL="114300" distR="114300" simplePos="0" relativeHeight="251657216" behindDoc="1" locked="0" layoutInCell="1" allowOverlap="1" wp14:anchorId="05ABBC27" wp14:editId="75C78B15">
          <wp:simplePos x="0" y="0"/>
          <wp:positionH relativeFrom="column">
            <wp:posOffset>4894580</wp:posOffset>
          </wp:positionH>
          <wp:positionV relativeFrom="paragraph">
            <wp:posOffset>-351643</wp:posOffset>
          </wp:positionV>
          <wp:extent cx="1384769" cy="1111680"/>
          <wp:effectExtent l="0" t="0" r="6350" b="0"/>
          <wp:wrapNone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769" cy="111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278">
      <w:rPr>
        <w:rFonts w:asciiTheme="majorHAnsi" w:hAnsiTheme="majorHAnsi"/>
        <w:b/>
        <w:sz w:val="20"/>
      </w:rPr>
      <w:t>13.09.2022</w:t>
    </w:r>
    <w:r w:rsidRPr="00253322">
      <w:rPr>
        <w:rFonts w:asciiTheme="majorHAnsi" w:hAnsiTheme="majorHAnsi"/>
        <w:b/>
        <w:sz w:val="20"/>
      </w:rPr>
      <w:t xml:space="preserve"> | Seite </w:t>
    </w:r>
    <w:r w:rsidRPr="00253322">
      <w:rPr>
        <w:rFonts w:asciiTheme="majorHAnsi" w:hAnsiTheme="majorHAnsi"/>
        <w:b/>
        <w:sz w:val="20"/>
      </w:rPr>
      <w:fldChar w:fldCharType="begin"/>
    </w:r>
    <w:r w:rsidRPr="00253322">
      <w:rPr>
        <w:rFonts w:asciiTheme="majorHAnsi" w:hAnsiTheme="majorHAnsi"/>
        <w:b/>
        <w:sz w:val="20"/>
      </w:rPr>
      <w:instrText xml:space="preserve"> PAGE </w:instrText>
    </w:r>
    <w:r w:rsidRPr="00253322">
      <w:rPr>
        <w:rFonts w:asciiTheme="majorHAnsi" w:hAnsiTheme="majorHAnsi"/>
        <w:b/>
        <w:sz w:val="20"/>
      </w:rPr>
      <w:fldChar w:fldCharType="separate"/>
    </w:r>
    <w:r>
      <w:rPr>
        <w:rFonts w:asciiTheme="majorHAnsi" w:hAnsiTheme="majorHAnsi"/>
        <w:b/>
        <w:noProof/>
        <w:sz w:val="20"/>
      </w:rPr>
      <w:t>1</w:t>
    </w:r>
    <w:r w:rsidRPr="00253322">
      <w:rPr>
        <w:rFonts w:asciiTheme="majorHAnsi" w:hAnsiTheme="majorHAnsi"/>
        <w:b/>
        <w:sz w:val="20"/>
      </w:rPr>
      <w:fldChar w:fldCharType="end"/>
    </w:r>
  </w:p>
  <w:p w14:paraId="61376B97" w14:textId="77777777" w:rsidR="00C10C30" w:rsidRPr="00D223E9" w:rsidRDefault="00C10C30" w:rsidP="00D223E9">
    <w:pPr>
      <w:pStyle w:val="Noparagraphstyle"/>
      <w:tabs>
        <w:tab w:val="left" w:pos="283"/>
        <w:tab w:val="left" w:pos="1180"/>
      </w:tabs>
      <w:spacing w:line="240" w:lineRule="auto"/>
      <w:rPr>
        <w:rFonts w:ascii="Titillium Lt" w:hAnsi="Titillium Lt"/>
        <w:color w:val="auto"/>
        <w:sz w:val="17"/>
        <w:szCs w:val="17"/>
        <w:lang w:val="de-DE"/>
      </w:rPr>
    </w:pPr>
    <w:r w:rsidRPr="00E53855">
      <w:rPr>
        <w:rFonts w:ascii="Titillium Lt" w:hAnsi="Titillium Lt"/>
        <w:color w:val="auto"/>
        <w:sz w:val="17"/>
        <w:szCs w:val="17"/>
        <w:lang w:val="de-DE"/>
      </w:rPr>
      <w:t>Pressekontakt: Stephan</w:t>
    </w:r>
    <w:r w:rsidRPr="00D223E9">
      <w:rPr>
        <w:rFonts w:ascii="Titillium Lt" w:hAnsi="Titillium Lt"/>
        <w:color w:val="auto"/>
        <w:sz w:val="17"/>
        <w:szCs w:val="17"/>
        <w:lang w:val="de-DE"/>
      </w:rPr>
      <w:t xml:space="preserve"> Bauer | tower media GmbH | 06202 – 2797-170 | dgp</w:t>
    </w:r>
    <w:r>
      <w:rPr>
        <w:rFonts w:ascii="Titillium Lt" w:hAnsi="Titillium Lt"/>
        <w:color w:val="auto"/>
        <w:sz w:val="17"/>
        <w:szCs w:val="17"/>
        <w:lang w:val="de-DE"/>
      </w:rPr>
      <w:t>22</w:t>
    </w:r>
    <w:r w:rsidRPr="00D223E9">
      <w:rPr>
        <w:rFonts w:ascii="Titillium Lt" w:hAnsi="Titillium Lt"/>
        <w:color w:val="auto"/>
        <w:sz w:val="17"/>
        <w:szCs w:val="17"/>
        <w:lang w:val="de-DE"/>
      </w:rPr>
      <w:t>@tower-media.de</w:t>
    </w:r>
  </w:p>
  <w:p w14:paraId="2627684F" w14:textId="7DA3B31B" w:rsidR="00C10C30" w:rsidRPr="0039588B" w:rsidRDefault="00C10C30" w:rsidP="00CB0888">
    <w:pPr>
      <w:pStyle w:val="Footer"/>
      <w:tabs>
        <w:tab w:val="clear" w:pos="4536"/>
        <w:tab w:val="center" w:pos="4111"/>
      </w:tabs>
      <w:rPr>
        <w:rFonts w:ascii="Titillium Lt" w:hAnsi="Titillium Lt"/>
        <w:szCs w:val="22"/>
      </w:rPr>
    </w:pPr>
    <w:r w:rsidRPr="00851BA1">
      <w:rPr>
        <w:rFonts w:ascii="Titillium Lt" w:hAnsi="Titillium Lt" w:cs="Arial"/>
        <w:caps/>
        <w:sz w:val="8"/>
        <w:szCs w:val="8"/>
      </w:rPr>
      <w:fldChar w:fldCharType="begin"/>
    </w:r>
    <w:r w:rsidRPr="0039588B">
      <w:rPr>
        <w:rFonts w:ascii="Titillium Lt" w:hAnsi="Titillium Lt" w:cs="Arial"/>
        <w:caps/>
        <w:sz w:val="8"/>
        <w:szCs w:val="8"/>
      </w:rPr>
      <w:instrText xml:space="preserve"> FILENAME \* UPPER \* MERGEFORMAT </w:instrText>
    </w:r>
    <w:r w:rsidRPr="00851BA1">
      <w:rPr>
        <w:rFonts w:ascii="Titillium Lt" w:hAnsi="Titillium Lt" w:cs="Arial"/>
        <w:caps/>
        <w:sz w:val="8"/>
        <w:szCs w:val="8"/>
      </w:rPr>
      <w:fldChar w:fldCharType="separate"/>
    </w:r>
    <w:r w:rsidR="0052062F">
      <w:rPr>
        <w:rFonts w:ascii="Titillium Lt" w:hAnsi="Titillium Lt" w:cs="Arial"/>
        <w:noProof/>
        <w:sz w:val="8"/>
        <w:szCs w:val="8"/>
      </w:rPr>
      <w:t>PM_LEBENSWERK_A22367175.DOCX</w:t>
    </w:r>
    <w:r w:rsidRPr="00851BA1">
      <w:rPr>
        <w:rFonts w:ascii="Titillium Lt" w:hAnsi="Titillium Lt" w:cs="Arial"/>
        <w:caps/>
        <w:sz w:val="8"/>
        <w:szCs w:val="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8C51" w14:textId="77777777" w:rsidR="00C10C30" w:rsidRDefault="00C10C30">
    <w:pPr>
      <w:pStyle w:val="Footer"/>
      <w:spacing w:line="227" w:lineRule="exact"/>
      <w:ind w:right="567"/>
      <w:rPr>
        <w:color w:val="000000"/>
        <w:sz w:val="16"/>
      </w:rPr>
    </w:pPr>
  </w:p>
  <w:p w14:paraId="39D0F870" w14:textId="77777777" w:rsidR="00C10C30" w:rsidRDefault="00C10C30">
    <w:pPr>
      <w:pStyle w:val="Footer"/>
      <w:spacing w:line="227" w:lineRule="exact"/>
      <w:ind w:right="567"/>
      <w:rPr>
        <w:color w:val="000000"/>
        <w:sz w:val="16"/>
      </w:rPr>
    </w:pPr>
  </w:p>
  <w:p w14:paraId="20D7A1A7" w14:textId="77777777" w:rsidR="00C10C30" w:rsidRDefault="00C10C30">
    <w:pPr>
      <w:pStyle w:val="Footer"/>
      <w:spacing w:line="227" w:lineRule="exact"/>
      <w:ind w:right="567"/>
      <w:rPr>
        <w:color w:val="000000"/>
        <w:sz w:val="16"/>
      </w:rPr>
    </w:pPr>
  </w:p>
  <w:p w14:paraId="0B6149A8" w14:textId="77777777" w:rsidR="00C10C30" w:rsidRDefault="00C10C30">
    <w:pPr>
      <w:pStyle w:val="Footer"/>
      <w:spacing w:line="227" w:lineRule="exact"/>
      <w:ind w:right="567"/>
      <w:rPr>
        <w:color w:val="000000"/>
        <w:sz w:val="16"/>
      </w:rPr>
    </w:pPr>
  </w:p>
  <w:p w14:paraId="2E53582C" w14:textId="77777777" w:rsidR="00C10C30" w:rsidRDefault="00C10C30">
    <w:pPr>
      <w:pStyle w:val="Footer"/>
      <w:spacing w:line="227" w:lineRule="exact"/>
      <w:ind w:right="567"/>
      <w:rPr>
        <w:color w:val="000000"/>
        <w:sz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48DF673" wp14:editId="571542A4">
          <wp:simplePos x="0" y="0"/>
          <wp:positionH relativeFrom="page">
            <wp:posOffset>5601970</wp:posOffset>
          </wp:positionH>
          <wp:positionV relativeFrom="page">
            <wp:posOffset>9378950</wp:posOffset>
          </wp:positionV>
          <wp:extent cx="1882775" cy="1195705"/>
          <wp:effectExtent l="0" t="0" r="0" b="0"/>
          <wp:wrapNone/>
          <wp:docPr id="6" name="Picture 22" descr="140311_gefördert_duch_BMWi_gro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140311_gefördert_duch_BMWi_gro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EC3D1" w14:textId="52FFF859" w:rsidR="00D223E9" w:rsidRPr="006D31BB" w:rsidRDefault="000F2909" w:rsidP="00E53855">
    <w:pPr>
      <w:spacing w:after="0"/>
      <w:rPr>
        <w:rFonts w:asciiTheme="majorHAnsi" w:hAnsiTheme="majorHAnsi"/>
        <w:b/>
        <w:sz w:val="20"/>
      </w:rPr>
    </w:pPr>
    <w:r w:rsidRPr="00B33278">
      <w:rPr>
        <w:rFonts w:ascii="Titillium Lt" w:hAnsi="Titillium Lt" w:cs="Arial"/>
        <w:caps/>
        <w:noProof/>
        <w:sz w:val="8"/>
        <w:szCs w:val="8"/>
      </w:rPr>
      <w:drawing>
        <wp:anchor distT="0" distB="0" distL="114300" distR="114300" simplePos="0" relativeHeight="251658240" behindDoc="1" locked="0" layoutInCell="1" allowOverlap="1" wp14:anchorId="1C450186" wp14:editId="032FAD3A">
          <wp:simplePos x="0" y="0"/>
          <wp:positionH relativeFrom="column">
            <wp:posOffset>4894580</wp:posOffset>
          </wp:positionH>
          <wp:positionV relativeFrom="paragraph">
            <wp:posOffset>-351643</wp:posOffset>
          </wp:positionV>
          <wp:extent cx="1384769" cy="1111680"/>
          <wp:effectExtent l="0" t="0" r="6350" b="0"/>
          <wp:wrapNone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769" cy="111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3278" w:rsidRPr="00B33278">
      <w:rPr>
        <w:rFonts w:asciiTheme="majorHAnsi" w:hAnsiTheme="majorHAnsi"/>
        <w:b/>
        <w:sz w:val="20"/>
      </w:rPr>
      <w:t>13</w:t>
    </w:r>
    <w:r w:rsidR="008257D7" w:rsidRPr="00B33278">
      <w:rPr>
        <w:rFonts w:asciiTheme="majorHAnsi" w:hAnsiTheme="majorHAnsi"/>
        <w:b/>
        <w:sz w:val="20"/>
      </w:rPr>
      <w:t>.0</w:t>
    </w:r>
    <w:r w:rsidR="00B33278" w:rsidRPr="00B33278">
      <w:rPr>
        <w:rFonts w:asciiTheme="majorHAnsi" w:hAnsiTheme="majorHAnsi"/>
        <w:b/>
        <w:sz w:val="20"/>
      </w:rPr>
      <w:t>9</w:t>
    </w:r>
    <w:r w:rsidR="005C7CDD" w:rsidRPr="00B33278">
      <w:rPr>
        <w:rFonts w:asciiTheme="majorHAnsi" w:hAnsiTheme="majorHAnsi"/>
        <w:b/>
        <w:sz w:val="20"/>
      </w:rPr>
      <w:t>.20</w:t>
    </w:r>
    <w:r w:rsidR="00676285" w:rsidRPr="00B33278">
      <w:rPr>
        <w:rFonts w:asciiTheme="majorHAnsi" w:hAnsiTheme="majorHAnsi"/>
        <w:b/>
        <w:sz w:val="20"/>
      </w:rPr>
      <w:t>2</w:t>
    </w:r>
    <w:r w:rsidR="00F529F1" w:rsidRPr="00B33278">
      <w:rPr>
        <w:rFonts w:asciiTheme="majorHAnsi" w:hAnsiTheme="majorHAnsi"/>
        <w:b/>
        <w:sz w:val="20"/>
      </w:rPr>
      <w:t>2</w:t>
    </w:r>
    <w:r w:rsidR="005C7CDD" w:rsidRPr="00253322">
      <w:rPr>
        <w:rFonts w:asciiTheme="majorHAnsi" w:hAnsiTheme="majorHAnsi"/>
        <w:b/>
        <w:sz w:val="20"/>
      </w:rPr>
      <w:t xml:space="preserve"> | </w:t>
    </w:r>
    <w:r w:rsidR="00D223E9" w:rsidRPr="00253322">
      <w:rPr>
        <w:rFonts w:asciiTheme="majorHAnsi" w:hAnsiTheme="majorHAnsi"/>
        <w:b/>
        <w:sz w:val="20"/>
      </w:rPr>
      <w:t xml:space="preserve">Seite </w:t>
    </w:r>
    <w:r w:rsidR="00D223E9" w:rsidRPr="00253322">
      <w:rPr>
        <w:rFonts w:asciiTheme="majorHAnsi" w:hAnsiTheme="majorHAnsi"/>
        <w:b/>
        <w:sz w:val="20"/>
      </w:rPr>
      <w:fldChar w:fldCharType="begin"/>
    </w:r>
    <w:r w:rsidR="00D223E9" w:rsidRPr="00253322">
      <w:rPr>
        <w:rFonts w:asciiTheme="majorHAnsi" w:hAnsiTheme="majorHAnsi"/>
        <w:b/>
        <w:sz w:val="20"/>
      </w:rPr>
      <w:instrText xml:space="preserve"> PAGE </w:instrText>
    </w:r>
    <w:r w:rsidR="00D223E9" w:rsidRPr="00253322">
      <w:rPr>
        <w:rFonts w:asciiTheme="majorHAnsi" w:hAnsiTheme="majorHAnsi"/>
        <w:b/>
        <w:sz w:val="20"/>
      </w:rPr>
      <w:fldChar w:fldCharType="separate"/>
    </w:r>
    <w:r w:rsidR="005C03C2">
      <w:rPr>
        <w:rFonts w:asciiTheme="majorHAnsi" w:hAnsiTheme="majorHAnsi"/>
        <w:b/>
        <w:noProof/>
        <w:sz w:val="20"/>
      </w:rPr>
      <w:t>1</w:t>
    </w:r>
    <w:r w:rsidR="00D223E9" w:rsidRPr="00253322">
      <w:rPr>
        <w:rFonts w:asciiTheme="majorHAnsi" w:hAnsiTheme="majorHAnsi"/>
        <w:b/>
        <w:sz w:val="20"/>
      </w:rPr>
      <w:fldChar w:fldCharType="end"/>
    </w:r>
  </w:p>
  <w:p w14:paraId="549AE3F8" w14:textId="77777777" w:rsidR="00D223E9" w:rsidRPr="00D223E9" w:rsidRDefault="00D223E9" w:rsidP="00D223E9">
    <w:pPr>
      <w:pStyle w:val="Noparagraphstyle"/>
      <w:tabs>
        <w:tab w:val="left" w:pos="283"/>
        <w:tab w:val="left" w:pos="1180"/>
      </w:tabs>
      <w:spacing w:line="240" w:lineRule="auto"/>
      <w:rPr>
        <w:rFonts w:ascii="Titillium Lt" w:hAnsi="Titillium Lt"/>
        <w:color w:val="auto"/>
        <w:sz w:val="17"/>
        <w:szCs w:val="17"/>
        <w:lang w:val="de-DE"/>
      </w:rPr>
    </w:pPr>
    <w:r w:rsidRPr="00E53855">
      <w:rPr>
        <w:rFonts w:ascii="Titillium Lt" w:hAnsi="Titillium Lt"/>
        <w:color w:val="auto"/>
        <w:sz w:val="17"/>
        <w:szCs w:val="17"/>
        <w:lang w:val="de-DE"/>
      </w:rPr>
      <w:t>Pressekontakt: Stephan</w:t>
    </w:r>
    <w:r w:rsidRPr="00D223E9">
      <w:rPr>
        <w:rFonts w:ascii="Titillium Lt" w:hAnsi="Titillium Lt"/>
        <w:color w:val="auto"/>
        <w:sz w:val="17"/>
        <w:szCs w:val="17"/>
        <w:lang w:val="de-DE"/>
      </w:rPr>
      <w:t xml:space="preserve"> Bauer | tower media GmbH | 06202 – 2797-170 | dgp</w:t>
    </w:r>
    <w:r w:rsidR="00AB3B47">
      <w:rPr>
        <w:rFonts w:ascii="Titillium Lt" w:hAnsi="Titillium Lt"/>
        <w:color w:val="auto"/>
        <w:sz w:val="17"/>
        <w:szCs w:val="17"/>
        <w:lang w:val="de-DE"/>
      </w:rPr>
      <w:t>2</w:t>
    </w:r>
    <w:r w:rsidR="00F529F1">
      <w:rPr>
        <w:rFonts w:ascii="Titillium Lt" w:hAnsi="Titillium Lt"/>
        <w:color w:val="auto"/>
        <w:sz w:val="17"/>
        <w:szCs w:val="17"/>
        <w:lang w:val="de-DE"/>
      </w:rPr>
      <w:t>2</w:t>
    </w:r>
    <w:r w:rsidRPr="00D223E9">
      <w:rPr>
        <w:rFonts w:ascii="Titillium Lt" w:hAnsi="Titillium Lt"/>
        <w:color w:val="auto"/>
        <w:sz w:val="17"/>
        <w:szCs w:val="17"/>
        <w:lang w:val="de-DE"/>
      </w:rPr>
      <w:t>@tower-media.de</w:t>
    </w:r>
  </w:p>
  <w:p w14:paraId="55289708" w14:textId="13181BEF" w:rsidR="00F6441F" w:rsidRPr="0039588B" w:rsidRDefault="004B0FE0" w:rsidP="00CB0888">
    <w:pPr>
      <w:pStyle w:val="Footer"/>
      <w:tabs>
        <w:tab w:val="clear" w:pos="4536"/>
        <w:tab w:val="center" w:pos="4111"/>
      </w:tabs>
      <w:rPr>
        <w:rFonts w:ascii="Titillium Lt" w:hAnsi="Titillium Lt"/>
        <w:szCs w:val="22"/>
      </w:rPr>
    </w:pPr>
    <w:r w:rsidRPr="00067EBC">
      <w:rPr>
        <w:rFonts w:ascii="Titillium Lt" w:hAnsi="Titillium Lt" w:cs="Arial"/>
        <w:caps/>
        <w:sz w:val="8"/>
        <w:szCs w:val="8"/>
      </w:rPr>
      <w:fldChar w:fldCharType="begin"/>
    </w:r>
    <w:r w:rsidRPr="0039588B">
      <w:rPr>
        <w:rFonts w:ascii="Titillium Lt" w:hAnsi="Titillium Lt" w:cs="Arial"/>
        <w:caps/>
        <w:sz w:val="8"/>
        <w:szCs w:val="8"/>
      </w:rPr>
      <w:instrText xml:space="preserve"> FILENAME \* UPPER \* MERGEFORMAT </w:instrText>
    </w:r>
    <w:r w:rsidRPr="00067EBC">
      <w:rPr>
        <w:rFonts w:ascii="Titillium Lt" w:hAnsi="Titillium Lt" w:cs="Arial"/>
        <w:caps/>
        <w:sz w:val="8"/>
        <w:szCs w:val="8"/>
      </w:rPr>
      <w:fldChar w:fldCharType="separate"/>
    </w:r>
    <w:r w:rsidR="0052062F">
      <w:rPr>
        <w:rFonts w:ascii="Titillium Lt" w:hAnsi="Titillium Lt" w:cs="Arial"/>
        <w:noProof/>
        <w:sz w:val="8"/>
        <w:szCs w:val="8"/>
      </w:rPr>
      <w:t>PM_LEBENSWERK_A22367175.DOCX</w:t>
    </w:r>
    <w:r w:rsidRPr="00067EBC">
      <w:rPr>
        <w:rFonts w:ascii="Titillium Lt" w:hAnsi="Titillium Lt" w:cs="Arial"/>
        <w:caps/>
        <w:sz w:val="8"/>
        <w:szCs w:val="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2C9E7" w14:textId="77777777" w:rsidR="00D223E9" w:rsidRDefault="00D223E9">
    <w:pPr>
      <w:pStyle w:val="Footer"/>
      <w:spacing w:line="227" w:lineRule="exact"/>
      <w:ind w:right="567"/>
      <w:rPr>
        <w:color w:val="000000"/>
        <w:sz w:val="16"/>
      </w:rPr>
    </w:pPr>
  </w:p>
  <w:p w14:paraId="62885F75" w14:textId="77777777" w:rsidR="00D223E9" w:rsidRDefault="00D223E9">
    <w:pPr>
      <w:pStyle w:val="Footer"/>
      <w:spacing w:line="227" w:lineRule="exact"/>
      <w:ind w:right="567"/>
      <w:rPr>
        <w:color w:val="000000"/>
        <w:sz w:val="16"/>
      </w:rPr>
    </w:pPr>
  </w:p>
  <w:p w14:paraId="24C302B8" w14:textId="77777777" w:rsidR="00D223E9" w:rsidRDefault="00D223E9">
    <w:pPr>
      <w:pStyle w:val="Footer"/>
      <w:spacing w:line="227" w:lineRule="exact"/>
      <w:ind w:right="567"/>
      <w:rPr>
        <w:color w:val="000000"/>
        <w:sz w:val="16"/>
      </w:rPr>
    </w:pPr>
  </w:p>
  <w:p w14:paraId="684BFFF1" w14:textId="77777777" w:rsidR="00D223E9" w:rsidRDefault="00D223E9">
    <w:pPr>
      <w:pStyle w:val="Footer"/>
      <w:spacing w:line="227" w:lineRule="exact"/>
      <w:ind w:right="567"/>
      <w:rPr>
        <w:color w:val="000000"/>
        <w:sz w:val="16"/>
      </w:rPr>
    </w:pPr>
  </w:p>
  <w:p w14:paraId="46A6BC1C" w14:textId="77777777" w:rsidR="00F6441F" w:rsidRDefault="00754151">
    <w:pPr>
      <w:pStyle w:val="Footer"/>
      <w:spacing w:line="227" w:lineRule="exact"/>
      <w:ind w:right="567"/>
      <w:rPr>
        <w:color w:val="000000"/>
        <w:sz w:val="16"/>
      </w:rPr>
    </w:pPr>
    <w:r>
      <w:rPr>
        <w:noProof/>
      </w:rPr>
      <w:drawing>
        <wp:anchor distT="0" distB="0" distL="114300" distR="114300" simplePos="0" relativeHeight="251655168" behindDoc="1" locked="0" layoutInCell="1" allowOverlap="1" wp14:anchorId="6200DA1A" wp14:editId="5D496B69">
          <wp:simplePos x="0" y="0"/>
          <wp:positionH relativeFrom="page">
            <wp:posOffset>5601970</wp:posOffset>
          </wp:positionH>
          <wp:positionV relativeFrom="page">
            <wp:posOffset>9378950</wp:posOffset>
          </wp:positionV>
          <wp:extent cx="1882775" cy="1195705"/>
          <wp:effectExtent l="0" t="0" r="0" b="0"/>
          <wp:wrapNone/>
          <wp:docPr id="3" name="Picture 22" descr="140311_gefördert_duch_BMWi_gro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140311_gefördert_duch_BMWi_gro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F58A8" w14:textId="77777777" w:rsidR="00537315" w:rsidRDefault="00537315">
      <w:r>
        <w:separator/>
      </w:r>
    </w:p>
  </w:footnote>
  <w:footnote w:type="continuationSeparator" w:id="0">
    <w:p w14:paraId="6BA28F19" w14:textId="77777777" w:rsidR="00537315" w:rsidRDefault="00537315">
      <w:r>
        <w:continuationSeparator/>
      </w:r>
    </w:p>
  </w:footnote>
  <w:footnote w:type="continuationNotice" w:id="1">
    <w:p w14:paraId="1FB75A91" w14:textId="77777777" w:rsidR="00537315" w:rsidRDefault="00537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20833" w14:textId="77777777" w:rsidR="00851BA1" w:rsidRDefault="00851B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5451" w14:textId="77777777" w:rsidR="00C10C30" w:rsidRDefault="00C10C30" w:rsidP="00DD43E9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1" wp14:anchorId="60489968" wp14:editId="65AA6CBD">
          <wp:simplePos x="0" y="0"/>
          <wp:positionH relativeFrom="page">
            <wp:posOffset>5486400</wp:posOffset>
          </wp:positionH>
          <wp:positionV relativeFrom="page">
            <wp:posOffset>54610</wp:posOffset>
          </wp:positionV>
          <wp:extent cx="2011680" cy="2304288"/>
          <wp:effectExtent l="0" t="0" r="7620" b="1270"/>
          <wp:wrapNone/>
          <wp:docPr id="2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2304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849C" w14:textId="77777777" w:rsidR="00C10C30" w:rsidRDefault="00C10C30"/>
  <w:p w14:paraId="5A4D200C" w14:textId="77777777" w:rsidR="00C10C30" w:rsidRDefault="00C10C30"/>
  <w:p w14:paraId="5BD36238" w14:textId="77777777" w:rsidR="00C10C30" w:rsidRDefault="00C10C30"/>
  <w:p w14:paraId="576BF3D5" w14:textId="77777777" w:rsidR="00C10C30" w:rsidRDefault="00C10C30"/>
  <w:p w14:paraId="63760506" w14:textId="77777777" w:rsidR="00C10C30" w:rsidRDefault="00C10C30"/>
  <w:p w14:paraId="41AB9E6E" w14:textId="77777777" w:rsidR="00C10C30" w:rsidRDefault="00C10C30"/>
  <w:p w14:paraId="6FE9C756" w14:textId="77777777" w:rsidR="00C10C30" w:rsidRDefault="00C10C30"/>
  <w:p w14:paraId="7691253A" w14:textId="77777777" w:rsidR="00C10C30" w:rsidRDefault="00C10C30"/>
  <w:p w14:paraId="394E0CFE" w14:textId="77777777" w:rsidR="00C10C30" w:rsidRDefault="00C10C30"/>
  <w:p w14:paraId="02554DE9" w14:textId="77777777" w:rsidR="00C10C30" w:rsidRDefault="00C10C30"/>
  <w:p w14:paraId="1D9A8AC2" w14:textId="77777777" w:rsidR="00C10C30" w:rsidRDefault="00C10C30"/>
  <w:p w14:paraId="4CCA0746" w14:textId="77777777" w:rsidR="00C10C30" w:rsidRDefault="00C10C30"/>
  <w:p w14:paraId="7D85EE41" w14:textId="77777777" w:rsidR="00C10C30" w:rsidRDefault="00C10C30"/>
  <w:p w14:paraId="16122E0D" w14:textId="77777777" w:rsidR="00C10C30" w:rsidRDefault="00C10C30"/>
  <w:p w14:paraId="527D54B4" w14:textId="77777777" w:rsidR="00C10C30" w:rsidRDefault="00C10C30"/>
  <w:p w14:paraId="2D276F22" w14:textId="77777777" w:rsidR="00C10C30" w:rsidRDefault="00C10C3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671E7" w14:textId="77777777" w:rsidR="00D223E9" w:rsidRDefault="00754151" w:rsidP="00DD43E9">
    <w:pPr>
      <w:pStyle w:val="Header"/>
    </w:pPr>
    <w:r>
      <w:rPr>
        <w:noProof/>
      </w:rPr>
      <w:drawing>
        <wp:anchor distT="0" distB="0" distL="114300" distR="114300" simplePos="0" relativeHeight="251656192" behindDoc="1" locked="1" layoutInCell="1" allowOverlap="1" wp14:anchorId="1538ACD3" wp14:editId="1043029A">
          <wp:simplePos x="0" y="0"/>
          <wp:positionH relativeFrom="page">
            <wp:posOffset>5486400</wp:posOffset>
          </wp:positionH>
          <wp:positionV relativeFrom="page">
            <wp:posOffset>54610</wp:posOffset>
          </wp:positionV>
          <wp:extent cx="2011680" cy="2304288"/>
          <wp:effectExtent l="0" t="0" r="7620" b="1270"/>
          <wp:wrapNone/>
          <wp:docPr id="1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2304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5A287" w14:textId="77777777" w:rsidR="00F6441F" w:rsidRDefault="00F6441F"/>
  <w:p w14:paraId="7BC8D64D" w14:textId="77777777" w:rsidR="00F6441F" w:rsidRDefault="00F6441F"/>
  <w:p w14:paraId="62D25031" w14:textId="77777777" w:rsidR="00F6441F" w:rsidRDefault="00F6441F"/>
  <w:p w14:paraId="395B6143" w14:textId="77777777" w:rsidR="00F6441F" w:rsidRDefault="00F6441F"/>
  <w:p w14:paraId="01AF0BAE" w14:textId="77777777" w:rsidR="00F6441F" w:rsidRDefault="00F6441F"/>
  <w:p w14:paraId="335FB880" w14:textId="77777777" w:rsidR="00F6441F" w:rsidRDefault="00F6441F"/>
  <w:p w14:paraId="7A35D95F" w14:textId="77777777" w:rsidR="00F6441F" w:rsidRDefault="00F6441F"/>
  <w:p w14:paraId="7EE0FE4E" w14:textId="77777777" w:rsidR="00F6441F" w:rsidRDefault="00F6441F"/>
  <w:p w14:paraId="1888ECA7" w14:textId="77777777" w:rsidR="00F6441F" w:rsidRDefault="00F6441F"/>
  <w:p w14:paraId="57EB6EF3" w14:textId="77777777" w:rsidR="00F6441F" w:rsidRDefault="00F6441F"/>
  <w:p w14:paraId="7E0C4786" w14:textId="77777777" w:rsidR="00F6441F" w:rsidRDefault="00F6441F"/>
  <w:p w14:paraId="3820EB6C" w14:textId="77777777" w:rsidR="00F6441F" w:rsidRDefault="00F6441F"/>
  <w:p w14:paraId="61F45EEE" w14:textId="77777777" w:rsidR="00F6441F" w:rsidRDefault="00F6441F"/>
  <w:p w14:paraId="76EAC259" w14:textId="77777777" w:rsidR="00F6441F" w:rsidRDefault="00F6441F"/>
  <w:p w14:paraId="272ED422" w14:textId="77777777" w:rsidR="00F6441F" w:rsidRDefault="00F6441F"/>
  <w:p w14:paraId="4A8CE34F" w14:textId="77777777" w:rsidR="00F6441F" w:rsidRDefault="00F644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6E7F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0EF3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AE30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B6FB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0AE7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FE13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5040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B2B7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14C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1C00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15434E"/>
    <w:multiLevelType w:val="hybridMultilevel"/>
    <w:tmpl w:val="95428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F4E82"/>
    <w:multiLevelType w:val="hybridMultilevel"/>
    <w:tmpl w:val="374CD75C"/>
    <w:lvl w:ilvl="0" w:tplc="2E223FA0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color w:val="C0C0C0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4D6502"/>
    <w:multiLevelType w:val="singleLevel"/>
    <w:tmpl w:val="DD2C8B68"/>
    <w:lvl w:ilvl="0">
      <w:start w:val="1"/>
      <w:numFmt w:val="bullet"/>
      <w:lvlText w:val=""/>
      <w:lvlJc w:val="left"/>
      <w:pPr>
        <w:tabs>
          <w:tab w:val="num" w:pos="405"/>
        </w:tabs>
        <w:ind w:left="328" w:hanging="283"/>
      </w:pPr>
      <w:rPr>
        <w:rFonts w:ascii="Wingdings" w:hAnsi="Wingdings" w:hint="default"/>
        <w:b w:val="0"/>
        <w:i w:val="0"/>
        <w:sz w:val="20"/>
        <w:u w:val="none"/>
      </w:rPr>
    </w:lvl>
  </w:abstractNum>
  <w:abstractNum w:abstractNumId="13" w15:restartNumberingAfterBreak="0">
    <w:nsid w:val="3A4473B0"/>
    <w:multiLevelType w:val="singleLevel"/>
    <w:tmpl w:val="DD2C8B68"/>
    <w:lvl w:ilvl="0">
      <w:start w:val="1"/>
      <w:numFmt w:val="bullet"/>
      <w:lvlText w:val=""/>
      <w:lvlJc w:val="left"/>
      <w:pPr>
        <w:tabs>
          <w:tab w:val="num" w:pos="405"/>
        </w:tabs>
        <w:ind w:left="328" w:hanging="283"/>
      </w:pPr>
      <w:rPr>
        <w:rFonts w:ascii="Wingdings" w:hAnsi="Wingdings" w:hint="default"/>
        <w:b w:val="0"/>
        <w:i w:val="0"/>
        <w:sz w:val="20"/>
        <w:u w:val="none"/>
      </w:rPr>
    </w:lvl>
  </w:abstractNum>
  <w:abstractNum w:abstractNumId="14" w15:restartNumberingAfterBreak="0">
    <w:nsid w:val="40D43BB6"/>
    <w:multiLevelType w:val="hybridMultilevel"/>
    <w:tmpl w:val="C82A90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BE2F90"/>
    <w:multiLevelType w:val="hybridMultilevel"/>
    <w:tmpl w:val="D1F2B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F6D42"/>
    <w:multiLevelType w:val="hybridMultilevel"/>
    <w:tmpl w:val="23AAB9E8"/>
    <w:lvl w:ilvl="0" w:tplc="33E439AE">
      <w:start w:val="1"/>
      <w:numFmt w:val="bullet"/>
      <w:pStyle w:val="Aufzhlung"/>
      <w:lvlText w:val="•"/>
      <w:lvlJc w:val="left"/>
      <w:pPr>
        <w:ind w:left="717" w:hanging="360"/>
      </w:pPr>
      <w:rPr>
        <w:rFonts w:ascii="Titillium" w:hAnsi="Titillium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6B2CA6"/>
    <w:multiLevelType w:val="hybridMultilevel"/>
    <w:tmpl w:val="5B4A9826"/>
    <w:lvl w:ilvl="0" w:tplc="7B6C64D2">
      <w:numFmt w:val="bullet"/>
      <w:lvlText w:val="-"/>
      <w:lvlJc w:val="left"/>
      <w:pPr>
        <w:ind w:left="720" w:hanging="360"/>
      </w:pPr>
      <w:rPr>
        <w:rFonts w:ascii="Titillium Lt" w:eastAsia="Times New Roman" w:hAnsi="Titillium L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E38A1"/>
    <w:multiLevelType w:val="hybridMultilevel"/>
    <w:tmpl w:val="7722B9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52727"/>
    <w:multiLevelType w:val="hybridMultilevel"/>
    <w:tmpl w:val="F8EE6FFA"/>
    <w:lvl w:ilvl="0" w:tplc="545238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C72E7"/>
    <w:multiLevelType w:val="hybridMultilevel"/>
    <w:tmpl w:val="919467C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6B19F8"/>
    <w:multiLevelType w:val="hybridMultilevel"/>
    <w:tmpl w:val="FA42446A"/>
    <w:lvl w:ilvl="0" w:tplc="039A8584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F26293"/>
    <w:multiLevelType w:val="hybridMultilevel"/>
    <w:tmpl w:val="FB02F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444489">
    <w:abstractNumId w:val="21"/>
  </w:num>
  <w:num w:numId="2" w16cid:durableId="684016821">
    <w:abstractNumId w:val="22"/>
  </w:num>
  <w:num w:numId="3" w16cid:durableId="144207718">
    <w:abstractNumId w:val="15"/>
  </w:num>
  <w:num w:numId="4" w16cid:durableId="549071706">
    <w:abstractNumId w:val="18"/>
  </w:num>
  <w:num w:numId="5" w16cid:durableId="534273976">
    <w:abstractNumId w:val="16"/>
  </w:num>
  <w:num w:numId="6" w16cid:durableId="1154956557">
    <w:abstractNumId w:val="10"/>
  </w:num>
  <w:num w:numId="7" w16cid:durableId="1035933829">
    <w:abstractNumId w:val="14"/>
  </w:num>
  <w:num w:numId="8" w16cid:durableId="2027559110">
    <w:abstractNumId w:val="19"/>
  </w:num>
  <w:num w:numId="9" w16cid:durableId="1875313410">
    <w:abstractNumId w:val="17"/>
  </w:num>
  <w:num w:numId="10" w16cid:durableId="1855269210">
    <w:abstractNumId w:val="9"/>
  </w:num>
  <w:num w:numId="11" w16cid:durableId="1576162955">
    <w:abstractNumId w:val="7"/>
  </w:num>
  <w:num w:numId="12" w16cid:durableId="939875456">
    <w:abstractNumId w:val="6"/>
  </w:num>
  <w:num w:numId="13" w16cid:durableId="1707636543">
    <w:abstractNumId w:val="5"/>
  </w:num>
  <w:num w:numId="14" w16cid:durableId="74595089">
    <w:abstractNumId w:val="4"/>
  </w:num>
  <w:num w:numId="15" w16cid:durableId="104082399">
    <w:abstractNumId w:val="8"/>
  </w:num>
  <w:num w:numId="16" w16cid:durableId="2008246776">
    <w:abstractNumId w:val="3"/>
  </w:num>
  <w:num w:numId="17" w16cid:durableId="1924682913">
    <w:abstractNumId w:val="2"/>
  </w:num>
  <w:num w:numId="18" w16cid:durableId="1048410719">
    <w:abstractNumId w:val="1"/>
  </w:num>
  <w:num w:numId="19" w16cid:durableId="1751000363">
    <w:abstractNumId w:val="0"/>
  </w:num>
  <w:num w:numId="20" w16cid:durableId="1791589753">
    <w:abstractNumId w:val="12"/>
  </w:num>
  <w:num w:numId="21" w16cid:durableId="1689717158">
    <w:abstractNumId w:val="13"/>
  </w:num>
  <w:num w:numId="22" w16cid:durableId="1327712774">
    <w:abstractNumId w:val="11"/>
  </w:num>
  <w:num w:numId="23" w16cid:durableId="2030563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66D"/>
    <w:rsid w:val="00000633"/>
    <w:rsid w:val="000014D3"/>
    <w:rsid w:val="00001EFD"/>
    <w:rsid w:val="0000276E"/>
    <w:rsid w:val="0000483D"/>
    <w:rsid w:val="00006044"/>
    <w:rsid w:val="000061D8"/>
    <w:rsid w:val="000119BA"/>
    <w:rsid w:val="000136B8"/>
    <w:rsid w:val="00014A28"/>
    <w:rsid w:val="000219B0"/>
    <w:rsid w:val="00027189"/>
    <w:rsid w:val="00032E58"/>
    <w:rsid w:val="000345E1"/>
    <w:rsid w:val="000346DE"/>
    <w:rsid w:val="00042577"/>
    <w:rsid w:val="000426E4"/>
    <w:rsid w:val="000452DA"/>
    <w:rsid w:val="00046CD1"/>
    <w:rsid w:val="0005309B"/>
    <w:rsid w:val="00056D6D"/>
    <w:rsid w:val="00057296"/>
    <w:rsid w:val="00060AD6"/>
    <w:rsid w:val="00061688"/>
    <w:rsid w:val="00067EBC"/>
    <w:rsid w:val="000702F1"/>
    <w:rsid w:val="000703F4"/>
    <w:rsid w:val="00070AAE"/>
    <w:rsid w:val="0007368A"/>
    <w:rsid w:val="00074807"/>
    <w:rsid w:val="00076358"/>
    <w:rsid w:val="00076876"/>
    <w:rsid w:val="000773BC"/>
    <w:rsid w:val="0008230C"/>
    <w:rsid w:val="00083FF8"/>
    <w:rsid w:val="00090C32"/>
    <w:rsid w:val="00093559"/>
    <w:rsid w:val="00094E87"/>
    <w:rsid w:val="000964EC"/>
    <w:rsid w:val="00097EA4"/>
    <w:rsid w:val="000A2602"/>
    <w:rsid w:val="000A3CCF"/>
    <w:rsid w:val="000A5450"/>
    <w:rsid w:val="000A5F01"/>
    <w:rsid w:val="000A797D"/>
    <w:rsid w:val="000B1BA4"/>
    <w:rsid w:val="000C0802"/>
    <w:rsid w:val="000C4B78"/>
    <w:rsid w:val="000C610B"/>
    <w:rsid w:val="000D042E"/>
    <w:rsid w:val="000D05E2"/>
    <w:rsid w:val="000D1D2C"/>
    <w:rsid w:val="000D2543"/>
    <w:rsid w:val="000D3155"/>
    <w:rsid w:val="000D677D"/>
    <w:rsid w:val="000E258C"/>
    <w:rsid w:val="000E3030"/>
    <w:rsid w:val="000E3215"/>
    <w:rsid w:val="000E354C"/>
    <w:rsid w:val="000E51E5"/>
    <w:rsid w:val="000E6067"/>
    <w:rsid w:val="000E6888"/>
    <w:rsid w:val="000E6D42"/>
    <w:rsid w:val="000E76A7"/>
    <w:rsid w:val="000F053E"/>
    <w:rsid w:val="000F2909"/>
    <w:rsid w:val="000F38FD"/>
    <w:rsid w:val="000F473D"/>
    <w:rsid w:val="00100392"/>
    <w:rsid w:val="00100C9C"/>
    <w:rsid w:val="00101E56"/>
    <w:rsid w:val="00102236"/>
    <w:rsid w:val="001049AA"/>
    <w:rsid w:val="001058C0"/>
    <w:rsid w:val="00105939"/>
    <w:rsid w:val="00110448"/>
    <w:rsid w:val="00112C0F"/>
    <w:rsid w:val="00122657"/>
    <w:rsid w:val="00124353"/>
    <w:rsid w:val="0012702D"/>
    <w:rsid w:val="00132094"/>
    <w:rsid w:val="00135E65"/>
    <w:rsid w:val="00136438"/>
    <w:rsid w:val="00137A7C"/>
    <w:rsid w:val="0014330F"/>
    <w:rsid w:val="00143AE9"/>
    <w:rsid w:val="00145363"/>
    <w:rsid w:val="0014612D"/>
    <w:rsid w:val="001517C8"/>
    <w:rsid w:val="00153AD6"/>
    <w:rsid w:val="00154161"/>
    <w:rsid w:val="00156DA3"/>
    <w:rsid w:val="001608B8"/>
    <w:rsid w:val="00162F8D"/>
    <w:rsid w:val="00163FB9"/>
    <w:rsid w:val="0017051F"/>
    <w:rsid w:val="0017072B"/>
    <w:rsid w:val="0017164F"/>
    <w:rsid w:val="00171BFD"/>
    <w:rsid w:val="00177292"/>
    <w:rsid w:val="00183F5C"/>
    <w:rsid w:val="001867F6"/>
    <w:rsid w:val="00194719"/>
    <w:rsid w:val="001A0603"/>
    <w:rsid w:val="001A4890"/>
    <w:rsid w:val="001A5117"/>
    <w:rsid w:val="001B04FE"/>
    <w:rsid w:val="001B2148"/>
    <w:rsid w:val="001B659C"/>
    <w:rsid w:val="001B6F58"/>
    <w:rsid w:val="001B73EC"/>
    <w:rsid w:val="001C3781"/>
    <w:rsid w:val="001C3C33"/>
    <w:rsid w:val="001C40A4"/>
    <w:rsid w:val="001C47DC"/>
    <w:rsid w:val="001C72E0"/>
    <w:rsid w:val="001D464B"/>
    <w:rsid w:val="001D5C57"/>
    <w:rsid w:val="001D6D74"/>
    <w:rsid w:val="001E0853"/>
    <w:rsid w:val="001E2456"/>
    <w:rsid w:val="001E25DD"/>
    <w:rsid w:val="001E27D9"/>
    <w:rsid w:val="001E2B1E"/>
    <w:rsid w:val="001E5C8E"/>
    <w:rsid w:val="001F1505"/>
    <w:rsid w:val="001F2594"/>
    <w:rsid w:val="001F780B"/>
    <w:rsid w:val="00206299"/>
    <w:rsid w:val="00213003"/>
    <w:rsid w:val="0021502C"/>
    <w:rsid w:val="00215B4C"/>
    <w:rsid w:val="00217DAA"/>
    <w:rsid w:val="00231D3B"/>
    <w:rsid w:val="00232402"/>
    <w:rsid w:val="002324CD"/>
    <w:rsid w:val="0023614E"/>
    <w:rsid w:val="00237308"/>
    <w:rsid w:val="00237F65"/>
    <w:rsid w:val="00241293"/>
    <w:rsid w:val="00244143"/>
    <w:rsid w:val="002456B5"/>
    <w:rsid w:val="00245ADB"/>
    <w:rsid w:val="00245E8D"/>
    <w:rsid w:val="002460B3"/>
    <w:rsid w:val="00247067"/>
    <w:rsid w:val="002471A4"/>
    <w:rsid w:val="00250D77"/>
    <w:rsid w:val="00251106"/>
    <w:rsid w:val="00252738"/>
    <w:rsid w:val="00253322"/>
    <w:rsid w:val="002559DF"/>
    <w:rsid w:val="00256459"/>
    <w:rsid w:val="00257A55"/>
    <w:rsid w:val="00260327"/>
    <w:rsid w:val="0026250E"/>
    <w:rsid w:val="00262A7B"/>
    <w:rsid w:val="00265DF4"/>
    <w:rsid w:val="00266421"/>
    <w:rsid w:val="00266EC8"/>
    <w:rsid w:val="00272E24"/>
    <w:rsid w:val="00277D6E"/>
    <w:rsid w:val="0028270A"/>
    <w:rsid w:val="00282ADC"/>
    <w:rsid w:val="002874C6"/>
    <w:rsid w:val="00290B61"/>
    <w:rsid w:val="002A1273"/>
    <w:rsid w:val="002A24BD"/>
    <w:rsid w:val="002A5D7A"/>
    <w:rsid w:val="002B346F"/>
    <w:rsid w:val="002B426D"/>
    <w:rsid w:val="002B54CA"/>
    <w:rsid w:val="002C251E"/>
    <w:rsid w:val="002C2DFE"/>
    <w:rsid w:val="002C3288"/>
    <w:rsid w:val="002C6120"/>
    <w:rsid w:val="002C68CC"/>
    <w:rsid w:val="002C7BB6"/>
    <w:rsid w:val="002D12AA"/>
    <w:rsid w:val="002D3676"/>
    <w:rsid w:val="002D4B67"/>
    <w:rsid w:val="002D5689"/>
    <w:rsid w:val="002D6D27"/>
    <w:rsid w:val="002D71B7"/>
    <w:rsid w:val="002D733F"/>
    <w:rsid w:val="002E1F3F"/>
    <w:rsid w:val="002E20CB"/>
    <w:rsid w:val="002E4FA5"/>
    <w:rsid w:val="002E500A"/>
    <w:rsid w:val="002E5476"/>
    <w:rsid w:val="002F04E1"/>
    <w:rsid w:val="002F3F73"/>
    <w:rsid w:val="002F40BB"/>
    <w:rsid w:val="002F54BC"/>
    <w:rsid w:val="002F573C"/>
    <w:rsid w:val="002F5BAB"/>
    <w:rsid w:val="002F631C"/>
    <w:rsid w:val="002F7D36"/>
    <w:rsid w:val="003033F6"/>
    <w:rsid w:val="0030428D"/>
    <w:rsid w:val="00305C65"/>
    <w:rsid w:val="0030653E"/>
    <w:rsid w:val="00310683"/>
    <w:rsid w:val="00311D77"/>
    <w:rsid w:val="00312896"/>
    <w:rsid w:val="00312EBB"/>
    <w:rsid w:val="00313D37"/>
    <w:rsid w:val="00315359"/>
    <w:rsid w:val="0031545F"/>
    <w:rsid w:val="00317467"/>
    <w:rsid w:val="00322139"/>
    <w:rsid w:val="00322AED"/>
    <w:rsid w:val="00324BD2"/>
    <w:rsid w:val="00324E26"/>
    <w:rsid w:val="0032558B"/>
    <w:rsid w:val="003257B1"/>
    <w:rsid w:val="00326149"/>
    <w:rsid w:val="00331702"/>
    <w:rsid w:val="00332441"/>
    <w:rsid w:val="0033520D"/>
    <w:rsid w:val="003355D1"/>
    <w:rsid w:val="00340C76"/>
    <w:rsid w:val="00342A51"/>
    <w:rsid w:val="003446A4"/>
    <w:rsid w:val="00344AA7"/>
    <w:rsid w:val="00344E0F"/>
    <w:rsid w:val="00346110"/>
    <w:rsid w:val="00350162"/>
    <w:rsid w:val="003530C1"/>
    <w:rsid w:val="00353E02"/>
    <w:rsid w:val="0035589E"/>
    <w:rsid w:val="003562F1"/>
    <w:rsid w:val="003564E2"/>
    <w:rsid w:val="00360DC4"/>
    <w:rsid w:val="003649E5"/>
    <w:rsid w:val="00364C48"/>
    <w:rsid w:val="003654DC"/>
    <w:rsid w:val="00371D60"/>
    <w:rsid w:val="003720E1"/>
    <w:rsid w:val="0037306E"/>
    <w:rsid w:val="0037313F"/>
    <w:rsid w:val="003744C7"/>
    <w:rsid w:val="003747D6"/>
    <w:rsid w:val="003749BA"/>
    <w:rsid w:val="003753B2"/>
    <w:rsid w:val="00383CB2"/>
    <w:rsid w:val="00386010"/>
    <w:rsid w:val="00390A6C"/>
    <w:rsid w:val="00394D54"/>
    <w:rsid w:val="00394E54"/>
    <w:rsid w:val="0039588B"/>
    <w:rsid w:val="00396295"/>
    <w:rsid w:val="00397C39"/>
    <w:rsid w:val="00397F47"/>
    <w:rsid w:val="003A4315"/>
    <w:rsid w:val="003A4AA5"/>
    <w:rsid w:val="003A78C2"/>
    <w:rsid w:val="003A79D6"/>
    <w:rsid w:val="003B1153"/>
    <w:rsid w:val="003B31F3"/>
    <w:rsid w:val="003B462C"/>
    <w:rsid w:val="003B4C41"/>
    <w:rsid w:val="003B6717"/>
    <w:rsid w:val="003B7BBC"/>
    <w:rsid w:val="003C0F87"/>
    <w:rsid w:val="003C1CCE"/>
    <w:rsid w:val="003C27E8"/>
    <w:rsid w:val="003C2A82"/>
    <w:rsid w:val="003C4CBA"/>
    <w:rsid w:val="003D326A"/>
    <w:rsid w:val="003D3D74"/>
    <w:rsid w:val="003D43DC"/>
    <w:rsid w:val="003D6DC6"/>
    <w:rsid w:val="003E19EC"/>
    <w:rsid w:val="003E4482"/>
    <w:rsid w:val="003E6F23"/>
    <w:rsid w:val="003E7896"/>
    <w:rsid w:val="003F20B3"/>
    <w:rsid w:val="003F7F89"/>
    <w:rsid w:val="0040040E"/>
    <w:rsid w:val="00401209"/>
    <w:rsid w:val="00401C25"/>
    <w:rsid w:val="004021F8"/>
    <w:rsid w:val="00404B4A"/>
    <w:rsid w:val="004067BF"/>
    <w:rsid w:val="0041077A"/>
    <w:rsid w:val="00412EC0"/>
    <w:rsid w:val="00415F92"/>
    <w:rsid w:val="0041710D"/>
    <w:rsid w:val="00417DEC"/>
    <w:rsid w:val="00420A8A"/>
    <w:rsid w:val="00422EAA"/>
    <w:rsid w:val="00423342"/>
    <w:rsid w:val="00424139"/>
    <w:rsid w:val="00425E0A"/>
    <w:rsid w:val="00425E16"/>
    <w:rsid w:val="004260DE"/>
    <w:rsid w:val="00431227"/>
    <w:rsid w:val="0043317F"/>
    <w:rsid w:val="00435989"/>
    <w:rsid w:val="004363A5"/>
    <w:rsid w:val="00436D07"/>
    <w:rsid w:val="004378EB"/>
    <w:rsid w:val="004424A8"/>
    <w:rsid w:val="00442B26"/>
    <w:rsid w:val="00443D12"/>
    <w:rsid w:val="0044405B"/>
    <w:rsid w:val="004446D2"/>
    <w:rsid w:val="00447077"/>
    <w:rsid w:val="004474FC"/>
    <w:rsid w:val="00447985"/>
    <w:rsid w:val="00453642"/>
    <w:rsid w:val="0045558B"/>
    <w:rsid w:val="00463868"/>
    <w:rsid w:val="00463CD7"/>
    <w:rsid w:val="004657FF"/>
    <w:rsid w:val="00474043"/>
    <w:rsid w:val="004745B0"/>
    <w:rsid w:val="00475612"/>
    <w:rsid w:val="00475F1A"/>
    <w:rsid w:val="00476C1A"/>
    <w:rsid w:val="00477A1B"/>
    <w:rsid w:val="00481B67"/>
    <w:rsid w:val="00483F82"/>
    <w:rsid w:val="00486214"/>
    <w:rsid w:val="00487B06"/>
    <w:rsid w:val="004910BE"/>
    <w:rsid w:val="004921EE"/>
    <w:rsid w:val="0049223C"/>
    <w:rsid w:val="00492256"/>
    <w:rsid w:val="004927D2"/>
    <w:rsid w:val="00495519"/>
    <w:rsid w:val="00496A28"/>
    <w:rsid w:val="004A500B"/>
    <w:rsid w:val="004A5205"/>
    <w:rsid w:val="004A5D36"/>
    <w:rsid w:val="004B0FE0"/>
    <w:rsid w:val="004B289D"/>
    <w:rsid w:val="004B2C8F"/>
    <w:rsid w:val="004B718F"/>
    <w:rsid w:val="004C0D05"/>
    <w:rsid w:val="004C28CA"/>
    <w:rsid w:val="004C4EDF"/>
    <w:rsid w:val="004C6D84"/>
    <w:rsid w:val="004C6EE7"/>
    <w:rsid w:val="004D1D24"/>
    <w:rsid w:val="004D241A"/>
    <w:rsid w:val="004D33EA"/>
    <w:rsid w:val="004D3496"/>
    <w:rsid w:val="004E1CD0"/>
    <w:rsid w:val="004E45C1"/>
    <w:rsid w:val="004E5153"/>
    <w:rsid w:val="004E564F"/>
    <w:rsid w:val="004E6EB1"/>
    <w:rsid w:val="004E78D5"/>
    <w:rsid w:val="004F1152"/>
    <w:rsid w:val="004F319C"/>
    <w:rsid w:val="004F3999"/>
    <w:rsid w:val="004F46FB"/>
    <w:rsid w:val="004F5F31"/>
    <w:rsid w:val="00503C48"/>
    <w:rsid w:val="00506E4C"/>
    <w:rsid w:val="005073B3"/>
    <w:rsid w:val="005164A4"/>
    <w:rsid w:val="00516BBC"/>
    <w:rsid w:val="0052062F"/>
    <w:rsid w:val="00520F0C"/>
    <w:rsid w:val="005237E6"/>
    <w:rsid w:val="00527D32"/>
    <w:rsid w:val="00530FF1"/>
    <w:rsid w:val="00531F1A"/>
    <w:rsid w:val="0053265C"/>
    <w:rsid w:val="005329E9"/>
    <w:rsid w:val="00537315"/>
    <w:rsid w:val="005378AA"/>
    <w:rsid w:val="0054359E"/>
    <w:rsid w:val="00543B2C"/>
    <w:rsid w:val="00544130"/>
    <w:rsid w:val="00544D99"/>
    <w:rsid w:val="005474E3"/>
    <w:rsid w:val="005510CB"/>
    <w:rsid w:val="00552DE7"/>
    <w:rsid w:val="00554E52"/>
    <w:rsid w:val="00554F54"/>
    <w:rsid w:val="00555F20"/>
    <w:rsid w:val="00562D20"/>
    <w:rsid w:val="0056386D"/>
    <w:rsid w:val="00563BE5"/>
    <w:rsid w:val="00564DE4"/>
    <w:rsid w:val="00566D41"/>
    <w:rsid w:val="005714B4"/>
    <w:rsid w:val="00575777"/>
    <w:rsid w:val="00576243"/>
    <w:rsid w:val="00576A10"/>
    <w:rsid w:val="00581E07"/>
    <w:rsid w:val="00582D28"/>
    <w:rsid w:val="00583464"/>
    <w:rsid w:val="00595203"/>
    <w:rsid w:val="00596BA3"/>
    <w:rsid w:val="005A0704"/>
    <w:rsid w:val="005A18DF"/>
    <w:rsid w:val="005A2A1D"/>
    <w:rsid w:val="005A4B66"/>
    <w:rsid w:val="005A62E2"/>
    <w:rsid w:val="005B33DE"/>
    <w:rsid w:val="005B36EB"/>
    <w:rsid w:val="005B408B"/>
    <w:rsid w:val="005C03C2"/>
    <w:rsid w:val="005C4FDE"/>
    <w:rsid w:val="005C61C1"/>
    <w:rsid w:val="005C67EF"/>
    <w:rsid w:val="005C7CDD"/>
    <w:rsid w:val="005D767E"/>
    <w:rsid w:val="005E286F"/>
    <w:rsid w:val="005E4C66"/>
    <w:rsid w:val="005E5BB2"/>
    <w:rsid w:val="005E6DCC"/>
    <w:rsid w:val="005F016A"/>
    <w:rsid w:val="005F02D9"/>
    <w:rsid w:val="005F0710"/>
    <w:rsid w:val="005F26E2"/>
    <w:rsid w:val="005F28E5"/>
    <w:rsid w:val="005F2F1D"/>
    <w:rsid w:val="00600210"/>
    <w:rsid w:val="0060080B"/>
    <w:rsid w:val="00601AEF"/>
    <w:rsid w:val="006024D9"/>
    <w:rsid w:val="00605F08"/>
    <w:rsid w:val="00612E9B"/>
    <w:rsid w:val="00614033"/>
    <w:rsid w:val="00616CB8"/>
    <w:rsid w:val="006231A7"/>
    <w:rsid w:val="006240BA"/>
    <w:rsid w:val="00624EEE"/>
    <w:rsid w:val="00625BB6"/>
    <w:rsid w:val="006266B9"/>
    <w:rsid w:val="00631B2C"/>
    <w:rsid w:val="006337B9"/>
    <w:rsid w:val="00634448"/>
    <w:rsid w:val="006356AF"/>
    <w:rsid w:val="0063678A"/>
    <w:rsid w:val="00640292"/>
    <w:rsid w:val="00642E7A"/>
    <w:rsid w:val="00642EC8"/>
    <w:rsid w:val="00644444"/>
    <w:rsid w:val="006460A2"/>
    <w:rsid w:val="00646592"/>
    <w:rsid w:val="006467DA"/>
    <w:rsid w:val="0065257E"/>
    <w:rsid w:val="006525AE"/>
    <w:rsid w:val="006564C0"/>
    <w:rsid w:val="00656732"/>
    <w:rsid w:val="00656D26"/>
    <w:rsid w:val="006573CF"/>
    <w:rsid w:val="00660AC9"/>
    <w:rsid w:val="00662D1A"/>
    <w:rsid w:val="00663422"/>
    <w:rsid w:val="00663771"/>
    <w:rsid w:val="00666819"/>
    <w:rsid w:val="006710C2"/>
    <w:rsid w:val="00672DF5"/>
    <w:rsid w:val="00676285"/>
    <w:rsid w:val="00680554"/>
    <w:rsid w:val="00681C8F"/>
    <w:rsid w:val="00684691"/>
    <w:rsid w:val="00684CFB"/>
    <w:rsid w:val="00687425"/>
    <w:rsid w:val="00692484"/>
    <w:rsid w:val="0069637E"/>
    <w:rsid w:val="006A1F7D"/>
    <w:rsid w:val="006A34F4"/>
    <w:rsid w:val="006A6CEE"/>
    <w:rsid w:val="006A6E75"/>
    <w:rsid w:val="006B3BDC"/>
    <w:rsid w:val="006B51CC"/>
    <w:rsid w:val="006B7075"/>
    <w:rsid w:val="006B7E2F"/>
    <w:rsid w:val="006C562E"/>
    <w:rsid w:val="006C65EC"/>
    <w:rsid w:val="006D07CB"/>
    <w:rsid w:val="006D31BB"/>
    <w:rsid w:val="006D7B70"/>
    <w:rsid w:val="006E1C1C"/>
    <w:rsid w:val="006E4D9C"/>
    <w:rsid w:val="006E563D"/>
    <w:rsid w:val="006E737B"/>
    <w:rsid w:val="006F21A5"/>
    <w:rsid w:val="006F4605"/>
    <w:rsid w:val="006F4AF9"/>
    <w:rsid w:val="006F5966"/>
    <w:rsid w:val="00701FC8"/>
    <w:rsid w:val="00702B4B"/>
    <w:rsid w:val="00707975"/>
    <w:rsid w:val="0071305A"/>
    <w:rsid w:val="007130A6"/>
    <w:rsid w:val="007140B5"/>
    <w:rsid w:val="00715D33"/>
    <w:rsid w:val="00723279"/>
    <w:rsid w:val="00725546"/>
    <w:rsid w:val="00727634"/>
    <w:rsid w:val="00733BFF"/>
    <w:rsid w:val="00734974"/>
    <w:rsid w:val="00737111"/>
    <w:rsid w:val="00744D71"/>
    <w:rsid w:val="00745532"/>
    <w:rsid w:val="007469F2"/>
    <w:rsid w:val="0075374F"/>
    <w:rsid w:val="00754151"/>
    <w:rsid w:val="0075473B"/>
    <w:rsid w:val="00755BF2"/>
    <w:rsid w:val="00755FD5"/>
    <w:rsid w:val="0076153E"/>
    <w:rsid w:val="007619FE"/>
    <w:rsid w:val="00762389"/>
    <w:rsid w:val="0076413C"/>
    <w:rsid w:val="007651D4"/>
    <w:rsid w:val="007662D2"/>
    <w:rsid w:val="00773E4F"/>
    <w:rsid w:val="00775E56"/>
    <w:rsid w:val="00781BA6"/>
    <w:rsid w:val="00784B42"/>
    <w:rsid w:val="00786E29"/>
    <w:rsid w:val="0078774B"/>
    <w:rsid w:val="00790332"/>
    <w:rsid w:val="007937AF"/>
    <w:rsid w:val="00795AB4"/>
    <w:rsid w:val="007A044E"/>
    <w:rsid w:val="007A0C1D"/>
    <w:rsid w:val="007A4C59"/>
    <w:rsid w:val="007B363C"/>
    <w:rsid w:val="007B4841"/>
    <w:rsid w:val="007B52D9"/>
    <w:rsid w:val="007B6035"/>
    <w:rsid w:val="007B708A"/>
    <w:rsid w:val="007B7FD7"/>
    <w:rsid w:val="007C2AFB"/>
    <w:rsid w:val="007C4EA9"/>
    <w:rsid w:val="007C578C"/>
    <w:rsid w:val="007C7971"/>
    <w:rsid w:val="007D6884"/>
    <w:rsid w:val="007E012A"/>
    <w:rsid w:val="007E1100"/>
    <w:rsid w:val="007E25BD"/>
    <w:rsid w:val="007E2772"/>
    <w:rsid w:val="007E3D1A"/>
    <w:rsid w:val="007E49D8"/>
    <w:rsid w:val="007E535F"/>
    <w:rsid w:val="007E55DE"/>
    <w:rsid w:val="007E717B"/>
    <w:rsid w:val="007F0C46"/>
    <w:rsid w:val="007F0DA1"/>
    <w:rsid w:val="007F4F80"/>
    <w:rsid w:val="007F5D2B"/>
    <w:rsid w:val="008014B4"/>
    <w:rsid w:val="0080406C"/>
    <w:rsid w:val="00804A85"/>
    <w:rsid w:val="0081034D"/>
    <w:rsid w:val="00812777"/>
    <w:rsid w:val="00812DFD"/>
    <w:rsid w:val="00813333"/>
    <w:rsid w:val="008141C1"/>
    <w:rsid w:val="008153D7"/>
    <w:rsid w:val="008206B9"/>
    <w:rsid w:val="00822B0B"/>
    <w:rsid w:val="008257D7"/>
    <w:rsid w:val="00825CE5"/>
    <w:rsid w:val="008263B0"/>
    <w:rsid w:val="00827EE8"/>
    <w:rsid w:val="00830309"/>
    <w:rsid w:val="00832880"/>
    <w:rsid w:val="0083405F"/>
    <w:rsid w:val="008346ED"/>
    <w:rsid w:val="008368FF"/>
    <w:rsid w:val="0083694E"/>
    <w:rsid w:val="00837EEC"/>
    <w:rsid w:val="008405BB"/>
    <w:rsid w:val="00840E65"/>
    <w:rsid w:val="00844EF6"/>
    <w:rsid w:val="00847744"/>
    <w:rsid w:val="008478B4"/>
    <w:rsid w:val="00850BF1"/>
    <w:rsid w:val="00851BA1"/>
    <w:rsid w:val="0085203F"/>
    <w:rsid w:val="0085374A"/>
    <w:rsid w:val="0085789D"/>
    <w:rsid w:val="00860003"/>
    <w:rsid w:val="0086350C"/>
    <w:rsid w:val="00863747"/>
    <w:rsid w:val="008704E1"/>
    <w:rsid w:val="008709B9"/>
    <w:rsid w:val="00871FB8"/>
    <w:rsid w:val="00872547"/>
    <w:rsid w:val="008731A9"/>
    <w:rsid w:val="00874E38"/>
    <w:rsid w:val="00882A8C"/>
    <w:rsid w:val="00886A76"/>
    <w:rsid w:val="008932A0"/>
    <w:rsid w:val="00893B57"/>
    <w:rsid w:val="0089709E"/>
    <w:rsid w:val="008A0281"/>
    <w:rsid w:val="008A05F5"/>
    <w:rsid w:val="008A0A1E"/>
    <w:rsid w:val="008A1292"/>
    <w:rsid w:val="008A2D36"/>
    <w:rsid w:val="008B02E1"/>
    <w:rsid w:val="008B0ADB"/>
    <w:rsid w:val="008B1168"/>
    <w:rsid w:val="008B2826"/>
    <w:rsid w:val="008B2E9A"/>
    <w:rsid w:val="008B59DE"/>
    <w:rsid w:val="008B6D9B"/>
    <w:rsid w:val="008C0D69"/>
    <w:rsid w:val="008C0FB5"/>
    <w:rsid w:val="008C1B33"/>
    <w:rsid w:val="008C216E"/>
    <w:rsid w:val="008C2CCD"/>
    <w:rsid w:val="008C36C2"/>
    <w:rsid w:val="008D1099"/>
    <w:rsid w:val="008D27AC"/>
    <w:rsid w:val="008D4B21"/>
    <w:rsid w:val="008D6E53"/>
    <w:rsid w:val="008E1DB3"/>
    <w:rsid w:val="008E3477"/>
    <w:rsid w:val="008E3518"/>
    <w:rsid w:val="008E45C0"/>
    <w:rsid w:val="008E7155"/>
    <w:rsid w:val="008E75BF"/>
    <w:rsid w:val="008E7E12"/>
    <w:rsid w:val="008E7E3E"/>
    <w:rsid w:val="008F1FD0"/>
    <w:rsid w:val="008F66E2"/>
    <w:rsid w:val="008F7300"/>
    <w:rsid w:val="00900327"/>
    <w:rsid w:val="00901B32"/>
    <w:rsid w:val="009041D6"/>
    <w:rsid w:val="0090679B"/>
    <w:rsid w:val="00910E49"/>
    <w:rsid w:val="009114C1"/>
    <w:rsid w:val="00911B1F"/>
    <w:rsid w:val="00911FF5"/>
    <w:rsid w:val="0091268D"/>
    <w:rsid w:val="00914035"/>
    <w:rsid w:val="0091467B"/>
    <w:rsid w:val="009159E1"/>
    <w:rsid w:val="00921031"/>
    <w:rsid w:val="009222DF"/>
    <w:rsid w:val="00925620"/>
    <w:rsid w:val="00926115"/>
    <w:rsid w:val="009268B3"/>
    <w:rsid w:val="00927A41"/>
    <w:rsid w:val="00930BAC"/>
    <w:rsid w:val="0093144F"/>
    <w:rsid w:val="009364A3"/>
    <w:rsid w:val="00936CBE"/>
    <w:rsid w:val="00936E06"/>
    <w:rsid w:val="00937FED"/>
    <w:rsid w:val="009424B0"/>
    <w:rsid w:val="009437B1"/>
    <w:rsid w:val="00945050"/>
    <w:rsid w:val="0095148B"/>
    <w:rsid w:val="00951AAB"/>
    <w:rsid w:val="00954DD7"/>
    <w:rsid w:val="00955A9F"/>
    <w:rsid w:val="00956C23"/>
    <w:rsid w:val="00956C70"/>
    <w:rsid w:val="0096159C"/>
    <w:rsid w:val="00962F7B"/>
    <w:rsid w:val="0096469E"/>
    <w:rsid w:val="009652E0"/>
    <w:rsid w:val="00965A98"/>
    <w:rsid w:val="009706F2"/>
    <w:rsid w:val="0097307E"/>
    <w:rsid w:val="0097667D"/>
    <w:rsid w:val="00977DE6"/>
    <w:rsid w:val="0098459B"/>
    <w:rsid w:val="00986EDE"/>
    <w:rsid w:val="009870D6"/>
    <w:rsid w:val="00990095"/>
    <w:rsid w:val="00991016"/>
    <w:rsid w:val="00992328"/>
    <w:rsid w:val="009977A8"/>
    <w:rsid w:val="00997BEC"/>
    <w:rsid w:val="009A0A40"/>
    <w:rsid w:val="009A0F7D"/>
    <w:rsid w:val="009A4C93"/>
    <w:rsid w:val="009A6C23"/>
    <w:rsid w:val="009B08F1"/>
    <w:rsid w:val="009B2DB2"/>
    <w:rsid w:val="009B3672"/>
    <w:rsid w:val="009B3C75"/>
    <w:rsid w:val="009B4C61"/>
    <w:rsid w:val="009B4E59"/>
    <w:rsid w:val="009C0E8E"/>
    <w:rsid w:val="009C16FF"/>
    <w:rsid w:val="009C1AB6"/>
    <w:rsid w:val="009C2897"/>
    <w:rsid w:val="009C4882"/>
    <w:rsid w:val="009C530D"/>
    <w:rsid w:val="009D0B22"/>
    <w:rsid w:val="009D0D37"/>
    <w:rsid w:val="009D3D71"/>
    <w:rsid w:val="009D71EE"/>
    <w:rsid w:val="009E0E44"/>
    <w:rsid w:val="009E1863"/>
    <w:rsid w:val="009E2B25"/>
    <w:rsid w:val="009E774A"/>
    <w:rsid w:val="009F074F"/>
    <w:rsid w:val="009F086A"/>
    <w:rsid w:val="009F1EC5"/>
    <w:rsid w:val="009F1F98"/>
    <w:rsid w:val="009F3406"/>
    <w:rsid w:val="009F587E"/>
    <w:rsid w:val="009F5EAF"/>
    <w:rsid w:val="009F780B"/>
    <w:rsid w:val="00A01D78"/>
    <w:rsid w:val="00A05507"/>
    <w:rsid w:val="00A1160C"/>
    <w:rsid w:val="00A12B9A"/>
    <w:rsid w:val="00A13595"/>
    <w:rsid w:val="00A14BA5"/>
    <w:rsid w:val="00A21705"/>
    <w:rsid w:val="00A24A95"/>
    <w:rsid w:val="00A303D6"/>
    <w:rsid w:val="00A319D6"/>
    <w:rsid w:val="00A31DB8"/>
    <w:rsid w:val="00A32843"/>
    <w:rsid w:val="00A32BB9"/>
    <w:rsid w:val="00A32CC8"/>
    <w:rsid w:val="00A35515"/>
    <w:rsid w:val="00A36062"/>
    <w:rsid w:val="00A3631E"/>
    <w:rsid w:val="00A37155"/>
    <w:rsid w:val="00A43EC0"/>
    <w:rsid w:val="00A44240"/>
    <w:rsid w:val="00A44452"/>
    <w:rsid w:val="00A46B2D"/>
    <w:rsid w:val="00A516BE"/>
    <w:rsid w:val="00A52502"/>
    <w:rsid w:val="00A621DD"/>
    <w:rsid w:val="00A67DAB"/>
    <w:rsid w:val="00A67E33"/>
    <w:rsid w:val="00A709E6"/>
    <w:rsid w:val="00A72857"/>
    <w:rsid w:val="00A73804"/>
    <w:rsid w:val="00A753A6"/>
    <w:rsid w:val="00A763BB"/>
    <w:rsid w:val="00A77560"/>
    <w:rsid w:val="00A7795D"/>
    <w:rsid w:val="00A779D7"/>
    <w:rsid w:val="00A77BE1"/>
    <w:rsid w:val="00A80792"/>
    <w:rsid w:val="00A822BB"/>
    <w:rsid w:val="00A830AD"/>
    <w:rsid w:val="00A832A0"/>
    <w:rsid w:val="00A86A9D"/>
    <w:rsid w:val="00A876F2"/>
    <w:rsid w:val="00A90B65"/>
    <w:rsid w:val="00A9253A"/>
    <w:rsid w:val="00A9296B"/>
    <w:rsid w:val="00A92990"/>
    <w:rsid w:val="00A92D6E"/>
    <w:rsid w:val="00A94723"/>
    <w:rsid w:val="00A9555F"/>
    <w:rsid w:val="00A97D45"/>
    <w:rsid w:val="00A97F3F"/>
    <w:rsid w:val="00AA04C8"/>
    <w:rsid w:val="00AA4D05"/>
    <w:rsid w:val="00AA7DE8"/>
    <w:rsid w:val="00AB04A8"/>
    <w:rsid w:val="00AB1408"/>
    <w:rsid w:val="00AB3B47"/>
    <w:rsid w:val="00AB3F53"/>
    <w:rsid w:val="00AB53D5"/>
    <w:rsid w:val="00AB5B2C"/>
    <w:rsid w:val="00AB6AA3"/>
    <w:rsid w:val="00AC1760"/>
    <w:rsid w:val="00AC328D"/>
    <w:rsid w:val="00AC6EC6"/>
    <w:rsid w:val="00AD08E1"/>
    <w:rsid w:val="00AD252E"/>
    <w:rsid w:val="00AD7DE2"/>
    <w:rsid w:val="00AE12FB"/>
    <w:rsid w:val="00AE2B2D"/>
    <w:rsid w:val="00AE3866"/>
    <w:rsid w:val="00AE4EEE"/>
    <w:rsid w:val="00AF00FB"/>
    <w:rsid w:val="00AF05BF"/>
    <w:rsid w:val="00AF0E31"/>
    <w:rsid w:val="00AF137D"/>
    <w:rsid w:val="00AF4296"/>
    <w:rsid w:val="00AF4EF6"/>
    <w:rsid w:val="00AF5A73"/>
    <w:rsid w:val="00B00887"/>
    <w:rsid w:val="00B01297"/>
    <w:rsid w:val="00B015CD"/>
    <w:rsid w:val="00B01EB4"/>
    <w:rsid w:val="00B053C1"/>
    <w:rsid w:val="00B05CE9"/>
    <w:rsid w:val="00B05DE1"/>
    <w:rsid w:val="00B06756"/>
    <w:rsid w:val="00B06CBF"/>
    <w:rsid w:val="00B10C17"/>
    <w:rsid w:val="00B11FBB"/>
    <w:rsid w:val="00B209D3"/>
    <w:rsid w:val="00B20FB7"/>
    <w:rsid w:val="00B2207D"/>
    <w:rsid w:val="00B22E80"/>
    <w:rsid w:val="00B25CAF"/>
    <w:rsid w:val="00B25D1E"/>
    <w:rsid w:val="00B30A4F"/>
    <w:rsid w:val="00B32572"/>
    <w:rsid w:val="00B32ABD"/>
    <w:rsid w:val="00B33278"/>
    <w:rsid w:val="00B34D7C"/>
    <w:rsid w:val="00B371FD"/>
    <w:rsid w:val="00B37C9E"/>
    <w:rsid w:val="00B45641"/>
    <w:rsid w:val="00B45691"/>
    <w:rsid w:val="00B45C10"/>
    <w:rsid w:val="00B4662E"/>
    <w:rsid w:val="00B50118"/>
    <w:rsid w:val="00B53D2A"/>
    <w:rsid w:val="00B5597E"/>
    <w:rsid w:val="00B56207"/>
    <w:rsid w:val="00B56BD1"/>
    <w:rsid w:val="00B60619"/>
    <w:rsid w:val="00B60BD9"/>
    <w:rsid w:val="00B6177C"/>
    <w:rsid w:val="00B62C8D"/>
    <w:rsid w:val="00B65C0F"/>
    <w:rsid w:val="00B672F8"/>
    <w:rsid w:val="00B72005"/>
    <w:rsid w:val="00B721BA"/>
    <w:rsid w:val="00B73E87"/>
    <w:rsid w:val="00B74842"/>
    <w:rsid w:val="00B74F2C"/>
    <w:rsid w:val="00B77BE9"/>
    <w:rsid w:val="00B80CEE"/>
    <w:rsid w:val="00B80F9B"/>
    <w:rsid w:val="00B82BFD"/>
    <w:rsid w:val="00B8339E"/>
    <w:rsid w:val="00B837BE"/>
    <w:rsid w:val="00B86B34"/>
    <w:rsid w:val="00B95A34"/>
    <w:rsid w:val="00B97801"/>
    <w:rsid w:val="00B97C9A"/>
    <w:rsid w:val="00BA0518"/>
    <w:rsid w:val="00BA0D67"/>
    <w:rsid w:val="00BA4718"/>
    <w:rsid w:val="00BA52E4"/>
    <w:rsid w:val="00BA78B6"/>
    <w:rsid w:val="00BB31A6"/>
    <w:rsid w:val="00BB4A3E"/>
    <w:rsid w:val="00BC00DF"/>
    <w:rsid w:val="00BC19AC"/>
    <w:rsid w:val="00BC2A41"/>
    <w:rsid w:val="00BC30D0"/>
    <w:rsid w:val="00BC79F4"/>
    <w:rsid w:val="00BD0E44"/>
    <w:rsid w:val="00BD4373"/>
    <w:rsid w:val="00BD66C9"/>
    <w:rsid w:val="00BD676B"/>
    <w:rsid w:val="00BE26D2"/>
    <w:rsid w:val="00BE48F0"/>
    <w:rsid w:val="00BE757A"/>
    <w:rsid w:val="00BF013C"/>
    <w:rsid w:val="00BF13B8"/>
    <w:rsid w:val="00BF2576"/>
    <w:rsid w:val="00BF4053"/>
    <w:rsid w:val="00BF497F"/>
    <w:rsid w:val="00C05441"/>
    <w:rsid w:val="00C10C30"/>
    <w:rsid w:val="00C12732"/>
    <w:rsid w:val="00C12F61"/>
    <w:rsid w:val="00C172AA"/>
    <w:rsid w:val="00C17B54"/>
    <w:rsid w:val="00C17DE7"/>
    <w:rsid w:val="00C20D0C"/>
    <w:rsid w:val="00C21828"/>
    <w:rsid w:val="00C22670"/>
    <w:rsid w:val="00C239BF"/>
    <w:rsid w:val="00C23EE4"/>
    <w:rsid w:val="00C311B8"/>
    <w:rsid w:val="00C32EAC"/>
    <w:rsid w:val="00C45CCF"/>
    <w:rsid w:val="00C45D4D"/>
    <w:rsid w:val="00C50E26"/>
    <w:rsid w:val="00C50F52"/>
    <w:rsid w:val="00C513E1"/>
    <w:rsid w:val="00C520B7"/>
    <w:rsid w:val="00C521ED"/>
    <w:rsid w:val="00C5278E"/>
    <w:rsid w:val="00C55E7A"/>
    <w:rsid w:val="00C5661C"/>
    <w:rsid w:val="00C56709"/>
    <w:rsid w:val="00C62125"/>
    <w:rsid w:val="00C65C7A"/>
    <w:rsid w:val="00C67095"/>
    <w:rsid w:val="00C72EC6"/>
    <w:rsid w:val="00C80D98"/>
    <w:rsid w:val="00C82773"/>
    <w:rsid w:val="00C8746F"/>
    <w:rsid w:val="00C91883"/>
    <w:rsid w:val="00C931C9"/>
    <w:rsid w:val="00C944DB"/>
    <w:rsid w:val="00C95792"/>
    <w:rsid w:val="00C97F79"/>
    <w:rsid w:val="00CA0C34"/>
    <w:rsid w:val="00CA1CD8"/>
    <w:rsid w:val="00CA3333"/>
    <w:rsid w:val="00CA3EA5"/>
    <w:rsid w:val="00CA5944"/>
    <w:rsid w:val="00CA6270"/>
    <w:rsid w:val="00CA72F5"/>
    <w:rsid w:val="00CB0172"/>
    <w:rsid w:val="00CB0888"/>
    <w:rsid w:val="00CB1293"/>
    <w:rsid w:val="00CB2921"/>
    <w:rsid w:val="00CB3483"/>
    <w:rsid w:val="00CB3CCD"/>
    <w:rsid w:val="00CB4B5E"/>
    <w:rsid w:val="00CC01B5"/>
    <w:rsid w:val="00CC1C24"/>
    <w:rsid w:val="00CC2A6A"/>
    <w:rsid w:val="00CC3866"/>
    <w:rsid w:val="00CC791E"/>
    <w:rsid w:val="00CD3D91"/>
    <w:rsid w:val="00CD4686"/>
    <w:rsid w:val="00CD73A9"/>
    <w:rsid w:val="00CE1355"/>
    <w:rsid w:val="00CE1C8E"/>
    <w:rsid w:val="00CE269B"/>
    <w:rsid w:val="00CE3891"/>
    <w:rsid w:val="00CE6836"/>
    <w:rsid w:val="00CF0006"/>
    <w:rsid w:val="00CF1633"/>
    <w:rsid w:val="00CF388F"/>
    <w:rsid w:val="00CF5C10"/>
    <w:rsid w:val="00CF607E"/>
    <w:rsid w:val="00CF7288"/>
    <w:rsid w:val="00CF7C97"/>
    <w:rsid w:val="00CF7F88"/>
    <w:rsid w:val="00D0240A"/>
    <w:rsid w:val="00D02699"/>
    <w:rsid w:val="00D0385E"/>
    <w:rsid w:val="00D03974"/>
    <w:rsid w:val="00D0560F"/>
    <w:rsid w:val="00D0597B"/>
    <w:rsid w:val="00D063DA"/>
    <w:rsid w:val="00D06EC1"/>
    <w:rsid w:val="00D10243"/>
    <w:rsid w:val="00D145D3"/>
    <w:rsid w:val="00D150E5"/>
    <w:rsid w:val="00D16960"/>
    <w:rsid w:val="00D201A9"/>
    <w:rsid w:val="00D21E5A"/>
    <w:rsid w:val="00D22262"/>
    <w:rsid w:val="00D223E9"/>
    <w:rsid w:val="00D2341D"/>
    <w:rsid w:val="00D245B0"/>
    <w:rsid w:val="00D24B5A"/>
    <w:rsid w:val="00D26BA1"/>
    <w:rsid w:val="00D320D4"/>
    <w:rsid w:val="00D32C23"/>
    <w:rsid w:val="00D33F02"/>
    <w:rsid w:val="00D3593B"/>
    <w:rsid w:val="00D36AE5"/>
    <w:rsid w:val="00D41FFC"/>
    <w:rsid w:val="00D42B06"/>
    <w:rsid w:val="00D44CC5"/>
    <w:rsid w:val="00D47486"/>
    <w:rsid w:val="00D51815"/>
    <w:rsid w:val="00D526DD"/>
    <w:rsid w:val="00D52DBE"/>
    <w:rsid w:val="00D52F88"/>
    <w:rsid w:val="00D550D6"/>
    <w:rsid w:val="00D56083"/>
    <w:rsid w:val="00D56628"/>
    <w:rsid w:val="00D56EE1"/>
    <w:rsid w:val="00D57A30"/>
    <w:rsid w:val="00D605AE"/>
    <w:rsid w:val="00D6079D"/>
    <w:rsid w:val="00D60B07"/>
    <w:rsid w:val="00D61266"/>
    <w:rsid w:val="00D6223F"/>
    <w:rsid w:val="00D62B50"/>
    <w:rsid w:val="00D65604"/>
    <w:rsid w:val="00D67CA8"/>
    <w:rsid w:val="00D70119"/>
    <w:rsid w:val="00D73364"/>
    <w:rsid w:val="00D749D2"/>
    <w:rsid w:val="00D753CB"/>
    <w:rsid w:val="00D77954"/>
    <w:rsid w:val="00D77A89"/>
    <w:rsid w:val="00D77E07"/>
    <w:rsid w:val="00D83695"/>
    <w:rsid w:val="00D873AC"/>
    <w:rsid w:val="00D90347"/>
    <w:rsid w:val="00D9087B"/>
    <w:rsid w:val="00D921AD"/>
    <w:rsid w:val="00D9378A"/>
    <w:rsid w:val="00D970BB"/>
    <w:rsid w:val="00D97C1A"/>
    <w:rsid w:val="00DA5664"/>
    <w:rsid w:val="00DA709B"/>
    <w:rsid w:val="00DA73A7"/>
    <w:rsid w:val="00DB1C2B"/>
    <w:rsid w:val="00DB240D"/>
    <w:rsid w:val="00DB3545"/>
    <w:rsid w:val="00DB6397"/>
    <w:rsid w:val="00DC2F41"/>
    <w:rsid w:val="00DC366D"/>
    <w:rsid w:val="00DC4BA5"/>
    <w:rsid w:val="00DD3B20"/>
    <w:rsid w:val="00DD43E9"/>
    <w:rsid w:val="00DD5B1C"/>
    <w:rsid w:val="00DE0234"/>
    <w:rsid w:val="00DE078A"/>
    <w:rsid w:val="00DE12AE"/>
    <w:rsid w:val="00DE299B"/>
    <w:rsid w:val="00DE4322"/>
    <w:rsid w:val="00DE6FFF"/>
    <w:rsid w:val="00DF43D2"/>
    <w:rsid w:val="00DF5979"/>
    <w:rsid w:val="00E011C1"/>
    <w:rsid w:val="00E0420A"/>
    <w:rsid w:val="00E04B2E"/>
    <w:rsid w:val="00E05740"/>
    <w:rsid w:val="00E07E8F"/>
    <w:rsid w:val="00E11404"/>
    <w:rsid w:val="00E132DB"/>
    <w:rsid w:val="00E14800"/>
    <w:rsid w:val="00E165BC"/>
    <w:rsid w:val="00E17213"/>
    <w:rsid w:val="00E25C0A"/>
    <w:rsid w:val="00E26DE1"/>
    <w:rsid w:val="00E26F54"/>
    <w:rsid w:val="00E30449"/>
    <w:rsid w:val="00E35B5A"/>
    <w:rsid w:val="00E3659B"/>
    <w:rsid w:val="00E36BF8"/>
    <w:rsid w:val="00E414C6"/>
    <w:rsid w:val="00E427D8"/>
    <w:rsid w:val="00E44714"/>
    <w:rsid w:val="00E53855"/>
    <w:rsid w:val="00E53CCA"/>
    <w:rsid w:val="00E53CDF"/>
    <w:rsid w:val="00E64E60"/>
    <w:rsid w:val="00E7164F"/>
    <w:rsid w:val="00E739C9"/>
    <w:rsid w:val="00E73F66"/>
    <w:rsid w:val="00E74BD1"/>
    <w:rsid w:val="00E74DCE"/>
    <w:rsid w:val="00E82394"/>
    <w:rsid w:val="00E84357"/>
    <w:rsid w:val="00E84524"/>
    <w:rsid w:val="00E84988"/>
    <w:rsid w:val="00E863CD"/>
    <w:rsid w:val="00E93E0A"/>
    <w:rsid w:val="00E940C4"/>
    <w:rsid w:val="00E95172"/>
    <w:rsid w:val="00E960FF"/>
    <w:rsid w:val="00EA081E"/>
    <w:rsid w:val="00EA0AB9"/>
    <w:rsid w:val="00EA1091"/>
    <w:rsid w:val="00EA28C3"/>
    <w:rsid w:val="00EA57F1"/>
    <w:rsid w:val="00EB04BF"/>
    <w:rsid w:val="00EC010E"/>
    <w:rsid w:val="00EC1C11"/>
    <w:rsid w:val="00EC1D35"/>
    <w:rsid w:val="00EC4A51"/>
    <w:rsid w:val="00EC56FB"/>
    <w:rsid w:val="00EC602A"/>
    <w:rsid w:val="00EC63CA"/>
    <w:rsid w:val="00EC6B2E"/>
    <w:rsid w:val="00EC6BFC"/>
    <w:rsid w:val="00EC709B"/>
    <w:rsid w:val="00ED179F"/>
    <w:rsid w:val="00ED326E"/>
    <w:rsid w:val="00ED72BA"/>
    <w:rsid w:val="00EE065E"/>
    <w:rsid w:val="00EE3EBA"/>
    <w:rsid w:val="00EE42B7"/>
    <w:rsid w:val="00EE55AF"/>
    <w:rsid w:val="00EE55FB"/>
    <w:rsid w:val="00EE6B91"/>
    <w:rsid w:val="00EE773D"/>
    <w:rsid w:val="00EE7E46"/>
    <w:rsid w:val="00EF0758"/>
    <w:rsid w:val="00EF0BB7"/>
    <w:rsid w:val="00EF2145"/>
    <w:rsid w:val="00EF2769"/>
    <w:rsid w:val="00EF39BD"/>
    <w:rsid w:val="00EF4523"/>
    <w:rsid w:val="00F00B88"/>
    <w:rsid w:val="00F00CF2"/>
    <w:rsid w:val="00F01D1C"/>
    <w:rsid w:val="00F06143"/>
    <w:rsid w:val="00F06CE2"/>
    <w:rsid w:val="00F10615"/>
    <w:rsid w:val="00F10C5E"/>
    <w:rsid w:val="00F13812"/>
    <w:rsid w:val="00F14519"/>
    <w:rsid w:val="00F145E7"/>
    <w:rsid w:val="00F17A57"/>
    <w:rsid w:val="00F225FB"/>
    <w:rsid w:val="00F24B31"/>
    <w:rsid w:val="00F271F3"/>
    <w:rsid w:val="00F331ED"/>
    <w:rsid w:val="00F33AC9"/>
    <w:rsid w:val="00F347D2"/>
    <w:rsid w:val="00F358C3"/>
    <w:rsid w:val="00F36F7D"/>
    <w:rsid w:val="00F36F98"/>
    <w:rsid w:val="00F41180"/>
    <w:rsid w:val="00F413F1"/>
    <w:rsid w:val="00F4150E"/>
    <w:rsid w:val="00F41E45"/>
    <w:rsid w:val="00F4292C"/>
    <w:rsid w:val="00F42A7A"/>
    <w:rsid w:val="00F437F8"/>
    <w:rsid w:val="00F45E28"/>
    <w:rsid w:val="00F526D1"/>
    <w:rsid w:val="00F529F1"/>
    <w:rsid w:val="00F52E98"/>
    <w:rsid w:val="00F53D5A"/>
    <w:rsid w:val="00F53EC3"/>
    <w:rsid w:val="00F54B1F"/>
    <w:rsid w:val="00F56951"/>
    <w:rsid w:val="00F56F4B"/>
    <w:rsid w:val="00F610F3"/>
    <w:rsid w:val="00F6441F"/>
    <w:rsid w:val="00F65F4B"/>
    <w:rsid w:val="00F66610"/>
    <w:rsid w:val="00F67281"/>
    <w:rsid w:val="00F673A3"/>
    <w:rsid w:val="00F72183"/>
    <w:rsid w:val="00F72603"/>
    <w:rsid w:val="00F72CA5"/>
    <w:rsid w:val="00F72E71"/>
    <w:rsid w:val="00F75A81"/>
    <w:rsid w:val="00F75E46"/>
    <w:rsid w:val="00F766A1"/>
    <w:rsid w:val="00F77A74"/>
    <w:rsid w:val="00F77ABD"/>
    <w:rsid w:val="00F82B91"/>
    <w:rsid w:val="00F8326E"/>
    <w:rsid w:val="00F84CB5"/>
    <w:rsid w:val="00F857C2"/>
    <w:rsid w:val="00F85A38"/>
    <w:rsid w:val="00F86828"/>
    <w:rsid w:val="00F86DD5"/>
    <w:rsid w:val="00F90EEB"/>
    <w:rsid w:val="00F9276C"/>
    <w:rsid w:val="00F92CB0"/>
    <w:rsid w:val="00F936ED"/>
    <w:rsid w:val="00F93C47"/>
    <w:rsid w:val="00F94C9B"/>
    <w:rsid w:val="00F96495"/>
    <w:rsid w:val="00F96B06"/>
    <w:rsid w:val="00F979B0"/>
    <w:rsid w:val="00FA01B9"/>
    <w:rsid w:val="00FA1172"/>
    <w:rsid w:val="00FA118A"/>
    <w:rsid w:val="00FA25A0"/>
    <w:rsid w:val="00FA3FA7"/>
    <w:rsid w:val="00FA4DE2"/>
    <w:rsid w:val="00FA5E96"/>
    <w:rsid w:val="00FA5FF4"/>
    <w:rsid w:val="00FA67BB"/>
    <w:rsid w:val="00FB12EE"/>
    <w:rsid w:val="00FB1699"/>
    <w:rsid w:val="00FB3799"/>
    <w:rsid w:val="00FB3D9E"/>
    <w:rsid w:val="00FB4DAC"/>
    <w:rsid w:val="00FB61D5"/>
    <w:rsid w:val="00FB6889"/>
    <w:rsid w:val="00FC2327"/>
    <w:rsid w:val="00FC30CE"/>
    <w:rsid w:val="00FC58C2"/>
    <w:rsid w:val="00FC6801"/>
    <w:rsid w:val="00FD001F"/>
    <w:rsid w:val="00FD1A3D"/>
    <w:rsid w:val="00FD3CBD"/>
    <w:rsid w:val="00FD6068"/>
    <w:rsid w:val="00FD63C3"/>
    <w:rsid w:val="00FD6AF1"/>
    <w:rsid w:val="00FD6C66"/>
    <w:rsid w:val="00FE0A5D"/>
    <w:rsid w:val="00FE2FF6"/>
    <w:rsid w:val="00FF117D"/>
    <w:rsid w:val="00FF23A2"/>
    <w:rsid w:val="00FF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8E27E1"/>
  <w15:chartTrackingRefBased/>
  <w15:docId w15:val="{750C3EE3-1F30-43B6-82FD-443B1BDC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FB3D9E"/>
    <w:pPr>
      <w:spacing w:after="240"/>
    </w:pPr>
    <w:rPr>
      <w:rFonts w:asciiTheme="minorHAnsi" w:hAnsiTheme="minorHAnsi"/>
      <w:sz w:val="22"/>
      <w:lang w:val="de-DE" w:eastAsia="de-DE"/>
    </w:rPr>
  </w:style>
  <w:style w:type="paragraph" w:styleId="Heading1">
    <w:name w:val="heading 1"/>
    <w:aliases w:val="Betreffzeile"/>
    <w:basedOn w:val="Normal"/>
    <w:next w:val="Normal"/>
    <w:semiHidden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semiHidden/>
    <w:qFormat/>
    <w:pPr>
      <w:keepNext/>
      <w:outlineLvl w:val="1"/>
    </w:pPr>
    <w:rPr>
      <w:rFonts w:ascii="Univers 57 Condensed" w:hAnsi="Univers 57 Condensed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E774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customStyle="1" w:styleId="Adressfeld">
    <w:name w:val="Adressfeld"/>
    <w:basedOn w:val="Normal"/>
    <w:semiHidden/>
    <w:rPr>
      <w:rFonts w:ascii="Univers" w:hAnsi="Univers"/>
      <w:spacing w:val="-4"/>
      <w:kern w:val="14"/>
      <w:sz w:val="14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customStyle="1" w:styleId="Noparagraphstyle">
    <w:name w:val="[No paragraph style]"/>
    <w:semiHidden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lang w:eastAsia="de-DE"/>
    </w:rPr>
  </w:style>
  <w:style w:type="paragraph" w:customStyle="1" w:styleId="Pressemitteilung">
    <w:name w:val="Pressemitteilung"/>
    <w:basedOn w:val="Header"/>
    <w:rsid w:val="001B659C"/>
    <w:pPr>
      <w:spacing w:after="320" w:line="360" w:lineRule="exact"/>
    </w:pPr>
    <w:rPr>
      <w:rFonts w:asciiTheme="majorHAnsi" w:hAnsiTheme="majorHAnsi"/>
      <w:b/>
      <w:sz w:val="32"/>
    </w:rPr>
  </w:style>
  <w:style w:type="paragraph" w:customStyle="1" w:styleId="Hauptberschrift">
    <w:name w:val="Hauptüberschrift"/>
    <w:basedOn w:val="Heading1"/>
    <w:rsid w:val="00FB3D9E"/>
    <w:pPr>
      <w:spacing w:after="400" w:line="360" w:lineRule="exact"/>
    </w:pPr>
    <w:rPr>
      <w:rFonts w:asciiTheme="majorHAnsi" w:hAnsiTheme="majorHAnsi"/>
      <w:sz w:val="4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pPr>
      <w:spacing w:line="227" w:lineRule="exact"/>
    </w:pPr>
    <w:rPr>
      <w:color w:val="000000"/>
      <w:sz w:val="16"/>
    </w:rPr>
  </w:style>
  <w:style w:type="paragraph" w:styleId="BalloonText">
    <w:name w:val="Balloon Text"/>
    <w:basedOn w:val="Normal"/>
    <w:semiHidden/>
    <w:rsid w:val="0044798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C01B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C01B5"/>
    <w:rPr>
      <w:sz w:val="20"/>
    </w:rPr>
  </w:style>
  <w:style w:type="character" w:customStyle="1" w:styleId="CommentTextChar">
    <w:name w:val="Comment Text Char"/>
    <w:link w:val="CommentText"/>
    <w:semiHidden/>
    <w:rsid w:val="00E53855"/>
    <w:rPr>
      <w:rFonts w:asciiTheme="minorHAnsi" w:hAnsiTheme="minorHAnsi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01B5"/>
    <w:rPr>
      <w:b/>
      <w:bCs/>
    </w:rPr>
  </w:style>
  <w:style w:type="character" w:customStyle="1" w:styleId="CommentSubjectChar">
    <w:name w:val="Comment Subject Char"/>
    <w:link w:val="CommentSubject"/>
    <w:semiHidden/>
    <w:rsid w:val="00E53855"/>
    <w:rPr>
      <w:rFonts w:asciiTheme="minorHAnsi" w:hAnsiTheme="minorHAnsi"/>
      <w:b/>
      <w:bCs/>
      <w:lang w:val="de-DE" w:eastAsia="de-DE"/>
    </w:rPr>
  </w:style>
  <w:style w:type="paragraph" w:styleId="Revision">
    <w:name w:val="Revision"/>
    <w:hidden/>
    <w:uiPriority w:val="99"/>
    <w:semiHidden/>
    <w:rsid w:val="00CC01B5"/>
    <w:rPr>
      <w:rFonts w:ascii="Georgia" w:hAnsi="Georgia"/>
      <w:sz w:val="22"/>
      <w:lang w:val="de-DE" w:eastAsia="de-DE"/>
    </w:rPr>
  </w:style>
  <w:style w:type="character" w:customStyle="1" w:styleId="Heading3Char">
    <w:name w:val="Heading 3 Char"/>
    <w:link w:val="Heading3"/>
    <w:semiHidden/>
    <w:rsid w:val="009E774A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FollowedHyperlink">
    <w:name w:val="FollowedHyperlink"/>
    <w:semiHidden/>
    <w:rsid w:val="003C1CCE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CA6270"/>
    <w:pPr>
      <w:ind w:left="720"/>
      <w:contextualSpacing/>
    </w:pPr>
  </w:style>
  <w:style w:type="paragraph" w:customStyle="1" w:styleId="Lead">
    <w:name w:val="Lead"/>
    <w:basedOn w:val="Normal"/>
    <w:qFormat/>
    <w:rsid w:val="004F46FB"/>
    <w:pPr>
      <w:spacing w:after="280" w:line="280" w:lineRule="atLeast"/>
      <w:ind w:left="357" w:right="-2421" w:hanging="357"/>
      <w:contextualSpacing/>
    </w:pPr>
    <w:rPr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E53855"/>
    <w:rPr>
      <w:rFonts w:asciiTheme="minorHAnsi" w:hAnsiTheme="minorHAnsi"/>
      <w:color w:val="000000"/>
      <w:sz w:val="16"/>
      <w:lang w:val="de-DE" w:eastAsia="de-DE"/>
    </w:rPr>
  </w:style>
  <w:style w:type="character" w:customStyle="1" w:styleId="ZeichenformatRot">
    <w:name w:val="Zeichenformat Rot"/>
    <w:basedOn w:val="DefaultParagraphFont"/>
    <w:uiPriority w:val="1"/>
    <w:qFormat/>
    <w:rsid w:val="001B659C"/>
    <w:rPr>
      <w:color w:val="FF0000"/>
    </w:rPr>
  </w:style>
  <w:style w:type="paragraph" w:customStyle="1" w:styleId="Infokasten">
    <w:name w:val="Infokasten"/>
    <w:basedOn w:val="Hauptberschrift"/>
    <w:qFormat/>
    <w:rsid w:val="009C16FF"/>
    <w:pPr>
      <w:spacing w:line="240" w:lineRule="auto"/>
      <w:ind w:right="-2419"/>
    </w:pPr>
    <w:rPr>
      <w:rFonts w:asciiTheme="minorHAnsi" w:hAnsiTheme="minorHAnsi"/>
      <w:b w:val="0"/>
      <w:sz w:val="18"/>
      <w:szCs w:val="18"/>
    </w:rPr>
  </w:style>
  <w:style w:type="paragraph" w:customStyle="1" w:styleId="Vorspann">
    <w:name w:val="Vorspann"/>
    <w:basedOn w:val="Normal"/>
    <w:qFormat/>
    <w:rsid w:val="00FB3D9E"/>
    <w:pPr>
      <w:pBdr>
        <w:left w:val="single" w:sz="18" w:space="14" w:color="C00000"/>
      </w:pBdr>
      <w:spacing w:after="0"/>
      <w:ind w:left="369"/>
    </w:pPr>
    <w:rPr>
      <w:color w:val="C00000"/>
    </w:rPr>
  </w:style>
  <w:style w:type="paragraph" w:customStyle="1" w:styleId="Bildunterschrift">
    <w:name w:val="Bildunterschrift"/>
    <w:basedOn w:val="Normal"/>
    <w:qFormat/>
    <w:rsid w:val="009C16FF"/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3855"/>
    <w:rPr>
      <w:color w:val="605E5C"/>
      <w:shd w:val="clear" w:color="auto" w:fill="E1DFDD"/>
    </w:rPr>
  </w:style>
  <w:style w:type="paragraph" w:customStyle="1" w:styleId="Zwischenberschrift">
    <w:name w:val="Zwischenüberschrift"/>
    <w:basedOn w:val="Heading2"/>
    <w:qFormat/>
    <w:rsid w:val="004F46FB"/>
    <w:pPr>
      <w:spacing w:before="240" w:after="0"/>
    </w:pPr>
    <w:rPr>
      <w:rFonts w:asciiTheme="majorHAnsi" w:hAnsiTheme="majorHAnsi"/>
      <w:b/>
    </w:rPr>
  </w:style>
  <w:style w:type="paragraph" w:customStyle="1" w:styleId="Flietext">
    <w:name w:val="Fließtext"/>
    <w:basedOn w:val="Normal"/>
    <w:qFormat/>
    <w:rsid w:val="00E53855"/>
  </w:style>
  <w:style w:type="paragraph" w:customStyle="1" w:styleId="Aufzhlung">
    <w:name w:val="Aufzählung"/>
    <w:basedOn w:val="Normal"/>
    <w:uiPriority w:val="1"/>
    <w:qFormat/>
    <w:rsid w:val="00E7164F"/>
    <w:pPr>
      <w:numPr>
        <w:numId w:val="5"/>
      </w:numPr>
      <w:jc w:val="both"/>
    </w:pPr>
    <w:rPr>
      <w:szCs w:val="22"/>
    </w:rPr>
  </w:style>
  <w:style w:type="paragraph" w:customStyle="1" w:styleId="Highlight">
    <w:name w:val="Highlight"/>
    <w:uiPriority w:val="1"/>
    <w:qFormat/>
    <w:rsid w:val="000A5450"/>
    <w:pPr>
      <w:spacing w:before="240" w:after="240"/>
    </w:pPr>
    <w:rPr>
      <w:rFonts w:asciiTheme="majorHAnsi" w:hAnsiTheme="majorHAnsi"/>
      <w:b/>
      <w:sz w:val="22"/>
      <w:lang w:val="de-DE" w:eastAsia="de-DE"/>
    </w:rPr>
  </w:style>
  <w:style w:type="character" w:customStyle="1" w:styleId="HeaderChar">
    <w:name w:val="Header Char"/>
    <w:basedOn w:val="DefaultParagraphFont"/>
    <w:link w:val="Header"/>
    <w:rsid w:val="007F4F80"/>
    <w:rPr>
      <w:rFonts w:asciiTheme="minorHAnsi" w:hAnsiTheme="minorHAnsi"/>
      <w:sz w:val="22"/>
      <w:lang w:val="de-DE" w:eastAsia="de-DE"/>
    </w:rPr>
  </w:style>
  <w:style w:type="character" w:customStyle="1" w:styleId="FooterChar">
    <w:name w:val="Footer Char"/>
    <w:basedOn w:val="DefaultParagraphFont"/>
    <w:link w:val="Footer"/>
    <w:rsid w:val="007F4F80"/>
    <w:rPr>
      <w:rFonts w:asciiTheme="minorHAnsi" w:hAnsiTheme="minorHAnsi"/>
      <w:sz w:val="22"/>
      <w:lang w:val="de-DE" w:eastAsia="de-DE"/>
    </w:rPr>
  </w:style>
  <w:style w:type="character" w:styleId="LineNumber">
    <w:name w:val="line number"/>
    <w:basedOn w:val="DefaultParagraphFont"/>
    <w:rsid w:val="007F4F80"/>
  </w:style>
  <w:style w:type="character" w:styleId="UnresolvedMention">
    <w:name w:val="Unresolved Mention"/>
    <w:basedOn w:val="DefaultParagraphFont"/>
    <w:uiPriority w:val="99"/>
    <w:semiHidden/>
    <w:unhideWhenUsed/>
    <w:rsid w:val="007F4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gv\Programm\Microsoft%20Office\Templates\DGP_Word\DGP_Pres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Deutscher Gründerpreis">
      <a:majorFont>
        <a:latin typeface="Titillium"/>
        <a:ea typeface=""/>
        <a:cs typeface=""/>
      </a:majorFont>
      <a:minorFont>
        <a:latin typeface="Titillium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BA4F2D38E1494BBD97CE122E91677D" ma:contentTypeVersion="14" ma:contentTypeDescription="Create a new document." ma:contentTypeScope="" ma:versionID="c6c3de664a771c694462b8473da13a3f">
  <xsd:schema xmlns:xsd="http://www.w3.org/2001/XMLSchema" xmlns:xs="http://www.w3.org/2001/XMLSchema" xmlns:p="http://schemas.microsoft.com/office/2006/metadata/properties" xmlns:ns3="5f7b33aa-015c-4f45-aaad-8e53dbdf0169" xmlns:ns4="23db8590-a55b-4860-af1b-e2763932db9c" targetNamespace="http://schemas.microsoft.com/office/2006/metadata/properties" ma:root="true" ma:fieldsID="40e8a245b3a0778efdca7dc736f2558e" ns3:_="" ns4:_="">
    <xsd:import namespace="5f7b33aa-015c-4f45-aaad-8e53dbdf0169"/>
    <xsd:import namespace="23db8590-a55b-4860-af1b-e2763932db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b33aa-015c-4f45-aaad-8e53dbdf01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b8590-a55b-4860-af1b-e2763932db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1BB16C-29E8-4D00-B0F4-3405E2E1CC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DB1B42-005A-4893-A040-84161BD89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b33aa-015c-4f45-aaad-8e53dbdf0169"/>
    <ds:schemaRef ds:uri="23db8590-a55b-4860-af1b-e2763932d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B6B3DE-2469-4564-AE4E-94326108D8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8AB0D1-5B3B-4EDD-ACF1-9CFA88B2DC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DGP_Presse.dot</Template>
  <TotalTime>0</TotalTime>
  <Pages>4</Pages>
  <Words>1096</Words>
  <Characters>7034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Berlin, den  14</vt:lpstr>
    </vt:vector>
  </TitlesOfParts>
  <Company/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cl</cp:lastModifiedBy>
  <cp:revision>3</cp:revision>
  <cp:lastPrinted>2022-09-13T14:53:00Z</cp:lastPrinted>
  <dcterms:created xsi:type="dcterms:W3CDTF">2022-09-13T14:53:00Z</dcterms:created>
  <dcterms:modified xsi:type="dcterms:W3CDTF">2022-09-13T14:53:00Z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0x01010008BA4F2D38E1494BBD97CE122E91677D</vt:lpwstr>
  </property>
</Properties>
</file>