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980C0EE7143C46A3862616808B30A304"/>
          </w:placeholder>
        </w:sdtPr>
        <w:sdtEndPr/>
        <w:sdtContent>
          <w:tr w:rsidR="00465EE8" w:rsidRPr="00465EE8" w14:paraId="2CC3B88B" w14:textId="77777777" w:rsidTr="00465EE8">
            <w:trPr>
              <w:trHeight w:val="1474"/>
            </w:trPr>
            <w:tc>
              <w:tcPr>
                <w:tcW w:w="7938" w:type="dxa"/>
              </w:tcPr>
              <w:p w14:paraId="4A2BA0C9" w14:textId="77777777" w:rsidR="00465EE8" w:rsidRPr="00465EE8" w:rsidRDefault="00465EE8" w:rsidP="00465EE8">
                <w:pPr>
                  <w:spacing w:line="240" w:lineRule="auto"/>
                </w:pPr>
              </w:p>
            </w:tc>
            <w:tc>
              <w:tcPr>
                <w:tcW w:w="1132" w:type="dxa"/>
              </w:tcPr>
              <w:p w14:paraId="06C41E1B" w14:textId="77777777" w:rsidR="00465EE8" w:rsidRPr="00465EE8" w:rsidRDefault="00465EE8" w:rsidP="00465EE8">
                <w:pPr>
                  <w:spacing w:line="240" w:lineRule="auto"/>
                  <w:jc w:val="right"/>
                </w:pPr>
                <w:r w:rsidRPr="00465EE8">
                  <w:rPr>
                    <w:noProof/>
                  </w:rPr>
                  <w:drawing>
                    <wp:inline distT="0" distB="0" distL="0" distR="0" wp14:anchorId="639ABC32" wp14:editId="4232A61A">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6B8B71F4"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980C0EE7143C46A3862616808B30A304"/>
          </w:placeholder>
        </w:sdtPr>
        <w:sdtEndPr/>
        <w:sdtContent>
          <w:tr w:rsidR="00BF33AE" w14:paraId="05E8024A" w14:textId="77777777" w:rsidTr="00EF5A4E">
            <w:trPr>
              <w:trHeight w:hRule="exact" w:val="680"/>
            </w:trPr>
            <w:sdt>
              <w:sdtPr>
                <w:id w:val="-562105604"/>
                <w:lock w:val="sdtContentLocked"/>
                <w:placeholder>
                  <w:docPart w:val="CC9A716C92C84C67A34499B58B0D2F41"/>
                </w:placeholder>
              </w:sdtPr>
              <w:sdtEndPr/>
              <w:sdtContent>
                <w:tc>
                  <w:tcPr>
                    <w:tcW w:w="9071" w:type="dxa"/>
                  </w:tcPr>
                  <w:p w14:paraId="5F9F861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980C0EE7143C46A3862616808B30A304"/>
          </w:placeholder>
        </w:sdtPr>
        <w:sdtEndPr/>
        <w:sdtContent>
          <w:tr w:rsidR="00973546" w:rsidRPr="00840C91" w14:paraId="67B19452" w14:textId="77777777" w:rsidTr="00465EE8">
            <w:trPr>
              <w:trHeight w:hRule="exact" w:val="850"/>
            </w:trPr>
            <w:sdt>
              <w:sdtPr>
                <w:id w:val="42179897"/>
                <w:lock w:val="sdtLocked"/>
                <w:placeholder>
                  <w:docPart w:val="0AAF64F6E2B14B188CB938546FB1EDCE"/>
                </w:placeholder>
              </w:sdtPr>
              <w:sdtEndPr/>
              <w:sdtContent>
                <w:tc>
                  <w:tcPr>
                    <w:tcW w:w="9071" w:type="dxa"/>
                  </w:tcPr>
                  <w:p w14:paraId="30AC93DF" w14:textId="5C70A412" w:rsidR="00973546" w:rsidRPr="00840C91" w:rsidRDefault="004416FA" w:rsidP="006E7DF7">
                    <w:pPr>
                      <w:pStyle w:val="Headline"/>
                      <w:rPr>
                        <w:lang w:val="en-US"/>
                      </w:rPr>
                    </w:pPr>
                    <w:r>
                      <w:t>Edeka-Mitarbeitende unterstützen</w:t>
                    </w:r>
                    <w:r w:rsidR="00C82A55">
                      <w:t xml:space="preserve"> </w:t>
                    </w:r>
                    <w:proofErr w:type="spellStart"/>
                    <w:r w:rsidR="00563661" w:rsidRPr="00563661">
                      <w:t>F</w:t>
                    </w:r>
                    <w:r w:rsidR="00563661">
                      <w:t>UoKK</w:t>
                    </w:r>
                    <w:proofErr w:type="spellEnd"/>
                    <w:r w:rsidR="00563661">
                      <w:t xml:space="preserve"> Karlsruhe e.V. </w:t>
                    </w:r>
                  </w:p>
                </w:tc>
              </w:sdtContent>
            </w:sdt>
          </w:tr>
        </w:sdtContent>
      </w:sdt>
    </w:tbl>
    <w:p w14:paraId="3E09AB4A" w14:textId="2648E12B" w:rsidR="004416FA" w:rsidRDefault="00FC048F" w:rsidP="004416FA">
      <w:pPr>
        <w:pStyle w:val="Intro-Text"/>
      </w:pPr>
      <w:sdt>
        <w:sdtPr>
          <w:id w:val="1521048624"/>
          <w:placeholder>
            <w:docPart w:val="997E372421494E6BB07A04FE6A169F49"/>
          </w:placeholder>
        </w:sdtPr>
        <w:sdtEndPr/>
        <w:sdtContent>
          <w:r w:rsidR="006E7DF7">
            <w:t>Karlsruhe</w:t>
          </w:r>
        </w:sdtContent>
      </w:sdt>
      <w:r w:rsidR="00BD7929">
        <w:t>/</w:t>
      </w:r>
      <w:sdt>
        <w:sdtPr>
          <w:id w:val="765271979"/>
          <w:placeholder>
            <w:docPart w:val="091F1DA543A9402C9CE9580A70F68A4E"/>
          </w:placeholder>
          <w:date w:fullDate="2023-08-10T00:00:00Z">
            <w:dateFormat w:val="dd.MM.yyyy"/>
            <w:lid w:val="de-DE"/>
            <w:storeMappedDataAs w:val="dateTime"/>
            <w:calendar w:val="gregorian"/>
          </w:date>
        </w:sdtPr>
        <w:sdtEndPr/>
        <w:sdtContent>
          <w:r>
            <w:t>10.08.2023</w:t>
          </w:r>
        </w:sdtContent>
      </w:sdt>
      <w:r w:rsidR="004416FA">
        <w:t xml:space="preserve"> </w:t>
      </w:r>
      <w:r w:rsidR="004416FA" w:rsidRPr="004416FA">
        <w:t xml:space="preserve">– Seit über zehn Jahren beweisen die Mitarbeitenden von Edeka Südwest mit ihrer Initiative „Cent-Spende – Edeka Südwest hilft“ nun schon: Gemeinsam kann man mehr bewirken. Dabei spenden sie den Cent-Betrag nach dem Komma ihrer monatlichen Lohnabrechnung und unterstützen mit dem Geld etwa 20 soziale Organisationen und Aktionen im Jahr, wie nun auch </w:t>
      </w:r>
      <w:r w:rsidR="006E7DF7">
        <w:t>den Förderverein zur Unterstützung der onkologischen Abteilung der Kinderklinik Karlsruhe e.V. (</w:t>
      </w:r>
      <w:proofErr w:type="spellStart"/>
      <w:r w:rsidR="006E7DF7">
        <w:t>FUoKK</w:t>
      </w:r>
      <w:proofErr w:type="spellEnd"/>
      <w:r w:rsidR="006E7DF7">
        <w:t xml:space="preserve"> Karlsruhe)</w:t>
      </w:r>
      <w:r w:rsidR="004360FC">
        <w:t xml:space="preserve">. </w:t>
      </w:r>
      <w:r w:rsidR="006E7DF7">
        <w:t>Er</w:t>
      </w:r>
      <w:r w:rsidR="004416FA">
        <w:t xml:space="preserve"> </w:t>
      </w:r>
      <w:r w:rsidR="004416FA" w:rsidRPr="004416FA">
        <w:t xml:space="preserve">erhält eine Spende über </w:t>
      </w:r>
      <w:r w:rsidR="004416FA">
        <w:t>1</w:t>
      </w:r>
      <w:r w:rsidR="004416FA" w:rsidRPr="004416FA">
        <w:t>.</w:t>
      </w:r>
      <w:r w:rsidR="00335ED6">
        <w:t>5</w:t>
      </w:r>
      <w:r w:rsidR="004416FA" w:rsidRPr="004416FA">
        <w:t>00 Euro.</w:t>
      </w:r>
    </w:p>
    <w:p w14:paraId="5D06D181" w14:textId="77777777" w:rsidR="004416FA" w:rsidRDefault="004416FA" w:rsidP="004416FA">
      <w:pPr>
        <w:pStyle w:val="Flietext"/>
      </w:pPr>
    </w:p>
    <w:p w14:paraId="13FD1199" w14:textId="77777777" w:rsidR="004416FA" w:rsidRDefault="004416FA" w:rsidP="004416FA">
      <w:pPr>
        <w:pStyle w:val="Flietext"/>
      </w:pPr>
      <w:r>
        <w:t>Die Initiative „Cent-Spende – Edeka Südwest hilft“ gibt es bereits seit 2011. Die Mitarbeitenden, die sich an dem Projekt beteiligen, machen selbst Vorschläge, welche Vereine und Organisationen mit den Spenden unterstützt werden sollen. Ein Gremium bestehend aus vier Unternehmensvertretenden aus den Geschäftsbereichen Nachhaltigkeit, Personal, Recht und Unternehmenskommunikation, dem Betriebsrat sowie acht weiteren Mitarbeitenden, die alle zwei Jahre wechseln, stimmen über die Verteilung ab.</w:t>
      </w:r>
    </w:p>
    <w:p w14:paraId="6E98DAA5" w14:textId="77777777" w:rsidR="004416FA" w:rsidRDefault="004416FA" w:rsidP="004416FA">
      <w:pPr>
        <w:pStyle w:val="Flietext"/>
      </w:pPr>
    </w:p>
    <w:p w14:paraId="31FB9458" w14:textId="1B3ADAB6" w:rsidR="00B3428D" w:rsidRDefault="00380E43" w:rsidP="00B3428D">
      <w:pPr>
        <w:pStyle w:val="Flietext"/>
      </w:pPr>
      <w:r>
        <w:t>Olcay</w:t>
      </w:r>
      <w:r w:rsidRPr="00380E43">
        <w:t xml:space="preserve"> Durak</w:t>
      </w:r>
      <w:r>
        <w:t>, Betriebsratsvorsitzende Edeka Südwest</w:t>
      </w:r>
      <w:r w:rsidRPr="00380E43">
        <w:t xml:space="preserve">, </w:t>
      </w:r>
      <w:r>
        <w:t xml:space="preserve">und </w:t>
      </w:r>
      <w:r w:rsidR="006E7DF7">
        <w:t xml:space="preserve">Kerstin Schröder, </w:t>
      </w:r>
      <w:r>
        <w:t>Edeka Südwest</w:t>
      </w:r>
      <w:r w:rsidR="006E7DF7">
        <w:t xml:space="preserve"> Fleisch</w:t>
      </w:r>
      <w:r>
        <w:t xml:space="preserve">, überreichten </w:t>
      </w:r>
      <w:r w:rsidR="004416FA">
        <w:t xml:space="preserve">den symbolischen Spendenscheck an </w:t>
      </w:r>
      <w:r w:rsidR="00C17C87">
        <w:t xml:space="preserve">Oberarzt </w:t>
      </w:r>
      <w:r w:rsidR="006E7DF7" w:rsidRPr="006E7DF7">
        <w:t>Dr. Alfred Leipold</w:t>
      </w:r>
      <w:r w:rsidR="00C17C87">
        <w:t xml:space="preserve">, </w:t>
      </w:r>
      <w:r w:rsidR="00C17C87" w:rsidRPr="00C17C87">
        <w:t>Ki</w:t>
      </w:r>
      <w:r w:rsidR="00C17C87">
        <w:t>n</w:t>
      </w:r>
      <w:r w:rsidR="00C17C87" w:rsidRPr="00C17C87">
        <w:t>der</w:t>
      </w:r>
      <w:r w:rsidR="00C17C87">
        <w:t>k</w:t>
      </w:r>
      <w:r w:rsidR="00C17C87" w:rsidRPr="00C17C87">
        <w:t>linik</w:t>
      </w:r>
      <w:r w:rsidR="00C17C87">
        <w:t xml:space="preserve"> Karlsruhe</w:t>
      </w:r>
      <w:r w:rsidR="00E55636">
        <w:t>,</w:t>
      </w:r>
      <w:r w:rsidR="00C17C87">
        <w:t xml:space="preserve"> und </w:t>
      </w:r>
      <w:r w:rsidR="006E7DF7" w:rsidRPr="006E7DF7">
        <w:t>Admira Knoll</w:t>
      </w:r>
      <w:r w:rsidR="006E7DF7">
        <w:t xml:space="preserve">, </w:t>
      </w:r>
      <w:proofErr w:type="spellStart"/>
      <w:r w:rsidR="006E7DF7">
        <w:t>FUoKK</w:t>
      </w:r>
      <w:proofErr w:type="spellEnd"/>
      <w:r w:rsidR="006E7DF7">
        <w:t xml:space="preserve"> Karlsruhe </w:t>
      </w:r>
      <w:proofErr w:type="gramStart"/>
      <w:r w:rsidR="006E7DF7">
        <w:t>e.V..</w:t>
      </w:r>
      <w:proofErr w:type="gramEnd"/>
      <w:r w:rsidR="006E7DF7">
        <w:t xml:space="preserve"> </w:t>
      </w:r>
      <w:r w:rsidR="004416FA">
        <w:t>„</w:t>
      </w:r>
      <w:r w:rsidR="006E7DF7" w:rsidRPr="006E7DF7">
        <w:t>Jährlich erkranken</w:t>
      </w:r>
      <w:r w:rsidR="006E7DF7">
        <w:t xml:space="preserve"> etwa </w:t>
      </w:r>
      <w:r w:rsidR="006E7DF7" w:rsidRPr="006E7DF7">
        <w:t>30 Kinder in Karlsruhe und Umgebung neu an Krebs.</w:t>
      </w:r>
      <w:r w:rsidR="007A1947">
        <w:t xml:space="preserve"> Seit 1970 besteht die onkologische Abteilung im städtischen Klinikum in Karlsruhe“, </w:t>
      </w:r>
      <w:r w:rsidR="00D005CA">
        <w:t xml:space="preserve">erläuterte </w:t>
      </w:r>
      <w:r w:rsidR="007A1947">
        <w:t>Dr. Alfred Leipold</w:t>
      </w:r>
      <w:r w:rsidR="00D005CA">
        <w:t xml:space="preserve"> anlässlich der Spendenübergabe und ergänzte: „</w:t>
      </w:r>
      <w:r w:rsidR="007A1947" w:rsidRPr="007A1947">
        <w:t xml:space="preserve">Wir </w:t>
      </w:r>
      <w:r w:rsidR="007A1947" w:rsidRPr="007A1947">
        <w:lastRenderedPageBreak/>
        <w:t>unterstützen die Station in jeder Hinsicht in dem Bemühen, den kleinen Patienten die bestmögliche Betreuung zukommen zu lassen</w:t>
      </w:r>
      <w:r>
        <w:t>.“</w:t>
      </w:r>
    </w:p>
    <w:p w14:paraId="37B95405" w14:textId="2B5987CB" w:rsidR="00B27EF8" w:rsidRDefault="00B27EF8" w:rsidP="00B27EF8">
      <w:pPr>
        <w:pStyle w:val="Flietext"/>
      </w:pPr>
    </w:p>
    <w:p w14:paraId="62250C26" w14:textId="45042C70" w:rsidR="00974744" w:rsidRPr="00974744" w:rsidRDefault="007A1947" w:rsidP="00974744">
      <w:pPr>
        <w:pStyle w:val="Flietext"/>
        <w:rPr>
          <w:b/>
          <w:bCs/>
        </w:rPr>
      </w:pPr>
      <w:r>
        <w:rPr>
          <w:b/>
          <w:bCs/>
        </w:rPr>
        <w:t>Unterstützung für neue Geräte und Spielsachen</w:t>
      </w:r>
    </w:p>
    <w:p w14:paraId="424FF6EE" w14:textId="77777777" w:rsidR="00974744" w:rsidRDefault="00974744" w:rsidP="00974744">
      <w:pPr>
        <w:pStyle w:val="Flietext"/>
      </w:pPr>
    </w:p>
    <w:p w14:paraId="2A132C85" w14:textId="6C92304D" w:rsidR="007A1947" w:rsidRDefault="006E7DF7" w:rsidP="007A1947">
      <w:pPr>
        <w:pStyle w:val="Flietext"/>
      </w:pPr>
      <w:r>
        <w:t xml:space="preserve">Im Jahr </w:t>
      </w:r>
      <w:r w:rsidRPr="006E7DF7">
        <w:t xml:space="preserve">1990 </w:t>
      </w:r>
      <w:r>
        <w:t xml:space="preserve">wurde der Förderverein </w:t>
      </w:r>
      <w:r w:rsidR="007A1947" w:rsidRPr="007A1947">
        <w:t xml:space="preserve">zur Unterstützung der onkologischen Abteilung der Kinderklinik Karlsruhe e.V. </w:t>
      </w:r>
      <w:r>
        <w:t>gegründet. Die Mitglieder sind</w:t>
      </w:r>
      <w:r w:rsidRPr="006E7DF7">
        <w:t xml:space="preserve"> meist Eltern, Verwandte und Bekannte von betroffenen Kindern, auch ehemalige Patienten, Interessierte und Firmen. </w:t>
      </w:r>
      <w:r w:rsidR="007A1947">
        <w:t>D</w:t>
      </w:r>
      <w:r w:rsidRPr="006E7DF7">
        <w:t xml:space="preserve">er Verein ist selbstlos tätig </w:t>
      </w:r>
      <w:r w:rsidR="007A1947">
        <w:t>und all</w:t>
      </w:r>
      <w:r w:rsidRPr="006E7DF7">
        <w:t xml:space="preserve">e Mittel fließen ausschließlich der onkologischen Abteilung der Kinderklinik Karlsruhe zu. </w:t>
      </w:r>
      <w:r w:rsidR="007A1947">
        <w:t xml:space="preserve">Unter anderem werden medizinische Geräte nach Bedarf beschafft bzw. der Bestand ergänzt oder durch neuere, dem Stand der Technik entsprechende Geräte, ersetzt. Oder es werden für das Spielzimmer neue Spielsachen erworben. Die </w:t>
      </w:r>
      <w:proofErr w:type="spellStart"/>
      <w:r w:rsidR="007A1947">
        <w:t>F</w:t>
      </w:r>
      <w:r w:rsidR="00563661">
        <w:t>U</w:t>
      </w:r>
      <w:r w:rsidR="007A1947">
        <w:t>oKK</w:t>
      </w:r>
      <w:proofErr w:type="spellEnd"/>
      <w:r w:rsidR="007A1947">
        <w:t>-Erzieherin in Vollzeit kümmert sich liebevoll um die stationär aufgenommenen Kinder und spielt und bastelt mit ihnen. Sie sorgt auch für die Dekoration der Station und bereitet Feste wie Geburtstage und Weihnachten vor.</w:t>
      </w:r>
    </w:p>
    <w:p w14:paraId="3C9FC402" w14:textId="77777777" w:rsidR="007A1947" w:rsidRDefault="007A1947" w:rsidP="007A1947">
      <w:pPr>
        <w:pStyle w:val="Flietext"/>
      </w:pPr>
    </w:p>
    <w:p w14:paraId="3164BE0B" w14:textId="77777777" w:rsidR="006E7DF7" w:rsidRDefault="004416FA" w:rsidP="006E7DF7">
      <w:pPr>
        <w:pStyle w:val="Flietext"/>
        <w:rPr>
          <w:b/>
          <w:bCs/>
        </w:rPr>
      </w:pPr>
      <w:r w:rsidRPr="004416FA">
        <w:rPr>
          <w:b/>
          <w:bCs/>
        </w:rPr>
        <w:t>Zusatzinformation</w:t>
      </w:r>
      <w:r w:rsidR="00974744">
        <w:rPr>
          <w:b/>
          <w:bCs/>
        </w:rPr>
        <w:t xml:space="preserve"> – </w:t>
      </w:r>
      <w:proofErr w:type="spellStart"/>
      <w:r w:rsidR="006E7DF7">
        <w:rPr>
          <w:b/>
          <w:bCs/>
        </w:rPr>
        <w:t>FUoKK</w:t>
      </w:r>
      <w:proofErr w:type="spellEnd"/>
      <w:r w:rsidR="006E7DF7">
        <w:rPr>
          <w:b/>
          <w:bCs/>
        </w:rPr>
        <w:t xml:space="preserve"> Karlsruhe e.V.</w:t>
      </w:r>
    </w:p>
    <w:p w14:paraId="6D3C7A3E" w14:textId="0875DE21" w:rsidR="006E7DF7" w:rsidRDefault="00FC048F" w:rsidP="006E7DF7">
      <w:pPr>
        <w:pStyle w:val="Flietext"/>
        <w:rPr>
          <w:b/>
          <w:bCs/>
        </w:rPr>
      </w:pPr>
      <w:hyperlink r:id="rId8" w:history="1">
        <w:r w:rsidR="006E7DF7" w:rsidRPr="002A2FF9">
          <w:rPr>
            <w:rStyle w:val="Hyperlink"/>
          </w:rPr>
          <w:t>https://www.fuokk.de/</w:t>
        </w:r>
      </w:hyperlink>
    </w:p>
    <w:p w14:paraId="31CA1547" w14:textId="30C76A0E" w:rsidR="00EF79AA" w:rsidRPr="00EF79AA" w:rsidRDefault="00FC048F" w:rsidP="00EF79AA">
      <w:pPr>
        <w:pStyle w:val="Zusatzinformation-berschrift"/>
      </w:pPr>
      <w:sdt>
        <w:sdtPr>
          <w:id w:val="-1061561099"/>
          <w:placeholder>
            <w:docPart w:val="C717071062894F3C9B0199E85B72355C"/>
          </w:placeholder>
        </w:sdtPr>
        <w:sdtEndPr/>
        <w:sdtContent>
          <w:r w:rsidR="00E30C1E" w:rsidRPr="00E30C1E">
            <w:t>Zusatzinformation</w:t>
          </w:r>
          <w:r w:rsidR="00A15F62">
            <w:t xml:space="preserve"> – </w:t>
          </w:r>
          <w:r w:rsidR="00E30C1E" w:rsidRPr="00E30C1E">
            <w:t>Edeka Südwest</w:t>
          </w:r>
        </w:sdtContent>
      </w:sdt>
    </w:p>
    <w:p w14:paraId="309F1FFB" w14:textId="77777777" w:rsidR="0043781B" w:rsidRPr="006D08E3" w:rsidRDefault="00FC048F" w:rsidP="006D08E3">
      <w:pPr>
        <w:pStyle w:val="Zusatzinformation-Text"/>
      </w:pPr>
      <w:sdt>
        <w:sdtPr>
          <w:id w:val="-746034625"/>
          <w:placeholder>
            <w:docPart w:val="5487E11CA5044DF78E05DA36509F9403"/>
          </w:placeholder>
        </w:sdtPr>
        <w:sdtEndPr/>
        <w:sdtContent>
          <w:sdt>
            <w:sdtPr>
              <w:id w:val="-1782556450"/>
              <w:placeholder>
                <w:docPart w:val="F39077112C56472E9B1BD6E589D65EF5"/>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15F62">
                <w:t>Ortenauer</w:t>
              </w:r>
              <w:proofErr w:type="spellEnd"/>
              <w:r w:rsidR="00A15F62">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w:t>
              </w:r>
              <w:r w:rsidR="00A15F62">
                <w:lastRenderedPageBreak/>
                <w:t>etwa 3.000 Auszubildenden in rund 40 Berufsbildern einer der größten Arbeitgeber und Ausbilder in der Region.</w:t>
              </w:r>
            </w:sdtContent>
          </w:sdt>
        </w:sdtContent>
      </w:sdt>
    </w:p>
    <w:sectPr w:rsidR="0043781B" w:rsidRPr="006D08E3" w:rsidSect="00880966">
      <w:footerReference w:type="default" r:id="rId9"/>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D74F" w14:textId="77777777" w:rsidR="004416FA" w:rsidRDefault="004416FA" w:rsidP="000B64B7">
      <w:r>
        <w:separator/>
      </w:r>
    </w:p>
  </w:endnote>
  <w:endnote w:type="continuationSeparator" w:id="0">
    <w:p w14:paraId="47EADA69" w14:textId="77777777" w:rsidR="004416FA" w:rsidRDefault="004416FA"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980C0EE7143C46A3862616808B30A304"/>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980C0EE7143C46A3862616808B30A304"/>
            </w:placeholder>
          </w:sdtPr>
          <w:sdtEndPr>
            <w:rPr>
              <w:b/>
              <w:bCs/>
              <w:color w:val="1D1D1B" w:themeColor="text2"/>
              <w:sz w:val="18"/>
              <w:szCs w:val="18"/>
            </w:rPr>
          </w:sdtEndPr>
          <w:sdtContent>
            <w:tr w:rsidR="00BE785A" w14:paraId="79978E9E" w14:textId="77777777" w:rsidTr="00503BFF">
              <w:trPr>
                <w:trHeight w:hRule="exact" w:val="227"/>
              </w:trPr>
              <w:tc>
                <w:tcPr>
                  <w:tcW w:w="9071" w:type="dxa"/>
                </w:tcPr>
                <w:p w14:paraId="3254C85E"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980C0EE7143C46A3862616808B30A304"/>
            </w:placeholder>
          </w:sdtPr>
          <w:sdtEndPr/>
          <w:sdtContent>
            <w:sdt>
              <w:sdtPr>
                <w:id w:val="-79604635"/>
                <w:lock w:val="sdtContentLocked"/>
                <w:placeholder>
                  <w:docPart w:val="0AAF64F6E2B14B188CB938546FB1EDCE"/>
                </w:placeholder>
              </w:sdtPr>
              <w:sdtEndPr/>
              <w:sdtContent>
                <w:tr w:rsidR="00503BFF" w14:paraId="40858BC1" w14:textId="77777777" w:rsidTr="00B31928">
                  <w:trPr>
                    <w:trHeight w:hRule="exact" w:val="1361"/>
                  </w:trPr>
                  <w:tc>
                    <w:tcPr>
                      <w:tcW w:w="9071" w:type="dxa"/>
                    </w:tcPr>
                    <w:p w14:paraId="464746BF"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3771F743" w14:textId="77777777" w:rsidR="00B31928" w:rsidRDefault="00B31928" w:rsidP="00B31928">
                      <w:pPr>
                        <w:pStyle w:val="Fuzeilentext"/>
                      </w:pPr>
                      <w:r>
                        <w:t>Edekastraße 1 • 77656 Offenburg</w:t>
                      </w:r>
                    </w:p>
                    <w:p w14:paraId="2A279211" w14:textId="77777777" w:rsidR="00B31928" w:rsidRDefault="00B31928" w:rsidP="00B31928">
                      <w:pPr>
                        <w:pStyle w:val="Fuzeilentext"/>
                      </w:pPr>
                      <w:r>
                        <w:t>Telefon: 0781 502-661</w:t>
                      </w:r>
                      <w:r w:rsidR="00C600CE">
                        <w:t>0</w:t>
                      </w:r>
                      <w:r>
                        <w:t xml:space="preserve"> • Fax: 0781 502-6180</w:t>
                      </w:r>
                    </w:p>
                    <w:p w14:paraId="4B1B7004" w14:textId="77777777" w:rsidR="00B31928" w:rsidRDefault="00B31928" w:rsidP="00B31928">
                      <w:pPr>
                        <w:pStyle w:val="Fuzeilentext"/>
                      </w:pPr>
                      <w:r>
                        <w:t xml:space="preserve">E-Mail: presse@edeka-suedwest.de </w:t>
                      </w:r>
                    </w:p>
                    <w:p w14:paraId="76A51B1F" w14:textId="77777777" w:rsidR="00B31928" w:rsidRDefault="00B31928" w:rsidP="00B31928">
                      <w:pPr>
                        <w:pStyle w:val="Fuzeilentext"/>
                      </w:pPr>
                      <w:r>
                        <w:t>https://verbund.edeka/südwest • www.edeka.de/suedwest</w:t>
                      </w:r>
                    </w:p>
                    <w:p w14:paraId="370E7404" w14:textId="77777777" w:rsidR="00503BFF" w:rsidRPr="00B31928" w:rsidRDefault="00B31928" w:rsidP="00B31928">
                      <w:pPr>
                        <w:pStyle w:val="Fuzeilentext"/>
                      </w:pPr>
                      <w:r>
                        <w:t>www.xing.com/company/edekasuedwest • www.linkedin.com/company/edekasuedwest</w:t>
                      </w:r>
                    </w:p>
                  </w:tc>
                </w:tr>
              </w:sdtContent>
            </w:sdt>
          </w:sdtContent>
        </w:sdt>
      </w:tbl>
      <w:p w14:paraId="5E4F3DD5"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762711B" wp14:editId="0699D9DA">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507F8"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574726C8" wp14:editId="5FA7B566">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EAD7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086A" w14:textId="77777777" w:rsidR="004416FA" w:rsidRDefault="004416FA" w:rsidP="000B64B7">
      <w:r>
        <w:separator/>
      </w:r>
    </w:p>
  </w:footnote>
  <w:footnote w:type="continuationSeparator" w:id="0">
    <w:p w14:paraId="4676FD4C" w14:textId="77777777" w:rsidR="004416FA" w:rsidRDefault="004416FA"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FA"/>
    <w:rsid w:val="00007E0A"/>
    <w:rsid w:val="00011366"/>
    <w:rsid w:val="000314BC"/>
    <w:rsid w:val="0003575C"/>
    <w:rsid w:val="000401C5"/>
    <w:rsid w:val="00061F34"/>
    <w:rsid w:val="000731B9"/>
    <w:rsid w:val="0007721D"/>
    <w:rsid w:val="000A4227"/>
    <w:rsid w:val="000B64B7"/>
    <w:rsid w:val="000F4EF0"/>
    <w:rsid w:val="00154F99"/>
    <w:rsid w:val="00160082"/>
    <w:rsid w:val="001762B1"/>
    <w:rsid w:val="001A7E1B"/>
    <w:rsid w:val="001B2C59"/>
    <w:rsid w:val="001D4BAC"/>
    <w:rsid w:val="001D61AF"/>
    <w:rsid w:val="001E47DB"/>
    <w:rsid w:val="00203058"/>
    <w:rsid w:val="00203E84"/>
    <w:rsid w:val="002127BF"/>
    <w:rsid w:val="00233953"/>
    <w:rsid w:val="002601D7"/>
    <w:rsid w:val="00293DBA"/>
    <w:rsid w:val="002B1C64"/>
    <w:rsid w:val="00335ED6"/>
    <w:rsid w:val="00367909"/>
    <w:rsid w:val="00380E43"/>
    <w:rsid w:val="00385187"/>
    <w:rsid w:val="003D421D"/>
    <w:rsid w:val="004010CB"/>
    <w:rsid w:val="004212F6"/>
    <w:rsid w:val="004255A3"/>
    <w:rsid w:val="004360FC"/>
    <w:rsid w:val="0043781B"/>
    <w:rsid w:val="004416FA"/>
    <w:rsid w:val="00456265"/>
    <w:rsid w:val="00465EE8"/>
    <w:rsid w:val="004678D6"/>
    <w:rsid w:val="00474F05"/>
    <w:rsid w:val="004A487F"/>
    <w:rsid w:val="004B28AC"/>
    <w:rsid w:val="00503BFF"/>
    <w:rsid w:val="0051636A"/>
    <w:rsid w:val="00541AB1"/>
    <w:rsid w:val="005526ED"/>
    <w:rsid w:val="005528EB"/>
    <w:rsid w:val="00563661"/>
    <w:rsid w:val="005C27B7"/>
    <w:rsid w:val="005C708D"/>
    <w:rsid w:val="005E4041"/>
    <w:rsid w:val="00606C95"/>
    <w:rsid w:val="00655B4E"/>
    <w:rsid w:val="006845CE"/>
    <w:rsid w:val="006963C2"/>
    <w:rsid w:val="006D08E3"/>
    <w:rsid w:val="006E7DF7"/>
    <w:rsid w:val="006F118C"/>
    <w:rsid w:val="006F2167"/>
    <w:rsid w:val="00707356"/>
    <w:rsid w:val="00710444"/>
    <w:rsid w:val="00752FB9"/>
    <w:rsid w:val="00765C93"/>
    <w:rsid w:val="00797DFD"/>
    <w:rsid w:val="007A1947"/>
    <w:rsid w:val="007A5FAE"/>
    <w:rsid w:val="00840C91"/>
    <w:rsid w:val="00841822"/>
    <w:rsid w:val="0085383C"/>
    <w:rsid w:val="00865A58"/>
    <w:rsid w:val="00880966"/>
    <w:rsid w:val="008C2F79"/>
    <w:rsid w:val="008D2FB4"/>
    <w:rsid w:val="008E284B"/>
    <w:rsid w:val="008F6867"/>
    <w:rsid w:val="009006EA"/>
    <w:rsid w:val="0090381B"/>
    <w:rsid w:val="00903E04"/>
    <w:rsid w:val="00911B5C"/>
    <w:rsid w:val="00942713"/>
    <w:rsid w:val="009479C9"/>
    <w:rsid w:val="009731F1"/>
    <w:rsid w:val="00973546"/>
    <w:rsid w:val="00974744"/>
    <w:rsid w:val="00980227"/>
    <w:rsid w:val="009B3C9B"/>
    <w:rsid w:val="009B5072"/>
    <w:rsid w:val="009E0938"/>
    <w:rsid w:val="00A14E43"/>
    <w:rsid w:val="00A15F62"/>
    <w:rsid w:val="00A534E9"/>
    <w:rsid w:val="00AD0763"/>
    <w:rsid w:val="00AE4D51"/>
    <w:rsid w:val="00B0619B"/>
    <w:rsid w:val="00B07C30"/>
    <w:rsid w:val="00B27EF8"/>
    <w:rsid w:val="00B31928"/>
    <w:rsid w:val="00B3428D"/>
    <w:rsid w:val="00B44DE9"/>
    <w:rsid w:val="00B566A8"/>
    <w:rsid w:val="00B8553A"/>
    <w:rsid w:val="00BD2F2F"/>
    <w:rsid w:val="00BD7929"/>
    <w:rsid w:val="00BE785A"/>
    <w:rsid w:val="00BE78B1"/>
    <w:rsid w:val="00BF33AE"/>
    <w:rsid w:val="00C17C87"/>
    <w:rsid w:val="00C44B3E"/>
    <w:rsid w:val="00C569AA"/>
    <w:rsid w:val="00C600CE"/>
    <w:rsid w:val="00C76D49"/>
    <w:rsid w:val="00C82A55"/>
    <w:rsid w:val="00C84D54"/>
    <w:rsid w:val="00C96CB3"/>
    <w:rsid w:val="00CA59F6"/>
    <w:rsid w:val="00CD2ED3"/>
    <w:rsid w:val="00CE2F71"/>
    <w:rsid w:val="00D005CA"/>
    <w:rsid w:val="00D161B0"/>
    <w:rsid w:val="00D16B68"/>
    <w:rsid w:val="00D33653"/>
    <w:rsid w:val="00D748A3"/>
    <w:rsid w:val="00D85FA9"/>
    <w:rsid w:val="00DB0ADC"/>
    <w:rsid w:val="00DC3D83"/>
    <w:rsid w:val="00E01A77"/>
    <w:rsid w:val="00E06DCB"/>
    <w:rsid w:val="00E100C9"/>
    <w:rsid w:val="00E30C1E"/>
    <w:rsid w:val="00E55636"/>
    <w:rsid w:val="00E652FF"/>
    <w:rsid w:val="00E87EB6"/>
    <w:rsid w:val="00EB51D9"/>
    <w:rsid w:val="00EF5A4E"/>
    <w:rsid w:val="00EF79AA"/>
    <w:rsid w:val="00F40039"/>
    <w:rsid w:val="00F40112"/>
    <w:rsid w:val="00F46091"/>
    <w:rsid w:val="00F83F9E"/>
    <w:rsid w:val="00F9649D"/>
    <w:rsid w:val="00FA5E38"/>
    <w:rsid w:val="00FC048F"/>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DBB16"/>
  <w15:chartTrackingRefBased/>
  <w15:docId w15:val="{97A55994-A274-41CE-ABAE-E0C3BCAF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okk.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C0EE7143C46A3862616808B30A304"/>
        <w:category>
          <w:name w:val="Allgemein"/>
          <w:gallery w:val="placeholder"/>
        </w:category>
        <w:types>
          <w:type w:val="bbPlcHdr"/>
        </w:types>
        <w:behaviors>
          <w:behavior w:val="content"/>
        </w:behaviors>
        <w:guid w:val="{7B80EBF6-FE31-4E72-A95E-A2200CE2ADBA}"/>
      </w:docPartPr>
      <w:docPartBody>
        <w:p w:rsidR="009758CE" w:rsidRDefault="009758CE">
          <w:pPr>
            <w:pStyle w:val="980C0EE7143C46A3862616808B30A304"/>
          </w:pPr>
          <w:r w:rsidRPr="00523F70">
            <w:rPr>
              <w:rStyle w:val="Platzhaltertext"/>
            </w:rPr>
            <w:t>Klicken oder tippen Sie hier, um Text einzugeben.</w:t>
          </w:r>
        </w:p>
      </w:docPartBody>
    </w:docPart>
    <w:docPart>
      <w:docPartPr>
        <w:name w:val="CC9A716C92C84C67A34499B58B0D2F41"/>
        <w:category>
          <w:name w:val="Allgemein"/>
          <w:gallery w:val="placeholder"/>
        </w:category>
        <w:types>
          <w:type w:val="bbPlcHdr"/>
        </w:types>
        <w:behaviors>
          <w:behavior w:val="content"/>
        </w:behaviors>
        <w:guid w:val="{83E9E8C8-650E-4425-8C06-89C6F0CDFF66}"/>
      </w:docPartPr>
      <w:docPartBody>
        <w:p w:rsidR="009758CE" w:rsidRDefault="009758CE">
          <w:pPr>
            <w:pStyle w:val="CC9A716C92C84C67A34499B58B0D2F41"/>
          </w:pPr>
          <w:r>
            <w:rPr>
              <w:rStyle w:val="Platzhaltertext"/>
            </w:rPr>
            <w:t>titel</w:t>
          </w:r>
        </w:p>
      </w:docPartBody>
    </w:docPart>
    <w:docPart>
      <w:docPartPr>
        <w:name w:val="0AAF64F6E2B14B188CB938546FB1EDCE"/>
        <w:category>
          <w:name w:val="Allgemein"/>
          <w:gallery w:val="placeholder"/>
        </w:category>
        <w:types>
          <w:type w:val="bbPlcHdr"/>
        </w:types>
        <w:behaviors>
          <w:behavior w:val="content"/>
        </w:behaviors>
        <w:guid w:val="{143C65B6-2D7A-44EA-9706-15BAE4F177EA}"/>
      </w:docPartPr>
      <w:docPartBody>
        <w:p w:rsidR="009758CE" w:rsidRDefault="009758CE">
          <w:pPr>
            <w:pStyle w:val="0AAF64F6E2B14B188CB938546FB1EDCE"/>
          </w:pPr>
          <w:r>
            <w:rPr>
              <w:rStyle w:val="Platzhaltertext"/>
            </w:rPr>
            <w:t>Headline</w:t>
          </w:r>
        </w:p>
      </w:docPartBody>
    </w:docPart>
    <w:docPart>
      <w:docPartPr>
        <w:name w:val="997E372421494E6BB07A04FE6A169F49"/>
        <w:category>
          <w:name w:val="Allgemein"/>
          <w:gallery w:val="placeholder"/>
        </w:category>
        <w:types>
          <w:type w:val="bbPlcHdr"/>
        </w:types>
        <w:behaviors>
          <w:behavior w:val="content"/>
        </w:behaviors>
        <w:guid w:val="{FCAF95F6-76DD-4DFF-9342-4092E53BF11C}"/>
      </w:docPartPr>
      <w:docPartBody>
        <w:p w:rsidR="009758CE" w:rsidRDefault="009758CE">
          <w:pPr>
            <w:pStyle w:val="997E372421494E6BB07A04FE6A169F49"/>
          </w:pPr>
          <w:r>
            <w:rPr>
              <w:rStyle w:val="Platzhaltertext"/>
            </w:rPr>
            <w:t>Ort</w:t>
          </w:r>
        </w:p>
      </w:docPartBody>
    </w:docPart>
    <w:docPart>
      <w:docPartPr>
        <w:name w:val="091F1DA543A9402C9CE9580A70F68A4E"/>
        <w:category>
          <w:name w:val="Allgemein"/>
          <w:gallery w:val="placeholder"/>
        </w:category>
        <w:types>
          <w:type w:val="bbPlcHdr"/>
        </w:types>
        <w:behaviors>
          <w:behavior w:val="content"/>
        </w:behaviors>
        <w:guid w:val="{3B01FAFC-DF68-4C0A-8199-2652AC20D10E}"/>
      </w:docPartPr>
      <w:docPartBody>
        <w:p w:rsidR="009758CE" w:rsidRDefault="009758CE">
          <w:pPr>
            <w:pStyle w:val="091F1DA543A9402C9CE9580A70F68A4E"/>
          </w:pPr>
          <w:r w:rsidRPr="007C076F">
            <w:rPr>
              <w:rStyle w:val="Platzhaltertext"/>
            </w:rPr>
            <w:t>Datum</w:t>
          </w:r>
        </w:p>
      </w:docPartBody>
    </w:docPart>
    <w:docPart>
      <w:docPartPr>
        <w:name w:val="C717071062894F3C9B0199E85B72355C"/>
        <w:category>
          <w:name w:val="Allgemein"/>
          <w:gallery w:val="placeholder"/>
        </w:category>
        <w:types>
          <w:type w:val="bbPlcHdr"/>
        </w:types>
        <w:behaviors>
          <w:behavior w:val="content"/>
        </w:behaviors>
        <w:guid w:val="{AA035B61-F3D9-4A74-B4E6-37B7D95C230E}"/>
      </w:docPartPr>
      <w:docPartBody>
        <w:p w:rsidR="009758CE" w:rsidRDefault="009758CE">
          <w:pPr>
            <w:pStyle w:val="C717071062894F3C9B0199E85B72355C"/>
          </w:pPr>
          <w:r>
            <w:rPr>
              <w:rStyle w:val="Platzhaltertext"/>
            </w:rPr>
            <w:t>Zusatzinformation-Überschrift</w:t>
          </w:r>
        </w:p>
      </w:docPartBody>
    </w:docPart>
    <w:docPart>
      <w:docPartPr>
        <w:name w:val="5487E11CA5044DF78E05DA36509F9403"/>
        <w:category>
          <w:name w:val="Allgemein"/>
          <w:gallery w:val="placeholder"/>
        </w:category>
        <w:types>
          <w:type w:val="bbPlcHdr"/>
        </w:types>
        <w:behaviors>
          <w:behavior w:val="content"/>
        </w:behaviors>
        <w:guid w:val="{9561110D-CC05-4199-A34B-93BB58D8E75D}"/>
      </w:docPartPr>
      <w:docPartBody>
        <w:p w:rsidR="009758CE" w:rsidRDefault="009758CE">
          <w:pPr>
            <w:pStyle w:val="5487E11CA5044DF78E05DA36509F9403"/>
          </w:pPr>
          <w:r>
            <w:rPr>
              <w:rStyle w:val="Platzhaltertext"/>
            </w:rPr>
            <w:t>Zusatzinformation-Text</w:t>
          </w:r>
        </w:p>
      </w:docPartBody>
    </w:docPart>
    <w:docPart>
      <w:docPartPr>
        <w:name w:val="F39077112C56472E9B1BD6E589D65EF5"/>
        <w:category>
          <w:name w:val="Allgemein"/>
          <w:gallery w:val="placeholder"/>
        </w:category>
        <w:types>
          <w:type w:val="bbPlcHdr"/>
        </w:types>
        <w:behaviors>
          <w:behavior w:val="content"/>
        </w:behaviors>
        <w:guid w:val="{C948A62C-89A1-4248-8D1D-96F389F32AE7}"/>
      </w:docPartPr>
      <w:docPartBody>
        <w:p w:rsidR="009758CE" w:rsidRDefault="009758CE">
          <w:pPr>
            <w:pStyle w:val="F39077112C56472E9B1BD6E589D65EF5"/>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CE"/>
    <w:rsid w:val="00975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980C0EE7143C46A3862616808B30A304">
    <w:name w:val="980C0EE7143C46A3862616808B30A304"/>
  </w:style>
  <w:style w:type="paragraph" w:customStyle="1" w:styleId="CC9A716C92C84C67A34499B58B0D2F41">
    <w:name w:val="CC9A716C92C84C67A34499B58B0D2F41"/>
  </w:style>
  <w:style w:type="paragraph" w:customStyle="1" w:styleId="0AAF64F6E2B14B188CB938546FB1EDCE">
    <w:name w:val="0AAF64F6E2B14B188CB938546FB1EDCE"/>
  </w:style>
  <w:style w:type="paragraph" w:customStyle="1" w:styleId="997E372421494E6BB07A04FE6A169F49">
    <w:name w:val="997E372421494E6BB07A04FE6A169F49"/>
  </w:style>
  <w:style w:type="paragraph" w:customStyle="1" w:styleId="091F1DA543A9402C9CE9580A70F68A4E">
    <w:name w:val="091F1DA543A9402C9CE9580A70F68A4E"/>
  </w:style>
  <w:style w:type="paragraph" w:customStyle="1" w:styleId="C717071062894F3C9B0199E85B72355C">
    <w:name w:val="C717071062894F3C9B0199E85B72355C"/>
  </w:style>
  <w:style w:type="paragraph" w:customStyle="1" w:styleId="5487E11CA5044DF78E05DA36509F9403">
    <w:name w:val="5487E11CA5044DF78E05DA36509F9403"/>
  </w:style>
  <w:style w:type="paragraph" w:customStyle="1" w:styleId="F39077112C56472E9B1BD6E589D65EF5">
    <w:name w:val="F39077112C56472E9B1BD6E589D65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Vorlage_Presse-Information_ab_2023_FINAL</Template>
  <TotalTime>0</TotalTime>
  <Pages>3</Pages>
  <Words>549</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8</cp:revision>
  <cp:lastPrinted>2023-08-10T10:13:00Z</cp:lastPrinted>
  <dcterms:created xsi:type="dcterms:W3CDTF">2023-08-04T11:11:00Z</dcterms:created>
  <dcterms:modified xsi:type="dcterms:W3CDTF">2023-08-10T10:13:00Z</dcterms:modified>
</cp:coreProperties>
</file>