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791ba628543543d9"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FFD4" w14:textId="0B3D40F8" w:rsidR="004E64E7" w:rsidRPr="007C2C32" w:rsidRDefault="004E64E7" w:rsidP="00E64BB0">
      <w:pPr>
        <w:pStyle w:val="10ZTText"/>
      </w:pPr>
      <w:bookmarkStart w:id="0" w:name="_GoBack"/>
      <w:bookmarkEnd w:id="0"/>
      <w:r w:rsidRPr="00AA7D0C">
        <w:t xml:space="preserve">Medienmitteilung, </w:t>
      </w:r>
      <w:r w:rsidR="005A254F">
        <w:t>25</w:t>
      </w:r>
      <w:r w:rsidR="00AA7D0C" w:rsidRPr="00AA7D0C">
        <w:t>.</w:t>
      </w:r>
      <w:r w:rsidR="007C2C32" w:rsidRPr="00AA7D0C">
        <w:t xml:space="preserve"> </w:t>
      </w:r>
      <w:r w:rsidRPr="00AA7D0C">
        <w:t>Oktober</w:t>
      </w:r>
      <w:r w:rsidR="00A94591">
        <w:t xml:space="preserve"> 2021</w:t>
      </w:r>
    </w:p>
    <w:p w14:paraId="01CD7CC8" w14:textId="195336E6" w:rsidR="005F67BD" w:rsidRDefault="005F67BD" w:rsidP="005F67BD">
      <w:pPr>
        <w:pStyle w:val="10ZTText"/>
        <w:rPr>
          <w:lang w:val="de-DE"/>
        </w:rPr>
      </w:pPr>
    </w:p>
    <w:p w14:paraId="286DE009" w14:textId="77777777" w:rsidR="00A94591" w:rsidRPr="007C2C32" w:rsidRDefault="00A94591" w:rsidP="005F67BD">
      <w:pPr>
        <w:pStyle w:val="10ZTText"/>
      </w:pPr>
    </w:p>
    <w:p w14:paraId="3548E8F9" w14:textId="69E17141" w:rsidR="00A47F40" w:rsidRPr="00A94591" w:rsidRDefault="00A47F40" w:rsidP="00A94591">
      <w:pPr>
        <w:pStyle w:val="Titel"/>
      </w:pPr>
      <w:bookmarkStart w:id="1" w:name="_Hlk85470159"/>
      <w:r w:rsidRPr="00A94591">
        <w:t xml:space="preserve">Hotel Noël: Lokale </w:t>
      </w:r>
      <w:proofErr w:type="spellStart"/>
      <w:proofErr w:type="gramStart"/>
      <w:r w:rsidR="00161E28" w:rsidRPr="00A94591">
        <w:t>Künstler</w:t>
      </w:r>
      <w:r w:rsidR="00161E28">
        <w:t>:innen</w:t>
      </w:r>
      <w:proofErr w:type="spellEnd"/>
      <w:proofErr w:type="gramEnd"/>
      <w:r w:rsidR="00E11EDD">
        <w:t xml:space="preserve"> </w:t>
      </w:r>
      <w:r w:rsidRPr="00A94591">
        <w:t>gestalten dezentrales Weihnachtshotel</w:t>
      </w:r>
    </w:p>
    <w:p w14:paraId="30059173" w14:textId="77777777" w:rsidR="00A47F40" w:rsidRDefault="00A47F40" w:rsidP="004E64E7">
      <w:pPr>
        <w:pStyle w:val="10ZTText"/>
        <w:rPr>
          <w:rStyle w:val="Fett"/>
          <w:b/>
          <w:bCs w:val="0"/>
        </w:rPr>
      </w:pPr>
    </w:p>
    <w:p w14:paraId="1FDE1B24" w14:textId="2E3FE13C" w:rsidR="007F31A6" w:rsidRPr="00214D2C" w:rsidRDefault="00D71A87" w:rsidP="004E64E7">
      <w:pPr>
        <w:pStyle w:val="10ZTText"/>
        <w:rPr>
          <w:rFonts w:asciiTheme="majorHAnsi" w:hAnsiTheme="majorHAnsi"/>
          <w:b/>
        </w:rPr>
      </w:pPr>
      <w:r w:rsidRPr="00CC4D16">
        <w:rPr>
          <w:rStyle w:val="Fett"/>
          <w:b/>
          <w:bCs w:val="0"/>
        </w:rPr>
        <w:t xml:space="preserve">Pünktlich zum Weihnachtsstart </w:t>
      </w:r>
      <w:r w:rsidR="00AD31AE" w:rsidRPr="00CC4D16">
        <w:rPr>
          <w:rStyle w:val="Fett"/>
          <w:b/>
          <w:bCs w:val="0"/>
        </w:rPr>
        <w:t xml:space="preserve">am </w:t>
      </w:r>
      <w:r w:rsidR="00DC0E0D">
        <w:rPr>
          <w:rStyle w:val="Fett"/>
          <w:b/>
          <w:bCs w:val="0"/>
        </w:rPr>
        <w:t>2</w:t>
      </w:r>
      <w:r w:rsidR="00E11EDD">
        <w:rPr>
          <w:rStyle w:val="Fett"/>
          <w:b/>
          <w:bCs w:val="0"/>
        </w:rPr>
        <w:t>5</w:t>
      </w:r>
      <w:r w:rsidR="00214D2C">
        <w:rPr>
          <w:rStyle w:val="Fett"/>
          <w:b/>
          <w:bCs w:val="0"/>
        </w:rPr>
        <w:t>.</w:t>
      </w:r>
      <w:r w:rsidR="00AD31AE" w:rsidRPr="00CC4D16">
        <w:rPr>
          <w:rStyle w:val="Fett"/>
          <w:b/>
          <w:bCs w:val="0"/>
        </w:rPr>
        <w:t xml:space="preserve"> November </w:t>
      </w:r>
      <w:r w:rsidR="000400AD">
        <w:rPr>
          <w:rStyle w:val="Fett"/>
          <w:b/>
          <w:bCs w:val="0"/>
        </w:rPr>
        <w:t>entsteht</w:t>
      </w:r>
      <w:r w:rsidR="007C2C32" w:rsidRPr="00CC4D16">
        <w:rPr>
          <w:rStyle w:val="Fett"/>
          <w:b/>
          <w:bCs w:val="0"/>
        </w:rPr>
        <w:t xml:space="preserve"> </w:t>
      </w:r>
      <w:r w:rsidR="00214D2C" w:rsidRPr="00CC4D16">
        <w:rPr>
          <w:rStyle w:val="Fett"/>
          <w:b/>
          <w:bCs w:val="0"/>
        </w:rPr>
        <w:t>in Zürich</w:t>
      </w:r>
      <w:r w:rsidR="00214D2C">
        <w:rPr>
          <w:rStyle w:val="Fett"/>
          <w:b/>
          <w:bCs w:val="0"/>
        </w:rPr>
        <w:t xml:space="preserve"> </w:t>
      </w:r>
      <w:r w:rsidRPr="00CC4D16">
        <w:rPr>
          <w:rStyle w:val="Fett"/>
          <w:b/>
          <w:bCs w:val="0"/>
        </w:rPr>
        <w:t xml:space="preserve">das </w:t>
      </w:r>
      <w:r w:rsidR="00AD31AE" w:rsidRPr="00CC4D16">
        <w:rPr>
          <w:rStyle w:val="Fett"/>
          <w:b/>
          <w:bCs w:val="0"/>
        </w:rPr>
        <w:t>einzigartige «Hotel Noël»</w:t>
      </w:r>
      <w:r w:rsidR="00244176" w:rsidRPr="00CC4D16">
        <w:rPr>
          <w:rStyle w:val="Fett"/>
          <w:b/>
          <w:bCs w:val="0"/>
        </w:rPr>
        <w:t xml:space="preserve">. Dazu </w:t>
      </w:r>
      <w:r w:rsidR="007C2C32" w:rsidRPr="00CC4D16">
        <w:rPr>
          <w:rStyle w:val="Fett"/>
          <w:b/>
          <w:bCs w:val="0"/>
        </w:rPr>
        <w:t xml:space="preserve">gestalten </w:t>
      </w:r>
      <w:proofErr w:type="spellStart"/>
      <w:proofErr w:type="gramStart"/>
      <w:r w:rsidR="001A2888">
        <w:rPr>
          <w:rStyle w:val="Fett"/>
          <w:b/>
          <w:bCs w:val="0"/>
        </w:rPr>
        <w:t>Künstler</w:t>
      </w:r>
      <w:r w:rsidR="00E11EDD">
        <w:rPr>
          <w:rStyle w:val="Fett"/>
          <w:b/>
          <w:bCs w:val="0"/>
        </w:rPr>
        <w:t>:innen</w:t>
      </w:r>
      <w:proofErr w:type="spellEnd"/>
      <w:proofErr w:type="gramEnd"/>
      <w:r w:rsidR="007C2C32" w:rsidRPr="00CC4D16">
        <w:rPr>
          <w:rStyle w:val="Fett"/>
          <w:b/>
          <w:bCs w:val="0"/>
        </w:rPr>
        <w:t xml:space="preserve"> in zehn </w:t>
      </w:r>
      <w:r w:rsidR="00244176" w:rsidRPr="00CC4D16">
        <w:rPr>
          <w:rStyle w:val="Fett"/>
          <w:b/>
          <w:bCs w:val="0"/>
        </w:rPr>
        <w:t>Zürcher Hotels je</w:t>
      </w:r>
      <w:r w:rsidR="007C2C32" w:rsidRPr="00CC4D16">
        <w:rPr>
          <w:rStyle w:val="Fett"/>
          <w:b/>
          <w:bCs w:val="0"/>
        </w:rPr>
        <w:t xml:space="preserve">weils ein Zimmer in eine </w:t>
      </w:r>
      <w:r w:rsidR="00214D2C">
        <w:rPr>
          <w:rStyle w:val="Fett"/>
          <w:b/>
          <w:bCs w:val="0"/>
        </w:rPr>
        <w:t xml:space="preserve">inspirierende </w:t>
      </w:r>
      <w:r w:rsidR="00AA7D0C" w:rsidRPr="001A2888">
        <w:rPr>
          <w:rStyle w:val="Fett"/>
          <w:b/>
          <w:bCs w:val="0"/>
        </w:rPr>
        <w:t>Kunstwelt</w:t>
      </w:r>
      <w:r w:rsidR="00F50AB6" w:rsidRPr="001A2888">
        <w:rPr>
          <w:rStyle w:val="Fett"/>
          <w:b/>
          <w:bCs w:val="0"/>
        </w:rPr>
        <w:t xml:space="preserve"> um</w:t>
      </w:r>
      <w:r w:rsidR="007C2C32" w:rsidRPr="001A2888">
        <w:rPr>
          <w:rStyle w:val="Fett"/>
          <w:b/>
          <w:bCs w:val="0"/>
        </w:rPr>
        <w:t>.</w:t>
      </w:r>
      <w:r w:rsidR="007C2C32" w:rsidRPr="00CC4D16">
        <w:rPr>
          <w:rStyle w:val="Fett"/>
          <w:b/>
          <w:bCs w:val="0"/>
        </w:rPr>
        <w:t xml:space="preserve"> Die Zimmer sind</w:t>
      </w:r>
      <w:r w:rsidR="00582E81">
        <w:rPr>
          <w:rStyle w:val="Fett"/>
          <w:b/>
          <w:bCs w:val="0"/>
        </w:rPr>
        <w:t xml:space="preserve"> ab sofort für Übernachtungen im Zeitraum</w:t>
      </w:r>
      <w:r w:rsidR="007C2C32" w:rsidRPr="00CC4D16">
        <w:rPr>
          <w:rStyle w:val="Fett"/>
          <w:b/>
          <w:bCs w:val="0"/>
        </w:rPr>
        <w:t xml:space="preserve"> vom </w:t>
      </w:r>
      <w:r w:rsidR="00DC0E0D">
        <w:rPr>
          <w:rStyle w:val="Fett"/>
          <w:b/>
          <w:bCs w:val="0"/>
        </w:rPr>
        <w:t>26</w:t>
      </w:r>
      <w:r w:rsidR="007C2C32" w:rsidRPr="00CC4D16">
        <w:rPr>
          <w:rStyle w:val="Fett"/>
          <w:b/>
          <w:bCs w:val="0"/>
        </w:rPr>
        <w:t>. November bis 2</w:t>
      </w:r>
      <w:r w:rsidR="00E11EDD">
        <w:rPr>
          <w:rStyle w:val="Fett"/>
          <w:b/>
          <w:bCs w:val="0"/>
        </w:rPr>
        <w:t>6</w:t>
      </w:r>
      <w:r w:rsidR="007C2C32" w:rsidRPr="00CC4D16">
        <w:rPr>
          <w:rStyle w:val="Fett"/>
          <w:b/>
          <w:bCs w:val="0"/>
        </w:rPr>
        <w:t>. Dezember</w:t>
      </w:r>
      <w:r w:rsidR="00582E81">
        <w:rPr>
          <w:rStyle w:val="Fett"/>
          <w:b/>
          <w:bCs w:val="0"/>
        </w:rPr>
        <w:t xml:space="preserve"> </w:t>
      </w:r>
      <w:r w:rsidR="00214D2C">
        <w:rPr>
          <w:rStyle w:val="Fett"/>
          <w:b/>
          <w:bCs w:val="0"/>
        </w:rPr>
        <w:t xml:space="preserve">buchbar </w:t>
      </w:r>
      <w:r w:rsidR="00582E81">
        <w:rPr>
          <w:rStyle w:val="Fett"/>
          <w:b/>
          <w:bCs w:val="0"/>
        </w:rPr>
        <w:t>und</w:t>
      </w:r>
      <w:r w:rsidR="007C2C32" w:rsidRPr="00CC4D16">
        <w:rPr>
          <w:rStyle w:val="Fett"/>
          <w:b/>
          <w:bCs w:val="0"/>
        </w:rPr>
        <w:t xml:space="preserve"> bilden während dieser Zeit de</w:t>
      </w:r>
      <w:r w:rsidR="00804092">
        <w:rPr>
          <w:rStyle w:val="Fett"/>
          <w:b/>
          <w:bCs w:val="0"/>
        </w:rPr>
        <w:t>n</w:t>
      </w:r>
      <w:r w:rsidR="007C2C32" w:rsidRPr="00CC4D16">
        <w:rPr>
          <w:rStyle w:val="Fett"/>
          <w:b/>
          <w:bCs w:val="0"/>
        </w:rPr>
        <w:t xml:space="preserve"> perfekte</w:t>
      </w:r>
      <w:r w:rsidR="00804092">
        <w:rPr>
          <w:rStyle w:val="Fett"/>
          <w:b/>
          <w:bCs w:val="0"/>
        </w:rPr>
        <w:t>n</w:t>
      </w:r>
      <w:r w:rsidR="007C2C32" w:rsidRPr="00CC4D16">
        <w:rPr>
          <w:rStyle w:val="Fett"/>
          <w:b/>
          <w:bCs w:val="0"/>
        </w:rPr>
        <w:t xml:space="preserve"> Ausgan</w:t>
      </w:r>
      <w:r w:rsidR="00804092">
        <w:rPr>
          <w:rStyle w:val="Fett"/>
          <w:b/>
          <w:bCs w:val="0"/>
        </w:rPr>
        <w:t>g</w:t>
      </w:r>
      <w:r w:rsidR="007C2C32" w:rsidRPr="00CC4D16">
        <w:rPr>
          <w:rStyle w:val="Fett"/>
          <w:b/>
          <w:bCs w:val="0"/>
        </w:rPr>
        <w:t xml:space="preserve">spunkt, um </w:t>
      </w:r>
      <w:r w:rsidR="007C2C32">
        <w:rPr>
          <w:rStyle w:val="Fett"/>
          <w:b/>
          <w:bCs w:val="0"/>
        </w:rPr>
        <w:t xml:space="preserve">die weihnachtliche Limmatstadt </w:t>
      </w:r>
      <w:r w:rsidR="007C2C32" w:rsidRPr="00CC4D16">
        <w:rPr>
          <w:rStyle w:val="Fett"/>
          <w:b/>
          <w:bCs w:val="0"/>
        </w:rPr>
        <w:t xml:space="preserve">zu entdecken. </w:t>
      </w:r>
      <w:r w:rsidR="00AA7D0C">
        <w:rPr>
          <w:rStyle w:val="Fett"/>
          <w:b/>
          <w:bCs w:val="0"/>
        </w:rPr>
        <w:t xml:space="preserve">In seiner Ganzheit ist das </w:t>
      </w:r>
      <w:r w:rsidR="00AA7D0C" w:rsidRPr="00CC4D16">
        <w:rPr>
          <w:rStyle w:val="Fett"/>
          <w:b/>
          <w:bCs w:val="0"/>
        </w:rPr>
        <w:t>«Hotel Noël»</w:t>
      </w:r>
      <w:r w:rsidR="00AA7D0C">
        <w:rPr>
          <w:rStyle w:val="Fett"/>
          <w:b/>
          <w:bCs w:val="0"/>
        </w:rPr>
        <w:t xml:space="preserve"> auf der Webseite </w:t>
      </w:r>
      <w:hyperlink r:id="rId8" w:history="1">
        <w:r w:rsidR="00AA7D0C" w:rsidRPr="001A2888">
          <w:rPr>
            <w:rStyle w:val="Hyperlink"/>
            <w:rFonts w:asciiTheme="majorHAnsi" w:hAnsiTheme="majorHAnsi"/>
            <w:b/>
          </w:rPr>
          <w:t>noelzurich.com</w:t>
        </w:r>
      </w:hyperlink>
      <w:r w:rsidR="00AA7D0C">
        <w:rPr>
          <w:rStyle w:val="Fett"/>
          <w:b/>
          <w:bCs w:val="0"/>
        </w:rPr>
        <w:t xml:space="preserve"> </w:t>
      </w:r>
      <w:r w:rsidR="009D54D4">
        <w:rPr>
          <w:rStyle w:val="Fett"/>
          <w:b/>
          <w:bCs w:val="0"/>
        </w:rPr>
        <w:t>erlebbar</w:t>
      </w:r>
      <w:r w:rsidR="00AA7D0C">
        <w:rPr>
          <w:rStyle w:val="Fett"/>
          <w:b/>
          <w:bCs w:val="0"/>
        </w:rPr>
        <w:t>.</w:t>
      </w:r>
    </w:p>
    <w:p w14:paraId="71803D4B" w14:textId="77777777" w:rsidR="00AA7D0C" w:rsidRDefault="00AA7D0C" w:rsidP="004E64E7">
      <w:pPr>
        <w:pStyle w:val="10ZTText"/>
      </w:pPr>
    </w:p>
    <w:p w14:paraId="17117713" w14:textId="796AA8D7" w:rsidR="00244176" w:rsidRDefault="007C2C32" w:rsidP="000400AD">
      <w:pPr>
        <w:pStyle w:val="10ZTText"/>
      </w:pPr>
      <w:r w:rsidRPr="00BF4AC0">
        <w:rPr>
          <w:rStyle w:val="Fett"/>
          <w:rFonts w:asciiTheme="minorHAnsi" w:hAnsiTheme="minorHAnsi"/>
          <w:bCs w:val="0"/>
        </w:rPr>
        <w:t xml:space="preserve">Das </w:t>
      </w:r>
      <w:r w:rsidR="00214D2C">
        <w:rPr>
          <w:rStyle w:val="Fett"/>
          <w:rFonts w:asciiTheme="minorHAnsi" w:hAnsiTheme="minorHAnsi"/>
          <w:bCs w:val="0"/>
        </w:rPr>
        <w:t xml:space="preserve">weihnachtliche </w:t>
      </w:r>
      <w:r w:rsidRPr="00BF4AC0">
        <w:rPr>
          <w:rStyle w:val="Fett"/>
          <w:rFonts w:asciiTheme="minorHAnsi" w:hAnsiTheme="minorHAnsi"/>
          <w:bCs w:val="0"/>
        </w:rPr>
        <w:t xml:space="preserve">Pop-up-Hotel </w:t>
      </w:r>
      <w:r w:rsidR="00381378">
        <w:rPr>
          <w:rStyle w:val="Fett"/>
          <w:rFonts w:asciiTheme="minorHAnsi" w:hAnsiTheme="minorHAnsi"/>
          <w:bCs w:val="0"/>
        </w:rPr>
        <w:t>überrascht mit</w:t>
      </w:r>
      <w:r w:rsidRPr="00BF4AC0">
        <w:rPr>
          <w:rStyle w:val="Fett"/>
          <w:rFonts w:asciiTheme="minorHAnsi" w:hAnsiTheme="minorHAnsi"/>
          <w:bCs w:val="0"/>
        </w:rPr>
        <w:t xml:space="preserve"> </w:t>
      </w:r>
      <w:r>
        <w:rPr>
          <w:rStyle w:val="Fett"/>
          <w:rFonts w:asciiTheme="minorHAnsi" w:hAnsiTheme="minorHAnsi"/>
          <w:bCs w:val="0"/>
        </w:rPr>
        <w:t>zehn</w:t>
      </w:r>
      <w:r w:rsidRPr="00BF4AC0">
        <w:rPr>
          <w:rStyle w:val="Fett"/>
          <w:rFonts w:asciiTheme="minorHAnsi" w:hAnsiTheme="minorHAnsi"/>
          <w:bCs w:val="0"/>
        </w:rPr>
        <w:t xml:space="preserve"> individuell gestaltete</w:t>
      </w:r>
      <w:r w:rsidR="00381378">
        <w:rPr>
          <w:rStyle w:val="Fett"/>
          <w:rFonts w:asciiTheme="minorHAnsi" w:hAnsiTheme="minorHAnsi"/>
          <w:bCs w:val="0"/>
        </w:rPr>
        <w:t>n</w:t>
      </w:r>
      <w:r w:rsidRPr="00BF4AC0">
        <w:rPr>
          <w:rStyle w:val="Fett"/>
          <w:rFonts w:asciiTheme="minorHAnsi" w:hAnsiTheme="minorHAnsi"/>
          <w:bCs w:val="0"/>
        </w:rPr>
        <w:t xml:space="preserve"> </w:t>
      </w:r>
      <w:r w:rsidR="00804092">
        <w:rPr>
          <w:rStyle w:val="Fett"/>
          <w:rFonts w:asciiTheme="minorHAnsi" w:hAnsiTheme="minorHAnsi"/>
          <w:bCs w:val="0"/>
        </w:rPr>
        <w:t>Zimmern</w:t>
      </w:r>
      <w:r w:rsidRPr="00BF4AC0">
        <w:rPr>
          <w:rStyle w:val="Fett"/>
          <w:rFonts w:asciiTheme="minorHAnsi" w:hAnsiTheme="minorHAnsi"/>
          <w:bCs w:val="0"/>
        </w:rPr>
        <w:t xml:space="preserve"> in</w:t>
      </w:r>
      <w:r>
        <w:rPr>
          <w:rStyle w:val="Fett"/>
          <w:rFonts w:asciiTheme="minorHAnsi" w:hAnsiTheme="minorHAnsi"/>
          <w:bCs w:val="0"/>
        </w:rPr>
        <w:t xml:space="preserve"> zehn</w:t>
      </w:r>
      <w:r w:rsidRPr="00BF4AC0">
        <w:rPr>
          <w:rStyle w:val="Fett"/>
          <w:rFonts w:asciiTheme="minorHAnsi" w:hAnsiTheme="minorHAnsi"/>
          <w:bCs w:val="0"/>
        </w:rPr>
        <w:t xml:space="preserve"> Zürcher Hotels. </w:t>
      </w:r>
      <w:r>
        <w:rPr>
          <w:rStyle w:val="Fett"/>
          <w:rFonts w:asciiTheme="minorHAnsi" w:hAnsiTheme="minorHAnsi"/>
          <w:bCs w:val="0"/>
        </w:rPr>
        <w:t xml:space="preserve">Das temporäre Übernachtungserlebnis vom </w:t>
      </w:r>
      <w:r w:rsidR="00DC0E0D">
        <w:rPr>
          <w:rStyle w:val="Fett"/>
          <w:rFonts w:asciiTheme="minorHAnsi" w:hAnsiTheme="minorHAnsi"/>
          <w:bCs w:val="0"/>
        </w:rPr>
        <w:t>26</w:t>
      </w:r>
      <w:r>
        <w:rPr>
          <w:rStyle w:val="Fett"/>
          <w:rFonts w:asciiTheme="minorHAnsi" w:hAnsiTheme="minorHAnsi"/>
          <w:bCs w:val="0"/>
        </w:rPr>
        <w:t>. November bis 2</w:t>
      </w:r>
      <w:r w:rsidR="00E11EDD">
        <w:rPr>
          <w:rStyle w:val="Fett"/>
          <w:rFonts w:asciiTheme="minorHAnsi" w:hAnsiTheme="minorHAnsi"/>
          <w:bCs w:val="0"/>
        </w:rPr>
        <w:t>6</w:t>
      </w:r>
      <w:r>
        <w:rPr>
          <w:rStyle w:val="Fett"/>
          <w:rFonts w:asciiTheme="minorHAnsi" w:hAnsiTheme="minorHAnsi"/>
          <w:bCs w:val="0"/>
        </w:rPr>
        <w:t>. Dezember wird von lokalen</w:t>
      </w:r>
      <w:r w:rsidRPr="00BF4AC0">
        <w:rPr>
          <w:rStyle w:val="Fett"/>
          <w:rFonts w:asciiTheme="minorHAnsi" w:hAnsiTheme="minorHAnsi"/>
          <w:bCs w:val="0"/>
        </w:rPr>
        <w:t xml:space="preserve"> </w:t>
      </w:r>
      <w:proofErr w:type="spellStart"/>
      <w:proofErr w:type="gramStart"/>
      <w:r w:rsidRPr="00BF4AC0">
        <w:rPr>
          <w:rStyle w:val="Fett"/>
          <w:rFonts w:asciiTheme="minorHAnsi" w:hAnsiTheme="minorHAnsi"/>
          <w:bCs w:val="0"/>
        </w:rPr>
        <w:t>Künstler</w:t>
      </w:r>
      <w:r w:rsidR="00E11EDD">
        <w:rPr>
          <w:rStyle w:val="Fett"/>
          <w:rFonts w:asciiTheme="minorHAnsi" w:hAnsiTheme="minorHAnsi"/>
          <w:bCs w:val="0"/>
        </w:rPr>
        <w:t>:innen</w:t>
      </w:r>
      <w:proofErr w:type="spellEnd"/>
      <w:proofErr w:type="gramEnd"/>
      <w:r>
        <w:rPr>
          <w:rStyle w:val="Fett"/>
          <w:rFonts w:asciiTheme="minorHAnsi" w:hAnsiTheme="minorHAnsi"/>
          <w:bCs w:val="0"/>
        </w:rPr>
        <w:t xml:space="preserve"> gestaltet</w:t>
      </w:r>
      <w:r w:rsidRPr="00BF4AC0">
        <w:rPr>
          <w:rStyle w:val="Fett"/>
          <w:rFonts w:asciiTheme="minorHAnsi" w:hAnsiTheme="minorHAnsi"/>
          <w:bCs w:val="0"/>
        </w:rPr>
        <w:t>.</w:t>
      </w:r>
      <w:r>
        <w:t xml:space="preserve"> </w:t>
      </w:r>
      <w:r w:rsidR="00804092">
        <w:t xml:space="preserve">Diese sorgen für ein </w:t>
      </w:r>
      <w:r w:rsidR="00381378" w:rsidRPr="00BF4AC0">
        <w:t>breite</w:t>
      </w:r>
      <w:r w:rsidR="00804092">
        <w:t>s künstlerisches</w:t>
      </w:r>
      <w:r w:rsidR="00381378" w:rsidRPr="00BF4AC0">
        <w:t xml:space="preserve"> Spektrum und Diversität, wodurch möglichst individuelle Räume entstehen. </w:t>
      </w:r>
      <w:r w:rsidR="00804092">
        <w:t xml:space="preserve">Als </w:t>
      </w:r>
      <w:r w:rsidR="00381378" w:rsidRPr="00BF4AC0">
        <w:t xml:space="preserve">Kunst-Kollektive, </w:t>
      </w:r>
      <w:proofErr w:type="spellStart"/>
      <w:proofErr w:type="gramStart"/>
      <w:r w:rsidR="00214D2C">
        <w:t>Illustrator:innen</w:t>
      </w:r>
      <w:proofErr w:type="spellEnd"/>
      <w:proofErr w:type="gramEnd"/>
      <w:r w:rsidR="00381378" w:rsidRPr="00BF4AC0">
        <w:t xml:space="preserve">, </w:t>
      </w:r>
      <w:proofErr w:type="spellStart"/>
      <w:r w:rsidR="00381378" w:rsidRPr="00BF4AC0">
        <w:t>Designer</w:t>
      </w:r>
      <w:r w:rsidR="00214D2C">
        <w:t>:i</w:t>
      </w:r>
      <w:r w:rsidR="00381378" w:rsidRPr="00BF4AC0">
        <w:t>nnen</w:t>
      </w:r>
      <w:proofErr w:type="spellEnd"/>
      <w:r w:rsidR="00381378" w:rsidRPr="00BF4AC0">
        <w:t xml:space="preserve"> und </w:t>
      </w:r>
      <w:proofErr w:type="spellStart"/>
      <w:r w:rsidR="00381378" w:rsidRPr="00BF4AC0">
        <w:t>Videokünstler</w:t>
      </w:r>
      <w:r w:rsidR="00214D2C">
        <w:t>:innen</w:t>
      </w:r>
      <w:proofErr w:type="spellEnd"/>
      <w:r w:rsidR="00804092">
        <w:t xml:space="preserve"> schaffen sie</w:t>
      </w:r>
      <w:r w:rsidR="00381378" w:rsidRPr="00BF4AC0">
        <w:t xml:space="preserve"> </w:t>
      </w:r>
      <w:r w:rsidR="00381378" w:rsidRPr="001A2888">
        <w:t>kreative Welten, in</w:t>
      </w:r>
      <w:r w:rsidR="00381378" w:rsidRPr="00BF4AC0">
        <w:t xml:space="preserve"> welche die Gäste eintauchen dürfen und sollen. </w:t>
      </w:r>
    </w:p>
    <w:p w14:paraId="2AF5D8F8" w14:textId="77777777" w:rsidR="000400AD" w:rsidRPr="007C2C32" w:rsidRDefault="000400AD" w:rsidP="000400AD">
      <w:pPr>
        <w:pStyle w:val="10ZTText"/>
      </w:pPr>
    </w:p>
    <w:p w14:paraId="37AA3112" w14:textId="0124C88B" w:rsidR="007C2C32" w:rsidRPr="000400AD" w:rsidRDefault="00381378" w:rsidP="005F67BD">
      <w:pPr>
        <w:rPr>
          <w:rStyle w:val="Fett"/>
        </w:rPr>
      </w:pPr>
      <w:r w:rsidRPr="00161E28">
        <w:rPr>
          <w:rStyle w:val="Fett"/>
        </w:rPr>
        <w:t>Dezentral</w:t>
      </w:r>
      <w:r w:rsidR="00A94591" w:rsidRPr="00161E28">
        <w:rPr>
          <w:rStyle w:val="Fett"/>
        </w:rPr>
        <w:t>es Gesamterlebnis</w:t>
      </w:r>
    </w:p>
    <w:p w14:paraId="0A31795E" w14:textId="7A402D30" w:rsidR="007F31A6" w:rsidRPr="009E3232" w:rsidRDefault="005F67BD" w:rsidP="00DC758D">
      <w:pPr>
        <w:pStyle w:val="10ZTText"/>
      </w:pPr>
      <w:r w:rsidRPr="00DC758D">
        <w:t xml:space="preserve">Im </w:t>
      </w:r>
      <w:r w:rsidR="00214D2C">
        <w:t xml:space="preserve">Luxus </w:t>
      </w:r>
      <w:r w:rsidRPr="009E3232">
        <w:t xml:space="preserve">Boutique-Hotel Storchen stellt Alain Kupper sein Konzept </w:t>
      </w:r>
      <w:r w:rsidR="00214D2C">
        <w:t>«</w:t>
      </w:r>
      <w:r w:rsidRPr="009E3232">
        <w:t xml:space="preserve">Home </w:t>
      </w:r>
      <w:proofErr w:type="spellStart"/>
      <w:r w:rsidRPr="009E3232">
        <w:t>is</w:t>
      </w:r>
      <w:proofErr w:type="spellEnd"/>
      <w:r w:rsidRPr="009E3232">
        <w:t xml:space="preserve"> </w:t>
      </w:r>
      <w:proofErr w:type="spellStart"/>
      <w:r w:rsidRPr="009E3232">
        <w:t>where</w:t>
      </w:r>
      <w:proofErr w:type="spellEnd"/>
      <w:r w:rsidRPr="009E3232">
        <w:t xml:space="preserve"> </w:t>
      </w:r>
      <w:proofErr w:type="spellStart"/>
      <w:r w:rsidRPr="009E3232">
        <w:t>we</w:t>
      </w:r>
      <w:proofErr w:type="spellEnd"/>
      <w:r w:rsidRPr="009E3232">
        <w:t> </w:t>
      </w:r>
      <w:proofErr w:type="spellStart"/>
      <w:r w:rsidRPr="009E3232">
        <w:t>celebrate</w:t>
      </w:r>
      <w:proofErr w:type="spellEnd"/>
      <w:r w:rsidRPr="009E3232">
        <w:t xml:space="preserve"> </w:t>
      </w:r>
      <w:proofErr w:type="spellStart"/>
      <w:r w:rsidRPr="009E3232">
        <w:t>the</w:t>
      </w:r>
      <w:proofErr w:type="spellEnd"/>
      <w:r w:rsidRPr="009E3232">
        <w:t xml:space="preserve"> </w:t>
      </w:r>
      <w:proofErr w:type="spellStart"/>
      <w:r w:rsidRPr="009E3232">
        <w:t>ordinary</w:t>
      </w:r>
      <w:proofErr w:type="spellEnd"/>
      <w:r w:rsidR="00214D2C">
        <w:t>»</w:t>
      </w:r>
      <w:r w:rsidRPr="009E3232">
        <w:t> vor, das Label </w:t>
      </w:r>
      <w:proofErr w:type="spellStart"/>
      <w:r w:rsidR="00214D2C">
        <w:t>s</w:t>
      </w:r>
      <w:r w:rsidRPr="009E3232">
        <w:t>ch</w:t>
      </w:r>
      <w:r w:rsidR="00214D2C">
        <w:t>oe</w:t>
      </w:r>
      <w:r w:rsidRPr="009E3232">
        <w:t>nstaub</w:t>
      </w:r>
      <w:proofErr w:type="spellEnd"/>
      <w:r w:rsidRPr="009E3232">
        <w:t> </w:t>
      </w:r>
      <w:r w:rsidR="00AE4B7A" w:rsidRPr="009E3232">
        <w:t>befeuert im</w:t>
      </w:r>
      <w:hyperlink r:id="rId9" w:history="1">
        <w:r w:rsidR="00AE4B7A" w:rsidRPr="009E3232">
          <w:t> 25h</w:t>
        </w:r>
        <w:r w:rsidR="00214D2C">
          <w:t>ours Hotel</w:t>
        </w:r>
      </w:hyperlink>
      <w:r w:rsidR="00AE4B7A" w:rsidRPr="009E3232">
        <w:t xml:space="preserve"> Langstrasse eine Zeitkapsel</w:t>
      </w:r>
      <w:r w:rsidRPr="009E3232">
        <w:t xml:space="preserve"> </w:t>
      </w:r>
      <w:r w:rsidR="00AE4B7A" w:rsidRPr="009E3232">
        <w:t>in die 70er-Jahre</w:t>
      </w:r>
      <w:r w:rsidR="002A5DD3" w:rsidRPr="009E3232">
        <w:t>.</w:t>
      </w:r>
      <w:r w:rsidR="00F50AB6" w:rsidRPr="009E3232">
        <w:t xml:space="preserve"> </w:t>
      </w:r>
      <w:r w:rsidR="009D54D4" w:rsidRPr="009E3232">
        <w:t>Martina von Meyenburg</w:t>
      </w:r>
      <w:r w:rsidR="00F50AB6" w:rsidRPr="009E3232">
        <w:t xml:space="preserve"> </w:t>
      </w:r>
      <w:r w:rsidR="009D54D4" w:rsidRPr="009E3232">
        <w:t>lässt</w:t>
      </w:r>
      <w:r w:rsidR="001A36AA" w:rsidRPr="009E3232">
        <w:t xml:space="preserve"> im Hotel Krone</w:t>
      </w:r>
      <w:r w:rsidR="00F50AB6" w:rsidRPr="009E3232">
        <w:t xml:space="preserve"> </w:t>
      </w:r>
      <w:r w:rsidR="009D54D4" w:rsidRPr="009E3232">
        <w:t xml:space="preserve">die </w:t>
      </w:r>
      <w:r w:rsidR="004D5963">
        <w:t>Geister</w:t>
      </w:r>
      <w:r w:rsidR="009D54D4" w:rsidRPr="009E3232">
        <w:t xml:space="preserve"> und Engel des Hauses hochleben</w:t>
      </w:r>
      <w:r w:rsidRPr="009E3232">
        <w:t xml:space="preserve">, während die liebevollen Fabelwesen des Illustrators Philipp </w:t>
      </w:r>
      <w:proofErr w:type="spellStart"/>
      <w:r w:rsidRPr="009E3232">
        <w:t>Dornbierer</w:t>
      </w:r>
      <w:proofErr w:type="spellEnd"/>
      <w:r w:rsidRPr="009E3232">
        <w:t xml:space="preserve"> (</w:t>
      </w:r>
      <w:proofErr w:type="spellStart"/>
      <w:r w:rsidRPr="009E3232">
        <w:t>Yehteh</w:t>
      </w:r>
      <w:proofErr w:type="spellEnd"/>
      <w:r w:rsidRPr="009E3232">
        <w:t xml:space="preserve">) </w:t>
      </w:r>
      <w:r w:rsidR="009D54D4" w:rsidRPr="009E3232">
        <w:t>die</w:t>
      </w:r>
      <w:r w:rsidRPr="009E3232">
        <w:t xml:space="preserve"> </w:t>
      </w:r>
      <w:proofErr w:type="spellStart"/>
      <w:r w:rsidRPr="009E3232">
        <w:t>Besucher</w:t>
      </w:r>
      <w:r w:rsidR="00214D2C">
        <w:t>:innen</w:t>
      </w:r>
      <w:proofErr w:type="spellEnd"/>
      <w:r w:rsidRPr="009E3232">
        <w:t xml:space="preserve"> </w:t>
      </w:r>
      <w:r w:rsidR="009D54D4" w:rsidRPr="009E3232">
        <w:t>des</w:t>
      </w:r>
      <w:r w:rsidRPr="009E3232">
        <w:t xml:space="preserve"> Hotel </w:t>
      </w:r>
      <w:hyperlink r:id="rId10" w:tgtFrame="_blank" w:history="1">
        <w:r w:rsidRPr="009E3232">
          <w:t>Marktgasse</w:t>
        </w:r>
      </w:hyperlink>
      <w:r w:rsidRPr="009E3232">
        <w:t xml:space="preserve"> in den Schlaf wiegen. </w:t>
      </w:r>
      <w:r w:rsidR="00F50AB6" w:rsidRPr="009E3232">
        <w:t>I</w:t>
      </w:r>
      <w:r w:rsidR="00214D2C">
        <w:t>m</w:t>
      </w:r>
      <w:r w:rsidR="00214D2C" w:rsidRPr="009E3232">
        <w:t xml:space="preserve"> Hotel Sedartis </w:t>
      </w:r>
      <w:r w:rsidR="00214D2C">
        <w:t>i</w:t>
      </w:r>
      <w:r w:rsidR="00F50AB6" w:rsidRPr="009E3232">
        <w:t>n Thalwil kreiert d</w:t>
      </w:r>
      <w:r w:rsidRPr="009E3232">
        <w:t xml:space="preserve">as Künstlerpaar Husmann/ </w:t>
      </w:r>
      <w:proofErr w:type="spellStart"/>
      <w:r w:rsidRPr="009E3232">
        <w:t>Tschaeni</w:t>
      </w:r>
      <w:proofErr w:type="spellEnd"/>
      <w:r w:rsidRPr="009E3232">
        <w:t> eine winterliche</w:t>
      </w:r>
      <w:r w:rsidR="00CA2305" w:rsidRPr="009E3232">
        <w:t xml:space="preserve">, </w:t>
      </w:r>
      <w:r w:rsidRPr="009E3232">
        <w:t>begehbare Höhle</w:t>
      </w:r>
      <w:r w:rsidR="00B35FF9" w:rsidRPr="009E3232">
        <w:t xml:space="preserve">. </w:t>
      </w:r>
      <w:r w:rsidR="0038714F" w:rsidRPr="009E3232">
        <w:t xml:space="preserve">Sebastian </w:t>
      </w:r>
      <w:proofErr w:type="spellStart"/>
      <w:r w:rsidR="0038714F" w:rsidRPr="009E3232">
        <w:t>Utzni</w:t>
      </w:r>
      <w:proofErr w:type="spellEnd"/>
      <w:r w:rsidR="0038714F" w:rsidRPr="009E3232">
        <w:t xml:space="preserve"> vereint</w:t>
      </w:r>
      <w:r w:rsidR="00B35FF9" w:rsidRPr="009E3232">
        <w:t xml:space="preserve"> im Glockenhof </w:t>
      </w:r>
      <w:r w:rsidR="0038714F" w:rsidRPr="009E3232">
        <w:t>die Himmelskörper Sonne, Mond und Sterne</w:t>
      </w:r>
      <w:r w:rsidRPr="009E3232">
        <w:t>.</w:t>
      </w:r>
      <w:r w:rsidR="002A5DD3" w:rsidRPr="009E3232">
        <w:t xml:space="preserve"> </w:t>
      </w:r>
      <w:r w:rsidR="00214D2C" w:rsidRPr="009E3232">
        <w:t xml:space="preserve">Corso </w:t>
      </w:r>
      <w:proofErr w:type="spellStart"/>
      <w:r w:rsidR="00214D2C" w:rsidRPr="009E3232">
        <w:t>Bertozzi</w:t>
      </w:r>
      <w:proofErr w:type="spellEnd"/>
      <w:r w:rsidR="00214D2C" w:rsidRPr="009E3232">
        <w:t xml:space="preserve"> </w:t>
      </w:r>
      <w:r w:rsidR="00214D2C">
        <w:t>lässt Gäste im Hotel Greulich e</w:t>
      </w:r>
      <w:r w:rsidR="00B35FF9" w:rsidRPr="009E3232">
        <w:t xml:space="preserve">in Winterwunderland entdecken, </w:t>
      </w:r>
      <w:r w:rsidR="00214D2C">
        <w:t xml:space="preserve">während </w:t>
      </w:r>
      <w:r w:rsidR="00B35FF9" w:rsidRPr="009E3232">
        <w:t xml:space="preserve">Matthias Gubler </w:t>
      </w:r>
      <w:r w:rsidR="00214D2C" w:rsidRPr="009E3232">
        <w:t>im Plattenhof</w:t>
      </w:r>
      <w:r w:rsidR="00214D2C" w:rsidRPr="00214D2C">
        <w:t xml:space="preserve"> </w:t>
      </w:r>
      <w:r w:rsidR="00B35FF9" w:rsidRPr="009E3232">
        <w:t xml:space="preserve">Videocollagen an </w:t>
      </w:r>
      <w:r w:rsidR="00214D2C">
        <w:t>die</w:t>
      </w:r>
      <w:r w:rsidR="00B35FF9" w:rsidRPr="009E3232">
        <w:t xml:space="preserve"> Zimmerdecken </w:t>
      </w:r>
      <w:r w:rsidR="00214D2C" w:rsidRPr="009E3232">
        <w:t>projiziert</w:t>
      </w:r>
      <w:r w:rsidR="005A254F" w:rsidRPr="009E3232">
        <w:t xml:space="preserve">. Benjamin </w:t>
      </w:r>
      <w:proofErr w:type="spellStart"/>
      <w:r w:rsidR="005A254F" w:rsidRPr="009E3232">
        <w:t>Solt</w:t>
      </w:r>
      <w:proofErr w:type="spellEnd"/>
      <w:r w:rsidRPr="009E3232">
        <w:t xml:space="preserve"> </w:t>
      </w:r>
      <w:r w:rsidR="00CA2305" w:rsidRPr="009E3232">
        <w:t>erschafft</w:t>
      </w:r>
      <w:r w:rsidRPr="009E3232">
        <w:t xml:space="preserve"> im </w:t>
      </w:r>
      <w:proofErr w:type="spellStart"/>
      <w:r w:rsidRPr="009E3232">
        <w:t>Sorell</w:t>
      </w:r>
      <w:proofErr w:type="spellEnd"/>
      <w:r w:rsidRPr="009E3232">
        <w:t xml:space="preserve"> Hotel St. Peter mit </w:t>
      </w:r>
      <w:r w:rsidR="005A254F" w:rsidRPr="009E3232">
        <w:t xml:space="preserve">geometrischen Linien und Formen ein Zimmer für </w:t>
      </w:r>
      <w:proofErr w:type="spellStart"/>
      <w:proofErr w:type="gramStart"/>
      <w:r w:rsidR="005A254F" w:rsidRPr="009E3232">
        <w:t>Liebhaber:innen</w:t>
      </w:r>
      <w:proofErr w:type="spellEnd"/>
      <w:proofErr w:type="gramEnd"/>
      <w:r w:rsidR="005A254F" w:rsidRPr="009E3232">
        <w:t xml:space="preserve"> klarer Linien. </w:t>
      </w:r>
      <w:r w:rsidR="00214D2C">
        <w:t>Und d</w:t>
      </w:r>
      <w:r w:rsidR="00B35FF9" w:rsidRPr="009E3232">
        <w:t xml:space="preserve">ie dreidimensionale Collage von </w:t>
      </w:r>
      <w:r w:rsidRPr="009E3232">
        <w:t xml:space="preserve">Myriam </w:t>
      </w:r>
      <w:proofErr w:type="spellStart"/>
      <w:r w:rsidRPr="009E3232">
        <w:t>Gämperli</w:t>
      </w:r>
      <w:proofErr w:type="spellEnd"/>
      <w:r w:rsidRPr="009E3232">
        <w:t xml:space="preserve"> (</w:t>
      </w:r>
      <w:proofErr w:type="spellStart"/>
      <w:r w:rsidRPr="009E3232">
        <w:t>Mizzo</w:t>
      </w:r>
      <w:proofErr w:type="spellEnd"/>
      <w:r w:rsidRPr="009E3232">
        <w:t xml:space="preserve">) </w:t>
      </w:r>
      <w:r w:rsidR="00B35FF9" w:rsidRPr="009E3232">
        <w:t>im</w:t>
      </w:r>
      <w:r w:rsidRPr="009E3232">
        <w:t xml:space="preserve"> Hotel Helvetia</w:t>
      </w:r>
      <w:r w:rsidR="00B35FF9" w:rsidRPr="009E3232">
        <w:t xml:space="preserve"> rundet die geballte </w:t>
      </w:r>
      <w:r w:rsidR="00CA2305" w:rsidRPr="009E3232">
        <w:t>lokal-</w:t>
      </w:r>
      <w:r w:rsidR="00B35FF9" w:rsidRPr="009E3232">
        <w:t>kreative Energie im weihnachtlichen Zürich ab.</w:t>
      </w:r>
    </w:p>
    <w:p w14:paraId="28EEA796" w14:textId="77777777" w:rsidR="004943C4" w:rsidRDefault="004943C4" w:rsidP="00D71A87">
      <w:pPr>
        <w:pStyle w:val="10ZTText"/>
      </w:pPr>
    </w:p>
    <w:p w14:paraId="13EA1FBC" w14:textId="5F25945D" w:rsidR="00AD31AE" w:rsidRPr="00AD31AE" w:rsidRDefault="004943C4" w:rsidP="00D71A87">
      <w:pPr>
        <w:pStyle w:val="10ZTText"/>
        <w:rPr>
          <w:rStyle w:val="Fett"/>
        </w:rPr>
      </w:pPr>
      <w:r w:rsidRPr="00161E28">
        <w:rPr>
          <w:rStyle w:val="Fett"/>
        </w:rPr>
        <w:t xml:space="preserve">Weihnachtliche </w:t>
      </w:r>
      <w:r w:rsidR="00DC0E0D" w:rsidRPr="00161E28">
        <w:rPr>
          <w:rStyle w:val="Fett"/>
        </w:rPr>
        <w:t>Kreativwelt</w:t>
      </w:r>
    </w:p>
    <w:p w14:paraId="33CA8F23" w14:textId="63AB4932" w:rsidR="004943C4" w:rsidRDefault="00B35FF9" w:rsidP="00381378">
      <w:pPr>
        <w:pStyle w:val="10ZTText"/>
      </w:pPr>
      <w:r w:rsidRPr="007F31A6">
        <w:t xml:space="preserve">Das Pop-up-Projekt «Hotel Noël – 10 </w:t>
      </w:r>
      <w:proofErr w:type="spellStart"/>
      <w:r w:rsidRPr="007F31A6">
        <w:t>Ways</w:t>
      </w:r>
      <w:proofErr w:type="spellEnd"/>
      <w:r w:rsidRPr="007F31A6">
        <w:t xml:space="preserve"> </w:t>
      </w:r>
      <w:proofErr w:type="spellStart"/>
      <w:r w:rsidRPr="007F31A6">
        <w:t>to</w:t>
      </w:r>
      <w:proofErr w:type="spellEnd"/>
      <w:r w:rsidRPr="007F31A6">
        <w:t xml:space="preserve"> Experience Christmas in Zurich» wurde von Zürich Tourismus in Zusammenarbeit mit lokalen </w:t>
      </w:r>
      <w:proofErr w:type="spellStart"/>
      <w:proofErr w:type="gramStart"/>
      <w:r w:rsidRPr="007F31A6">
        <w:t>Künstl</w:t>
      </w:r>
      <w:r w:rsidR="00E11EDD">
        <w:t>er:innen</w:t>
      </w:r>
      <w:proofErr w:type="spellEnd"/>
      <w:proofErr w:type="gramEnd"/>
      <w:r w:rsidRPr="007F31A6">
        <w:t xml:space="preserve"> und Hotels initiiert. Es entstehen inspirierende Rückzugsorte, die zugleich die perfekten Ausgangspunkte bilden, um die </w:t>
      </w:r>
      <w:r w:rsidR="008E5175">
        <w:t>vielseitige</w:t>
      </w:r>
      <w:r w:rsidRPr="007F31A6">
        <w:t xml:space="preserve"> Weihnachtsstadt Zürich mit ihrem hochwertigen saisonalen Gastronomie</w:t>
      </w:r>
      <w:r w:rsidR="00214D2C">
        <w:t>-</w:t>
      </w:r>
      <w:r w:rsidRPr="007F31A6">
        <w:t>, Shopping</w:t>
      </w:r>
      <w:r w:rsidR="00214D2C">
        <w:t>-</w:t>
      </w:r>
      <w:r w:rsidRPr="007F31A6">
        <w:t xml:space="preserve"> sowie Kunst</w:t>
      </w:r>
      <w:r w:rsidR="00214D2C">
        <w:t>-</w:t>
      </w:r>
      <w:r w:rsidRPr="007F31A6">
        <w:t xml:space="preserve"> und Kultur</w:t>
      </w:r>
      <w:r w:rsidR="00214D2C">
        <w:t>-Angebot</w:t>
      </w:r>
      <w:r w:rsidRPr="007F31A6">
        <w:t xml:space="preserve"> zu erkunden.</w:t>
      </w:r>
      <w:r w:rsidR="004943C4">
        <w:t xml:space="preserve"> </w:t>
      </w:r>
      <w:r w:rsidR="00161E28" w:rsidRPr="00161E28">
        <w:t xml:space="preserve">«Wir freuen uns, dass die Zürcher Weihnachten aus dem Dornröschenschlaf erwachen. </w:t>
      </w:r>
      <w:r w:rsidR="00161E28" w:rsidRPr="00161E28">
        <w:lastRenderedPageBreak/>
        <w:t xml:space="preserve">Nach </w:t>
      </w:r>
      <w:r w:rsidR="00746D17">
        <w:t xml:space="preserve">den </w:t>
      </w:r>
      <w:r w:rsidR="00161E28" w:rsidRPr="00161E28">
        <w:t xml:space="preserve">vielen Absagen und </w:t>
      </w:r>
      <w:r w:rsidR="00746D17">
        <w:t xml:space="preserve">den </w:t>
      </w:r>
      <w:r w:rsidR="00161E28" w:rsidRPr="00161E28">
        <w:t xml:space="preserve">tiefen Übernachtungszahlen </w:t>
      </w:r>
      <w:r w:rsidR="00746D17">
        <w:t>von letztem</w:t>
      </w:r>
      <w:r w:rsidR="00161E28" w:rsidRPr="00161E28">
        <w:t xml:space="preserve"> Jahr sieht es nun viel besser aus</w:t>
      </w:r>
      <w:r w:rsidR="00746D17">
        <w:t>:</w:t>
      </w:r>
      <w:r w:rsidR="00161E28" w:rsidRPr="00161E28">
        <w:t xml:space="preserve"> Die hoffentlich zahlreichen Gäste können </w:t>
      </w:r>
      <w:r w:rsidR="00746D17">
        <w:t xml:space="preserve">sich </w:t>
      </w:r>
      <w:r w:rsidR="00161E28" w:rsidRPr="00161E28">
        <w:t>an vielen Schauplätzen</w:t>
      </w:r>
      <w:r w:rsidR="00746D17">
        <w:t>, e</w:t>
      </w:r>
      <w:r w:rsidR="00161E28" w:rsidRPr="00161E28">
        <w:t xml:space="preserve">twa dem </w:t>
      </w:r>
      <w:proofErr w:type="spellStart"/>
      <w:r w:rsidR="00161E28" w:rsidRPr="00161E28">
        <w:t>Wienachtsdorf</w:t>
      </w:r>
      <w:proofErr w:type="spellEnd"/>
      <w:r w:rsidR="00161E28" w:rsidRPr="00161E28">
        <w:t xml:space="preserve"> auf dem </w:t>
      </w:r>
      <w:proofErr w:type="spellStart"/>
      <w:r w:rsidR="00161E28" w:rsidRPr="00161E28">
        <w:t>Sechseläutenplatz</w:t>
      </w:r>
      <w:proofErr w:type="spellEnd"/>
      <w:r w:rsidR="00214D2C">
        <w:t xml:space="preserve">, der Weihnachts-Insel auf dem </w:t>
      </w:r>
      <w:proofErr w:type="spellStart"/>
      <w:r w:rsidR="00214D2C">
        <w:t>Bauschänzli</w:t>
      </w:r>
      <w:proofErr w:type="spellEnd"/>
      <w:r w:rsidR="00161E28" w:rsidRPr="00161E28">
        <w:t xml:space="preserve"> oder</w:t>
      </w:r>
      <w:r w:rsidR="00214D2C">
        <w:t xml:space="preserve"> im Zauberpark am </w:t>
      </w:r>
      <w:r w:rsidR="00161E28" w:rsidRPr="00161E28">
        <w:t>Flughafen Zürich</w:t>
      </w:r>
      <w:r w:rsidR="00746D17">
        <w:t xml:space="preserve"> </w:t>
      </w:r>
      <w:r w:rsidR="00161E28" w:rsidRPr="00161E28">
        <w:t>bestens auf die bevorstehenden Weihnachten einstimmen»</w:t>
      </w:r>
      <w:r w:rsidR="008C2CA4">
        <w:t>,</w:t>
      </w:r>
      <w:r w:rsidR="00161E28">
        <w:t xml:space="preserve"> </w:t>
      </w:r>
      <w:r w:rsidR="00381378">
        <w:t xml:space="preserve">so Martin Sturzenegger, Direktor Zürich Tourismus. </w:t>
      </w:r>
    </w:p>
    <w:p w14:paraId="7F766ADE" w14:textId="7AEE7D57" w:rsidR="000400AD" w:rsidRDefault="000400AD" w:rsidP="00AD31AE">
      <w:pPr>
        <w:pStyle w:val="10ZTText"/>
      </w:pPr>
    </w:p>
    <w:p w14:paraId="2A4B7E0C" w14:textId="5914BFC6" w:rsidR="0043602B" w:rsidRPr="005B7F52" w:rsidRDefault="00035D2B" w:rsidP="00AD31AE">
      <w:pPr>
        <w:pStyle w:val="10ZTText"/>
        <w:rPr>
          <w:b/>
        </w:rPr>
      </w:pPr>
      <w:r>
        <w:rPr>
          <w:b/>
        </w:rPr>
        <w:t>Vernissage</w:t>
      </w:r>
      <w:r w:rsidR="00746D17">
        <w:rPr>
          <w:b/>
        </w:rPr>
        <w:t xml:space="preserve"> inmitten des erstmaligen Anknipsens von «Lucy»</w:t>
      </w:r>
      <w:r w:rsidR="005B7F52" w:rsidRPr="005B7F52">
        <w:rPr>
          <w:b/>
        </w:rPr>
        <w:t>, Weihnachtsmärkten und Glühwein</w:t>
      </w:r>
    </w:p>
    <w:p w14:paraId="4091345C" w14:textId="13902A97" w:rsidR="00DC0E0D" w:rsidRDefault="00AD31AE" w:rsidP="00DC0E0D">
      <w:pPr>
        <w:pStyle w:val="10ZTText"/>
      </w:pPr>
      <w:r>
        <w:t xml:space="preserve">Das Hotel Noël ist vom </w:t>
      </w:r>
      <w:r w:rsidR="00DC0E0D">
        <w:t>26. November bis 2</w:t>
      </w:r>
      <w:r w:rsidR="00E11EDD">
        <w:t>6</w:t>
      </w:r>
      <w:r w:rsidR="00746D17">
        <w:t>.</w:t>
      </w:r>
      <w:r w:rsidR="00DC0E0D">
        <w:t xml:space="preserve"> Dezember 2021 </w:t>
      </w:r>
      <w:r>
        <w:t xml:space="preserve">geöffnet. Buchungen sind </w:t>
      </w:r>
      <w:r w:rsidR="00746D17">
        <w:t>seit</w:t>
      </w:r>
      <w:r w:rsidR="00DC0E0D">
        <w:t xml:space="preserve"> 18.</w:t>
      </w:r>
      <w:r w:rsidRPr="001A2888">
        <w:t xml:space="preserve"> Oktober über</w:t>
      </w:r>
      <w:r>
        <w:t xml:space="preserve"> </w:t>
      </w:r>
      <w:hyperlink r:id="rId11" w:history="1">
        <w:r w:rsidRPr="005B7F52">
          <w:t>noelzurich.com</w:t>
        </w:r>
      </w:hyperlink>
      <w:r>
        <w:t xml:space="preserve"> möglich. </w:t>
      </w:r>
      <w:r w:rsidRPr="005B7F52">
        <w:t xml:space="preserve">Zur Eröffnung des Pop-up-Hotels am </w:t>
      </w:r>
      <w:r w:rsidR="00F116EB" w:rsidRPr="005B7F52">
        <w:t>25</w:t>
      </w:r>
      <w:r w:rsidR="00DC0E0D" w:rsidRPr="005B7F52">
        <w:t>.</w:t>
      </w:r>
      <w:r w:rsidRPr="005B7F52">
        <w:t xml:space="preserve"> November findet</w:t>
      </w:r>
      <w:r w:rsidR="005B7F52" w:rsidRPr="005B7F52">
        <w:t xml:space="preserve"> parallel zum </w:t>
      </w:r>
      <w:r w:rsidR="00746D17">
        <w:t>Weihnachts-</w:t>
      </w:r>
      <w:r w:rsidR="005B7F52" w:rsidRPr="005B7F52">
        <w:t xml:space="preserve">Startschuss in </w:t>
      </w:r>
      <w:r w:rsidR="00746D17" w:rsidRPr="005B7F52">
        <w:t>alle</w:t>
      </w:r>
      <w:r w:rsidR="00746D17">
        <w:t>n</w:t>
      </w:r>
      <w:r w:rsidR="00746D17" w:rsidRPr="005B7F52">
        <w:t xml:space="preserve"> 10 Zimmer</w:t>
      </w:r>
      <w:r w:rsidR="00746D17">
        <w:t>n</w:t>
      </w:r>
      <w:r w:rsidR="00746D17" w:rsidRPr="005B7F52">
        <w:t xml:space="preserve"> </w:t>
      </w:r>
      <w:r w:rsidRPr="005B7F52">
        <w:t>ei</w:t>
      </w:r>
      <w:r w:rsidR="00035D2B">
        <w:t xml:space="preserve">ne Vernissage </w:t>
      </w:r>
      <w:r w:rsidR="005B7F52" w:rsidRPr="005B7F52">
        <w:t xml:space="preserve">in Anwesenheit der </w:t>
      </w:r>
      <w:r w:rsidR="004943C4" w:rsidRPr="005B7F52">
        <w:t>partizi</w:t>
      </w:r>
      <w:r w:rsidR="001A2888" w:rsidRPr="005B7F52">
        <w:t>pi</w:t>
      </w:r>
      <w:r w:rsidR="004943C4" w:rsidRPr="005B7F52">
        <w:t>erenden</w:t>
      </w:r>
      <w:r w:rsidRPr="005B7F52">
        <w:t xml:space="preserve"> K</w:t>
      </w:r>
      <w:r w:rsidR="004943C4" w:rsidRPr="005B7F52">
        <w:t>unstschaffenden</w:t>
      </w:r>
      <w:r w:rsidRPr="005B7F52">
        <w:t xml:space="preserve"> </w:t>
      </w:r>
      <w:r w:rsidRPr="005D55B3">
        <w:t>statt.</w:t>
      </w:r>
      <w:r w:rsidR="005B7F52" w:rsidRPr="005D55B3">
        <w:t xml:space="preserve"> Alle interessierten Personen sind</w:t>
      </w:r>
      <w:r w:rsidR="005B7F52" w:rsidRPr="005B7F52">
        <w:t xml:space="preserve"> </w:t>
      </w:r>
      <w:r w:rsidR="00746D17">
        <w:t xml:space="preserve">ab 18 Uhr </w:t>
      </w:r>
      <w:r w:rsidR="005B7F52" w:rsidRPr="005B7F52">
        <w:t xml:space="preserve">herzlich </w:t>
      </w:r>
      <w:r w:rsidR="00746D17">
        <w:t xml:space="preserve">dazu </w:t>
      </w:r>
      <w:r w:rsidR="005B7F52" w:rsidRPr="005B7F52">
        <w:t>eingeladen, die kunstvolle</w:t>
      </w:r>
      <w:r w:rsidR="00746D17">
        <w:t>n</w:t>
      </w:r>
      <w:r w:rsidR="005B7F52" w:rsidRPr="005B7F52">
        <w:t xml:space="preserve"> und vielfältige</w:t>
      </w:r>
      <w:r w:rsidR="00746D17">
        <w:t>n</w:t>
      </w:r>
      <w:r w:rsidR="005B7F52" w:rsidRPr="005B7F52">
        <w:t xml:space="preserve"> Interpretation</w:t>
      </w:r>
      <w:r w:rsidR="00746D17">
        <w:t>en</w:t>
      </w:r>
      <w:r w:rsidR="005B7F52" w:rsidRPr="005B7F52">
        <w:t xml:space="preserve"> der Weihnachtsstadt Zürich auf sich wirken zu lassen.</w:t>
      </w:r>
    </w:p>
    <w:p w14:paraId="265CFCE8" w14:textId="148A3E0F" w:rsidR="00D71A87" w:rsidRPr="001A2888" w:rsidRDefault="008C6879" w:rsidP="00161E28">
      <w:pPr>
        <w:pStyle w:val="Aufzhlungszeichen3"/>
      </w:pPr>
      <w:hyperlink r:id="rId12" w:history="1">
        <w:r w:rsidR="00AD31AE" w:rsidRPr="001A2888">
          <w:rPr>
            <w:rStyle w:val="Hyperlink"/>
          </w:rPr>
          <w:t>noelzurich.com</w:t>
        </w:r>
      </w:hyperlink>
    </w:p>
    <w:p w14:paraId="585F12D1" w14:textId="3F1E64F8" w:rsidR="00AD31AE" w:rsidRDefault="00AD31AE" w:rsidP="007F31A6">
      <w:pPr>
        <w:pStyle w:val="10ZTText"/>
      </w:pPr>
    </w:p>
    <w:tbl>
      <w:tblPr>
        <w:tblStyle w:val="ZTTabelle"/>
        <w:tblW w:w="0" w:type="auto"/>
        <w:tblLook w:val="04A0" w:firstRow="1" w:lastRow="0" w:firstColumn="1" w:lastColumn="0" w:noHBand="0" w:noVBand="1"/>
      </w:tblPr>
      <w:tblGrid>
        <w:gridCol w:w="4536"/>
        <w:gridCol w:w="4536"/>
      </w:tblGrid>
      <w:tr w:rsidR="00746D17" w14:paraId="2191081C" w14:textId="77777777" w:rsidTr="00565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39698E9E" w14:textId="376E9F30" w:rsidR="00746D17" w:rsidRDefault="00746D17" w:rsidP="007F31A6">
            <w:pPr>
              <w:pStyle w:val="10ZTText"/>
            </w:pPr>
            <w:r w:rsidRPr="00746D17">
              <w:t xml:space="preserve">Details zu den </w:t>
            </w:r>
            <w:proofErr w:type="spellStart"/>
            <w:proofErr w:type="gramStart"/>
            <w:r w:rsidRPr="00746D17">
              <w:t>Künstler:innen</w:t>
            </w:r>
            <w:proofErr w:type="spellEnd"/>
            <w:proofErr w:type="gramEnd"/>
            <w:r w:rsidRPr="00746D17">
              <w:t>, Zimmern und Hotels</w:t>
            </w:r>
          </w:p>
        </w:tc>
      </w:tr>
      <w:tr w:rsidR="00746D17" w14:paraId="228816D5"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36BEE96" w14:textId="3F837B7F" w:rsidR="00746D17" w:rsidRPr="00746D17" w:rsidRDefault="00746D17" w:rsidP="00746D17">
            <w:pPr>
              <w:pStyle w:val="30ZTTabelle"/>
            </w:pPr>
            <w:r w:rsidRPr="00746D17">
              <w:t>Hotel Restaurant Bar Helvetia</w:t>
            </w:r>
          </w:p>
        </w:tc>
        <w:tc>
          <w:tcPr>
            <w:tcW w:w="4536" w:type="dxa"/>
          </w:tcPr>
          <w:p w14:paraId="5EACB427" w14:textId="79FA6CF2" w:rsidR="00746D17" w:rsidRPr="00746D17" w:rsidRDefault="00746D17" w:rsidP="00746D17">
            <w:pPr>
              <w:pStyle w:val="30ZTTabelle"/>
              <w:cnfStyle w:val="000000000000" w:firstRow="0" w:lastRow="0" w:firstColumn="0" w:lastColumn="0" w:oddVBand="0" w:evenVBand="0" w:oddHBand="0" w:evenHBand="0" w:firstRowFirstColumn="0" w:firstRowLastColumn="0" w:lastRowFirstColumn="0" w:lastRowLastColumn="0"/>
            </w:pPr>
            <w:proofErr w:type="spellStart"/>
            <w:r w:rsidRPr="00746D17">
              <w:t>Mizzo</w:t>
            </w:r>
            <w:proofErr w:type="spellEnd"/>
            <w:r w:rsidRPr="00746D17">
              <w:t xml:space="preserve"> (Myriam </w:t>
            </w:r>
            <w:proofErr w:type="spellStart"/>
            <w:r w:rsidRPr="00746D17">
              <w:t>Gämperli</w:t>
            </w:r>
            <w:proofErr w:type="spellEnd"/>
            <w:r w:rsidRPr="00746D17">
              <w:t>)</w:t>
            </w:r>
          </w:p>
        </w:tc>
      </w:tr>
      <w:tr w:rsidR="00746D17" w14:paraId="30111C9D"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53F0E34D" w14:textId="04B610EB" w:rsidR="00746D17" w:rsidRDefault="00746D17" w:rsidP="007F31A6">
            <w:pPr>
              <w:pStyle w:val="10ZTText"/>
            </w:pPr>
            <w:proofErr w:type="spellStart"/>
            <w:r w:rsidRPr="00746D17">
              <w:t>Sorell</w:t>
            </w:r>
            <w:proofErr w:type="spellEnd"/>
            <w:r w:rsidRPr="00746D17">
              <w:t xml:space="preserve"> Hotel St. Peter </w:t>
            </w:r>
            <w:r w:rsidRPr="00746D17">
              <w:tab/>
            </w:r>
            <w:r w:rsidRPr="00746D17">
              <w:tab/>
            </w:r>
          </w:p>
        </w:tc>
        <w:tc>
          <w:tcPr>
            <w:tcW w:w="4536" w:type="dxa"/>
          </w:tcPr>
          <w:p w14:paraId="5B4CE59A" w14:textId="75AF68A8"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rsidRPr="00746D17">
              <w:t xml:space="preserve">Benjamin </w:t>
            </w:r>
            <w:proofErr w:type="spellStart"/>
            <w:r w:rsidRPr="00746D17">
              <w:t>Solt</w:t>
            </w:r>
            <w:proofErr w:type="spellEnd"/>
          </w:p>
        </w:tc>
      </w:tr>
      <w:tr w:rsidR="00746D17" w14:paraId="1295C7A6"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1B837A72" w14:textId="56C99403" w:rsidR="00746D17" w:rsidRDefault="00746D17" w:rsidP="007F31A6">
            <w:pPr>
              <w:pStyle w:val="10ZTText"/>
            </w:pPr>
            <w:r w:rsidRPr="00746D17">
              <w:t>Hotel Krone Pop-up</w:t>
            </w:r>
          </w:p>
        </w:tc>
        <w:tc>
          <w:tcPr>
            <w:tcW w:w="4536" w:type="dxa"/>
          </w:tcPr>
          <w:p w14:paraId="1DFD1EDD" w14:textId="1E014D7A"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rsidRPr="00746D17">
              <w:t>Martina von Meyenburg</w:t>
            </w:r>
          </w:p>
        </w:tc>
      </w:tr>
      <w:tr w:rsidR="00746D17" w14:paraId="7F959564"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1718EA19" w14:textId="7FA5B02E" w:rsidR="00746D17" w:rsidRDefault="00746D17" w:rsidP="007F31A6">
            <w:pPr>
              <w:pStyle w:val="10ZTText"/>
            </w:pPr>
            <w:r w:rsidRPr="00746D17">
              <w:t>Design &amp; Boutique Hotel Plattenhof</w:t>
            </w:r>
          </w:p>
        </w:tc>
        <w:tc>
          <w:tcPr>
            <w:tcW w:w="4536" w:type="dxa"/>
          </w:tcPr>
          <w:p w14:paraId="31D97CCD" w14:textId="23E1963B"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rsidRPr="00746D17">
              <w:t>Matthias Gubler</w:t>
            </w:r>
          </w:p>
        </w:tc>
      </w:tr>
      <w:tr w:rsidR="00746D17" w14:paraId="6B416AE7"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28912420" w14:textId="5DB9C0F0" w:rsidR="00746D17" w:rsidRDefault="00746D17" w:rsidP="007F31A6">
            <w:pPr>
              <w:pStyle w:val="10ZTText"/>
            </w:pPr>
            <w:r w:rsidRPr="00746D17">
              <w:t>Marktgasse Hotel</w:t>
            </w:r>
          </w:p>
        </w:tc>
        <w:tc>
          <w:tcPr>
            <w:tcW w:w="4536" w:type="dxa"/>
          </w:tcPr>
          <w:p w14:paraId="6323B0C5" w14:textId="0AECA9E9"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proofErr w:type="spellStart"/>
            <w:r w:rsidRPr="00746D17">
              <w:t>Yehteh</w:t>
            </w:r>
            <w:proofErr w:type="spellEnd"/>
            <w:r w:rsidRPr="00746D17">
              <w:t xml:space="preserve"> (Philipp </w:t>
            </w:r>
            <w:proofErr w:type="spellStart"/>
            <w:r w:rsidRPr="00746D17">
              <w:t>Dornbierer</w:t>
            </w:r>
            <w:proofErr w:type="spellEnd"/>
            <w:r w:rsidRPr="00746D17">
              <w:t>)</w:t>
            </w:r>
          </w:p>
        </w:tc>
      </w:tr>
      <w:tr w:rsidR="00746D17" w14:paraId="019EE2EC"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7AF0AFE" w14:textId="2288C936" w:rsidR="00746D17" w:rsidRDefault="00746D17" w:rsidP="007F31A6">
            <w:pPr>
              <w:pStyle w:val="10ZTText"/>
            </w:pPr>
            <w:r w:rsidRPr="00746D17">
              <w:t>Hotel Sedartis</w:t>
            </w:r>
            <w:r w:rsidRPr="00746D17">
              <w:tab/>
            </w:r>
          </w:p>
        </w:tc>
        <w:tc>
          <w:tcPr>
            <w:tcW w:w="4536" w:type="dxa"/>
          </w:tcPr>
          <w:p w14:paraId="21457B7B" w14:textId="0F33C2AA"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proofErr w:type="spellStart"/>
            <w:r w:rsidRPr="00746D17">
              <w:t>Husmann&amp;Tschaenni</w:t>
            </w:r>
            <w:proofErr w:type="spellEnd"/>
          </w:p>
        </w:tc>
      </w:tr>
      <w:tr w:rsidR="00746D17" w14:paraId="5020A4EC"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77424EA" w14:textId="56EE0992" w:rsidR="00746D17" w:rsidRDefault="00746D17" w:rsidP="007F31A6">
            <w:pPr>
              <w:pStyle w:val="10ZTText"/>
            </w:pPr>
            <w:r w:rsidRPr="00746D17">
              <w:t>Storchen Zürich</w:t>
            </w:r>
          </w:p>
        </w:tc>
        <w:tc>
          <w:tcPr>
            <w:tcW w:w="4536" w:type="dxa"/>
          </w:tcPr>
          <w:p w14:paraId="4DB91327" w14:textId="6B01CC05"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rsidRPr="00746D17">
              <w:t>Alain Kupper</w:t>
            </w:r>
          </w:p>
        </w:tc>
      </w:tr>
      <w:tr w:rsidR="00746D17" w14:paraId="1F6598E2"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F63BED7" w14:textId="63308482" w:rsidR="00746D17" w:rsidRDefault="00746D17" w:rsidP="007F31A6">
            <w:pPr>
              <w:pStyle w:val="10ZTText"/>
            </w:pPr>
            <w:r w:rsidRPr="00746D17">
              <w:t>25hours Hotel Zürich Langstrasse</w:t>
            </w:r>
          </w:p>
        </w:tc>
        <w:tc>
          <w:tcPr>
            <w:tcW w:w="4536" w:type="dxa"/>
          </w:tcPr>
          <w:p w14:paraId="009CEE10" w14:textId="261B6756"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proofErr w:type="spellStart"/>
            <w:r w:rsidRPr="00746D17">
              <w:t>schoenstaub</w:t>
            </w:r>
            <w:proofErr w:type="spellEnd"/>
          </w:p>
        </w:tc>
      </w:tr>
      <w:tr w:rsidR="00746D17" w14:paraId="750D2A65"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195D347" w14:textId="6F17614B" w:rsidR="00746D17" w:rsidRDefault="00746D17" w:rsidP="007F31A6">
            <w:pPr>
              <w:pStyle w:val="10ZTText"/>
            </w:pPr>
            <w:r w:rsidRPr="00746D17">
              <w:t>Glockenhof Zürich</w:t>
            </w:r>
          </w:p>
        </w:tc>
        <w:tc>
          <w:tcPr>
            <w:tcW w:w="4536" w:type="dxa"/>
          </w:tcPr>
          <w:p w14:paraId="2BD71353" w14:textId="76CED5C9"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rsidRPr="00746D17">
              <w:t xml:space="preserve">Sebastian </w:t>
            </w:r>
            <w:proofErr w:type="spellStart"/>
            <w:r w:rsidRPr="00746D17">
              <w:t>Utzni</w:t>
            </w:r>
            <w:proofErr w:type="spellEnd"/>
          </w:p>
        </w:tc>
      </w:tr>
      <w:tr w:rsidR="00746D17" w14:paraId="16498701"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AD7E570" w14:textId="4EBF4686" w:rsidR="00746D17" w:rsidRDefault="00746D17" w:rsidP="007F31A6">
            <w:pPr>
              <w:pStyle w:val="10ZTText"/>
            </w:pPr>
            <w:r w:rsidRPr="00746D17">
              <w:t>Greulich Design &amp; Lifestyle Hotel</w:t>
            </w:r>
          </w:p>
        </w:tc>
        <w:tc>
          <w:tcPr>
            <w:tcW w:w="4536" w:type="dxa"/>
          </w:tcPr>
          <w:p w14:paraId="1789A347" w14:textId="651C4D93" w:rsidR="00746D17" w:rsidRDefault="00746D17" w:rsidP="007F31A6">
            <w:pPr>
              <w:pStyle w:val="10ZTText"/>
              <w:cnfStyle w:val="000000000000" w:firstRow="0" w:lastRow="0" w:firstColumn="0" w:lastColumn="0" w:oddVBand="0" w:evenVBand="0" w:oddHBand="0" w:evenHBand="0" w:firstRowFirstColumn="0" w:firstRowLastColumn="0" w:lastRowFirstColumn="0" w:lastRowLastColumn="0"/>
            </w:pPr>
            <w:r w:rsidRPr="00746D17">
              <w:t xml:space="preserve">Corso </w:t>
            </w:r>
            <w:proofErr w:type="spellStart"/>
            <w:r w:rsidRPr="00746D17">
              <w:t>Bertozzi</w:t>
            </w:r>
            <w:proofErr w:type="spellEnd"/>
          </w:p>
        </w:tc>
      </w:tr>
    </w:tbl>
    <w:p w14:paraId="4BC83FF6" w14:textId="77777777" w:rsidR="00746D17" w:rsidRDefault="00746D17" w:rsidP="007F31A6">
      <w:pPr>
        <w:pStyle w:val="10ZTText"/>
      </w:pPr>
    </w:p>
    <w:p w14:paraId="5261C127" w14:textId="413FE886" w:rsidR="007F31A6" w:rsidRDefault="007F31A6" w:rsidP="007F31A6">
      <w:pPr>
        <w:pStyle w:val="10ZTText"/>
      </w:pPr>
      <w:r>
        <w:t>Bilder</w:t>
      </w:r>
      <w:r w:rsidR="005D55B3">
        <w:t xml:space="preserve"> und weitere Informationen</w:t>
      </w:r>
      <w:r>
        <w:t xml:space="preserve"> für die redaktionelle Berichterstattung finden Sie unter:</w:t>
      </w:r>
    </w:p>
    <w:bookmarkEnd w:id="1"/>
    <w:p w14:paraId="1346E581" w14:textId="342AD842" w:rsidR="005D55B3" w:rsidRDefault="005D55B3" w:rsidP="007F31A6">
      <w:pPr>
        <w:pStyle w:val="10ZTText"/>
      </w:pPr>
    </w:p>
    <w:p w14:paraId="6AB721A8" w14:textId="1117AFCD" w:rsidR="005D55B3" w:rsidRPr="007D1560" w:rsidRDefault="008C6879" w:rsidP="001114CA">
      <w:pPr>
        <w:numPr>
          <w:ilvl w:val="2"/>
          <w:numId w:val="13"/>
        </w:numPr>
        <w:spacing w:before="80"/>
        <w:contextualSpacing/>
        <w:rPr>
          <w:rStyle w:val="Hyperlink"/>
        </w:rPr>
      </w:pPr>
      <w:hyperlink r:id="rId13" w:history="1">
        <w:r w:rsidR="005D55B3" w:rsidRPr="007D1560">
          <w:rPr>
            <w:rStyle w:val="Hyperlink"/>
            <w:rFonts w:ascii="Zurich Haas Grot Rnd 65 Med" w:hAnsi="Zurich Haas Grot Rnd 65 Med"/>
            <w:noProof/>
            <w:lang w:val="en-US"/>
          </w:rPr>
          <w:t>Factshee</w:t>
        </w:r>
        <w:r w:rsidR="001114CA" w:rsidRPr="007D1560">
          <w:rPr>
            <w:rStyle w:val="Hyperlink"/>
            <w:rFonts w:ascii="Zurich Haas Grot Rnd 65 Med" w:hAnsi="Zurich Haas Grot Rnd 65 Med"/>
            <w:noProof/>
            <w:lang w:val="en-US"/>
          </w:rPr>
          <w:t>t</w:t>
        </w:r>
        <w:r w:rsidR="007D1560" w:rsidRPr="007D1560">
          <w:rPr>
            <w:rStyle w:val="Hyperlink"/>
            <w:rFonts w:ascii="Zurich Haas Grot Rnd 65 Med" w:hAnsi="Zurich Haas Grot Rnd 65 Med"/>
            <w:noProof/>
            <w:lang w:val="en-US"/>
          </w:rPr>
          <w:t xml:space="preserve"> Hotel Noël</w:t>
        </w:r>
      </w:hyperlink>
    </w:p>
    <w:p w14:paraId="0B3BDE39" w14:textId="74140C05" w:rsidR="00AD31AE" w:rsidRDefault="008C6879" w:rsidP="007F31A6">
      <w:pPr>
        <w:numPr>
          <w:ilvl w:val="2"/>
          <w:numId w:val="13"/>
        </w:numPr>
        <w:spacing w:before="80"/>
        <w:contextualSpacing/>
        <w:rPr>
          <w:rFonts w:ascii="Zurich Haas Grot Rnd 65 Med" w:hAnsi="Zurich Haas Grot Rnd 65 Med"/>
          <w:noProof/>
          <w:lang w:val="en-US"/>
        </w:rPr>
      </w:pPr>
      <w:hyperlink r:id="rId14" w:history="1">
        <w:r w:rsidR="001C40F4" w:rsidRPr="009255EC">
          <w:rPr>
            <w:rStyle w:val="Hyperlink"/>
            <w:rFonts w:ascii="Zurich Haas Grot Rnd 65 Med" w:hAnsi="Zurich Haas Grot Rnd 65 Med"/>
            <w:noProof/>
            <w:lang w:val="en-US"/>
          </w:rPr>
          <w:t>Teilne</w:t>
        </w:r>
        <w:r w:rsidR="00E11EDD">
          <w:rPr>
            <w:rStyle w:val="Hyperlink"/>
            <w:rFonts w:ascii="Zurich Haas Grot Rnd 65 Med" w:hAnsi="Zurich Haas Grot Rnd 65 Med"/>
            <w:noProof/>
            <w:lang w:val="en-US"/>
          </w:rPr>
          <w:t xml:space="preserve">hmende </w:t>
        </w:r>
        <w:r w:rsidR="001C40F4" w:rsidRPr="009255EC">
          <w:rPr>
            <w:rStyle w:val="Hyperlink"/>
            <w:rFonts w:ascii="Zurich Haas Grot Rnd 65 Med" w:hAnsi="Zurich Haas Grot Rnd 65 Med"/>
            <w:noProof/>
            <w:lang w:val="en-US"/>
          </w:rPr>
          <w:t>Künstler</w:t>
        </w:r>
        <w:r w:rsidR="00E11EDD">
          <w:rPr>
            <w:rStyle w:val="Hyperlink"/>
            <w:rFonts w:ascii="Zurich Haas Grot Rnd 65 Med" w:hAnsi="Zurich Haas Grot Rnd 65 Med"/>
            <w:noProof/>
            <w:lang w:val="en-US"/>
          </w:rPr>
          <w:t>:innen</w:t>
        </w:r>
      </w:hyperlink>
    </w:p>
    <w:p w14:paraId="6EE46527" w14:textId="2C4AEF72" w:rsidR="001C40F4" w:rsidRDefault="008C6879" w:rsidP="007F31A6">
      <w:pPr>
        <w:numPr>
          <w:ilvl w:val="2"/>
          <w:numId w:val="13"/>
        </w:numPr>
        <w:spacing w:before="80"/>
        <w:contextualSpacing/>
        <w:rPr>
          <w:rStyle w:val="Hyperlink"/>
          <w:rFonts w:ascii="Zurich Haas Grot Rnd 65 Med" w:hAnsi="Zurich Haas Grot Rnd 65 Med"/>
          <w:noProof/>
          <w:lang w:val="en-US"/>
        </w:rPr>
      </w:pPr>
      <w:hyperlink r:id="rId15" w:history="1">
        <w:r w:rsidR="001C40F4" w:rsidRPr="007617C1">
          <w:rPr>
            <w:rStyle w:val="Hyperlink"/>
            <w:rFonts w:ascii="Zurich Haas Grot Rnd 65 Med" w:hAnsi="Zurich Haas Grot Rnd 65 Med"/>
            <w:noProof/>
            <w:lang w:val="en-US"/>
          </w:rPr>
          <w:t>Teilnehmende Zürcher Hotels</w:t>
        </w:r>
      </w:hyperlink>
    </w:p>
    <w:p w14:paraId="51D0A8C7" w14:textId="78211F32" w:rsidR="007D1560" w:rsidRPr="001C40F4" w:rsidRDefault="008C6879" w:rsidP="007F31A6">
      <w:pPr>
        <w:numPr>
          <w:ilvl w:val="2"/>
          <w:numId w:val="13"/>
        </w:numPr>
        <w:spacing w:before="80"/>
        <w:contextualSpacing/>
        <w:rPr>
          <w:rFonts w:ascii="Zurich Haas Grot Rnd 65 Med" w:hAnsi="Zurich Haas Grot Rnd 65 Med"/>
          <w:noProof/>
          <w:lang w:val="en-US"/>
        </w:rPr>
      </w:pPr>
      <w:hyperlink r:id="rId16" w:history="1">
        <w:r w:rsidR="007D1560" w:rsidRPr="007D1560">
          <w:rPr>
            <w:rStyle w:val="Hyperlink"/>
            <w:rFonts w:ascii="Zurich Haas Grot Rnd 65 Med" w:hAnsi="Zurich Haas Grot Rnd 65 Med"/>
            <w:noProof/>
            <w:lang w:val="en-US"/>
          </w:rPr>
          <w:t>Moodboards Zimmer</w:t>
        </w:r>
      </w:hyperlink>
    </w:p>
    <w:p w14:paraId="12C8D726" w14:textId="0E79F9C6" w:rsidR="00AD31AE" w:rsidRDefault="008C6879" w:rsidP="007F31A6">
      <w:pPr>
        <w:numPr>
          <w:ilvl w:val="2"/>
          <w:numId w:val="13"/>
        </w:numPr>
        <w:spacing w:before="80"/>
        <w:contextualSpacing/>
        <w:rPr>
          <w:rStyle w:val="Hyperlink"/>
          <w:rFonts w:ascii="Zurich Haas Grot Rnd 65 Med" w:hAnsi="Zurich Haas Grot Rnd 65 Med"/>
          <w:noProof/>
        </w:rPr>
      </w:pPr>
      <w:hyperlink r:id="rId17" w:history="1">
        <w:r w:rsidR="00AD31AE" w:rsidRPr="007617C1">
          <w:rPr>
            <w:rStyle w:val="Hyperlink"/>
            <w:rFonts w:ascii="Zurich Haas Grot Rnd 65 Med" w:hAnsi="Zurich Haas Grot Rnd 65 Med"/>
            <w:noProof/>
          </w:rPr>
          <w:t xml:space="preserve">Weihnachten </w:t>
        </w:r>
        <w:r w:rsidR="004943C4" w:rsidRPr="007617C1">
          <w:rPr>
            <w:rStyle w:val="Hyperlink"/>
            <w:rFonts w:ascii="Zurich Haas Grot Rnd 65 Med" w:hAnsi="Zurich Haas Grot Rnd 65 Med"/>
            <w:noProof/>
          </w:rPr>
          <w:t>in Zürich</w:t>
        </w:r>
      </w:hyperlink>
    </w:p>
    <w:p w14:paraId="786FDF7E" w14:textId="69F66610" w:rsidR="001114CA" w:rsidRPr="001C40F4" w:rsidRDefault="008C6879" w:rsidP="007F31A6">
      <w:pPr>
        <w:numPr>
          <w:ilvl w:val="2"/>
          <w:numId w:val="13"/>
        </w:numPr>
        <w:spacing w:before="80"/>
        <w:contextualSpacing/>
        <w:rPr>
          <w:rFonts w:ascii="Zurich Haas Grot Rnd 65 Med" w:hAnsi="Zurich Haas Grot Rnd 65 Med"/>
          <w:noProof/>
        </w:rPr>
      </w:pPr>
      <w:hyperlink r:id="rId18" w:history="1">
        <w:r w:rsidR="001114CA" w:rsidRPr="001114CA">
          <w:rPr>
            <w:rStyle w:val="Hyperlink"/>
            <w:rFonts w:ascii="Zurich Haas Grot Rnd 65 Med" w:hAnsi="Zurich Haas Grot Rnd 65 Med"/>
            <w:noProof/>
          </w:rPr>
          <w:t>Storylines Weihnachten</w:t>
        </w:r>
      </w:hyperlink>
    </w:p>
    <w:p w14:paraId="454E3BE1" w14:textId="77777777" w:rsidR="00535A3F" w:rsidRDefault="00535A3F" w:rsidP="003B70D6">
      <w:pPr>
        <w:pStyle w:val="10ZTText"/>
        <w:jc w:val="both"/>
        <w:rPr>
          <w:rStyle w:val="Fett"/>
        </w:rPr>
      </w:pPr>
    </w:p>
    <w:p w14:paraId="5F1903B5" w14:textId="77777777" w:rsidR="00746D17" w:rsidRDefault="00746D17" w:rsidP="003B70D6">
      <w:pPr>
        <w:pStyle w:val="10ZTText"/>
        <w:jc w:val="both"/>
        <w:rPr>
          <w:rStyle w:val="Fett"/>
        </w:rPr>
      </w:pPr>
      <w:r>
        <w:rPr>
          <w:rStyle w:val="Fett"/>
        </w:rPr>
        <w:br w:type="page"/>
      </w:r>
    </w:p>
    <w:p w14:paraId="1C12421E" w14:textId="1543A4E1" w:rsidR="003B70D6" w:rsidRPr="00FC0845" w:rsidRDefault="003B70D6" w:rsidP="003B70D6">
      <w:pPr>
        <w:pStyle w:val="10ZTText"/>
        <w:jc w:val="both"/>
        <w:rPr>
          <w:rStyle w:val="Fett"/>
        </w:rPr>
      </w:pPr>
      <w:r w:rsidRPr="00FC0845">
        <w:rPr>
          <w:rStyle w:val="Fett"/>
        </w:rPr>
        <w:lastRenderedPageBreak/>
        <w:t>Zürich Tourismus</w:t>
      </w:r>
    </w:p>
    <w:p w14:paraId="037F29FB" w14:textId="77777777" w:rsidR="003B70D6" w:rsidRPr="0036754F" w:rsidRDefault="003B70D6" w:rsidP="003B70D6">
      <w:pPr>
        <w:pStyle w:val="10ZTText"/>
      </w:pPr>
      <w:r w:rsidRPr="0036754F">
        <w:rPr>
          <w:rFonts w:eastAsia="Arial" w:cs="Arial"/>
        </w:rPr>
        <w:t xml:space="preserve">Zürich Tourismus ist verantwortlich für das Destinationsmarketing und damit für die touristische Markenprofilierung der Stadt und Region Zürich als vielfältige Tourismusdestination. Zürich Tourismus beschäftigt über </w:t>
      </w:r>
      <w:r>
        <w:rPr>
          <w:rFonts w:eastAsia="Arial" w:cs="Arial"/>
        </w:rPr>
        <w:t>50</w:t>
      </w:r>
      <w:r w:rsidRPr="0036754F">
        <w:rPr>
          <w:rFonts w:eastAsia="Arial" w:cs="Arial"/>
        </w:rPr>
        <w:t xml:space="preserve"> Mitarbeitende und ist aktiv in den Märkten Schweiz, Deutschland, Grossbritannien, Nordamerika, Italien, Frankreich und Spanien sowie in den Wachstumsmärkten Brasilien, Russland, Indien, China, Golfstaaten und Südostasien. Die Destination Zürich bietet Freizeitgästen und Geschäftsreisenden Natur, Kultur, Kunst, Shopping und Gastronomie – alles in unmittelbarer Nähe. </w:t>
      </w:r>
    </w:p>
    <w:p w14:paraId="4E331FDD" w14:textId="58ACA862" w:rsidR="007F31A6" w:rsidRDefault="007F31A6" w:rsidP="004E64E7">
      <w:pPr>
        <w:pStyle w:val="10ZTText"/>
      </w:pPr>
    </w:p>
    <w:p w14:paraId="72C4A239" w14:textId="77777777" w:rsidR="001A2888" w:rsidRDefault="001A2888" w:rsidP="004E64E7">
      <w:pPr>
        <w:pStyle w:val="10ZTText"/>
      </w:pPr>
    </w:p>
    <w:p w14:paraId="29A97956" w14:textId="77777777" w:rsidR="001A2888" w:rsidRDefault="001A2888" w:rsidP="001A2888">
      <w:pPr>
        <w:pStyle w:val="Titel"/>
      </w:pPr>
      <w:r>
        <w:t>Kontakt</w:t>
      </w:r>
    </w:p>
    <w:p w14:paraId="65A0AD35" w14:textId="77777777" w:rsidR="001A2888" w:rsidRDefault="001A2888" w:rsidP="001A2888">
      <w:pPr>
        <w:pStyle w:val="10ZTText"/>
      </w:pPr>
      <w:r>
        <w:t>Zürich Tourismus</w:t>
      </w:r>
    </w:p>
    <w:p w14:paraId="6021C9B5" w14:textId="77777777" w:rsidR="001A2888" w:rsidRDefault="001A2888" w:rsidP="001A2888">
      <w:pPr>
        <w:pStyle w:val="10ZTText"/>
      </w:pPr>
      <w:r>
        <w:t>Ueli Heer, Mediensprecher</w:t>
      </w:r>
    </w:p>
    <w:p w14:paraId="0B43FD79" w14:textId="77777777" w:rsidR="001A2888" w:rsidRDefault="001A2888" w:rsidP="001A2888">
      <w:pPr>
        <w:pStyle w:val="10ZTText"/>
      </w:pPr>
      <w:proofErr w:type="spellStart"/>
      <w:r>
        <w:t>Gessnerallee</w:t>
      </w:r>
      <w:proofErr w:type="spellEnd"/>
      <w:r>
        <w:t xml:space="preserve"> 3, CH-8001 Zürich </w:t>
      </w:r>
    </w:p>
    <w:p w14:paraId="4A5FC0D5" w14:textId="77777777" w:rsidR="001A2888" w:rsidRDefault="001A2888" w:rsidP="001A2888">
      <w:pPr>
        <w:pStyle w:val="10ZTText"/>
      </w:pPr>
      <w:r>
        <w:t>T +41 44 215 40 13, M +41 79 310 93 48</w:t>
      </w:r>
    </w:p>
    <w:p w14:paraId="567575DB" w14:textId="77777777" w:rsidR="001A2888" w:rsidRDefault="008C6879" w:rsidP="001A2888">
      <w:pPr>
        <w:pStyle w:val="10ZTText"/>
        <w:rPr>
          <w:rStyle w:val="Fett"/>
        </w:rPr>
      </w:pPr>
      <w:hyperlink r:id="rId19" w:history="1">
        <w:r w:rsidR="001A2888">
          <w:rPr>
            <w:rStyle w:val="Hyperlink"/>
          </w:rPr>
          <w:t>ueli.heer@zuerich.com</w:t>
        </w:r>
      </w:hyperlink>
    </w:p>
    <w:p w14:paraId="73374186" w14:textId="0E1A137A" w:rsidR="001A2888" w:rsidRPr="001A2888" w:rsidRDefault="008C6879" w:rsidP="001A2888">
      <w:pPr>
        <w:pStyle w:val="10ZTText"/>
      </w:pPr>
      <w:hyperlink r:id="rId20" w:history="1">
        <w:r w:rsidR="001A2888" w:rsidRPr="001A2888">
          <w:rPr>
            <w:rStyle w:val="Hyperlink"/>
          </w:rPr>
          <w:t>zuerich.com</w:t>
        </w:r>
      </w:hyperlink>
      <w:r w:rsidR="001A2888" w:rsidRPr="001A2888">
        <w:rPr>
          <w:rStyle w:val="Fett"/>
          <w:rFonts w:asciiTheme="minorHAnsi" w:hAnsiTheme="minorHAnsi"/>
          <w:bCs w:val="0"/>
        </w:rPr>
        <w:t>, #</w:t>
      </w:r>
      <w:proofErr w:type="spellStart"/>
      <w:r w:rsidR="001A2888" w:rsidRPr="001A2888">
        <w:rPr>
          <w:rStyle w:val="Fett"/>
          <w:rFonts w:asciiTheme="minorHAnsi" w:hAnsiTheme="minorHAnsi"/>
          <w:bCs w:val="0"/>
        </w:rPr>
        <w:t>visitzurich</w:t>
      </w:r>
      <w:proofErr w:type="spellEnd"/>
    </w:p>
    <w:p w14:paraId="43E1C1E3" w14:textId="38D2A935" w:rsidR="007578DF" w:rsidRPr="00B35FF9" w:rsidRDefault="007578DF" w:rsidP="00B35FF9">
      <w:pPr>
        <w:spacing w:line="440" w:lineRule="exact"/>
        <w:contextualSpacing/>
        <w:rPr>
          <w:rFonts w:asciiTheme="majorHAnsi" w:eastAsiaTheme="majorEastAsia" w:hAnsiTheme="majorHAnsi" w:cstheme="majorBidi"/>
          <w:spacing w:val="0"/>
          <w:kern w:val="28"/>
          <w:sz w:val="40"/>
          <w:szCs w:val="56"/>
        </w:rPr>
      </w:pPr>
    </w:p>
    <w:sectPr w:rsidR="007578DF" w:rsidRPr="00B35FF9" w:rsidSect="000B0A96">
      <w:headerReference w:type="default" r:id="rId21"/>
      <w:footerReference w:type="default" r:id="rId22"/>
      <w:pgSz w:w="11906" w:h="16838" w:code="9"/>
      <w:pgMar w:top="1956" w:right="1417" w:bottom="1701" w:left="1417" w:header="567" w:footer="1191" w:gutter="0"/>
      <w:cols w:space="284"/>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93CA" w16cex:dateUtc="2020-10-15T0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1536E" w14:textId="77777777" w:rsidR="00B054CB" w:rsidRDefault="00B054CB" w:rsidP="00023E18">
      <w:pPr>
        <w:spacing w:line="240" w:lineRule="auto"/>
      </w:pPr>
      <w:r>
        <w:separator/>
      </w:r>
    </w:p>
  </w:endnote>
  <w:endnote w:type="continuationSeparator" w:id="0">
    <w:p w14:paraId="45761DE7" w14:textId="77777777" w:rsidR="00B054CB" w:rsidRDefault="00B054CB" w:rsidP="0002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Haas Grot Rnd 55 Rom">
    <w:panose1 w:val="00000000000000000000"/>
    <w:charset w:val="00"/>
    <w:family w:val="modern"/>
    <w:notTrueType/>
    <w:pitch w:val="variable"/>
    <w:sig w:usb0="00000007" w:usb1="00000000" w:usb2="00000000" w:usb3="00000000" w:csb0="00000093" w:csb1="00000000"/>
  </w:font>
  <w:font w:name="Zurich Haas Grot Rnd 65 Med">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041A" w14:textId="77777777" w:rsidR="001A2888" w:rsidRDefault="001A2888" w:rsidP="008F3879">
    <w:pPr>
      <w:pStyle w:val="Fuzeile"/>
      <w:jc w:val="right"/>
    </w:pPr>
    <w:r>
      <w:rPr>
        <w:noProof/>
        <w:lang w:eastAsia="de-CH"/>
      </w:rPr>
      <mc:AlternateContent>
        <mc:Choice Requires="wps">
          <w:drawing>
            <wp:anchor distT="0" distB="0" distL="114300" distR="114300" simplePos="0" relativeHeight="251662336" behindDoc="0" locked="0" layoutInCell="1" allowOverlap="1" wp14:anchorId="26D14272" wp14:editId="44EEDA6B">
              <wp:simplePos x="0" y="0"/>
              <wp:positionH relativeFrom="column">
                <wp:align>right</wp:align>
              </wp:positionH>
              <wp:positionV relativeFrom="paragraph">
                <wp:posOffset>154940</wp:posOffset>
              </wp:positionV>
              <wp:extent cx="360000" cy="468000"/>
              <wp:effectExtent l="0" t="0" r="2540" b="8255"/>
              <wp:wrapNone/>
              <wp:docPr id="3" name="Textfeld 3"/>
              <wp:cNvGraphicFramePr/>
              <a:graphic xmlns:a="http://schemas.openxmlformats.org/drawingml/2006/main">
                <a:graphicData uri="http://schemas.microsoft.com/office/word/2010/wordprocessingShape">
                  <wps:wsp>
                    <wps:cNvSpPr txBox="1"/>
                    <wps:spPr>
                      <a:xfrm>
                        <a:off x="0" y="0"/>
                        <a:ext cx="360000" cy="468000"/>
                      </a:xfrm>
                      <a:prstGeom prst="rect">
                        <a:avLst/>
                      </a:prstGeom>
                      <a:noFill/>
                      <a:ln w="6350">
                        <a:noFill/>
                      </a:ln>
                    </wps:spPr>
                    <wps:txbx>
                      <w:txbxContent>
                        <w:p w14:paraId="64CFAB48" w14:textId="57FD8F76" w:rsidR="001A2888" w:rsidRDefault="001A2888"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8C6879">
                            <w:instrText>3</w:instrText>
                          </w:r>
                          <w:r>
                            <w:fldChar w:fldCharType="end"/>
                          </w:r>
                          <w:r w:rsidRPr="0082299C">
                            <w:instrText xml:space="preserve"> &gt; 1 "</w:instrText>
                          </w:r>
                          <w:r>
                            <w:fldChar w:fldCharType="begin"/>
                          </w:r>
                          <w:r>
                            <w:instrText xml:space="preserve"> PAGE </w:instrText>
                          </w:r>
                          <w:r>
                            <w:fldChar w:fldCharType="separate"/>
                          </w:r>
                          <w:r w:rsidR="008C6879">
                            <w:instrText>3</w:instrText>
                          </w:r>
                          <w:r>
                            <w:fldChar w:fldCharType="end"/>
                          </w:r>
                          <w:r w:rsidRPr="0082299C">
                            <w:instrText>"</w:instrText>
                          </w:r>
                          <w:r>
                            <w:instrText xml:space="preserve"> ""</w:instrText>
                          </w:r>
                          <w:r w:rsidRPr="0082299C">
                            <w:instrText xml:space="preserve"> </w:instrText>
                          </w:r>
                          <w:r>
                            <w:instrText>1</w:instrText>
                          </w:r>
                          <w:r w:rsidR="00746D17">
                            <w:instrText>2</w:instrText>
                          </w:r>
                          <w:r w:rsidR="008C6879">
                            <w:fldChar w:fldCharType="separate"/>
                          </w:r>
                          <w:r w:rsidR="008C6879">
                            <w:t>3</w:t>
                          </w:r>
                          <w:r w:rsidRPr="0082299C">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14272" id="_x0000_t202" coordsize="21600,21600" o:spt="202" path="m,l,21600r21600,l21600,xe">
              <v:stroke joinstyle="miter"/>
              <v:path gradientshapeok="t" o:connecttype="rect"/>
            </v:shapetype>
            <v:shape id="Textfeld 3" o:spid="_x0000_s1027" type="#_x0000_t202" style="position:absolute;left:0;text-align:left;margin-left:-22.85pt;margin-top:12.2pt;width:28.35pt;height:36.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" filled="f" stroked="f" strokeweight=".5pt">
              <v:textbox inset="0,0,0,0">
                <w:txbxContent>
                  <w:p w14:paraId="64CFAB48" w14:textId="57FD8F76" w:rsidR="001A2888" w:rsidRDefault="001A2888"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8C6879">
                      <w:instrText>3</w:instrText>
                    </w:r>
                    <w:r>
                      <w:fldChar w:fldCharType="end"/>
                    </w:r>
                    <w:r w:rsidRPr="0082299C">
                      <w:instrText xml:space="preserve"> &gt; 1 "</w:instrText>
                    </w:r>
                    <w:r>
                      <w:fldChar w:fldCharType="begin"/>
                    </w:r>
                    <w:r>
                      <w:instrText xml:space="preserve"> PAGE </w:instrText>
                    </w:r>
                    <w:r>
                      <w:fldChar w:fldCharType="separate"/>
                    </w:r>
                    <w:r w:rsidR="008C6879">
                      <w:instrText>3</w:instrText>
                    </w:r>
                    <w:r>
                      <w:fldChar w:fldCharType="end"/>
                    </w:r>
                    <w:r w:rsidRPr="0082299C">
                      <w:instrText>"</w:instrText>
                    </w:r>
                    <w:r>
                      <w:instrText xml:space="preserve"> ""</w:instrText>
                    </w:r>
                    <w:r w:rsidRPr="0082299C">
                      <w:instrText xml:space="preserve"> </w:instrText>
                    </w:r>
                    <w:r>
                      <w:instrText>1</w:instrText>
                    </w:r>
                    <w:r w:rsidR="00746D17">
                      <w:instrText>2</w:instrText>
                    </w:r>
                    <w:r w:rsidR="008C6879">
                      <w:fldChar w:fldCharType="separate"/>
                    </w:r>
                    <w:r w:rsidR="008C6879">
                      <w:t>3</w:t>
                    </w:r>
                    <w:r w:rsidRPr="0082299C">
                      <w:fldChar w:fldCharType="end"/>
                    </w:r>
                  </w:p>
                </w:txbxContent>
              </v:textbox>
            </v:shape>
          </w:pict>
        </mc:Fallback>
      </mc:AlternateContent>
    </w:r>
    <w:r>
      <w:rPr>
        <w:noProof/>
        <w:lang w:eastAsia="de-CH"/>
      </w:rPr>
      <mc:AlternateContent>
        <mc:Choice Requires="wps">
          <w:drawing>
            <wp:anchor distT="0" distB="0" distL="114300" distR="114300" simplePos="0" relativeHeight="251661312" behindDoc="0" locked="1" layoutInCell="1" allowOverlap="1" wp14:anchorId="1A3E0DE5" wp14:editId="59A7C78E">
              <wp:simplePos x="0" y="0"/>
              <wp:positionH relativeFrom="column">
                <wp:posOffset>0</wp:posOffset>
              </wp:positionH>
              <wp:positionV relativeFrom="paragraph">
                <wp:posOffset>154940</wp:posOffset>
              </wp:positionV>
              <wp:extent cx="5400000" cy="468000"/>
              <wp:effectExtent l="0" t="0" r="10795" b="8255"/>
              <wp:wrapNone/>
              <wp:docPr id="2" name="tb_adr_2"/>
              <wp:cNvGraphicFramePr/>
              <a:graphic xmlns:a="http://schemas.openxmlformats.org/drawingml/2006/main">
                <a:graphicData uri="http://schemas.microsoft.com/office/word/2010/wordprocessingShape">
                  <wps:wsp>
                    <wps:cNvSpPr txBox="1"/>
                    <wps:spPr>
                      <a:xfrm>
                        <a:off x="0" y="0"/>
                        <a:ext cx="5400000" cy="468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1A2888" w:rsidRPr="00023E18" w14:paraId="6C7B4BC8" w14:textId="77777777" w:rsidTr="0082299C">
                            <w:trPr>
                              <w:cantSplit/>
                            </w:trPr>
                            <w:tc>
                              <w:tcPr>
                                <w:tcW w:w="8505" w:type="dxa"/>
                              </w:tcPr>
                              <w:p w14:paraId="0491E7EE" w14:textId="2D680305" w:rsidR="001A2888" w:rsidRPr="00023E18" w:rsidRDefault="001A2888" w:rsidP="00023E18">
                                <w:pPr>
                                  <w:pStyle w:val="93ZTAdresseBlau"/>
                                </w:pPr>
                                <w:r>
                                  <w:fldChar w:fldCharType="begin"/>
                                </w:r>
                                <w:r>
                                  <w:instrText xml:space="preserve"> DOCPROPERTY  ZT_Firmenname </w:instrText>
                                </w:r>
                                <w:r>
                                  <w:fldChar w:fldCharType="separate"/>
                                </w:r>
                                <w:r w:rsidR="008C6879">
                                  <w:t>Zürich Tourismus</w:t>
                                </w:r>
                                <w:r>
                                  <w:fldChar w:fldCharType="end"/>
                                </w:r>
                              </w:p>
                            </w:tc>
                          </w:tr>
                          <w:tr w:rsidR="001A2888" w:rsidRPr="00023E18" w14:paraId="20B50FFF" w14:textId="77777777" w:rsidTr="0082299C">
                            <w:trPr>
                              <w:cantSplit/>
                            </w:trPr>
                            <w:tc>
                              <w:tcPr>
                                <w:tcW w:w="8505" w:type="dxa"/>
                              </w:tcPr>
                              <w:p w14:paraId="51172BF2" w14:textId="2151F2D8" w:rsidR="001A2888" w:rsidRDefault="001A2888" w:rsidP="00023E18">
                                <w:pPr>
                                  <w:pStyle w:val="92ZTAdresseSchwarz"/>
                                </w:pPr>
                                <w:r>
                                  <w:fldChar w:fldCharType="begin"/>
                                </w:r>
                                <w:r>
                                  <w:instrText xml:space="preserve"> DOCPROPERTY  ZT_Adresse </w:instrText>
                                </w:r>
                                <w:r>
                                  <w:fldChar w:fldCharType="separate"/>
                                </w:r>
                                <w:r w:rsidR="008C6879">
                                  <w:t>Gessnerallee 3, CH-8001 Zürich</w:t>
                                </w:r>
                                <w:r>
                                  <w:fldChar w:fldCharType="end"/>
                                </w:r>
                              </w:p>
                              <w:p w14:paraId="00FDB929" w14:textId="6489E864" w:rsidR="001A2888" w:rsidRPr="00023E18" w:rsidRDefault="001A2888" w:rsidP="00023E18">
                                <w:pPr>
                                  <w:pStyle w:val="92ZTAdresseSchwarz"/>
                                </w:pPr>
                                <w:r>
                                  <w:fldChar w:fldCharType="begin"/>
                                </w:r>
                                <w:r>
                                  <w:instrText xml:space="preserve"> DOCPROPERTY  ZT_Kontakt  </w:instrText>
                                </w:r>
                                <w:r>
                                  <w:fldChar w:fldCharType="separate"/>
                                </w:r>
                                <w:r w:rsidR="008C6879">
                                  <w:t>T +41 44 215 40 10, zuerich.com, #visitzurich</w:t>
                                </w:r>
                                <w:r>
                                  <w:fldChar w:fldCharType="end"/>
                                </w:r>
                              </w:p>
                            </w:tc>
                          </w:tr>
                        </w:tbl>
                        <w:p w14:paraId="5D3362A8" w14:textId="77777777" w:rsidR="001A2888" w:rsidRPr="00023E18" w:rsidRDefault="001A2888"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0DE5" id="tb_adr_2" o:spid="_x0000_s1028" type="#_x0000_t202" style="position:absolute;left:0;text-align:left;margin-left:0;margin-top:12.2pt;width:425.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1A2888" w:rsidRPr="00023E18" w14:paraId="6C7B4BC8" w14:textId="77777777" w:rsidTr="0082299C">
                      <w:trPr>
                        <w:cantSplit/>
                      </w:trPr>
                      <w:tc>
                        <w:tcPr>
                          <w:tcW w:w="8505" w:type="dxa"/>
                        </w:tcPr>
                        <w:p w14:paraId="0491E7EE" w14:textId="2D680305" w:rsidR="001A2888" w:rsidRPr="00023E18" w:rsidRDefault="001A2888" w:rsidP="00023E18">
                          <w:pPr>
                            <w:pStyle w:val="93ZTAdresseBlau"/>
                          </w:pPr>
                          <w:r>
                            <w:fldChar w:fldCharType="begin"/>
                          </w:r>
                          <w:r>
                            <w:instrText xml:space="preserve"> DOCPROPERTY  ZT_Firmenname </w:instrText>
                          </w:r>
                          <w:r>
                            <w:fldChar w:fldCharType="separate"/>
                          </w:r>
                          <w:r w:rsidR="008C6879">
                            <w:t>Zürich Tourismus</w:t>
                          </w:r>
                          <w:r>
                            <w:fldChar w:fldCharType="end"/>
                          </w:r>
                        </w:p>
                      </w:tc>
                    </w:tr>
                    <w:tr w:rsidR="001A2888" w:rsidRPr="00023E18" w14:paraId="20B50FFF" w14:textId="77777777" w:rsidTr="0082299C">
                      <w:trPr>
                        <w:cantSplit/>
                      </w:trPr>
                      <w:tc>
                        <w:tcPr>
                          <w:tcW w:w="8505" w:type="dxa"/>
                        </w:tcPr>
                        <w:p w14:paraId="51172BF2" w14:textId="2151F2D8" w:rsidR="001A2888" w:rsidRDefault="001A2888" w:rsidP="00023E18">
                          <w:pPr>
                            <w:pStyle w:val="92ZTAdresseSchwarz"/>
                          </w:pPr>
                          <w:r>
                            <w:fldChar w:fldCharType="begin"/>
                          </w:r>
                          <w:r>
                            <w:instrText xml:space="preserve"> DOCPROPERTY  ZT_Adresse </w:instrText>
                          </w:r>
                          <w:r>
                            <w:fldChar w:fldCharType="separate"/>
                          </w:r>
                          <w:r w:rsidR="008C6879">
                            <w:t>Gessnerallee 3, CH-8001 Zürich</w:t>
                          </w:r>
                          <w:r>
                            <w:fldChar w:fldCharType="end"/>
                          </w:r>
                        </w:p>
                        <w:p w14:paraId="00FDB929" w14:textId="6489E864" w:rsidR="001A2888" w:rsidRPr="00023E18" w:rsidRDefault="001A2888" w:rsidP="00023E18">
                          <w:pPr>
                            <w:pStyle w:val="92ZTAdresseSchwarz"/>
                          </w:pPr>
                          <w:r>
                            <w:fldChar w:fldCharType="begin"/>
                          </w:r>
                          <w:r>
                            <w:instrText xml:space="preserve"> DOCPROPERTY  ZT_Kontakt  </w:instrText>
                          </w:r>
                          <w:r>
                            <w:fldChar w:fldCharType="separate"/>
                          </w:r>
                          <w:r w:rsidR="008C6879">
                            <w:t>T +41 44 215 40 10, zuerich.com, #visitzurich</w:t>
                          </w:r>
                          <w:r>
                            <w:fldChar w:fldCharType="end"/>
                          </w:r>
                        </w:p>
                      </w:tc>
                    </w:tr>
                  </w:tbl>
                  <w:p w14:paraId="5D3362A8" w14:textId="77777777" w:rsidR="001A2888" w:rsidRPr="00023E18" w:rsidRDefault="001A2888" w:rsidP="00023E18"/>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5ECC" w14:textId="77777777" w:rsidR="00B054CB" w:rsidRDefault="00B054CB" w:rsidP="00023E18">
      <w:pPr>
        <w:spacing w:line="240" w:lineRule="auto"/>
      </w:pPr>
      <w:r>
        <w:separator/>
      </w:r>
    </w:p>
  </w:footnote>
  <w:footnote w:type="continuationSeparator" w:id="0">
    <w:p w14:paraId="3F2B2512" w14:textId="77777777" w:rsidR="00B054CB" w:rsidRDefault="00B054CB" w:rsidP="00023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3405" w14:textId="77777777" w:rsidR="001A2888" w:rsidRDefault="001A2888" w:rsidP="00933A3A">
    <w:pPr>
      <w:pStyle w:val="Kopfzeile"/>
      <w:jc w:val="right"/>
    </w:pPr>
    <w:r>
      <w:rPr>
        <w:noProof/>
        <w:lang w:eastAsia="de-CH"/>
      </w:rPr>
      <mc:AlternateContent>
        <mc:Choice Requires="wps">
          <w:drawing>
            <wp:anchor distT="0" distB="0" distL="114300" distR="114300" simplePos="0" relativeHeight="251659264" behindDoc="0" locked="1" layoutInCell="1" allowOverlap="1" wp14:anchorId="14EFA726" wp14:editId="48EC2842">
              <wp:simplePos x="0" y="0"/>
              <wp:positionH relativeFrom="column">
                <wp:posOffset>0</wp:posOffset>
              </wp:positionH>
              <wp:positionV relativeFrom="paragraph">
                <wp:posOffset>-25400</wp:posOffset>
              </wp:positionV>
              <wp:extent cx="5760000" cy="540000"/>
              <wp:effectExtent l="0" t="0" r="12700" b="12700"/>
              <wp:wrapNone/>
              <wp:docPr id="1" name="tb_logo_2"/>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1A2888" w:rsidRPr="00023E18" w14:paraId="477350B4" w14:textId="77777777" w:rsidTr="00023E18">
                            <w:trPr>
                              <w:cantSplit/>
                            </w:trPr>
                            <w:tc>
                              <w:tcPr>
                                <w:tcW w:w="9065" w:type="dxa"/>
                              </w:tcPr>
                              <w:p w14:paraId="149F89BA" w14:textId="3ADF933B" w:rsidR="001A2888" w:rsidRPr="00023E18" w:rsidRDefault="001A2888" w:rsidP="00023E18">
                                <w:pPr>
                                  <w:pStyle w:val="91ZTLogoBlau"/>
                                </w:pPr>
                                <w:r>
                                  <w:fldChar w:fldCharType="begin"/>
                                </w:r>
                                <w:r>
                                  <w:instrText xml:space="preserve"> DOCPROPERTY  ZT_LogoClaim </w:instrText>
                                </w:r>
                                <w:r>
                                  <w:fldChar w:fldCharType="separate"/>
                                </w:r>
                                <w:r w:rsidR="008C6879">
                                  <w:t>Willkommen in</w:t>
                                </w:r>
                                <w:r>
                                  <w:fldChar w:fldCharType="end"/>
                                </w:r>
                              </w:p>
                            </w:tc>
                          </w:tr>
                          <w:tr w:rsidR="001A2888" w:rsidRPr="00023E18" w14:paraId="4D650103" w14:textId="77777777" w:rsidTr="00023E18">
                            <w:trPr>
                              <w:cantSplit/>
                            </w:trPr>
                            <w:tc>
                              <w:tcPr>
                                <w:tcW w:w="9065" w:type="dxa"/>
                              </w:tcPr>
                              <w:p w14:paraId="2DEBE2B5" w14:textId="1DF46243" w:rsidR="001A2888" w:rsidRPr="00023E18" w:rsidRDefault="001A2888" w:rsidP="00023E18">
                                <w:pPr>
                                  <w:pStyle w:val="90ZTLogoSchwarz"/>
                                </w:pPr>
                                <w:r>
                                  <w:fldChar w:fldCharType="begin"/>
                                </w:r>
                                <w:r>
                                  <w:instrText xml:space="preserve"> DOCPROPERTY  ZT_Logo </w:instrText>
                                </w:r>
                                <w:r>
                                  <w:fldChar w:fldCharType="separate"/>
                                </w:r>
                                <w:r w:rsidR="008C6879">
                                  <w:t>Zürich, Schweiz.</w:t>
                                </w:r>
                                <w:r>
                                  <w:fldChar w:fldCharType="end"/>
                                </w:r>
                              </w:p>
                            </w:tc>
                          </w:tr>
                        </w:tbl>
                        <w:p w14:paraId="36E49FF7" w14:textId="77777777" w:rsidR="001A2888" w:rsidRPr="00023E18" w:rsidRDefault="001A2888"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FA726" id="_x0000_t202" coordsize="21600,21600" o:spt="202" path="m,l,21600r21600,l21600,xe">
              <v:stroke joinstyle="miter"/>
              <v:path gradientshapeok="t" o:connecttype="rect"/>
            </v:shapetype>
            <v:shape id="tb_logo_2" o:spid="_x0000_s1026" type="#_x0000_t202" style="position:absolute;left:0;text-align:left;margin-left:0;margin-top:-2pt;width:453.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1A2888" w:rsidRPr="00023E18" w14:paraId="477350B4" w14:textId="77777777" w:rsidTr="00023E18">
                      <w:trPr>
                        <w:cantSplit/>
                      </w:trPr>
                      <w:tc>
                        <w:tcPr>
                          <w:tcW w:w="9065" w:type="dxa"/>
                        </w:tcPr>
                        <w:p w14:paraId="149F89BA" w14:textId="3ADF933B" w:rsidR="001A2888" w:rsidRPr="00023E18" w:rsidRDefault="001A2888" w:rsidP="00023E18">
                          <w:pPr>
                            <w:pStyle w:val="91ZTLogoBlau"/>
                          </w:pPr>
                          <w:r>
                            <w:fldChar w:fldCharType="begin"/>
                          </w:r>
                          <w:r>
                            <w:instrText xml:space="preserve"> DOCPROPERTY  ZT_LogoClaim </w:instrText>
                          </w:r>
                          <w:r>
                            <w:fldChar w:fldCharType="separate"/>
                          </w:r>
                          <w:r w:rsidR="008C6879">
                            <w:t>Willkommen in</w:t>
                          </w:r>
                          <w:r>
                            <w:fldChar w:fldCharType="end"/>
                          </w:r>
                        </w:p>
                      </w:tc>
                    </w:tr>
                    <w:tr w:rsidR="001A2888" w:rsidRPr="00023E18" w14:paraId="4D650103" w14:textId="77777777" w:rsidTr="00023E18">
                      <w:trPr>
                        <w:cantSplit/>
                      </w:trPr>
                      <w:tc>
                        <w:tcPr>
                          <w:tcW w:w="9065" w:type="dxa"/>
                        </w:tcPr>
                        <w:p w14:paraId="2DEBE2B5" w14:textId="1DF46243" w:rsidR="001A2888" w:rsidRPr="00023E18" w:rsidRDefault="001A2888" w:rsidP="00023E18">
                          <w:pPr>
                            <w:pStyle w:val="90ZTLogoSchwarz"/>
                          </w:pPr>
                          <w:r>
                            <w:fldChar w:fldCharType="begin"/>
                          </w:r>
                          <w:r>
                            <w:instrText xml:space="preserve"> DOCPROPERTY  ZT_Logo </w:instrText>
                          </w:r>
                          <w:r>
                            <w:fldChar w:fldCharType="separate"/>
                          </w:r>
                          <w:r w:rsidR="008C6879">
                            <w:t>Zürich, Schweiz.</w:t>
                          </w:r>
                          <w:r>
                            <w:fldChar w:fldCharType="end"/>
                          </w:r>
                        </w:p>
                      </w:tc>
                    </w:tr>
                  </w:tbl>
                  <w:p w14:paraId="36E49FF7" w14:textId="77777777" w:rsidR="001A2888" w:rsidRPr="00023E18" w:rsidRDefault="001A2888" w:rsidP="00023E18"/>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2E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98D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A5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8C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488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B42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8E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89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66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1A7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116"/>
    <w:multiLevelType w:val="multilevel"/>
    <w:tmpl w:val="07DAB810"/>
    <w:styleLink w:val="ZTListe123Ueberschriften"/>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165E3AA7"/>
    <w:multiLevelType w:val="multilevel"/>
    <w:tmpl w:val="926E2A40"/>
    <w:styleLink w:val="ZTAufz"/>
    <w:lvl w:ilvl="0">
      <w:start w:val="1"/>
      <w:numFmt w:val="bullet"/>
      <w:pStyle w:val="Aufzhlungszeichen"/>
      <w:lvlText w:val="•"/>
      <w:lvlJc w:val="left"/>
      <w:pPr>
        <w:tabs>
          <w:tab w:val="num" w:pos="113"/>
        </w:tabs>
        <w:ind w:left="113" w:hanging="113"/>
      </w:pPr>
      <w:rPr>
        <w:rFonts w:ascii="Zurich Haas Grot Rnd 55 Rom" w:hAnsi="Zurich Haas Grot Rnd 55 Rom" w:hint="default"/>
        <w:color w:val="auto"/>
      </w:rPr>
    </w:lvl>
    <w:lvl w:ilvl="1">
      <w:start w:val="1"/>
      <w:numFmt w:val="bullet"/>
      <w:pStyle w:val="Aufzhlungszeichen2"/>
      <w:lvlText w:val="•"/>
      <w:lvlJc w:val="left"/>
      <w:pPr>
        <w:tabs>
          <w:tab w:val="num" w:pos="227"/>
        </w:tabs>
        <w:ind w:left="227" w:hanging="114"/>
      </w:pPr>
      <w:rPr>
        <w:rFonts w:ascii="Zurich Haas Grot Rnd 55 Rom" w:hAnsi="Zurich Haas Grot Rnd 55 Rom" w:hint="default"/>
        <w:color w:val="auto"/>
      </w:rPr>
    </w:lvl>
    <w:lvl w:ilvl="2">
      <w:start w:val="1"/>
      <w:numFmt w:val="bullet"/>
      <w:pStyle w:val="Aufzhlungszeichen3"/>
      <w:lvlText w:val="➡"/>
      <w:lvlJc w:val="left"/>
      <w:pPr>
        <w:ind w:left="227" w:hanging="227"/>
      </w:pPr>
      <w:rPr>
        <w:rFonts w:ascii="Zurich Haas Grot Rnd 65 Med" w:hAnsi="Zurich Haas Grot Rnd 65 Med" w:hint="default"/>
        <w:color w:val="auto"/>
      </w:rPr>
    </w:lvl>
    <w:lvl w:ilvl="3">
      <w:start w:val="1"/>
      <w:numFmt w:val="none"/>
      <w:lvlText w:val=""/>
      <w:lvlJc w:val="left"/>
      <w:pPr>
        <w:ind w:left="113" w:hanging="113"/>
      </w:pPr>
      <w:rPr>
        <w:rFonts w:hint="default"/>
      </w:rPr>
    </w:lvl>
    <w:lvl w:ilvl="4">
      <w:start w:val="1"/>
      <w:numFmt w:val="none"/>
      <w:lvlText w:val=""/>
      <w:lvlJc w:val="left"/>
      <w:pPr>
        <w:ind w:left="113" w:hanging="113"/>
      </w:pPr>
      <w:rPr>
        <w:rFonts w:hint="default"/>
      </w:rPr>
    </w:lvl>
    <w:lvl w:ilvl="5">
      <w:start w:val="1"/>
      <w:numFmt w:val="none"/>
      <w:lvlText w:val=""/>
      <w:lvlJc w:val="left"/>
      <w:pPr>
        <w:ind w:left="113" w:hanging="113"/>
      </w:pPr>
      <w:rPr>
        <w:rFonts w:hint="default"/>
      </w:rPr>
    </w:lvl>
    <w:lvl w:ilvl="6">
      <w:start w:val="1"/>
      <w:numFmt w:val="none"/>
      <w:lvlText w:val=""/>
      <w:lvlJc w:val="left"/>
      <w:pPr>
        <w:ind w:left="113" w:hanging="113"/>
      </w:pPr>
      <w:rPr>
        <w:rFonts w:hint="default"/>
      </w:rPr>
    </w:lvl>
    <w:lvl w:ilvl="7">
      <w:start w:val="1"/>
      <w:numFmt w:val="none"/>
      <w:lvlText w:val=""/>
      <w:lvlJc w:val="left"/>
      <w:pPr>
        <w:ind w:left="113" w:hanging="113"/>
      </w:pPr>
      <w:rPr>
        <w:rFonts w:hint="default"/>
      </w:rPr>
    </w:lvl>
    <w:lvl w:ilvl="8">
      <w:start w:val="1"/>
      <w:numFmt w:val="none"/>
      <w:lvlText w:val=""/>
      <w:lvlJc w:val="left"/>
      <w:pPr>
        <w:ind w:left="113" w:hanging="113"/>
      </w:pPr>
      <w:rPr>
        <w:rFonts w:hint="default"/>
      </w:rPr>
    </w:lvl>
  </w:abstractNum>
  <w:abstractNum w:abstractNumId="12" w15:restartNumberingAfterBreak="0">
    <w:nsid w:val="7EFD72D5"/>
    <w:multiLevelType w:val="multilevel"/>
    <w:tmpl w:val="926E2A40"/>
    <w:numStyleLink w:val="ZTAufz"/>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1">
      <w:lvl w:ilvl="1">
        <w:start w:val="1"/>
        <w:numFmt w:val="bullet"/>
        <w:pStyle w:val="Aufzhlungszeichen2"/>
        <w:lvlText w:val="➡"/>
        <w:lvlJc w:val="left"/>
        <w:pPr>
          <w:tabs>
            <w:tab w:val="num" w:pos="227"/>
          </w:tabs>
          <w:ind w:left="227" w:hanging="227"/>
        </w:pPr>
        <w:rPr>
          <w:rFonts w:ascii="Zurich Haas Grot Rnd 65 Med" w:hAnsi="Zurich Haas Grot Rnd 65 Med" w:hint="default"/>
          <w:color w:val="auto"/>
        </w:rPr>
      </w:lvl>
    </w:lvlOverride>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DF"/>
    <w:rsid w:val="00007431"/>
    <w:rsid w:val="00007F07"/>
    <w:rsid w:val="00012072"/>
    <w:rsid w:val="00020EE9"/>
    <w:rsid w:val="00023E18"/>
    <w:rsid w:val="00025026"/>
    <w:rsid w:val="0002635E"/>
    <w:rsid w:val="00035D2B"/>
    <w:rsid w:val="000400AD"/>
    <w:rsid w:val="00050491"/>
    <w:rsid w:val="0006358E"/>
    <w:rsid w:val="00063DA4"/>
    <w:rsid w:val="00077474"/>
    <w:rsid w:val="00086715"/>
    <w:rsid w:val="00091445"/>
    <w:rsid w:val="000A0BF4"/>
    <w:rsid w:val="000B0A96"/>
    <w:rsid w:val="000B4217"/>
    <w:rsid w:val="000D5036"/>
    <w:rsid w:val="000D7503"/>
    <w:rsid w:val="000E0951"/>
    <w:rsid w:val="000E34C6"/>
    <w:rsid w:val="000F4700"/>
    <w:rsid w:val="000F587E"/>
    <w:rsid w:val="000F646C"/>
    <w:rsid w:val="001013A5"/>
    <w:rsid w:val="00104352"/>
    <w:rsid w:val="00105A6C"/>
    <w:rsid w:val="001114CA"/>
    <w:rsid w:val="001139E5"/>
    <w:rsid w:val="001176FF"/>
    <w:rsid w:val="001240F8"/>
    <w:rsid w:val="001354B4"/>
    <w:rsid w:val="00142242"/>
    <w:rsid w:val="00160FEB"/>
    <w:rsid w:val="00161E28"/>
    <w:rsid w:val="00170D9E"/>
    <w:rsid w:val="00183232"/>
    <w:rsid w:val="00183EE0"/>
    <w:rsid w:val="0019271E"/>
    <w:rsid w:val="001A2888"/>
    <w:rsid w:val="001A36AA"/>
    <w:rsid w:val="001C40F4"/>
    <w:rsid w:val="001C5833"/>
    <w:rsid w:val="001D76CF"/>
    <w:rsid w:val="001E1BE3"/>
    <w:rsid w:val="001F260A"/>
    <w:rsid w:val="00203DC1"/>
    <w:rsid w:val="00204131"/>
    <w:rsid w:val="00214D2C"/>
    <w:rsid w:val="00221930"/>
    <w:rsid w:val="00221936"/>
    <w:rsid w:val="00225A95"/>
    <w:rsid w:val="00226F17"/>
    <w:rsid w:val="00227D6B"/>
    <w:rsid w:val="00227E39"/>
    <w:rsid w:val="00227ECA"/>
    <w:rsid w:val="0023247B"/>
    <w:rsid w:val="0023364A"/>
    <w:rsid w:val="00244176"/>
    <w:rsid w:val="00244192"/>
    <w:rsid w:val="002502B0"/>
    <w:rsid w:val="00274AD9"/>
    <w:rsid w:val="0027727F"/>
    <w:rsid w:val="002807E3"/>
    <w:rsid w:val="00283C63"/>
    <w:rsid w:val="002A4159"/>
    <w:rsid w:val="002A54B8"/>
    <w:rsid w:val="002A5DD3"/>
    <w:rsid w:val="002C4A62"/>
    <w:rsid w:val="002D074D"/>
    <w:rsid w:val="002E0D1A"/>
    <w:rsid w:val="002F6A57"/>
    <w:rsid w:val="003020F3"/>
    <w:rsid w:val="0030218D"/>
    <w:rsid w:val="00314D27"/>
    <w:rsid w:val="0031673D"/>
    <w:rsid w:val="00317C85"/>
    <w:rsid w:val="00320172"/>
    <w:rsid w:val="0032691E"/>
    <w:rsid w:val="00330126"/>
    <w:rsid w:val="003649EF"/>
    <w:rsid w:val="00367318"/>
    <w:rsid w:val="003676EF"/>
    <w:rsid w:val="00371485"/>
    <w:rsid w:val="00381378"/>
    <w:rsid w:val="003838FC"/>
    <w:rsid w:val="00385D5E"/>
    <w:rsid w:val="00386C17"/>
    <w:rsid w:val="0038714F"/>
    <w:rsid w:val="003B66F4"/>
    <w:rsid w:val="003B70D6"/>
    <w:rsid w:val="003D0700"/>
    <w:rsid w:val="003E14BF"/>
    <w:rsid w:val="003E5533"/>
    <w:rsid w:val="003E5F1D"/>
    <w:rsid w:val="003E60E3"/>
    <w:rsid w:val="003F00C0"/>
    <w:rsid w:val="003F0A05"/>
    <w:rsid w:val="003F7F77"/>
    <w:rsid w:val="00400FB6"/>
    <w:rsid w:val="004016A5"/>
    <w:rsid w:val="00402DE3"/>
    <w:rsid w:val="004071A2"/>
    <w:rsid w:val="004202F9"/>
    <w:rsid w:val="004243E2"/>
    <w:rsid w:val="004276AF"/>
    <w:rsid w:val="00431B05"/>
    <w:rsid w:val="0043602B"/>
    <w:rsid w:val="00452AEE"/>
    <w:rsid w:val="00454793"/>
    <w:rsid w:val="004824FA"/>
    <w:rsid w:val="004827D8"/>
    <w:rsid w:val="00486D51"/>
    <w:rsid w:val="004873D0"/>
    <w:rsid w:val="004903D2"/>
    <w:rsid w:val="004943C4"/>
    <w:rsid w:val="00497296"/>
    <w:rsid w:val="004A0B80"/>
    <w:rsid w:val="004B305F"/>
    <w:rsid w:val="004B77B1"/>
    <w:rsid w:val="004C51F0"/>
    <w:rsid w:val="004C6685"/>
    <w:rsid w:val="004D5963"/>
    <w:rsid w:val="004D63E0"/>
    <w:rsid w:val="004D7D20"/>
    <w:rsid w:val="004E0A17"/>
    <w:rsid w:val="004E2033"/>
    <w:rsid w:val="004E64E7"/>
    <w:rsid w:val="004F4880"/>
    <w:rsid w:val="005148E0"/>
    <w:rsid w:val="00521897"/>
    <w:rsid w:val="0052547C"/>
    <w:rsid w:val="00525E5A"/>
    <w:rsid w:val="00525EF5"/>
    <w:rsid w:val="00531F79"/>
    <w:rsid w:val="00535A3F"/>
    <w:rsid w:val="00544034"/>
    <w:rsid w:val="00545FBA"/>
    <w:rsid w:val="00552732"/>
    <w:rsid w:val="00572F5F"/>
    <w:rsid w:val="00582E81"/>
    <w:rsid w:val="0059605D"/>
    <w:rsid w:val="005A1279"/>
    <w:rsid w:val="005A254F"/>
    <w:rsid w:val="005B283B"/>
    <w:rsid w:val="005B7F52"/>
    <w:rsid w:val="005D1C52"/>
    <w:rsid w:val="005D55B3"/>
    <w:rsid w:val="005D671F"/>
    <w:rsid w:val="005E3C37"/>
    <w:rsid w:val="005F67BD"/>
    <w:rsid w:val="00613CB1"/>
    <w:rsid w:val="0061511A"/>
    <w:rsid w:val="00617F24"/>
    <w:rsid w:val="0062583E"/>
    <w:rsid w:val="0062749E"/>
    <w:rsid w:val="00632BC3"/>
    <w:rsid w:val="006344A2"/>
    <w:rsid w:val="00637612"/>
    <w:rsid w:val="00646CDF"/>
    <w:rsid w:val="006542BD"/>
    <w:rsid w:val="006635FF"/>
    <w:rsid w:val="00671F57"/>
    <w:rsid w:val="00684DCA"/>
    <w:rsid w:val="00695C65"/>
    <w:rsid w:val="0069632F"/>
    <w:rsid w:val="006B7FB2"/>
    <w:rsid w:val="006C0A07"/>
    <w:rsid w:val="006D0ED0"/>
    <w:rsid w:val="006D1DB8"/>
    <w:rsid w:val="00712695"/>
    <w:rsid w:val="007151D0"/>
    <w:rsid w:val="00731721"/>
    <w:rsid w:val="00737A2C"/>
    <w:rsid w:val="00746D17"/>
    <w:rsid w:val="00752325"/>
    <w:rsid w:val="007546DD"/>
    <w:rsid w:val="007578DF"/>
    <w:rsid w:val="00757F26"/>
    <w:rsid w:val="00761683"/>
    <w:rsid w:val="007617C1"/>
    <w:rsid w:val="007621F0"/>
    <w:rsid w:val="00765738"/>
    <w:rsid w:val="00774F8B"/>
    <w:rsid w:val="00781109"/>
    <w:rsid w:val="00796B4C"/>
    <w:rsid w:val="007A46E9"/>
    <w:rsid w:val="007A7B03"/>
    <w:rsid w:val="007B4AC6"/>
    <w:rsid w:val="007C0702"/>
    <w:rsid w:val="007C2C32"/>
    <w:rsid w:val="007D1560"/>
    <w:rsid w:val="007D24FF"/>
    <w:rsid w:val="007D5A66"/>
    <w:rsid w:val="007D6F67"/>
    <w:rsid w:val="007E014F"/>
    <w:rsid w:val="007E4C2C"/>
    <w:rsid w:val="007F04FC"/>
    <w:rsid w:val="007F31A6"/>
    <w:rsid w:val="00804092"/>
    <w:rsid w:val="00815135"/>
    <w:rsid w:val="0082299C"/>
    <w:rsid w:val="00825A84"/>
    <w:rsid w:val="0083046C"/>
    <w:rsid w:val="00837695"/>
    <w:rsid w:val="00844799"/>
    <w:rsid w:val="00847CBF"/>
    <w:rsid w:val="00854A1D"/>
    <w:rsid w:val="00870B38"/>
    <w:rsid w:val="00871CC8"/>
    <w:rsid w:val="008851CA"/>
    <w:rsid w:val="008901D8"/>
    <w:rsid w:val="00897387"/>
    <w:rsid w:val="008A4EBF"/>
    <w:rsid w:val="008B06C8"/>
    <w:rsid w:val="008B2C3F"/>
    <w:rsid w:val="008B6E1E"/>
    <w:rsid w:val="008B7649"/>
    <w:rsid w:val="008C07AF"/>
    <w:rsid w:val="008C2CA4"/>
    <w:rsid w:val="008C6879"/>
    <w:rsid w:val="008D18BA"/>
    <w:rsid w:val="008D3A9F"/>
    <w:rsid w:val="008E0132"/>
    <w:rsid w:val="008E22A8"/>
    <w:rsid w:val="008E5175"/>
    <w:rsid w:val="008F3879"/>
    <w:rsid w:val="0091017C"/>
    <w:rsid w:val="00910795"/>
    <w:rsid w:val="009161C4"/>
    <w:rsid w:val="00920733"/>
    <w:rsid w:val="009255EC"/>
    <w:rsid w:val="00927876"/>
    <w:rsid w:val="00931E85"/>
    <w:rsid w:val="00932C5C"/>
    <w:rsid w:val="00933A3A"/>
    <w:rsid w:val="00933FDB"/>
    <w:rsid w:val="0093508F"/>
    <w:rsid w:val="00941A48"/>
    <w:rsid w:val="0094536B"/>
    <w:rsid w:val="009457AF"/>
    <w:rsid w:val="009577BF"/>
    <w:rsid w:val="00987CAA"/>
    <w:rsid w:val="009912F5"/>
    <w:rsid w:val="009B2575"/>
    <w:rsid w:val="009B37EB"/>
    <w:rsid w:val="009C5C29"/>
    <w:rsid w:val="009D54D4"/>
    <w:rsid w:val="009D5780"/>
    <w:rsid w:val="009E079F"/>
    <w:rsid w:val="009E29C8"/>
    <w:rsid w:val="009E3232"/>
    <w:rsid w:val="009F60EA"/>
    <w:rsid w:val="00A206E1"/>
    <w:rsid w:val="00A20ECF"/>
    <w:rsid w:val="00A34FF5"/>
    <w:rsid w:val="00A361BD"/>
    <w:rsid w:val="00A368BB"/>
    <w:rsid w:val="00A45BEA"/>
    <w:rsid w:val="00A47F40"/>
    <w:rsid w:val="00A52234"/>
    <w:rsid w:val="00A64CEF"/>
    <w:rsid w:val="00A70179"/>
    <w:rsid w:val="00A70D7F"/>
    <w:rsid w:val="00A73C45"/>
    <w:rsid w:val="00A73F7B"/>
    <w:rsid w:val="00A7718E"/>
    <w:rsid w:val="00A774C3"/>
    <w:rsid w:val="00A77799"/>
    <w:rsid w:val="00A86DAC"/>
    <w:rsid w:val="00A91C7F"/>
    <w:rsid w:val="00A94591"/>
    <w:rsid w:val="00A951EC"/>
    <w:rsid w:val="00AA10D7"/>
    <w:rsid w:val="00AA7D0C"/>
    <w:rsid w:val="00AC0D26"/>
    <w:rsid w:val="00AC4B11"/>
    <w:rsid w:val="00AD17DF"/>
    <w:rsid w:val="00AD31AE"/>
    <w:rsid w:val="00AD39E6"/>
    <w:rsid w:val="00AD3C46"/>
    <w:rsid w:val="00AD57A7"/>
    <w:rsid w:val="00AE4B7A"/>
    <w:rsid w:val="00AF069C"/>
    <w:rsid w:val="00AF640E"/>
    <w:rsid w:val="00B054CB"/>
    <w:rsid w:val="00B16104"/>
    <w:rsid w:val="00B26BDC"/>
    <w:rsid w:val="00B30255"/>
    <w:rsid w:val="00B31F52"/>
    <w:rsid w:val="00B35FF9"/>
    <w:rsid w:val="00B50509"/>
    <w:rsid w:val="00B80288"/>
    <w:rsid w:val="00B84747"/>
    <w:rsid w:val="00B90177"/>
    <w:rsid w:val="00B906A8"/>
    <w:rsid w:val="00B93343"/>
    <w:rsid w:val="00B94D6F"/>
    <w:rsid w:val="00BB5AE8"/>
    <w:rsid w:val="00BB66D3"/>
    <w:rsid w:val="00BC5A8D"/>
    <w:rsid w:val="00BD27F5"/>
    <w:rsid w:val="00BE124F"/>
    <w:rsid w:val="00BE7A75"/>
    <w:rsid w:val="00BE7F16"/>
    <w:rsid w:val="00BF1F10"/>
    <w:rsid w:val="00BF48FA"/>
    <w:rsid w:val="00BF4AC0"/>
    <w:rsid w:val="00C0360C"/>
    <w:rsid w:val="00C07D3E"/>
    <w:rsid w:val="00C17DD7"/>
    <w:rsid w:val="00C34330"/>
    <w:rsid w:val="00C4549A"/>
    <w:rsid w:val="00C51082"/>
    <w:rsid w:val="00C5113B"/>
    <w:rsid w:val="00C67283"/>
    <w:rsid w:val="00C746AB"/>
    <w:rsid w:val="00C748BA"/>
    <w:rsid w:val="00C77033"/>
    <w:rsid w:val="00C77AB2"/>
    <w:rsid w:val="00C9170E"/>
    <w:rsid w:val="00CA2305"/>
    <w:rsid w:val="00CA41F9"/>
    <w:rsid w:val="00CA5064"/>
    <w:rsid w:val="00CA5D81"/>
    <w:rsid w:val="00CA7599"/>
    <w:rsid w:val="00CB566A"/>
    <w:rsid w:val="00CC3332"/>
    <w:rsid w:val="00CC378D"/>
    <w:rsid w:val="00CC4579"/>
    <w:rsid w:val="00CC4D16"/>
    <w:rsid w:val="00CD41B7"/>
    <w:rsid w:val="00CF33FC"/>
    <w:rsid w:val="00D0753F"/>
    <w:rsid w:val="00D07F20"/>
    <w:rsid w:val="00D238F5"/>
    <w:rsid w:val="00D263C4"/>
    <w:rsid w:val="00D4705D"/>
    <w:rsid w:val="00D61051"/>
    <w:rsid w:val="00D71A87"/>
    <w:rsid w:val="00D71F9E"/>
    <w:rsid w:val="00D80408"/>
    <w:rsid w:val="00D93C76"/>
    <w:rsid w:val="00D941FB"/>
    <w:rsid w:val="00DA194C"/>
    <w:rsid w:val="00DA4F15"/>
    <w:rsid w:val="00DA532B"/>
    <w:rsid w:val="00DC01C8"/>
    <w:rsid w:val="00DC0E0D"/>
    <w:rsid w:val="00DC2B2A"/>
    <w:rsid w:val="00DC758D"/>
    <w:rsid w:val="00DE393B"/>
    <w:rsid w:val="00DE41FE"/>
    <w:rsid w:val="00DE4261"/>
    <w:rsid w:val="00DE5247"/>
    <w:rsid w:val="00DF23EB"/>
    <w:rsid w:val="00DF36E1"/>
    <w:rsid w:val="00E11EDD"/>
    <w:rsid w:val="00E22D82"/>
    <w:rsid w:val="00E2628A"/>
    <w:rsid w:val="00E279FF"/>
    <w:rsid w:val="00E32440"/>
    <w:rsid w:val="00E44F3C"/>
    <w:rsid w:val="00E64BB0"/>
    <w:rsid w:val="00E7510C"/>
    <w:rsid w:val="00E75BA0"/>
    <w:rsid w:val="00E8075F"/>
    <w:rsid w:val="00E852F4"/>
    <w:rsid w:val="00E8582F"/>
    <w:rsid w:val="00E87243"/>
    <w:rsid w:val="00E97AC4"/>
    <w:rsid w:val="00EB4E90"/>
    <w:rsid w:val="00EB58DB"/>
    <w:rsid w:val="00EC5775"/>
    <w:rsid w:val="00EE1FD0"/>
    <w:rsid w:val="00EF7DFD"/>
    <w:rsid w:val="00F116EB"/>
    <w:rsid w:val="00F215A6"/>
    <w:rsid w:val="00F23D8D"/>
    <w:rsid w:val="00F25201"/>
    <w:rsid w:val="00F267D1"/>
    <w:rsid w:val="00F4115B"/>
    <w:rsid w:val="00F471B4"/>
    <w:rsid w:val="00F50AB6"/>
    <w:rsid w:val="00F514E9"/>
    <w:rsid w:val="00F53199"/>
    <w:rsid w:val="00F65348"/>
    <w:rsid w:val="00F8335A"/>
    <w:rsid w:val="00F9345A"/>
    <w:rsid w:val="00F94935"/>
    <w:rsid w:val="00FA0C1F"/>
    <w:rsid w:val="00FB0B09"/>
    <w:rsid w:val="00FB16F9"/>
    <w:rsid w:val="00FB3B6D"/>
    <w:rsid w:val="00FB7887"/>
    <w:rsid w:val="00FC048B"/>
    <w:rsid w:val="00FC6DF0"/>
    <w:rsid w:val="00FD73B1"/>
    <w:rsid w:val="00FE6136"/>
    <w:rsid w:val="00FF4405"/>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7721DC"/>
  <w15:chartTrackingRefBased/>
  <w15:docId w15:val="{714E6452-46C3-49DD-AD9D-084FCD7D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14E9"/>
    <w:rPr>
      <w:spacing w:val="6"/>
    </w:rPr>
  </w:style>
  <w:style w:type="paragraph" w:styleId="berschrift1">
    <w:name w:val="heading 1"/>
    <w:basedOn w:val="Standard"/>
    <w:next w:val="10ZTText"/>
    <w:link w:val="berschrift1Zchn"/>
    <w:uiPriority w:val="9"/>
    <w:qFormat/>
    <w:rsid w:val="00F215A6"/>
    <w:pPr>
      <w:keepNext/>
      <w:keepLines/>
      <w:numPr>
        <w:numId w:val="14"/>
      </w:numPr>
      <w:spacing w:line="440" w:lineRule="exact"/>
      <w:outlineLvl w:val="0"/>
    </w:pPr>
    <w:rPr>
      <w:rFonts w:asciiTheme="majorHAnsi" w:eastAsiaTheme="majorEastAsia" w:hAnsiTheme="majorHAnsi" w:cstheme="majorBidi"/>
      <w:color w:val="000000"/>
      <w:spacing w:val="0"/>
      <w:kern w:val="28"/>
      <w:sz w:val="40"/>
      <w:szCs w:val="32"/>
    </w:rPr>
  </w:style>
  <w:style w:type="paragraph" w:styleId="berschrift2">
    <w:name w:val="heading 2"/>
    <w:basedOn w:val="Standard"/>
    <w:next w:val="10ZTText"/>
    <w:link w:val="berschrift2Zchn"/>
    <w:uiPriority w:val="9"/>
    <w:unhideWhenUsed/>
    <w:qFormat/>
    <w:rsid w:val="005D671F"/>
    <w:pPr>
      <w:keepNext/>
      <w:keepLines/>
      <w:numPr>
        <w:ilvl w:val="1"/>
        <w:numId w:val="14"/>
      </w:numPr>
      <w:spacing w:line="320" w:lineRule="atLeast"/>
      <w:outlineLvl w:val="1"/>
    </w:pPr>
    <w:rPr>
      <w:rFonts w:asciiTheme="majorHAnsi" w:eastAsiaTheme="majorEastAsia" w:hAnsiTheme="majorHAnsi" w:cstheme="majorBidi"/>
      <w:color w:val="000000"/>
      <w:spacing w:val="0"/>
      <w:kern w:val="28"/>
      <w:szCs w:val="26"/>
    </w:rPr>
  </w:style>
  <w:style w:type="paragraph" w:styleId="berschrift3">
    <w:name w:val="heading 3"/>
    <w:basedOn w:val="Standard"/>
    <w:next w:val="10ZTText"/>
    <w:link w:val="berschrift3Zchn"/>
    <w:uiPriority w:val="9"/>
    <w:unhideWhenUsed/>
    <w:qFormat/>
    <w:rsid w:val="005D671F"/>
    <w:pPr>
      <w:keepNext/>
      <w:keepLines/>
      <w:numPr>
        <w:ilvl w:val="2"/>
        <w:numId w:val="14"/>
      </w:numPr>
      <w:spacing w:line="320" w:lineRule="atLeast"/>
      <w:outlineLvl w:val="2"/>
    </w:pPr>
    <w:rPr>
      <w:rFonts w:asciiTheme="majorHAnsi" w:eastAsiaTheme="majorEastAsia" w:hAnsiTheme="majorHAnsi" w:cstheme="majorBidi"/>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6B7FB2"/>
    <w:rPr>
      <w:color w:val="auto"/>
      <w:u w:val="none"/>
    </w:rPr>
  </w:style>
  <w:style w:type="character" w:styleId="Hyperlink">
    <w:name w:val="Hyperlink"/>
    <w:basedOn w:val="Absatz-Standardschriftart"/>
    <w:uiPriority w:val="99"/>
    <w:unhideWhenUsed/>
    <w:rsid w:val="006B7FB2"/>
    <w:rPr>
      <w:color w:val="auto"/>
      <w:u w:val="none"/>
    </w:rPr>
  </w:style>
  <w:style w:type="paragraph" w:customStyle="1" w:styleId="90ZTLogoSchwarz">
    <w:name w:val="90_ZT_Logo_Schwarz"/>
    <w:basedOn w:val="Standard"/>
    <w:rsid w:val="007A46E9"/>
    <w:pPr>
      <w:suppressAutoHyphens/>
      <w:spacing w:line="400" w:lineRule="exact"/>
    </w:pPr>
    <w:rPr>
      <w:rFonts w:asciiTheme="majorHAnsi" w:hAnsiTheme="majorHAnsi"/>
      <w:noProof/>
      <w:color w:val="000000"/>
      <w:spacing w:val="0"/>
      <w:kern w:val="18"/>
      <w:sz w:val="40"/>
    </w:rPr>
  </w:style>
  <w:style w:type="paragraph" w:customStyle="1" w:styleId="91ZTLogoBlau">
    <w:name w:val="91_ZT_Logo_Blau"/>
    <w:basedOn w:val="90ZTLogoSchwarz"/>
    <w:rsid w:val="00023E18"/>
    <w:rPr>
      <w:color w:val="0078BF"/>
    </w:rPr>
  </w:style>
  <w:style w:type="paragraph" w:styleId="Kopfzeile">
    <w:name w:val="header"/>
    <w:basedOn w:val="Standard"/>
    <w:link w:val="KopfzeileZchn"/>
    <w:uiPriority w:val="99"/>
    <w:unhideWhenUsed/>
    <w:rsid w:val="009B2575"/>
    <w:pPr>
      <w:tabs>
        <w:tab w:val="center" w:pos="4536"/>
        <w:tab w:val="right" w:pos="9072"/>
      </w:tabs>
      <w:spacing w:line="240" w:lineRule="exact"/>
    </w:pPr>
  </w:style>
  <w:style w:type="character" w:customStyle="1" w:styleId="KopfzeileZchn">
    <w:name w:val="Kopfzeile Zchn"/>
    <w:basedOn w:val="Absatz-Standardschriftart"/>
    <w:link w:val="Kopfzeile"/>
    <w:uiPriority w:val="99"/>
    <w:rsid w:val="009B2575"/>
    <w:rPr>
      <w:spacing w:val="6"/>
    </w:rPr>
  </w:style>
  <w:style w:type="paragraph" w:styleId="Fuzeile">
    <w:name w:val="footer"/>
    <w:basedOn w:val="Standard"/>
    <w:link w:val="FuzeileZchn"/>
    <w:uiPriority w:val="99"/>
    <w:unhideWhenUsed/>
    <w:rsid w:val="009B2575"/>
    <w:pPr>
      <w:tabs>
        <w:tab w:val="center" w:pos="4536"/>
        <w:tab w:val="right" w:pos="9072"/>
      </w:tabs>
      <w:spacing w:line="240" w:lineRule="exact"/>
    </w:pPr>
  </w:style>
  <w:style w:type="character" w:customStyle="1" w:styleId="FuzeileZchn">
    <w:name w:val="Fußzeile Zchn"/>
    <w:basedOn w:val="Absatz-Standardschriftart"/>
    <w:link w:val="Fuzeile"/>
    <w:uiPriority w:val="99"/>
    <w:rsid w:val="009B2575"/>
    <w:rPr>
      <w:spacing w:val="6"/>
    </w:rPr>
  </w:style>
  <w:style w:type="table" w:styleId="Tabellenraster">
    <w:name w:val="Table Grid"/>
    <w:basedOn w:val="NormaleTabelle"/>
    <w:uiPriority w:val="59"/>
    <w:rsid w:val="00023E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ZTAdresseSchwarz">
    <w:name w:val="92_ZT_Adresse_Schwarz"/>
    <w:basedOn w:val="90ZTLogoSchwarz"/>
    <w:rsid w:val="00C4549A"/>
    <w:pPr>
      <w:spacing w:line="240" w:lineRule="exact"/>
    </w:pPr>
    <w:rPr>
      <w:spacing w:val="4"/>
      <w:sz w:val="20"/>
    </w:rPr>
  </w:style>
  <w:style w:type="paragraph" w:customStyle="1" w:styleId="93ZTAdresseBlau">
    <w:name w:val="93_ZT_Adresse_Blau"/>
    <w:basedOn w:val="92ZTAdresseSchwarz"/>
    <w:rsid w:val="00C4549A"/>
    <w:rPr>
      <w:color w:val="0078BF"/>
    </w:rPr>
  </w:style>
  <w:style w:type="character" w:customStyle="1" w:styleId="berschrift1Zchn">
    <w:name w:val="Überschrift 1 Zchn"/>
    <w:basedOn w:val="Absatz-Standardschriftart"/>
    <w:link w:val="berschrift1"/>
    <w:uiPriority w:val="9"/>
    <w:rsid w:val="00F215A6"/>
    <w:rPr>
      <w:rFonts w:asciiTheme="majorHAnsi" w:eastAsiaTheme="majorEastAsia" w:hAnsiTheme="majorHAnsi" w:cstheme="majorBidi"/>
      <w:color w:val="000000"/>
      <w:kern w:val="28"/>
      <w:sz w:val="40"/>
      <w:szCs w:val="32"/>
    </w:rPr>
  </w:style>
  <w:style w:type="paragraph" w:customStyle="1" w:styleId="10ZTText">
    <w:name w:val="10_ZT_Text"/>
    <w:basedOn w:val="Standard"/>
    <w:qFormat/>
    <w:rsid w:val="007A46E9"/>
    <w:pPr>
      <w:spacing w:line="320" w:lineRule="atLeast"/>
    </w:pPr>
  </w:style>
  <w:style w:type="character" w:styleId="Kommentarzeichen">
    <w:name w:val="annotation reference"/>
    <w:basedOn w:val="Absatz-Standardschriftart"/>
    <w:uiPriority w:val="99"/>
    <w:semiHidden/>
    <w:unhideWhenUsed/>
    <w:rsid w:val="008B06C8"/>
    <w:rPr>
      <w:sz w:val="16"/>
      <w:szCs w:val="16"/>
    </w:rPr>
  </w:style>
  <w:style w:type="paragraph" w:styleId="Kommentartext">
    <w:name w:val="annotation text"/>
    <w:basedOn w:val="Standard"/>
    <w:link w:val="KommentartextZchn"/>
    <w:uiPriority w:val="99"/>
    <w:semiHidden/>
    <w:unhideWhenUsed/>
    <w:rsid w:val="008B06C8"/>
    <w:pPr>
      <w:spacing w:line="240" w:lineRule="auto"/>
    </w:pPr>
  </w:style>
  <w:style w:type="character" w:customStyle="1" w:styleId="KommentartextZchn">
    <w:name w:val="Kommentartext Zchn"/>
    <w:basedOn w:val="Absatz-Standardschriftart"/>
    <w:link w:val="Kommentartext"/>
    <w:uiPriority w:val="99"/>
    <w:semiHidden/>
    <w:rsid w:val="008B06C8"/>
    <w:rPr>
      <w:spacing w:val="6"/>
    </w:rPr>
  </w:style>
  <w:style w:type="paragraph" w:styleId="Kommentarthema">
    <w:name w:val="annotation subject"/>
    <w:basedOn w:val="Kommentartext"/>
    <w:next w:val="Kommentartext"/>
    <w:link w:val="KommentarthemaZchn"/>
    <w:uiPriority w:val="99"/>
    <w:semiHidden/>
    <w:unhideWhenUsed/>
    <w:rsid w:val="008B06C8"/>
    <w:rPr>
      <w:b/>
      <w:bCs/>
    </w:rPr>
  </w:style>
  <w:style w:type="character" w:customStyle="1" w:styleId="KommentarthemaZchn">
    <w:name w:val="Kommentarthema Zchn"/>
    <w:basedOn w:val="KommentartextZchn"/>
    <w:link w:val="Kommentarthema"/>
    <w:uiPriority w:val="99"/>
    <w:semiHidden/>
    <w:rsid w:val="008B06C8"/>
    <w:rPr>
      <w:b/>
      <w:bCs/>
      <w:spacing w:val="6"/>
    </w:rPr>
  </w:style>
  <w:style w:type="paragraph" w:styleId="Sprechblasentext">
    <w:name w:val="Balloon Text"/>
    <w:basedOn w:val="Standard"/>
    <w:link w:val="SprechblasentextZchn"/>
    <w:uiPriority w:val="99"/>
    <w:semiHidden/>
    <w:unhideWhenUsed/>
    <w:rsid w:val="008B06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6C8"/>
    <w:rPr>
      <w:rFonts w:ascii="Segoe UI" w:hAnsi="Segoe UI" w:cs="Segoe UI"/>
      <w:spacing w:val="6"/>
      <w:sz w:val="18"/>
      <w:szCs w:val="18"/>
    </w:rPr>
  </w:style>
  <w:style w:type="paragraph" w:customStyle="1" w:styleId="11ZTKontakt">
    <w:name w:val="11_ZT_Kontakt"/>
    <w:basedOn w:val="10ZTText"/>
    <w:qFormat/>
    <w:rsid w:val="008B06C8"/>
    <w:pPr>
      <w:spacing w:before="80" w:line="240" w:lineRule="atLeast"/>
      <w:contextualSpacing/>
    </w:pPr>
    <w:rPr>
      <w:rFonts w:ascii="Zurich Haas Grot Rnd 65 Med" w:hAnsi="Zurich Haas Grot Rnd 65 Med"/>
      <w:noProof/>
      <w:spacing w:val="4"/>
    </w:rPr>
  </w:style>
  <w:style w:type="character" w:customStyle="1" w:styleId="NichtaufgelsteErwhnung1">
    <w:name w:val="Nicht aufgelöste Erwähnung1"/>
    <w:basedOn w:val="Absatz-Standardschriftart"/>
    <w:uiPriority w:val="99"/>
    <w:semiHidden/>
    <w:unhideWhenUsed/>
    <w:rsid w:val="009B2575"/>
    <w:rPr>
      <w:color w:val="808080"/>
      <w:shd w:val="clear" w:color="auto" w:fill="E6E6E6"/>
    </w:rPr>
  </w:style>
  <w:style w:type="numbering" w:customStyle="1" w:styleId="ZTAufz">
    <w:name w:val="ZT_Aufz"/>
    <w:uiPriority w:val="99"/>
    <w:rsid w:val="00712695"/>
    <w:pPr>
      <w:numPr>
        <w:numId w:val="12"/>
      </w:numPr>
    </w:pPr>
  </w:style>
  <w:style w:type="table" w:customStyle="1" w:styleId="ZTTabelle">
    <w:name w:val="ZT_Tabelle"/>
    <w:basedOn w:val="NormaleTabelle"/>
    <w:uiPriority w:val="99"/>
    <w:rsid w:val="00671F57"/>
    <w:rPr>
      <w:spacing w:val="6"/>
    </w:rPr>
    <w:tblPr>
      <w:tblBorders>
        <w:top w:val="single" w:sz="2" w:space="0" w:color="000000"/>
        <w:bottom w:val="single" w:sz="2" w:space="0" w:color="000000"/>
        <w:insideH w:val="single" w:sz="2" w:space="0" w:color="000000"/>
      </w:tblBorders>
      <w:tblCellMar>
        <w:top w:w="74" w:type="dxa"/>
        <w:left w:w="0" w:type="dxa"/>
        <w:bottom w:w="74" w:type="dxa"/>
        <w:right w:w="0" w:type="dxa"/>
      </w:tblCellMar>
    </w:tblPr>
    <w:tblStylePr w:type="firstRow">
      <w:rPr>
        <w:rFonts w:ascii="Zurich Haas Grot Rnd 65 Med" w:hAnsi="Zurich Haas Grot Rnd 65 Med"/>
      </w:rPr>
      <w:tblPr/>
      <w:tcPr>
        <w:tcBorders>
          <w:top w:val="nil"/>
          <w:left w:val="nil"/>
          <w:bottom w:val="nil"/>
          <w:right w:val="nil"/>
          <w:insideH w:val="nil"/>
          <w:insideV w:val="nil"/>
          <w:tl2br w:val="nil"/>
          <w:tr2bl w:val="nil"/>
        </w:tcBorders>
      </w:tcPr>
    </w:tblStylePr>
    <w:tblStylePr w:type="lastRow">
      <w:rPr>
        <w:rFonts w:ascii="Zurich Haas Grot Rnd 55 Rom" w:hAnsi="Zurich Haas Grot Rnd 55 Rom"/>
      </w:rPr>
    </w:tblStylePr>
    <w:tblStylePr w:type="firstCol">
      <w:rPr>
        <w:rFonts w:ascii="Zurich Haas Grot Rnd 65 Med" w:hAnsi="Zurich Haas Grot Rnd 65 Med"/>
      </w:rPr>
    </w:tblStylePr>
  </w:style>
  <w:style w:type="paragraph" w:styleId="Aufzhlungszeichen">
    <w:name w:val="List Bullet"/>
    <w:basedOn w:val="10ZTText"/>
    <w:uiPriority w:val="99"/>
    <w:unhideWhenUsed/>
    <w:qFormat/>
    <w:rsid w:val="00712695"/>
    <w:pPr>
      <w:numPr>
        <w:numId w:val="13"/>
      </w:numPr>
      <w:contextualSpacing/>
    </w:pPr>
  </w:style>
  <w:style w:type="paragraph" w:styleId="Aufzhlungszeichen2">
    <w:name w:val="List Bullet 2"/>
    <w:basedOn w:val="10ZTText"/>
    <w:uiPriority w:val="99"/>
    <w:unhideWhenUsed/>
    <w:qFormat/>
    <w:rsid w:val="00544034"/>
    <w:pPr>
      <w:numPr>
        <w:ilvl w:val="1"/>
        <w:numId w:val="13"/>
      </w:numPr>
      <w:contextualSpacing/>
    </w:pPr>
    <w:rPr>
      <w:noProof/>
    </w:rPr>
  </w:style>
  <w:style w:type="paragraph" w:styleId="Beschriftung">
    <w:name w:val="caption"/>
    <w:basedOn w:val="Standard"/>
    <w:next w:val="10ZTText"/>
    <w:uiPriority w:val="35"/>
    <w:unhideWhenUsed/>
    <w:rsid w:val="00C0360C"/>
    <w:pPr>
      <w:spacing w:before="80" w:after="320"/>
    </w:pPr>
    <w:rPr>
      <w:rFonts w:ascii="Zurich Haas Grot Rnd 55 Rom" w:hAnsi="Zurich Haas Grot Rnd 55 Rom"/>
      <w:iCs/>
      <w:color w:val="000000"/>
      <w:szCs w:val="18"/>
    </w:rPr>
  </w:style>
  <w:style w:type="character" w:styleId="Fett">
    <w:name w:val="Strong"/>
    <w:basedOn w:val="Absatz-Standardschriftart"/>
    <w:uiPriority w:val="22"/>
    <w:qFormat/>
    <w:rsid w:val="007A46E9"/>
    <w:rPr>
      <w:rFonts w:asciiTheme="majorHAnsi" w:hAnsiTheme="majorHAnsi"/>
      <w:b w:val="0"/>
      <w:bCs/>
    </w:rPr>
  </w:style>
  <w:style w:type="paragraph" w:customStyle="1" w:styleId="94ZTPagina">
    <w:name w:val="94_ZT_Pagina"/>
    <w:basedOn w:val="92ZTAdresseSchwarz"/>
    <w:rsid w:val="00452AEE"/>
    <w:pPr>
      <w:jc w:val="right"/>
    </w:pPr>
  </w:style>
  <w:style w:type="paragraph" w:styleId="Titel">
    <w:name w:val="Title"/>
    <w:basedOn w:val="Standard"/>
    <w:next w:val="10ZTText"/>
    <w:link w:val="TitelZchn"/>
    <w:qFormat/>
    <w:rsid w:val="00825A84"/>
    <w:pPr>
      <w:spacing w:line="440" w:lineRule="exact"/>
      <w:contextualSpacing/>
    </w:pPr>
    <w:rPr>
      <w:rFonts w:asciiTheme="majorHAnsi" w:eastAsiaTheme="majorEastAsia" w:hAnsiTheme="majorHAnsi" w:cstheme="majorBidi"/>
      <w:spacing w:val="0"/>
      <w:kern w:val="28"/>
      <w:sz w:val="40"/>
      <w:szCs w:val="56"/>
    </w:rPr>
  </w:style>
  <w:style w:type="character" w:customStyle="1" w:styleId="TitelZchn">
    <w:name w:val="Titel Zchn"/>
    <w:basedOn w:val="Absatz-Standardschriftart"/>
    <w:link w:val="Titel"/>
    <w:rsid w:val="00825A84"/>
    <w:rPr>
      <w:rFonts w:asciiTheme="majorHAnsi" w:eastAsiaTheme="majorEastAsia" w:hAnsiTheme="majorHAnsi" w:cstheme="majorBidi"/>
      <w:kern w:val="28"/>
      <w:sz w:val="40"/>
      <w:szCs w:val="56"/>
    </w:rPr>
  </w:style>
  <w:style w:type="table" w:styleId="TabellemithellemGitternetz">
    <w:name w:val="Grid Table Light"/>
    <w:basedOn w:val="NormaleTabelle"/>
    <w:uiPriority w:val="40"/>
    <w:rsid w:val="007A46E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ZTEmpfaengeradresse">
    <w:name w:val="12_ZT_Empfaengeradresse"/>
    <w:basedOn w:val="10ZTText"/>
    <w:rsid w:val="00B50509"/>
    <w:pPr>
      <w:spacing w:line="280" w:lineRule="atLeast"/>
    </w:pPr>
  </w:style>
  <w:style w:type="paragraph" w:styleId="Untertitel">
    <w:name w:val="Subtitle"/>
    <w:basedOn w:val="Standard"/>
    <w:next w:val="10ZTText"/>
    <w:link w:val="UntertitelZchn"/>
    <w:uiPriority w:val="11"/>
    <w:qFormat/>
    <w:rsid w:val="00D93C76"/>
    <w:pPr>
      <w:numPr>
        <w:ilvl w:val="1"/>
      </w:numPr>
      <w:spacing w:line="440" w:lineRule="exact"/>
    </w:pPr>
    <w:rPr>
      <w:rFonts w:asciiTheme="majorHAnsi" w:eastAsiaTheme="minorEastAsia" w:hAnsiTheme="majorHAnsi"/>
      <w:color w:val="828282"/>
      <w:spacing w:val="0"/>
      <w:kern w:val="28"/>
      <w:sz w:val="40"/>
      <w:szCs w:val="22"/>
    </w:rPr>
  </w:style>
  <w:style w:type="character" w:customStyle="1" w:styleId="UntertitelZchn">
    <w:name w:val="Untertitel Zchn"/>
    <w:basedOn w:val="Absatz-Standardschriftart"/>
    <w:link w:val="Untertitel"/>
    <w:uiPriority w:val="11"/>
    <w:rsid w:val="00D93C76"/>
    <w:rPr>
      <w:rFonts w:asciiTheme="majorHAnsi" w:eastAsiaTheme="minorEastAsia" w:hAnsiTheme="majorHAnsi"/>
      <w:color w:val="828282"/>
      <w:kern w:val="28"/>
      <w:sz w:val="40"/>
      <w:szCs w:val="22"/>
    </w:rPr>
  </w:style>
  <w:style w:type="character" w:customStyle="1" w:styleId="berschrift2Zchn">
    <w:name w:val="Überschrift 2 Zchn"/>
    <w:basedOn w:val="Absatz-Standardschriftart"/>
    <w:link w:val="berschrift2"/>
    <w:uiPriority w:val="9"/>
    <w:rsid w:val="005D671F"/>
    <w:rPr>
      <w:rFonts w:asciiTheme="majorHAnsi" w:eastAsiaTheme="majorEastAsia" w:hAnsiTheme="majorHAnsi" w:cstheme="majorBidi"/>
      <w:color w:val="000000"/>
      <w:kern w:val="28"/>
      <w:szCs w:val="26"/>
    </w:rPr>
  </w:style>
  <w:style w:type="character" w:customStyle="1" w:styleId="berschrift3Zchn">
    <w:name w:val="Überschrift 3 Zchn"/>
    <w:basedOn w:val="Absatz-Standardschriftart"/>
    <w:link w:val="berschrift3"/>
    <w:uiPriority w:val="9"/>
    <w:rsid w:val="005D671F"/>
    <w:rPr>
      <w:rFonts w:asciiTheme="majorHAnsi" w:eastAsiaTheme="majorEastAsia" w:hAnsiTheme="majorHAnsi" w:cstheme="majorBidi"/>
      <w:color w:val="000000"/>
      <w:spacing w:val="6"/>
      <w:szCs w:val="24"/>
    </w:rPr>
  </w:style>
  <w:style w:type="paragraph" w:customStyle="1" w:styleId="20ZTDoktitel">
    <w:name w:val="20_ZT_Doktitel"/>
    <w:basedOn w:val="10ZTText"/>
    <w:rsid w:val="00D93C76"/>
    <w:pPr>
      <w:framePr w:w="9072" w:h="567" w:hRule="exact" w:wrap="notBeside" w:vAnchor="page" w:hAnchor="page" w:x="1419" w:y="988" w:anchorLock="1"/>
      <w:jc w:val="right"/>
    </w:pPr>
    <w:rPr>
      <w:rFonts w:ascii="Zurich Haas Grot Rnd 65 Med" w:hAnsi="Zurich Haas Grot Rnd 65 Med"/>
    </w:rPr>
  </w:style>
  <w:style w:type="paragraph" w:styleId="Aufzhlungszeichen3">
    <w:name w:val="List Bullet 3"/>
    <w:aliases w:val="Link"/>
    <w:basedOn w:val="Standard"/>
    <w:uiPriority w:val="99"/>
    <w:unhideWhenUsed/>
    <w:qFormat/>
    <w:rsid w:val="007E4C2C"/>
    <w:pPr>
      <w:numPr>
        <w:ilvl w:val="2"/>
        <w:numId w:val="13"/>
      </w:numPr>
      <w:spacing w:before="80"/>
      <w:contextualSpacing/>
    </w:pPr>
    <w:rPr>
      <w:rFonts w:ascii="Zurich Haas Grot Rnd 65 Med" w:hAnsi="Zurich Haas Grot Rnd 65 Med"/>
    </w:rPr>
  </w:style>
  <w:style w:type="paragraph" w:customStyle="1" w:styleId="30ZTTabelle">
    <w:name w:val="30_ZT_Tabelle"/>
    <w:basedOn w:val="Standard"/>
    <w:qFormat/>
    <w:rsid w:val="00E279FF"/>
  </w:style>
  <w:style w:type="numbering" w:customStyle="1" w:styleId="ZTListe123Ueberschriften">
    <w:name w:val="ZT_Liste123_Ueberschriften"/>
    <w:uiPriority w:val="99"/>
    <w:rsid w:val="005D671F"/>
    <w:pPr>
      <w:numPr>
        <w:numId w:val="14"/>
      </w:numPr>
    </w:pPr>
  </w:style>
  <w:style w:type="paragraph" w:styleId="Inhaltsverzeichnisberschrift">
    <w:name w:val="TOC Heading"/>
    <w:basedOn w:val="berschrift1"/>
    <w:next w:val="Standard"/>
    <w:uiPriority w:val="39"/>
    <w:unhideWhenUsed/>
    <w:qFormat/>
    <w:rsid w:val="00F215A6"/>
    <w:pPr>
      <w:numPr>
        <w:numId w:val="0"/>
      </w:numPr>
      <w:outlineLvl w:val="9"/>
    </w:pPr>
    <w:rPr>
      <w:kern w:val="0"/>
      <w:lang w:eastAsia="de-CH"/>
    </w:rPr>
  </w:style>
  <w:style w:type="paragraph" w:styleId="Verzeichnis1">
    <w:name w:val="toc 1"/>
    <w:basedOn w:val="Standard"/>
    <w:next w:val="Standard"/>
    <w:autoRedefine/>
    <w:uiPriority w:val="39"/>
    <w:unhideWhenUsed/>
    <w:rsid w:val="00F215A6"/>
    <w:pPr>
      <w:tabs>
        <w:tab w:val="left" w:pos="340"/>
        <w:tab w:val="right" w:leader="dot" w:pos="9060"/>
      </w:tabs>
      <w:spacing w:line="320" w:lineRule="atLeast"/>
      <w:ind w:left="340" w:hanging="340"/>
    </w:pPr>
    <w:rPr>
      <w:rFonts w:asciiTheme="majorHAnsi" w:hAnsiTheme="majorHAnsi"/>
    </w:rPr>
  </w:style>
  <w:style w:type="paragraph" w:styleId="Verzeichnis2">
    <w:name w:val="toc 2"/>
    <w:basedOn w:val="Standard"/>
    <w:next w:val="Standard"/>
    <w:autoRedefine/>
    <w:uiPriority w:val="39"/>
    <w:unhideWhenUsed/>
    <w:rsid w:val="00F215A6"/>
    <w:pPr>
      <w:tabs>
        <w:tab w:val="left" w:pos="992"/>
        <w:tab w:val="right" w:leader="dot" w:pos="9060"/>
      </w:tabs>
      <w:spacing w:line="320" w:lineRule="atLeast"/>
      <w:ind w:left="992" w:hanging="652"/>
    </w:pPr>
  </w:style>
  <w:style w:type="paragraph" w:styleId="Verzeichnis3">
    <w:name w:val="toc 3"/>
    <w:basedOn w:val="Standard"/>
    <w:next w:val="Standard"/>
    <w:autoRedefine/>
    <w:uiPriority w:val="39"/>
    <w:unhideWhenUsed/>
    <w:rsid w:val="007E014F"/>
    <w:pPr>
      <w:tabs>
        <w:tab w:val="left" w:pos="992"/>
        <w:tab w:val="right" w:leader="dot" w:pos="9060"/>
      </w:tabs>
      <w:spacing w:line="320" w:lineRule="atLeast"/>
      <w:ind w:left="992" w:hanging="652"/>
    </w:pPr>
  </w:style>
  <w:style w:type="numbering" w:customStyle="1" w:styleId="ZTAufz1">
    <w:name w:val="ZT_Aufz1"/>
    <w:uiPriority w:val="99"/>
    <w:rsid w:val="00244176"/>
  </w:style>
  <w:style w:type="paragraph" w:styleId="berarbeitung">
    <w:name w:val="Revision"/>
    <w:hidden/>
    <w:uiPriority w:val="99"/>
    <w:semiHidden/>
    <w:rsid w:val="007C2C32"/>
    <w:pPr>
      <w:spacing w:line="240" w:lineRule="auto"/>
    </w:pPr>
    <w:rPr>
      <w:spacing w:val="6"/>
    </w:rPr>
  </w:style>
  <w:style w:type="character" w:customStyle="1" w:styleId="NichtaufgelsteErwhnung2">
    <w:name w:val="Nicht aufgelöste Erwähnung2"/>
    <w:basedOn w:val="Absatz-Standardschriftart"/>
    <w:uiPriority w:val="99"/>
    <w:semiHidden/>
    <w:unhideWhenUsed/>
    <w:rsid w:val="001A2888"/>
    <w:rPr>
      <w:color w:val="605E5C"/>
      <w:shd w:val="clear" w:color="auto" w:fill="E1DFDD"/>
    </w:rPr>
  </w:style>
  <w:style w:type="character" w:styleId="NichtaufgelsteErwhnung">
    <w:name w:val="Unresolved Mention"/>
    <w:basedOn w:val="Absatz-Standardschriftart"/>
    <w:uiPriority w:val="99"/>
    <w:semiHidden/>
    <w:unhideWhenUsed/>
    <w:rsid w:val="0092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942324">
      <w:bodyDiv w:val="1"/>
      <w:marLeft w:val="0"/>
      <w:marRight w:val="0"/>
      <w:marTop w:val="0"/>
      <w:marBottom w:val="0"/>
      <w:divBdr>
        <w:top w:val="none" w:sz="0" w:space="0" w:color="auto"/>
        <w:left w:val="none" w:sz="0" w:space="0" w:color="auto"/>
        <w:bottom w:val="none" w:sz="0" w:space="0" w:color="auto"/>
        <w:right w:val="none" w:sz="0" w:space="0" w:color="auto"/>
      </w:divBdr>
    </w:div>
    <w:div w:id="21197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lzurich.com" TargetMode="External"/><Relationship Id="rId13" Type="http://schemas.openxmlformats.org/officeDocument/2006/relationships/hyperlink" Target="https://mam.zuerich.com/pinaccess/showpin.do?pinCode=J5cPI5D3rpR0" TargetMode="External"/><Relationship Id="rId18" Type="http://schemas.openxmlformats.org/officeDocument/2006/relationships/hyperlink" Target="https://mam.zuerich.com/pinaccess/showpin.do?pinCode=D4wWH1cptVr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oelzurich.com" TargetMode="External"/><Relationship Id="rId17" Type="http://schemas.openxmlformats.org/officeDocument/2006/relationships/hyperlink" Target="https://mam.zuerich.com/pinaccess/showpin.do?pinCode=KtASF60jphT4"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mam.zuerich.com/pinaccess/showpin.do?pinCode=tb14iXvtxvtC" TargetMode="External"/><Relationship Id="rId20" Type="http://schemas.openxmlformats.org/officeDocument/2006/relationships/hyperlink" Target="http://www.zueri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lzuri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m.zuerich.com/pinaccess/showpin.do?pinCode=WxDzmFa9tVK4" TargetMode="External"/><Relationship Id="rId23" Type="http://schemas.openxmlformats.org/officeDocument/2006/relationships/fontTable" Target="fontTable.xml"/><Relationship Id="rId10" Type="http://schemas.openxmlformats.org/officeDocument/2006/relationships/hyperlink" Target="https://cor-berlin.us11.list-manage.com/track/click?u=92dd2c13216add6615c57a72a&amp;id=54d4356914&amp;e=1c5f4be7e7" TargetMode="External"/><Relationship Id="rId19" Type="http://schemas.openxmlformats.org/officeDocument/2006/relationships/hyperlink" Target="mailto:ueli.heer@zuerich.com" TargetMode="External"/><Relationship Id="rId4" Type="http://schemas.openxmlformats.org/officeDocument/2006/relationships/settings" Target="settings.xml"/><Relationship Id="rId9" Type="http://schemas.openxmlformats.org/officeDocument/2006/relationships/hyperlink" Target="https://cor-berlin.us11.list-manage.com/track/click?u=92dd2c13216add6615c57a72a&amp;id=00bf26bc2d&amp;e=1c5f4be7e7" TargetMode="External"/><Relationship Id="rId14" Type="http://schemas.openxmlformats.org/officeDocument/2006/relationships/hyperlink" Target="https://mam.zuerich.com/pinaccess/showpin.do?pinCode=zaPw6nawFsp3"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_Allgemein\08_Office_Vorlagen_Master\Word\Generisch\1904_ZT_Generisch_neueAdresse.dotm" TargetMode="External"/></Relationships>
</file>

<file path=word/theme/theme1.xml><?xml version="1.0" encoding="utf-8"?>
<a:theme xmlns:a="http://schemas.openxmlformats.org/drawingml/2006/main" name="ZT">
  <a:themeElements>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fontScheme name="ZT_DOC_Fonts">
      <a:majorFont>
        <a:latin typeface="Zurich Haas Grot Rnd 65 Med"/>
        <a:ea typeface=""/>
        <a:cs typeface=""/>
      </a:majorFont>
      <a:minorFont>
        <a:latin typeface="Zurich Haas Grot Rnd 55 Ro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28282"/>
        </a:solidFill>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rgbClr val="000000"/>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ts val="2100"/>
          </a:lnSpc>
          <a:defRPr dirty="0"/>
        </a:defPPr>
      </a:lstStyle>
    </a:txDef>
  </a:objectDefaults>
  <a:extraClrSchemeLst>
    <a:extraClrScheme>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Schwarz">
      <a:srgbClr val="000000"/>
    </a:custClr>
    <a:custClr name="ZT_Grau">
      <a:srgbClr val="828282"/>
    </a:custClr>
    <a:custClr name="ZT_Züriblau">
      <a:srgbClr val="0078B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ZT_Gelb">
      <a:srgbClr val="FDCA00"/>
    </a:custClr>
    <a:custClr name="ZT_Hellgrün">
      <a:srgbClr val="B1CA00"/>
    </a:custClr>
    <a:custClr name="ZT_Violett">
      <a:srgbClr val="503A92"/>
    </a:custClr>
    <a:custClr name="ZT_Blassrosa">
      <a:srgbClr val="F2AC9F"/>
    </a:custClr>
    <a:custClr name="ZT_Hellblau">
      <a:srgbClr val="4AB4D3"/>
    </a:custClr>
    <a:custClr name="ZT_Orange">
      <a:srgbClr val="F08400"/>
    </a:custClr>
    <a:custClr name="ZT_Grün">
      <a:srgbClr val="00A030"/>
    </a:custClr>
    <a:custClr name="ZT_Rot">
      <a:srgbClr val="E20A16"/>
    </a:custClr>
    <a:custClr name="ZT_Braun">
      <a:srgbClr val="975818"/>
    </a:custClr>
    <a:custClr name="ZT_Hellbraun">
      <a:srgbClr val="E49E3E"/>
    </a:custClr>
    <a:custClr name="ZT_Blaugrau">
      <a:srgbClr val="004E65"/>
    </a:custClr>
    <a:custClr name="ZT_Burgunderrot">
      <a:srgbClr val="A30D65"/>
    </a:custClr>
    <a:custClr name="ZT_Pink">
      <a:srgbClr val="E6308E"/>
    </a:custClr>
  </a:custClrLst>
  <a:extLst>
    <a:ext uri="{05A4C25C-085E-4340-85A3-A5531E510DB2}">
      <thm15:themeFamily xmlns:thm15="http://schemas.microsoft.com/office/thememl/2012/main" name="ZT" id="{DB99E539-F4C8-4E91-8A2B-7896C6BA8FF5}" vid="{444B33C4-27DE-44F6-9E89-146EB4946C09}"/>
    </a:ext>
  </a:extLst>
</a:theme>
</file>

<file path=customUI/_rels/customUI.xml.rels><?xml version="1.0" encoding="UTF-8" standalone="yes"?>
<Relationships xmlns="http://schemas.openxmlformats.org/package/2006/relationships"><Relationship Id="Icon_Seitenrand" Type="http://schemas.openxmlformats.org/officeDocument/2006/relationships/image" Target="images/Icon_Seitenrand.png"/><Relationship Id="ZT_Icon" Type="http://schemas.openxmlformats.org/officeDocument/2006/relationships/image" Target="images/ZT_Icon.png"/></Relationships>
</file>

<file path=customUI/customUI.xml><?xml version="1.0" encoding="utf-8"?>
<customUI xmlns:doc="http://schemas.microsoft.com/office/2006/01/customui/currentDocument" xmlns="http://schemas.microsoft.com/office/2006/01/customui">
  <ribbon startFromScratch="false">
    <tabs>
      <tab idMso="TabHome">
        <group id="mv_group_1" label="Zürich Tourismus" insertBeforeMso="GroupClipboard">
          <button id="mv_button_1" label="Logo/Adresse ein-/ausblenden" size="large" image="ZT_Icon" onAction="toggleMyLogos"/>
          <button id="mv_button_2" label="Seitenränder anpassen" size="large" image="Icon_Seitenrand" onAction="SetupPa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9E64-8610-4F69-9EC0-FCC1682B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1904_ZT_Generisch_neueAdresse</Template>
  <TotalTime>0</TotalTime>
  <Pages>3</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Zürich Tourismus</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Lüthi</dc:creator>
  <cp:keywords/>
  <dc:description/>
  <cp:lastModifiedBy>Sabrina Bründler</cp:lastModifiedBy>
  <cp:revision>6</cp:revision>
  <cp:lastPrinted>2021-10-25T08:58:00Z</cp:lastPrinted>
  <dcterms:created xsi:type="dcterms:W3CDTF">2021-10-18T15:23:00Z</dcterms:created>
  <dcterms:modified xsi:type="dcterms:W3CDTF">2021-10-25T08:58:00Z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T_Adresse2">
    <vt:lpwstr>ZT_Adresse2</vt:lpwstr>
  </property>
  <property fmtid="{D5CDD505-2E9C-101B-9397-08002B2CF9AE}" pid="3" name="ZT_Logo">
    <vt:lpwstr>Zürich, Schweiz.</vt:lpwstr>
  </property>
  <property fmtid="{D5CDD505-2E9C-101B-9397-08002B2CF9AE}" pid="4" name="ZT_LogoClaim">
    <vt:lpwstr>Willkommen in</vt:lpwstr>
  </property>
  <property fmtid="{D5CDD505-2E9C-101B-9397-08002B2CF9AE}" pid="5" name="ZT_Firmenname">
    <vt:lpwstr>Zürich Tourismus</vt:lpwstr>
  </property>
  <property fmtid="{D5CDD505-2E9C-101B-9397-08002B2CF9AE}" pid="6" name="ZT_Adresse">
    <vt:lpwstr>Gessnerallee 3, CH-8001 Zürich</vt:lpwstr>
  </property>
  <property fmtid="{D5CDD505-2E9C-101B-9397-08002B2CF9AE}" pid="7" name="ZT_Kontakt">
    <vt:lpwstr>T +41 44 215 40 10, zuerich.com, #visitzurich</vt:lpwstr>
  </property>
</Properties>
</file>