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0DC1B263" w:rsidR="00C86E05" w:rsidRPr="00C86E05" w:rsidRDefault="00C86E05" w:rsidP="0049045F">
      <w:r w:rsidRPr="00C86E05">
        <w:t>Hürth, den</w:t>
      </w:r>
      <w:r w:rsidR="00124C64">
        <w:t xml:space="preserve"> 2</w:t>
      </w:r>
      <w:r w:rsidR="008B2F17">
        <w:t>6</w:t>
      </w:r>
      <w:r w:rsidR="00124C64">
        <w:t>. Januar 2021</w:t>
      </w:r>
    </w:p>
    <w:p w14:paraId="494031D5" w14:textId="77777777" w:rsidR="00C86E05" w:rsidRPr="00C86E05" w:rsidRDefault="00C86E05" w:rsidP="0049045F"/>
    <w:p w14:paraId="3EC4991D" w14:textId="77777777" w:rsidR="00467E5F" w:rsidRPr="00F8171F" w:rsidRDefault="00467E5F" w:rsidP="0049045F"/>
    <w:p w14:paraId="4194A55F" w14:textId="281D60A8" w:rsidR="00E235D2" w:rsidRPr="00124C64" w:rsidRDefault="00E235D2" w:rsidP="00E235D2">
      <w:pPr>
        <w:rPr>
          <w:lang w:eastAsia="de-DE"/>
        </w:rPr>
      </w:pPr>
      <w:bookmarkStart w:id="0" w:name="OLE_LINK74"/>
      <w:bookmarkStart w:id="1" w:name="OLE_LINK75"/>
    </w:p>
    <w:p w14:paraId="0A11D32B" w14:textId="77777777" w:rsidR="008D7D51" w:rsidRPr="00124C64" w:rsidRDefault="008D7D51" w:rsidP="00E235D2">
      <w:pPr>
        <w:rPr>
          <w:lang w:eastAsia="de-DE"/>
        </w:rPr>
      </w:pPr>
    </w:p>
    <w:p w14:paraId="64CA8DC1" w14:textId="77777777" w:rsidR="00E235D2" w:rsidRPr="00E235D2" w:rsidRDefault="00E235D2" w:rsidP="00E235D2">
      <w:pPr>
        <w:pStyle w:val="berschrift1"/>
      </w:pPr>
      <w:r w:rsidRPr="00E235D2">
        <w:t>Doktorandin des BioRECO</w:t>
      </w:r>
      <w:r w:rsidRPr="00E235D2">
        <w:rPr>
          <w:vertAlign w:val="subscript"/>
        </w:rPr>
        <w:t>2</w:t>
      </w:r>
      <w:r w:rsidRPr="00E235D2">
        <w:t xml:space="preserve">VER-Projekts gewinnt den Green Talents Award des Bundesministeriums für Bildung und Forschung! </w:t>
      </w:r>
    </w:p>
    <w:p w14:paraId="6EA12283" w14:textId="77777777" w:rsidR="00E235D2" w:rsidRPr="00E235D2" w:rsidRDefault="00E235D2" w:rsidP="00E235D2">
      <w:pPr>
        <w:rPr>
          <w:lang w:eastAsia="de-DE"/>
        </w:rPr>
      </w:pPr>
    </w:p>
    <w:p w14:paraId="49AD0A0B" w14:textId="7FEA0C80" w:rsidR="00E235D2" w:rsidRDefault="00E235D2" w:rsidP="00E235D2">
      <w:pPr>
        <w:pStyle w:val="berschrift2"/>
      </w:pPr>
      <w:r w:rsidRPr="00E235D2">
        <w:t xml:space="preserve">Laura </w:t>
      </w:r>
      <w:proofErr w:type="spellStart"/>
      <w:r w:rsidRPr="00E235D2">
        <w:t>Rovira</w:t>
      </w:r>
      <w:proofErr w:type="spellEnd"/>
      <w:r w:rsidRPr="00E235D2">
        <w:t xml:space="preserve"> Alsina ist </w:t>
      </w:r>
      <w:r w:rsidR="005D3C5E">
        <w:t>Promotionsstudentin für</w:t>
      </w:r>
      <w:r w:rsidRPr="00E235D2">
        <w:t xml:space="preserve"> Wasserwissenschaft und -technologie an der Universität Girona (Spanien) und </w:t>
      </w:r>
      <w:r w:rsidR="001A69CC">
        <w:t xml:space="preserve">forscht im Rahmen des EU-Projekts </w:t>
      </w:r>
      <w:r w:rsidRPr="00E235D2">
        <w:t>BioRECO</w:t>
      </w:r>
      <w:r w:rsidRPr="00E235D2">
        <w:rPr>
          <w:vertAlign w:val="subscript"/>
        </w:rPr>
        <w:t>2</w:t>
      </w:r>
      <w:r w:rsidRPr="00E235D2">
        <w:t xml:space="preserve">VER </w:t>
      </w:r>
      <w:r w:rsidR="00E1485D">
        <w:t>an</w:t>
      </w:r>
      <w:r w:rsidRPr="00E235D2">
        <w:t xml:space="preserve"> bioelektrochemische</w:t>
      </w:r>
      <w:r w:rsidR="00E1485D">
        <w:t>n</w:t>
      </w:r>
      <w:r w:rsidRPr="00E235D2">
        <w:t xml:space="preserve"> Systeme</w:t>
      </w:r>
      <w:r w:rsidR="00E1485D">
        <w:t>n</w:t>
      </w:r>
      <w:r w:rsidRPr="00E235D2">
        <w:t xml:space="preserve"> zur Umwandlung von CO</w:t>
      </w:r>
      <w:r w:rsidRPr="00E235D2">
        <w:rPr>
          <w:vertAlign w:val="subscript"/>
        </w:rPr>
        <w:t>2</w:t>
      </w:r>
      <w:r w:rsidRPr="00E235D2">
        <w:t xml:space="preserve"> in chemische Bausteine unter thermophilen Bedingungen.</w:t>
      </w:r>
    </w:p>
    <w:p w14:paraId="79A14514" w14:textId="3AE41BC8" w:rsidR="00E235D2" w:rsidRDefault="00E235D2" w:rsidP="00E235D2">
      <w:pPr>
        <w:rPr>
          <w:lang w:eastAsia="de-DE"/>
        </w:rPr>
      </w:pPr>
    </w:p>
    <w:p w14:paraId="7CB1E44D" w14:textId="47D586DF" w:rsidR="00E235D2" w:rsidRDefault="00E235D2" w:rsidP="00E235D2">
      <w:pPr>
        <w:rPr>
          <w:lang w:eastAsia="de-DE"/>
        </w:rPr>
      </w:pPr>
      <w:r>
        <w:rPr>
          <w:lang w:eastAsia="de-DE"/>
        </w:rPr>
        <w:t xml:space="preserve">Das Bundesministerium für Bildung und Forschung (BMBF) fördert mit dem </w:t>
      </w:r>
      <w:r w:rsidR="005D3C5E">
        <w:rPr>
          <w:lang w:eastAsia="de-DE"/>
        </w:rPr>
        <w:t>„</w:t>
      </w:r>
      <w:r>
        <w:rPr>
          <w:lang w:eastAsia="de-DE"/>
        </w:rPr>
        <w:t xml:space="preserve">Green Talents </w:t>
      </w:r>
      <w:r w:rsidR="005D3C5E">
        <w:rPr>
          <w:lang w:eastAsia="de-DE"/>
        </w:rPr>
        <w:t>–</w:t>
      </w:r>
      <w:r>
        <w:rPr>
          <w:lang w:eastAsia="de-DE"/>
        </w:rPr>
        <w:t xml:space="preserve">International Forum </w:t>
      </w:r>
      <w:proofErr w:type="spellStart"/>
      <w:r>
        <w:rPr>
          <w:lang w:eastAsia="de-DE"/>
        </w:rPr>
        <w:t>for</w:t>
      </w:r>
      <w:proofErr w:type="spellEnd"/>
      <w:r>
        <w:rPr>
          <w:lang w:eastAsia="de-DE"/>
        </w:rPr>
        <w:t xml:space="preserve"> High Potentials in </w:t>
      </w:r>
      <w:proofErr w:type="spellStart"/>
      <w:r>
        <w:rPr>
          <w:lang w:eastAsia="de-DE"/>
        </w:rPr>
        <w:t>Sustainable</w:t>
      </w:r>
      <w:proofErr w:type="spellEnd"/>
      <w:r>
        <w:rPr>
          <w:lang w:eastAsia="de-DE"/>
        </w:rPr>
        <w:t xml:space="preserve"> Development</w:t>
      </w:r>
      <w:r w:rsidR="005D3C5E">
        <w:rPr>
          <w:lang w:eastAsia="de-DE"/>
        </w:rPr>
        <w:t>“</w:t>
      </w:r>
      <w:r>
        <w:rPr>
          <w:lang w:eastAsia="de-DE"/>
        </w:rPr>
        <w:t xml:space="preserve"> jedes Jahr den internationalen Austausch von innovativen ökologischen Ideen aus verschiedenen Forschungsbereichen. Die jungen Forschungstalente kommen aus verschiedenen Ländern und wissenschaftlichen Disziplinen und werden für ihre herausragenden Leistungen</w:t>
      </w:r>
      <w:r w:rsidR="005D3C5E">
        <w:rPr>
          <w:lang w:eastAsia="de-DE"/>
        </w:rPr>
        <w:t xml:space="preserve"> </w:t>
      </w:r>
      <w:r w:rsidR="00505148">
        <w:rPr>
          <w:lang w:eastAsia="de-DE"/>
        </w:rPr>
        <w:t xml:space="preserve">für </w:t>
      </w:r>
      <w:r w:rsidR="008F56C2">
        <w:rPr>
          <w:lang w:eastAsia="de-DE"/>
        </w:rPr>
        <w:t>eine</w:t>
      </w:r>
      <w:r w:rsidR="00505148">
        <w:rPr>
          <w:lang w:eastAsia="de-DE"/>
        </w:rPr>
        <w:t xml:space="preserve"> nachhaltigere Gestaltung </w:t>
      </w:r>
      <w:r w:rsidR="005D3C5E">
        <w:rPr>
          <w:lang w:eastAsia="de-DE"/>
        </w:rPr>
        <w:t>unsere</w:t>
      </w:r>
      <w:r w:rsidR="00505148">
        <w:rPr>
          <w:lang w:eastAsia="de-DE"/>
        </w:rPr>
        <w:t>r</w:t>
      </w:r>
      <w:r w:rsidR="005D3C5E">
        <w:rPr>
          <w:lang w:eastAsia="de-DE"/>
        </w:rPr>
        <w:t xml:space="preserve"> Gesellschaft </w:t>
      </w:r>
      <w:r w:rsidR="0041122E">
        <w:rPr>
          <w:lang w:eastAsia="de-DE"/>
        </w:rPr>
        <w:t>ausgezeichnet</w:t>
      </w:r>
      <w:r>
        <w:rPr>
          <w:lang w:eastAsia="de-DE"/>
        </w:rPr>
        <w:t>. Die Talente werden von einer Jury aus deutschen Experten verschiedener Forschungsdisziplinen ausgewählt und die Preisträger erhalten einzigartigen Zugang zur Forschungselite des Landes.</w:t>
      </w:r>
    </w:p>
    <w:p w14:paraId="4F904898" w14:textId="77777777" w:rsidR="00E235D2" w:rsidRDefault="00E235D2" w:rsidP="00E235D2">
      <w:pPr>
        <w:rPr>
          <w:lang w:eastAsia="de-DE"/>
        </w:rPr>
      </w:pPr>
    </w:p>
    <w:p w14:paraId="6321BC7A" w14:textId="38CA2C82" w:rsidR="00E235D2" w:rsidRDefault="00E235D2" w:rsidP="00E235D2">
      <w:pPr>
        <w:rPr>
          <w:lang w:eastAsia="de-DE"/>
        </w:rPr>
      </w:pPr>
      <w:r>
        <w:rPr>
          <w:lang w:eastAsia="de-DE"/>
        </w:rPr>
        <w:t xml:space="preserve">Mit ihrem Forschungsansatz ist es Laura </w:t>
      </w:r>
      <w:proofErr w:type="spellStart"/>
      <w:r w:rsidR="007172D5" w:rsidRPr="00124C64">
        <w:t>Rovira</w:t>
      </w:r>
      <w:proofErr w:type="spellEnd"/>
      <w:r w:rsidR="007172D5" w:rsidRPr="00124C64">
        <w:t xml:space="preserve"> Alsina </w:t>
      </w:r>
      <w:r>
        <w:rPr>
          <w:lang w:eastAsia="de-DE"/>
        </w:rPr>
        <w:t>gelungen, Strom aus erneuerbaren Quellen in bioelektrochemischen Systemen zu nutzen. In diesen Systemen wandeln Bakterien CO</w:t>
      </w:r>
      <w:r w:rsidRPr="00E235D2">
        <w:rPr>
          <w:vertAlign w:val="subscript"/>
          <w:lang w:eastAsia="de-DE"/>
        </w:rPr>
        <w:t>2</w:t>
      </w:r>
      <w:r>
        <w:rPr>
          <w:lang w:eastAsia="de-DE"/>
        </w:rPr>
        <w:t xml:space="preserve"> in organische Chemikalien um. Diese Chemikalien können ge</w:t>
      </w:r>
      <w:r w:rsidR="0077760E">
        <w:rPr>
          <w:lang w:eastAsia="de-DE"/>
        </w:rPr>
        <w:t>lagert</w:t>
      </w:r>
      <w:r>
        <w:rPr>
          <w:lang w:eastAsia="de-DE"/>
        </w:rPr>
        <w:t xml:space="preserve"> und später als Rohstoff zur Herstellung einer Reihe von Produkten (u. a. Acetat, Ethanol, </w:t>
      </w:r>
      <w:proofErr w:type="spellStart"/>
      <w:r>
        <w:rPr>
          <w:lang w:eastAsia="de-DE"/>
        </w:rPr>
        <w:t>Butyrat</w:t>
      </w:r>
      <w:proofErr w:type="spellEnd"/>
      <w:r>
        <w:rPr>
          <w:lang w:eastAsia="de-DE"/>
        </w:rPr>
        <w:t xml:space="preserve">) verwendet werden. </w:t>
      </w:r>
      <w:r w:rsidR="00681278">
        <w:rPr>
          <w:lang w:eastAsia="de-DE"/>
        </w:rPr>
        <w:t xml:space="preserve">Sie </w:t>
      </w:r>
      <w:r>
        <w:rPr>
          <w:lang w:eastAsia="de-DE"/>
        </w:rPr>
        <w:t>konnte zeigen, dass diese Technologie nicht nur robust genug ist, um auch unter suboptimalen Energieversorgung</w:t>
      </w:r>
      <w:r w:rsidR="0077760E">
        <w:rPr>
          <w:lang w:eastAsia="de-DE"/>
        </w:rPr>
        <w:t>s</w:t>
      </w:r>
      <w:r w:rsidR="0077760E">
        <w:t>b</w:t>
      </w:r>
      <w:r w:rsidR="0077760E" w:rsidRPr="0077760E">
        <w:rPr>
          <w:lang w:eastAsia="de-DE"/>
        </w:rPr>
        <w:t>edingungen</w:t>
      </w:r>
      <w:r>
        <w:rPr>
          <w:lang w:eastAsia="de-DE"/>
        </w:rPr>
        <w:t xml:space="preserve"> zu funktionieren. </w:t>
      </w:r>
      <w:r w:rsidR="00124C64">
        <w:rPr>
          <w:lang w:eastAsia="de-DE"/>
        </w:rPr>
        <w:t xml:space="preserve">Erstaunlicherweise </w:t>
      </w:r>
      <w:r w:rsidR="00D663F6">
        <w:rPr>
          <w:lang w:eastAsia="de-DE"/>
        </w:rPr>
        <w:t>konnte</w:t>
      </w:r>
      <w:r>
        <w:rPr>
          <w:lang w:eastAsia="de-DE"/>
        </w:rPr>
        <w:t xml:space="preserve"> </w:t>
      </w:r>
      <w:r w:rsidR="00124C64">
        <w:rPr>
          <w:lang w:eastAsia="de-DE"/>
        </w:rPr>
        <w:t xml:space="preserve">sie </w:t>
      </w:r>
      <w:r>
        <w:rPr>
          <w:lang w:eastAsia="de-DE"/>
        </w:rPr>
        <w:t xml:space="preserve">zeigen, dass diese Unregelmäßigkeiten in der Energieversorgung die Produktion von organischen Chemikalien pro Einheit des Energieverbrauchs </w:t>
      </w:r>
      <w:r w:rsidR="00F170B2">
        <w:rPr>
          <w:lang w:eastAsia="de-DE"/>
        </w:rPr>
        <w:t xml:space="preserve">sogar </w:t>
      </w:r>
      <w:r>
        <w:rPr>
          <w:lang w:eastAsia="de-DE"/>
        </w:rPr>
        <w:t>erhöhen.</w:t>
      </w:r>
    </w:p>
    <w:p w14:paraId="20487B20" w14:textId="2B33DF27" w:rsidR="00E235D2" w:rsidRDefault="00E235D2" w:rsidP="00E235D2">
      <w:pPr>
        <w:rPr>
          <w:lang w:eastAsia="de-DE"/>
        </w:rPr>
      </w:pPr>
    </w:p>
    <w:p w14:paraId="1FDEEFA5" w14:textId="5E960B61" w:rsidR="00EA64B0" w:rsidRDefault="00E235D2" w:rsidP="00E235D2">
      <w:pPr>
        <w:rPr>
          <w:lang w:eastAsia="de-DE"/>
        </w:rPr>
      </w:pPr>
      <w:r w:rsidRPr="00E235D2">
        <w:rPr>
          <w:lang w:eastAsia="de-DE"/>
        </w:rPr>
        <w:t xml:space="preserve">Laura </w:t>
      </w:r>
      <w:proofErr w:type="spellStart"/>
      <w:r w:rsidR="00681278">
        <w:rPr>
          <w:lang w:eastAsia="de-DE"/>
        </w:rPr>
        <w:t>Rovira</w:t>
      </w:r>
      <w:proofErr w:type="spellEnd"/>
      <w:r w:rsidR="00681278">
        <w:rPr>
          <w:lang w:eastAsia="de-DE"/>
        </w:rPr>
        <w:t xml:space="preserve"> Alsina </w:t>
      </w:r>
      <w:r w:rsidRPr="00E235D2">
        <w:rPr>
          <w:lang w:eastAsia="de-DE"/>
        </w:rPr>
        <w:t>verwendet gemischte Bakterienk</w:t>
      </w:r>
      <w:r w:rsidR="00C5638A">
        <w:rPr>
          <w:lang w:eastAsia="de-DE"/>
        </w:rPr>
        <w:t>ulturen</w:t>
      </w:r>
      <w:r w:rsidRPr="00E235D2">
        <w:rPr>
          <w:lang w:eastAsia="de-DE"/>
        </w:rPr>
        <w:t xml:space="preserve"> aus herkömmlichen Kläranlagen als Katalysator für die träge CO</w:t>
      </w:r>
      <w:r w:rsidRPr="00E235D2">
        <w:rPr>
          <w:vertAlign w:val="subscript"/>
          <w:lang w:eastAsia="de-DE"/>
        </w:rPr>
        <w:t>2</w:t>
      </w:r>
      <w:r w:rsidR="005B4FB1">
        <w:rPr>
          <w:lang w:eastAsia="de-DE"/>
        </w:rPr>
        <w:noBreakHyphen/>
      </w:r>
      <w:r w:rsidRPr="00E235D2">
        <w:rPr>
          <w:lang w:eastAsia="de-DE"/>
        </w:rPr>
        <w:t>Reduktion</w:t>
      </w:r>
      <w:r w:rsidR="00BF1462">
        <w:t>sr</w:t>
      </w:r>
      <w:r w:rsidR="00100E6F" w:rsidRPr="00100E6F">
        <w:rPr>
          <w:lang w:eastAsia="de-DE"/>
        </w:rPr>
        <w:t>eaktion</w:t>
      </w:r>
      <w:r w:rsidRPr="00E235D2">
        <w:rPr>
          <w:lang w:eastAsia="de-DE"/>
        </w:rPr>
        <w:t>. Dies steigert den Wert des Prozesses, weil Abfall genutzt werden kann,</w:t>
      </w:r>
      <w:r>
        <w:rPr>
          <w:lang w:eastAsia="de-DE"/>
        </w:rPr>
        <w:t xml:space="preserve"> </w:t>
      </w:r>
      <w:r w:rsidR="00650B8E">
        <w:rPr>
          <w:lang w:eastAsia="de-DE"/>
        </w:rPr>
        <w:t xml:space="preserve">statt </w:t>
      </w:r>
      <w:r w:rsidRPr="00E235D2">
        <w:rPr>
          <w:lang w:eastAsia="de-DE"/>
        </w:rPr>
        <w:t>teure neue Bakterienstämme</w:t>
      </w:r>
      <w:r w:rsidR="00650B8E">
        <w:rPr>
          <w:lang w:eastAsia="de-DE"/>
        </w:rPr>
        <w:t xml:space="preserve"> zu</w:t>
      </w:r>
      <w:r w:rsidRPr="00E235D2">
        <w:rPr>
          <w:lang w:eastAsia="de-DE"/>
        </w:rPr>
        <w:t xml:space="preserve"> kaufen. Es stellte sich auch heraus, dass die Widerstandsfähigkeit des Systems </w:t>
      </w:r>
      <w:r w:rsidR="005D3C5E">
        <w:rPr>
          <w:lang w:eastAsia="de-DE"/>
        </w:rPr>
        <w:t xml:space="preserve">so </w:t>
      </w:r>
      <w:r w:rsidRPr="00E235D2">
        <w:rPr>
          <w:lang w:eastAsia="de-DE"/>
        </w:rPr>
        <w:t>erhöht</w:t>
      </w:r>
      <w:r w:rsidR="005D3C5E">
        <w:rPr>
          <w:lang w:eastAsia="de-DE"/>
        </w:rPr>
        <w:t xml:space="preserve"> wird</w:t>
      </w:r>
      <w:r w:rsidRPr="00E235D2">
        <w:rPr>
          <w:lang w:eastAsia="de-DE"/>
        </w:rPr>
        <w:t>.</w:t>
      </w:r>
      <w:r w:rsidR="00681278">
        <w:rPr>
          <w:lang w:eastAsia="de-DE"/>
        </w:rPr>
        <w:t xml:space="preserve"> Sie</w:t>
      </w:r>
      <w:r w:rsidRPr="00E235D2">
        <w:rPr>
          <w:lang w:eastAsia="de-DE"/>
        </w:rPr>
        <w:t xml:space="preserve"> fand heraus, dass </w:t>
      </w:r>
      <w:r w:rsidR="00D54022">
        <w:rPr>
          <w:lang w:eastAsia="de-DE"/>
        </w:rPr>
        <w:t>sie mit</w:t>
      </w:r>
      <w:r w:rsidRPr="00E235D2">
        <w:rPr>
          <w:lang w:eastAsia="de-DE"/>
        </w:rPr>
        <w:t xml:space="preserve"> eine</w:t>
      </w:r>
      <w:r w:rsidR="00AA7037">
        <w:rPr>
          <w:lang w:eastAsia="de-DE"/>
        </w:rPr>
        <w:t>r</w:t>
      </w:r>
      <w:r w:rsidRPr="00E235D2">
        <w:rPr>
          <w:lang w:eastAsia="de-DE"/>
        </w:rPr>
        <w:t xml:space="preserve"> robuste</w:t>
      </w:r>
      <w:r w:rsidR="00D54022">
        <w:rPr>
          <w:lang w:eastAsia="de-DE"/>
        </w:rPr>
        <w:t>n,</w:t>
      </w:r>
      <w:r w:rsidRPr="00E235D2">
        <w:rPr>
          <w:lang w:eastAsia="de-DE"/>
        </w:rPr>
        <w:t xml:space="preserve"> gemischte</w:t>
      </w:r>
      <w:r w:rsidR="00D54022">
        <w:rPr>
          <w:lang w:eastAsia="de-DE"/>
        </w:rPr>
        <w:t>n</w:t>
      </w:r>
      <w:r w:rsidRPr="00E235D2">
        <w:rPr>
          <w:lang w:eastAsia="de-DE"/>
        </w:rPr>
        <w:t xml:space="preserve"> Mikroorganismen</w:t>
      </w:r>
      <w:r w:rsidR="00AA7037">
        <w:t>kultur</w:t>
      </w:r>
      <w:r w:rsidRPr="00E235D2">
        <w:rPr>
          <w:lang w:eastAsia="de-DE"/>
        </w:rPr>
        <w:t xml:space="preserve"> </w:t>
      </w:r>
      <w:r w:rsidR="00CC5E05">
        <w:rPr>
          <w:lang w:eastAsia="de-DE"/>
        </w:rPr>
        <w:t>arbeitet</w:t>
      </w:r>
      <w:r w:rsidRPr="00E235D2">
        <w:rPr>
          <w:lang w:eastAsia="de-DE"/>
        </w:rPr>
        <w:t xml:space="preserve">, die in der Lage ist, äußeren Veränderungen </w:t>
      </w:r>
      <w:r w:rsidR="006F5D9E">
        <w:rPr>
          <w:lang w:eastAsia="de-DE"/>
        </w:rPr>
        <w:t>standzuhalten</w:t>
      </w:r>
      <w:r w:rsidRPr="00E235D2">
        <w:rPr>
          <w:lang w:eastAsia="de-DE"/>
        </w:rPr>
        <w:t xml:space="preserve"> </w:t>
      </w:r>
      <w:r w:rsidR="00EA64B0" w:rsidRPr="00EA64B0">
        <w:rPr>
          <w:lang w:eastAsia="de-DE"/>
        </w:rPr>
        <w:t>und ihren Funktionsablauf auch bei schwankenden Umgebungsbedingungen aufrechtzuerhalten.</w:t>
      </w:r>
    </w:p>
    <w:p w14:paraId="303879C2" w14:textId="1F7ADDAE" w:rsidR="00E235D2" w:rsidRPr="00E235D2" w:rsidRDefault="00E235D2" w:rsidP="00E235D2">
      <w:pPr>
        <w:rPr>
          <w:lang w:eastAsia="de-DE"/>
        </w:rPr>
      </w:pPr>
    </w:p>
    <w:p w14:paraId="47971425" w14:textId="0CE86EF9" w:rsidR="00E235D2" w:rsidRDefault="005835CB" w:rsidP="00E235D2">
      <w:pPr>
        <w:rPr>
          <w:lang w:eastAsia="de-DE"/>
        </w:rPr>
      </w:pPr>
      <w:r w:rsidRPr="005835CB">
        <w:rPr>
          <w:lang w:eastAsia="de-DE"/>
        </w:rPr>
        <w:t xml:space="preserve">Die Jury nominierte </w:t>
      </w:r>
      <w:r w:rsidR="00681278">
        <w:rPr>
          <w:lang w:eastAsia="de-DE"/>
        </w:rPr>
        <w:t>ihre Forschung</w:t>
      </w:r>
      <w:r w:rsidR="005D3C5E">
        <w:rPr>
          <w:lang w:eastAsia="de-DE"/>
        </w:rPr>
        <w:t xml:space="preserve"> vor allem</w:t>
      </w:r>
      <w:r w:rsidRPr="005835CB">
        <w:rPr>
          <w:lang w:eastAsia="de-DE"/>
        </w:rPr>
        <w:t xml:space="preserve">, weil sie von dem mehrstufigen Ansatz ihrer Forschung beeindruckt war. Überschüssigen Strom zu nutzen, um </w:t>
      </w:r>
      <w:r w:rsidR="005C719A">
        <w:rPr>
          <w:lang w:eastAsia="de-DE"/>
        </w:rPr>
        <w:t xml:space="preserve">mithilfe von </w:t>
      </w:r>
      <w:r w:rsidR="005C719A" w:rsidRPr="005C719A">
        <w:rPr>
          <w:lang w:eastAsia="de-DE"/>
        </w:rPr>
        <w:t xml:space="preserve">Bakterien </w:t>
      </w:r>
      <w:r w:rsidR="005C719A" w:rsidRPr="005C719A">
        <w:rPr>
          <w:lang w:eastAsia="de-DE"/>
        </w:rPr>
        <w:lastRenderedPageBreak/>
        <w:t>organische Chemikalien</w:t>
      </w:r>
      <w:r w:rsidR="005C719A">
        <w:rPr>
          <w:lang w:eastAsia="de-DE"/>
        </w:rPr>
        <w:t xml:space="preserve"> zu</w:t>
      </w:r>
      <w:r w:rsidR="005C719A" w:rsidRPr="005C719A">
        <w:rPr>
          <w:lang w:eastAsia="de-DE"/>
        </w:rPr>
        <w:t xml:space="preserve"> produzieren </w:t>
      </w:r>
      <w:r w:rsidR="005C719A">
        <w:rPr>
          <w:lang w:eastAsia="de-DE"/>
        </w:rPr>
        <w:t xml:space="preserve">und dabei </w:t>
      </w:r>
      <w:r w:rsidRPr="005835CB">
        <w:rPr>
          <w:lang w:eastAsia="de-DE"/>
        </w:rPr>
        <w:t xml:space="preserve">Kohlendioxid </w:t>
      </w:r>
      <w:r w:rsidR="00B54D5C">
        <w:rPr>
          <w:lang w:eastAsia="de-DE"/>
        </w:rPr>
        <w:t>aus</w:t>
      </w:r>
      <w:r w:rsidR="00B54D5C" w:rsidRPr="005835CB">
        <w:rPr>
          <w:lang w:eastAsia="de-DE"/>
        </w:rPr>
        <w:t xml:space="preserve"> </w:t>
      </w:r>
      <w:r w:rsidRPr="005835CB">
        <w:rPr>
          <w:lang w:eastAsia="de-DE"/>
        </w:rPr>
        <w:t xml:space="preserve">der Atmosphäre zu reduzieren, klingt </w:t>
      </w:r>
      <w:r>
        <w:rPr>
          <w:lang w:eastAsia="de-DE"/>
        </w:rPr>
        <w:t xml:space="preserve">einfach </w:t>
      </w:r>
      <w:r w:rsidRPr="005835CB">
        <w:rPr>
          <w:lang w:eastAsia="de-DE"/>
        </w:rPr>
        <w:t>nach Zukunft!</w:t>
      </w:r>
    </w:p>
    <w:p w14:paraId="1F7A9899" w14:textId="3D3CEF9D" w:rsidR="005835CB" w:rsidRDefault="005835CB" w:rsidP="00E235D2">
      <w:pPr>
        <w:rPr>
          <w:lang w:eastAsia="de-DE"/>
        </w:rPr>
      </w:pPr>
    </w:p>
    <w:p w14:paraId="65C11F31" w14:textId="4617EE9D" w:rsidR="005835CB" w:rsidRDefault="005835CB" w:rsidP="00E235D2">
      <w:pPr>
        <w:rPr>
          <w:lang w:eastAsia="de-DE"/>
        </w:rPr>
      </w:pPr>
      <w:r w:rsidRPr="005835CB">
        <w:rPr>
          <w:lang w:eastAsia="de-DE"/>
        </w:rPr>
        <w:t xml:space="preserve">Obwohl Laura </w:t>
      </w:r>
      <w:proofErr w:type="spellStart"/>
      <w:r w:rsidR="00F170B2" w:rsidRPr="00124C64">
        <w:t>Rovira</w:t>
      </w:r>
      <w:proofErr w:type="spellEnd"/>
      <w:r w:rsidR="00F170B2" w:rsidRPr="00124C64">
        <w:t xml:space="preserve"> Alsina </w:t>
      </w:r>
      <w:r w:rsidRPr="005835CB">
        <w:rPr>
          <w:lang w:eastAsia="de-DE"/>
        </w:rPr>
        <w:t>Grundlagenforschung betreibt, denkt sie immer daran, Wissen für reale Anwendungen koordiniert</w:t>
      </w:r>
      <w:r w:rsidR="003B25E9">
        <w:rPr>
          <w:lang w:eastAsia="de-DE"/>
        </w:rPr>
        <w:t xml:space="preserve">, </w:t>
      </w:r>
      <w:r w:rsidRPr="005835CB">
        <w:rPr>
          <w:lang w:eastAsia="de-DE"/>
        </w:rPr>
        <w:t xml:space="preserve">integriert </w:t>
      </w:r>
      <w:r w:rsidR="003B25E9">
        <w:rPr>
          <w:lang w:eastAsia="de-DE"/>
        </w:rPr>
        <w:t xml:space="preserve">und </w:t>
      </w:r>
      <w:proofErr w:type="spellStart"/>
      <w:r w:rsidR="003B25E9">
        <w:rPr>
          <w:lang w:eastAsia="de-DE"/>
        </w:rPr>
        <w:t>sektorübergreifend</w:t>
      </w:r>
      <w:proofErr w:type="spellEnd"/>
      <w:r w:rsidR="003B25E9">
        <w:rPr>
          <w:lang w:eastAsia="de-DE"/>
        </w:rPr>
        <w:t xml:space="preserve"> </w:t>
      </w:r>
      <w:r w:rsidR="00D9533E">
        <w:rPr>
          <w:lang w:eastAsia="de-DE"/>
        </w:rPr>
        <w:t>nutzbar zu machen</w:t>
      </w:r>
      <w:r w:rsidRPr="005835CB">
        <w:rPr>
          <w:lang w:eastAsia="de-DE"/>
        </w:rPr>
        <w:t xml:space="preserve">, um maximale Effektivität zu erreichen. Wir fragten </w:t>
      </w:r>
      <w:r w:rsidR="00681278">
        <w:rPr>
          <w:lang w:eastAsia="de-DE"/>
        </w:rPr>
        <w:t>Sie</w:t>
      </w:r>
      <w:r w:rsidR="00681278" w:rsidRPr="005835CB">
        <w:rPr>
          <w:lang w:eastAsia="de-DE"/>
        </w:rPr>
        <w:t xml:space="preserve"> </w:t>
      </w:r>
      <w:r w:rsidRPr="005835CB">
        <w:rPr>
          <w:lang w:eastAsia="de-DE"/>
        </w:rPr>
        <w:t>nach ihrer Motivation, nachhaltige Alternativen zu erforschen und wie sie es erlebt hat, für den Green Talents Award nominiert zu werden:</w:t>
      </w:r>
    </w:p>
    <w:p w14:paraId="232B89E6" w14:textId="77777777" w:rsidR="005835CB" w:rsidRPr="00E235D2" w:rsidRDefault="005835CB" w:rsidP="00E235D2">
      <w:pPr>
        <w:rPr>
          <w:lang w:eastAsia="de-DE"/>
        </w:rPr>
      </w:pPr>
    </w:p>
    <w:p w14:paraId="35C2AACD" w14:textId="385B529E" w:rsidR="006B114E" w:rsidRPr="00D95A0F" w:rsidRDefault="00D95A0F" w:rsidP="0049045F">
      <w:pPr>
        <w:rPr>
          <w:b/>
          <w:bCs/>
        </w:rPr>
      </w:pPr>
      <w:r w:rsidRPr="00F068EB">
        <w:rPr>
          <w:b/>
          <w:bCs/>
          <w:i/>
          <w:iCs/>
        </w:rPr>
        <w:t>Bio-</w:t>
      </w:r>
      <w:proofErr w:type="spellStart"/>
      <w:r w:rsidRPr="00F068EB">
        <w:rPr>
          <w:b/>
          <w:bCs/>
          <w:i/>
          <w:iCs/>
        </w:rPr>
        <w:t>Based</w:t>
      </w:r>
      <w:proofErr w:type="spellEnd"/>
      <w:r w:rsidRPr="00F068EB">
        <w:rPr>
          <w:b/>
          <w:bCs/>
          <w:i/>
          <w:iCs/>
        </w:rPr>
        <w:t xml:space="preserve"> News:</w:t>
      </w:r>
      <w:r w:rsidRPr="00D95A0F">
        <w:rPr>
          <w:b/>
          <w:bCs/>
        </w:rPr>
        <w:t xml:space="preserve"> </w:t>
      </w:r>
      <w:r w:rsidR="00124C64">
        <w:rPr>
          <w:b/>
          <w:bCs/>
        </w:rPr>
        <w:t xml:space="preserve">Frau </w:t>
      </w:r>
      <w:proofErr w:type="spellStart"/>
      <w:r w:rsidR="00124C64">
        <w:rPr>
          <w:b/>
          <w:bCs/>
        </w:rPr>
        <w:t>Rovira</w:t>
      </w:r>
      <w:proofErr w:type="spellEnd"/>
      <w:r w:rsidR="00124C64">
        <w:rPr>
          <w:b/>
          <w:bCs/>
        </w:rPr>
        <w:t xml:space="preserve"> Alsina</w:t>
      </w:r>
      <w:r w:rsidRPr="00D95A0F">
        <w:rPr>
          <w:b/>
          <w:bCs/>
        </w:rPr>
        <w:t xml:space="preserve">, umweltfreundliche Technologien </w:t>
      </w:r>
      <w:r w:rsidR="005D3C5E">
        <w:rPr>
          <w:b/>
          <w:bCs/>
        </w:rPr>
        <w:t>für die</w:t>
      </w:r>
      <w:r w:rsidRPr="00D95A0F">
        <w:rPr>
          <w:b/>
          <w:bCs/>
        </w:rPr>
        <w:t xml:space="preserve"> </w:t>
      </w:r>
      <w:proofErr w:type="spellStart"/>
      <w:r w:rsidRPr="00D95A0F">
        <w:rPr>
          <w:b/>
          <w:bCs/>
        </w:rPr>
        <w:t>Dekarbonisierung</w:t>
      </w:r>
      <w:proofErr w:type="spellEnd"/>
      <w:r w:rsidRPr="00D95A0F">
        <w:rPr>
          <w:b/>
          <w:bCs/>
        </w:rPr>
        <w:t xml:space="preserve"> der Wirtschaft zu entwickeln, ist ein sehr </w:t>
      </w:r>
      <w:r w:rsidR="00EA64B0">
        <w:rPr>
          <w:b/>
          <w:bCs/>
        </w:rPr>
        <w:t>hoch gestecktes</w:t>
      </w:r>
      <w:r w:rsidR="00EA64B0" w:rsidRPr="00D95A0F">
        <w:rPr>
          <w:b/>
          <w:bCs/>
        </w:rPr>
        <w:t xml:space="preserve"> </w:t>
      </w:r>
      <w:r w:rsidRPr="00D95A0F">
        <w:rPr>
          <w:b/>
          <w:bCs/>
        </w:rPr>
        <w:t xml:space="preserve">Ziel. War das </w:t>
      </w:r>
      <w:r w:rsidR="00124C64">
        <w:rPr>
          <w:b/>
          <w:bCs/>
        </w:rPr>
        <w:t xml:space="preserve">die </w:t>
      </w:r>
      <w:r w:rsidRPr="00D95A0F">
        <w:rPr>
          <w:b/>
          <w:bCs/>
        </w:rPr>
        <w:t xml:space="preserve">Motivation, </w:t>
      </w:r>
      <w:r w:rsidR="00124C64">
        <w:rPr>
          <w:b/>
          <w:bCs/>
        </w:rPr>
        <w:t xml:space="preserve">Ihr </w:t>
      </w:r>
      <w:r w:rsidRPr="00D95A0F">
        <w:rPr>
          <w:b/>
          <w:bCs/>
        </w:rPr>
        <w:t xml:space="preserve">Studium </w:t>
      </w:r>
      <w:r w:rsidR="005A4391">
        <w:rPr>
          <w:b/>
          <w:bCs/>
        </w:rPr>
        <w:t xml:space="preserve">zu </w:t>
      </w:r>
      <w:r w:rsidR="005A4391" w:rsidRPr="00D95A0F">
        <w:rPr>
          <w:b/>
          <w:bCs/>
        </w:rPr>
        <w:t>beg</w:t>
      </w:r>
      <w:r w:rsidR="005A4391">
        <w:rPr>
          <w:b/>
          <w:bCs/>
        </w:rPr>
        <w:t>i</w:t>
      </w:r>
      <w:r w:rsidR="005A4391" w:rsidRPr="00D95A0F">
        <w:rPr>
          <w:b/>
          <w:bCs/>
        </w:rPr>
        <w:t>nnen</w:t>
      </w:r>
      <w:r w:rsidRPr="00D95A0F">
        <w:rPr>
          <w:b/>
          <w:bCs/>
        </w:rPr>
        <w:t>?</w:t>
      </w:r>
    </w:p>
    <w:p w14:paraId="39D71C4D" w14:textId="0C659549" w:rsidR="00D95A0F" w:rsidRDefault="00D95A0F" w:rsidP="0049045F"/>
    <w:p w14:paraId="301CC6CB" w14:textId="4B902463" w:rsidR="00D95A0F" w:rsidRDefault="00D95A0F" w:rsidP="00D95A0F">
      <w:r w:rsidRPr="00D95A0F">
        <w:rPr>
          <w:b/>
          <w:bCs/>
          <w:i/>
          <w:iCs/>
        </w:rPr>
        <w:t xml:space="preserve">Laura </w:t>
      </w:r>
      <w:proofErr w:type="spellStart"/>
      <w:r w:rsidRPr="00D95A0F">
        <w:rPr>
          <w:b/>
          <w:bCs/>
          <w:i/>
          <w:iCs/>
        </w:rPr>
        <w:t>Rovira</w:t>
      </w:r>
      <w:proofErr w:type="spellEnd"/>
      <w:r w:rsidRPr="00D95A0F">
        <w:rPr>
          <w:b/>
          <w:bCs/>
          <w:i/>
          <w:iCs/>
        </w:rPr>
        <w:t xml:space="preserve"> Alsina:</w:t>
      </w:r>
      <w:r>
        <w:t xml:space="preserve"> Ja, ich denke, die Motivation kam daher, die Welt zu verbessern. Die Krise der globalen Erwärmung ist Realität geworden und wir sind schon</w:t>
      </w:r>
      <w:r w:rsidR="00593CF0">
        <w:t xml:space="preserve"> zu</w:t>
      </w:r>
      <w:r>
        <w:t xml:space="preserve"> spät dran, </w:t>
      </w:r>
      <w:r w:rsidR="00C7104C">
        <w:t>an</w:t>
      </w:r>
      <w:r>
        <w:t xml:space="preserve"> </w:t>
      </w:r>
      <w:r w:rsidR="00593CF0">
        <w:t xml:space="preserve">Teilen </w:t>
      </w:r>
      <w:r>
        <w:t xml:space="preserve">der aktuellen Situation </w:t>
      </w:r>
      <w:r w:rsidR="00C7104C">
        <w:t xml:space="preserve">etwas </w:t>
      </w:r>
      <w:r>
        <w:t xml:space="preserve">zu ändern. Aber ich glaube auch, dass wir </w:t>
      </w:r>
      <w:r w:rsidR="00142ADE">
        <w:t xml:space="preserve">klar denken und </w:t>
      </w:r>
      <w:r>
        <w:t>mit kleinen Dingen anfangen müssen, die man auf individueller Ebene ändern kann,</w:t>
      </w:r>
      <w:r w:rsidR="005D3C5E">
        <w:t xml:space="preserve"> </w:t>
      </w:r>
      <w:r>
        <w:t xml:space="preserve">indem man </w:t>
      </w:r>
      <w:r w:rsidR="005472C9">
        <w:t>die eigenen</w:t>
      </w:r>
      <w:r>
        <w:t xml:space="preserve"> Fähigkeiten und Interessen nutz</w:t>
      </w:r>
      <w:r w:rsidR="005D3C5E">
        <w:t>t</w:t>
      </w:r>
      <w:r>
        <w:t xml:space="preserve">. Mikrobielle elektrochemische Technologien </w:t>
      </w:r>
      <w:r w:rsidR="005474E6">
        <w:t>sind zu einem Hotspot</w:t>
      </w:r>
      <w:r w:rsidR="00C7104C">
        <w:t xml:space="preserve"> </w:t>
      </w:r>
      <w:r>
        <w:t xml:space="preserve">für die Entwicklung </w:t>
      </w:r>
      <w:r w:rsidR="00C7104C">
        <w:t>von</w:t>
      </w:r>
      <w:r>
        <w:t xml:space="preserve"> </w:t>
      </w:r>
      <w:r w:rsidR="005474E6">
        <w:t xml:space="preserve">flexiblen </w:t>
      </w:r>
      <w:r>
        <w:t>Plattform</w:t>
      </w:r>
      <w:r w:rsidR="00C7104C">
        <w:t>en</w:t>
      </w:r>
      <w:r>
        <w:t xml:space="preserve"> </w:t>
      </w:r>
      <w:r w:rsidR="00625887">
        <w:t xml:space="preserve">geworden </w:t>
      </w:r>
      <w:r w:rsidR="00F307CE">
        <w:t>zur</w:t>
      </w:r>
      <w:r>
        <w:t xml:space="preserve"> Synthese von Kraftstoffen und chemischen Bausteinen aus CO</w:t>
      </w:r>
      <w:r w:rsidRPr="00D95A0F">
        <w:rPr>
          <w:vertAlign w:val="subscript"/>
        </w:rPr>
        <w:t>2</w:t>
      </w:r>
      <w:r>
        <w:t xml:space="preserve"> unter Verwendung von Elektrizität als </w:t>
      </w:r>
      <w:proofErr w:type="spellStart"/>
      <w:r>
        <w:t>Elektronendonor</w:t>
      </w:r>
      <w:proofErr w:type="spellEnd"/>
      <w:r>
        <w:t xml:space="preserve">. </w:t>
      </w:r>
      <w:r w:rsidR="00593CCE">
        <w:t xml:space="preserve">Als Beitrag zum großen Ziel, der </w:t>
      </w:r>
      <w:proofErr w:type="spellStart"/>
      <w:r w:rsidR="00593CCE">
        <w:t>Dekarbonisierung</w:t>
      </w:r>
      <w:proofErr w:type="spellEnd"/>
      <w:r w:rsidR="00593CCE">
        <w:t xml:space="preserve"> der Wirtschaft durch grüne Technologien, hat </w:t>
      </w:r>
      <w:proofErr w:type="spellStart"/>
      <w:r w:rsidR="00C7104C">
        <w:t>LEQUiA</w:t>
      </w:r>
      <w:proofErr w:type="spellEnd"/>
      <w:r w:rsidR="00C7104C">
        <w:t xml:space="preserve"> (das Labor, in dem ich arbeite) </w:t>
      </w:r>
      <w:r w:rsidR="00593CCE">
        <w:t>bereits</w:t>
      </w:r>
      <w:r w:rsidR="00C7104C">
        <w:t xml:space="preserve"> </w:t>
      </w:r>
      <w:r w:rsidR="002800CB">
        <w:t>dazu</w:t>
      </w:r>
      <w:r w:rsidR="00C7104C">
        <w:t xml:space="preserve"> beigetragen</w:t>
      </w:r>
      <w:r w:rsidR="00F35F20">
        <w:t>,</w:t>
      </w:r>
      <w:r w:rsidR="00C7104C">
        <w:t xml:space="preserve"> </w:t>
      </w:r>
      <w:r>
        <w:t>CO</w:t>
      </w:r>
      <w:r w:rsidRPr="00F43090">
        <w:rPr>
          <w:vertAlign w:val="subscript"/>
        </w:rPr>
        <w:t>2</w:t>
      </w:r>
      <w:r>
        <w:t>-Ströme aus industriellen thermischen Prozessen zu recyceln und den Überschuss an erneuerbarer Energie zu verwerten</w:t>
      </w:r>
      <w:r w:rsidR="00F35F20">
        <w:t>.</w:t>
      </w:r>
      <w:r w:rsidR="00C7104C">
        <w:t xml:space="preserve"> </w:t>
      </w:r>
      <w:r w:rsidR="00F35F20">
        <w:t xml:space="preserve">Das </w:t>
      </w:r>
      <w:r w:rsidR="00C7104C">
        <w:t>ist</w:t>
      </w:r>
      <w:r>
        <w:t xml:space="preserve"> ein guter Start in eine nachhaltigere Zukunft.</w:t>
      </w:r>
    </w:p>
    <w:p w14:paraId="18A6C031" w14:textId="5027DFBB" w:rsidR="00D95A0F" w:rsidRDefault="00D95A0F" w:rsidP="00D95A0F"/>
    <w:p w14:paraId="24BEF129" w14:textId="5B094EF4" w:rsidR="00D95A0F" w:rsidRDefault="00F43090" w:rsidP="00D95A0F">
      <w:pPr>
        <w:rPr>
          <w:b/>
          <w:bCs/>
        </w:rPr>
      </w:pPr>
      <w:r w:rsidRPr="00F068EB">
        <w:rPr>
          <w:b/>
          <w:bCs/>
          <w:i/>
          <w:iCs/>
        </w:rPr>
        <w:t>Bio-</w:t>
      </w:r>
      <w:proofErr w:type="spellStart"/>
      <w:r w:rsidRPr="00F068EB">
        <w:rPr>
          <w:b/>
          <w:bCs/>
          <w:i/>
          <w:iCs/>
        </w:rPr>
        <w:t>Based</w:t>
      </w:r>
      <w:proofErr w:type="spellEnd"/>
      <w:r w:rsidRPr="00F068EB">
        <w:rPr>
          <w:b/>
          <w:bCs/>
          <w:i/>
          <w:iCs/>
        </w:rPr>
        <w:t xml:space="preserve"> News:</w:t>
      </w:r>
      <w:r w:rsidRPr="00F43090">
        <w:rPr>
          <w:b/>
          <w:bCs/>
        </w:rPr>
        <w:t xml:space="preserve"> Wurde </w:t>
      </w:r>
      <w:r w:rsidR="00124C64">
        <w:rPr>
          <w:b/>
          <w:bCs/>
        </w:rPr>
        <w:t>Ihr</w:t>
      </w:r>
      <w:r w:rsidR="00124C64" w:rsidRPr="00F43090">
        <w:rPr>
          <w:b/>
          <w:bCs/>
        </w:rPr>
        <w:t xml:space="preserve"> </w:t>
      </w:r>
      <w:r w:rsidRPr="00F43090">
        <w:rPr>
          <w:b/>
          <w:bCs/>
        </w:rPr>
        <w:t xml:space="preserve">Forschungsinteresse während </w:t>
      </w:r>
      <w:r w:rsidR="00124C64" w:rsidRPr="00F43090">
        <w:rPr>
          <w:b/>
          <w:bCs/>
        </w:rPr>
        <w:t>d</w:t>
      </w:r>
      <w:r w:rsidR="00124C64">
        <w:rPr>
          <w:b/>
          <w:bCs/>
        </w:rPr>
        <w:t>es</w:t>
      </w:r>
      <w:r w:rsidR="00124C64" w:rsidRPr="00F43090">
        <w:rPr>
          <w:b/>
          <w:bCs/>
        </w:rPr>
        <w:t xml:space="preserve"> </w:t>
      </w:r>
      <w:r w:rsidRPr="00F43090">
        <w:rPr>
          <w:b/>
          <w:bCs/>
        </w:rPr>
        <w:t>Promotionsstudiums noch verstärkt und wenn ja, wie hat das BioRECO</w:t>
      </w:r>
      <w:r w:rsidRPr="00F43090">
        <w:rPr>
          <w:b/>
          <w:bCs/>
          <w:vertAlign w:val="subscript"/>
        </w:rPr>
        <w:t>2</w:t>
      </w:r>
      <w:r w:rsidRPr="00F43090">
        <w:rPr>
          <w:b/>
          <w:bCs/>
        </w:rPr>
        <w:t>VER-Projekt dazu beigetragen?</w:t>
      </w:r>
    </w:p>
    <w:p w14:paraId="302169C6" w14:textId="0CE39258" w:rsidR="00F43090" w:rsidRDefault="00F43090" w:rsidP="00D95A0F">
      <w:pPr>
        <w:rPr>
          <w:b/>
          <w:bCs/>
        </w:rPr>
      </w:pPr>
    </w:p>
    <w:p w14:paraId="026F4852" w14:textId="570A9BAB" w:rsidR="00F43090" w:rsidRDefault="00F43090" w:rsidP="00F43090">
      <w:r w:rsidRPr="00F43090">
        <w:rPr>
          <w:b/>
          <w:bCs/>
          <w:i/>
          <w:iCs/>
        </w:rPr>
        <w:t xml:space="preserve">Laura </w:t>
      </w:r>
      <w:proofErr w:type="spellStart"/>
      <w:r w:rsidRPr="00F43090">
        <w:rPr>
          <w:b/>
          <w:bCs/>
          <w:i/>
          <w:iCs/>
        </w:rPr>
        <w:t>Rovira</w:t>
      </w:r>
      <w:proofErr w:type="spellEnd"/>
      <w:r w:rsidRPr="00F43090">
        <w:rPr>
          <w:b/>
          <w:bCs/>
          <w:i/>
          <w:iCs/>
        </w:rPr>
        <w:t xml:space="preserve"> Alsina:</w:t>
      </w:r>
      <w:r w:rsidRPr="00F43090">
        <w:t xml:space="preserve"> Die effiziente Umwandlung von elektrischer Energie in lösliche Produkte hängt von der Leistungsfähigkeit der Katalysatoren ab. Vor diesem Hintergrund </w:t>
      </w:r>
      <w:r>
        <w:t>haben</w:t>
      </w:r>
      <w:r w:rsidRPr="00F43090">
        <w:t xml:space="preserve"> wir über die anhaltende Fähigkeit einer gemischten mikrobiellen Kultur aus einer konventionellen Kläranlage</w:t>
      </w:r>
      <w:r>
        <w:t xml:space="preserve"> </w:t>
      </w:r>
      <w:r w:rsidR="00F97B7F">
        <w:t xml:space="preserve">berichtet, unter den angewandten Bedingungen effektiv </w:t>
      </w:r>
      <w:r w:rsidR="00847DCC">
        <w:t>H</w:t>
      </w:r>
      <w:r w:rsidR="00847DCC" w:rsidRPr="00681278">
        <w:rPr>
          <w:vertAlign w:val="subscript"/>
        </w:rPr>
        <w:t>2</w:t>
      </w:r>
      <w:r w:rsidR="00847DCC">
        <w:t xml:space="preserve"> und Acetat </w:t>
      </w:r>
      <w:r w:rsidR="00F97B7F">
        <w:t>zu produzieren</w:t>
      </w:r>
      <w:r w:rsidR="00521472">
        <w:t>.</w:t>
      </w:r>
      <w:r w:rsidRPr="00F43090">
        <w:t xml:space="preserve"> Außerdem wurden die limitierenden Faktoren unter thermophilen Bedingungen untersucht, um langfristig hohe Produktionsraten zu erreichen. Die Selektivität des Produkts wurde jedoch durch die Mischung von Stoffwechselwegen erschwert, die bei der Verwendung eines gemischten </w:t>
      </w:r>
      <w:proofErr w:type="spellStart"/>
      <w:r w:rsidRPr="00F43090">
        <w:t>Inokulums</w:t>
      </w:r>
      <w:proofErr w:type="spellEnd"/>
      <w:r w:rsidRPr="00F43090">
        <w:t xml:space="preserve"> koexistieren.</w:t>
      </w:r>
    </w:p>
    <w:p w14:paraId="5B60F704" w14:textId="77777777" w:rsidR="00687F7A" w:rsidRPr="00F43090" w:rsidRDefault="00687F7A" w:rsidP="00F43090"/>
    <w:p w14:paraId="11720367" w14:textId="4BB3CDD3" w:rsidR="00F43090" w:rsidRDefault="00F43090" w:rsidP="00F43090">
      <w:r w:rsidRPr="00F43090">
        <w:t xml:space="preserve">Die erzielten Ergebnisse haben sicherlich mein Forschungsinteresse weiter vorangetrieben, die geeigneten Arbeitsparameter zu </w:t>
      </w:r>
      <w:r w:rsidR="00681278">
        <w:t>erhöhen</w:t>
      </w:r>
      <w:r w:rsidRPr="00F43090">
        <w:t>, um mit Hilfe von gentechnisch veränderten Organismen höherwertige Verbindungen zu erhalten. Dies ist auch eine der Strategien, die das BioRECO</w:t>
      </w:r>
      <w:r w:rsidRPr="00521472">
        <w:rPr>
          <w:vertAlign w:val="subscript"/>
        </w:rPr>
        <w:t>2</w:t>
      </w:r>
      <w:r w:rsidRPr="00F43090">
        <w:t xml:space="preserve">VER-Projekt verfolgt, um in Zukunft eine repräsentative Plattform für eine breitere Palette von Produkten und Anwendungen zu schaffen. In dieser Hinsicht bin ich dankbar für die </w:t>
      </w:r>
      <w:r w:rsidR="004E25F3">
        <w:t>Chance</w:t>
      </w:r>
      <w:r w:rsidRPr="00F43090">
        <w:t>, die mir das BioRECO</w:t>
      </w:r>
      <w:r w:rsidRPr="00521472">
        <w:rPr>
          <w:vertAlign w:val="subscript"/>
        </w:rPr>
        <w:t>2</w:t>
      </w:r>
      <w:r w:rsidRPr="00F43090">
        <w:t xml:space="preserve">VER-Projekt </w:t>
      </w:r>
      <w:r w:rsidR="004E25F3">
        <w:t>während</w:t>
      </w:r>
      <w:r w:rsidR="004E25F3" w:rsidRPr="00F43090">
        <w:t xml:space="preserve"> diese</w:t>
      </w:r>
      <w:r w:rsidR="004E25F3">
        <w:t>r</w:t>
      </w:r>
      <w:r w:rsidR="004E25F3" w:rsidRPr="00F43090">
        <w:t xml:space="preserve"> </w:t>
      </w:r>
      <w:r w:rsidRPr="00F43090">
        <w:t>Jahre gegeben hat.</w:t>
      </w:r>
    </w:p>
    <w:p w14:paraId="4C505D49" w14:textId="4217959C" w:rsidR="002C06F4" w:rsidRDefault="002C06F4" w:rsidP="00F43090"/>
    <w:p w14:paraId="3529057B" w14:textId="40F24E87" w:rsidR="002C06F4" w:rsidRPr="002C06F4" w:rsidRDefault="002C06F4" w:rsidP="002C06F4">
      <w:pPr>
        <w:rPr>
          <w:b/>
          <w:bCs/>
        </w:rPr>
      </w:pPr>
      <w:r w:rsidRPr="00F068EB">
        <w:rPr>
          <w:b/>
          <w:bCs/>
          <w:i/>
          <w:iCs/>
        </w:rPr>
        <w:t>Bio-</w:t>
      </w:r>
      <w:proofErr w:type="spellStart"/>
      <w:r w:rsidRPr="00F068EB">
        <w:rPr>
          <w:b/>
          <w:bCs/>
          <w:i/>
          <w:iCs/>
        </w:rPr>
        <w:t>Based</w:t>
      </w:r>
      <w:proofErr w:type="spellEnd"/>
      <w:r w:rsidRPr="00F068EB">
        <w:rPr>
          <w:b/>
          <w:bCs/>
          <w:i/>
          <w:iCs/>
        </w:rPr>
        <w:t xml:space="preserve"> News:</w:t>
      </w:r>
      <w:r w:rsidRPr="002C06F4">
        <w:rPr>
          <w:b/>
          <w:bCs/>
        </w:rPr>
        <w:t xml:space="preserve"> Eine letzte Frage. Wie überraschend war die Nominierung</w:t>
      </w:r>
      <w:r w:rsidR="00681278">
        <w:rPr>
          <w:b/>
          <w:bCs/>
        </w:rPr>
        <w:t xml:space="preserve"> für Sie</w:t>
      </w:r>
      <w:r w:rsidRPr="002C06F4">
        <w:rPr>
          <w:b/>
          <w:bCs/>
        </w:rPr>
        <w:t>?</w:t>
      </w:r>
    </w:p>
    <w:p w14:paraId="01C420A5" w14:textId="77777777" w:rsidR="002C06F4" w:rsidRDefault="002C06F4" w:rsidP="002C06F4"/>
    <w:p w14:paraId="5C250F10" w14:textId="4355C238" w:rsidR="002C06F4" w:rsidRDefault="002C06F4" w:rsidP="002C06F4">
      <w:r w:rsidRPr="002C06F4">
        <w:rPr>
          <w:b/>
          <w:bCs/>
          <w:i/>
          <w:iCs/>
        </w:rPr>
        <w:t xml:space="preserve">Laura </w:t>
      </w:r>
      <w:proofErr w:type="spellStart"/>
      <w:r w:rsidRPr="002C06F4">
        <w:rPr>
          <w:b/>
          <w:bCs/>
          <w:i/>
          <w:iCs/>
        </w:rPr>
        <w:t>Rovira</w:t>
      </w:r>
      <w:proofErr w:type="spellEnd"/>
      <w:r w:rsidRPr="002C06F4">
        <w:rPr>
          <w:b/>
          <w:bCs/>
          <w:i/>
          <w:iCs/>
        </w:rPr>
        <w:t xml:space="preserve"> Alsina:</w:t>
      </w:r>
      <w:r>
        <w:t xml:space="preserve"> </w:t>
      </w:r>
      <w:r w:rsidR="007B18DD">
        <w:t xml:space="preserve">Während </w:t>
      </w:r>
      <w:r>
        <w:t xml:space="preserve">wir </w:t>
      </w:r>
      <w:r w:rsidR="00923851">
        <w:t>älter werden</w:t>
      </w:r>
      <w:r>
        <w:t xml:space="preserve">, trainieren wir, um die Ziele zu erreichen, die wir uns </w:t>
      </w:r>
      <w:r w:rsidR="00F170B2">
        <w:t xml:space="preserve">gesetzt </w:t>
      </w:r>
      <w:r>
        <w:t>haben. Aber</w:t>
      </w:r>
      <w:r w:rsidR="008143BD">
        <w:t>,</w:t>
      </w:r>
      <w:r>
        <w:t xml:space="preserve"> trotz der harten Arbeit, wenn das Training den eigenen Idealen entspricht, muss man sich nicht </w:t>
      </w:r>
      <w:r w:rsidR="00F170B2">
        <w:t xml:space="preserve">wirklich </w:t>
      </w:r>
      <w:r>
        <w:t xml:space="preserve">anstrengen, um </w:t>
      </w:r>
      <w:r w:rsidR="00F170B2">
        <w:t xml:space="preserve">seine Ziele </w:t>
      </w:r>
      <w:r>
        <w:t xml:space="preserve">zu erreichen, </w:t>
      </w:r>
      <w:r w:rsidR="00F170B2">
        <w:t xml:space="preserve">man ist </w:t>
      </w:r>
      <w:r w:rsidR="00681278">
        <w:t>„</w:t>
      </w:r>
      <w:r w:rsidR="00F170B2">
        <w:t>im Flow</w:t>
      </w:r>
      <w:r w:rsidR="00681278">
        <w:t>“</w:t>
      </w:r>
      <w:r>
        <w:t xml:space="preserve">. Wir leben in einer Welt, in der viele Gedanken nicht übereinstimmen und nicht respektiert werden, aber wir sind uns alle einig, dass wir auf die eine oder andere Weise das </w:t>
      </w:r>
      <w:r>
        <w:lastRenderedPageBreak/>
        <w:t>bewahren wollen, was wir am meisten mögen, die Natur. Der Gewinn des Green Talents Wettbewerbs bestärkt mich</w:t>
      </w:r>
      <w:r w:rsidR="00F170B2">
        <w:t xml:space="preserve"> </w:t>
      </w:r>
      <w:r>
        <w:t xml:space="preserve">darin, mich der Herausforderung zu stellen, einen bewussteren und nachhaltigeren Planeten zu schaffen. </w:t>
      </w:r>
    </w:p>
    <w:p w14:paraId="14BFD0B4" w14:textId="77777777" w:rsidR="002C06F4" w:rsidRDefault="002C06F4" w:rsidP="002C06F4"/>
    <w:p w14:paraId="1DD35538" w14:textId="1AC954E2" w:rsidR="002C06F4" w:rsidRPr="002C06F4" w:rsidRDefault="002C06F4" w:rsidP="002C06F4">
      <w:pPr>
        <w:rPr>
          <w:b/>
          <w:bCs/>
        </w:rPr>
      </w:pPr>
      <w:r w:rsidRPr="00F068EB">
        <w:rPr>
          <w:b/>
          <w:bCs/>
          <w:i/>
          <w:iCs/>
        </w:rPr>
        <w:t>Bio-</w:t>
      </w:r>
      <w:proofErr w:type="spellStart"/>
      <w:r w:rsidRPr="00F068EB">
        <w:rPr>
          <w:b/>
          <w:bCs/>
          <w:i/>
          <w:iCs/>
        </w:rPr>
        <w:t>Based</w:t>
      </w:r>
      <w:proofErr w:type="spellEnd"/>
      <w:r w:rsidRPr="00F068EB">
        <w:rPr>
          <w:b/>
          <w:bCs/>
          <w:i/>
          <w:iCs/>
        </w:rPr>
        <w:t xml:space="preserve"> News:</w:t>
      </w:r>
      <w:r w:rsidRPr="002C06F4">
        <w:rPr>
          <w:b/>
          <w:bCs/>
        </w:rPr>
        <w:t xml:space="preserve"> Vielen Dank, für diese inspirierenden Antworten und viel Glück bei Ihrer zukünftigen Forschung.</w:t>
      </w:r>
    </w:p>
    <w:p w14:paraId="61AA3357" w14:textId="74947372" w:rsidR="00D95A0F" w:rsidRDefault="00D95A0F" w:rsidP="00D95A0F"/>
    <w:p w14:paraId="2832400F" w14:textId="233C6E8F" w:rsidR="006C4B81" w:rsidRDefault="006C4B81" w:rsidP="006C4B81">
      <w:r>
        <w:t xml:space="preserve">Auch ihr Betreuer Ass. Prof. </w:t>
      </w:r>
      <w:proofErr w:type="spellStart"/>
      <w:r>
        <w:t>Sebastià</w:t>
      </w:r>
      <w:proofErr w:type="spellEnd"/>
      <w:r>
        <w:t xml:space="preserve"> Puig (Chemie- und Umwelttechnik) ist stolz auf den Erfolg seiner Doktorandin. Er erklärt: </w:t>
      </w:r>
      <w:r w:rsidR="00EC7052">
        <w:t>„</w:t>
      </w:r>
      <w:r w:rsidRPr="00EC7052">
        <w:rPr>
          <w:i/>
          <w:iCs/>
        </w:rPr>
        <w:t>Sie ist eine enthusiastische, multitaskingfähige und proaktive Doktorandin, die immer Zeit hat, mitzuhelfen oder über die Forschung zu diskutieren. Diese Eigenschaften geben ihr das geeignete Wissen, um maßgeblich zu unseren Aufgaben im Rahmen des BioRECO</w:t>
      </w:r>
      <w:r w:rsidRPr="00EC7052">
        <w:rPr>
          <w:i/>
          <w:iCs/>
          <w:vertAlign w:val="subscript"/>
        </w:rPr>
        <w:t>2</w:t>
      </w:r>
      <w:r w:rsidRPr="00EC7052">
        <w:rPr>
          <w:i/>
          <w:iCs/>
        </w:rPr>
        <w:t>VER-Projekts beizutragen</w:t>
      </w:r>
      <w:r>
        <w:t>.</w:t>
      </w:r>
      <w:r w:rsidR="00EC7052">
        <w:t>“</w:t>
      </w:r>
    </w:p>
    <w:p w14:paraId="2AD04057" w14:textId="77777777" w:rsidR="006C4B81" w:rsidRDefault="006C4B81" w:rsidP="006C4B81">
      <w:r>
        <w:t xml:space="preserve"> </w:t>
      </w:r>
    </w:p>
    <w:p w14:paraId="124108A0" w14:textId="60B4499D" w:rsidR="006C4B81" w:rsidRDefault="006C4B81" w:rsidP="006C4B81">
      <w:r>
        <w:t>Natürlich gratulier</w:t>
      </w:r>
      <w:r w:rsidR="008143BD">
        <w:t>en</w:t>
      </w:r>
      <w:r>
        <w:t xml:space="preserve"> </w:t>
      </w:r>
      <w:r w:rsidR="00EC7052">
        <w:t xml:space="preserve">auch </w:t>
      </w:r>
      <w:r>
        <w:t>die Koordinatorin des BioRECO2VER-Projekts (</w:t>
      </w:r>
      <w:proofErr w:type="spellStart"/>
      <w:r>
        <w:t>Heleen</w:t>
      </w:r>
      <w:proofErr w:type="spellEnd"/>
      <w:r>
        <w:t xml:space="preserve"> De </w:t>
      </w:r>
      <w:proofErr w:type="spellStart"/>
      <w:r>
        <w:t>Wever</w:t>
      </w:r>
      <w:proofErr w:type="spellEnd"/>
      <w:r>
        <w:t xml:space="preserve"> vom VITO) </w:t>
      </w:r>
      <w:r w:rsidR="00EC7052">
        <w:t xml:space="preserve">sowie </w:t>
      </w:r>
      <w:r>
        <w:t>das gesamte Forschungskonsortium Laura zu ihrer Leistung und freuen sich auf weitere spannende Forschung im Bereich der bio-elektrochemischen Systeme aus Girona.</w:t>
      </w:r>
    </w:p>
    <w:p w14:paraId="63F48C62" w14:textId="77777777" w:rsidR="006C4B81" w:rsidRDefault="006C4B81" w:rsidP="006C4B81"/>
    <w:p w14:paraId="7E1DCE9A" w14:textId="3CF81456" w:rsidR="002C06F4" w:rsidRDefault="006C4B81" w:rsidP="006C4B81">
      <w:r>
        <w:t>Mehr Informationen über das BioRECO</w:t>
      </w:r>
      <w:r w:rsidRPr="00EC7052">
        <w:rPr>
          <w:vertAlign w:val="subscript"/>
        </w:rPr>
        <w:t>2</w:t>
      </w:r>
      <w:r>
        <w:t xml:space="preserve">VER-Projekt finden Sie hier: </w:t>
      </w:r>
      <w:hyperlink r:id="rId10" w:history="1">
        <w:r w:rsidRPr="008457B9">
          <w:rPr>
            <w:rStyle w:val="Hyperlink"/>
          </w:rPr>
          <w:t>www.bioreco2ver.eu/</w:t>
        </w:r>
      </w:hyperlink>
    </w:p>
    <w:p w14:paraId="4F17EEAB" w14:textId="1430F8FE" w:rsidR="006C4B81" w:rsidRDefault="006C4B81" w:rsidP="006C4B81"/>
    <w:p w14:paraId="35CCE245" w14:textId="042B3472" w:rsidR="006C4B81" w:rsidRDefault="006C4B81" w:rsidP="006C4B81">
      <w:r w:rsidRPr="006C4B81">
        <w:t>Das Projekt BioRECO</w:t>
      </w:r>
      <w:r w:rsidRPr="00EA64B0">
        <w:rPr>
          <w:vertAlign w:val="subscript"/>
        </w:rPr>
        <w:t>2</w:t>
      </w:r>
      <w:r w:rsidRPr="006C4B81">
        <w:t xml:space="preserve">VER wurde mit Mitteln aus dem Forschungs- und Innovationsprogramm </w:t>
      </w:r>
      <w:proofErr w:type="spellStart"/>
      <w:r w:rsidRPr="006C4B81">
        <w:t>Horizon</w:t>
      </w:r>
      <w:proofErr w:type="spellEnd"/>
      <w:r w:rsidRPr="006C4B81">
        <w:t xml:space="preserve"> 2020 der Europäischen Union unter der </w:t>
      </w:r>
      <w:proofErr w:type="spellStart"/>
      <w:r w:rsidRPr="006C4B81">
        <w:t>Fördervereinbarung</w:t>
      </w:r>
      <w:r w:rsidR="00C06D00">
        <w:t>sn</w:t>
      </w:r>
      <w:r w:rsidRPr="006C4B81">
        <w:t>r</w:t>
      </w:r>
      <w:proofErr w:type="spellEnd"/>
      <w:r w:rsidRPr="006C4B81">
        <w:t>. 760431 gefördert.</w:t>
      </w:r>
    </w:p>
    <w:p w14:paraId="3F2AEC10" w14:textId="61633506" w:rsidR="00C555D1" w:rsidRDefault="00C555D1" w:rsidP="0049045F"/>
    <w:p w14:paraId="23800730" w14:textId="67334CA3" w:rsidR="00C555D1" w:rsidRPr="0055659A" w:rsidRDefault="00255625" w:rsidP="00C555D1">
      <w:pPr>
        <w:rPr>
          <w:b/>
        </w:rPr>
      </w:pPr>
      <w:bookmarkStart w:id="2" w:name="OLE_LINK19"/>
      <w:bookmarkStart w:id="3"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1" w:history="1">
        <w:r w:rsidR="00BB521C" w:rsidRPr="001326E8">
          <w:rPr>
            <w:rStyle w:val="Hyperlink"/>
            <w:b/>
          </w:rPr>
          <w:t>www.nova-institute.eu/press</w:t>
        </w:r>
      </w:hyperlink>
      <w:r w:rsidR="00BB521C">
        <w:rPr>
          <w:b/>
        </w:rPr>
        <w:t xml:space="preserve"> </w:t>
      </w:r>
    </w:p>
    <w:bookmarkEnd w:id="2"/>
    <w:bookmarkEnd w:id="3"/>
    <w:p w14:paraId="35F62236" w14:textId="5CF4F286" w:rsidR="00C555D1" w:rsidRDefault="00C555D1" w:rsidP="0049045F"/>
    <w:p w14:paraId="3C08D73F" w14:textId="77777777" w:rsidR="00C555D1" w:rsidRPr="00E64E52" w:rsidRDefault="00C555D1" w:rsidP="0049045F"/>
    <w:p w14:paraId="7BDD5510" w14:textId="577D9465" w:rsidR="0049045F" w:rsidRPr="00E64E52" w:rsidRDefault="00C86E05" w:rsidP="0049045F">
      <w:pPr>
        <w:rPr>
          <w:rStyle w:val="hps"/>
          <w:b/>
        </w:rPr>
      </w:pPr>
      <w:bookmarkStart w:id="4" w:name="OLE_LINK28"/>
      <w:bookmarkStart w:id="5"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61E2F4C0" w:rsidR="00C86E05" w:rsidRPr="00E64E52" w:rsidRDefault="00C86E05" w:rsidP="0049045F">
      <w:r w:rsidRPr="00E64E52">
        <w:t xml:space="preserve">Internet: </w:t>
      </w:r>
      <w:hyperlink r:id="rId12" w:history="1">
        <w:r w:rsidR="008F746C" w:rsidRPr="00017E52">
          <w:rPr>
            <w:rStyle w:val="Hyperlink"/>
          </w:rPr>
          <w:t>www.nova-institut.eu</w:t>
        </w:r>
      </w:hyperlink>
      <w:r w:rsidRPr="00E64E52">
        <w:t xml:space="preserve"> – Dienstleistungen und Studien auf </w:t>
      </w:r>
      <w:hyperlink r:id="rId13" w:history="1">
        <w:r w:rsidRPr="00E64E52">
          <w:rPr>
            <w:rStyle w:val="Hyperlink"/>
          </w:rPr>
          <w:t>www.bio-based.eu</w:t>
        </w:r>
      </w:hyperlink>
    </w:p>
    <w:p w14:paraId="3AEA8921" w14:textId="61F38BCE" w:rsidR="00C86E05" w:rsidRPr="00EA64B0" w:rsidRDefault="00C86E05" w:rsidP="0049045F">
      <w:pPr>
        <w:rPr>
          <w:lang w:val="en-US"/>
        </w:rPr>
      </w:pPr>
      <w:r w:rsidRPr="00E64E52">
        <w:rPr>
          <w:lang w:val="en-US"/>
        </w:rPr>
        <w:t xml:space="preserve">Email: </w:t>
      </w:r>
      <w:hyperlink r:id="rId14" w:history="1">
        <w:r w:rsidR="00EA64B0" w:rsidRPr="00403B41">
          <w:rPr>
            <w:rStyle w:val="Hyperlink"/>
            <w:lang w:val="en-US"/>
          </w:rPr>
          <w:t>contact@nova-institut.de</w:t>
        </w:r>
      </w:hyperlink>
      <w:r w:rsidR="00EA64B0">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7F4CB128" w:rsidR="00F8171F" w:rsidRDefault="00FD08E4" w:rsidP="00FD08E4">
      <w:r w:rsidRPr="00FD08E4">
        <w:t xml:space="preserve">nova-Institut ist ein privates und unabhängiges Forschungsinstitut, das 1994 gegründet wurde; nova bietet Forschung und Beratung mit Schwerpunkt auf dem Transformationsprozess der chemischen und stofflichen Industrie zu erneuerbarem Kohlenstoff: </w:t>
      </w:r>
      <w:bookmarkStart w:id="6" w:name="OLE_LINK3"/>
      <w:bookmarkStart w:id="7" w:name="OLE_LINK4"/>
      <w:r w:rsidR="00654AE9" w:rsidRPr="003B45A4">
        <w:t>Was sind zukünftige Herausforderungen, Umweltvorteile und erfolgreiche Strategien zur Substitution von fossilem Kohlenstoff durch Biomasse, direkte CO</w:t>
      </w:r>
      <w:r w:rsidR="00654AE9" w:rsidRPr="003B45A4">
        <w:rPr>
          <w:vertAlign w:val="subscript"/>
        </w:rPr>
        <w:t>2</w:t>
      </w:r>
      <w:r w:rsidR="00654AE9" w:rsidRPr="003B45A4">
        <w:t xml:space="preserve">-Nutzung und Recycling? </w:t>
      </w:r>
      <w:r w:rsidRPr="00FD08E4">
        <w:t>Wir bieten Ihnen unser einmaliges Verständnis an, um den Übergang Ihres Unternehmens in eine klimaneutrale Zukunft zu unterstützen.</w:t>
      </w:r>
      <w:bookmarkEnd w:id="6"/>
      <w:bookmarkEnd w:id="7"/>
      <w:r>
        <w:t xml:space="preserve"> </w:t>
      </w:r>
      <w:r w:rsidRPr="00FD08E4">
        <w:t xml:space="preserve">Das nova-Institut </w:t>
      </w:r>
      <w:r w:rsidR="00A758A6">
        <w:t>hat über 40</w:t>
      </w:r>
      <w:r w:rsidRPr="00FD08E4">
        <w:t xml:space="preserve"> Mitarbeiter.</w:t>
      </w:r>
    </w:p>
    <w:p w14:paraId="15858209" w14:textId="77777777" w:rsidR="00FD08E4" w:rsidRPr="00E64E52" w:rsidRDefault="00FD08E4" w:rsidP="00FD08E4"/>
    <w:bookmarkEnd w:id="4"/>
    <w:bookmarkEnd w:id="5"/>
    <w:p w14:paraId="3ED4AC31" w14:textId="77777777" w:rsidR="00FF6726" w:rsidRPr="00E64E52" w:rsidRDefault="00FF6726" w:rsidP="00FF6726">
      <w:pPr>
        <w:rPr>
          <w:b/>
        </w:rPr>
      </w:pPr>
      <w:r w:rsidRPr="00E64E52">
        <w:rPr>
          <w:b/>
        </w:rPr>
        <w:t xml:space="preserve">Abonnieren Sie unsere Mitteilungen zu Ihren Schwerpunkten unter </w:t>
      </w:r>
      <w:hyperlink r:id="rId15"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BEF0" w14:textId="77777777" w:rsidR="00A32D26" w:rsidRDefault="00A32D26" w:rsidP="0049045F">
      <w:r>
        <w:separator/>
      </w:r>
    </w:p>
  </w:endnote>
  <w:endnote w:type="continuationSeparator" w:id="0">
    <w:p w14:paraId="2D4F27E3" w14:textId="77777777" w:rsidR="00A32D26" w:rsidRDefault="00A32D26"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鿿"/>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D81A" w14:textId="77777777" w:rsidR="00A32D26" w:rsidRDefault="00A32D26" w:rsidP="0049045F">
      <w:r>
        <w:separator/>
      </w:r>
    </w:p>
  </w:footnote>
  <w:footnote w:type="continuationSeparator" w:id="0">
    <w:p w14:paraId="3E5C8E94" w14:textId="77777777" w:rsidR="00A32D26" w:rsidRDefault="00A32D26"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26312"/>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97849"/>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2B2A"/>
    <w:rsid w:val="000C3228"/>
    <w:rsid w:val="000C4E70"/>
    <w:rsid w:val="000C5B50"/>
    <w:rsid w:val="000D3264"/>
    <w:rsid w:val="000D444B"/>
    <w:rsid w:val="000E3E54"/>
    <w:rsid w:val="000F103A"/>
    <w:rsid w:val="000F415C"/>
    <w:rsid w:val="000F5E98"/>
    <w:rsid w:val="000F69B1"/>
    <w:rsid w:val="0010087E"/>
    <w:rsid w:val="00100E6F"/>
    <w:rsid w:val="001017EB"/>
    <w:rsid w:val="00102422"/>
    <w:rsid w:val="00106106"/>
    <w:rsid w:val="00111637"/>
    <w:rsid w:val="001137C5"/>
    <w:rsid w:val="0011442F"/>
    <w:rsid w:val="00116E89"/>
    <w:rsid w:val="001233A7"/>
    <w:rsid w:val="00123BA3"/>
    <w:rsid w:val="00123BBB"/>
    <w:rsid w:val="00124C64"/>
    <w:rsid w:val="00126106"/>
    <w:rsid w:val="00131C35"/>
    <w:rsid w:val="00132603"/>
    <w:rsid w:val="00132DE0"/>
    <w:rsid w:val="0013576A"/>
    <w:rsid w:val="00141F92"/>
    <w:rsid w:val="00142ADE"/>
    <w:rsid w:val="00143FE0"/>
    <w:rsid w:val="00145324"/>
    <w:rsid w:val="00150645"/>
    <w:rsid w:val="0015064F"/>
    <w:rsid w:val="00150EA5"/>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69CC"/>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E7B0B"/>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0CB"/>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06F4"/>
    <w:rsid w:val="002C1652"/>
    <w:rsid w:val="002C427A"/>
    <w:rsid w:val="002C449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25E9"/>
    <w:rsid w:val="003B301A"/>
    <w:rsid w:val="003B3D80"/>
    <w:rsid w:val="003B6FA0"/>
    <w:rsid w:val="003C15AA"/>
    <w:rsid w:val="003C58AC"/>
    <w:rsid w:val="003C68ED"/>
    <w:rsid w:val="003D2915"/>
    <w:rsid w:val="003D6557"/>
    <w:rsid w:val="003D6AAC"/>
    <w:rsid w:val="003D7172"/>
    <w:rsid w:val="003E01B5"/>
    <w:rsid w:val="003E061C"/>
    <w:rsid w:val="003E1C1E"/>
    <w:rsid w:val="003E3CB6"/>
    <w:rsid w:val="003E4026"/>
    <w:rsid w:val="003F4803"/>
    <w:rsid w:val="003F5797"/>
    <w:rsid w:val="00404374"/>
    <w:rsid w:val="0040456B"/>
    <w:rsid w:val="0040459C"/>
    <w:rsid w:val="00410BF3"/>
    <w:rsid w:val="0041122E"/>
    <w:rsid w:val="00411D78"/>
    <w:rsid w:val="004125C6"/>
    <w:rsid w:val="00420F2B"/>
    <w:rsid w:val="00420FFD"/>
    <w:rsid w:val="00422FC0"/>
    <w:rsid w:val="00426491"/>
    <w:rsid w:val="00427428"/>
    <w:rsid w:val="004312EC"/>
    <w:rsid w:val="00433EC7"/>
    <w:rsid w:val="0043634D"/>
    <w:rsid w:val="004375C7"/>
    <w:rsid w:val="00441101"/>
    <w:rsid w:val="00442AC8"/>
    <w:rsid w:val="00444A20"/>
    <w:rsid w:val="004470C5"/>
    <w:rsid w:val="004475D5"/>
    <w:rsid w:val="004524DD"/>
    <w:rsid w:val="00452EBB"/>
    <w:rsid w:val="00456956"/>
    <w:rsid w:val="00461277"/>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25F3"/>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05148"/>
    <w:rsid w:val="00510E06"/>
    <w:rsid w:val="00514F03"/>
    <w:rsid w:val="00520764"/>
    <w:rsid w:val="00520C54"/>
    <w:rsid w:val="00521472"/>
    <w:rsid w:val="005256CA"/>
    <w:rsid w:val="005362AF"/>
    <w:rsid w:val="00537662"/>
    <w:rsid w:val="00541D71"/>
    <w:rsid w:val="00546DA8"/>
    <w:rsid w:val="005472C9"/>
    <w:rsid w:val="005474E6"/>
    <w:rsid w:val="0055112A"/>
    <w:rsid w:val="005511AD"/>
    <w:rsid w:val="005518A2"/>
    <w:rsid w:val="005525B2"/>
    <w:rsid w:val="005717C4"/>
    <w:rsid w:val="005722F2"/>
    <w:rsid w:val="005735A0"/>
    <w:rsid w:val="0057525D"/>
    <w:rsid w:val="00580A93"/>
    <w:rsid w:val="00581132"/>
    <w:rsid w:val="0058143B"/>
    <w:rsid w:val="005835CB"/>
    <w:rsid w:val="005869CC"/>
    <w:rsid w:val="00586AD9"/>
    <w:rsid w:val="00592BFE"/>
    <w:rsid w:val="00592C8E"/>
    <w:rsid w:val="00592D8F"/>
    <w:rsid w:val="00593CCE"/>
    <w:rsid w:val="00593CF0"/>
    <w:rsid w:val="00593FB1"/>
    <w:rsid w:val="00594F2E"/>
    <w:rsid w:val="005963C9"/>
    <w:rsid w:val="0059736B"/>
    <w:rsid w:val="00597441"/>
    <w:rsid w:val="005A0B6A"/>
    <w:rsid w:val="005A0FEC"/>
    <w:rsid w:val="005A2F62"/>
    <w:rsid w:val="005A4391"/>
    <w:rsid w:val="005A43F2"/>
    <w:rsid w:val="005A4803"/>
    <w:rsid w:val="005A5097"/>
    <w:rsid w:val="005A730B"/>
    <w:rsid w:val="005B1ADA"/>
    <w:rsid w:val="005B3735"/>
    <w:rsid w:val="005B3F01"/>
    <w:rsid w:val="005B46B5"/>
    <w:rsid w:val="005B4FB1"/>
    <w:rsid w:val="005C1F2A"/>
    <w:rsid w:val="005C2D4B"/>
    <w:rsid w:val="005C34A3"/>
    <w:rsid w:val="005C719A"/>
    <w:rsid w:val="005D386D"/>
    <w:rsid w:val="005D3C5E"/>
    <w:rsid w:val="005D57C8"/>
    <w:rsid w:val="005D7D62"/>
    <w:rsid w:val="005E4AD0"/>
    <w:rsid w:val="005F589D"/>
    <w:rsid w:val="005F72E1"/>
    <w:rsid w:val="00601FC2"/>
    <w:rsid w:val="00604E91"/>
    <w:rsid w:val="0060745F"/>
    <w:rsid w:val="00607E6A"/>
    <w:rsid w:val="006231D7"/>
    <w:rsid w:val="00625887"/>
    <w:rsid w:val="00627EC7"/>
    <w:rsid w:val="00634BD7"/>
    <w:rsid w:val="006420F4"/>
    <w:rsid w:val="00644F85"/>
    <w:rsid w:val="0064582B"/>
    <w:rsid w:val="00645D00"/>
    <w:rsid w:val="006474F4"/>
    <w:rsid w:val="00650B8E"/>
    <w:rsid w:val="00654AE9"/>
    <w:rsid w:val="0065709A"/>
    <w:rsid w:val="00665FE3"/>
    <w:rsid w:val="00672669"/>
    <w:rsid w:val="00672E21"/>
    <w:rsid w:val="00674D00"/>
    <w:rsid w:val="006755DC"/>
    <w:rsid w:val="0068071E"/>
    <w:rsid w:val="00680BC8"/>
    <w:rsid w:val="00681278"/>
    <w:rsid w:val="00682899"/>
    <w:rsid w:val="0068305E"/>
    <w:rsid w:val="00684044"/>
    <w:rsid w:val="00687053"/>
    <w:rsid w:val="00687F7A"/>
    <w:rsid w:val="006900D5"/>
    <w:rsid w:val="0069094E"/>
    <w:rsid w:val="00693F4C"/>
    <w:rsid w:val="00697439"/>
    <w:rsid w:val="00697451"/>
    <w:rsid w:val="00697453"/>
    <w:rsid w:val="006979BC"/>
    <w:rsid w:val="006A5045"/>
    <w:rsid w:val="006A6FAC"/>
    <w:rsid w:val="006B114E"/>
    <w:rsid w:val="006B1859"/>
    <w:rsid w:val="006B25CA"/>
    <w:rsid w:val="006B3977"/>
    <w:rsid w:val="006B639B"/>
    <w:rsid w:val="006B71F9"/>
    <w:rsid w:val="006C4B81"/>
    <w:rsid w:val="006C5886"/>
    <w:rsid w:val="006C602B"/>
    <w:rsid w:val="006D5EA7"/>
    <w:rsid w:val="006E1B14"/>
    <w:rsid w:val="006F09C7"/>
    <w:rsid w:val="006F27BA"/>
    <w:rsid w:val="006F5D9E"/>
    <w:rsid w:val="006F624A"/>
    <w:rsid w:val="006F6272"/>
    <w:rsid w:val="007001E7"/>
    <w:rsid w:val="00702171"/>
    <w:rsid w:val="0070241B"/>
    <w:rsid w:val="00702C42"/>
    <w:rsid w:val="00706461"/>
    <w:rsid w:val="00706C6C"/>
    <w:rsid w:val="007107AC"/>
    <w:rsid w:val="0071096C"/>
    <w:rsid w:val="00711A54"/>
    <w:rsid w:val="007172D5"/>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7760E"/>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8DD"/>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6F73"/>
    <w:rsid w:val="007F7AF0"/>
    <w:rsid w:val="00802828"/>
    <w:rsid w:val="00802B3A"/>
    <w:rsid w:val="00805348"/>
    <w:rsid w:val="00805D76"/>
    <w:rsid w:val="008143BD"/>
    <w:rsid w:val="00821E5D"/>
    <w:rsid w:val="00822BAC"/>
    <w:rsid w:val="00822DE6"/>
    <w:rsid w:val="00823B13"/>
    <w:rsid w:val="00826591"/>
    <w:rsid w:val="00826A47"/>
    <w:rsid w:val="00826CAC"/>
    <w:rsid w:val="00827529"/>
    <w:rsid w:val="00827DF8"/>
    <w:rsid w:val="00832E38"/>
    <w:rsid w:val="00835938"/>
    <w:rsid w:val="0084158F"/>
    <w:rsid w:val="00847DCC"/>
    <w:rsid w:val="00850153"/>
    <w:rsid w:val="008502AD"/>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2F17"/>
    <w:rsid w:val="008B7CE5"/>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D7D51"/>
    <w:rsid w:val="008E052B"/>
    <w:rsid w:val="008E36AC"/>
    <w:rsid w:val="008F000A"/>
    <w:rsid w:val="008F06C3"/>
    <w:rsid w:val="008F452E"/>
    <w:rsid w:val="008F56C2"/>
    <w:rsid w:val="008F5E20"/>
    <w:rsid w:val="008F746C"/>
    <w:rsid w:val="008F7BA0"/>
    <w:rsid w:val="0090336E"/>
    <w:rsid w:val="009044E4"/>
    <w:rsid w:val="009058C5"/>
    <w:rsid w:val="009139B3"/>
    <w:rsid w:val="009168F3"/>
    <w:rsid w:val="00916C4F"/>
    <w:rsid w:val="009175C8"/>
    <w:rsid w:val="00922D09"/>
    <w:rsid w:val="00923851"/>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5787"/>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2D26"/>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58A6"/>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037"/>
    <w:rsid w:val="00AA7584"/>
    <w:rsid w:val="00AB1BE3"/>
    <w:rsid w:val="00AB5532"/>
    <w:rsid w:val="00AB615C"/>
    <w:rsid w:val="00AB69E2"/>
    <w:rsid w:val="00AC018E"/>
    <w:rsid w:val="00AC0FEE"/>
    <w:rsid w:val="00AC20BD"/>
    <w:rsid w:val="00AC39CC"/>
    <w:rsid w:val="00AC3DD9"/>
    <w:rsid w:val="00AC51C1"/>
    <w:rsid w:val="00AC652D"/>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4C8D"/>
    <w:rsid w:val="00B2680B"/>
    <w:rsid w:val="00B26C1C"/>
    <w:rsid w:val="00B3276B"/>
    <w:rsid w:val="00B35504"/>
    <w:rsid w:val="00B42C6E"/>
    <w:rsid w:val="00B43BDD"/>
    <w:rsid w:val="00B509C9"/>
    <w:rsid w:val="00B53F5C"/>
    <w:rsid w:val="00B54D5C"/>
    <w:rsid w:val="00B55762"/>
    <w:rsid w:val="00B55EE8"/>
    <w:rsid w:val="00B62976"/>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3B83"/>
    <w:rsid w:val="00BE4769"/>
    <w:rsid w:val="00BE49DC"/>
    <w:rsid w:val="00BE58F4"/>
    <w:rsid w:val="00BE5D8E"/>
    <w:rsid w:val="00BE5F5D"/>
    <w:rsid w:val="00BE7A21"/>
    <w:rsid w:val="00BF1456"/>
    <w:rsid w:val="00BF1462"/>
    <w:rsid w:val="00C04F64"/>
    <w:rsid w:val="00C06D00"/>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38A"/>
    <w:rsid w:val="00C567A4"/>
    <w:rsid w:val="00C5745C"/>
    <w:rsid w:val="00C6109A"/>
    <w:rsid w:val="00C61610"/>
    <w:rsid w:val="00C63B6D"/>
    <w:rsid w:val="00C6470C"/>
    <w:rsid w:val="00C64A29"/>
    <w:rsid w:val="00C705D3"/>
    <w:rsid w:val="00C7104C"/>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5E05"/>
    <w:rsid w:val="00CC6B11"/>
    <w:rsid w:val="00CC7988"/>
    <w:rsid w:val="00CD07A8"/>
    <w:rsid w:val="00CD7749"/>
    <w:rsid w:val="00CD79D3"/>
    <w:rsid w:val="00CE3622"/>
    <w:rsid w:val="00CE6BAF"/>
    <w:rsid w:val="00CE78C0"/>
    <w:rsid w:val="00CF0908"/>
    <w:rsid w:val="00CF4CF9"/>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022"/>
    <w:rsid w:val="00D54A48"/>
    <w:rsid w:val="00D657D7"/>
    <w:rsid w:val="00D659CC"/>
    <w:rsid w:val="00D663F6"/>
    <w:rsid w:val="00D67303"/>
    <w:rsid w:val="00D7182E"/>
    <w:rsid w:val="00D7183A"/>
    <w:rsid w:val="00D7532E"/>
    <w:rsid w:val="00D753AC"/>
    <w:rsid w:val="00D75877"/>
    <w:rsid w:val="00D83865"/>
    <w:rsid w:val="00D866B1"/>
    <w:rsid w:val="00D9533E"/>
    <w:rsid w:val="00D95A0F"/>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3A0B"/>
    <w:rsid w:val="00DC45FB"/>
    <w:rsid w:val="00DC742A"/>
    <w:rsid w:val="00DD4264"/>
    <w:rsid w:val="00DD562B"/>
    <w:rsid w:val="00DD6431"/>
    <w:rsid w:val="00DD75B4"/>
    <w:rsid w:val="00DE2324"/>
    <w:rsid w:val="00DE4570"/>
    <w:rsid w:val="00DE52DB"/>
    <w:rsid w:val="00DE6301"/>
    <w:rsid w:val="00DF07E9"/>
    <w:rsid w:val="00DF15B8"/>
    <w:rsid w:val="00DF18C5"/>
    <w:rsid w:val="00DF20A4"/>
    <w:rsid w:val="00DF65D0"/>
    <w:rsid w:val="00E00B66"/>
    <w:rsid w:val="00E01009"/>
    <w:rsid w:val="00E0260B"/>
    <w:rsid w:val="00E04019"/>
    <w:rsid w:val="00E05B90"/>
    <w:rsid w:val="00E07F66"/>
    <w:rsid w:val="00E1248E"/>
    <w:rsid w:val="00E1485D"/>
    <w:rsid w:val="00E1516B"/>
    <w:rsid w:val="00E235D2"/>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4B0"/>
    <w:rsid w:val="00EA674F"/>
    <w:rsid w:val="00EB0E22"/>
    <w:rsid w:val="00EB2062"/>
    <w:rsid w:val="00EB47B3"/>
    <w:rsid w:val="00EB7597"/>
    <w:rsid w:val="00EC0DC1"/>
    <w:rsid w:val="00EC3955"/>
    <w:rsid w:val="00EC5BB9"/>
    <w:rsid w:val="00EC7052"/>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068EB"/>
    <w:rsid w:val="00F1224D"/>
    <w:rsid w:val="00F15371"/>
    <w:rsid w:val="00F170B2"/>
    <w:rsid w:val="00F17926"/>
    <w:rsid w:val="00F21616"/>
    <w:rsid w:val="00F22DA9"/>
    <w:rsid w:val="00F22E6C"/>
    <w:rsid w:val="00F24140"/>
    <w:rsid w:val="00F2761D"/>
    <w:rsid w:val="00F307CE"/>
    <w:rsid w:val="00F340FE"/>
    <w:rsid w:val="00F34ACB"/>
    <w:rsid w:val="00F35F20"/>
    <w:rsid w:val="00F43090"/>
    <w:rsid w:val="00F446E6"/>
    <w:rsid w:val="00F52878"/>
    <w:rsid w:val="00F60D9F"/>
    <w:rsid w:val="00F6514D"/>
    <w:rsid w:val="00F71AF7"/>
    <w:rsid w:val="00F75615"/>
    <w:rsid w:val="00F76AB4"/>
    <w:rsid w:val="00F80AAC"/>
    <w:rsid w:val="00F8171F"/>
    <w:rsid w:val="00F84494"/>
    <w:rsid w:val="00F85162"/>
    <w:rsid w:val="00F86280"/>
    <w:rsid w:val="00F9188F"/>
    <w:rsid w:val="00F9332B"/>
    <w:rsid w:val="00F939EB"/>
    <w:rsid w:val="00F95931"/>
    <w:rsid w:val="00F97B7F"/>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2B26"/>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bioreco2ver.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8C05-5A81-0E48-A0A0-086CC0F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1224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8925</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Dahl</cp:lastModifiedBy>
  <cp:revision>2</cp:revision>
  <cp:lastPrinted>2014-10-23T09:39:00Z</cp:lastPrinted>
  <dcterms:created xsi:type="dcterms:W3CDTF">2021-01-26T07:39:00Z</dcterms:created>
  <dcterms:modified xsi:type="dcterms:W3CDTF">2021-01-26T07:39:00Z</dcterms:modified>
</cp:coreProperties>
</file>