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7C" w:rsidRPr="00BB54D4" w:rsidRDefault="002C136D" w:rsidP="00BB54D4">
      <w:pPr>
        <w:jc w:val="both"/>
        <w:rPr>
          <w:rFonts w:cs="Arial"/>
          <w:b/>
          <w:bCs/>
          <w:sz w:val="24"/>
          <w:szCs w:val="24"/>
        </w:rPr>
      </w:pPr>
      <w:bookmarkStart w:id="0" w:name="_GoBack"/>
      <w:r w:rsidRPr="00BB54D4">
        <w:rPr>
          <w:rFonts w:cs="Arial"/>
          <w:b/>
          <w:bCs/>
          <w:i/>
          <w:iCs/>
          <w:sz w:val="24"/>
          <w:szCs w:val="24"/>
        </w:rPr>
        <w:t xml:space="preserve">Liebesbriefe auf dem </w:t>
      </w:r>
      <w:r w:rsidR="00815C0F" w:rsidRPr="00BB54D4">
        <w:rPr>
          <w:rFonts w:cs="Arial"/>
          <w:b/>
          <w:bCs/>
          <w:i/>
          <w:iCs/>
          <w:sz w:val="24"/>
          <w:szCs w:val="24"/>
        </w:rPr>
        <w:t xml:space="preserve">Jesuitenplatz </w:t>
      </w:r>
      <w:r w:rsidR="00433081">
        <w:rPr>
          <w:rFonts w:cs="Arial"/>
          <w:b/>
          <w:bCs/>
          <w:sz w:val="24"/>
          <w:szCs w:val="24"/>
        </w:rPr>
        <w:t>– Veranstaltung der Universität in Koblenz</w:t>
      </w:r>
    </w:p>
    <w:p w:rsidR="001864FF" w:rsidRPr="00BB54D4" w:rsidRDefault="001864FF" w:rsidP="00BB54D4">
      <w:pPr>
        <w:jc w:val="both"/>
        <w:rPr>
          <w:rFonts w:cs="Arial"/>
          <w:b/>
          <w:bCs/>
          <w:sz w:val="24"/>
          <w:szCs w:val="24"/>
        </w:rPr>
      </w:pPr>
    </w:p>
    <w:p w:rsidR="00FE4FD3" w:rsidRPr="00BB54D4" w:rsidRDefault="00BB54D4" w:rsidP="00BB54D4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Das </w:t>
      </w:r>
      <w:r w:rsidRPr="00BB54D4">
        <w:rPr>
          <w:rFonts w:cs="Arial"/>
          <w:b/>
          <w:bCs/>
          <w:sz w:val="24"/>
          <w:szCs w:val="24"/>
        </w:rPr>
        <w:t xml:space="preserve">Liebesbriefarchiv </w:t>
      </w:r>
      <w:r>
        <w:rPr>
          <w:rFonts w:cs="Arial"/>
          <w:b/>
          <w:bCs/>
          <w:sz w:val="24"/>
          <w:szCs w:val="24"/>
        </w:rPr>
        <w:t xml:space="preserve">der Universität in </w:t>
      </w:r>
      <w:r w:rsidRPr="00BB54D4">
        <w:rPr>
          <w:rFonts w:cs="Arial"/>
          <w:b/>
          <w:bCs/>
          <w:sz w:val="24"/>
          <w:szCs w:val="24"/>
        </w:rPr>
        <w:t xml:space="preserve">Koblenz lädt </w:t>
      </w:r>
      <w:r w:rsidR="00093727">
        <w:rPr>
          <w:rFonts w:cs="Arial"/>
          <w:b/>
          <w:bCs/>
          <w:sz w:val="24"/>
          <w:szCs w:val="24"/>
        </w:rPr>
        <w:t xml:space="preserve">alle </w:t>
      </w:r>
      <w:r w:rsidRPr="00BB54D4">
        <w:rPr>
          <w:rFonts w:cs="Arial"/>
          <w:b/>
          <w:bCs/>
          <w:sz w:val="24"/>
          <w:szCs w:val="24"/>
        </w:rPr>
        <w:t xml:space="preserve">Bürgerinnen </w:t>
      </w:r>
      <w:r>
        <w:rPr>
          <w:rFonts w:cs="Arial"/>
          <w:b/>
          <w:bCs/>
          <w:sz w:val="24"/>
          <w:szCs w:val="24"/>
        </w:rPr>
        <w:t xml:space="preserve">und </w:t>
      </w:r>
      <w:r w:rsidR="00307928">
        <w:rPr>
          <w:rFonts w:cs="Arial"/>
          <w:b/>
          <w:bCs/>
          <w:sz w:val="24"/>
          <w:szCs w:val="24"/>
        </w:rPr>
        <w:t>Bürger</w:t>
      </w:r>
      <w:r w:rsidRPr="00BB54D4">
        <w:rPr>
          <w:rFonts w:cs="Arial"/>
          <w:b/>
          <w:bCs/>
          <w:sz w:val="24"/>
          <w:szCs w:val="24"/>
        </w:rPr>
        <w:t xml:space="preserve"> am 24. September 2021 zu</w:t>
      </w:r>
      <w:r>
        <w:rPr>
          <w:rFonts w:cs="Arial"/>
          <w:b/>
          <w:bCs/>
          <w:sz w:val="24"/>
          <w:szCs w:val="24"/>
        </w:rPr>
        <w:t xml:space="preserve">r Veranstaltung </w:t>
      </w:r>
      <w:r w:rsidRPr="00BB54D4">
        <w:rPr>
          <w:rFonts w:cs="Arial"/>
          <w:b/>
          <w:bCs/>
          <w:i/>
          <w:iCs/>
          <w:sz w:val="24"/>
          <w:szCs w:val="24"/>
        </w:rPr>
        <w:t>Liebesbriefe auf dem Jesuitenplatz</w:t>
      </w:r>
      <w:r w:rsidRPr="00BB54D4">
        <w:rPr>
          <w:rFonts w:cs="Arial"/>
          <w:b/>
          <w:bCs/>
          <w:sz w:val="24"/>
          <w:szCs w:val="24"/>
        </w:rPr>
        <w:t xml:space="preserve"> in Koblenz</w:t>
      </w:r>
      <w:r>
        <w:rPr>
          <w:rFonts w:cs="Arial"/>
          <w:b/>
          <w:bCs/>
          <w:sz w:val="24"/>
          <w:szCs w:val="24"/>
        </w:rPr>
        <w:t xml:space="preserve"> ein. Die </w:t>
      </w:r>
      <w:r w:rsidR="00093727">
        <w:rPr>
          <w:rFonts w:cs="Arial"/>
          <w:b/>
          <w:bCs/>
          <w:sz w:val="24"/>
          <w:szCs w:val="24"/>
        </w:rPr>
        <w:t>Gäste</w:t>
      </w:r>
      <w:r>
        <w:rPr>
          <w:rFonts w:cs="Arial"/>
          <w:b/>
          <w:bCs/>
          <w:sz w:val="24"/>
          <w:szCs w:val="24"/>
        </w:rPr>
        <w:t xml:space="preserve"> können dort </w:t>
      </w:r>
      <w:r w:rsidR="00A96250" w:rsidRPr="00BB54D4">
        <w:rPr>
          <w:rFonts w:cs="Arial"/>
          <w:b/>
          <w:bCs/>
          <w:sz w:val="24"/>
          <w:szCs w:val="24"/>
        </w:rPr>
        <w:t xml:space="preserve">das </w:t>
      </w:r>
      <w:r w:rsidRPr="00DF0F58">
        <w:rPr>
          <w:rFonts w:cs="Arial"/>
          <w:b/>
          <w:bCs/>
          <w:i/>
          <w:sz w:val="24"/>
          <w:szCs w:val="24"/>
        </w:rPr>
        <w:t xml:space="preserve">Projekt </w:t>
      </w:r>
      <w:r w:rsidRPr="00DF0F58">
        <w:rPr>
          <w:rFonts w:cs="Arial"/>
          <w:b/>
          <w:bCs/>
          <w:i/>
          <w:iCs/>
          <w:sz w:val="24"/>
          <w:szCs w:val="24"/>
        </w:rPr>
        <w:t>Gruß &amp; Kuss</w:t>
      </w:r>
      <w:r w:rsidR="00DF0F58" w:rsidRPr="00DF0F58">
        <w:rPr>
          <w:rFonts w:cs="Arial"/>
          <w:b/>
          <w:bCs/>
          <w:i/>
          <w:iCs/>
          <w:sz w:val="24"/>
          <w:szCs w:val="24"/>
        </w:rPr>
        <w:t>, das</w:t>
      </w:r>
      <w:r w:rsidRPr="00BB54D4">
        <w:rPr>
          <w:rFonts w:cs="Arial"/>
          <w:b/>
          <w:bCs/>
          <w:sz w:val="24"/>
          <w:szCs w:val="24"/>
        </w:rPr>
        <w:t xml:space="preserve"> </w:t>
      </w:r>
      <w:r w:rsidR="00A96250" w:rsidRPr="00BB54D4">
        <w:rPr>
          <w:rFonts w:cs="Arial"/>
          <w:b/>
          <w:bCs/>
          <w:sz w:val="24"/>
          <w:szCs w:val="24"/>
        </w:rPr>
        <w:t>vom Bundesministerium für Bildung und Forschung gefördert</w:t>
      </w:r>
      <w:r w:rsidR="00307928">
        <w:rPr>
          <w:rFonts w:cs="Arial"/>
          <w:b/>
          <w:bCs/>
          <w:sz w:val="24"/>
          <w:szCs w:val="24"/>
        </w:rPr>
        <w:t xml:space="preserve"> wird</w:t>
      </w:r>
      <w:r w:rsidR="00DF0F58">
        <w:rPr>
          <w:rFonts w:cs="Arial"/>
          <w:b/>
          <w:bCs/>
          <w:sz w:val="24"/>
          <w:szCs w:val="24"/>
        </w:rPr>
        <w:t>, kennenlernen</w:t>
      </w:r>
      <w:r w:rsidR="00775E7C" w:rsidRPr="00BB54D4">
        <w:rPr>
          <w:rFonts w:cs="Arial"/>
          <w:b/>
          <w:bCs/>
          <w:sz w:val="24"/>
          <w:szCs w:val="24"/>
        </w:rPr>
        <w:t xml:space="preserve">. </w:t>
      </w:r>
    </w:p>
    <w:p w:rsidR="00A96250" w:rsidRPr="00BB54D4" w:rsidRDefault="00A96250" w:rsidP="00BB54D4">
      <w:pPr>
        <w:jc w:val="both"/>
        <w:rPr>
          <w:rFonts w:cs="Arial"/>
          <w:b/>
          <w:bCs/>
          <w:sz w:val="24"/>
          <w:szCs w:val="24"/>
        </w:rPr>
      </w:pPr>
    </w:p>
    <w:p w:rsidR="00815C0F" w:rsidRDefault="00634A73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„Willst Du mit mir gehen? Ja 󠄡□, nein □.</w:t>
      </w:r>
      <w:r w:rsidR="007B3A77" w:rsidRPr="00BB54D4">
        <w:rPr>
          <w:rFonts w:cs="Arial"/>
          <w:sz w:val="24"/>
          <w:szCs w:val="24"/>
        </w:rPr>
        <w:t>“ Wer kennt sie nicht?</w:t>
      </w:r>
      <w:r w:rsidRPr="00BB54D4">
        <w:rPr>
          <w:rFonts w:cs="Arial"/>
          <w:sz w:val="24"/>
          <w:szCs w:val="24"/>
        </w:rPr>
        <w:t xml:space="preserve"> Kleine Liebesbotschaften auf abgerissenen Zetteln, die unter der Schulbank durchgereicht werden</w:t>
      </w:r>
      <w:r w:rsidR="00AD46AB" w:rsidRPr="00BB54D4">
        <w:rPr>
          <w:rFonts w:cs="Arial"/>
          <w:sz w:val="24"/>
          <w:szCs w:val="24"/>
        </w:rPr>
        <w:t>. A</w:t>
      </w:r>
      <w:r w:rsidR="000645AE" w:rsidRPr="00BB54D4">
        <w:rPr>
          <w:rFonts w:cs="Arial"/>
          <w:sz w:val="24"/>
          <w:szCs w:val="24"/>
        </w:rPr>
        <w:t xml:space="preserve">ber </w:t>
      </w:r>
      <w:r w:rsidR="006A4AF2" w:rsidRPr="00BB54D4">
        <w:rPr>
          <w:rFonts w:cs="Arial"/>
          <w:sz w:val="24"/>
          <w:szCs w:val="24"/>
        </w:rPr>
        <w:t>Liebesbotschaften haben viele Gesichter: Vom Liebesbrief über Feldpost bis hin zu romantischen E-Mails und WhatsApp-Nachrichten.</w:t>
      </w:r>
      <w:r w:rsidR="00A96250" w:rsidRPr="00BB54D4">
        <w:rPr>
          <w:rFonts w:cs="Arial"/>
          <w:sz w:val="24"/>
          <w:szCs w:val="24"/>
        </w:rPr>
        <w:t xml:space="preserve"> S</w:t>
      </w:r>
      <w:r w:rsidR="00DF0F58">
        <w:rPr>
          <w:rFonts w:cs="Arial"/>
          <w:sz w:val="24"/>
          <w:szCs w:val="24"/>
        </w:rPr>
        <w:t>olche Liebesbotschaften</w:t>
      </w:r>
      <w:r w:rsidR="00A96250" w:rsidRPr="00BB54D4">
        <w:rPr>
          <w:rFonts w:cs="Arial"/>
          <w:sz w:val="24"/>
          <w:szCs w:val="24"/>
        </w:rPr>
        <w:t xml:space="preserve"> sind Ausdruck unserer Identität, unserer Lebenswirklich</w:t>
      </w:r>
      <w:r w:rsidR="00982156" w:rsidRPr="00BB54D4">
        <w:rPr>
          <w:rFonts w:cs="Arial"/>
          <w:sz w:val="24"/>
          <w:szCs w:val="24"/>
        </w:rPr>
        <w:t>keit, unseres Gefühlslebens und ein historisches sowie kulturelles Zeugnis dessen, was wir Liebe nennen.</w:t>
      </w:r>
    </w:p>
    <w:p w:rsidR="00DF0F58" w:rsidRPr="00BB54D4" w:rsidRDefault="00DF0F58" w:rsidP="00BB54D4">
      <w:pPr>
        <w:jc w:val="both"/>
        <w:rPr>
          <w:rFonts w:cs="Arial"/>
          <w:color w:val="FF0000"/>
          <w:sz w:val="24"/>
          <w:szCs w:val="24"/>
        </w:rPr>
      </w:pPr>
    </w:p>
    <w:p w:rsidR="00433081" w:rsidRPr="00BB54D4" w:rsidRDefault="000645AE" w:rsidP="00433081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Passend zum bevorstehenden</w:t>
      </w:r>
      <w:r w:rsidR="00982156" w:rsidRPr="00BB54D4">
        <w:rPr>
          <w:rFonts w:cs="Arial"/>
          <w:sz w:val="24"/>
          <w:szCs w:val="24"/>
        </w:rPr>
        <w:t xml:space="preserve"> </w:t>
      </w:r>
      <w:r w:rsidR="00AD46AB" w:rsidRPr="00BB54D4">
        <w:rPr>
          <w:rFonts w:cs="Arial"/>
          <w:sz w:val="24"/>
          <w:szCs w:val="24"/>
        </w:rPr>
        <w:t>i</w:t>
      </w:r>
      <w:r w:rsidR="00982156" w:rsidRPr="00BB54D4">
        <w:rPr>
          <w:rFonts w:cs="Arial"/>
          <w:sz w:val="24"/>
          <w:szCs w:val="24"/>
        </w:rPr>
        <w:t xml:space="preserve">nternationalen Tag des Liebesbriefs am 26. September </w:t>
      </w:r>
      <w:r w:rsidR="00DF0F58">
        <w:rPr>
          <w:rFonts w:cs="Arial"/>
          <w:sz w:val="24"/>
          <w:szCs w:val="24"/>
        </w:rPr>
        <w:t xml:space="preserve">2021 </w:t>
      </w:r>
      <w:r w:rsidR="00982156" w:rsidRPr="00BB54D4">
        <w:rPr>
          <w:rFonts w:cs="Arial"/>
          <w:sz w:val="24"/>
          <w:szCs w:val="24"/>
        </w:rPr>
        <w:t xml:space="preserve">stellen </w:t>
      </w:r>
      <w:r w:rsidR="0034619B" w:rsidRPr="00BB54D4">
        <w:rPr>
          <w:rFonts w:cs="Arial"/>
          <w:sz w:val="24"/>
          <w:szCs w:val="24"/>
        </w:rPr>
        <w:t xml:space="preserve">die </w:t>
      </w:r>
      <w:r w:rsidR="00710AFF" w:rsidRPr="00BB54D4">
        <w:rPr>
          <w:rFonts w:cs="Arial"/>
          <w:sz w:val="24"/>
          <w:szCs w:val="24"/>
        </w:rPr>
        <w:t xml:space="preserve">Professorinnen </w:t>
      </w:r>
      <w:r w:rsidR="00DF0F58">
        <w:rPr>
          <w:rFonts w:cs="Arial"/>
          <w:sz w:val="24"/>
          <w:szCs w:val="24"/>
        </w:rPr>
        <w:t xml:space="preserve">Dr. </w:t>
      </w:r>
      <w:r w:rsidR="009F7766" w:rsidRPr="00BB54D4">
        <w:rPr>
          <w:rFonts w:cs="Arial"/>
          <w:sz w:val="24"/>
          <w:szCs w:val="24"/>
        </w:rPr>
        <w:t xml:space="preserve">Andrea Rapp </w:t>
      </w:r>
      <w:r w:rsidR="00DF0F58">
        <w:rPr>
          <w:rFonts w:cs="Arial"/>
          <w:sz w:val="24"/>
          <w:szCs w:val="24"/>
        </w:rPr>
        <w:t>von der Technischen Universität</w:t>
      </w:r>
      <w:r w:rsidR="009F7766" w:rsidRPr="00BB54D4">
        <w:rPr>
          <w:rFonts w:cs="Arial"/>
          <w:sz w:val="24"/>
          <w:szCs w:val="24"/>
        </w:rPr>
        <w:t xml:space="preserve"> Darmstadt</w:t>
      </w:r>
      <w:r w:rsidR="00DF0F58">
        <w:rPr>
          <w:rFonts w:cs="Arial"/>
          <w:sz w:val="24"/>
          <w:szCs w:val="24"/>
        </w:rPr>
        <w:t xml:space="preserve"> </w:t>
      </w:r>
      <w:r w:rsidR="009F7766" w:rsidRPr="00BB54D4">
        <w:rPr>
          <w:rFonts w:cs="Arial"/>
          <w:sz w:val="24"/>
          <w:szCs w:val="24"/>
        </w:rPr>
        <w:t xml:space="preserve">und </w:t>
      </w:r>
      <w:r w:rsidR="00DF0F58">
        <w:rPr>
          <w:rFonts w:cs="Arial"/>
          <w:sz w:val="24"/>
          <w:szCs w:val="24"/>
        </w:rPr>
        <w:t xml:space="preserve">Dr. </w:t>
      </w:r>
      <w:r w:rsidR="009F7766" w:rsidRPr="00BB54D4">
        <w:rPr>
          <w:rFonts w:cs="Arial"/>
          <w:sz w:val="24"/>
          <w:szCs w:val="24"/>
        </w:rPr>
        <w:t xml:space="preserve">Eva </w:t>
      </w:r>
      <w:r w:rsidR="00146FD8" w:rsidRPr="00BB54D4">
        <w:rPr>
          <w:rFonts w:cs="Arial"/>
          <w:sz w:val="24"/>
          <w:szCs w:val="24"/>
        </w:rPr>
        <w:t xml:space="preserve">Lia </w:t>
      </w:r>
      <w:r w:rsidR="009F7766" w:rsidRPr="00BB54D4">
        <w:rPr>
          <w:rFonts w:cs="Arial"/>
          <w:sz w:val="24"/>
          <w:szCs w:val="24"/>
        </w:rPr>
        <w:t xml:space="preserve">Wyss </w:t>
      </w:r>
      <w:r w:rsidR="00DF0F58">
        <w:rPr>
          <w:rFonts w:cs="Arial"/>
          <w:sz w:val="24"/>
          <w:szCs w:val="24"/>
        </w:rPr>
        <w:t xml:space="preserve">von der </w:t>
      </w:r>
      <w:r w:rsidR="009F7766" w:rsidRPr="00BB54D4">
        <w:rPr>
          <w:rFonts w:cs="Arial"/>
          <w:sz w:val="24"/>
          <w:szCs w:val="24"/>
        </w:rPr>
        <w:t xml:space="preserve">Universität </w:t>
      </w:r>
      <w:r w:rsidR="00DF0F58">
        <w:rPr>
          <w:rFonts w:cs="Arial"/>
          <w:sz w:val="24"/>
          <w:szCs w:val="24"/>
        </w:rPr>
        <w:t xml:space="preserve">in </w:t>
      </w:r>
      <w:r w:rsidR="009F7766" w:rsidRPr="00BB54D4">
        <w:rPr>
          <w:rFonts w:cs="Arial"/>
          <w:sz w:val="24"/>
          <w:szCs w:val="24"/>
        </w:rPr>
        <w:t xml:space="preserve">Koblenz am </w:t>
      </w:r>
      <w:r w:rsidR="009F7766" w:rsidRPr="00DF0F58">
        <w:rPr>
          <w:rFonts w:cs="Arial"/>
          <w:bCs/>
          <w:sz w:val="24"/>
          <w:szCs w:val="24"/>
        </w:rPr>
        <w:t>2</w:t>
      </w:r>
      <w:r w:rsidR="00815C0F" w:rsidRPr="00DF0F58">
        <w:rPr>
          <w:rFonts w:cs="Arial"/>
          <w:bCs/>
          <w:sz w:val="24"/>
          <w:szCs w:val="24"/>
        </w:rPr>
        <w:t>4</w:t>
      </w:r>
      <w:r w:rsidR="009F7766" w:rsidRPr="00DF0F58">
        <w:rPr>
          <w:rFonts w:cs="Arial"/>
          <w:bCs/>
          <w:sz w:val="24"/>
          <w:szCs w:val="24"/>
        </w:rPr>
        <w:t>.</w:t>
      </w:r>
      <w:r w:rsidR="00815C0F" w:rsidRPr="00DF0F58">
        <w:rPr>
          <w:rFonts w:cs="Arial"/>
          <w:bCs/>
          <w:sz w:val="24"/>
          <w:szCs w:val="24"/>
        </w:rPr>
        <w:t xml:space="preserve"> September</w:t>
      </w:r>
      <w:r w:rsidR="00BF08A3" w:rsidRPr="00DF0F58">
        <w:rPr>
          <w:rFonts w:cs="Arial"/>
          <w:bCs/>
          <w:sz w:val="24"/>
          <w:szCs w:val="24"/>
        </w:rPr>
        <w:t xml:space="preserve"> </w:t>
      </w:r>
      <w:r w:rsidR="009F7766" w:rsidRPr="00DF0F58">
        <w:rPr>
          <w:rFonts w:cs="Arial"/>
          <w:bCs/>
          <w:sz w:val="24"/>
          <w:szCs w:val="24"/>
        </w:rPr>
        <w:t xml:space="preserve">2021 </w:t>
      </w:r>
      <w:r w:rsidR="00A96250" w:rsidRPr="00DF0F58">
        <w:rPr>
          <w:rFonts w:cs="Arial"/>
          <w:bCs/>
          <w:sz w:val="24"/>
          <w:szCs w:val="24"/>
        </w:rPr>
        <w:t>ab</w:t>
      </w:r>
      <w:r w:rsidR="009F7766" w:rsidRPr="00DF0F58">
        <w:rPr>
          <w:rFonts w:cs="Arial"/>
          <w:bCs/>
          <w:sz w:val="24"/>
          <w:szCs w:val="24"/>
        </w:rPr>
        <w:t xml:space="preserve"> 16 Uhr</w:t>
      </w:r>
      <w:r w:rsidR="00815C0F" w:rsidRPr="00BB54D4">
        <w:rPr>
          <w:rFonts w:cs="Arial"/>
          <w:sz w:val="24"/>
          <w:szCs w:val="24"/>
        </w:rPr>
        <w:t xml:space="preserve"> das aktuelle</w:t>
      </w:r>
      <w:r w:rsidR="009F7766" w:rsidRPr="00BB54D4">
        <w:rPr>
          <w:rFonts w:cs="Arial"/>
          <w:sz w:val="24"/>
          <w:szCs w:val="24"/>
        </w:rPr>
        <w:t xml:space="preserve"> Forschungsprojekt </w:t>
      </w:r>
      <w:r w:rsidR="00A96250" w:rsidRPr="00BB54D4">
        <w:rPr>
          <w:rFonts w:cs="Arial"/>
          <w:i/>
          <w:iCs/>
          <w:sz w:val="24"/>
          <w:szCs w:val="24"/>
        </w:rPr>
        <w:t xml:space="preserve">Gruß </w:t>
      </w:r>
      <w:r w:rsidR="00824820" w:rsidRPr="00BB54D4">
        <w:rPr>
          <w:rFonts w:cs="Arial"/>
          <w:i/>
          <w:iCs/>
          <w:sz w:val="24"/>
          <w:szCs w:val="24"/>
        </w:rPr>
        <w:t>&amp;</w:t>
      </w:r>
      <w:r w:rsidR="00A96250" w:rsidRPr="00BB54D4">
        <w:rPr>
          <w:rFonts w:cs="Arial"/>
          <w:i/>
          <w:iCs/>
          <w:sz w:val="24"/>
          <w:szCs w:val="24"/>
        </w:rPr>
        <w:t xml:space="preserve"> Kuss – </w:t>
      </w:r>
      <w:r w:rsidR="001D6C3D" w:rsidRPr="00BB54D4">
        <w:rPr>
          <w:rFonts w:cs="Arial"/>
          <w:i/>
          <w:iCs/>
          <w:sz w:val="24"/>
          <w:szCs w:val="24"/>
        </w:rPr>
        <w:t xml:space="preserve">Briefe digital. </w:t>
      </w:r>
      <w:r w:rsidR="00A96250" w:rsidRPr="00BB54D4">
        <w:rPr>
          <w:rFonts w:cs="Arial"/>
          <w:i/>
          <w:iCs/>
          <w:sz w:val="24"/>
          <w:szCs w:val="24"/>
        </w:rPr>
        <w:t>Bürger*innen erhalten Liebesbriefe</w:t>
      </w:r>
      <w:r w:rsidR="00A96250" w:rsidRPr="00BB54D4">
        <w:rPr>
          <w:rFonts w:cs="Arial"/>
          <w:sz w:val="24"/>
          <w:szCs w:val="24"/>
        </w:rPr>
        <w:t xml:space="preserve"> vor. </w:t>
      </w:r>
      <w:r w:rsidR="00815C0F" w:rsidRPr="00BB54D4">
        <w:rPr>
          <w:rFonts w:cs="Arial"/>
          <w:sz w:val="24"/>
          <w:szCs w:val="24"/>
        </w:rPr>
        <w:t>Die</w:t>
      </w:r>
      <w:r w:rsidR="00A96250" w:rsidRPr="00BB54D4">
        <w:rPr>
          <w:rFonts w:cs="Arial"/>
          <w:sz w:val="24"/>
          <w:szCs w:val="24"/>
        </w:rPr>
        <w:t xml:space="preserve"> beiden Forscherinnen und ihr Team </w:t>
      </w:r>
      <w:r w:rsidR="00815C0F" w:rsidRPr="00BB54D4">
        <w:rPr>
          <w:rFonts w:cs="Arial"/>
          <w:sz w:val="24"/>
          <w:szCs w:val="24"/>
        </w:rPr>
        <w:t>infor</w:t>
      </w:r>
      <w:r w:rsidR="00710AFF" w:rsidRPr="00BB54D4">
        <w:rPr>
          <w:rFonts w:cs="Arial"/>
          <w:sz w:val="24"/>
          <w:szCs w:val="24"/>
        </w:rPr>
        <w:t>mieren</w:t>
      </w:r>
      <w:r w:rsidR="00A96250" w:rsidRPr="00BB54D4">
        <w:rPr>
          <w:rFonts w:cs="Arial"/>
          <w:sz w:val="24"/>
          <w:szCs w:val="24"/>
        </w:rPr>
        <w:t xml:space="preserve"> </w:t>
      </w:r>
      <w:r w:rsidR="00710AFF" w:rsidRPr="00BB54D4">
        <w:rPr>
          <w:rFonts w:cs="Arial"/>
          <w:sz w:val="24"/>
          <w:szCs w:val="24"/>
        </w:rPr>
        <w:t xml:space="preserve">zudem </w:t>
      </w:r>
      <w:r w:rsidR="00A96250" w:rsidRPr="00BB54D4">
        <w:rPr>
          <w:rFonts w:cs="Arial"/>
          <w:sz w:val="24"/>
          <w:szCs w:val="24"/>
        </w:rPr>
        <w:t xml:space="preserve">über das Koblenzer Liebesbriefarchiv, </w:t>
      </w:r>
      <w:r w:rsidR="00710AFF" w:rsidRPr="00BB54D4">
        <w:rPr>
          <w:rFonts w:cs="Arial"/>
          <w:sz w:val="24"/>
          <w:szCs w:val="24"/>
        </w:rPr>
        <w:t xml:space="preserve">die Liebesbriefforschung und </w:t>
      </w:r>
      <w:r w:rsidR="00A96250" w:rsidRPr="00BB54D4">
        <w:rPr>
          <w:rFonts w:cs="Arial"/>
          <w:sz w:val="24"/>
          <w:szCs w:val="24"/>
        </w:rPr>
        <w:t>lesen aus ausgewählten Liebesbriefen</w:t>
      </w:r>
      <w:r w:rsidR="00710AFF" w:rsidRPr="00BB54D4">
        <w:rPr>
          <w:rFonts w:cs="Arial"/>
          <w:sz w:val="24"/>
          <w:szCs w:val="24"/>
        </w:rPr>
        <w:t xml:space="preserve"> vor.</w:t>
      </w:r>
      <w:r w:rsidR="00A96250" w:rsidRPr="00BB54D4">
        <w:rPr>
          <w:rFonts w:cs="Arial"/>
          <w:sz w:val="24"/>
          <w:szCs w:val="24"/>
        </w:rPr>
        <w:t xml:space="preserve"> </w:t>
      </w:r>
      <w:r w:rsidR="00BF08A3" w:rsidRPr="00BB54D4">
        <w:rPr>
          <w:rFonts w:cs="Arial"/>
          <w:sz w:val="24"/>
          <w:szCs w:val="24"/>
        </w:rPr>
        <w:t xml:space="preserve">Alle Interessierten sind herzlich eingeladen, </w:t>
      </w:r>
      <w:r w:rsidR="00A96250" w:rsidRPr="00BB54D4">
        <w:rPr>
          <w:rFonts w:cs="Arial"/>
          <w:sz w:val="24"/>
          <w:szCs w:val="24"/>
        </w:rPr>
        <w:t xml:space="preserve">sich </w:t>
      </w:r>
      <w:r w:rsidR="00710AFF" w:rsidRPr="00BB54D4">
        <w:rPr>
          <w:rFonts w:cs="Arial"/>
          <w:sz w:val="24"/>
          <w:szCs w:val="24"/>
        </w:rPr>
        <w:t xml:space="preserve">im Dialog mit den Wissenschaftlerinnen </w:t>
      </w:r>
      <w:r w:rsidR="00DF0F58">
        <w:rPr>
          <w:rFonts w:cs="Arial"/>
          <w:sz w:val="24"/>
          <w:szCs w:val="24"/>
        </w:rPr>
        <w:t xml:space="preserve">und Wissenschaftlern </w:t>
      </w:r>
      <w:r w:rsidR="00710AFF" w:rsidRPr="00BB54D4">
        <w:rPr>
          <w:rFonts w:cs="Arial"/>
          <w:sz w:val="24"/>
          <w:szCs w:val="24"/>
        </w:rPr>
        <w:t xml:space="preserve">Forschungsfragen sowie Erkenntnisinteressen an das Projekt </w:t>
      </w:r>
      <w:r w:rsidR="00710AFF" w:rsidRPr="00BB54D4">
        <w:rPr>
          <w:rFonts w:cs="Arial"/>
          <w:i/>
          <w:sz w:val="24"/>
          <w:szCs w:val="24"/>
        </w:rPr>
        <w:t>Gruß &amp; Kuss</w:t>
      </w:r>
      <w:r w:rsidR="00710AFF" w:rsidRPr="00BB54D4">
        <w:rPr>
          <w:rFonts w:cs="Arial"/>
          <w:sz w:val="24"/>
          <w:szCs w:val="24"/>
        </w:rPr>
        <w:t xml:space="preserve"> zu stellen.</w:t>
      </w:r>
      <w:r w:rsidR="00192E99" w:rsidRPr="00BB54D4">
        <w:rPr>
          <w:rFonts w:cs="Arial"/>
          <w:sz w:val="24"/>
          <w:szCs w:val="24"/>
        </w:rPr>
        <w:t xml:space="preserve"> </w:t>
      </w:r>
      <w:r w:rsidR="00824820" w:rsidRPr="00BB54D4">
        <w:rPr>
          <w:rFonts w:cs="Arial"/>
          <w:sz w:val="24"/>
          <w:szCs w:val="24"/>
        </w:rPr>
        <w:t xml:space="preserve">Zudem können </w:t>
      </w:r>
      <w:r w:rsidR="00DE5FF6" w:rsidRPr="00BB54D4">
        <w:rPr>
          <w:rFonts w:cs="Arial"/>
          <w:sz w:val="24"/>
          <w:szCs w:val="24"/>
        </w:rPr>
        <w:t xml:space="preserve">Liebesbriefe </w:t>
      </w:r>
      <w:r w:rsidR="00824820" w:rsidRPr="00BB54D4">
        <w:rPr>
          <w:rFonts w:cs="Arial"/>
          <w:sz w:val="24"/>
          <w:szCs w:val="24"/>
        </w:rPr>
        <w:t xml:space="preserve">dem Liebesbriefarchiv Koblenz </w:t>
      </w:r>
      <w:r w:rsidR="00DE5FF6" w:rsidRPr="00BB54D4">
        <w:rPr>
          <w:rFonts w:cs="Arial"/>
          <w:sz w:val="24"/>
          <w:szCs w:val="24"/>
        </w:rPr>
        <w:t xml:space="preserve">gespendet werden </w:t>
      </w:r>
      <w:r w:rsidR="0015175B" w:rsidRPr="00BB54D4">
        <w:rPr>
          <w:rFonts w:cs="Arial"/>
          <w:sz w:val="24"/>
          <w:szCs w:val="24"/>
        </w:rPr>
        <w:t>– während des Events und darüber hinaus.</w:t>
      </w:r>
      <w:r w:rsidR="00433081">
        <w:rPr>
          <w:rFonts w:cs="Arial"/>
          <w:sz w:val="24"/>
          <w:szCs w:val="24"/>
        </w:rPr>
        <w:t xml:space="preserve"> Dies ist zum Beispiel via E-Mail an </w:t>
      </w:r>
      <w:hyperlink r:id="rId8" w:history="1">
        <w:r w:rsidR="00433081" w:rsidRPr="00926305">
          <w:rPr>
            <w:rStyle w:val="Hyperlink"/>
            <w:rFonts w:cs="Arial"/>
            <w:sz w:val="24"/>
            <w:szCs w:val="24"/>
          </w:rPr>
          <w:t>liebesbriefarchiv@uni-koblenz.de</w:t>
        </w:r>
      </w:hyperlink>
      <w:r w:rsidR="00433081">
        <w:rPr>
          <w:rFonts w:cs="Arial"/>
          <w:sz w:val="24"/>
          <w:szCs w:val="24"/>
        </w:rPr>
        <w:t xml:space="preserve"> oder postalisch an </w:t>
      </w:r>
      <w:r w:rsidR="00307928">
        <w:rPr>
          <w:rFonts w:cs="Arial"/>
          <w:sz w:val="24"/>
          <w:szCs w:val="24"/>
        </w:rPr>
        <w:t>Prof. Dr. Eva L. Wyss</w:t>
      </w:r>
      <w:r w:rsidR="00433081">
        <w:rPr>
          <w:rFonts w:cs="Arial"/>
          <w:sz w:val="24"/>
          <w:szCs w:val="24"/>
        </w:rPr>
        <w:t>, U</w:t>
      </w:r>
      <w:r w:rsidR="00433081" w:rsidRPr="00BB54D4">
        <w:rPr>
          <w:rFonts w:cs="Arial"/>
          <w:sz w:val="24"/>
          <w:szCs w:val="24"/>
        </w:rPr>
        <w:t>niversität Koblenz-Landau</w:t>
      </w:r>
      <w:r w:rsidR="00433081">
        <w:rPr>
          <w:rFonts w:cs="Arial"/>
          <w:sz w:val="24"/>
          <w:szCs w:val="24"/>
        </w:rPr>
        <w:t xml:space="preserve">, </w:t>
      </w:r>
      <w:r w:rsidR="00433081" w:rsidRPr="00BB54D4">
        <w:rPr>
          <w:rFonts w:cs="Arial"/>
          <w:sz w:val="24"/>
          <w:szCs w:val="24"/>
        </w:rPr>
        <w:t>Campus Koblenz</w:t>
      </w:r>
      <w:r w:rsidR="00433081">
        <w:rPr>
          <w:rFonts w:cs="Arial"/>
          <w:sz w:val="24"/>
          <w:szCs w:val="24"/>
        </w:rPr>
        <w:t xml:space="preserve">, </w:t>
      </w:r>
      <w:r w:rsidR="00307928">
        <w:rPr>
          <w:rFonts w:cs="Arial"/>
          <w:sz w:val="24"/>
          <w:szCs w:val="24"/>
        </w:rPr>
        <w:t>Liebesbriefarchiv</w:t>
      </w:r>
      <w:r w:rsidR="00433081">
        <w:rPr>
          <w:rFonts w:cs="Arial"/>
          <w:sz w:val="24"/>
          <w:szCs w:val="24"/>
        </w:rPr>
        <w:t xml:space="preserve">, </w:t>
      </w:r>
      <w:r w:rsidR="00433081" w:rsidRPr="00BB54D4">
        <w:rPr>
          <w:rFonts w:cs="Arial"/>
          <w:sz w:val="24"/>
          <w:szCs w:val="24"/>
        </w:rPr>
        <w:t>Universitätsstr. 1</w:t>
      </w:r>
      <w:r w:rsidR="00433081" w:rsidRPr="00BB54D4">
        <w:rPr>
          <w:rFonts w:cs="Arial"/>
          <w:sz w:val="24"/>
          <w:szCs w:val="24"/>
        </w:rPr>
        <w:cr/>
      </w:r>
      <w:r w:rsidR="00433081">
        <w:rPr>
          <w:rFonts w:cs="Arial"/>
          <w:sz w:val="24"/>
          <w:szCs w:val="24"/>
        </w:rPr>
        <w:t>in 5</w:t>
      </w:r>
      <w:r w:rsidR="00433081" w:rsidRPr="00BB54D4">
        <w:rPr>
          <w:rFonts w:cs="Arial"/>
          <w:sz w:val="24"/>
          <w:szCs w:val="24"/>
        </w:rPr>
        <w:t>6070 Koblenz</w:t>
      </w:r>
      <w:r w:rsidR="00433081">
        <w:rPr>
          <w:rFonts w:cs="Arial"/>
          <w:sz w:val="24"/>
          <w:szCs w:val="24"/>
        </w:rPr>
        <w:t xml:space="preserve"> möglich.</w:t>
      </w:r>
    </w:p>
    <w:p w:rsidR="00417664" w:rsidRPr="00BB54D4" w:rsidRDefault="00417664" w:rsidP="00BB54D4">
      <w:pPr>
        <w:jc w:val="both"/>
        <w:rPr>
          <w:rFonts w:cs="Arial"/>
          <w:sz w:val="24"/>
          <w:szCs w:val="24"/>
        </w:rPr>
      </w:pPr>
    </w:p>
    <w:p w:rsidR="00147B7B" w:rsidRPr="00BB54D4" w:rsidRDefault="00A96250" w:rsidP="00BB54D4">
      <w:pPr>
        <w:jc w:val="both"/>
        <w:rPr>
          <w:rFonts w:cs="Arial"/>
          <w:bCs/>
          <w:sz w:val="24"/>
          <w:szCs w:val="24"/>
        </w:rPr>
      </w:pPr>
      <w:r w:rsidRPr="00BB54D4">
        <w:rPr>
          <w:rFonts w:cs="Arial"/>
          <w:sz w:val="24"/>
          <w:szCs w:val="24"/>
        </w:rPr>
        <w:t xml:space="preserve">Die Veranstaltung findet unter Einhaltung der pandemiebedingten Hygienevorgaben </w:t>
      </w:r>
      <w:r w:rsidR="00815C0F" w:rsidRPr="00BB54D4">
        <w:rPr>
          <w:rFonts w:cs="Arial"/>
          <w:sz w:val="24"/>
          <w:szCs w:val="24"/>
        </w:rPr>
        <w:t>auf dem Koblenzer Jesuitenplatz</w:t>
      </w:r>
      <w:r w:rsidR="009F7766" w:rsidRPr="00BB54D4">
        <w:rPr>
          <w:rFonts w:cs="Arial"/>
          <w:sz w:val="24"/>
          <w:szCs w:val="24"/>
        </w:rPr>
        <w:t xml:space="preserve"> </w:t>
      </w:r>
      <w:r w:rsidRPr="00BB54D4">
        <w:rPr>
          <w:rFonts w:cs="Arial"/>
          <w:sz w:val="24"/>
          <w:szCs w:val="24"/>
        </w:rPr>
        <w:t>statt</w:t>
      </w:r>
      <w:r w:rsidR="009F7766" w:rsidRPr="00BB54D4">
        <w:rPr>
          <w:rFonts w:cs="Arial"/>
          <w:sz w:val="24"/>
          <w:szCs w:val="24"/>
        </w:rPr>
        <w:t xml:space="preserve">. </w:t>
      </w:r>
      <w:r w:rsidR="00417664" w:rsidRPr="00BB54D4">
        <w:rPr>
          <w:rFonts w:cs="Arial"/>
          <w:bCs/>
          <w:sz w:val="24"/>
          <w:szCs w:val="24"/>
        </w:rPr>
        <w:t xml:space="preserve">Die Veranstaltung ist für alle Interessierten </w:t>
      </w:r>
      <w:r w:rsidR="00433081">
        <w:rPr>
          <w:rFonts w:cs="Arial"/>
          <w:bCs/>
          <w:sz w:val="24"/>
          <w:szCs w:val="24"/>
        </w:rPr>
        <w:t>offen</w:t>
      </w:r>
      <w:r w:rsidR="00417664" w:rsidRPr="00BB54D4">
        <w:rPr>
          <w:rFonts w:cs="Arial"/>
          <w:bCs/>
          <w:sz w:val="24"/>
          <w:szCs w:val="24"/>
        </w:rPr>
        <w:t xml:space="preserve">. Eine vorherige Anmeldung ist nicht nötig. </w:t>
      </w:r>
    </w:p>
    <w:p w:rsidR="00417664" w:rsidRPr="00BB54D4" w:rsidRDefault="00417664" w:rsidP="00BB54D4">
      <w:pPr>
        <w:jc w:val="both"/>
        <w:rPr>
          <w:rFonts w:cs="Arial"/>
          <w:sz w:val="24"/>
          <w:szCs w:val="24"/>
        </w:rPr>
      </w:pPr>
    </w:p>
    <w:p w:rsidR="006928AE" w:rsidRDefault="00093727" w:rsidP="00BB54D4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Hintergrundinformationen:</w:t>
      </w:r>
    </w:p>
    <w:p w:rsidR="00093727" w:rsidRPr="00BB54D4" w:rsidRDefault="00093727" w:rsidP="00BB54D4">
      <w:pPr>
        <w:jc w:val="both"/>
        <w:rPr>
          <w:rFonts w:cs="Arial"/>
          <w:b/>
          <w:sz w:val="24"/>
          <w:szCs w:val="24"/>
        </w:rPr>
      </w:pPr>
    </w:p>
    <w:p w:rsidR="003F144C" w:rsidRPr="00BB54D4" w:rsidRDefault="003F144C" w:rsidP="00BB54D4">
      <w:pPr>
        <w:jc w:val="both"/>
        <w:rPr>
          <w:rFonts w:cs="Arial"/>
          <w:b/>
          <w:bCs/>
          <w:sz w:val="24"/>
          <w:szCs w:val="24"/>
        </w:rPr>
      </w:pPr>
      <w:r w:rsidRPr="00BB54D4">
        <w:rPr>
          <w:rFonts w:cs="Arial"/>
          <w:b/>
          <w:bCs/>
          <w:sz w:val="24"/>
          <w:szCs w:val="24"/>
        </w:rPr>
        <w:t>Gruß &amp; Kuss – Briefe digital. Bürger*innen erhalten Liebesbriefe</w:t>
      </w:r>
    </w:p>
    <w:p w:rsidR="003F144C" w:rsidRPr="00BB54D4" w:rsidRDefault="003F144C" w:rsidP="00BB54D4">
      <w:pPr>
        <w:jc w:val="both"/>
        <w:rPr>
          <w:rFonts w:cs="Arial"/>
          <w:sz w:val="24"/>
          <w:szCs w:val="24"/>
        </w:rPr>
      </w:pPr>
    </w:p>
    <w:p w:rsidR="006F520A" w:rsidRPr="00BB54D4" w:rsidRDefault="009D5322" w:rsidP="00BB54D4">
      <w:pPr>
        <w:contextualSpacing/>
        <w:jc w:val="both"/>
        <w:rPr>
          <w:rFonts w:cs="Arial"/>
          <w:b/>
          <w:bCs/>
          <w:sz w:val="24"/>
          <w:szCs w:val="24"/>
        </w:rPr>
      </w:pPr>
      <w:r w:rsidRPr="00BB54D4">
        <w:rPr>
          <w:rFonts w:cs="Arial"/>
          <w:i/>
          <w:iCs/>
          <w:sz w:val="24"/>
          <w:szCs w:val="24"/>
        </w:rPr>
        <w:t>Gruß &amp; Kuss</w:t>
      </w:r>
      <w:r w:rsidRPr="00BB54D4">
        <w:rPr>
          <w:rFonts w:cs="Arial"/>
          <w:sz w:val="24"/>
          <w:szCs w:val="24"/>
        </w:rPr>
        <w:t xml:space="preserve"> ist ein </w:t>
      </w:r>
      <w:r w:rsidR="00DF0F58">
        <w:rPr>
          <w:rFonts w:cs="Arial"/>
          <w:sz w:val="24"/>
          <w:szCs w:val="24"/>
        </w:rPr>
        <w:t xml:space="preserve">von </w:t>
      </w:r>
      <w:r w:rsidR="007A5945" w:rsidRPr="00BB54D4">
        <w:rPr>
          <w:rFonts w:cs="Arial"/>
          <w:sz w:val="24"/>
          <w:szCs w:val="24"/>
        </w:rPr>
        <w:t>April 2021 bis März 2024</w:t>
      </w:r>
      <w:r w:rsidRPr="00BB54D4">
        <w:rPr>
          <w:rFonts w:cs="Arial"/>
          <w:sz w:val="24"/>
          <w:szCs w:val="24"/>
        </w:rPr>
        <w:t xml:space="preserve"> vom Bundesministerium für Bildung und Forschung gefördertes</w:t>
      </w:r>
      <w:r w:rsidR="008E7E27" w:rsidRPr="00BB54D4">
        <w:rPr>
          <w:rFonts w:cs="Arial"/>
          <w:sz w:val="24"/>
          <w:szCs w:val="24"/>
        </w:rPr>
        <w:t xml:space="preserve"> Citizen-Science-Projekt</w:t>
      </w:r>
      <w:r w:rsidRPr="00BB54D4">
        <w:rPr>
          <w:rFonts w:cs="Arial"/>
          <w:sz w:val="24"/>
          <w:szCs w:val="24"/>
        </w:rPr>
        <w:t xml:space="preserve">. </w:t>
      </w:r>
      <w:r w:rsidR="003F144C" w:rsidRPr="00BB54D4">
        <w:rPr>
          <w:rFonts w:cs="Arial"/>
          <w:sz w:val="24"/>
          <w:szCs w:val="24"/>
        </w:rPr>
        <w:t>Im Rahmen des</w:t>
      </w:r>
      <w:r w:rsidR="008E7E27" w:rsidRPr="00BB54D4">
        <w:rPr>
          <w:rFonts w:cs="Arial"/>
          <w:sz w:val="24"/>
          <w:szCs w:val="24"/>
        </w:rPr>
        <w:t xml:space="preserve"> innovative</w:t>
      </w:r>
      <w:r w:rsidR="003F144C" w:rsidRPr="00BB54D4">
        <w:rPr>
          <w:rFonts w:cs="Arial"/>
          <w:sz w:val="24"/>
          <w:szCs w:val="24"/>
        </w:rPr>
        <w:t>n</w:t>
      </w:r>
      <w:r w:rsidR="008E7E27" w:rsidRPr="00BB54D4">
        <w:rPr>
          <w:rFonts w:cs="Arial"/>
          <w:sz w:val="24"/>
          <w:szCs w:val="24"/>
        </w:rPr>
        <w:t xml:space="preserve"> Forschungsprojekt</w:t>
      </w:r>
      <w:r w:rsidR="003F144C" w:rsidRPr="00BB54D4">
        <w:rPr>
          <w:rFonts w:cs="Arial"/>
          <w:sz w:val="24"/>
          <w:szCs w:val="24"/>
        </w:rPr>
        <w:t>s</w:t>
      </w:r>
      <w:r w:rsidR="008E7E27" w:rsidRPr="00BB54D4">
        <w:rPr>
          <w:rFonts w:cs="Arial"/>
          <w:sz w:val="24"/>
          <w:szCs w:val="24"/>
        </w:rPr>
        <w:t xml:space="preserve"> erschließ</w:t>
      </w:r>
      <w:r w:rsidR="003F144C" w:rsidRPr="00BB54D4">
        <w:rPr>
          <w:rFonts w:cs="Arial"/>
          <w:sz w:val="24"/>
          <w:szCs w:val="24"/>
        </w:rPr>
        <w:t>en</w:t>
      </w:r>
      <w:r w:rsidR="008E7E27" w:rsidRPr="00BB54D4">
        <w:rPr>
          <w:rFonts w:cs="Arial"/>
          <w:sz w:val="24"/>
          <w:szCs w:val="24"/>
        </w:rPr>
        <w:t>, digitalisier</w:t>
      </w:r>
      <w:r w:rsidR="003F144C" w:rsidRPr="00BB54D4">
        <w:rPr>
          <w:rFonts w:cs="Arial"/>
          <w:sz w:val="24"/>
          <w:szCs w:val="24"/>
        </w:rPr>
        <w:t>en</w:t>
      </w:r>
      <w:r w:rsidR="008E7E27" w:rsidRPr="00BB54D4">
        <w:rPr>
          <w:rFonts w:cs="Arial"/>
          <w:sz w:val="24"/>
          <w:szCs w:val="24"/>
        </w:rPr>
        <w:t xml:space="preserve"> und </w:t>
      </w:r>
      <w:r w:rsidR="003F144C" w:rsidRPr="00BB54D4">
        <w:rPr>
          <w:rFonts w:cs="Arial"/>
          <w:sz w:val="24"/>
          <w:szCs w:val="24"/>
        </w:rPr>
        <w:t xml:space="preserve">analysieren </w:t>
      </w:r>
      <w:r w:rsidR="008E7E27" w:rsidRPr="00BB54D4">
        <w:rPr>
          <w:rFonts w:cs="Arial"/>
          <w:sz w:val="24"/>
          <w:szCs w:val="24"/>
        </w:rPr>
        <w:t xml:space="preserve">Wissenschaftlerinnen </w:t>
      </w:r>
      <w:r w:rsidR="00DF0F58">
        <w:rPr>
          <w:rFonts w:cs="Arial"/>
          <w:sz w:val="24"/>
          <w:szCs w:val="24"/>
        </w:rPr>
        <w:t xml:space="preserve">und Wissenschaftler sowie </w:t>
      </w:r>
      <w:r w:rsidR="008E7E27" w:rsidRPr="00BB54D4">
        <w:rPr>
          <w:rFonts w:cs="Arial"/>
          <w:sz w:val="24"/>
          <w:szCs w:val="24"/>
        </w:rPr>
        <w:t xml:space="preserve">interessierte Bürgerinnen </w:t>
      </w:r>
      <w:r w:rsidR="00DF0F58">
        <w:rPr>
          <w:rFonts w:cs="Arial"/>
          <w:sz w:val="24"/>
          <w:szCs w:val="24"/>
        </w:rPr>
        <w:t xml:space="preserve">und Bürger </w:t>
      </w:r>
      <w:r w:rsidR="008E7E27" w:rsidRPr="00BB54D4">
        <w:rPr>
          <w:rFonts w:cs="Arial"/>
          <w:sz w:val="24"/>
          <w:szCs w:val="24"/>
        </w:rPr>
        <w:t xml:space="preserve">private Liebesbriefe, die im Liebesbriefarchiv Koblenz </w:t>
      </w:r>
      <w:r w:rsidR="00DF0F58" w:rsidRPr="00BB54D4">
        <w:rPr>
          <w:rFonts w:cs="Arial"/>
          <w:sz w:val="24"/>
          <w:szCs w:val="24"/>
        </w:rPr>
        <w:t xml:space="preserve">als wertvolles kulturelles Gedächtnis (digital) </w:t>
      </w:r>
      <w:r w:rsidR="008E7E27" w:rsidRPr="00BB54D4">
        <w:rPr>
          <w:rFonts w:cs="Arial"/>
          <w:sz w:val="24"/>
          <w:szCs w:val="24"/>
        </w:rPr>
        <w:t xml:space="preserve">verwahrt werden. Gleichzeitig möchte </w:t>
      </w:r>
      <w:r w:rsidR="008E7E27" w:rsidRPr="00BB54D4">
        <w:rPr>
          <w:rFonts w:cs="Arial"/>
          <w:i/>
          <w:iCs/>
          <w:sz w:val="24"/>
          <w:szCs w:val="24"/>
        </w:rPr>
        <w:t>Gruß &amp; Kuss</w:t>
      </w:r>
      <w:r w:rsidR="008E7E27" w:rsidRPr="00BB54D4">
        <w:rPr>
          <w:rFonts w:cs="Arial"/>
          <w:sz w:val="24"/>
          <w:szCs w:val="24"/>
        </w:rPr>
        <w:t xml:space="preserve"> das Verständnis für die eigene Sprache als kulturschaffendes Werkzeug vermitteln und die mitforschenden Bürgerinnen </w:t>
      </w:r>
      <w:r w:rsidR="00DF0F58">
        <w:rPr>
          <w:rFonts w:cs="Arial"/>
          <w:sz w:val="24"/>
          <w:szCs w:val="24"/>
        </w:rPr>
        <w:t xml:space="preserve">und Bürger </w:t>
      </w:r>
      <w:r w:rsidR="008E7E27" w:rsidRPr="00BB54D4">
        <w:rPr>
          <w:rFonts w:cs="Arial"/>
          <w:sz w:val="24"/>
          <w:szCs w:val="24"/>
        </w:rPr>
        <w:t>in ihrer Selbstwahrnehmung als Trägerinnen</w:t>
      </w:r>
      <w:r w:rsidR="00DF0F58">
        <w:rPr>
          <w:rFonts w:cs="Arial"/>
          <w:sz w:val="24"/>
          <w:szCs w:val="24"/>
        </w:rPr>
        <w:t xml:space="preserve"> und Träger</w:t>
      </w:r>
      <w:r w:rsidR="008E7E27" w:rsidRPr="00BB54D4">
        <w:rPr>
          <w:rFonts w:cs="Arial"/>
          <w:sz w:val="24"/>
          <w:szCs w:val="24"/>
        </w:rPr>
        <w:t xml:space="preserve"> von Kultur bestärken. Bürgerforscherinnen </w:t>
      </w:r>
      <w:r w:rsidR="00DF0F58">
        <w:rPr>
          <w:rFonts w:cs="Arial"/>
          <w:sz w:val="24"/>
          <w:szCs w:val="24"/>
        </w:rPr>
        <w:t xml:space="preserve">und -forscher </w:t>
      </w:r>
      <w:r w:rsidR="003F144C" w:rsidRPr="00BB54D4">
        <w:rPr>
          <w:rFonts w:cs="Arial"/>
          <w:sz w:val="24"/>
          <w:szCs w:val="24"/>
        </w:rPr>
        <w:t>werden durch</w:t>
      </w:r>
      <w:r w:rsidR="008E7E27" w:rsidRPr="00BB54D4">
        <w:rPr>
          <w:rFonts w:cs="Arial"/>
          <w:sz w:val="24"/>
          <w:szCs w:val="24"/>
        </w:rPr>
        <w:t xml:space="preserve"> verschiedene Partizipationsmöglichkeiten in den Forschungsprozess eingebunden und methodisch von Wissenschaftlern begleitet.</w:t>
      </w:r>
    </w:p>
    <w:p w:rsidR="00941677" w:rsidRPr="00BB54D4" w:rsidRDefault="009D5322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Das Projekt wird als Verbund zwischen der Technischen Universität Darmstadt</w:t>
      </w:r>
      <w:r w:rsidR="00710AFF" w:rsidRPr="00BB54D4">
        <w:rPr>
          <w:rFonts w:cs="Arial"/>
          <w:sz w:val="24"/>
          <w:szCs w:val="24"/>
        </w:rPr>
        <w:t xml:space="preserve">, der </w:t>
      </w:r>
      <w:r w:rsidRPr="00BB54D4">
        <w:rPr>
          <w:rFonts w:cs="Arial"/>
          <w:sz w:val="24"/>
          <w:szCs w:val="24"/>
        </w:rPr>
        <w:t xml:space="preserve">Universität </w:t>
      </w:r>
      <w:r w:rsidR="00433081">
        <w:rPr>
          <w:rFonts w:cs="Arial"/>
          <w:sz w:val="24"/>
          <w:szCs w:val="24"/>
        </w:rPr>
        <w:t xml:space="preserve">in </w:t>
      </w:r>
      <w:r w:rsidR="00307928">
        <w:rPr>
          <w:rFonts w:cs="Arial"/>
          <w:sz w:val="24"/>
          <w:szCs w:val="24"/>
        </w:rPr>
        <w:t xml:space="preserve">Koblenz, </w:t>
      </w:r>
      <w:r w:rsidRPr="00BB54D4">
        <w:rPr>
          <w:rFonts w:cs="Arial"/>
          <w:sz w:val="24"/>
          <w:szCs w:val="24"/>
        </w:rPr>
        <w:t xml:space="preserve">der Hochschule Darmstadt </w:t>
      </w:r>
      <w:r w:rsidR="00DF0F58">
        <w:rPr>
          <w:rFonts w:cs="Arial"/>
          <w:sz w:val="24"/>
          <w:szCs w:val="24"/>
        </w:rPr>
        <w:t xml:space="preserve">sowie </w:t>
      </w:r>
      <w:r w:rsidRPr="00BB54D4">
        <w:rPr>
          <w:rFonts w:cs="Arial"/>
          <w:sz w:val="24"/>
          <w:szCs w:val="24"/>
        </w:rPr>
        <w:t>der Universitäts- und Landesbibliothek Darmstadt durchgeführt.</w:t>
      </w:r>
    </w:p>
    <w:p w:rsidR="009D5322" w:rsidRPr="00BB54D4" w:rsidRDefault="009D5322" w:rsidP="00BB54D4">
      <w:pPr>
        <w:jc w:val="both"/>
        <w:rPr>
          <w:rFonts w:cs="Arial"/>
          <w:sz w:val="24"/>
          <w:szCs w:val="24"/>
        </w:rPr>
      </w:pPr>
    </w:p>
    <w:p w:rsidR="00DE6876" w:rsidRPr="00BB54D4" w:rsidRDefault="00941677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lastRenderedPageBreak/>
        <w:t xml:space="preserve">Weitere Informationen </w:t>
      </w:r>
      <w:r w:rsidR="00DF0F58">
        <w:rPr>
          <w:rFonts w:cs="Arial"/>
          <w:sz w:val="24"/>
          <w:szCs w:val="24"/>
        </w:rPr>
        <w:t xml:space="preserve">finden sich </w:t>
      </w:r>
      <w:r w:rsidRPr="00BB54D4">
        <w:rPr>
          <w:rFonts w:cs="Arial"/>
          <w:sz w:val="24"/>
          <w:szCs w:val="24"/>
        </w:rPr>
        <w:t xml:space="preserve">unter: </w:t>
      </w:r>
    </w:p>
    <w:p w:rsidR="00941677" w:rsidRDefault="00093727" w:rsidP="00BB54D4">
      <w:pPr>
        <w:jc w:val="both"/>
        <w:rPr>
          <w:rFonts w:cs="Arial"/>
          <w:sz w:val="24"/>
          <w:szCs w:val="24"/>
        </w:rPr>
      </w:pPr>
      <w:hyperlink r:id="rId9" w:history="1">
        <w:r w:rsidR="00F725AA" w:rsidRPr="00926305">
          <w:rPr>
            <w:rStyle w:val="Hyperlink"/>
            <w:rFonts w:cs="Arial"/>
            <w:sz w:val="24"/>
            <w:szCs w:val="24"/>
          </w:rPr>
          <w:t>https://liebesbriefarchiv.wordpress.com/grus-kuss-briefe-digital-burgerinnen-erhalten-liebesbriefe/</w:t>
        </w:r>
      </w:hyperlink>
    </w:p>
    <w:p w:rsidR="00F725AA" w:rsidRPr="00BB54D4" w:rsidRDefault="00F725AA" w:rsidP="00BB54D4">
      <w:pPr>
        <w:jc w:val="both"/>
        <w:rPr>
          <w:rFonts w:cs="Arial"/>
          <w:sz w:val="24"/>
          <w:szCs w:val="24"/>
        </w:rPr>
      </w:pPr>
    </w:p>
    <w:p w:rsidR="00DE6876" w:rsidRPr="00BB54D4" w:rsidRDefault="00DE6876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https://www.buergerschaffenwissen.de/projekt/gruss-kuss-briefe-digital-buergerinnen-erhalten-liebesbriefe</w:t>
      </w:r>
    </w:p>
    <w:p w:rsidR="00DE6876" w:rsidRPr="00BB54D4" w:rsidRDefault="00DE6876" w:rsidP="00BB54D4">
      <w:pPr>
        <w:jc w:val="both"/>
        <w:rPr>
          <w:rFonts w:cs="Arial"/>
          <w:b/>
          <w:sz w:val="24"/>
          <w:szCs w:val="24"/>
        </w:rPr>
      </w:pPr>
    </w:p>
    <w:p w:rsidR="005A5A5E" w:rsidRPr="00BB54D4" w:rsidRDefault="005A5A5E" w:rsidP="00BB54D4">
      <w:pPr>
        <w:jc w:val="both"/>
        <w:rPr>
          <w:rFonts w:cs="Arial"/>
          <w:b/>
          <w:sz w:val="24"/>
          <w:szCs w:val="24"/>
        </w:rPr>
      </w:pPr>
    </w:p>
    <w:p w:rsidR="005A5A5E" w:rsidRPr="00BB54D4" w:rsidRDefault="00295E57" w:rsidP="00BB54D4">
      <w:pPr>
        <w:jc w:val="both"/>
        <w:rPr>
          <w:rFonts w:cs="Arial"/>
          <w:b/>
          <w:sz w:val="24"/>
          <w:szCs w:val="24"/>
        </w:rPr>
      </w:pPr>
      <w:bookmarkStart w:id="1" w:name="_Hlk79962702"/>
      <w:r w:rsidRPr="00BB54D4">
        <w:rPr>
          <w:rFonts w:cs="Arial"/>
          <w:b/>
          <w:sz w:val="24"/>
          <w:szCs w:val="24"/>
        </w:rPr>
        <w:t>Liebesbriefarchiv (LBA)</w:t>
      </w:r>
    </w:p>
    <w:p w:rsidR="00941677" w:rsidRPr="00BB54D4" w:rsidRDefault="00941677" w:rsidP="00BB54D4">
      <w:pPr>
        <w:jc w:val="both"/>
        <w:rPr>
          <w:rFonts w:cs="Arial"/>
          <w:sz w:val="24"/>
          <w:szCs w:val="24"/>
        </w:rPr>
      </w:pPr>
    </w:p>
    <w:p w:rsidR="008E7E27" w:rsidRDefault="00295E57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 xml:space="preserve">Das Liebesbriefarchiv an der Universität </w:t>
      </w:r>
      <w:bookmarkEnd w:id="1"/>
      <w:r w:rsidR="00DF0F58">
        <w:rPr>
          <w:rFonts w:cs="Arial"/>
          <w:sz w:val="24"/>
          <w:szCs w:val="24"/>
        </w:rPr>
        <w:t xml:space="preserve">in </w:t>
      </w:r>
      <w:r w:rsidRPr="00BB54D4">
        <w:rPr>
          <w:rFonts w:cs="Arial"/>
          <w:sz w:val="24"/>
          <w:szCs w:val="24"/>
        </w:rPr>
        <w:t>Koblenz wurde 1997 von Prof. Dr. Eva L</w:t>
      </w:r>
      <w:r w:rsidR="008E7E27" w:rsidRPr="00BB54D4">
        <w:rPr>
          <w:rFonts w:cs="Arial"/>
          <w:sz w:val="24"/>
          <w:szCs w:val="24"/>
        </w:rPr>
        <w:t>i</w:t>
      </w:r>
      <w:r w:rsidRPr="00BB54D4">
        <w:rPr>
          <w:rFonts w:cs="Arial"/>
          <w:sz w:val="24"/>
          <w:szCs w:val="24"/>
        </w:rPr>
        <w:t xml:space="preserve">a Wyss gegründet. </w:t>
      </w:r>
      <w:r w:rsidR="008E7E27" w:rsidRPr="00BB54D4">
        <w:rPr>
          <w:rFonts w:cs="Arial"/>
          <w:sz w:val="24"/>
          <w:szCs w:val="24"/>
        </w:rPr>
        <w:t xml:space="preserve">Dem </w:t>
      </w:r>
      <w:r w:rsidR="00DF0F58">
        <w:rPr>
          <w:rFonts w:cs="Arial"/>
          <w:sz w:val="24"/>
          <w:szCs w:val="24"/>
        </w:rPr>
        <w:t>A</w:t>
      </w:r>
      <w:r w:rsidR="008E7E27" w:rsidRPr="00BB54D4">
        <w:rPr>
          <w:rFonts w:cs="Arial"/>
          <w:sz w:val="24"/>
          <w:szCs w:val="24"/>
        </w:rPr>
        <w:t xml:space="preserve">rchiv werden seit mehreren Jahren Liebesbriefe und Korrespondenzen überlassen. Gesammelt werden Einzelbriefe oder ganze Korrespondenzen aus unterschiedlichen Zeitperioden. Das Liebesbriefarchiv archiviert </w:t>
      </w:r>
      <w:r w:rsidR="00530FB0" w:rsidRPr="00BB54D4">
        <w:rPr>
          <w:rFonts w:cs="Arial"/>
          <w:sz w:val="24"/>
          <w:szCs w:val="24"/>
        </w:rPr>
        <w:t xml:space="preserve">Zeugnisse </w:t>
      </w:r>
      <w:r w:rsidR="008E7E27" w:rsidRPr="00BB54D4">
        <w:rPr>
          <w:rFonts w:cs="Arial"/>
          <w:sz w:val="24"/>
          <w:szCs w:val="24"/>
        </w:rPr>
        <w:t>alle</w:t>
      </w:r>
      <w:r w:rsidR="00530FB0" w:rsidRPr="00BB54D4">
        <w:rPr>
          <w:rFonts w:cs="Arial"/>
          <w:sz w:val="24"/>
          <w:szCs w:val="24"/>
        </w:rPr>
        <w:t>r</w:t>
      </w:r>
      <w:r w:rsidR="008E7E27" w:rsidRPr="00BB54D4">
        <w:rPr>
          <w:rFonts w:cs="Arial"/>
          <w:sz w:val="24"/>
          <w:szCs w:val="24"/>
        </w:rPr>
        <w:t xml:space="preserve"> Arten von Paarbeziehungen</w:t>
      </w:r>
      <w:r w:rsidR="00964913" w:rsidRPr="00BB54D4">
        <w:rPr>
          <w:rFonts w:cs="Arial"/>
          <w:sz w:val="24"/>
          <w:szCs w:val="24"/>
        </w:rPr>
        <w:t xml:space="preserve"> </w:t>
      </w:r>
      <w:r w:rsidR="00710AFF" w:rsidRPr="00BB54D4">
        <w:rPr>
          <w:rFonts w:cs="Arial"/>
          <w:sz w:val="24"/>
          <w:szCs w:val="24"/>
        </w:rPr>
        <w:t>–</w:t>
      </w:r>
      <w:r w:rsidR="00964913" w:rsidRPr="00BB54D4">
        <w:rPr>
          <w:rFonts w:cs="Arial"/>
          <w:sz w:val="24"/>
          <w:szCs w:val="24"/>
        </w:rPr>
        <w:t xml:space="preserve"> von Jugendliebesbriefen über Verlobungskorrespondenzen, Botschaf</w:t>
      </w:r>
      <w:r w:rsidR="00710AFF" w:rsidRPr="00BB54D4">
        <w:rPr>
          <w:rFonts w:cs="Arial"/>
          <w:sz w:val="24"/>
          <w:szCs w:val="24"/>
        </w:rPr>
        <w:t>ten zwischen heimlich Liebenden</w:t>
      </w:r>
      <w:r w:rsidR="008E7E27" w:rsidRPr="00BB54D4">
        <w:rPr>
          <w:rFonts w:cs="Arial"/>
          <w:sz w:val="24"/>
          <w:szCs w:val="24"/>
        </w:rPr>
        <w:t xml:space="preserve"> bis hin </w:t>
      </w:r>
      <w:r w:rsidR="00964913" w:rsidRPr="00BB54D4">
        <w:rPr>
          <w:rFonts w:cs="Arial"/>
          <w:sz w:val="24"/>
          <w:szCs w:val="24"/>
        </w:rPr>
        <w:t xml:space="preserve">zu Streitbriefen. </w:t>
      </w:r>
    </w:p>
    <w:p w:rsidR="00F725AA" w:rsidRPr="00BB54D4" w:rsidRDefault="00F725AA" w:rsidP="00BB54D4">
      <w:pPr>
        <w:jc w:val="both"/>
        <w:rPr>
          <w:rFonts w:cs="Arial"/>
          <w:sz w:val="24"/>
          <w:szCs w:val="24"/>
        </w:rPr>
      </w:pPr>
    </w:p>
    <w:p w:rsidR="00295E57" w:rsidRPr="00BB54D4" w:rsidRDefault="008E7E27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Aktuell</w:t>
      </w:r>
      <w:r w:rsidR="00295E57" w:rsidRPr="00BB54D4">
        <w:rPr>
          <w:rFonts w:cs="Arial"/>
          <w:sz w:val="24"/>
          <w:szCs w:val="24"/>
        </w:rPr>
        <w:t xml:space="preserve"> umfasst die </w:t>
      </w:r>
      <w:r w:rsidR="00964913" w:rsidRPr="00BB54D4">
        <w:rPr>
          <w:rFonts w:cs="Arial"/>
          <w:sz w:val="24"/>
          <w:szCs w:val="24"/>
        </w:rPr>
        <w:t xml:space="preserve">sich stetig erweiternde </w:t>
      </w:r>
      <w:r w:rsidR="00295E57" w:rsidRPr="00BB54D4">
        <w:rPr>
          <w:rFonts w:cs="Arial"/>
          <w:sz w:val="24"/>
          <w:szCs w:val="24"/>
        </w:rPr>
        <w:t>Sammlung</w:t>
      </w:r>
      <w:r w:rsidR="00964913" w:rsidRPr="00BB54D4">
        <w:rPr>
          <w:rFonts w:cs="Arial"/>
          <w:sz w:val="24"/>
          <w:szCs w:val="24"/>
        </w:rPr>
        <w:t xml:space="preserve"> </w:t>
      </w:r>
      <w:r w:rsidR="00295E57" w:rsidRPr="00BB54D4">
        <w:rPr>
          <w:rFonts w:cs="Arial"/>
          <w:sz w:val="24"/>
          <w:szCs w:val="24"/>
        </w:rPr>
        <w:t>mehr als 20.000 Liebesbriefe</w:t>
      </w:r>
      <w:r w:rsidRPr="00BB54D4">
        <w:rPr>
          <w:rFonts w:cs="Arial"/>
          <w:sz w:val="24"/>
          <w:szCs w:val="24"/>
        </w:rPr>
        <w:t>, E-Mails und Kurznachrichten aus insgesamt 52 Ländern und drei Jahrhunderten</w:t>
      </w:r>
      <w:r w:rsidR="00295E57" w:rsidRPr="00BB54D4">
        <w:rPr>
          <w:rFonts w:cs="Arial"/>
          <w:sz w:val="24"/>
          <w:szCs w:val="24"/>
        </w:rPr>
        <w:t xml:space="preserve">. </w:t>
      </w:r>
      <w:r w:rsidRPr="00BB54D4">
        <w:rPr>
          <w:rFonts w:cs="Arial"/>
          <w:sz w:val="24"/>
          <w:szCs w:val="24"/>
        </w:rPr>
        <w:t>Physische Briefe werden</w:t>
      </w:r>
      <w:r w:rsidR="00295E57" w:rsidRPr="00BB54D4">
        <w:rPr>
          <w:rFonts w:cs="Arial"/>
          <w:sz w:val="24"/>
          <w:szCs w:val="24"/>
        </w:rPr>
        <w:t xml:space="preserve"> in Zusammenarbeit mit der Technischen Universität Darmstadt digitalisiert, erschlossen und zugänglich gemacht. Die Archivalien werden im Magazin der Universitätsbibliothek </w:t>
      </w:r>
      <w:r w:rsidR="00F725AA">
        <w:rPr>
          <w:rFonts w:cs="Arial"/>
          <w:sz w:val="24"/>
          <w:szCs w:val="24"/>
        </w:rPr>
        <w:t xml:space="preserve">in </w:t>
      </w:r>
      <w:r w:rsidR="00295E57" w:rsidRPr="00BB54D4">
        <w:rPr>
          <w:rFonts w:cs="Arial"/>
          <w:sz w:val="24"/>
          <w:szCs w:val="24"/>
        </w:rPr>
        <w:t>Koblenz-Landau langzeitarchiviert.</w:t>
      </w:r>
    </w:p>
    <w:p w:rsidR="00775E7C" w:rsidRPr="00BB54D4" w:rsidRDefault="00775E7C" w:rsidP="00BB54D4">
      <w:pPr>
        <w:jc w:val="both"/>
        <w:rPr>
          <w:rFonts w:cs="Arial"/>
          <w:sz w:val="24"/>
          <w:szCs w:val="24"/>
        </w:rPr>
      </w:pPr>
    </w:p>
    <w:p w:rsidR="00DE6876" w:rsidRPr="00BB54D4" w:rsidRDefault="00775E7C" w:rsidP="00BB54D4">
      <w:pPr>
        <w:jc w:val="both"/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 xml:space="preserve">Weitere Informationen </w:t>
      </w:r>
      <w:r w:rsidR="00F725AA">
        <w:rPr>
          <w:rFonts w:cs="Arial"/>
          <w:sz w:val="24"/>
          <w:szCs w:val="24"/>
        </w:rPr>
        <w:t xml:space="preserve">finden sich </w:t>
      </w:r>
      <w:r w:rsidRPr="00BB54D4">
        <w:rPr>
          <w:rFonts w:cs="Arial"/>
          <w:sz w:val="24"/>
          <w:szCs w:val="24"/>
        </w:rPr>
        <w:t>unter:</w:t>
      </w:r>
    </w:p>
    <w:p w:rsidR="001A7537" w:rsidRPr="00BB54D4" w:rsidRDefault="00093727" w:rsidP="00BB54D4">
      <w:pPr>
        <w:jc w:val="both"/>
        <w:rPr>
          <w:rFonts w:cs="Arial"/>
          <w:sz w:val="24"/>
          <w:szCs w:val="24"/>
        </w:rPr>
      </w:pPr>
      <w:hyperlink r:id="rId10" w:history="1">
        <w:r w:rsidR="00BB54D4" w:rsidRPr="00BB54D4">
          <w:rPr>
            <w:rStyle w:val="Hyperlink"/>
            <w:rFonts w:cs="Arial"/>
            <w:sz w:val="24"/>
            <w:szCs w:val="24"/>
          </w:rPr>
          <w:t>https://liebesbriefarchiv.wordpress.com/</w:t>
        </w:r>
      </w:hyperlink>
    </w:p>
    <w:p w:rsidR="00BB54D4" w:rsidRPr="00BB54D4" w:rsidRDefault="00BB54D4" w:rsidP="00BB54D4">
      <w:pPr>
        <w:jc w:val="both"/>
        <w:rPr>
          <w:rFonts w:cs="Arial"/>
          <w:sz w:val="24"/>
          <w:szCs w:val="24"/>
        </w:rPr>
      </w:pPr>
    </w:p>
    <w:p w:rsidR="00BB54D4" w:rsidRPr="00F725AA" w:rsidRDefault="00BB54D4" w:rsidP="00BB54D4">
      <w:pPr>
        <w:jc w:val="both"/>
        <w:rPr>
          <w:rFonts w:cs="Arial"/>
          <w:b/>
          <w:sz w:val="24"/>
          <w:szCs w:val="24"/>
        </w:rPr>
      </w:pPr>
      <w:r w:rsidRPr="00F725AA">
        <w:rPr>
          <w:rFonts w:cs="Arial"/>
          <w:b/>
          <w:sz w:val="24"/>
          <w:szCs w:val="24"/>
        </w:rPr>
        <w:t>Ansprechpartnerin:</w:t>
      </w:r>
    </w:p>
    <w:p w:rsidR="00BB54D4" w:rsidRPr="00F725AA" w:rsidRDefault="00BB54D4" w:rsidP="00BB54D4">
      <w:pPr>
        <w:rPr>
          <w:rFonts w:cs="Arial"/>
          <w:sz w:val="24"/>
          <w:szCs w:val="24"/>
        </w:rPr>
      </w:pPr>
      <w:r w:rsidRPr="00F725AA">
        <w:rPr>
          <w:rFonts w:cs="Arial"/>
          <w:sz w:val="24"/>
          <w:szCs w:val="24"/>
        </w:rPr>
        <w:t>Lena Dunkelmann</w:t>
      </w:r>
    </w:p>
    <w:p w:rsidR="00BB54D4" w:rsidRPr="00BB54D4" w:rsidRDefault="00F725AA" w:rsidP="00BB54D4">
      <w:pPr>
        <w:rPr>
          <w:rFonts w:cs="Arial"/>
          <w:sz w:val="24"/>
          <w:szCs w:val="24"/>
        </w:rPr>
      </w:pPr>
      <w:bookmarkStart w:id="2" w:name="_Hlk82435914"/>
      <w:r>
        <w:rPr>
          <w:rFonts w:cs="Arial"/>
          <w:sz w:val="24"/>
          <w:szCs w:val="24"/>
        </w:rPr>
        <w:t>U</w:t>
      </w:r>
      <w:r w:rsidR="00BB54D4" w:rsidRPr="00BB54D4">
        <w:rPr>
          <w:rFonts w:cs="Arial"/>
          <w:sz w:val="24"/>
          <w:szCs w:val="24"/>
        </w:rPr>
        <w:t>niversität Koblenz-Landau</w:t>
      </w:r>
    </w:p>
    <w:p w:rsidR="00BB54D4" w:rsidRPr="00BB54D4" w:rsidRDefault="00BB54D4" w:rsidP="00BB54D4">
      <w:pPr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Campus Koblenz</w:t>
      </w:r>
      <w:r w:rsidRPr="00BB54D4">
        <w:rPr>
          <w:rFonts w:cs="Arial"/>
          <w:sz w:val="24"/>
          <w:szCs w:val="24"/>
        </w:rPr>
        <w:cr/>
        <w:t>Institut für Germanistik</w:t>
      </w:r>
    </w:p>
    <w:p w:rsidR="00BB54D4" w:rsidRPr="00BB54D4" w:rsidRDefault="00BB54D4" w:rsidP="00BB54D4">
      <w:pPr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Universitätsstr. 1</w:t>
      </w:r>
      <w:r w:rsidRPr="00BB54D4">
        <w:rPr>
          <w:rFonts w:cs="Arial"/>
          <w:sz w:val="24"/>
          <w:szCs w:val="24"/>
        </w:rPr>
        <w:cr/>
        <w:t>56070 Koblenz</w:t>
      </w:r>
    </w:p>
    <w:p w:rsidR="00BB54D4" w:rsidRPr="00BB54D4" w:rsidRDefault="00BB54D4" w:rsidP="00BB54D4">
      <w:pPr>
        <w:rPr>
          <w:rFonts w:cs="Arial"/>
          <w:sz w:val="24"/>
          <w:szCs w:val="24"/>
        </w:rPr>
      </w:pPr>
    </w:p>
    <w:p w:rsidR="00BB54D4" w:rsidRPr="00BB54D4" w:rsidRDefault="00F725AA" w:rsidP="00BB54D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r w:rsidR="00BB54D4" w:rsidRPr="00BB54D4">
        <w:rPr>
          <w:rFonts w:cs="Arial"/>
          <w:sz w:val="24"/>
          <w:szCs w:val="24"/>
        </w:rPr>
        <w:t>dunkelmann@uni-koblenz.de</w:t>
      </w:r>
    </w:p>
    <w:bookmarkEnd w:id="2"/>
    <w:p w:rsidR="00BB54D4" w:rsidRPr="00BB54D4" w:rsidRDefault="00BB54D4" w:rsidP="00BB54D4">
      <w:pPr>
        <w:rPr>
          <w:rFonts w:cs="Arial"/>
          <w:sz w:val="24"/>
          <w:szCs w:val="24"/>
        </w:rPr>
      </w:pPr>
    </w:p>
    <w:p w:rsidR="00BB54D4" w:rsidRPr="00433081" w:rsidRDefault="00F725AA" w:rsidP="00BB54D4">
      <w:pPr>
        <w:jc w:val="both"/>
        <w:rPr>
          <w:rFonts w:cs="Arial"/>
          <w:b/>
          <w:sz w:val="24"/>
          <w:szCs w:val="24"/>
        </w:rPr>
      </w:pPr>
      <w:r w:rsidRPr="00433081">
        <w:rPr>
          <w:rFonts w:cs="Arial"/>
          <w:b/>
          <w:sz w:val="24"/>
          <w:szCs w:val="24"/>
        </w:rPr>
        <w:t>Pressekontakt:</w:t>
      </w:r>
    </w:p>
    <w:p w:rsidR="00F725AA" w:rsidRDefault="00F725AA" w:rsidP="00BB54D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Dr. Birgit Förg</w:t>
      </w:r>
    </w:p>
    <w:p w:rsidR="00F725AA" w:rsidRPr="00BB54D4" w:rsidRDefault="00F725AA" w:rsidP="00F725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Pr="00BB54D4">
        <w:rPr>
          <w:rFonts w:cs="Arial"/>
          <w:sz w:val="24"/>
          <w:szCs w:val="24"/>
        </w:rPr>
        <w:t>niversität Koblenz-Landau</w:t>
      </w:r>
    </w:p>
    <w:p w:rsidR="00F725AA" w:rsidRPr="00BB54D4" w:rsidRDefault="00F725AA" w:rsidP="00F725AA">
      <w:pPr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Campus Koblenz</w:t>
      </w:r>
      <w:r w:rsidRPr="00BB54D4">
        <w:rPr>
          <w:rFonts w:cs="Arial"/>
          <w:sz w:val="24"/>
          <w:szCs w:val="24"/>
        </w:rPr>
        <w:cr/>
      </w:r>
      <w:r>
        <w:rPr>
          <w:rFonts w:cs="Arial"/>
          <w:sz w:val="24"/>
          <w:szCs w:val="24"/>
        </w:rPr>
        <w:t>Referat Öffentlichkeitsarbeit</w:t>
      </w:r>
    </w:p>
    <w:p w:rsidR="00F725AA" w:rsidRPr="00BB54D4" w:rsidRDefault="00F725AA" w:rsidP="00F725AA">
      <w:pPr>
        <w:rPr>
          <w:rFonts w:cs="Arial"/>
          <w:sz w:val="24"/>
          <w:szCs w:val="24"/>
        </w:rPr>
      </w:pPr>
      <w:r w:rsidRPr="00BB54D4">
        <w:rPr>
          <w:rFonts w:cs="Arial"/>
          <w:sz w:val="24"/>
          <w:szCs w:val="24"/>
        </w:rPr>
        <w:t>Universitätsstr. 1</w:t>
      </w:r>
      <w:r w:rsidRPr="00BB54D4">
        <w:rPr>
          <w:rFonts w:cs="Arial"/>
          <w:sz w:val="24"/>
          <w:szCs w:val="24"/>
        </w:rPr>
        <w:cr/>
        <w:t>56070 Koblenz</w:t>
      </w:r>
    </w:p>
    <w:p w:rsidR="00F725AA" w:rsidRPr="00BB54D4" w:rsidRDefault="00F725AA" w:rsidP="00F725AA">
      <w:pPr>
        <w:rPr>
          <w:rFonts w:cs="Arial"/>
          <w:sz w:val="24"/>
          <w:szCs w:val="24"/>
        </w:rPr>
      </w:pPr>
    </w:p>
    <w:p w:rsidR="00F725AA" w:rsidRDefault="00F725AA" w:rsidP="00F725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</w:t>
      </w:r>
      <w:r w:rsidR="000576D3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: 0261 287 1766</w:t>
      </w:r>
    </w:p>
    <w:p w:rsidR="00F725AA" w:rsidRPr="00BB54D4" w:rsidRDefault="00F725AA" w:rsidP="00F725A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E-Mail: </w:t>
      </w:r>
      <w:r w:rsidR="000576D3">
        <w:rPr>
          <w:rFonts w:cs="Arial"/>
          <w:sz w:val="24"/>
          <w:szCs w:val="24"/>
        </w:rPr>
        <w:t>birgitfoerg</w:t>
      </w:r>
      <w:r w:rsidRPr="00BB54D4">
        <w:rPr>
          <w:rFonts w:cs="Arial"/>
          <w:sz w:val="24"/>
          <w:szCs w:val="24"/>
        </w:rPr>
        <w:t>@uni-koblenz.de</w:t>
      </w:r>
    </w:p>
    <w:bookmarkEnd w:id="0"/>
    <w:p w:rsidR="00F725AA" w:rsidRPr="00BB54D4" w:rsidRDefault="00F725AA" w:rsidP="00BB54D4">
      <w:pPr>
        <w:jc w:val="both"/>
        <w:rPr>
          <w:rFonts w:cs="Arial"/>
          <w:sz w:val="24"/>
          <w:szCs w:val="24"/>
        </w:rPr>
      </w:pPr>
    </w:p>
    <w:sectPr w:rsidR="00F725AA" w:rsidRPr="00BB54D4" w:rsidSect="00BB54D4">
      <w:headerReference w:type="default" r:id="rId11"/>
      <w:pgSz w:w="11906" w:h="16838" w:code="9"/>
      <w:pgMar w:top="1440" w:right="1080" w:bottom="1440" w:left="1080" w:header="0" w:footer="658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7B" w:rsidRDefault="002B747B" w:rsidP="00D214FA">
      <w:r>
        <w:separator/>
      </w:r>
    </w:p>
  </w:endnote>
  <w:endnote w:type="continuationSeparator" w:id="0">
    <w:p w:rsidR="002B747B" w:rsidRDefault="002B747B" w:rsidP="00D2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7B" w:rsidRDefault="002B747B" w:rsidP="00D214FA">
      <w:r>
        <w:separator/>
      </w:r>
    </w:p>
  </w:footnote>
  <w:footnote w:type="continuationSeparator" w:id="0">
    <w:p w:rsidR="002B747B" w:rsidRDefault="002B747B" w:rsidP="00D2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6D3" w:rsidRDefault="0009372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723900</wp:posOffset>
              </wp:positionV>
              <wp:extent cx="4600575" cy="7124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6D3" w:rsidRPr="00957BFD" w:rsidRDefault="000576D3" w:rsidP="00317E5D">
                          <w:pPr>
                            <w:pStyle w:val="berschrift3"/>
                            <w:rPr>
                              <w:rFonts w:asciiTheme="minorHAnsi" w:hAnsiTheme="minorHAnsi" w:cstheme="minorHAnsi"/>
                              <w:color w:val="003399"/>
                              <w:sz w:val="42"/>
                              <w:szCs w:val="4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.1pt;margin-top:57pt;width:362.2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5k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" stroked="f">
              <v:textbox>
                <w:txbxContent>
                  <w:p w:rsidR="000576D3" w:rsidRPr="00957BFD" w:rsidRDefault="000576D3" w:rsidP="00317E5D">
                    <w:pPr>
                      <w:pStyle w:val="berschrift3"/>
                      <w:rPr>
                        <w:rFonts w:asciiTheme="minorHAnsi" w:hAnsiTheme="minorHAnsi" w:cstheme="minorHAnsi"/>
                        <w:color w:val="003399"/>
                        <w:sz w:val="42"/>
                        <w:szCs w:val="4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5661660</wp:posOffset>
              </wp:positionH>
              <wp:positionV relativeFrom="page">
                <wp:posOffset>1493520</wp:posOffset>
              </wp:positionV>
              <wp:extent cx="1783080" cy="922274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080" cy="922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6D3" w:rsidRDefault="000576D3">
                          <w:pPr>
                            <w:spacing w:after="240"/>
                            <w:rPr>
                              <w:noProof/>
                            </w:rPr>
                          </w:pPr>
                        </w:p>
                        <w:p w:rsidR="000576D3" w:rsidRDefault="000576D3">
                          <w:pPr>
                            <w:spacing w:after="240"/>
                          </w:pPr>
                        </w:p>
                        <w:p w:rsidR="000576D3" w:rsidRDefault="000576D3" w:rsidP="00D214FA">
                          <w:pPr>
                            <w:rPr>
                              <w:lang w:val="fr-FR"/>
                            </w:rPr>
                          </w:pPr>
                        </w:p>
                        <w:p w:rsidR="000576D3" w:rsidRDefault="000576D3" w:rsidP="00D214FA">
                          <w:pPr>
                            <w:rPr>
                              <w:lang w:val="fr-FR"/>
                            </w:rPr>
                          </w:pPr>
                        </w:p>
                        <w:p w:rsidR="000576D3" w:rsidRDefault="000576D3" w:rsidP="00D214FA">
                          <w:pPr>
                            <w:rPr>
                              <w:lang w:val="fr-FR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 w:rsidP="00317E5D">
                          <w:pPr>
                            <w:jc w:val="right"/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/>
                        <w:p w:rsidR="000576D3" w:rsidRPr="0038624F" w:rsidRDefault="000576D3"/>
                        <w:p w:rsidR="000576D3" w:rsidRPr="0038624F" w:rsidRDefault="000576D3"/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rPr>
                              <w:sz w:val="16"/>
                            </w:rPr>
                          </w:pPr>
                        </w:p>
                        <w:p w:rsidR="000576D3" w:rsidRPr="0038624F" w:rsidRDefault="000576D3">
                          <w:pPr>
                            <w:spacing w:line="200" w:lineRule="exact"/>
                            <w:rPr>
                              <w:rFonts w:ascii="Helvetica" w:hAnsi="Helvetica"/>
                              <w:b/>
                              <w:color w:val="38338B"/>
                              <w:sz w:val="16"/>
                              <w:szCs w:val="16"/>
                            </w:rPr>
                          </w:pPr>
                        </w:p>
                        <w:p w:rsidR="000576D3" w:rsidRPr="0038624F" w:rsidRDefault="000576D3">
                          <w:pPr>
                            <w:spacing w:line="200" w:lineRule="exact"/>
                            <w:rPr>
                              <w:rFonts w:ascii="Helvetica" w:hAnsi="Helvetica"/>
                              <w:b/>
                              <w:color w:val="38338B"/>
                              <w:sz w:val="16"/>
                              <w:szCs w:val="16"/>
                            </w:rPr>
                          </w:pPr>
                        </w:p>
                        <w:p w:rsidR="000576D3" w:rsidRPr="0038624F" w:rsidRDefault="000576D3">
                          <w:pPr>
                            <w:spacing w:line="200" w:lineRule="exact"/>
                            <w:rPr>
                              <w:rFonts w:ascii="Helvetica" w:hAnsi="Helvetica"/>
                              <w:b/>
                              <w:color w:val="38338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45.8pt;margin-top:117.6pt;width:140.4pt;height:726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" o:allowincell="f" stroked="f">
              <v:textbox inset="0,0,0,0">
                <w:txbxContent>
                  <w:p w:rsidR="000576D3" w:rsidRDefault="000576D3">
                    <w:pPr>
                      <w:spacing w:after="240"/>
                      <w:rPr>
                        <w:noProof/>
                      </w:rPr>
                    </w:pPr>
                  </w:p>
                  <w:p w:rsidR="000576D3" w:rsidRDefault="000576D3">
                    <w:pPr>
                      <w:spacing w:after="240"/>
                    </w:pPr>
                  </w:p>
                  <w:p w:rsidR="000576D3" w:rsidRDefault="000576D3" w:rsidP="00D214FA">
                    <w:pPr>
                      <w:rPr>
                        <w:lang w:val="fr-FR"/>
                      </w:rPr>
                    </w:pPr>
                  </w:p>
                  <w:p w:rsidR="000576D3" w:rsidRDefault="000576D3" w:rsidP="00D214FA">
                    <w:pPr>
                      <w:rPr>
                        <w:lang w:val="fr-FR"/>
                      </w:rPr>
                    </w:pPr>
                  </w:p>
                  <w:p w:rsidR="000576D3" w:rsidRDefault="000576D3" w:rsidP="00D214FA">
                    <w:pPr>
                      <w:rPr>
                        <w:lang w:val="fr-FR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 w:rsidP="00317E5D">
                    <w:pPr>
                      <w:jc w:val="right"/>
                      <w:rPr>
                        <w:sz w:val="16"/>
                      </w:rPr>
                    </w:pPr>
                  </w:p>
                  <w:p w:rsidR="000576D3" w:rsidRPr="0038624F" w:rsidRDefault="000576D3"/>
                  <w:p w:rsidR="000576D3" w:rsidRPr="0038624F" w:rsidRDefault="000576D3"/>
                  <w:p w:rsidR="000576D3" w:rsidRPr="0038624F" w:rsidRDefault="000576D3"/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rPr>
                        <w:sz w:val="16"/>
                      </w:rPr>
                    </w:pPr>
                  </w:p>
                  <w:p w:rsidR="000576D3" w:rsidRPr="0038624F" w:rsidRDefault="000576D3">
                    <w:pPr>
                      <w:spacing w:line="200" w:lineRule="exact"/>
                      <w:rPr>
                        <w:rFonts w:ascii="Helvetica" w:hAnsi="Helvetica"/>
                        <w:b/>
                        <w:color w:val="38338B"/>
                        <w:sz w:val="16"/>
                        <w:szCs w:val="16"/>
                      </w:rPr>
                    </w:pPr>
                  </w:p>
                  <w:p w:rsidR="000576D3" w:rsidRPr="0038624F" w:rsidRDefault="000576D3">
                    <w:pPr>
                      <w:spacing w:line="200" w:lineRule="exact"/>
                      <w:rPr>
                        <w:rFonts w:ascii="Helvetica" w:hAnsi="Helvetica"/>
                        <w:b/>
                        <w:color w:val="38338B"/>
                        <w:sz w:val="16"/>
                        <w:szCs w:val="16"/>
                      </w:rPr>
                    </w:pPr>
                  </w:p>
                  <w:p w:rsidR="000576D3" w:rsidRPr="0038624F" w:rsidRDefault="000576D3">
                    <w:pPr>
                      <w:spacing w:line="200" w:lineRule="exact"/>
                      <w:rPr>
                        <w:rFonts w:ascii="Helvetica" w:hAnsi="Helvetica"/>
                        <w:b/>
                        <w:color w:val="38338B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65pt;height:6.65pt" o:bullet="t">
        <v:imagedata r:id="rId1" o:title="clip_image001"/>
      </v:shape>
    </w:pict>
  </w:numPicBullet>
  <w:abstractNum w:abstractNumId="0" w15:restartNumberingAfterBreak="0">
    <w:nsid w:val="1C592C80"/>
    <w:multiLevelType w:val="multilevel"/>
    <w:tmpl w:val="D3F2A7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11AED"/>
    <w:multiLevelType w:val="hybridMultilevel"/>
    <w:tmpl w:val="7812A91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FA"/>
    <w:rsid w:val="000060AA"/>
    <w:rsid w:val="0001129A"/>
    <w:rsid w:val="00037481"/>
    <w:rsid w:val="000450F9"/>
    <w:rsid w:val="000532CA"/>
    <w:rsid w:val="00054705"/>
    <w:rsid w:val="000576D3"/>
    <w:rsid w:val="0005770D"/>
    <w:rsid w:val="000645AE"/>
    <w:rsid w:val="00075F50"/>
    <w:rsid w:val="00080EB4"/>
    <w:rsid w:val="00093727"/>
    <w:rsid w:val="000A15FA"/>
    <w:rsid w:val="000B18E6"/>
    <w:rsid w:val="000C0CED"/>
    <w:rsid w:val="000E0FAA"/>
    <w:rsid w:val="000E1313"/>
    <w:rsid w:val="000F0FC4"/>
    <w:rsid w:val="000F7523"/>
    <w:rsid w:val="00105B34"/>
    <w:rsid w:val="001127E6"/>
    <w:rsid w:val="00117718"/>
    <w:rsid w:val="0013504F"/>
    <w:rsid w:val="00146FD8"/>
    <w:rsid w:val="00147B7B"/>
    <w:rsid w:val="0015175B"/>
    <w:rsid w:val="00170650"/>
    <w:rsid w:val="00183C3F"/>
    <w:rsid w:val="00185032"/>
    <w:rsid w:val="001864FF"/>
    <w:rsid w:val="00192E99"/>
    <w:rsid w:val="001A29A5"/>
    <w:rsid w:val="001A7537"/>
    <w:rsid w:val="001D6C3D"/>
    <w:rsid w:val="001D7F3C"/>
    <w:rsid w:val="00212B1D"/>
    <w:rsid w:val="00222B5E"/>
    <w:rsid w:val="00234F04"/>
    <w:rsid w:val="00237A2A"/>
    <w:rsid w:val="0025058C"/>
    <w:rsid w:val="002562A7"/>
    <w:rsid w:val="00275CA5"/>
    <w:rsid w:val="002911A0"/>
    <w:rsid w:val="00295E57"/>
    <w:rsid w:val="002B747B"/>
    <w:rsid w:val="002C136D"/>
    <w:rsid w:val="002C7655"/>
    <w:rsid w:val="002D5255"/>
    <w:rsid w:val="002E34AD"/>
    <w:rsid w:val="002F7A01"/>
    <w:rsid w:val="00307928"/>
    <w:rsid w:val="00317E5D"/>
    <w:rsid w:val="00321B6B"/>
    <w:rsid w:val="0032519C"/>
    <w:rsid w:val="003266B5"/>
    <w:rsid w:val="00326C80"/>
    <w:rsid w:val="00332E38"/>
    <w:rsid w:val="003373B8"/>
    <w:rsid w:val="00340F3B"/>
    <w:rsid w:val="003439F6"/>
    <w:rsid w:val="0034619B"/>
    <w:rsid w:val="003462B8"/>
    <w:rsid w:val="00347735"/>
    <w:rsid w:val="0035037D"/>
    <w:rsid w:val="00360DB0"/>
    <w:rsid w:val="0038068C"/>
    <w:rsid w:val="0038624F"/>
    <w:rsid w:val="00393BFF"/>
    <w:rsid w:val="003D2228"/>
    <w:rsid w:val="003D542B"/>
    <w:rsid w:val="003D6557"/>
    <w:rsid w:val="003D7861"/>
    <w:rsid w:val="003D7CE9"/>
    <w:rsid w:val="003F144C"/>
    <w:rsid w:val="003F2525"/>
    <w:rsid w:val="003F3375"/>
    <w:rsid w:val="003F4130"/>
    <w:rsid w:val="003F588E"/>
    <w:rsid w:val="0041190B"/>
    <w:rsid w:val="00417664"/>
    <w:rsid w:val="00423E13"/>
    <w:rsid w:val="00433081"/>
    <w:rsid w:val="00441735"/>
    <w:rsid w:val="00445C33"/>
    <w:rsid w:val="00452184"/>
    <w:rsid w:val="00482712"/>
    <w:rsid w:val="00487BF2"/>
    <w:rsid w:val="004A7821"/>
    <w:rsid w:val="004E2CF7"/>
    <w:rsid w:val="004F1DD4"/>
    <w:rsid w:val="005012B1"/>
    <w:rsid w:val="00507C83"/>
    <w:rsid w:val="005156F9"/>
    <w:rsid w:val="00530FB0"/>
    <w:rsid w:val="00534601"/>
    <w:rsid w:val="00534F09"/>
    <w:rsid w:val="00573495"/>
    <w:rsid w:val="00575335"/>
    <w:rsid w:val="005A5A5E"/>
    <w:rsid w:val="005A7129"/>
    <w:rsid w:val="005B457C"/>
    <w:rsid w:val="005B5AB5"/>
    <w:rsid w:val="005D49EC"/>
    <w:rsid w:val="005D4C4D"/>
    <w:rsid w:val="00634A73"/>
    <w:rsid w:val="0063606E"/>
    <w:rsid w:val="00636233"/>
    <w:rsid w:val="00650B47"/>
    <w:rsid w:val="00661E39"/>
    <w:rsid w:val="00663E3B"/>
    <w:rsid w:val="006715A4"/>
    <w:rsid w:val="00682942"/>
    <w:rsid w:val="0068492C"/>
    <w:rsid w:val="006927BA"/>
    <w:rsid w:val="006928AE"/>
    <w:rsid w:val="00696896"/>
    <w:rsid w:val="006A0BC0"/>
    <w:rsid w:val="006A34D5"/>
    <w:rsid w:val="006A4AF2"/>
    <w:rsid w:val="006F2C20"/>
    <w:rsid w:val="006F3941"/>
    <w:rsid w:val="006F520A"/>
    <w:rsid w:val="00710AFF"/>
    <w:rsid w:val="007200AC"/>
    <w:rsid w:val="0073698D"/>
    <w:rsid w:val="00753D9D"/>
    <w:rsid w:val="0075462A"/>
    <w:rsid w:val="00760253"/>
    <w:rsid w:val="00760FCA"/>
    <w:rsid w:val="00775D0C"/>
    <w:rsid w:val="00775E7C"/>
    <w:rsid w:val="007A5945"/>
    <w:rsid w:val="007B0BE4"/>
    <w:rsid w:val="007B3A77"/>
    <w:rsid w:val="007B616F"/>
    <w:rsid w:val="007B7A72"/>
    <w:rsid w:val="007D0172"/>
    <w:rsid w:val="007D786A"/>
    <w:rsid w:val="00815C0F"/>
    <w:rsid w:val="00824820"/>
    <w:rsid w:val="008323B6"/>
    <w:rsid w:val="008374AA"/>
    <w:rsid w:val="008532A4"/>
    <w:rsid w:val="008565C2"/>
    <w:rsid w:val="00861452"/>
    <w:rsid w:val="00864379"/>
    <w:rsid w:val="008A1F6D"/>
    <w:rsid w:val="008A7769"/>
    <w:rsid w:val="008B1768"/>
    <w:rsid w:val="008B2394"/>
    <w:rsid w:val="008D549F"/>
    <w:rsid w:val="008E7E27"/>
    <w:rsid w:val="008F1B44"/>
    <w:rsid w:val="00936859"/>
    <w:rsid w:val="00940000"/>
    <w:rsid w:val="00941677"/>
    <w:rsid w:val="00954A87"/>
    <w:rsid w:val="00957BFD"/>
    <w:rsid w:val="00964913"/>
    <w:rsid w:val="00982156"/>
    <w:rsid w:val="0099677A"/>
    <w:rsid w:val="009A2C6F"/>
    <w:rsid w:val="009A5B2B"/>
    <w:rsid w:val="009B6196"/>
    <w:rsid w:val="009B6EDF"/>
    <w:rsid w:val="009D5322"/>
    <w:rsid w:val="009F04D5"/>
    <w:rsid w:val="009F7766"/>
    <w:rsid w:val="00A06306"/>
    <w:rsid w:val="00A2223B"/>
    <w:rsid w:val="00A24C90"/>
    <w:rsid w:val="00A47C70"/>
    <w:rsid w:val="00A5632A"/>
    <w:rsid w:val="00A56AD6"/>
    <w:rsid w:val="00A57304"/>
    <w:rsid w:val="00A73C99"/>
    <w:rsid w:val="00A77819"/>
    <w:rsid w:val="00A9526D"/>
    <w:rsid w:val="00A96250"/>
    <w:rsid w:val="00AA2D68"/>
    <w:rsid w:val="00AA5DA3"/>
    <w:rsid w:val="00AD3D03"/>
    <w:rsid w:val="00AD46AB"/>
    <w:rsid w:val="00AF3EAD"/>
    <w:rsid w:val="00B0779A"/>
    <w:rsid w:val="00B14F16"/>
    <w:rsid w:val="00B20769"/>
    <w:rsid w:val="00B23025"/>
    <w:rsid w:val="00B326C1"/>
    <w:rsid w:val="00B40381"/>
    <w:rsid w:val="00B46924"/>
    <w:rsid w:val="00B71F18"/>
    <w:rsid w:val="00B738EB"/>
    <w:rsid w:val="00BB54D4"/>
    <w:rsid w:val="00BE5DF5"/>
    <w:rsid w:val="00BE78F3"/>
    <w:rsid w:val="00BF08A3"/>
    <w:rsid w:val="00BF6811"/>
    <w:rsid w:val="00C1519A"/>
    <w:rsid w:val="00C54577"/>
    <w:rsid w:val="00C727F7"/>
    <w:rsid w:val="00C72D11"/>
    <w:rsid w:val="00C81449"/>
    <w:rsid w:val="00C85D67"/>
    <w:rsid w:val="00C8660A"/>
    <w:rsid w:val="00C91668"/>
    <w:rsid w:val="00CA257F"/>
    <w:rsid w:val="00CB2292"/>
    <w:rsid w:val="00CB3914"/>
    <w:rsid w:val="00CD5430"/>
    <w:rsid w:val="00CD6063"/>
    <w:rsid w:val="00CF0A0B"/>
    <w:rsid w:val="00CF23A8"/>
    <w:rsid w:val="00D214FA"/>
    <w:rsid w:val="00D33D87"/>
    <w:rsid w:val="00D44D80"/>
    <w:rsid w:val="00D63D0B"/>
    <w:rsid w:val="00D67781"/>
    <w:rsid w:val="00D751AD"/>
    <w:rsid w:val="00D8436B"/>
    <w:rsid w:val="00D90283"/>
    <w:rsid w:val="00DA0C4C"/>
    <w:rsid w:val="00DA1B04"/>
    <w:rsid w:val="00DC1418"/>
    <w:rsid w:val="00DC43DB"/>
    <w:rsid w:val="00DC722C"/>
    <w:rsid w:val="00DE29A6"/>
    <w:rsid w:val="00DE54CB"/>
    <w:rsid w:val="00DE5FF6"/>
    <w:rsid w:val="00DE6876"/>
    <w:rsid w:val="00DF0F58"/>
    <w:rsid w:val="00DF1E2C"/>
    <w:rsid w:val="00E0558C"/>
    <w:rsid w:val="00E106B8"/>
    <w:rsid w:val="00E14E49"/>
    <w:rsid w:val="00E203EB"/>
    <w:rsid w:val="00E22FCB"/>
    <w:rsid w:val="00E24896"/>
    <w:rsid w:val="00E50E74"/>
    <w:rsid w:val="00E606D7"/>
    <w:rsid w:val="00E641AB"/>
    <w:rsid w:val="00E66EC9"/>
    <w:rsid w:val="00E7157C"/>
    <w:rsid w:val="00E71EAC"/>
    <w:rsid w:val="00E76E7F"/>
    <w:rsid w:val="00E80B5A"/>
    <w:rsid w:val="00E82631"/>
    <w:rsid w:val="00EB1425"/>
    <w:rsid w:val="00EB62BF"/>
    <w:rsid w:val="00ED1AFC"/>
    <w:rsid w:val="00EF055E"/>
    <w:rsid w:val="00F0167F"/>
    <w:rsid w:val="00F03F25"/>
    <w:rsid w:val="00F0517D"/>
    <w:rsid w:val="00F10775"/>
    <w:rsid w:val="00F172E6"/>
    <w:rsid w:val="00F27CE1"/>
    <w:rsid w:val="00F35CE2"/>
    <w:rsid w:val="00F45F78"/>
    <w:rsid w:val="00F50ED5"/>
    <w:rsid w:val="00F71F52"/>
    <w:rsid w:val="00F725AA"/>
    <w:rsid w:val="00F77170"/>
    <w:rsid w:val="00F81B67"/>
    <w:rsid w:val="00F92989"/>
    <w:rsid w:val="00FA7551"/>
    <w:rsid w:val="00FD037C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F15AF01"/>
  <w15:docId w15:val="{D17C049B-9E10-45CA-A682-EBC634AE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14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214FA"/>
    <w:pPr>
      <w:keepNext/>
      <w:spacing w:line="360" w:lineRule="exact"/>
      <w:outlineLvl w:val="2"/>
    </w:pPr>
    <w:rPr>
      <w:rFonts w:ascii="Times New Roman" w:hAnsi="Times New Roman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5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214FA"/>
    <w:rPr>
      <w:rFonts w:ascii="Times New Roman" w:eastAsia="Times New Roman" w:hAnsi="Times New Roman" w:cs="Times New Roman"/>
      <w:sz w:val="4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D2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214FA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4FA"/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214F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unhideWhenUsed/>
    <w:rsid w:val="00B326C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326C1"/>
    <w:rPr>
      <w:b/>
      <w:bCs/>
    </w:rPr>
  </w:style>
  <w:style w:type="paragraph" w:styleId="Listenabsatz">
    <w:name w:val="List Paragraph"/>
    <w:basedOn w:val="Standard"/>
    <w:uiPriority w:val="34"/>
    <w:qFormat/>
    <w:rsid w:val="001A29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8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896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5C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5CA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5CA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6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62A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5E5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E7E2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B5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besbriefarchiv@uni-koblen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ebesbriefarchiv.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ebesbriefarchiv.wordpress.com/grus-kuss-briefe-digital-burgerinnen-erhalten-liebesbrief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2977-EA53-459F-A122-D8AA6E57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1001CBE1</Template>
  <TotalTime>0</TotalTime>
  <Pages>2</Pages>
  <Words>696</Words>
  <Characters>4386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LBA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Korb</dc:creator>
  <cp:lastModifiedBy>Dr. Birgit Förg</cp:lastModifiedBy>
  <cp:revision>2</cp:revision>
  <cp:lastPrinted>2021-09-13T11:10:00Z</cp:lastPrinted>
  <dcterms:created xsi:type="dcterms:W3CDTF">2021-09-13T14:26:00Z</dcterms:created>
  <dcterms:modified xsi:type="dcterms:W3CDTF">2021-09-13T14:26:00Z</dcterms:modified>
</cp:coreProperties>
</file>