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7A8" w:rsidRDefault="00ED17A8" w:rsidP="008D0258">
      <w:pPr>
        <w:pStyle w:val="berschrift5"/>
        <w:rPr>
          <w:rStyle w:val="IntensiveHervorhebung"/>
        </w:rPr>
      </w:pPr>
    </w:p>
    <w:p w:rsidR="00ED17A8" w:rsidRPr="008D0258" w:rsidRDefault="00E02146" w:rsidP="00754815">
      <w:pPr>
        <w:rPr>
          <w:rStyle w:val="IntensiveHervorhebung"/>
        </w:rPr>
      </w:pPr>
      <w:r>
        <w:rPr>
          <w:rStyle w:val="IntensiveHervorhebung"/>
        </w:rPr>
        <w:t>Pressemitteilung</w:t>
      </w:r>
    </w:p>
    <w:p w:rsidR="003C7B4A" w:rsidRPr="003C7B4A" w:rsidRDefault="00921CF4" w:rsidP="001719A3">
      <w:pPr>
        <w:ind w:left="284"/>
        <w:rPr>
          <w:rStyle w:val="IntensiveHervorhebung"/>
          <w:sz w:val="28"/>
          <w:szCs w:val="28"/>
        </w:rPr>
      </w:pPr>
      <w:r>
        <w:rPr>
          <w:b/>
          <w:bCs/>
          <w:noProof/>
          <w:color w:val="FFA500" w:themeColor="accent1"/>
          <w:sz w:val="28"/>
          <w:szCs w:val="28"/>
          <w:lang w:eastAsia="de-DE"/>
        </w:rPr>
        <mc:AlternateContent>
          <mc:Choice Requires="wps">
            <w:drawing>
              <wp:anchor distT="0" distB="0" distL="114300" distR="114300" simplePos="0" relativeHeight="251659264" behindDoc="0" locked="0" layoutInCell="1" allowOverlap="1" wp14:anchorId="1EC20CB9" wp14:editId="156EEAEE">
                <wp:simplePos x="0" y="0"/>
                <wp:positionH relativeFrom="column">
                  <wp:posOffset>4065</wp:posOffset>
                </wp:positionH>
                <wp:positionV relativeFrom="paragraph">
                  <wp:posOffset>75062</wp:posOffset>
                </wp:positionV>
                <wp:extent cx="6424550" cy="0"/>
                <wp:effectExtent l="0" t="0" r="33655" b="19050"/>
                <wp:wrapNone/>
                <wp:docPr id="1" name="Gerade Verbindung 1"/>
                <wp:cNvGraphicFramePr/>
                <a:graphic xmlns:a="http://schemas.openxmlformats.org/drawingml/2006/main">
                  <a:graphicData uri="http://schemas.microsoft.com/office/word/2010/wordprocessingShape">
                    <wps:wsp>
                      <wps:cNvCnPr/>
                      <wps:spPr>
                        <a:xfrm>
                          <a:off x="0" y="0"/>
                          <a:ext cx="6424550" cy="0"/>
                        </a:xfrm>
                        <a:prstGeom prst="line">
                          <a:avLst/>
                        </a:prstGeom>
                        <a:ln w="12700">
                          <a:solidFill>
                            <a:srgbClr val="3B6F8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A4788"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9pt" to="506.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" strokecolor="#3b6f8c" strokeweight="1pt"/>
            </w:pict>
          </mc:Fallback>
        </mc:AlternateContent>
      </w:r>
    </w:p>
    <w:p w:rsidR="00DA524E" w:rsidRPr="00DA524E" w:rsidRDefault="00DA524E" w:rsidP="00DA524E">
      <w:pPr>
        <w:pStyle w:val="berschrift3"/>
        <w:rPr>
          <w:color w:val="auto"/>
          <w:lang w:eastAsia="de-DE"/>
        </w:rPr>
      </w:pPr>
      <w:r w:rsidRPr="00DA524E">
        <w:rPr>
          <w:color w:val="auto"/>
          <w:lang w:eastAsia="de-DE"/>
        </w:rPr>
        <w:t>agil, ortsunabhängig und trotzdem zusammen</w:t>
      </w:r>
    </w:p>
    <w:p w:rsidR="00DA524E" w:rsidRDefault="00DA524E" w:rsidP="00DA524E">
      <w:pPr>
        <w:rPr>
          <w:b/>
          <w:bCs/>
        </w:rPr>
      </w:pPr>
    </w:p>
    <w:p w:rsidR="00DA524E" w:rsidRPr="00DA524E" w:rsidRDefault="00DA524E" w:rsidP="00DA524E">
      <w:pPr>
        <w:pStyle w:val="berschrift1"/>
        <w:rPr>
          <w:rStyle w:val="Hervorhebung"/>
        </w:rPr>
      </w:pPr>
      <w:r w:rsidRPr="00DA524E">
        <w:rPr>
          <w:rStyle w:val="Hervorhebung"/>
        </w:rPr>
        <w:t>Kollaboratives Projektmanagement im Marketing mit socoto</w:t>
      </w:r>
    </w:p>
    <w:p w:rsidR="00DA524E" w:rsidRDefault="00DA524E" w:rsidP="00DA524E">
      <w:pPr>
        <w:rPr>
          <w:b/>
          <w:bCs/>
        </w:rPr>
      </w:pPr>
      <w:bookmarkStart w:id="0" w:name="_GoBack"/>
      <w:bookmarkEnd w:id="0"/>
    </w:p>
    <w:p w:rsidR="00DA524E" w:rsidRDefault="00DA524E" w:rsidP="00DA524E">
      <w:pPr>
        <w:rPr>
          <w:b/>
          <w:bCs/>
        </w:rPr>
      </w:pPr>
      <w:r w:rsidRPr="00DA524E">
        <w:t>Trier, 02 April 2020.</w:t>
      </w:r>
      <w:r>
        <w:rPr>
          <w:b/>
          <w:bCs/>
        </w:rPr>
        <w:t xml:space="preserve"> </w:t>
      </w:r>
      <w:r>
        <w:rPr>
          <w:b/>
          <w:bCs/>
        </w:rPr>
        <w:t>socoto führt alle Marketingprojektteilnehmer in einem virtuellen Raum zusammen und ermöglicht so ein dezentrales Arbeiten. Durch die Strukturierung komplexer Prozesse, Budgetierungsmöglichkeiten, Gültigkeiten, Echtzeitkommunikation und einer übersichtlichen Datenhaltung sind alle Aufgaben des Marketings realisierbar – von der internationalen Marketingplanung bis zum dezentralen Standortmarketing.</w:t>
      </w:r>
    </w:p>
    <w:p w:rsidR="00DA524E" w:rsidRDefault="00DA524E" w:rsidP="00DA524E">
      <w:pPr>
        <w:rPr>
          <w:b/>
          <w:bCs/>
        </w:rPr>
      </w:pPr>
    </w:p>
    <w:p w:rsidR="00DA524E" w:rsidRDefault="00DA524E" w:rsidP="00DA524E">
      <w:r>
        <w:t xml:space="preserve">Unübersichtliche Strukturen in der Ablage, intransparenter Mailverkehr mit unterschiedlichen Personengruppen, überflüssige Informationsflut, verschiedene Tools wie Kalender, Excellisten und Cloudlösungen mit unterschiedlichen Sicherheitsstandards gehören mit dem Marketing Management System von socoto der Vergangenheit an. Das </w:t>
      </w:r>
      <w:proofErr w:type="spellStart"/>
      <w:r>
        <w:t>mms</w:t>
      </w:r>
      <w:proofErr w:type="spellEnd"/>
      <w:r>
        <w:t xml:space="preserve"> ist die Plattform, auf der alle Themen und dazugehörige Prozesse übersichtlich abgebildet werden. Das integrierte Rechte- und Rollensystem sorgt dafür, dass das </w:t>
      </w:r>
      <w:proofErr w:type="spellStart"/>
      <w:r>
        <w:t>mms</w:t>
      </w:r>
      <w:proofErr w:type="spellEnd"/>
      <w:r>
        <w:t xml:space="preserve"> jedem User genau die Funktionalitäten bietet, die er für seine Arbeit benötigt. Dashboards liefern den nötigen Überblick, während hochkomplexe Projekte in Teilprojekte strukturiert werden können.</w:t>
      </w:r>
    </w:p>
    <w:p w:rsidR="00DA524E" w:rsidRDefault="00DA524E" w:rsidP="00DA524E"/>
    <w:p w:rsidR="008147D5" w:rsidRPr="001719A3" w:rsidRDefault="00DA524E" w:rsidP="00DA524E">
      <w:r>
        <w:t xml:space="preserve">Marketingverantwortliche können im </w:t>
      </w:r>
      <w:proofErr w:type="spellStart"/>
      <w:r>
        <w:t>mms</w:t>
      </w:r>
      <w:proofErr w:type="spellEnd"/>
      <w:r>
        <w:t xml:space="preserve"> komplexe Marketingpläne in einzelne Projekte mit unterschiedlichen Teilnehmern übersichtlich strukturieren. Budgetierungsmöglichkeiten inklusive Reservierungs- und Verbrauchsangaben sowie Zeitpläne sorgen für die nötige Transparenz. Das Ablagesystem für das Projektmanagement ist projektbezogen und stellt die Daten allen Projektbeteiligten in Echtzeit zur Verfügung. Das Bearbeiten und Teilen von Dokumenten im System minimiert Fehler und sorgt für Transparenz. Änderungen im Status lösen automatische Benachrichtigungen aus und treiben so den Prozess voran. Kommentar- und Upload-Funktionen erlauben, nahezu die gesamte Kommunikation rund um ein Projekt über das Portal abzuwickeln. So ist agiles Arbeiten mit einem standardisierten Workflow jederzeit und vor allem überall möglich.</w:t>
      </w:r>
    </w:p>
    <w:sectPr w:rsidR="008147D5" w:rsidRPr="001719A3" w:rsidSect="001719A3">
      <w:headerReference w:type="default" r:id="rId11"/>
      <w:footerReference w:type="default" r:id="rId12"/>
      <w:headerReference w:type="first" r:id="rId13"/>
      <w:footerReference w:type="first" r:id="rId14"/>
      <w:pgSz w:w="11906" w:h="16838"/>
      <w:pgMar w:top="1134" w:right="73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24E" w:rsidRDefault="00DA524E" w:rsidP="00D21080">
      <w:r>
        <w:separator/>
      </w:r>
    </w:p>
  </w:endnote>
  <w:endnote w:type="continuationSeparator" w:id="0">
    <w:p w:rsidR="00DA524E" w:rsidRDefault="00DA524E" w:rsidP="00D2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AC9" w:rsidRDefault="00FD57D3">
    <w:pPr>
      <w:pStyle w:val="Fuzeile"/>
    </w:pPr>
    <w:r w:rsidRPr="00FD57D3">
      <w:rPr>
        <w:noProof/>
        <w:lang w:eastAsia="de-DE"/>
      </w:rPr>
      <mc:AlternateContent>
        <mc:Choice Requires="wps">
          <w:drawing>
            <wp:anchor distT="0" distB="0" distL="114300" distR="114300" simplePos="0" relativeHeight="251656701" behindDoc="0" locked="1" layoutInCell="1" allowOverlap="1" wp14:anchorId="2F90E7EF" wp14:editId="651E8F5E">
              <wp:simplePos x="0" y="0"/>
              <wp:positionH relativeFrom="leftMargin">
                <wp:posOffset>835025</wp:posOffset>
              </wp:positionH>
              <wp:positionV relativeFrom="topMargin">
                <wp:posOffset>10280650</wp:posOffset>
              </wp:positionV>
              <wp:extent cx="57150" cy="57150"/>
              <wp:effectExtent l="0" t="0" r="0" b="0"/>
              <wp:wrapNone/>
              <wp:docPr id="12" name="Digit Fuß 2"/>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2092F" id="Digit Fuß 2" o:spid="_x0000_s1026" style="position:absolute;margin-left:65.75pt;margin-top:809.5pt;width:4.5pt;height:4.5pt;z-index:25165670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" fillcolor="#ef7c00" stroked="f" strokeweight="2pt">
              <w10:wrap anchorx="margin" anchory="margin"/>
              <w10:anchorlock/>
            </v:rect>
          </w:pict>
        </mc:Fallback>
      </mc:AlternateContent>
    </w:r>
    <w:r w:rsidRPr="00FD57D3">
      <w:rPr>
        <w:noProof/>
        <w:lang w:eastAsia="de-DE"/>
      </w:rPr>
      <mc:AlternateContent>
        <mc:Choice Requires="wps">
          <w:drawing>
            <wp:anchor distT="0" distB="0" distL="114300" distR="114300" simplePos="0" relativeHeight="251656957" behindDoc="0" locked="1" layoutInCell="1" allowOverlap="1" wp14:anchorId="606EF74B" wp14:editId="1C11D28A">
              <wp:simplePos x="0" y="0"/>
              <wp:positionH relativeFrom="leftMargin">
                <wp:posOffset>720090</wp:posOffset>
              </wp:positionH>
              <wp:positionV relativeFrom="topMargin">
                <wp:posOffset>10280650</wp:posOffset>
              </wp:positionV>
              <wp:extent cx="57150" cy="57150"/>
              <wp:effectExtent l="0" t="0" r="0" b="0"/>
              <wp:wrapNone/>
              <wp:docPr id="17" name="Digit Fuß 1"/>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439AF" id="Digit Fuß 1" o:spid="_x0000_s1026" style="position:absolute;margin-left:56.7pt;margin-top:809.5pt;width:4.5pt;height:4.5pt;z-index:25165695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" fillcolor="#ef7c00" stroked="f" strokeweight="2pt">
              <w10:wrap anchorx="margin" anchory="margin"/>
              <w10:anchorlock/>
            </v:rect>
          </w:pict>
        </mc:Fallback>
      </mc:AlternateContent>
    </w:r>
    <w:r w:rsidRPr="00FD57D3">
      <w:rPr>
        <w:noProof/>
        <w:lang w:eastAsia="de-DE"/>
      </w:rPr>
      <mc:AlternateContent>
        <mc:Choice Requires="wps">
          <w:drawing>
            <wp:anchor distT="0" distB="0" distL="114300" distR="114300" simplePos="0" relativeHeight="251657245" behindDoc="0" locked="1" layoutInCell="1" allowOverlap="1" wp14:anchorId="72C6A6E3" wp14:editId="28375F31">
              <wp:simplePos x="0" y="0"/>
              <wp:positionH relativeFrom="leftMargin">
                <wp:posOffset>985520</wp:posOffset>
              </wp:positionH>
              <wp:positionV relativeFrom="topMargin">
                <wp:posOffset>9906000</wp:posOffset>
              </wp:positionV>
              <wp:extent cx="6162675" cy="638175"/>
              <wp:effectExtent l="0" t="0" r="9525" b="9525"/>
              <wp:wrapNone/>
              <wp:docPr id="21" name="Fuß (Internet)"/>
              <wp:cNvGraphicFramePr/>
              <a:graphic xmlns:a="http://schemas.openxmlformats.org/drawingml/2006/main">
                <a:graphicData uri="http://schemas.microsoft.com/office/word/2010/wordprocessingShape">
                  <wps:wsp>
                    <wps:cNvSpPr txBox="1"/>
                    <wps:spPr>
                      <a:xfrm>
                        <a:off x="0" y="0"/>
                        <a:ext cx="61626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146" w:rsidRPr="00E02146" w:rsidRDefault="00E02146" w:rsidP="00E02146">
                          <w:pPr>
                            <w:tabs>
                              <w:tab w:val="left" w:pos="1701"/>
                            </w:tabs>
                            <w:jc w:val="center"/>
                            <w:rPr>
                              <w:color w:val="104E8B" w:themeColor="accent2"/>
                              <w:sz w:val="16"/>
                              <w:szCs w:val="16"/>
                            </w:rPr>
                          </w:pPr>
                          <w:r w:rsidRPr="008A569E">
                            <w:rPr>
                              <w:color w:val="auto"/>
                              <w:sz w:val="18"/>
                              <w:szCs w:val="18"/>
                              <w:u w:val="single"/>
                            </w:rPr>
                            <w:t>Redaktion und weitere Informationen:</w:t>
                          </w:r>
                        </w:p>
                        <w:p w:rsidR="00E02146" w:rsidRPr="008A569E" w:rsidRDefault="00E02146" w:rsidP="00E02146">
                          <w:pPr>
                            <w:ind w:right="737"/>
                            <w:jc w:val="center"/>
                            <w:rPr>
                              <w:b/>
                              <w:color w:val="auto"/>
                              <w:sz w:val="18"/>
                              <w:szCs w:val="18"/>
                              <w:u w:val="single"/>
                            </w:rPr>
                          </w:pPr>
                          <w:r w:rsidRPr="008A569E">
                            <w:rPr>
                              <w:rFonts w:cs="Arial"/>
                              <w:color w:val="auto"/>
                              <w:sz w:val="18"/>
                              <w:szCs w:val="18"/>
                            </w:rPr>
                            <w:t>PRONOMEN Public Relations und Produktkommunikation GmbH &amp; Co. KG, Köln</w:t>
                          </w:r>
                        </w:p>
                        <w:p w:rsidR="00E02146" w:rsidRPr="008A569E" w:rsidRDefault="00E02146" w:rsidP="00E02146">
                          <w:pPr>
                            <w:tabs>
                              <w:tab w:val="center" w:pos="4536"/>
                              <w:tab w:val="right" w:pos="9072"/>
                            </w:tabs>
                            <w:ind w:right="737"/>
                            <w:jc w:val="center"/>
                            <w:rPr>
                              <w:rFonts w:cs="Arial"/>
                              <w:b/>
                              <w:color w:val="auto"/>
                              <w:sz w:val="18"/>
                              <w:szCs w:val="18"/>
                            </w:rPr>
                          </w:pPr>
                          <w:r w:rsidRPr="008A569E">
                            <w:rPr>
                              <w:rFonts w:cs="Arial"/>
                              <w:color w:val="auto"/>
                              <w:sz w:val="18"/>
                              <w:szCs w:val="18"/>
                            </w:rPr>
                            <w:t>Christine von Welck Tel.: (0221) 940 812 28, christine.welck@pronomen.de</w:t>
                          </w:r>
                        </w:p>
                        <w:p w:rsidR="00E02146" w:rsidRPr="008A569E" w:rsidRDefault="00E02146" w:rsidP="00E02146">
                          <w:pPr>
                            <w:ind w:right="737"/>
                            <w:jc w:val="center"/>
                            <w:rPr>
                              <w:color w:val="auto"/>
                              <w:sz w:val="18"/>
                              <w:szCs w:val="18"/>
                            </w:rPr>
                          </w:pPr>
                          <w:r w:rsidRPr="008A569E">
                            <w:rPr>
                              <w:rFonts w:cs="Arial"/>
                              <w:color w:val="auto"/>
                              <w:sz w:val="18"/>
                              <w:szCs w:val="18"/>
                            </w:rPr>
                            <w:t>Abdruck honorarfrei – Belegexemplar erbeten</w:t>
                          </w:r>
                        </w:p>
                        <w:p w:rsidR="003801EB" w:rsidRDefault="003801EB" w:rsidP="003801EB">
                          <w:pPr>
                            <w:tabs>
                              <w:tab w:val="left" w:pos="1701"/>
                            </w:tabs>
                            <w:rPr>
                              <w:color w:val="104E8B" w:themeColor="accent2"/>
                              <w:sz w:val="16"/>
                              <w:szCs w:val="16"/>
                            </w:rPr>
                          </w:pPr>
                        </w:p>
                        <w:p w:rsidR="00FD57D3" w:rsidRPr="00754815" w:rsidRDefault="00FD57D3" w:rsidP="003801EB">
                          <w:pPr>
                            <w:tabs>
                              <w:tab w:val="left" w:pos="1701"/>
                            </w:tabs>
                            <w:rPr>
                              <w:color w:val="EF7C00"/>
                              <w:sz w:val="16"/>
                              <w:szCs w:val="16"/>
                            </w:rPr>
                          </w:pPr>
                          <w:r w:rsidRPr="00754815">
                            <w:rPr>
                              <w:color w:val="EF7C00"/>
                              <w:sz w:val="16"/>
                              <w:szCs w:val="16"/>
                            </w:rPr>
                            <w:t>www.socoto.com</w:t>
                          </w:r>
                          <w:r w:rsidR="003801EB" w:rsidRPr="00754815">
                            <w:rPr>
                              <w:color w:val="EF7C00"/>
                              <w:sz w:val="16"/>
                              <w:szCs w:val="16"/>
                            </w:rPr>
                            <w:tab/>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6A6E3" id="_x0000_t202" coordsize="21600,21600" o:spt="202" path="m,l,21600r21600,l21600,xe">
              <v:stroke joinstyle="miter"/>
              <v:path gradientshapeok="t" o:connecttype="rect"/>
            </v:shapetype>
            <v:shape id="Fuß (Internet)" o:spid="_x0000_s1026" type="#_x0000_t202" style="position:absolute;margin-left:77.6pt;margin-top:780pt;width:485.25pt;height:50.25pt;z-index:2516572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" filled="f" stroked="f" strokeweight=".5pt">
              <v:textbox inset=".5mm,.5mm,.5mm,.5mm">
                <w:txbxContent>
                  <w:p w:rsidR="00E02146" w:rsidRPr="00E02146" w:rsidRDefault="00E02146" w:rsidP="00E02146">
                    <w:pPr>
                      <w:tabs>
                        <w:tab w:val="left" w:pos="1701"/>
                      </w:tabs>
                      <w:jc w:val="center"/>
                      <w:rPr>
                        <w:color w:val="104E8B" w:themeColor="accent2"/>
                        <w:sz w:val="16"/>
                        <w:szCs w:val="16"/>
                      </w:rPr>
                    </w:pPr>
                    <w:r w:rsidRPr="008A569E">
                      <w:rPr>
                        <w:color w:val="auto"/>
                        <w:sz w:val="18"/>
                        <w:szCs w:val="18"/>
                        <w:u w:val="single"/>
                      </w:rPr>
                      <w:t>Redaktion und weitere Informationen:</w:t>
                    </w:r>
                  </w:p>
                  <w:p w:rsidR="00E02146" w:rsidRPr="008A569E" w:rsidRDefault="00E02146" w:rsidP="00E02146">
                    <w:pPr>
                      <w:ind w:right="737"/>
                      <w:jc w:val="center"/>
                      <w:rPr>
                        <w:b/>
                        <w:color w:val="auto"/>
                        <w:sz w:val="18"/>
                        <w:szCs w:val="18"/>
                        <w:u w:val="single"/>
                      </w:rPr>
                    </w:pPr>
                    <w:r w:rsidRPr="008A569E">
                      <w:rPr>
                        <w:rFonts w:cs="Arial"/>
                        <w:color w:val="auto"/>
                        <w:sz w:val="18"/>
                        <w:szCs w:val="18"/>
                      </w:rPr>
                      <w:t>PRONOMEN Public Relations und Produktkommunikation GmbH &amp; Co. KG, Köln</w:t>
                    </w:r>
                  </w:p>
                  <w:p w:rsidR="00E02146" w:rsidRPr="008A569E" w:rsidRDefault="00E02146" w:rsidP="00E02146">
                    <w:pPr>
                      <w:tabs>
                        <w:tab w:val="center" w:pos="4536"/>
                        <w:tab w:val="right" w:pos="9072"/>
                      </w:tabs>
                      <w:ind w:right="737"/>
                      <w:jc w:val="center"/>
                      <w:rPr>
                        <w:rFonts w:cs="Arial"/>
                        <w:b/>
                        <w:color w:val="auto"/>
                        <w:sz w:val="18"/>
                        <w:szCs w:val="18"/>
                      </w:rPr>
                    </w:pPr>
                    <w:r w:rsidRPr="008A569E">
                      <w:rPr>
                        <w:rFonts w:cs="Arial"/>
                        <w:color w:val="auto"/>
                        <w:sz w:val="18"/>
                        <w:szCs w:val="18"/>
                      </w:rPr>
                      <w:t>Christine von Welck Tel.: (0221) 940 812 28, christine.welck@pronomen.de</w:t>
                    </w:r>
                  </w:p>
                  <w:p w:rsidR="00E02146" w:rsidRPr="008A569E" w:rsidRDefault="00E02146" w:rsidP="00E02146">
                    <w:pPr>
                      <w:ind w:right="737"/>
                      <w:jc w:val="center"/>
                      <w:rPr>
                        <w:color w:val="auto"/>
                        <w:sz w:val="18"/>
                        <w:szCs w:val="18"/>
                      </w:rPr>
                    </w:pPr>
                    <w:r w:rsidRPr="008A569E">
                      <w:rPr>
                        <w:rFonts w:cs="Arial"/>
                        <w:color w:val="auto"/>
                        <w:sz w:val="18"/>
                        <w:szCs w:val="18"/>
                      </w:rPr>
                      <w:t>Abdruck honorarfrei – Belegexemplar erbeten</w:t>
                    </w:r>
                  </w:p>
                  <w:p w:rsidR="003801EB" w:rsidRDefault="003801EB" w:rsidP="003801EB">
                    <w:pPr>
                      <w:tabs>
                        <w:tab w:val="left" w:pos="1701"/>
                      </w:tabs>
                      <w:rPr>
                        <w:color w:val="104E8B" w:themeColor="accent2"/>
                        <w:sz w:val="16"/>
                        <w:szCs w:val="16"/>
                      </w:rPr>
                    </w:pPr>
                  </w:p>
                  <w:p w:rsidR="00FD57D3" w:rsidRPr="00754815" w:rsidRDefault="00FD57D3" w:rsidP="003801EB">
                    <w:pPr>
                      <w:tabs>
                        <w:tab w:val="left" w:pos="1701"/>
                      </w:tabs>
                      <w:rPr>
                        <w:color w:val="EF7C00"/>
                        <w:sz w:val="16"/>
                        <w:szCs w:val="16"/>
                      </w:rPr>
                    </w:pPr>
                    <w:r w:rsidRPr="00754815">
                      <w:rPr>
                        <w:color w:val="EF7C00"/>
                        <w:sz w:val="16"/>
                        <w:szCs w:val="16"/>
                      </w:rPr>
                      <w:t>www.socoto.com</w:t>
                    </w:r>
                    <w:r w:rsidR="003801EB" w:rsidRPr="00754815">
                      <w:rPr>
                        <w:color w:val="EF7C00"/>
                        <w:sz w:val="16"/>
                        <w:szCs w:val="16"/>
                      </w:rPr>
                      <w:tab/>
                    </w:r>
                  </w:p>
                </w:txbxContent>
              </v:textbox>
              <w10:wrap anchorx="margin" anchory="margin"/>
              <w10:anchorlock/>
            </v:shape>
          </w:pict>
        </mc:Fallback>
      </mc:AlternateContent>
    </w:r>
    <w:r w:rsidR="009A15E1" w:rsidRPr="00473AC9">
      <w:rPr>
        <w:noProof/>
        <w:lang w:eastAsia="de-DE"/>
      </w:rPr>
      <mc:AlternateContent>
        <mc:Choice Requires="wps">
          <w:drawing>
            <wp:anchor distT="0" distB="0" distL="114300" distR="114300" simplePos="0" relativeHeight="251656189" behindDoc="0" locked="1" layoutInCell="1" allowOverlap="1" wp14:anchorId="12936753" wp14:editId="3BEF98BE">
              <wp:simplePos x="0" y="0"/>
              <wp:positionH relativeFrom="leftMargin">
                <wp:posOffset>7143115</wp:posOffset>
              </wp:positionH>
              <wp:positionV relativeFrom="topMargin">
                <wp:posOffset>10277475</wp:posOffset>
              </wp:positionV>
              <wp:extent cx="57150" cy="57150"/>
              <wp:effectExtent l="0" t="0" r="0" b="0"/>
              <wp:wrapNone/>
              <wp:docPr id="34" name="Digit Fuß 3"/>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D692" id="Digit Fuß 3" o:spid="_x0000_s1026" style="position:absolute;margin-left:562.45pt;margin-top:809.25pt;width:4.5pt;height:4.5pt;z-index:2516561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" fillcolor="#ef7c00" stroked="f" strokeweight="2pt">
              <w10:wrap anchorx="margin" anchory="margin"/>
              <w10:anchorlock/>
            </v:rect>
          </w:pict>
        </mc:Fallback>
      </mc:AlternateContent>
    </w:r>
    <w:r w:rsidR="00473AC9">
      <w:rPr>
        <w:noProof/>
        <w:lang w:eastAsia="de-DE"/>
      </w:rPr>
      <mc:AlternateContent>
        <mc:Choice Requires="wps">
          <w:drawing>
            <wp:anchor distT="0" distB="0" distL="114300" distR="114300" simplePos="0" relativeHeight="251657214" behindDoc="0" locked="1" layoutInCell="1" allowOverlap="1" wp14:anchorId="71C396B3" wp14:editId="77793D85">
              <wp:simplePos x="0" y="0"/>
              <wp:positionH relativeFrom="leftMargin">
                <wp:posOffset>950595</wp:posOffset>
              </wp:positionH>
              <wp:positionV relativeFrom="topMargin">
                <wp:posOffset>9986645</wp:posOffset>
              </wp:positionV>
              <wp:extent cx="6162675" cy="395605"/>
              <wp:effectExtent l="0" t="0" r="9525" b="4445"/>
              <wp:wrapTopAndBottom/>
              <wp:docPr id="7" name="Fuß (Seiten)"/>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1EB" w:rsidRDefault="003801EB" w:rsidP="009A15E1">
                          <w:pPr>
                            <w:jc w:val="right"/>
                            <w:rPr>
                              <w:color w:val="104E8B" w:themeColor="accent2"/>
                              <w:sz w:val="16"/>
                              <w:szCs w:val="16"/>
                              <w:lang w:val="en-US"/>
                            </w:rPr>
                          </w:pPr>
                        </w:p>
                        <w:p w:rsidR="003801EB" w:rsidRDefault="003801EB" w:rsidP="009A15E1">
                          <w:pPr>
                            <w:jc w:val="right"/>
                            <w:rPr>
                              <w:color w:val="104E8B" w:themeColor="accent2"/>
                              <w:sz w:val="16"/>
                              <w:szCs w:val="16"/>
                              <w:lang w:val="en-US"/>
                            </w:rPr>
                          </w:pPr>
                        </w:p>
                        <w:p w:rsidR="00473AC9" w:rsidRPr="009A15E1" w:rsidRDefault="00D65605" w:rsidP="009A15E1">
                          <w:pPr>
                            <w:jc w:val="right"/>
                            <w:rPr>
                              <w:color w:val="104E8B" w:themeColor="accent2"/>
                              <w:sz w:val="16"/>
                              <w:szCs w:val="16"/>
                              <w:lang w:val="en-US"/>
                            </w:rPr>
                          </w:pPr>
                          <w:r w:rsidRPr="009A15E1">
                            <w:rPr>
                              <w:color w:val="104E8B" w:themeColor="accent2"/>
                              <w:sz w:val="16"/>
                              <w:szCs w:val="16"/>
                              <w:lang w:val="en-US"/>
                            </w:rPr>
                            <w:fldChar w:fldCharType="begin"/>
                          </w:r>
                          <w:r w:rsidRPr="009A15E1">
                            <w:rPr>
                              <w:color w:val="104E8B" w:themeColor="accent2"/>
                              <w:sz w:val="16"/>
                              <w:szCs w:val="16"/>
                            </w:rPr>
                            <w:instrText xml:space="preserve"> PAGE   \* MERGEFORMAT </w:instrText>
                          </w:r>
                          <w:r w:rsidRPr="009A15E1">
                            <w:rPr>
                              <w:color w:val="104E8B" w:themeColor="accent2"/>
                              <w:sz w:val="16"/>
                              <w:szCs w:val="16"/>
                              <w:lang w:val="en-US"/>
                            </w:rPr>
                            <w:fldChar w:fldCharType="separate"/>
                          </w:r>
                          <w:r w:rsidR="003B3520">
                            <w:rPr>
                              <w:noProof/>
                              <w:color w:val="104E8B" w:themeColor="accent2"/>
                              <w:sz w:val="16"/>
                              <w:szCs w:val="16"/>
                            </w:rPr>
                            <w:t>1</w:t>
                          </w:r>
                          <w:r w:rsidRPr="009A15E1">
                            <w:rPr>
                              <w:color w:val="104E8B" w:themeColor="accent2"/>
                              <w:sz w:val="16"/>
                              <w:szCs w:val="16"/>
                              <w:lang w:val="en-US"/>
                            </w:rPr>
                            <w:fldChar w:fldCharType="end"/>
                          </w:r>
                          <w:r w:rsidR="009A15E1">
                            <w:rPr>
                              <w:color w:val="104E8B" w:themeColor="accent2"/>
                              <w:sz w:val="16"/>
                              <w:szCs w:val="16"/>
                            </w:rPr>
                            <w:t>/</w:t>
                          </w:r>
                          <w:r w:rsidRPr="009A15E1">
                            <w:rPr>
                              <w:color w:val="104E8B" w:themeColor="accent2"/>
                              <w:sz w:val="16"/>
                              <w:szCs w:val="16"/>
                              <w:lang w:val="en-US"/>
                            </w:rPr>
                            <w:fldChar w:fldCharType="begin"/>
                          </w:r>
                          <w:r w:rsidRPr="009A15E1">
                            <w:rPr>
                              <w:color w:val="104E8B" w:themeColor="accent2"/>
                              <w:sz w:val="16"/>
                              <w:szCs w:val="16"/>
                            </w:rPr>
                            <w:instrText xml:space="preserve"> NUMPAGES   \* MERGEFORMAT </w:instrText>
                          </w:r>
                          <w:r w:rsidRPr="009A15E1">
                            <w:rPr>
                              <w:color w:val="104E8B" w:themeColor="accent2"/>
                              <w:sz w:val="16"/>
                              <w:szCs w:val="16"/>
                              <w:lang w:val="en-US"/>
                            </w:rPr>
                            <w:fldChar w:fldCharType="separate"/>
                          </w:r>
                          <w:r w:rsidR="003B3520">
                            <w:rPr>
                              <w:noProof/>
                              <w:color w:val="104E8B" w:themeColor="accent2"/>
                              <w:sz w:val="16"/>
                              <w:szCs w:val="16"/>
                            </w:rPr>
                            <w:t>3</w:t>
                          </w:r>
                          <w:r w:rsidRPr="009A15E1">
                            <w:rPr>
                              <w:color w:val="104E8B" w:themeColor="accent2"/>
                              <w:sz w:val="16"/>
                              <w:szCs w:val="16"/>
                              <w:lang w:val="en-US"/>
                            </w:rPr>
                            <w:fldChar w:fldCharType="end"/>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96B3" id="Fuß (Seiten)" o:spid="_x0000_s1027" type="#_x0000_t202" style="position:absolute;margin-left:74.85pt;margin-top:786.35pt;width:485.25pt;height:31.15pt;z-index:25165721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" filled="f" stroked="f" strokeweight=".5pt">
              <v:textbox inset=".5mm,.5mm,.5mm,.5mm">
                <w:txbxContent>
                  <w:p w:rsidR="003801EB" w:rsidRDefault="003801EB" w:rsidP="009A15E1">
                    <w:pPr>
                      <w:jc w:val="right"/>
                      <w:rPr>
                        <w:color w:val="104E8B" w:themeColor="accent2"/>
                        <w:sz w:val="16"/>
                        <w:szCs w:val="16"/>
                        <w:lang w:val="en-US"/>
                      </w:rPr>
                    </w:pPr>
                  </w:p>
                  <w:p w:rsidR="003801EB" w:rsidRDefault="003801EB" w:rsidP="009A15E1">
                    <w:pPr>
                      <w:jc w:val="right"/>
                      <w:rPr>
                        <w:color w:val="104E8B" w:themeColor="accent2"/>
                        <w:sz w:val="16"/>
                        <w:szCs w:val="16"/>
                        <w:lang w:val="en-US"/>
                      </w:rPr>
                    </w:pPr>
                  </w:p>
                  <w:p w:rsidR="00473AC9" w:rsidRPr="009A15E1" w:rsidRDefault="00D65605" w:rsidP="009A15E1">
                    <w:pPr>
                      <w:jc w:val="right"/>
                      <w:rPr>
                        <w:color w:val="104E8B" w:themeColor="accent2"/>
                        <w:sz w:val="16"/>
                        <w:szCs w:val="16"/>
                        <w:lang w:val="en-US"/>
                      </w:rPr>
                    </w:pPr>
                    <w:r w:rsidRPr="009A15E1">
                      <w:rPr>
                        <w:color w:val="104E8B" w:themeColor="accent2"/>
                        <w:sz w:val="16"/>
                        <w:szCs w:val="16"/>
                        <w:lang w:val="en-US"/>
                      </w:rPr>
                      <w:fldChar w:fldCharType="begin"/>
                    </w:r>
                    <w:r w:rsidRPr="009A15E1">
                      <w:rPr>
                        <w:color w:val="104E8B" w:themeColor="accent2"/>
                        <w:sz w:val="16"/>
                        <w:szCs w:val="16"/>
                      </w:rPr>
                      <w:instrText xml:space="preserve"> PAGE   \* MERGEFORMAT </w:instrText>
                    </w:r>
                    <w:r w:rsidRPr="009A15E1">
                      <w:rPr>
                        <w:color w:val="104E8B" w:themeColor="accent2"/>
                        <w:sz w:val="16"/>
                        <w:szCs w:val="16"/>
                        <w:lang w:val="en-US"/>
                      </w:rPr>
                      <w:fldChar w:fldCharType="separate"/>
                    </w:r>
                    <w:r w:rsidR="003B3520">
                      <w:rPr>
                        <w:noProof/>
                        <w:color w:val="104E8B" w:themeColor="accent2"/>
                        <w:sz w:val="16"/>
                        <w:szCs w:val="16"/>
                      </w:rPr>
                      <w:t>1</w:t>
                    </w:r>
                    <w:r w:rsidRPr="009A15E1">
                      <w:rPr>
                        <w:color w:val="104E8B" w:themeColor="accent2"/>
                        <w:sz w:val="16"/>
                        <w:szCs w:val="16"/>
                        <w:lang w:val="en-US"/>
                      </w:rPr>
                      <w:fldChar w:fldCharType="end"/>
                    </w:r>
                    <w:r w:rsidR="009A15E1">
                      <w:rPr>
                        <w:color w:val="104E8B" w:themeColor="accent2"/>
                        <w:sz w:val="16"/>
                        <w:szCs w:val="16"/>
                      </w:rPr>
                      <w:t>/</w:t>
                    </w:r>
                    <w:r w:rsidRPr="009A15E1">
                      <w:rPr>
                        <w:color w:val="104E8B" w:themeColor="accent2"/>
                        <w:sz w:val="16"/>
                        <w:szCs w:val="16"/>
                        <w:lang w:val="en-US"/>
                      </w:rPr>
                      <w:fldChar w:fldCharType="begin"/>
                    </w:r>
                    <w:r w:rsidRPr="009A15E1">
                      <w:rPr>
                        <w:color w:val="104E8B" w:themeColor="accent2"/>
                        <w:sz w:val="16"/>
                        <w:szCs w:val="16"/>
                      </w:rPr>
                      <w:instrText xml:space="preserve"> NUMPAGES   \* MERGEFORMAT </w:instrText>
                    </w:r>
                    <w:r w:rsidRPr="009A15E1">
                      <w:rPr>
                        <w:color w:val="104E8B" w:themeColor="accent2"/>
                        <w:sz w:val="16"/>
                        <w:szCs w:val="16"/>
                        <w:lang w:val="en-US"/>
                      </w:rPr>
                      <w:fldChar w:fldCharType="separate"/>
                    </w:r>
                    <w:r w:rsidR="003B3520">
                      <w:rPr>
                        <w:noProof/>
                        <w:color w:val="104E8B" w:themeColor="accent2"/>
                        <w:sz w:val="16"/>
                        <w:szCs w:val="16"/>
                      </w:rPr>
                      <w:t>3</w:t>
                    </w:r>
                    <w:r w:rsidRPr="009A15E1">
                      <w:rPr>
                        <w:color w:val="104E8B" w:themeColor="accent2"/>
                        <w:sz w:val="16"/>
                        <w:szCs w:val="16"/>
                        <w:lang w:val="en-US"/>
                      </w:rPr>
                      <w:fldChar w:fldCharType="end"/>
                    </w:r>
                  </w:p>
                </w:txbxContent>
              </v:textbox>
              <w10:wrap type="topAndBottom"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DC" w:rsidRDefault="004353A1" w:rsidP="00CA3C90">
    <w:pPr>
      <w:pStyle w:val="Fuzeile"/>
    </w:pPr>
    <w:r w:rsidRPr="00473AC9">
      <w:rPr>
        <w:noProof/>
        <w:lang w:eastAsia="de-DE"/>
      </w:rPr>
      <mc:AlternateContent>
        <mc:Choice Requires="wps">
          <w:drawing>
            <wp:anchor distT="0" distB="0" distL="114300" distR="114300" simplePos="0" relativeHeight="251660158" behindDoc="0" locked="1" layoutInCell="1" allowOverlap="1" wp14:anchorId="258FE0CD" wp14:editId="1BAFEEA5">
              <wp:simplePos x="0" y="0"/>
              <wp:positionH relativeFrom="leftMargin">
                <wp:posOffset>835025</wp:posOffset>
              </wp:positionH>
              <wp:positionV relativeFrom="topMargin">
                <wp:posOffset>10274935</wp:posOffset>
              </wp:positionV>
              <wp:extent cx="57150" cy="57150"/>
              <wp:effectExtent l="0" t="0" r="0" b="0"/>
              <wp:wrapNone/>
              <wp:docPr id="23" name="Digit Fuß 2"/>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3754B" id="Digit Fuß 2" o:spid="_x0000_s1026" style="position:absolute;margin-left:65.75pt;margin-top:809.05pt;width:4.5pt;height:4.5pt;z-index:25166015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" fillcolor="#ffa500 [3204]" stroked="f" strokeweight="2pt">
              <w10:wrap anchorx="margin" anchory="margin"/>
              <w10:anchorlock/>
            </v:rect>
          </w:pict>
        </mc:Fallback>
      </mc:AlternateContent>
    </w:r>
    <w:r w:rsidRPr="00473AC9">
      <w:rPr>
        <w:noProof/>
        <w:lang w:eastAsia="de-DE"/>
      </w:rPr>
      <mc:AlternateContent>
        <mc:Choice Requires="wps">
          <w:drawing>
            <wp:anchor distT="0" distB="0" distL="114300" distR="114300" simplePos="0" relativeHeight="251660543" behindDoc="0" locked="1" layoutInCell="1" allowOverlap="1" wp14:anchorId="4762DF12" wp14:editId="3714990B">
              <wp:simplePos x="0" y="0"/>
              <wp:positionH relativeFrom="leftMargin">
                <wp:posOffset>720090</wp:posOffset>
              </wp:positionH>
              <wp:positionV relativeFrom="topMargin">
                <wp:posOffset>10274935</wp:posOffset>
              </wp:positionV>
              <wp:extent cx="57150" cy="57150"/>
              <wp:effectExtent l="0" t="0" r="0" b="0"/>
              <wp:wrapNone/>
              <wp:docPr id="22" name="Digit Fuß 1"/>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CC09B" id="Digit Fuß 1" o:spid="_x0000_s1026" style="position:absolute;margin-left:56.7pt;margin-top:809.05pt;width:4.5pt;height:4.5pt;z-index:2516605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" fillcolor="#ffa500 [3204]" stroked="f" strokeweight="2pt">
              <w10:wrap anchorx="margin" anchory="margin"/>
              <w10:anchorlock/>
            </v:rect>
          </w:pict>
        </mc:Fallback>
      </mc:AlternateContent>
    </w:r>
    <w:r w:rsidR="00A851DC" w:rsidRPr="00473AC9">
      <w:rPr>
        <w:noProof/>
        <w:lang w:eastAsia="de-DE"/>
      </w:rPr>
      <mc:AlternateContent>
        <mc:Choice Requires="wps">
          <w:drawing>
            <wp:anchor distT="0" distB="0" distL="114300" distR="114300" simplePos="0" relativeHeight="251659775" behindDoc="0" locked="1" layoutInCell="1" allowOverlap="1" wp14:anchorId="2C401D3B" wp14:editId="32AE18EE">
              <wp:simplePos x="0" y="0"/>
              <wp:positionH relativeFrom="leftMargin">
                <wp:posOffset>7143115</wp:posOffset>
              </wp:positionH>
              <wp:positionV relativeFrom="topMargin">
                <wp:posOffset>10274935</wp:posOffset>
              </wp:positionV>
              <wp:extent cx="57150" cy="57150"/>
              <wp:effectExtent l="0" t="0" r="0" b="0"/>
              <wp:wrapNone/>
              <wp:docPr id="20" name="Digit Fuß 3"/>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7996" id="Digit Fuß 3" o:spid="_x0000_s1026" style="position:absolute;margin-left:562.45pt;margin-top:809.05pt;width:4.5pt;height:4.5pt;z-index:25165977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" fillcolor="#ffa500 [3204]" stroked="f" strokeweight="2pt">
              <w10:wrap anchorx="margin" anchory="margin"/>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24E" w:rsidRDefault="00DA524E" w:rsidP="00D21080">
      <w:r>
        <w:separator/>
      </w:r>
    </w:p>
  </w:footnote>
  <w:footnote w:type="continuationSeparator" w:id="0">
    <w:p w:rsidR="00DA524E" w:rsidRDefault="00DA524E" w:rsidP="00D2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80" w:rsidRDefault="001719A3" w:rsidP="001719A3">
    <w:pPr>
      <w:pStyle w:val="Kopfzeile"/>
      <w:jc w:val="right"/>
    </w:pPr>
    <w:r>
      <w:rPr>
        <w:noProof/>
        <w:lang w:eastAsia="de-DE"/>
      </w:rPr>
      <w:drawing>
        <wp:inline distT="0" distB="0" distL="0" distR="0" wp14:anchorId="0953FEF6" wp14:editId="7668DA70">
          <wp:extent cx="1408469" cy="563626"/>
          <wp:effectExtent l="0" t="0" r="127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7631" cy="5832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AC9" w:rsidRDefault="0022118C">
    <w:pPr>
      <w:pStyle w:val="Kopfzeile"/>
    </w:pPr>
    <w:r>
      <w:rPr>
        <w:noProof/>
        <w:lang w:eastAsia="de-DE"/>
      </w:rPr>
      <w:drawing>
        <wp:anchor distT="0" distB="0" distL="114300" distR="114300" simplePos="0" relativeHeight="251664895" behindDoc="0" locked="1" layoutInCell="1" allowOverlap="1" wp14:anchorId="013A181F" wp14:editId="2CBC1A08">
          <wp:simplePos x="0" y="0"/>
          <wp:positionH relativeFrom="leftMargin">
            <wp:posOffset>720090</wp:posOffset>
          </wp:positionH>
          <wp:positionV relativeFrom="topMargin">
            <wp:posOffset>360045</wp:posOffset>
          </wp:positionV>
          <wp:extent cx="1954530" cy="402590"/>
          <wp:effectExtent l="0" t="0" r="7620" b="0"/>
          <wp:wrapNone/>
          <wp:docPr id="29" name="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otoLogoRandl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530" cy="402590"/>
                  </a:xfrm>
                  <a:prstGeom prst="rect">
                    <a:avLst/>
                  </a:prstGeom>
                </pic:spPr>
              </pic:pic>
            </a:graphicData>
          </a:graphic>
          <wp14:sizeRelH relativeFrom="page">
            <wp14:pctWidth>0</wp14:pctWidth>
          </wp14:sizeRelH>
          <wp14:sizeRelV relativeFrom="page">
            <wp14:pctHeight>0</wp14:pctHeight>
          </wp14:sizeRelV>
        </wp:anchor>
      </w:drawing>
    </w:r>
    <w:r w:rsidR="00747931" w:rsidRPr="00473AC9">
      <w:rPr>
        <w:noProof/>
        <w:lang w:eastAsia="de-DE"/>
      </w:rPr>
      <mc:AlternateContent>
        <mc:Choice Requires="wps">
          <w:drawing>
            <wp:anchor distT="0" distB="0" distL="114300" distR="114300" simplePos="0" relativeHeight="251660927" behindDoc="0" locked="1" layoutInCell="1" allowOverlap="1" wp14:anchorId="473F644C" wp14:editId="65F79036">
              <wp:simplePos x="0" y="0"/>
              <wp:positionH relativeFrom="leftMargin">
                <wp:posOffset>950595</wp:posOffset>
              </wp:positionH>
              <wp:positionV relativeFrom="topMargin">
                <wp:posOffset>9983470</wp:posOffset>
              </wp:positionV>
              <wp:extent cx="6162675" cy="395605"/>
              <wp:effectExtent l="0" t="0" r="9525" b="4445"/>
              <wp:wrapTopAndBottom/>
              <wp:docPr id="24" name="Fuß (Seitenangaben)"/>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1EB" w:rsidRDefault="003801EB" w:rsidP="003801EB">
                          <w:pPr>
                            <w:jc w:val="right"/>
                            <w:rPr>
                              <w:color w:val="104E8B" w:themeColor="accent2"/>
                              <w:sz w:val="16"/>
                              <w:szCs w:val="16"/>
                              <w:lang w:val="en-US"/>
                            </w:rPr>
                          </w:pPr>
                        </w:p>
                        <w:p w:rsidR="003801EB" w:rsidRDefault="003801EB" w:rsidP="003801EB">
                          <w:pPr>
                            <w:jc w:val="right"/>
                            <w:rPr>
                              <w:color w:val="104E8B" w:themeColor="accent2"/>
                              <w:sz w:val="16"/>
                              <w:szCs w:val="16"/>
                              <w:lang w:val="en-US"/>
                            </w:rPr>
                          </w:pPr>
                        </w:p>
                        <w:p w:rsidR="00747931" w:rsidRPr="00A851DC" w:rsidRDefault="00747931" w:rsidP="003801EB">
                          <w:pPr>
                            <w:jc w:val="right"/>
                            <w:rPr>
                              <w:color w:val="104E8B" w:themeColor="accent2"/>
                            </w:rPr>
                          </w:pPr>
                          <w:r w:rsidRPr="00A851DC">
                            <w:rPr>
                              <w:color w:val="104E8B" w:themeColor="accent2"/>
                              <w:sz w:val="16"/>
                              <w:szCs w:val="16"/>
                              <w:lang w:val="en-US"/>
                            </w:rPr>
                            <w:fldChar w:fldCharType="begin"/>
                          </w:r>
                          <w:r w:rsidRPr="00A851DC">
                            <w:rPr>
                              <w:color w:val="104E8B" w:themeColor="accent2"/>
                              <w:sz w:val="16"/>
                              <w:szCs w:val="16"/>
                            </w:rPr>
                            <w:instrText xml:space="preserve"> PAGE   \* MERGEFORMAT </w:instrText>
                          </w:r>
                          <w:r w:rsidRPr="00A851DC">
                            <w:rPr>
                              <w:color w:val="104E8B" w:themeColor="accent2"/>
                              <w:sz w:val="16"/>
                              <w:szCs w:val="16"/>
                              <w:lang w:val="en-US"/>
                            </w:rPr>
                            <w:fldChar w:fldCharType="separate"/>
                          </w:r>
                          <w:r w:rsidR="0065451B">
                            <w:rPr>
                              <w:noProof/>
                              <w:color w:val="104E8B" w:themeColor="accent2"/>
                              <w:sz w:val="16"/>
                              <w:szCs w:val="16"/>
                            </w:rPr>
                            <w:t>1</w:t>
                          </w:r>
                          <w:r w:rsidRPr="00A851DC">
                            <w:rPr>
                              <w:color w:val="104E8B" w:themeColor="accent2"/>
                              <w:sz w:val="16"/>
                              <w:szCs w:val="16"/>
                              <w:lang w:val="en-US"/>
                            </w:rPr>
                            <w:fldChar w:fldCharType="end"/>
                          </w:r>
                          <w:r w:rsidR="00623316">
                            <w:rPr>
                              <w:color w:val="104E8B" w:themeColor="accent2"/>
                              <w:sz w:val="16"/>
                              <w:szCs w:val="16"/>
                            </w:rPr>
                            <w:t>/</w:t>
                          </w:r>
                          <w:r w:rsidRPr="00A851DC">
                            <w:rPr>
                              <w:color w:val="104E8B" w:themeColor="accent2"/>
                              <w:sz w:val="16"/>
                              <w:szCs w:val="16"/>
                              <w:lang w:val="en-US"/>
                            </w:rPr>
                            <w:fldChar w:fldCharType="begin"/>
                          </w:r>
                          <w:r w:rsidRPr="00A851DC">
                            <w:rPr>
                              <w:color w:val="104E8B" w:themeColor="accent2"/>
                              <w:sz w:val="16"/>
                              <w:szCs w:val="16"/>
                            </w:rPr>
                            <w:instrText xml:space="preserve"> NUMPAGES   \* MERGEFORMAT </w:instrText>
                          </w:r>
                          <w:r w:rsidRPr="00A851DC">
                            <w:rPr>
                              <w:color w:val="104E8B" w:themeColor="accent2"/>
                              <w:sz w:val="16"/>
                              <w:szCs w:val="16"/>
                              <w:lang w:val="en-US"/>
                            </w:rPr>
                            <w:fldChar w:fldCharType="separate"/>
                          </w:r>
                          <w:r w:rsidR="000E3595">
                            <w:rPr>
                              <w:noProof/>
                              <w:color w:val="104E8B" w:themeColor="accent2"/>
                              <w:sz w:val="16"/>
                              <w:szCs w:val="16"/>
                            </w:rPr>
                            <w:t>1</w:t>
                          </w:r>
                          <w:r w:rsidRPr="00A851DC">
                            <w:rPr>
                              <w:color w:val="104E8B" w:themeColor="accent2"/>
                              <w:sz w:val="16"/>
                              <w:szCs w:val="16"/>
                              <w:lang w:val="en-US"/>
                            </w:rPr>
                            <w:fldChar w:fldCharType="end"/>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644C" id="_x0000_t202" coordsize="21600,21600" o:spt="202" path="m,l,21600r21600,l21600,xe">
              <v:stroke joinstyle="miter"/>
              <v:path gradientshapeok="t" o:connecttype="rect"/>
            </v:shapetype>
            <v:shape id="Fuß (Seitenangaben)" o:spid="_x0000_s1028" type="#_x0000_t202" style="position:absolute;margin-left:74.85pt;margin-top:786.1pt;width:485.25pt;height:31.15pt;z-index:25166092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" filled="f" stroked="f" strokeweight=".5pt">
              <v:textbox inset=".5mm,.5mm,.5mm,.5mm">
                <w:txbxContent>
                  <w:p w:rsidR="003801EB" w:rsidRDefault="003801EB" w:rsidP="003801EB">
                    <w:pPr>
                      <w:jc w:val="right"/>
                      <w:rPr>
                        <w:color w:val="104E8B" w:themeColor="accent2"/>
                        <w:sz w:val="16"/>
                        <w:szCs w:val="16"/>
                        <w:lang w:val="en-US"/>
                      </w:rPr>
                    </w:pPr>
                  </w:p>
                  <w:p w:rsidR="003801EB" w:rsidRDefault="003801EB" w:rsidP="003801EB">
                    <w:pPr>
                      <w:jc w:val="right"/>
                      <w:rPr>
                        <w:color w:val="104E8B" w:themeColor="accent2"/>
                        <w:sz w:val="16"/>
                        <w:szCs w:val="16"/>
                        <w:lang w:val="en-US"/>
                      </w:rPr>
                    </w:pPr>
                  </w:p>
                  <w:p w:rsidR="00747931" w:rsidRPr="00A851DC" w:rsidRDefault="00747931" w:rsidP="003801EB">
                    <w:pPr>
                      <w:jc w:val="right"/>
                      <w:rPr>
                        <w:color w:val="104E8B" w:themeColor="accent2"/>
                      </w:rPr>
                    </w:pPr>
                    <w:r w:rsidRPr="00A851DC">
                      <w:rPr>
                        <w:color w:val="104E8B" w:themeColor="accent2"/>
                        <w:sz w:val="16"/>
                        <w:szCs w:val="16"/>
                        <w:lang w:val="en-US"/>
                      </w:rPr>
                      <w:fldChar w:fldCharType="begin"/>
                    </w:r>
                    <w:r w:rsidRPr="00A851DC">
                      <w:rPr>
                        <w:color w:val="104E8B" w:themeColor="accent2"/>
                        <w:sz w:val="16"/>
                        <w:szCs w:val="16"/>
                      </w:rPr>
                      <w:instrText xml:space="preserve"> PAGE   \* MERGEFORMAT </w:instrText>
                    </w:r>
                    <w:r w:rsidRPr="00A851DC">
                      <w:rPr>
                        <w:color w:val="104E8B" w:themeColor="accent2"/>
                        <w:sz w:val="16"/>
                        <w:szCs w:val="16"/>
                        <w:lang w:val="en-US"/>
                      </w:rPr>
                      <w:fldChar w:fldCharType="separate"/>
                    </w:r>
                    <w:r w:rsidR="0065451B">
                      <w:rPr>
                        <w:noProof/>
                        <w:color w:val="104E8B" w:themeColor="accent2"/>
                        <w:sz w:val="16"/>
                        <w:szCs w:val="16"/>
                      </w:rPr>
                      <w:t>1</w:t>
                    </w:r>
                    <w:r w:rsidRPr="00A851DC">
                      <w:rPr>
                        <w:color w:val="104E8B" w:themeColor="accent2"/>
                        <w:sz w:val="16"/>
                        <w:szCs w:val="16"/>
                        <w:lang w:val="en-US"/>
                      </w:rPr>
                      <w:fldChar w:fldCharType="end"/>
                    </w:r>
                    <w:r w:rsidR="00623316">
                      <w:rPr>
                        <w:color w:val="104E8B" w:themeColor="accent2"/>
                        <w:sz w:val="16"/>
                        <w:szCs w:val="16"/>
                      </w:rPr>
                      <w:t>/</w:t>
                    </w:r>
                    <w:r w:rsidRPr="00A851DC">
                      <w:rPr>
                        <w:color w:val="104E8B" w:themeColor="accent2"/>
                        <w:sz w:val="16"/>
                        <w:szCs w:val="16"/>
                        <w:lang w:val="en-US"/>
                      </w:rPr>
                      <w:fldChar w:fldCharType="begin"/>
                    </w:r>
                    <w:r w:rsidRPr="00A851DC">
                      <w:rPr>
                        <w:color w:val="104E8B" w:themeColor="accent2"/>
                        <w:sz w:val="16"/>
                        <w:szCs w:val="16"/>
                      </w:rPr>
                      <w:instrText xml:space="preserve"> NUMPAGES   \* MERGEFORMAT </w:instrText>
                    </w:r>
                    <w:r w:rsidRPr="00A851DC">
                      <w:rPr>
                        <w:color w:val="104E8B" w:themeColor="accent2"/>
                        <w:sz w:val="16"/>
                        <w:szCs w:val="16"/>
                        <w:lang w:val="en-US"/>
                      </w:rPr>
                      <w:fldChar w:fldCharType="separate"/>
                    </w:r>
                    <w:r w:rsidR="000E3595">
                      <w:rPr>
                        <w:noProof/>
                        <w:color w:val="104E8B" w:themeColor="accent2"/>
                        <w:sz w:val="16"/>
                        <w:szCs w:val="16"/>
                      </w:rPr>
                      <w:t>1</w:t>
                    </w:r>
                    <w:r w:rsidRPr="00A851DC">
                      <w:rPr>
                        <w:color w:val="104E8B" w:themeColor="accent2"/>
                        <w:sz w:val="16"/>
                        <w:szCs w:val="16"/>
                        <w:lang w:val="en-US"/>
                      </w:rPr>
                      <w:fldChar w:fldCharType="end"/>
                    </w:r>
                  </w:p>
                </w:txbxContent>
              </v:textbox>
              <w10:wrap type="topAndBottom" anchorx="margin" anchory="margin"/>
              <w10:anchorlock/>
            </v:shape>
          </w:pict>
        </mc:Fallback>
      </mc:AlternateContent>
    </w:r>
    <w:r w:rsidR="00623316" w:rsidRPr="00473AC9">
      <w:rPr>
        <w:noProof/>
        <w:lang w:eastAsia="de-DE"/>
      </w:rPr>
      <mc:AlternateContent>
        <mc:Choice Requires="wps">
          <w:drawing>
            <wp:anchor distT="0" distB="0" distL="114300" distR="114300" simplePos="0" relativeHeight="251661119" behindDoc="0" locked="1" layoutInCell="1" allowOverlap="1" wp14:anchorId="65644C9E" wp14:editId="53DC43E8">
              <wp:simplePos x="0" y="0"/>
              <wp:positionH relativeFrom="leftMargin">
                <wp:posOffset>2034540</wp:posOffset>
              </wp:positionH>
              <wp:positionV relativeFrom="topMargin">
                <wp:posOffset>10064750</wp:posOffset>
              </wp:positionV>
              <wp:extent cx="4434840" cy="295275"/>
              <wp:effectExtent l="0" t="0" r="3810" b="9525"/>
              <wp:wrapTopAndBottom/>
              <wp:docPr id="25" name="Fuß Seite 1 (Geschäftsangaben 2)"/>
              <wp:cNvGraphicFramePr/>
              <a:graphic xmlns:a="http://schemas.openxmlformats.org/drawingml/2006/main">
                <a:graphicData uri="http://schemas.microsoft.com/office/word/2010/wordprocessingShape">
                  <wps:wsp>
                    <wps:cNvSpPr txBox="1"/>
                    <wps:spPr>
                      <a:xfrm>
                        <a:off x="0" y="0"/>
                        <a:ext cx="443484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316" w:rsidRPr="00B81D31" w:rsidRDefault="00623316" w:rsidP="00B22C23">
                          <w:pPr>
                            <w:jc w:val="distribute"/>
                            <w:rPr>
                              <w:color w:val="104E8B" w:themeColor="accent2"/>
                              <w:sz w:val="12"/>
                              <w:szCs w:val="12"/>
                            </w:rPr>
                          </w:pPr>
                          <w:r w:rsidRPr="00B81D31">
                            <w:rPr>
                              <w:color w:val="104E8B" w:themeColor="accent2"/>
                              <w:sz w:val="12"/>
                              <w:szCs w:val="12"/>
                            </w:rPr>
                            <w:t xml:space="preserve">Unternehmenssitz: </w:t>
                          </w:r>
                          <w:r w:rsidR="00B81D31">
                            <w:rPr>
                              <w:color w:val="104E8B" w:themeColor="accent2"/>
                              <w:sz w:val="12"/>
                              <w:szCs w:val="12"/>
                            </w:rPr>
                            <w:t>D</w:t>
                          </w:r>
                          <w:r w:rsidR="00B22C23">
                            <w:rPr>
                              <w:color w:val="104E8B" w:themeColor="accent2"/>
                              <w:sz w:val="12"/>
                              <w:szCs w:val="12"/>
                            </w:rPr>
                            <w:t>eutschland</w:t>
                          </w:r>
                          <w:r w:rsidRPr="00B81D31">
                            <w:rPr>
                              <w:color w:val="104E8B" w:themeColor="accent2"/>
                              <w:sz w:val="12"/>
                              <w:szCs w:val="12"/>
                            </w:rPr>
                            <w:t>, Trier</w:t>
                          </w:r>
                          <w:r w:rsidR="00B22C23">
                            <w:rPr>
                              <w:color w:val="104E8B" w:themeColor="accent2"/>
                              <w:sz w:val="12"/>
                              <w:szCs w:val="12"/>
                            </w:rPr>
                            <w:t xml:space="preserve"> | Amtsgericht Wittlich</w:t>
                          </w:r>
                          <w:r w:rsidR="00B22C23" w:rsidRPr="00B81D31">
                            <w:rPr>
                              <w:color w:val="104E8B" w:themeColor="accent2"/>
                              <w:sz w:val="12"/>
                              <w:szCs w:val="12"/>
                            </w:rPr>
                            <w:t xml:space="preserve"> </w:t>
                          </w:r>
                          <w:r w:rsidR="00B22C23">
                            <w:rPr>
                              <w:color w:val="104E8B" w:themeColor="accent2"/>
                              <w:sz w:val="12"/>
                              <w:szCs w:val="12"/>
                            </w:rPr>
                            <w:t xml:space="preserve">| </w:t>
                          </w:r>
                          <w:r w:rsidRPr="00B81D31">
                            <w:rPr>
                              <w:color w:val="104E8B" w:themeColor="accent2"/>
                              <w:sz w:val="12"/>
                              <w:szCs w:val="12"/>
                            </w:rPr>
                            <w:t>HRA 4399</w:t>
                          </w:r>
                          <w:r w:rsidR="00B22C23">
                            <w:rPr>
                              <w:color w:val="104E8B" w:themeColor="accent2"/>
                              <w:sz w:val="12"/>
                              <w:szCs w:val="12"/>
                            </w:rPr>
                            <w:t xml:space="preserve"> | </w:t>
                          </w:r>
                          <w:r w:rsidRPr="00B81D31">
                            <w:rPr>
                              <w:color w:val="104E8B" w:themeColor="accent2"/>
                              <w:sz w:val="12"/>
                              <w:szCs w:val="12"/>
                            </w:rPr>
                            <w:t>Geschäftsführer: Roland B. Dietz, Dr. Bernhard Gründer</w:t>
                          </w:r>
                        </w:p>
                        <w:p w:rsidR="00623316" w:rsidRPr="00B81D31" w:rsidRDefault="00623316" w:rsidP="00B22C23">
                          <w:pPr>
                            <w:jc w:val="distribute"/>
                            <w:rPr>
                              <w:color w:val="104E8B" w:themeColor="accent2"/>
                              <w:sz w:val="12"/>
                              <w:szCs w:val="12"/>
                            </w:rPr>
                          </w:pPr>
                          <w:r w:rsidRPr="00B81D31">
                            <w:rPr>
                              <w:color w:val="104E8B" w:themeColor="accent2"/>
                              <w:sz w:val="12"/>
                              <w:szCs w:val="12"/>
                            </w:rPr>
                            <w:t>Komplemen</w:t>
                          </w:r>
                          <w:r w:rsidR="00B22C23">
                            <w:rPr>
                              <w:color w:val="104E8B" w:themeColor="accent2"/>
                              <w:sz w:val="12"/>
                              <w:szCs w:val="12"/>
                            </w:rPr>
                            <w:t xml:space="preserve">tär: </w:t>
                          </w:r>
                          <w:proofErr w:type="spellStart"/>
                          <w:r w:rsidR="00B22C23">
                            <w:rPr>
                              <w:color w:val="104E8B" w:themeColor="accent2"/>
                              <w:sz w:val="12"/>
                              <w:szCs w:val="12"/>
                            </w:rPr>
                            <w:t>MediaCare</w:t>
                          </w:r>
                          <w:proofErr w:type="spellEnd"/>
                          <w:r w:rsidR="00B22C23">
                            <w:rPr>
                              <w:color w:val="104E8B" w:themeColor="accent2"/>
                              <w:sz w:val="12"/>
                              <w:szCs w:val="12"/>
                            </w:rPr>
                            <w:t xml:space="preserve"> </w:t>
                          </w:r>
                          <w:proofErr w:type="spellStart"/>
                          <w:r w:rsidR="00B22C23">
                            <w:rPr>
                              <w:color w:val="104E8B" w:themeColor="accent2"/>
                              <w:sz w:val="12"/>
                              <w:szCs w:val="12"/>
                            </w:rPr>
                            <w:t>Verwaltungs</w:t>
                          </w:r>
                          <w:proofErr w:type="spellEnd"/>
                          <w:r w:rsidR="00B22C23">
                            <w:rPr>
                              <w:color w:val="104E8B" w:themeColor="accent2"/>
                              <w:sz w:val="12"/>
                              <w:szCs w:val="12"/>
                            </w:rPr>
                            <w:t xml:space="preserve"> GmbH,</w:t>
                          </w:r>
                          <w:r w:rsidRPr="00B81D31">
                            <w:rPr>
                              <w:color w:val="104E8B" w:themeColor="accent2"/>
                              <w:sz w:val="12"/>
                              <w:szCs w:val="12"/>
                            </w:rPr>
                            <w:t xml:space="preserve"> HRB 4107 | Sparkasse Trier | BLZ</w:t>
                          </w:r>
                          <w:r w:rsidR="00B81D31">
                            <w:rPr>
                              <w:color w:val="104E8B" w:themeColor="accent2"/>
                              <w:sz w:val="12"/>
                              <w:szCs w:val="12"/>
                            </w:rPr>
                            <w:t>:</w:t>
                          </w:r>
                          <w:r w:rsidRPr="00B81D31">
                            <w:rPr>
                              <w:color w:val="104E8B" w:themeColor="accent2"/>
                              <w:sz w:val="12"/>
                              <w:szCs w:val="12"/>
                            </w:rPr>
                            <w:t xml:space="preserve"> 585 501 30 | Konto</w:t>
                          </w:r>
                          <w:r w:rsidR="00B22C23">
                            <w:rPr>
                              <w:color w:val="104E8B" w:themeColor="accent2"/>
                              <w:sz w:val="12"/>
                              <w:szCs w:val="12"/>
                            </w:rPr>
                            <w:t>-Nr.</w:t>
                          </w:r>
                          <w:r w:rsidR="00B81D31">
                            <w:rPr>
                              <w:color w:val="104E8B" w:themeColor="accent2"/>
                              <w:sz w:val="12"/>
                              <w:szCs w:val="12"/>
                            </w:rPr>
                            <w:t>:</w:t>
                          </w:r>
                          <w:r w:rsidRPr="00B81D31">
                            <w:rPr>
                              <w:color w:val="104E8B" w:themeColor="accent2"/>
                              <w:sz w:val="12"/>
                              <w:szCs w:val="12"/>
                            </w:rPr>
                            <w:t xml:space="preserve"> 978 544</w:t>
                          </w:r>
                        </w:p>
                        <w:p w:rsidR="00623316" w:rsidRPr="00B22C23" w:rsidRDefault="00B22C23" w:rsidP="003801EB">
                          <w:pPr>
                            <w:jc w:val="distribute"/>
                            <w:rPr>
                              <w:color w:val="104E8B" w:themeColor="accent2"/>
                              <w:sz w:val="12"/>
                              <w:szCs w:val="12"/>
                              <w:lang w:val="fr-FR"/>
                            </w:rPr>
                          </w:pPr>
                          <w:proofErr w:type="spellStart"/>
                          <w:r w:rsidRPr="00B22C23">
                            <w:rPr>
                              <w:color w:val="104E8B" w:themeColor="accent2"/>
                              <w:sz w:val="12"/>
                              <w:szCs w:val="12"/>
                              <w:lang w:val="fr-FR"/>
                            </w:rPr>
                            <w:t>USt</w:t>
                          </w:r>
                          <w:proofErr w:type="spellEnd"/>
                          <w:r w:rsidRPr="00B22C23">
                            <w:rPr>
                              <w:color w:val="104E8B" w:themeColor="accent2"/>
                              <w:sz w:val="12"/>
                              <w:szCs w:val="12"/>
                              <w:lang w:val="fr-FR"/>
                            </w:rPr>
                            <w:t>-Nr</w:t>
                          </w:r>
                          <w:proofErr w:type="gramStart"/>
                          <w:r w:rsidRPr="00B22C23">
                            <w:rPr>
                              <w:color w:val="104E8B" w:themeColor="accent2"/>
                              <w:sz w:val="12"/>
                              <w:szCs w:val="12"/>
                              <w:lang w:val="fr-FR"/>
                            </w:rPr>
                            <w:t>.:</w:t>
                          </w:r>
                          <w:proofErr w:type="gramEnd"/>
                          <w:r w:rsidRPr="00B22C23">
                            <w:rPr>
                              <w:color w:val="104E8B" w:themeColor="accent2"/>
                              <w:sz w:val="12"/>
                              <w:szCs w:val="12"/>
                              <w:lang w:val="fr-FR"/>
                            </w:rPr>
                            <w:t xml:space="preserve"> </w:t>
                          </w:r>
                          <w:r w:rsidR="00623316" w:rsidRPr="00B22C23">
                            <w:rPr>
                              <w:color w:val="104E8B" w:themeColor="accent2"/>
                              <w:sz w:val="12"/>
                              <w:szCs w:val="12"/>
                              <w:lang w:val="fr-FR"/>
                            </w:rPr>
                            <w:t xml:space="preserve">42 201 0670 8 </w:t>
                          </w:r>
                          <w:r w:rsidRPr="00B22C23">
                            <w:rPr>
                              <w:color w:val="104E8B" w:themeColor="accent2"/>
                              <w:sz w:val="12"/>
                              <w:szCs w:val="12"/>
                              <w:lang w:val="fr-FR"/>
                            </w:rPr>
                            <w:t xml:space="preserve">| </w:t>
                          </w:r>
                          <w:proofErr w:type="spellStart"/>
                          <w:r w:rsidRPr="00B22C23">
                            <w:rPr>
                              <w:color w:val="104E8B" w:themeColor="accent2"/>
                              <w:sz w:val="12"/>
                              <w:szCs w:val="12"/>
                              <w:lang w:val="fr-FR"/>
                            </w:rPr>
                            <w:t>USt-IdNr</w:t>
                          </w:r>
                          <w:proofErr w:type="spellEnd"/>
                          <w:r w:rsidRPr="00B22C23">
                            <w:rPr>
                              <w:color w:val="104E8B" w:themeColor="accent2"/>
                              <w:sz w:val="12"/>
                              <w:szCs w:val="12"/>
                              <w:lang w:val="fr-FR"/>
                            </w:rPr>
                            <w:t xml:space="preserve">.: DE 812656700 </w:t>
                          </w:r>
                          <w:r w:rsidR="00623316" w:rsidRPr="00B22C23">
                            <w:rPr>
                              <w:color w:val="104E8B" w:themeColor="accent2"/>
                              <w:sz w:val="12"/>
                              <w:szCs w:val="12"/>
                              <w:lang w:val="fr-FR"/>
                            </w:rPr>
                            <w:t>| SWIFT-Adresse: TRIS DE 55 | IBAN DE 69 5855 0130 0000 9785 44</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44C9E" id="Fuß Seite 1 (Geschäftsangaben 2)" o:spid="_x0000_s1029" type="#_x0000_t202" style="position:absolute;margin-left:160.2pt;margin-top:792.5pt;width:349.2pt;height:23.25pt;z-index:25166111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" filled="f" stroked="f" strokeweight=".5pt">
              <v:textbox inset=".5mm,.5mm,.5mm,.5mm">
                <w:txbxContent>
                  <w:p w:rsidR="00623316" w:rsidRPr="00B81D31" w:rsidRDefault="00623316" w:rsidP="00B22C23">
                    <w:pPr>
                      <w:jc w:val="distribute"/>
                      <w:rPr>
                        <w:color w:val="104E8B" w:themeColor="accent2"/>
                        <w:sz w:val="12"/>
                        <w:szCs w:val="12"/>
                      </w:rPr>
                    </w:pPr>
                    <w:r w:rsidRPr="00B81D31">
                      <w:rPr>
                        <w:color w:val="104E8B" w:themeColor="accent2"/>
                        <w:sz w:val="12"/>
                        <w:szCs w:val="12"/>
                      </w:rPr>
                      <w:t xml:space="preserve">Unternehmenssitz: </w:t>
                    </w:r>
                    <w:r w:rsidR="00B81D31">
                      <w:rPr>
                        <w:color w:val="104E8B" w:themeColor="accent2"/>
                        <w:sz w:val="12"/>
                        <w:szCs w:val="12"/>
                      </w:rPr>
                      <w:t>D</w:t>
                    </w:r>
                    <w:r w:rsidR="00B22C23">
                      <w:rPr>
                        <w:color w:val="104E8B" w:themeColor="accent2"/>
                        <w:sz w:val="12"/>
                        <w:szCs w:val="12"/>
                      </w:rPr>
                      <w:t>eutschland</w:t>
                    </w:r>
                    <w:r w:rsidRPr="00B81D31">
                      <w:rPr>
                        <w:color w:val="104E8B" w:themeColor="accent2"/>
                        <w:sz w:val="12"/>
                        <w:szCs w:val="12"/>
                      </w:rPr>
                      <w:t>, Trier</w:t>
                    </w:r>
                    <w:r w:rsidR="00B22C23">
                      <w:rPr>
                        <w:color w:val="104E8B" w:themeColor="accent2"/>
                        <w:sz w:val="12"/>
                        <w:szCs w:val="12"/>
                      </w:rPr>
                      <w:t xml:space="preserve"> | Amtsgericht Wittlich</w:t>
                    </w:r>
                    <w:r w:rsidR="00B22C23" w:rsidRPr="00B81D31">
                      <w:rPr>
                        <w:color w:val="104E8B" w:themeColor="accent2"/>
                        <w:sz w:val="12"/>
                        <w:szCs w:val="12"/>
                      </w:rPr>
                      <w:t xml:space="preserve"> </w:t>
                    </w:r>
                    <w:r w:rsidR="00B22C23">
                      <w:rPr>
                        <w:color w:val="104E8B" w:themeColor="accent2"/>
                        <w:sz w:val="12"/>
                        <w:szCs w:val="12"/>
                      </w:rPr>
                      <w:t xml:space="preserve">| </w:t>
                    </w:r>
                    <w:r w:rsidRPr="00B81D31">
                      <w:rPr>
                        <w:color w:val="104E8B" w:themeColor="accent2"/>
                        <w:sz w:val="12"/>
                        <w:szCs w:val="12"/>
                      </w:rPr>
                      <w:t>HRA 4399</w:t>
                    </w:r>
                    <w:r w:rsidR="00B22C23">
                      <w:rPr>
                        <w:color w:val="104E8B" w:themeColor="accent2"/>
                        <w:sz w:val="12"/>
                        <w:szCs w:val="12"/>
                      </w:rPr>
                      <w:t xml:space="preserve"> | </w:t>
                    </w:r>
                    <w:r w:rsidRPr="00B81D31">
                      <w:rPr>
                        <w:color w:val="104E8B" w:themeColor="accent2"/>
                        <w:sz w:val="12"/>
                        <w:szCs w:val="12"/>
                      </w:rPr>
                      <w:t>Geschäftsführer: Roland B. Dietz, Dr. Bernhard Gründer</w:t>
                    </w:r>
                  </w:p>
                  <w:p w:rsidR="00623316" w:rsidRPr="00B81D31" w:rsidRDefault="00623316" w:rsidP="00B22C23">
                    <w:pPr>
                      <w:jc w:val="distribute"/>
                      <w:rPr>
                        <w:color w:val="104E8B" w:themeColor="accent2"/>
                        <w:sz w:val="12"/>
                        <w:szCs w:val="12"/>
                      </w:rPr>
                    </w:pPr>
                    <w:r w:rsidRPr="00B81D31">
                      <w:rPr>
                        <w:color w:val="104E8B" w:themeColor="accent2"/>
                        <w:sz w:val="12"/>
                        <w:szCs w:val="12"/>
                      </w:rPr>
                      <w:t>Komplemen</w:t>
                    </w:r>
                    <w:r w:rsidR="00B22C23">
                      <w:rPr>
                        <w:color w:val="104E8B" w:themeColor="accent2"/>
                        <w:sz w:val="12"/>
                        <w:szCs w:val="12"/>
                      </w:rPr>
                      <w:t xml:space="preserve">tär: </w:t>
                    </w:r>
                    <w:proofErr w:type="spellStart"/>
                    <w:r w:rsidR="00B22C23">
                      <w:rPr>
                        <w:color w:val="104E8B" w:themeColor="accent2"/>
                        <w:sz w:val="12"/>
                        <w:szCs w:val="12"/>
                      </w:rPr>
                      <w:t>MediaCare</w:t>
                    </w:r>
                    <w:proofErr w:type="spellEnd"/>
                    <w:r w:rsidR="00B22C23">
                      <w:rPr>
                        <w:color w:val="104E8B" w:themeColor="accent2"/>
                        <w:sz w:val="12"/>
                        <w:szCs w:val="12"/>
                      </w:rPr>
                      <w:t xml:space="preserve"> </w:t>
                    </w:r>
                    <w:proofErr w:type="spellStart"/>
                    <w:r w:rsidR="00B22C23">
                      <w:rPr>
                        <w:color w:val="104E8B" w:themeColor="accent2"/>
                        <w:sz w:val="12"/>
                        <w:szCs w:val="12"/>
                      </w:rPr>
                      <w:t>Verwaltungs</w:t>
                    </w:r>
                    <w:proofErr w:type="spellEnd"/>
                    <w:r w:rsidR="00B22C23">
                      <w:rPr>
                        <w:color w:val="104E8B" w:themeColor="accent2"/>
                        <w:sz w:val="12"/>
                        <w:szCs w:val="12"/>
                      </w:rPr>
                      <w:t xml:space="preserve"> GmbH,</w:t>
                    </w:r>
                    <w:r w:rsidRPr="00B81D31">
                      <w:rPr>
                        <w:color w:val="104E8B" w:themeColor="accent2"/>
                        <w:sz w:val="12"/>
                        <w:szCs w:val="12"/>
                      </w:rPr>
                      <w:t xml:space="preserve"> HRB 4107 | Sparkasse Trier | BLZ</w:t>
                    </w:r>
                    <w:r w:rsidR="00B81D31">
                      <w:rPr>
                        <w:color w:val="104E8B" w:themeColor="accent2"/>
                        <w:sz w:val="12"/>
                        <w:szCs w:val="12"/>
                      </w:rPr>
                      <w:t>:</w:t>
                    </w:r>
                    <w:r w:rsidRPr="00B81D31">
                      <w:rPr>
                        <w:color w:val="104E8B" w:themeColor="accent2"/>
                        <w:sz w:val="12"/>
                        <w:szCs w:val="12"/>
                      </w:rPr>
                      <w:t xml:space="preserve"> 585 501 30 | Konto</w:t>
                    </w:r>
                    <w:r w:rsidR="00B22C23">
                      <w:rPr>
                        <w:color w:val="104E8B" w:themeColor="accent2"/>
                        <w:sz w:val="12"/>
                        <w:szCs w:val="12"/>
                      </w:rPr>
                      <w:t>-Nr.</w:t>
                    </w:r>
                    <w:r w:rsidR="00B81D31">
                      <w:rPr>
                        <w:color w:val="104E8B" w:themeColor="accent2"/>
                        <w:sz w:val="12"/>
                        <w:szCs w:val="12"/>
                      </w:rPr>
                      <w:t>:</w:t>
                    </w:r>
                    <w:r w:rsidRPr="00B81D31">
                      <w:rPr>
                        <w:color w:val="104E8B" w:themeColor="accent2"/>
                        <w:sz w:val="12"/>
                        <w:szCs w:val="12"/>
                      </w:rPr>
                      <w:t xml:space="preserve"> 978 544</w:t>
                    </w:r>
                  </w:p>
                  <w:p w:rsidR="00623316" w:rsidRPr="00B22C23" w:rsidRDefault="00B22C23" w:rsidP="003801EB">
                    <w:pPr>
                      <w:jc w:val="distribute"/>
                      <w:rPr>
                        <w:color w:val="104E8B" w:themeColor="accent2"/>
                        <w:sz w:val="12"/>
                        <w:szCs w:val="12"/>
                        <w:lang w:val="fr-FR"/>
                      </w:rPr>
                    </w:pPr>
                    <w:proofErr w:type="spellStart"/>
                    <w:r w:rsidRPr="00B22C23">
                      <w:rPr>
                        <w:color w:val="104E8B" w:themeColor="accent2"/>
                        <w:sz w:val="12"/>
                        <w:szCs w:val="12"/>
                        <w:lang w:val="fr-FR"/>
                      </w:rPr>
                      <w:t>USt</w:t>
                    </w:r>
                    <w:proofErr w:type="spellEnd"/>
                    <w:r w:rsidRPr="00B22C23">
                      <w:rPr>
                        <w:color w:val="104E8B" w:themeColor="accent2"/>
                        <w:sz w:val="12"/>
                        <w:szCs w:val="12"/>
                        <w:lang w:val="fr-FR"/>
                      </w:rPr>
                      <w:t>-Nr</w:t>
                    </w:r>
                    <w:proofErr w:type="gramStart"/>
                    <w:r w:rsidRPr="00B22C23">
                      <w:rPr>
                        <w:color w:val="104E8B" w:themeColor="accent2"/>
                        <w:sz w:val="12"/>
                        <w:szCs w:val="12"/>
                        <w:lang w:val="fr-FR"/>
                      </w:rPr>
                      <w:t>.:</w:t>
                    </w:r>
                    <w:proofErr w:type="gramEnd"/>
                    <w:r w:rsidRPr="00B22C23">
                      <w:rPr>
                        <w:color w:val="104E8B" w:themeColor="accent2"/>
                        <w:sz w:val="12"/>
                        <w:szCs w:val="12"/>
                        <w:lang w:val="fr-FR"/>
                      </w:rPr>
                      <w:t xml:space="preserve"> </w:t>
                    </w:r>
                    <w:r w:rsidR="00623316" w:rsidRPr="00B22C23">
                      <w:rPr>
                        <w:color w:val="104E8B" w:themeColor="accent2"/>
                        <w:sz w:val="12"/>
                        <w:szCs w:val="12"/>
                        <w:lang w:val="fr-FR"/>
                      </w:rPr>
                      <w:t xml:space="preserve">42 201 0670 8 </w:t>
                    </w:r>
                    <w:r w:rsidRPr="00B22C23">
                      <w:rPr>
                        <w:color w:val="104E8B" w:themeColor="accent2"/>
                        <w:sz w:val="12"/>
                        <w:szCs w:val="12"/>
                        <w:lang w:val="fr-FR"/>
                      </w:rPr>
                      <w:t xml:space="preserve">| </w:t>
                    </w:r>
                    <w:proofErr w:type="spellStart"/>
                    <w:r w:rsidRPr="00B22C23">
                      <w:rPr>
                        <w:color w:val="104E8B" w:themeColor="accent2"/>
                        <w:sz w:val="12"/>
                        <w:szCs w:val="12"/>
                        <w:lang w:val="fr-FR"/>
                      </w:rPr>
                      <w:t>USt-IdNr</w:t>
                    </w:r>
                    <w:proofErr w:type="spellEnd"/>
                    <w:r w:rsidRPr="00B22C23">
                      <w:rPr>
                        <w:color w:val="104E8B" w:themeColor="accent2"/>
                        <w:sz w:val="12"/>
                        <w:szCs w:val="12"/>
                        <w:lang w:val="fr-FR"/>
                      </w:rPr>
                      <w:t xml:space="preserve">.: DE 812656700 </w:t>
                    </w:r>
                    <w:r w:rsidR="00623316" w:rsidRPr="00B22C23">
                      <w:rPr>
                        <w:color w:val="104E8B" w:themeColor="accent2"/>
                        <w:sz w:val="12"/>
                        <w:szCs w:val="12"/>
                        <w:lang w:val="fr-FR"/>
                      </w:rPr>
                      <w:t>| SWIFT-Adresse: TRIS DE 55 | IBAN DE 69 5855 0130 0000 9785 44</w:t>
                    </w:r>
                  </w:p>
                </w:txbxContent>
              </v:textbox>
              <w10:wrap type="topAndBottom" anchorx="margin" anchory="margin"/>
              <w10:anchorlock/>
            </v:shape>
          </w:pict>
        </mc:Fallback>
      </mc:AlternateContent>
    </w:r>
    <w:r w:rsidR="00473AC9" w:rsidRPr="00473AC9">
      <w:rPr>
        <w:noProof/>
        <w:lang w:eastAsia="de-DE"/>
      </w:rPr>
      <mc:AlternateContent>
        <mc:Choice Requires="wps">
          <w:drawing>
            <wp:anchor distT="0" distB="0" distL="114300" distR="114300" simplePos="0" relativeHeight="251661312" behindDoc="0" locked="1" layoutInCell="1" allowOverlap="1" wp14:anchorId="4425F472" wp14:editId="7F1F9918">
              <wp:simplePos x="0" y="0"/>
              <wp:positionH relativeFrom="leftMargin">
                <wp:posOffset>950595</wp:posOffset>
              </wp:positionH>
              <wp:positionV relativeFrom="topMargin">
                <wp:posOffset>9983470</wp:posOffset>
              </wp:positionV>
              <wp:extent cx="6162675" cy="395605"/>
              <wp:effectExtent l="0" t="0" r="9525" b="4445"/>
              <wp:wrapTopAndBottom/>
              <wp:docPr id="10" name="Fuß (Internet)"/>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1EB" w:rsidRDefault="003801EB" w:rsidP="00747931">
                          <w:pPr>
                            <w:rPr>
                              <w:color w:val="104E8B" w:themeColor="accent2"/>
                              <w:sz w:val="16"/>
                              <w:szCs w:val="16"/>
                            </w:rPr>
                          </w:pPr>
                        </w:p>
                        <w:p w:rsidR="003801EB" w:rsidRDefault="003801EB" w:rsidP="00747931">
                          <w:pPr>
                            <w:rPr>
                              <w:color w:val="104E8B" w:themeColor="accent2"/>
                              <w:sz w:val="16"/>
                              <w:szCs w:val="16"/>
                            </w:rPr>
                          </w:pPr>
                        </w:p>
                        <w:p w:rsidR="00473AC9" w:rsidRPr="00A851DC" w:rsidRDefault="00747931" w:rsidP="003801EB">
                          <w:pPr>
                            <w:rPr>
                              <w:color w:val="104E8B" w:themeColor="accent2"/>
                            </w:rPr>
                          </w:pPr>
                          <w:r>
                            <w:rPr>
                              <w:color w:val="FFA500" w:themeColor="accent1"/>
                              <w:sz w:val="16"/>
                              <w:szCs w:val="16"/>
                            </w:rPr>
                            <w:t>www.socoto.com</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F472" id="_x0000_s1030" type="#_x0000_t202" style="position:absolute;margin-left:74.85pt;margin-top:786.1pt;width:485.25pt;height:31.1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" filled="f" stroked="f" strokeweight=".5pt">
              <v:textbox inset=".5mm,.5mm,.5mm,.5mm">
                <w:txbxContent>
                  <w:p w:rsidR="003801EB" w:rsidRDefault="003801EB" w:rsidP="00747931">
                    <w:pPr>
                      <w:rPr>
                        <w:color w:val="104E8B" w:themeColor="accent2"/>
                        <w:sz w:val="16"/>
                        <w:szCs w:val="16"/>
                      </w:rPr>
                    </w:pPr>
                  </w:p>
                  <w:p w:rsidR="003801EB" w:rsidRDefault="003801EB" w:rsidP="00747931">
                    <w:pPr>
                      <w:rPr>
                        <w:color w:val="104E8B" w:themeColor="accent2"/>
                        <w:sz w:val="16"/>
                        <w:szCs w:val="16"/>
                      </w:rPr>
                    </w:pPr>
                  </w:p>
                  <w:p w:rsidR="00473AC9" w:rsidRPr="00A851DC" w:rsidRDefault="00747931" w:rsidP="003801EB">
                    <w:pPr>
                      <w:rPr>
                        <w:color w:val="104E8B" w:themeColor="accent2"/>
                      </w:rPr>
                    </w:pPr>
                    <w:r>
                      <w:rPr>
                        <w:color w:val="FFA500" w:themeColor="accent1"/>
                        <w:sz w:val="16"/>
                        <w:szCs w:val="16"/>
                      </w:rPr>
                      <w:t>www.socoto.com</w:t>
                    </w:r>
                  </w:p>
                </w:txbxContent>
              </v:textbox>
              <w10:wrap type="topAndBottom" anchorx="margin" anchory="margin"/>
              <w10:anchorlock/>
            </v:shape>
          </w:pict>
        </mc:Fallback>
      </mc:AlternateContent>
    </w:r>
    <w:r w:rsidR="00473AC9" w:rsidRPr="00473AC9">
      <w:rPr>
        <w:noProof/>
        <w:lang w:eastAsia="de-DE"/>
      </w:rPr>
      <mc:AlternateContent>
        <mc:Choice Requires="wps">
          <w:drawing>
            <wp:anchor distT="0" distB="0" distL="114300" distR="114300" simplePos="0" relativeHeight="251662336" behindDoc="0" locked="1" layoutInCell="1" allowOverlap="1" wp14:anchorId="7A412C32" wp14:editId="31496B62">
              <wp:simplePos x="0" y="0"/>
              <wp:positionH relativeFrom="leftMargin">
                <wp:posOffset>180340</wp:posOffset>
              </wp:positionH>
              <wp:positionV relativeFrom="topMargin">
                <wp:posOffset>7463155</wp:posOffset>
              </wp:positionV>
              <wp:extent cx="57150" cy="57150"/>
              <wp:effectExtent l="0" t="0" r="0" b="0"/>
              <wp:wrapNone/>
              <wp:docPr id="11" name="Faltmarke 2 (drunter falten)"/>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0FEDF" id="Faltmarke 2 (drunter falten)" o:spid="_x0000_s1026" style="position:absolute;margin-left:14.2pt;margin-top:587.65pt;width:4.5pt;height: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" fillcolor="#ffa500 [3204]" stroked="f" strokeweight="2pt">
              <w10:wrap anchorx="margin" anchory="margin"/>
              <w10:anchorlock/>
            </v:rect>
          </w:pict>
        </mc:Fallback>
      </mc:AlternateContent>
    </w:r>
    <w:r w:rsidR="00A851DC" w:rsidRPr="00473AC9">
      <w:rPr>
        <w:noProof/>
        <w:lang w:eastAsia="de-DE"/>
      </w:rPr>
      <mc:AlternateContent>
        <mc:Choice Requires="wps">
          <w:drawing>
            <wp:anchor distT="0" distB="0" distL="114300" distR="114300" simplePos="0" relativeHeight="251664511" behindDoc="0" locked="1" layoutInCell="1" allowOverlap="1" wp14:anchorId="68A953C2" wp14:editId="42FF2C6B">
              <wp:simplePos x="0" y="0"/>
              <wp:positionH relativeFrom="leftMargin">
                <wp:posOffset>7143115</wp:posOffset>
              </wp:positionH>
              <wp:positionV relativeFrom="topMargin">
                <wp:posOffset>472440</wp:posOffset>
              </wp:positionV>
              <wp:extent cx="57150" cy="57150"/>
              <wp:effectExtent l="0" t="0" r="0" b="0"/>
              <wp:wrapNone/>
              <wp:docPr id="18" name="Digit Kopf"/>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96427" id="Digit Kopf" o:spid="_x0000_s1026" style="position:absolute;margin-left:562.45pt;margin-top:37.2pt;width:4.5pt;height:4.5pt;z-index:25166451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" fillcolor="#ffa500 [3204]" stroked="f" strokeweight="2pt">
              <w10:wrap anchorx="margin" anchory="margin"/>
              <w10:anchorlock/>
            </v:rect>
          </w:pict>
        </mc:Fallback>
      </mc:AlternateContent>
    </w:r>
    <w:r w:rsidR="00473AC9" w:rsidRPr="00473AC9">
      <w:rPr>
        <w:noProof/>
        <w:lang w:eastAsia="de-DE"/>
      </w:rPr>
      <mc:AlternateContent>
        <mc:Choice Requires="wps">
          <w:drawing>
            <wp:anchor distT="0" distB="0" distL="114300" distR="114300" simplePos="0" relativeHeight="251664384" behindDoc="0" locked="1" layoutInCell="1" allowOverlap="1" wp14:anchorId="5257D0C6" wp14:editId="0DF115D9">
              <wp:simplePos x="0" y="0"/>
              <wp:positionH relativeFrom="leftMargin">
                <wp:posOffset>180340</wp:posOffset>
              </wp:positionH>
              <wp:positionV relativeFrom="topMargin">
                <wp:posOffset>3722370</wp:posOffset>
              </wp:positionV>
              <wp:extent cx="57150" cy="57150"/>
              <wp:effectExtent l="0" t="0" r="0" b="0"/>
              <wp:wrapNone/>
              <wp:docPr id="13" name="Faltmarke 1 (drunter falten)"/>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5D74" id="Faltmarke 1 (drunter falten)" o:spid="_x0000_s1026" style="position:absolute;margin-left:14.2pt;margin-top:293.1pt;width:4.5pt;height:4.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" fillcolor="#ffa500 [3204]" stroked="f" strokeweight="2pt">
              <w10:wrap anchorx="margin" anchory="margin"/>
              <w10:anchorlock/>
            </v:rect>
          </w:pict>
        </mc:Fallback>
      </mc:AlternateContent>
    </w:r>
    <w:r w:rsidR="00473AC9" w:rsidRPr="00473AC9">
      <w:rPr>
        <w:noProof/>
        <w:lang w:eastAsia="de-DE"/>
      </w:rPr>
      <mc:AlternateContent>
        <mc:Choice Requires="wps">
          <w:drawing>
            <wp:anchor distT="0" distB="0" distL="114300" distR="114300" simplePos="0" relativeHeight="251664639" behindDoc="0" locked="1" layoutInCell="1" allowOverlap="1" wp14:anchorId="74DFD81B" wp14:editId="4A727F71">
              <wp:simplePos x="0" y="0"/>
              <wp:positionH relativeFrom="leftMargin">
                <wp:posOffset>715645</wp:posOffset>
              </wp:positionH>
              <wp:positionV relativeFrom="topMargin">
                <wp:posOffset>358140</wp:posOffset>
              </wp:positionV>
              <wp:extent cx="6395085" cy="539750"/>
              <wp:effectExtent l="0" t="0" r="5715" b="0"/>
              <wp:wrapTopAndBottom/>
              <wp:docPr id="14" name="Kopf Seite 1 (Geschäftsangaben 1)"/>
              <wp:cNvGraphicFramePr/>
              <a:graphic xmlns:a="http://schemas.openxmlformats.org/drawingml/2006/main">
                <a:graphicData uri="http://schemas.microsoft.com/office/word/2010/wordprocessingShape">
                  <wps:wsp>
                    <wps:cNvSpPr txBox="1"/>
                    <wps:spPr>
                      <a:xfrm>
                        <a:off x="0" y="0"/>
                        <a:ext cx="639508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3AC9" w:rsidRPr="00A323BE" w:rsidRDefault="00A323BE" w:rsidP="00762C4B">
                          <w:pPr>
                            <w:jc w:val="right"/>
                            <w:rPr>
                              <w:color w:val="104E8B" w:themeColor="accent2"/>
                              <w:sz w:val="16"/>
                              <w:szCs w:val="16"/>
                            </w:rPr>
                          </w:pPr>
                          <w:r w:rsidRPr="00A323BE">
                            <w:rPr>
                              <w:color w:val="104E8B" w:themeColor="accent2"/>
                              <w:sz w:val="16"/>
                              <w:szCs w:val="16"/>
                            </w:rPr>
                            <w:t xml:space="preserve">Cläre-Prem-Str. 3, 54292 Trier | </w:t>
                          </w:r>
                          <w:r w:rsidRPr="00A323BE">
                            <w:rPr>
                              <w:b/>
                              <w:bCs/>
                              <w:color w:val="104E8B" w:themeColor="accent2"/>
                              <w:sz w:val="16"/>
                              <w:szCs w:val="16"/>
                            </w:rPr>
                            <w:t>mail</w:t>
                          </w:r>
                          <w:r w:rsidRPr="00A323BE">
                            <w:rPr>
                              <w:color w:val="104E8B" w:themeColor="accent2"/>
                              <w:sz w:val="16"/>
                              <w:szCs w:val="16"/>
                            </w:rPr>
                            <w:t xml:space="preserve"> info@socoto.com | </w:t>
                          </w:r>
                          <w:proofErr w:type="spellStart"/>
                          <w:r w:rsidRPr="00A323BE">
                            <w:rPr>
                              <w:b/>
                              <w:bCs/>
                              <w:color w:val="104E8B" w:themeColor="accent2"/>
                              <w:sz w:val="16"/>
                              <w:szCs w:val="16"/>
                            </w:rPr>
                            <w:t>fon</w:t>
                          </w:r>
                          <w:proofErr w:type="spellEnd"/>
                          <w:r w:rsidRPr="00A323BE">
                            <w:rPr>
                              <w:color w:val="104E8B" w:themeColor="accent2"/>
                              <w:sz w:val="16"/>
                              <w:szCs w:val="16"/>
                            </w:rPr>
                            <w:t xml:space="preserve"> +49 651 9365-500 | </w:t>
                          </w:r>
                          <w:r w:rsidRPr="00A323BE">
                            <w:rPr>
                              <w:b/>
                              <w:bCs/>
                              <w:color w:val="104E8B" w:themeColor="accent2"/>
                              <w:sz w:val="16"/>
                              <w:szCs w:val="16"/>
                            </w:rPr>
                            <w:t>fax</w:t>
                          </w:r>
                          <w:r w:rsidRPr="00A323BE">
                            <w:rPr>
                              <w:color w:val="104E8B" w:themeColor="accent2"/>
                              <w:sz w:val="16"/>
                              <w:szCs w:val="16"/>
                            </w:rPr>
                            <w:t xml:space="preserve"> -599</w:t>
                          </w:r>
                        </w:p>
                      </w:txbxContent>
                    </wps:txbx>
                    <wps:bodyPr rot="0" spcFirstLastPara="0" vertOverflow="overflow" horzOverflow="overflow" vert="horz" wrap="square" lIns="18000" tIns="756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D81B" id="Kopf Seite 1 (Geschäftsangaben 1)" o:spid="_x0000_s1031" type="#_x0000_t202" style="position:absolute;margin-left:56.35pt;margin-top:28.2pt;width:503.55pt;height:42.5pt;z-index:2516646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" filled="f" stroked="f" strokeweight=".5pt">
              <v:textbox inset=".5mm,2.1mm,.5mm,.5mm">
                <w:txbxContent>
                  <w:p w:rsidR="00473AC9" w:rsidRPr="00A323BE" w:rsidRDefault="00A323BE" w:rsidP="00762C4B">
                    <w:pPr>
                      <w:jc w:val="right"/>
                      <w:rPr>
                        <w:color w:val="104E8B" w:themeColor="accent2"/>
                        <w:sz w:val="16"/>
                        <w:szCs w:val="16"/>
                      </w:rPr>
                    </w:pPr>
                    <w:r w:rsidRPr="00A323BE">
                      <w:rPr>
                        <w:color w:val="104E8B" w:themeColor="accent2"/>
                        <w:sz w:val="16"/>
                        <w:szCs w:val="16"/>
                      </w:rPr>
                      <w:t xml:space="preserve">Cläre-Prem-Str. 3, 54292 Trier | </w:t>
                    </w:r>
                    <w:r w:rsidRPr="00A323BE">
                      <w:rPr>
                        <w:b/>
                        <w:bCs/>
                        <w:color w:val="104E8B" w:themeColor="accent2"/>
                        <w:sz w:val="16"/>
                        <w:szCs w:val="16"/>
                      </w:rPr>
                      <w:t>mail</w:t>
                    </w:r>
                    <w:r w:rsidRPr="00A323BE">
                      <w:rPr>
                        <w:color w:val="104E8B" w:themeColor="accent2"/>
                        <w:sz w:val="16"/>
                        <w:szCs w:val="16"/>
                      </w:rPr>
                      <w:t xml:space="preserve"> info@socoto.com | </w:t>
                    </w:r>
                    <w:proofErr w:type="spellStart"/>
                    <w:r w:rsidRPr="00A323BE">
                      <w:rPr>
                        <w:b/>
                        <w:bCs/>
                        <w:color w:val="104E8B" w:themeColor="accent2"/>
                        <w:sz w:val="16"/>
                        <w:szCs w:val="16"/>
                      </w:rPr>
                      <w:t>fon</w:t>
                    </w:r>
                    <w:proofErr w:type="spellEnd"/>
                    <w:r w:rsidRPr="00A323BE">
                      <w:rPr>
                        <w:color w:val="104E8B" w:themeColor="accent2"/>
                        <w:sz w:val="16"/>
                        <w:szCs w:val="16"/>
                      </w:rPr>
                      <w:t xml:space="preserve"> +49 651 9365-500 | </w:t>
                    </w:r>
                    <w:r w:rsidRPr="00A323BE">
                      <w:rPr>
                        <w:b/>
                        <w:bCs/>
                        <w:color w:val="104E8B" w:themeColor="accent2"/>
                        <w:sz w:val="16"/>
                        <w:szCs w:val="16"/>
                      </w:rPr>
                      <w:t>fax</w:t>
                    </w:r>
                    <w:r w:rsidRPr="00A323BE">
                      <w:rPr>
                        <w:color w:val="104E8B" w:themeColor="accent2"/>
                        <w:sz w:val="16"/>
                        <w:szCs w:val="16"/>
                      </w:rPr>
                      <w:t xml:space="preserve"> -599</w:t>
                    </w:r>
                  </w:p>
                </w:txbxContent>
              </v:textbox>
              <w10:wrap type="topAndBottom"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D7A9270"/>
    <w:lvl w:ilvl="0">
      <w:start w:val="1"/>
      <w:numFmt w:val="bullet"/>
      <w:pStyle w:val="Aufzhlungszeichen5"/>
      <w:lvlText w:val=""/>
      <w:lvlJc w:val="left"/>
      <w:pPr>
        <w:ind w:left="1492" w:hanging="360"/>
      </w:pPr>
      <w:rPr>
        <w:rFonts w:ascii="Wingdings" w:hAnsi="Wingdings" w:cs="Wingdings" w:hint="default"/>
        <w:color w:val="FFA500" w:themeColor="accent1"/>
      </w:rPr>
    </w:lvl>
  </w:abstractNum>
  <w:abstractNum w:abstractNumId="1" w15:restartNumberingAfterBreak="0">
    <w:nsid w:val="FFFFFF81"/>
    <w:multiLevelType w:val="singleLevel"/>
    <w:tmpl w:val="A31A9048"/>
    <w:lvl w:ilvl="0">
      <w:start w:val="1"/>
      <w:numFmt w:val="bullet"/>
      <w:pStyle w:val="Aufzhlungszeichen4"/>
      <w:lvlText w:val=""/>
      <w:lvlJc w:val="left"/>
      <w:pPr>
        <w:ind w:left="1209" w:hanging="360"/>
      </w:pPr>
      <w:rPr>
        <w:rFonts w:ascii="Wingdings" w:hAnsi="Wingdings" w:cs="Wingdings" w:hint="default"/>
        <w:color w:val="FFA500" w:themeColor="accent1"/>
      </w:rPr>
    </w:lvl>
  </w:abstractNum>
  <w:abstractNum w:abstractNumId="2" w15:restartNumberingAfterBreak="0">
    <w:nsid w:val="FFFFFF82"/>
    <w:multiLevelType w:val="singleLevel"/>
    <w:tmpl w:val="BD585766"/>
    <w:lvl w:ilvl="0">
      <w:start w:val="1"/>
      <w:numFmt w:val="bullet"/>
      <w:pStyle w:val="Aufzhlungszeichen3"/>
      <w:lvlText w:val=""/>
      <w:lvlJc w:val="left"/>
      <w:pPr>
        <w:ind w:left="926" w:hanging="360"/>
      </w:pPr>
      <w:rPr>
        <w:rFonts w:ascii="Wingdings" w:hAnsi="Wingdings" w:cs="Wingdings" w:hint="default"/>
        <w:color w:val="FFA500" w:themeColor="accent1"/>
      </w:rPr>
    </w:lvl>
  </w:abstractNum>
  <w:abstractNum w:abstractNumId="3" w15:restartNumberingAfterBreak="0">
    <w:nsid w:val="FFFFFF83"/>
    <w:multiLevelType w:val="singleLevel"/>
    <w:tmpl w:val="6720CF7C"/>
    <w:lvl w:ilvl="0">
      <w:start w:val="1"/>
      <w:numFmt w:val="bullet"/>
      <w:pStyle w:val="Aufzhlungszeichen2"/>
      <w:lvlText w:val=""/>
      <w:lvlJc w:val="left"/>
      <w:pPr>
        <w:ind w:left="643" w:hanging="360"/>
      </w:pPr>
      <w:rPr>
        <w:rFonts w:ascii="Wingdings" w:hAnsi="Wingdings" w:cs="Wingdings" w:hint="default"/>
        <w:color w:val="FFA500" w:themeColor="accent1"/>
      </w:rPr>
    </w:lvl>
  </w:abstractNum>
  <w:abstractNum w:abstractNumId="4" w15:restartNumberingAfterBreak="0">
    <w:nsid w:val="FFFFFF89"/>
    <w:multiLevelType w:val="singleLevel"/>
    <w:tmpl w:val="4B5A3CFC"/>
    <w:lvl w:ilvl="0">
      <w:start w:val="1"/>
      <w:numFmt w:val="bullet"/>
      <w:pStyle w:val="Aufzhlungszeichen"/>
      <w:lvlText w:val=""/>
      <w:lvlJc w:val="left"/>
      <w:pPr>
        <w:ind w:left="360" w:hanging="360"/>
      </w:pPr>
      <w:rPr>
        <w:rFonts w:ascii="Wingdings" w:hAnsi="Wingdings" w:cs="Wingdings" w:hint="default"/>
        <w:color w:val="FFA500" w:themeColor="accent1"/>
      </w:rPr>
    </w:lvl>
  </w:abstractNum>
  <w:abstractNum w:abstractNumId="5" w15:restartNumberingAfterBreak="0">
    <w:nsid w:val="008E651F"/>
    <w:multiLevelType w:val="hybridMultilevel"/>
    <w:tmpl w:val="3342DFAA"/>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35148E8E">
      <w:start w:val="1"/>
      <w:numFmt w:val="bullet"/>
      <w:lvlText w:val=""/>
      <w:lvlJc w:val="left"/>
      <w:pPr>
        <w:ind w:left="5760" w:hanging="360"/>
      </w:pPr>
      <w:rPr>
        <w:rFonts w:ascii="Wingdings" w:hAnsi="Wingdings" w:cs="Wingdings" w:hint="default"/>
        <w:color w:val="FFA500" w:themeColor="accent1"/>
      </w:rPr>
    </w:lvl>
    <w:lvl w:ilvl="8" w:tplc="35148E8E">
      <w:start w:val="1"/>
      <w:numFmt w:val="bullet"/>
      <w:lvlText w:val=""/>
      <w:lvlJc w:val="left"/>
      <w:pPr>
        <w:ind w:left="6480" w:hanging="360"/>
      </w:pPr>
      <w:rPr>
        <w:rFonts w:ascii="Wingdings" w:hAnsi="Wingdings" w:cs="Wingdings" w:hint="default"/>
        <w:color w:val="FFA500" w:themeColor="accent1"/>
      </w:rPr>
    </w:lvl>
  </w:abstractNum>
  <w:abstractNum w:abstractNumId="6" w15:restartNumberingAfterBreak="0">
    <w:nsid w:val="05FA64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69781F"/>
    <w:multiLevelType w:val="hybridMultilevel"/>
    <w:tmpl w:val="44003990"/>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C70AA"/>
    <w:multiLevelType w:val="hybridMultilevel"/>
    <w:tmpl w:val="0A2A6E36"/>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DA5B0F"/>
    <w:multiLevelType w:val="hybridMultilevel"/>
    <w:tmpl w:val="1AF23AF2"/>
    <w:lvl w:ilvl="0" w:tplc="35148E8E">
      <w:start w:val="1"/>
      <w:numFmt w:val="bullet"/>
      <w:lvlText w:val=""/>
      <w:lvlJc w:val="left"/>
      <w:pPr>
        <w:ind w:left="720" w:hanging="360"/>
      </w:pPr>
      <w:rPr>
        <w:rFonts w:ascii="Wingdings" w:hAnsi="Wingdings" w:cs="Wingdings" w:hint="default"/>
        <w:color w:val="FFA50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595AB8"/>
    <w:multiLevelType w:val="multilevel"/>
    <w:tmpl w:val="0A54AECA"/>
    <w:numStyleLink w:val="Formatvorlage1"/>
  </w:abstractNum>
  <w:abstractNum w:abstractNumId="11" w15:restartNumberingAfterBreak="0">
    <w:nsid w:val="1AFD1367"/>
    <w:multiLevelType w:val="hybridMultilevel"/>
    <w:tmpl w:val="31F86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C028C3"/>
    <w:multiLevelType w:val="hybridMultilevel"/>
    <w:tmpl w:val="D2CEE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CC03A3"/>
    <w:multiLevelType w:val="hybridMultilevel"/>
    <w:tmpl w:val="8D2AE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3651E6"/>
    <w:multiLevelType w:val="hybridMultilevel"/>
    <w:tmpl w:val="699CFD5E"/>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2D444B"/>
    <w:multiLevelType w:val="hybridMultilevel"/>
    <w:tmpl w:val="714E2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300F8D"/>
    <w:multiLevelType w:val="hybridMultilevel"/>
    <w:tmpl w:val="70D63014"/>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861444"/>
    <w:multiLevelType w:val="hybridMultilevel"/>
    <w:tmpl w:val="5282B77E"/>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D36A17"/>
    <w:multiLevelType w:val="hybridMultilevel"/>
    <w:tmpl w:val="A8485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421637"/>
    <w:multiLevelType w:val="hybridMultilevel"/>
    <w:tmpl w:val="E4F87A1C"/>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BD2E97"/>
    <w:multiLevelType w:val="multilevel"/>
    <w:tmpl w:val="0A54AECA"/>
    <w:styleLink w:val="Formatvorlage1"/>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7D4F197D"/>
    <w:multiLevelType w:val="hybridMultilevel"/>
    <w:tmpl w:val="13BEBF1A"/>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35148E8E">
      <w:start w:val="1"/>
      <w:numFmt w:val="bullet"/>
      <w:lvlText w:val=""/>
      <w:lvlJc w:val="left"/>
      <w:pPr>
        <w:ind w:left="5760" w:hanging="360"/>
      </w:pPr>
      <w:rPr>
        <w:rFonts w:ascii="Wingdings" w:hAnsi="Wingdings" w:cs="Wingdings" w:hint="default"/>
        <w:color w:val="FFA500" w:themeColor="accent1"/>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6"/>
  </w:num>
  <w:num w:numId="5">
    <w:abstractNumId w:val="19"/>
  </w:num>
  <w:num w:numId="6">
    <w:abstractNumId w:val="7"/>
  </w:num>
  <w:num w:numId="7">
    <w:abstractNumId w:val="17"/>
  </w:num>
  <w:num w:numId="8">
    <w:abstractNumId w:val="21"/>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6"/>
  </w:num>
  <w:num w:numId="17">
    <w:abstractNumId w:val="20"/>
  </w:num>
  <w:num w:numId="18">
    <w:abstractNumId w:val="10"/>
  </w:num>
  <w:num w:numId="19">
    <w:abstractNumId w:val="15"/>
  </w:num>
  <w:num w:numId="20">
    <w:abstractNumId w:val="1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4E"/>
    <w:rsid w:val="000045D4"/>
    <w:rsid w:val="000265F4"/>
    <w:rsid w:val="00037BC7"/>
    <w:rsid w:val="0006671B"/>
    <w:rsid w:val="000805C6"/>
    <w:rsid w:val="000836AB"/>
    <w:rsid w:val="00086C7D"/>
    <w:rsid w:val="00087832"/>
    <w:rsid w:val="000D25D2"/>
    <w:rsid w:val="000E3595"/>
    <w:rsid w:val="000E3EE5"/>
    <w:rsid w:val="000F26C2"/>
    <w:rsid w:val="001131B8"/>
    <w:rsid w:val="001241A3"/>
    <w:rsid w:val="00133B74"/>
    <w:rsid w:val="001447AD"/>
    <w:rsid w:val="00147AA8"/>
    <w:rsid w:val="001719A3"/>
    <w:rsid w:val="001A482A"/>
    <w:rsid w:val="001F6CA7"/>
    <w:rsid w:val="00206258"/>
    <w:rsid w:val="002208CE"/>
    <w:rsid w:val="0022118C"/>
    <w:rsid w:val="002225B0"/>
    <w:rsid w:val="0029483E"/>
    <w:rsid w:val="00294B6B"/>
    <w:rsid w:val="002B490C"/>
    <w:rsid w:val="002C1823"/>
    <w:rsid w:val="002E4E35"/>
    <w:rsid w:val="003109AE"/>
    <w:rsid w:val="0032638A"/>
    <w:rsid w:val="00337945"/>
    <w:rsid w:val="00351CD7"/>
    <w:rsid w:val="00357A88"/>
    <w:rsid w:val="003678B0"/>
    <w:rsid w:val="0037039D"/>
    <w:rsid w:val="003708AF"/>
    <w:rsid w:val="003722C3"/>
    <w:rsid w:val="003801EB"/>
    <w:rsid w:val="00382868"/>
    <w:rsid w:val="00382E56"/>
    <w:rsid w:val="00384E40"/>
    <w:rsid w:val="0039164F"/>
    <w:rsid w:val="003A5FB4"/>
    <w:rsid w:val="003B3520"/>
    <w:rsid w:val="003C7B4A"/>
    <w:rsid w:val="003D5C66"/>
    <w:rsid w:val="004353A1"/>
    <w:rsid w:val="00467C48"/>
    <w:rsid w:val="00473AC9"/>
    <w:rsid w:val="00484CF3"/>
    <w:rsid w:val="004917D4"/>
    <w:rsid w:val="00493A1F"/>
    <w:rsid w:val="004A2017"/>
    <w:rsid w:val="004C0B8F"/>
    <w:rsid w:val="004D2129"/>
    <w:rsid w:val="004E02DC"/>
    <w:rsid w:val="004F5FDD"/>
    <w:rsid w:val="005111C2"/>
    <w:rsid w:val="00514541"/>
    <w:rsid w:val="00516903"/>
    <w:rsid w:val="005334D7"/>
    <w:rsid w:val="00563D66"/>
    <w:rsid w:val="00567E41"/>
    <w:rsid w:val="005817D7"/>
    <w:rsid w:val="005A56C8"/>
    <w:rsid w:val="005D1B50"/>
    <w:rsid w:val="005F0E91"/>
    <w:rsid w:val="00603F7E"/>
    <w:rsid w:val="00610B04"/>
    <w:rsid w:val="00617AAE"/>
    <w:rsid w:val="00623316"/>
    <w:rsid w:val="00624038"/>
    <w:rsid w:val="006362D1"/>
    <w:rsid w:val="00642E03"/>
    <w:rsid w:val="0065451B"/>
    <w:rsid w:val="006B1954"/>
    <w:rsid w:val="006B4ECA"/>
    <w:rsid w:val="006B7663"/>
    <w:rsid w:val="006D3296"/>
    <w:rsid w:val="00705708"/>
    <w:rsid w:val="00747931"/>
    <w:rsid w:val="00754815"/>
    <w:rsid w:val="00756204"/>
    <w:rsid w:val="007608FA"/>
    <w:rsid w:val="0076266E"/>
    <w:rsid w:val="00762C4B"/>
    <w:rsid w:val="007D1B47"/>
    <w:rsid w:val="007F3B13"/>
    <w:rsid w:val="008147D5"/>
    <w:rsid w:val="00833850"/>
    <w:rsid w:val="00843C4A"/>
    <w:rsid w:val="008448C5"/>
    <w:rsid w:val="00847912"/>
    <w:rsid w:val="00852846"/>
    <w:rsid w:val="0086005C"/>
    <w:rsid w:val="008869A8"/>
    <w:rsid w:val="008D0258"/>
    <w:rsid w:val="008E0250"/>
    <w:rsid w:val="008F3418"/>
    <w:rsid w:val="0090116F"/>
    <w:rsid w:val="0090614C"/>
    <w:rsid w:val="00921CF4"/>
    <w:rsid w:val="00927552"/>
    <w:rsid w:val="00941B54"/>
    <w:rsid w:val="0094799F"/>
    <w:rsid w:val="009A15E1"/>
    <w:rsid w:val="009D2FED"/>
    <w:rsid w:val="009D510D"/>
    <w:rsid w:val="00A323BE"/>
    <w:rsid w:val="00A56A8D"/>
    <w:rsid w:val="00A7664A"/>
    <w:rsid w:val="00A851DC"/>
    <w:rsid w:val="00A95B22"/>
    <w:rsid w:val="00AB21EE"/>
    <w:rsid w:val="00AE4651"/>
    <w:rsid w:val="00AF7731"/>
    <w:rsid w:val="00B15EB1"/>
    <w:rsid w:val="00B22AED"/>
    <w:rsid w:val="00B22C23"/>
    <w:rsid w:val="00B3058E"/>
    <w:rsid w:val="00B80E4F"/>
    <w:rsid w:val="00B81D31"/>
    <w:rsid w:val="00B93F74"/>
    <w:rsid w:val="00B96EFF"/>
    <w:rsid w:val="00BA2EB6"/>
    <w:rsid w:val="00BA4FA8"/>
    <w:rsid w:val="00BF6A09"/>
    <w:rsid w:val="00C2700A"/>
    <w:rsid w:val="00C34DE0"/>
    <w:rsid w:val="00C844CB"/>
    <w:rsid w:val="00CA3C90"/>
    <w:rsid w:val="00CB52D2"/>
    <w:rsid w:val="00CD14F2"/>
    <w:rsid w:val="00D02FC2"/>
    <w:rsid w:val="00D21080"/>
    <w:rsid w:val="00D35F0D"/>
    <w:rsid w:val="00D428E3"/>
    <w:rsid w:val="00D65605"/>
    <w:rsid w:val="00D85AB8"/>
    <w:rsid w:val="00D95B5A"/>
    <w:rsid w:val="00DA128F"/>
    <w:rsid w:val="00DA524E"/>
    <w:rsid w:val="00DC5A0B"/>
    <w:rsid w:val="00DC6C2B"/>
    <w:rsid w:val="00DD44C5"/>
    <w:rsid w:val="00DF2D30"/>
    <w:rsid w:val="00E02146"/>
    <w:rsid w:val="00E37682"/>
    <w:rsid w:val="00E37BA8"/>
    <w:rsid w:val="00E52732"/>
    <w:rsid w:val="00E56836"/>
    <w:rsid w:val="00E7674E"/>
    <w:rsid w:val="00EA21C7"/>
    <w:rsid w:val="00ED17A8"/>
    <w:rsid w:val="00ED27BF"/>
    <w:rsid w:val="00ED7B23"/>
    <w:rsid w:val="00EF6DE5"/>
    <w:rsid w:val="00F355A5"/>
    <w:rsid w:val="00F57A8A"/>
    <w:rsid w:val="00F86F3E"/>
    <w:rsid w:val="00F87C29"/>
    <w:rsid w:val="00F948C0"/>
    <w:rsid w:val="00FA083F"/>
    <w:rsid w:val="00FB0062"/>
    <w:rsid w:val="00FC3689"/>
    <w:rsid w:val="00FD57D3"/>
    <w:rsid w:val="00FE18C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CFF5"/>
  <w15:docId w15:val="{2FE21811-811F-44BD-B73A-140C836C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7D5"/>
    <w:rPr>
      <w:rFonts w:ascii="Source Sans Pro" w:hAnsi="Source Sans Pro"/>
      <w:sz w:val="22"/>
    </w:rPr>
  </w:style>
  <w:style w:type="paragraph" w:styleId="berschrift1">
    <w:name w:val="heading 1"/>
    <w:basedOn w:val="Standard"/>
    <w:next w:val="Standard"/>
    <w:link w:val="berschrift1Zchn"/>
    <w:uiPriority w:val="9"/>
    <w:qFormat/>
    <w:rsid w:val="008D0258"/>
    <w:pPr>
      <w:keepNext/>
      <w:keepLines/>
      <w:outlineLvl w:val="0"/>
    </w:pPr>
    <w:rPr>
      <w:rFonts w:ascii="Source Sans Pro SemiBold" w:eastAsiaTheme="majorEastAsia" w:hAnsi="Source Sans Pro SemiBold" w:cstheme="majorBidi"/>
      <w:b/>
      <w:bCs/>
      <w:color w:val="3B6F8C"/>
      <w:sz w:val="28"/>
      <w:szCs w:val="28"/>
    </w:rPr>
  </w:style>
  <w:style w:type="paragraph" w:styleId="berschrift2">
    <w:name w:val="heading 2"/>
    <w:basedOn w:val="Standard"/>
    <w:next w:val="Standard"/>
    <w:link w:val="berschrift2Zchn"/>
    <w:uiPriority w:val="9"/>
    <w:unhideWhenUsed/>
    <w:qFormat/>
    <w:rsid w:val="008D0258"/>
    <w:pPr>
      <w:keepNext/>
      <w:keepLines/>
      <w:outlineLvl w:val="1"/>
    </w:pPr>
    <w:rPr>
      <w:rFonts w:asciiTheme="majorHAnsi" w:eastAsiaTheme="majorEastAsia" w:hAnsiTheme="majorHAnsi" w:cstheme="majorBidi"/>
      <w:b/>
      <w:bCs/>
      <w:color w:val="3B6F8C"/>
      <w:sz w:val="24"/>
      <w:szCs w:val="26"/>
    </w:rPr>
  </w:style>
  <w:style w:type="paragraph" w:styleId="berschrift3">
    <w:name w:val="heading 3"/>
    <w:basedOn w:val="Standard"/>
    <w:next w:val="Standard"/>
    <w:link w:val="berschrift3Zchn"/>
    <w:uiPriority w:val="9"/>
    <w:unhideWhenUsed/>
    <w:qFormat/>
    <w:rsid w:val="008D0258"/>
    <w:pPr>
      <w:keepNext/>
      <w:keepLines/>
      <w:outlineLvl w:val="2"/>
    </w:pPr>
    <w:rPr>
      <w:rFonts w:asciiTheme="majorHAnsi" w:eastAsiaTheme="majorEastAsia" w:hAnsiTheme="majorHAnsi" w:cstheme="majorBidi"/>
      <w:b/>
      <w:bCs/>
      <w:color w:val="3B6F8C"/>
    </w:rPr>
  </w:style>
  <w:style w:type="paragraph" w:styleId="berschrift4">
    <w:name w:val="heading 4"/>
    <w:basedOn w:val="Standard"/>
    <w:next w:val="Standard"/>
    <w:link w:val="berschrift4Zchn"/>
    <w:uiPriority w:val="9"/>
    <w:unhideWhenUsed/>
    <w:qFormat/>
    <w:rsid w:val="008D0258"/>
    <w:pPr>
      <w:keepNext/>
      <w:keepLines/>
      <w:outlineLvl w:val="3"/>
    </w:pPr>
    <w:rPr>
      <w:rFonts w:asciiTheme="majorHAnsi" w:eastAsiaTheme="majorEastAsia" w:hAnsiTheme="majorHAnsi" w:cstheme="majorBidi"/>
      <w:b/>
      <w:bCs/>
      <w:iCs/>
      <w:color w:val="3B6F8C"/>
    </w:rPr>
  </w:style>
  <w:style w:type="paragraph" w:styleId="berschrift5">
    <w:name w:val="heading 5"/>
    <w:basedOn w:val="Standard"/>
    <w:next w:val="Standard"/>
    <w:link w:val="berschrift5Zchn"/>
    <w:uiPriority w:val="9"/>
    <w:unhideWhenUsed/>
    <w:qFormat/>
    <w:rsid w:val="008D0258"/>
    <w:pPr>
      <w:keepNext/>
      <w:keepLines/>
      <w:outlineLvl w:val="4"/>
    </w:pPr>
    <w:rPr>
      <w:rFonts w:asciiTheme="majorHAnsi" w:eastAsiaTheme="majorEastAsia" w:hAnsiTheme="majorHAnsi" w:cstheme="majorBidi"/>
      <w:b/>
      <w:i/>
      <w:color w:val="3B6F8C"/>
    </w:rPr>
  </w:style>
  <w:style w:type="paragraph" w:styleId="berschrift6">
    <w:name w:val="heading 6"/>
    <w:basedOn w:val="Standard"/>
    <w:next w:val="Standard"/>
    <w:link w:val="berschrift6Zchn"/>
    <w:uiPriority w:val="9"/>
    <w:unhideWhenUsed/>
    <w:qFormat/>
    <w:rsid w:val="0090614C"/>
    <w:pPr>
      <w:keepNext/>
      <w:keepLines/>
      <w:outlineLvl w:val="5"/>
    </w:pPr>
    <w:rPr>
      <w:rFonts w:asciiTheme="majorHAnsi" w:eastAsiaTheme="majorEastAsia" w:hAnsiTheme="majorHAnsi" w:cstheme="majorBidi"/>
      <w:i/>
      <w:iCs/>
      <w:color w:val="104E8B" w:themeColor="text2"/>
    </w:rPr>
  </w:style>
  <w:style w:type="paragraph" w:styleId="berschrift7">
    <w:name w:val="heading 7"/>
    <w:basedOn w:val="Standard"/>
    <w:next w:val="Standard"/>
    <w:link w:val="berschrift7Zchn"/>
    <w:uiPriority w:val="9"/>
    <w:unhideWhenUsed/>
    <w:qFormat/>
    <w:rsid w:val="0090614C"/>
    <w:pPr>
      <w:keepNext/>
      <w:keepLines/>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614C"/>
    <w:pPr>
      <w:keepNext/>
      <w:keepLines/>
      <w:outlineLvl w:val="7"/>
    </w:pPr>
    <w:rPr>
      <w:rFonts w:asciiTheme="majorHAnsi" w:eastAsiaTheme="majorEastAsia" w:hAnsiTheme="majorHAnsi" w:cstheme="majorBidi"/>
      <w:i/>
      <w:color w:val="404040" w:themeColor="text1" w:themeTint="BF"/>
    </w:rPr>
  </w:style>
  <w:style w:type="paragraph" w:styleId="berschrift9">
    <w:name w:val="heading 9"/>
    <w:basedOn w:val="Standard"/>
    <w:next w:val="Standard"/>
    <w:link w:val="berschrift9Zchn"/>
    <w:uiPriority w:val="9"/>
    <w:semiHidden/>
    <w:unhideWhenUsed/>
    <w:qFormat/>
    <w:rsid w:val="0090614C"/>
    <w:pPr>
      <w:keepNext/>
      <w:keepLines/>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eckBox">
    <w:name w:val="CheckBox"/>
    <w:uiPriority w:val="1"/>
    <w:rsid w:val="00086C7D"/>
    <w:rPr>
      <w:rFonts w:ascii="Wingdings" w:eastAsia="Wingdings" w:hAnsi="Wingdings" w:cs="Wingdings"/>
      <w:b w:val="0"/>
      <w:bCs w:val="0"/>
      <w:i w:val="0"/>
      <w:iCs w:val="0"/>
      <w:caps w:val="0"/>
      <w:smallCaps w:val="0"/>
      <w:strike w:val="0"/>
      <w:dstrike w:val="0"/>
      <w:snapToGrid w:val="0"/>
      <w:vanish w:val="0"/>
      <w:color w:val="auto"/>
      <w:spacing w:val="0"/>
      <w:w w:val="100"/>
      <w:kern w:val="0"/>
      <w:position w:val="0"/>
      <w:sz w:val="22"/>
      <w:szCs w:val="22"/>
      <w:u w:val="none"/>
      <w:vertAlign w:val="baseline"/>
      <w:em w:val="none"/>
      <w14:cntxtAlts w14:val="0"/>
    </w:rPr>
  </w:style>
  <w:style w:type="paragraph" w:styleId="Kopfzeile">
    <w:name w:val="header"/>
    <w:basedOn w:val="Standard"/>
    <w:link w:val="KopfzeileZchn"/>
    <w:uiPriority w:val="99"/>
    <w:unhideWhenUsed/>
    <w:rsid w:val="00D21080"/>
    <w:pPr>
      <w:tabs>
        <w:tab w:val="center" w:pos="4536"/>
        <w:tab w:val="right" w:pos="9072"/>
      </w:tabs>
    </w:pPr>
  </w:style>
  <w:style w:type="character" w:customStyle="1" w:styleId="KopfzeileZchn">
    <w:name w:val="Kopfzeile Zchn"/>
    <w:basedOn w:val="Absatz-Standardschriftart"/>
    <w:link w:val="Kopfzeile"/>
    <w:uiPriority w:val="99"/>
    <w:rsid w:val="00D21080"/>
  </w:style>
  <w:style w:type="paragraph" w:styleId="Fuzeile">
    <w:name w:val="footer"/>
    <w:basedOn w:val="Standard"/>
    <w:link w:val="FuzeileZchn"/>
    <w:uiPriority w:val="99"/>
    <w:unhideWhenUsed/>
    <w:rsid w:val="00D21080"/>
    <w:pPr>
      <w:tabs>
        <w:tab w:val="center" w:pos="4536"/>
        <w:tab w:val="right" w:pos="9072"/>
      </w:tabs>
    </w:pPr>
  </w:style>
  <w:style w:type="character" w:customStyle="1" w:styleId="FuzeileZchn">
    <w:name w:val="Fußzeile Zchn"/>
    <w:basedOn w:val="Absatz-Standardschriftart"/>
    <w:link w:val="Fuzeile"/>
    <w:uiPriority w:val="99"/>
    <w:rsid w:val="00D21080"/>
  </w:style>
  <w:style w:type="paragraph" w:styleId="Sprechblasentext">
    <w:name w:val="Balloon Text"/>
    <w:basedOn w:val="Standard"/>
    <w:link w:val="SprechblasentextZchn"/>
    <w:uiPriority w:val="99"/>
    <w:semiHidden/>
    <w:unhideWhenUsed/>
    <w:rsid w:val="00473A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AC9"/>
    <w:rPr>
      <w:rFonts w:ascii="Tahoma" w:hAnsi="Tahoma" w:cs="Tahoma"/>
      <w:sz w:val="16"/>
      <w:szCs w:val="16"/>
    </w:rPr>
  </w:style>
  <w:style w:type="character" w:styleId="Hyperlink">
    <w:name w:val="Hyperlink"/>
    <w:basedOn w:val="Absatz-Standardschriftart"/>
    <w:unhideWhenUsed/>
    <w:rsid w:val="00A323BE"/>
    <w:rPr>
      <w:color w:val="0C2E54" w:themeColor="hyperlink"/>
      <w:u w:val="single"/>
    </w:rPr>
  </w:style>
  <w:style w:type="character" w:styleId="Platzhaltertext">
    <w:name w:val="Placeholder Text"/>
    <w:basedOn w:val="Absatz-Standardschriftart"/>
    <w:uiPriority w:val="99"/>
    <w:semiHidden/>
    <w:rsid w:val="005F0E91"/>
    <w:rPr>
      <w:color w:val="808080"/>
    </w:rPr>
  </w:style>
  <w:style w:type="paragraph" w:styleId="Listenabsatz">
    <w:name w:val="List Paragraph"/>
    <w:basedOn w:val="Standard"/>
    <w:uiPriority w:val="34"/>
    <w:rsid w:val="004A2017"/>
    <w:pPr>
      <w:ind w:left="720"/>
      <w:contextualSpacing/>
    </w:pPr>
  </w:style>
  <w:style w:type="paragraph" w:styleId="Aufzhlungszeichen">
    <w:name w:val="List Bullet"/>
    <w:basedOn w:val="Standard"/>
    <w:uiPriority w:val="99"/>
    <w:unhideWhenUsed/>
    <w:qFormat/>
    <w:rsid w:val="005817D7"/>
    <w:pPr>
      <w:numPr>
        <w:numId w:val="10"/>
      </w:numPr>
      <w:contextualSpacing/>
    </w:pPr>
  </w:style>
  <w:style w:type="paragraph" w:styleId="Aufzhlungszeichen2">
    <w:name w:val="List Bullet 2"/>
    <w:basedOn w:val="Standard"/>
    <w:uiPriority w:val="99"/>
    <w:unhideWhenUsed/>
    <w:qFormat/>
    <w:rsid w:val="005817D7"/>
    <w:pPr>
      <w:numPr>
        <w:numId w:val="11"/>
      </w:numPr>
      <w:contextualSpacing/>
    </w:pPr>
  </w:style>
  <w:style w:type="paragraph" w:styleId="Aufzhlungszeichen3">
    <w:name w:val="List Bullet 3"/>
    <w:basedOn w:val="Standard"/>
    <w:link w:val="Aufzhlungszeichen3Zchn"/>
    <w:uiPriority w:val="99"/>
    <w:unhideWhenUsed/>
    <w:qFormat/>
    <w:rsid w:val="005817D7"/>
    <w:pPr>
      <w:numPr>
        <w:numId w:val="12"/>
      </w:numPr>
      <w:contextualSpacing/>
    </w:pPr>
  </w:style>
  <w:style w:type="paragraph" w:styleId="Aufzhlungszeichen4">
    <w:name w:val="List Bullet 4"/>
    <w:basedOn w:val="Standard"/>
    <w:uiPriority w:val="99"/>
    <w:unhideWhenUsed/>
    <w:qFormat/>
    <w:rsid w:val="005817D7"/>
    <w:pPr>
      <w:numPr>
        <w:numId w:val="13"/>
      </w:numPr>
      <w:contextualSpacing/>
    </w:pPr>
  </w:style>
  <w:style w:type="paragraph" w:styleId="Aufzhlungszeichen5">
    <w:name w:val="List Bullet 5"/>
    <w:basedOn w:val="Standard"/>
    <w:uiPriority w:val="99"/>
    <w:unhideWhenUsed/>
    <w:rsid w:val="005817D7"/>
    <w:pPr>
      <w:numPr>
        <w:numId w:val="14"/>
      </w:numPr>
      <w:contextualSpacing/>
    </w:pPr>
  </w:style>
  <w:style w:type="paragraph" w:styleId="KeinLeerraum">
    <w:name w:val="No Spacing"/>
    <w:uiPriority w:val="1"/>
    <w:rsid w:val="00FC3689"/>
  </w:style>
  <w:style w:type="character" w:customStyle="1" w:styleId="berschrift1Zchn">
    <w:name w:val="Überschrift 1 Zchn"/>
    <w:basedOn w:val="Absatz-Standardschriftart"/>
    <w:link w:val="berschrift1"/>
    <w:uiPriority w:val="9"/>
    <w:rsid w:val="008D0258"/>
    <w:rPr>
      <w:rFonts w:ascii="Source Sans Pro SemiBold" w:eastAsiaTheme="majorEastAsia" w:hAnsi="Source Sans Pro SemiBold" w:cstheme="majorBidi"/>
      <w:b/>
      <w:bCs/>
      <w:color w:val="3B6F8C"/>
      <w:sz w:val="28"/>
      <w:szCs w:val="28"/>
    </w:rPr>
  </w:style>
  <w:style w:type="character" w:customStyle="1" w:styleId="berschrift2Zchn">
    <w:name w:val="Überschrift 2 Zchn"/>
    <w:basedOn w:val="Absatz-Standardschriftart"/>
    <w:link w:val="berschrift2"/>
    <w:uiPriority w:val="9"/>
    <w:rsid w:val="008D0258"/>
    <w:rPr>
      <w:rFonts w:asciiTheme="majorHAnsi" w:eastAsiaTheme="majorEastAsia" w:hAnsiTheme="majorHAnsi" w:cstheme="majorBidi"/>
      <w:b/>
      <w:bCs/>
      <w:color w:val="3B6F8C"/>
      <w:sz w:val="24"/>
      <w:szCs w:val="26"/>
    </w:rPr>
  </w:style>
  <w:style w:type="character" w:styleId="SchwacheHervorhebung">
    <w:name w:val="Subtle Emphasis"/>
    <w:basedOn w:val="Absatz-Standardschriftart"/>
    <w:uiPriority w:val="19"/>
    <w:qFormat/>
    <w:rsid w:val="00847912"/>
    <w:rPr>
      <w:b/>
      <w:i w:val="0"/>
      <w:iCs w:val="0"/>
      <w:color w:val="595959" w:themeColor="text1" w:themeTint="A6"/>
    </w:rPr>
  </w:style>
  <w:style w:type="character" w:styleId="Hervorhebung">
    <w:name w:val="Emphasis"/>
    <w:basedOn w:val="Absatz-Standardschriftart"/>
    <w:uiPriority w:val="20"/>
    <w:qFormat/>
    <w:rsid w:val="008D0258"/>
    <w:rPr>
      <w:b/>
      <w:i w:val="0"/>
      <w:iCs w:val="0"/>
      <w:color w:val="3B6F8C"/>
    </w:rPr>
  </w:style>
  <w:style w:type="character" w:styleId="IntensiveHervorhebung">
    <w:name w:val="Intense Emphasis"/>
    <w:aliases w:val="Überschrift orange 12"/>
    <w:basedOn w:val="Absatz-Standardschriftart"/>
    <w:uiPriority w:val="21"/>
    <w:qFormat/>
    <w:rsid w:val="008147D5"/>
    <w:rPr>
      <w:rFonts w:ascii="Source Sans Pro SemiBold" w:hAnsi="Source Sans Pro SemiBold"/>
      <w:b/>
      <w:bCs/>
      <w:i w:val="0"/>
      <w:iCs w:val="0"/>
      <w:color w:val="EF7C00"/>
      <w:sz w:val="30"/>
    </w:rPr>
  </w:style>
  <w:style w:type="paragraph" w:styleId="Titel">
    <w:name w:val="Title"/>
    <w:basedOn w:val="Standard"/>
    <w:next w:val="Standard"/>
    <w:link w:val="TitelZchn"/>
    <w:uiPriority w:val="10"/>
    <w:rsid w:val="0090116F"/>
    <w:pPr>
      <w:contextualSpacing/>
    </w:pPr>
    <w:rPr>
      <w:rFonts w:asciiTheme="majorHAnsi" w:eastAsiaTheme="majorEastAsia" w:hAnsiTheme="majorHAnsi" w:cstheme="majorBidi"/>
      <w:b/>
      <w:color w:val="104E8B" w:themeColor="text2"/>
      <w:spacing w:val="5"/>
      <w:kern w:val="28"/>
      <w:sz w:val="48"/>
      <w:szCs w:val="52"/>
    </w:rPr>
  </w:style>
  <w:style w:type="character" w:customStyle="1" w:styleId="TitelZchn">
    <w:name w:val="Titel Zchn"/>
    <w:basedOn w:val="Absatz-Standardschriftart"/>
    <w:link w:val="Titel"/>
    <w:uiPriority w:val="10"/>
    <w:rsid w:val="0090116F"/>
    <w:rPr>
      <w:rFonts w:asciiTheme="majorHAnsi" w:eastAsiaTheme="majorEastAsia" w:hAnsiTheme="majorHAnsi" w:cstheme="majorBidi"/>
      <w:b/>
      <w:color w:val="104E8B" w:themeColor="text2"/>
      <w:spacing w:val="5"/>
      <w:kern w:val="28"/>
      <w:sz w:val="48"/>
      <w:szCs w:val="52"/>
    </w:rPr>
  </w:style>
  <w:style w:type="paragraph" w:styleId="Untertitel">
    <w:name w:val="Subtitle"/>
    <w:basedOn w:val="Standard"/>
    <w:next w:val="Standard"/>
    <w:link w:val="UntertitelZchn"/>
    <w:uiPriority w:val="11"/>
    <w:rsid w:val="0090614C"/>
    <w:pPr>
      <w:numPr>
        <w:ilvl w:val="1"/>
      </w:numPr>
    </w:pPr>
    <w:rPr>
      <w:rFonts w:asciiTheme="majorHAnsi" w:eastAsiaTheme="majorEastAsia" w:hAnsiTheme="majorHAnsi" w:cstheme="majorBidi"/>
      <w:b/>
      <w:iCs/>
      <w:color w:val="104E8B" w:themeColor="text2"/>
      <w:spacing w:val="15"/>
      <w:sz w:val="24"/>
      <w:szCs w:val="24"/>
    </w:rPr>
  </w:style>
  <w:style w:type="character" w:customStyle="1" w:styleId="UntertitelZchn">
    <w:name w:val="Untertitel Zchn"/>
    <w:basedOn w:val="Absatz-Standardschriftart"/>
    <w:link w:val="Untertitel"/>
    <w:uiPriority w:val="11"/>
    <w:rsid w:val="0090614C"/>
    <w:rPr>
      <w:rFonts w:asciiTheme="majorHAnsi" w:eastAsiaTheme="majorEastAsia" w:hAnsiTheme="majorHAnsi" w:cstheme="majorBidi"/>
      <w:b/>
      <w:iCs/>
      <w:color w:val="104E8B" w:themeColor="text2"/>
      <w:spacing w:val="15"/>
      <w:sz w:val="24"/>
      <w:szCs w:val="24"/>
    </w:rPr>
  </w:style>
  <w:style w:type="character" w:styleId="Fett">
    <w:name w:val="Strong"/>
    <w:basedOn w:val="Absatz-Standardschriftart"/>
    <w:uiPriority w:val="22"/>
    <w:rsid w:val="00847912"/>
    <w:rPr>
      <w:b/>
      <w:bCs/>
    </w:rPr>
  </w:style>
  <w:style w:type="character" w:customStyle="1" w:styleId="berschrift3Zchn">
    <w:name w:val="Überschrift 3 Zchn"/>
    <w:basedOn w:val="Absatz-Standardschriftart"/>
    <w:link w:val="berschrift3"/>
    <w:uiPriority w:val="9"/>
    <w:rsid w:val="008D0258"/>
    <w:rPr>
      <w:rFonts w:asciiTheme="majorHAnsi" w:eastAsiaTheme="majorEastAsia" w:hAnsiTheme="majorHAnsi" w:cstheme="majorBidi"/>
      <w:b/>
      <w:bCs/>
      <w:color w:val="3B6F8C"/>
      <w:sz w:val="22"/>
    </w:rPr>
  </w:style>
  <w:style w:type="character" w:customStyle="1" w:styleId="berschrift4Zchn">
    <w:name w:val="Überschrift 4 Zchn"/>
    <w:basedOn w:val="Absatz-Standardschriftart"/>
    <w:link w:val="berschrift4"/>
    <w:uiPriority w:val="9"/>
    <w:rsid w:val="008D0258"/>
    <w:rPr>
      <w:rFonts w:asciiTheme="majorHAnsi" w:eastAsiaTheme="majorEastAsia" w:hAnsiTheme="majorHAnsi" w:cstheme="majorBidi"/>
      <w:b/>
      <w:bCs/>
      <w:iCs/>
      <w:color w:val="3B6F8C"/>
      <w:sz w:val="22"/>
    </w:rPr>
  </w:style>
  <w:style w:type="character" w:customStyle="1" w:styleId="berschrift5Zchn">
    <w:name w:val="Überschrift 5 Zchn"/>
    <w:basedOn w:val="Absatz-Standardschriftart"/>
    <w:link w:val="berschrift5"/>
    <w:uiPriority w:val="9"/>
    <w:rsid w:val="008D0258"/>
    <w:rPr>
      <w:rFonts w:asciiTheme="majorHAnsi" w:eastAsiaTheme="majorEastAsia" w:hAnsiTheme="majorHAnsi" w:cstheme="majorBidi"/>
      <w:b/>
      <w:i/>
      <w:color w:val="3B6F8C"/>
      <w:sz w:val="22"/>
    </w:rPr>
  </w:style>
  <w:style w:type="character" w:customStyle="1" w:styleId="berschrift6Zchn">
    <w:name w:val="Überschrift 6 Zchn"/>
    <w:basedOn w:val="Absatz-Standardschriftart"/>
    <w:link w:val="berschrift6"/>
    <w:uiPriority w:val="9"/>
    <w:rsid w:val="0090614C"/>
    <w:rPr>
      <w:rFonts w:asciiTheme="majorHAnsi" w:eastAsiaTheme="majorEastAsia" w:hAnsiTheme="majorHAnsi" w:cstheme="majorBidi"/>
      <w:i/>
      <w:iCs/>
      <w:color w:val="104E8B" w:themeColor="text2"/>
    </w:rPr>
  </w:style>
  <w:style w:type="character" w:customStyle="1" w:styleId="berschrift7Zchn">
    <w:name w:val="Überschrift 7 Zchn"/>
    <w:basedOn w:val="Absatz-Standardschriftart"/>
    <w:link w:val="berschrift7"/>
    <w:uiPriority w:val="9"/>
    <w:rsid w:val="0090614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0614C"/>
    <w:rPr>
      <w:rFonts w:asciiTheme="majorHAnsi" w:eastAsiaTheme="majorEastAsia" w:hAnsiTheme="majorHAnsi" w:cstheme="majorBidi"/>
      <w:i/>
      <w:color w:val="404040" w:themeColor="text1" w:themeTint="BF"/>
    </w:rPr>
  </w:style>
  <w:style w:type="character" w:customStyle="1" w:styleId="berschrift9Zchn">
    <w:name w:val="Überschrift 9 Zchn"/>
    <w:basedOn w:val="Absatz-Standardschriftart"/>
    <w:link w:val="berschrift9"/>
    <w:uiPriority w:val="9"/>
    <w:semiHidden/>
    <w:rsid w:val="0090614C"/>
    <w:rPr>
      <w:rFonts w:asciiTheme="majorHAnsi" w:eastAsiaTheme="majorEastAsia" w:hAnsiTheme="majorHAnsi" w:cstheme="majorBidi"/>
      <w:i/>
      <w:iCs/>
      <w:color w:val="404040" w:themeColor="text1" w:themeTint="BF"/>
    </w:rPr>
  </w:style>
  <w:style w:type="table" w:styleId="Tabellenraster">
    <w:name w:val="Table Grid"/>
    <w:basedOn w:val="NormaleTabelle"/>
    <w:uiPriority w:val="59"/>
    <w:rsid w:val="0090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0116F"/>
    <w:pPr>
      <w:numPr>
        <w:numId w:val="17"/>
      </w:numPr>
    </w:pPr>
  </w:style>
  <w:style w:type="paragraph" w:customStyle="1" w:styleId="Aufzhlungschwarz">
    <w:name w:val="Aufzählung schwarz"/>
    <w:basedOn w:val="Aufzhlungszeichen3"/>
    <w:link w:val="AufzhlungschwarzZchn"/>
    <w:qFormat/>
    <w:rsid w:val="008147D5"/>
    <w:rPr>
      <w:color w:val="auto"/>
    </w:rPr>
  </w:style>
  <w:style w:type="character" w:customStyle="1" w:styleId="Aufzhlungszeichen3Zchn">
    <w:name w:val="Aufzählungszeichen 3 Zchn"/>
    <w:basedOn w:val="Absatz-Standardschriftart"/>
    <w:link w:val="Aufzhlungszeichen3"/>
    <w:uiPriority w:val="99"/>
    <w:rsid w:val="001F6CA7"/>
  </w:style>
  <w:style w:type="character" w:customStyle="1" w:styleId="AufzhlungschwarzZchn">
    <w:name w:val="Aufzählung schwarz Zchn"/>
    <w:basedOn w:val="Aufzhlungszeichen3Zchn"/>
    <w:link w:val="Aufzhlungschwarz"/>
    <w:rsid w:val="008147D5"/>
    <w:rPr>
      <w:rFonts w:ascii="Source Sans Pro" w:hAnsi="Source Sans Pro"/>
      <w:color w:val="auto"/>
      <w:sz w:val="22"/>
    </w:rPr>
  </w:style>
  <w:style w:type="paragraph" w:styleId="NurText">
    <w:name w:val="Plain Text"/>
    <w:basedOn w:val="Standard"/>
    <w:link w:val="NurTextZchn"/>
    <w:uiPriority w:val="99"/>
    <w:rsid w:val="000E3595"/>
    <w:rPr>
      <w:rFonts w:ascii="Courier New" w:eastAsia="Times New Roman" w:hAnsi="Courier New" w:cs="Courier New"/>
      <w:color w:val="auto"/>
      <w:lang w:eastAsia="de-DE"/>
    </w:rPr>
  </w:style>
  <w:style w:type="character" w:customStyle="1" w:styleId="NurTextZchn">
    <w:name w:val="Nur Text Zchn"/>
    <w:basedOn w:val="Absatz-Standardschriftart"/>
    <w:link w:val="NurText"/>
    <w:uiPriority w:val="99"/>
    <w:rsid w:val="000E3595"/>
    <w:rPr>
      <w:rFonts w:ascii="Courier New" w:eastAsia="Times New Roman" w:hAnsi="Courier New" w:cs="Courier New"/>
      <w:color w:val="auto"/>
      <w:lang w:eastAsia="de-DE"/>
    </w:rPr>
  </w:style>
  <w:style w:type="paragraph" w:customStyle="1" w:styleId="berschriftvo1">
    <w:name w:val="Überschrift vo1"/>
    <w:basedOn w:val="berschrift1"/>
    <w:next w:val="Standard"/>
    <w:qFormat/>
    <w:rsid w:val="00147A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973343">
      <w:bodyDiv w:val="1"/>
      <w:marLeft w:val="0"/>
      <w:marRight w:val="0"/>
      <w:marTop w:val="0"/>
      <w:marBottom w:val="0"/>
      <w:divBdr>
        <w:top w:val="none" w:sz="0" w:space="0" w:color="auto"/>
        <w:left w:val="none" w:sz="0" w:space="0" w:color="auto"/>
        <w:bottom w:val="none" w:sz="0" w:space="0" w:color="auto"/>
        <w:right w:val="none" w:sz="0" w:space="0" w:color="auto"/>
      </w:divBdr>
    </w:div>
    <w:div w:id="1482892071">
      <w:bodyDiv w:val="1"/>
      <w:marLeft w:val="0"/>
      <w:marRight w:val="0"/>
      <w:marTop w:val="0"/>
      <w:marBottom w:val="0"/>
      <w:divBdr>
        <w:top w:val="none" w:sz="0" w:space="0" w:color="auto"/>
        <w:left w:val="none" w:sz="0" w:space="0" w:color="auto"/>
        <w:bottom w:val="none" w:sz="0" w:space="0" w:color="auto"/>
        <w:right w:val="none" w:sz="0" w:space="0" w:color="auto"/>
      </w:divBdr>
    </w:div>
    <w:div w:id="1980453820">
      <w:bodyDiv w:val="1"/>
      <w:marLeft w:val="0"/>
      <w:marRight w:val="0"/>
      <w:marTop w:val="0"/>
      <w:marBottom w:val="0"/>
      <w:divBdr>
        <w:top w:val="none" w:sz="0" w:space="0" w:color="auto"/>
        <w:left w:val="none" w:sz="0" w:space="0" w:color="auto"/>
        <w:bottom w:val="none" w:sz="0" w:space="0" w:color="auto"/>
        <w:right w:val="none" w:sz="0" w:space="0" w:color="auto"/>
      </w:divBdr>
    </w:div>
    <w:div w:id="20000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welck\Documents\Benutzerdefinierte%20Office-Vorlagen\socoto%20PM.dotm" TargetMode="External"/></Relationships>
</file>

<file path=word/theme/theme1.xml><?xml version="1.0" encoding="utf-8"?>
<a:theme xmlns:a="http://schemas.openxmlformats.org/drawingml/2006/main" name="socoto">
  <a:themeElements>
    <a:clrScheme name="socoto">
      <a:dk1>
        <a:sysClr val="windowText" lastClr="000000"/>
      </a:dk1>
      <a:lt1>
        <a:sysClr val="window" lastClr="FFFFFF"/>
      </a:lt1>
      <a:dk2>
        <a:srgbClr val="104E8B"/>
      </a:dk2>
      <a:lt2>
        <a:srgbClr val="ECE4CE"/>
      </a:lt2>
      <a:accent1>
        <a:srgbClr val="FFA500"/>
      </a:accent1>
      <a:accent2>
        <a:srgbClr val="104E8B"/>
      </a:accent2>
      <a:accent3>
        <a:srgbClr val="D9CA9D"/>
      </a:accent3>
      <a:accent4>
        <a:srgbClr val="AD2015"/>
      </a:accent4>
      <a:accent5>
        <a:srgbClr val="5C825C"/>
      </a:accent5>
      <a:accent6>
        <a:srgbClr val="BFE4F4"/>
      </a:accent6>
      <a:hlink>
        <a:srgbClr val="0C2E54"/>
      </a:hlink>
      <a:folHlink>
        <a:srgbClr val="560F0A"/>
      </a:folHlink>
    </a:clrScheme>
    <a:fontScheme name="socoto">
      <a:majorFont>
        <a:latin typeface="Arial"/>
        <a:ea typeface="Arial Unicode MS"/>
        <a:cs typeface="Arial Unicode MS"/>
      </a:majorFont>
      <a:minorFont>
        <a:latin typeface="Arial"/>
        <a:ea typeface="Arial Unicode MS"/>
        <a:cs typeface="Arial Unicode M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1_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1_Standarddesign 13">
        <a:dk1>
          <a:srgbClr val="000000"/>
        </a:dk1>
        <a:lt1>
          <a:srgbClr val="FFFFFF"/>
        </a:lt1>
        <a:dk2>
          <a:srgbClr val="000000"/>
        </a:dk2>
        <a:lt2>
          <a:srgbClr val="ECDFC4"/>
        </a:lt2>
        <a:accent1>
          <a:srgbClr val="DBC192"/>
        </a:accent1>
        <a:accent2>
          <a:srgbClr val="195DA8"/>
        </a:accent2>
        <a:accent3>
          <a:srgbClr val="FFFFFF"/>
        </a:accent3>
        <a:accent4>
          <a:srgbClr val="000000"/>
        </a:accent4>
        <a:accent5>
          <a:srgbClr val="EADDC7"/>
        </a:accent5>
        <a:accent6>
          <a:srgbClr val="165398"/>
        </a:accent6>
        <a:hlink>
          <a:srgbClr val="F78F1E"/>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2FBE4BD174324B8563EC10886C00CF" ma:contentTypeVersion="1" ma:contentTypeDescription="Ein neues Dokument erstellen." ma:contentTypeScope="" ma:versionID="0ec921c30851ae715b2935e547d7ddc0">
  <xsd:schema xmlns:xsd="http://www.w3.org/2001/XMLSchema" xmlns:xs="http://www.w3.org/2001/XMLSchema" xmlns:p="http://schemas.microsoft.com/office/2006/metadata/properties" xmlns:ns2="8f3b63db-3c31-466a-a2c0-d31cd091cb43" targetNamespace="http://schemas.microsoft.com/office/2006/metadata/properties" ma:root="true" ma:fieldsID="35036933659dc969e9f2e45b47b5a6f8" ns2:_="">
    <xsd:import namespace="8f3b63db-3c31-466a-a2c0-d31cd091cb43"/>
    <xsd:element name="properties">
      <xsd:complexType>
        <xsd:sequence>
          <xsd:element name="documentManagement">
            <xsd:complexType>
              <xsd:all>
                <xsd:element ref="ns2: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b63db-3c31-466a-a2c0-d31cd091cb43" elementFormDefault="qualified">
    <xsd:import namespace="http://schemas.microsoft.com/office/2006/documentManagement/types"/>
    <xsd:import namespace="http://schemas.microsoft.com/office/infopath/2007/PartnerControls"/>
    <xsd:element name="Nummer" ma:index="8" nillable="true" ma:displayName="Nummer" ma:internalName="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mer xmlns="8f3b63db-3c31-466a-a2c0-d31cd091cb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6BB5-5226-4561-B24F-76FF2AF9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b63db-3c31-466a-a2c0-d31cd091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F609E-92F4-49C6-80DC-67C64E141E0D}">
  <ds:schemaRefs>
    <ds:schemaRef ds:uri="http://schemas.microsoft.com/office/2006/metadata/properties"/>
    <ds:schemaRef ds:uri="http://schemas.microsoft.com/office/infopath/2007/PartnerControls"/>
    <ds:schemaRef ds:uri="8f3b63db-3c31-466a-a2c0-d31cd091cb43"/>
  </ds:schemaRefs>
</ds:datastoreItem>
</file>

<file path=customXml/itemProps3.xml><?xml version="1.0" encoding="utf-8"?>
<ds:datastoreItem xmlns:ds="http://schemas.openxmlformats.org/officeDocument/2006/customXml" ds:itemID="{6F026889-06FF-4535-BC87-8355510B2C9C}">
  <ds:schemaRefs>
    <ds:schemaRef ds:uri="http://schemas.microsoft.com/sharepoint/v3/contenttype/forms"/>
  </ds:schemaRefs>
</ds:datastoreItem>
</file>

<file path=customXml/itemProps4.xml><?xml version="1.0" encoding="utf-8"?>
<ds:datastoreItem xmlns:ds="http://schemas.openxmlformats.org/officeDocument/2006/customXml" ds:itemID="{35ABA08E-FA57-4D26-816F-5D3F973F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socoto PM</Template>
  <TotalTime>0</TotalTime>
  <Pages>1</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vt:lpstr>
    </vt:vector>
  </TitlesOfParts>
  <Company>socoto gmbh &amp; co. kg</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Christine von Welck</dc:creator>
  <cp:lastModifiedBy>Christine von Welck</cp:lastModifiedBy>
  <cp:revision>1</cp:revision>
  <cp:lastPrinted>2013-02-27T12:32:00Z</cp:lastPrinted>
  <dcterms:created xsi:type="dcterms:W3CDTF">2020-04-02T07:47:00Z</dcterms:created>
  <dcterms:modified xsi:type="dcterms:W3CDTF">2020-04-02T08:02:00Z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0x0101008E2FBE4BD174324B8563EC10886C00CF</vt:lpwstr>
  </property>
</Properties>
</file>