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EBF45" w14:textId="77777777" w:rsidR="00A726C6" w:rsidRPr="00A726C6" w:rsidRDefault="007234B4" w:rsidP="00ED0DFD">
      <w:pPr>
        <w:tabs>
          <w:tab w:val="left" w:pos="4111"/>
        </w:tabs>
        <w:spacing w:line="240" w:lineRule="auto"/>
        <w:ind w:left="-142"/>
        <w:rPr>
          <w:rFonts w:ascii="Arial Narrow" w:hAnsi="Arial Narrow"/>
          <w:noProof/>
          <w:sz w:val="24"/>
          <w:szCs w:val="24"/>
          <w:lang w:eastAsia="de-DE"/>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1312" behindDoc="0" locked="0" layoutInCell="1" allowOverlap="1" wp14:anchorId="63773F49" wp14:editId="70C3AC88">
                <wp:simplePos x="0" y="0"/>
                <wp:positionH relativeFrom="margin">
                  <wp:posOffset>4564380</wp:posOffset>
                </wp:positionH>
                <wp:positionV relativeFrom="paragraph">
                  <wp:posOffset>55476</wp:posOffset>
                </wp:positionV>
                <wp:extent cx="1677600" cy="1404620"/>
                <wp:effectExtent l="0" t="0" r="0" b="0"/>
                <wp:wrapNone/>
                <wp:docPr id="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00" cy="1404620"/>
                        </a:xfrm>
                        <a:prstGeom prst="rect">
                          <a:avLst/>
                        </a:prstGeom>
                        <a:noFill/>
                        <a:ln w="9525">
                          <a:noFill/>
                          <a:miter lim="800000"/>
                          <a:headEnd/>
                          <a:tailEnd/>
                        </a:ln>
                      </wps:spPr>
                      <wps:txbx>
                        <w:txbxContent>
                          <w:p w14:paraId="52AD0AE1" w14:textId="77777777" w:rsidR="00235010" w:rsidRDefault="00AA7919" w:rsidP="00B92E52">
                            <w:pPr>
                              <w:rPr>
                                <w:rFonts w:ascii="Arial Narrow" w:hAnsi="Arial Narrow"/>
                                <w:b/>
                                <w:sz w:val="18"/>
                                <w:szCs w:val="16"/>
                              </w:rPr>
                            </w:pPr>
                            <w:r w:rsidRPr="00DC17E6">
                              <w:rPr>
                                <w:rFonts w:ascii="Arial Narrow" w:hAnsi="Arial Narrow"/>
                                <w:b/>
                                <w:sz w:val="18"/>
                                <w:szCs w:val="16"/>
                              </w:rPr>
                              <w:t>Bilder:</w:t>
                            </w:r>
                            <w:r w:rsidRPr="00DC17E6">
                              <w:rPr>
                                <w:rFonts w:ascii="Arial Narrow" w:hAnsi="Arial Narrow"/>
                                <w:b/>
                                <w:sz w:val="18"/>
                                <w:szCs w:val="16"/>
                              </w:rPr>
                              <w:br/>
                            </w:r>
                            <w:r w:rsidR="00235010" w:rsidRPr="00235010">
                              <w:rPr>
                                <w:rFonts w:ascii="Arial Narrow" w:hAnsi="Arial Narrow"/>
                                <w:b/>
                                <w:sz w:val="18"/>
                                <w:szCs w:val="16"/>
                              </w:rPr>
                              <w:t>Life_nature_img_de_nb_arn_03_eiche.jpg</w:t>
                            </w:r>
                          </w:p>
                          <w:p w14:paraId="53872ABC" w14:textId="77777777" w:rsidR="00235010" w:rsidRDefault="00235010" w:rsidP="00B92E52">
                            <w:pPr>
                              <w:rPr>
                                <w:rFonts w:ascii="Arial Narrow" w:hAnsi="Arial Narrow"/>
                                <w:b/>
                                <w:sz w:val="18"/>
                                <w:szCs w:val="16"/>
                              </w:rPr>
                            </w:pPr>
                            <w:r w:rsidRPr="00235010">
                              <w:rPr>
                                <w:rFonts w:ascii="Arial Narrow" w:hAnsi="Arial Narrow"/>
                                <w:b/>
                                <w:sz w:val="18"/>
                                <w:szCs w:val="16"/>
                              </w:rPr>
                              <w:t>Life_nature_img_de_nb_arn_05_eiche.jpg</w:t>
                            </w:r>
                          </w:p>
                          <w:p w14:paraId="037F55B4" w14:textId="77777777" w:rsidR="00235010" w:rsidRDefault="00235010" w:rsidP="00B92E52">
                            <w:pPr>
                              <w:rPr>
                                <w:rFonts w:ascii="Arial Narrow" w:hAnsi="Arial Narrow"/>
                                <w:b/>
                                <w:sz w:val="18"/>
                                <w:szCs w:val="16"/>
                              </w:rPr>
                            </w:pPr>
                            <w:r w:rsidRPr="00235010">
                              <w:rPr>
                                <w:rFonts w:ascii="Arial Narrow" w:hAnsi="Arial Narrow"/>
                                <w:b/>
                                <w:sz w:val="18"/>
                                <w:szCs w:val="16"/>
                              </w:rPr>
                              <w:t>Life_nature_img_de_nb_arn_20_bambus.jpeg</w:t>
                            </w:r>
                          </w:p>
                          <w:p w14:paraId="470780FB" w14:textId="77777777" w:rsidR="00235010" w:rsidRDefault="00235010" w:rsidP="00B92E52">
                            <w:pPr>
                              <w:rPr>
                                <w:rFonts w:ascii="Arial Narrow" w:hAnsi="Arial Narrow"/>
                                <w:b/>
                                <w:sz w:val="18"/>
                                <w:szCs w:val="16"/>
                              </w:rPr>
                            </w:pPr>
                            <w:r w:rsidRPr="00235010">
                              <w:rPr>
                                <w:rFonts w:ascii="Arial Narrow" w:hAnsi="Arial Narrow"/>
                                <w:b/>
                                <w:sz w:val="18"/>
                                <w:szCs w:val="16"/>
                              </w:rPr>
                              <w:t>Life_nature_img_de_nb_arn_22_bambus.jpeg</w:t>
                            </w:r>
                          </w:p>
                          <w:p w14:paraId="05EBE591" w14:textId="77777777" w:rsidR="00AA7919" w:rsidRPr="00DC17E6" w:rsidRDefault="00AA7919" w:rsidP="00B92E52">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E17F58" w:rsidRPr="00DC17E6">
                              <w:rPr>
                                <w:rFonts w:ascii="Arial Narrow" w:hAnsi="Arial Narrow"/>
                                <w:sz w:val="18"/>
                                <w:szCs w:val="16"/>
                              </w:rPr>
                              <w:t xml:space="preserve">© </w:t>
                            </w:r>
                            <w:r w:rsidR="00094828">
                              <w:rPr>
                                <w:rFonts w:ascii="Arial Narrow" w:hAnsi="Arial Narrow"/>
                                <w:sz w:val="18"/>
                                <w:szCs w:val="16"/>
                              </w:rPr>
                              <w:t>www.Lindner-Group.com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7B7F8" id="_x0000_t202" coordsize="21600,21600" o:spt="202" path="m,l,21600r21600,l21600,xe">
                <v:stroke joinstyle="miter"/>
                <v:path gradientshapeok="t" o:connecttype="rect"/>
              </v:shapetype>
              <v:shape id="Textfeld 2" o:spid="_x0000_s1026" type="#_x0000_t202" style="position:absolute;left:0;text-align:left;margin-left:359.4pt;margin-top:4.35pt;width:132.1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" filled="f" stroked="f">
                <v:textbox style="mso-fit-shape-to-text:t">
                  <w:txbxContent>
                    <w:p w:rsidR="00235010" w:rsidRDefault="00AA7919" w:rsidP="00B92E52">
                      <w:pPr>
                        <w:rPr>
                          <w:rFonts w:ascii="Arial Narrow" w:hAnsi="Arial Narrow"/>
                          <w:b/>
                          <w:sz w:val="18"/>
                          <w:szCs w:val="16"/>
                        </w:rPr>
                      </w:pPr>
                      <w:r w:rsidRPr="00DC17E6">
                        <w:rPr>
                          <w:rFonts w:ascii="Arial Narrow" w:hAnsi="Arial Narrow"/>
                          <w:b/>
                          <w:sz w:val="18"/>
                          <w:szCs w:val="16"/>
                        </w:rPr>
                        <w:t>Bilder:</w:t>
                      </w:r>
                      <w:r w:rsidRPr="00DC17E6">
                        <w:rPr>
                          <w:rFonts w:ascii="Arial Narrow" w:hAnsi="Arial Narrow"/>
                          <w:b/>
                          <w:sz w:val="18"/>
                          <w:szCs w:val="16"/>
                        </w:rPr>
                        <w:br/>
                      </w:r>
                      <w:r w:rsidR="00235010" w:rsidRPr="00235010">
                        <w:rPr>
                          <w:rFonts w:ascii="Arial Narrow" w:hAnsi="Arial Narrow"/>
                          <w:b/>
                          <w:sz w:val="18"/>
                          <w:szCs w:val="16"/>
                        </w:rPr>
                        <w:t>Life_nature_img_de_nb_arn_03_eiche.jpg</w:t>
                      </w:r>
                    </w:p>
                    <w:p w:rsidR="00235010" w:rsidRDefault="00235010" w:rsidP="00B92E52">
                      <w:pPr>
                        <w:rPr>
                          <w:rFonts w:ascii="Arial Narrow" w:hAnsi="Arial Narrow"/>
                          <w:b/>
                          <w:sz w:val="18"/>
                          <w:szCs w:val="16"/>
                        </w:rPr>
                      </w:pPr>
                      <w:r w:rsidRPr="00235010">
                        <w:rPr>
                          <w:rFonts w:ascii="Arial Narrow" w:hAnsi="Arial Narrow"/>
                          <w:b/>
                          <w:sz w:val="18"/>
                          <w:szCs w:val="16"/>
                        </w:rPr>
                        <w:t>Life_nature_img_de_nb_arn_05_eiche.jpg</w:t>
                      </w:r>
                    </w:p>
                    <w:p w:rsidR="00235010" w:rsidRDefault="00235010" w:rsidP="00B92E52">
                      <w:pPr>
                        <w:rPr>
                          <w:rFonts w:ascii="Arial Narrow" w:hAnsi="Arial Narrow"/>
                          <w:b/>
                          <w:sz w:val="18"/>
                          <w:szCs w:val="16"/>
                        </w:rPr>
                      </w:pPr>
                      <w:r w:rsidRPr="00235010">
                        <w:rPr>
                          <w:rFonts w:ascii="Arial Narrow" w:hAnsi="Arial Narrow"/>
                          <w:b/>
                          <w:sz w:val="18"/>
                          <w:szCs w:val="16"/>
                        </w:rPr>
                        <w:t>Life_nature_img_de_nb_arn_20_bambus.jpeg</w:t>
                      </w:r>
                    </w:p>
                    <w:p w:rsidR="00235010" w:rsidRDefault="00235010" w:rsidP="00B92E52">
                      <w:pPr>
                        <w:rPr>
                          <w:rFonts w:ascii="Arial Narrow" w:hAnsi="Arial Narrow"/>
                          <w:b/>
                          <w:sz w:val="18"/>
                          <w:szCs w:val="16"/>
                        </w:rPr>
                      </w:pPr>
                      <w:r w:rsidRPr="00235010">
                        <w:rPr>
                          <w:rFonts w:ascii="Arial Narrow" w:hAnsi="Arial Narrow"/>
                          <w:b/>
                          <w:sz w:val="18"/>
                          <w:szCs w:val="16"/>
                        </w:rPr>
                        <w:t>Life_nature_img_de_nb_arn_22_bambus.jpeg</w:t>
                      </w:r>
                    </w:p>
                    <w:p w:rsidR="00AA7919" w:rsidRPr="00DC17E6" w:rsidRDefault="00AA7919" w:rsidP="00B92E52">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E17F58" w:rsidRPr="00DC17E6">
                        <w:rPr>
                          <w:rFonts w:ascii="Arial Narrow" w:hAnsi="Arial Narrow"/>
                          <w:sz w:val="18"/>
                          <w:szCs w:val="16"/>
                        </w:rPr>
                        <w:t xml:space="preserve">© </w:t>
                      </w:r>
                      <w:r w:rsidR="00094828">
                        <w:rPr>
                          <w:rFonts w:ascii="Arial Narrow" w:hAnsi="Arial Narrow"/>
                          <w:sz w:val="18"/>
                          <w:szCs w:val="16"/>
                        </w:rPr>
                        <w:t>www.Lindner-Group.com</w:t>
                      </w:r>
                    </w:p>
                  </w:txbxContent>
                </v:textbox>
                <w10:wrap anchorx="margin"/>
              </v:shape>
            </w:pict>
          </mc:Fallback>
        </mc:AlternateContent>
      </w:r>
      <w:r w:rsidR="00C611EF">
        <w:rPr>
          <w:rFonts w:ascii="Arial Narrow" w:hAnsi="Arial Narrow"/>
          <w:b/>
          <w:noProof/>
          <w:sz w:val="32"/>
          <w:szCs w:val="32"/>
          <w:lang w:eastAsia="de-DE"/>
        </w:rPr>
        <w:t>LINDNER LIFE NATURE</w:t>
      </w:r>
      <w:r w:rsidR="00A726C6" w:rsidRPr="00A726C6">
        <w:rPr>
          <w:rFonts w:ascii="Arial Narrow" w:hAnsi="Arial Narrow"/>
          <w:b/>
          <w:noProof/>
          <w:sz w:val="32"/>
          <w:szCs w:val="32"/>
          <w:lang w:eastAsia="de-DE"/>
        </w:rPr>
        <w:t xml:space="preserve"> </w:t>
      </w:r>
      <w:r w:rsidR="002567B4">
        <w:rPr>
          <w:rFonts w:ascii="Arial Narrow" w:hAnsi="Arial Narrow"/>
          <w:b/>
          <w:noProof/>
          <w:sz w:val="32"/>
          <w:szCs w:val="32"/>
          <w:lang w:eastAsia="de-DE"/>
        </w:rPr>
        <w:t xml:space="preserve"> </w:t>
      </w:r>
      <w:r w:rsidR="00A726C6">
        <w:rPr>
          <w:rFonts w:ascii="Arial Narrow" w:hAnsi="Arial Narrow"/>
          <w:b/>
          <w:noProof/>
          <w:sz w:val="32"/>
          <w:szCs w:val="32"/>
          <w:lang w:eastAsia="de-DE"/>
        </w:rPr>
        <w:br/>
      </w:r>
      <w:r w:rsidR="00C611EF">
        <w:rPr>
          <w:rFonts w:ascii="Arial Narrow" w:hAnsi="Arial Narrow"/>
          <w:noProof/>
          <w:sz w:val="24"/>
          <w:szCs w:val="24"/>
          <w:lang w:eastAsia="de-DE"/>
        </w:rPr>
        <w:t>NACHHALTIGE GANZGLASWAND MIT PROFILEN</w:t>
      </w:r>
      <w:r w:rsidR="005E6CD5">
        <w:rPr>
          <w:rFonts w:ascii="Arial Narrow" w:hAnsi="Arial Narrow"/>
          <w:noProof/>
          <w:sz w:val="24"/>
          <w:szCs w:val="24"/>
          <w:lang w:eastAsia="de-DE"/>
        </w:rPr>
        <w:t xml:space="preserve"> </w:t>
      </w:r>
      <w:r w:rsidR="00EE7FCE">
        <w:rPr>
          <w:rFonts w:ascii="Arial Narrow" w:hAnsi="Arial Narrow"/>
          <w:noProof/>
          <w:sz w:val="24"/>
          <w:szCs w:val="24"/>
          <w:lang w:eastAsia="de-DE"/>
        </w:rPr>
        <w:br/>
      </w:r>
      <w:r w:rsidR="005E6CD5">
        <w:rPr>
          <w:rFonts w:ascii="Arial Narrow" w:hAnsi="Arial Narrow"/>
          <w:noProof/>
          <w:sz w:val="24"/>
          <w:szCs w:val="24"/>
          <w:lang w:eastAsia="de-DE"/>
        </w:rPr>
        <w:t>AUS EICHE ODER BAMBUS</w:t>
      </w:r>
      <w:bookmarkStart w:id="0" w:name="_GoBack"/>
      <w:bookmarkEnd w:id="0"/>
    </w:p>
    <w:p w14:paraId="10DC7F87" w14:textId="0C3FBB11" w:rsidR="008748E0" w:rsidRDefault="008748E0" w:rsidP="00ED0DFD">
      <w:pPr>
        <w:tabs>
          <w:tab w:val="left" w:pos="4111"/>
        </w:tabs>
        <w:spacing w:line="240" w:lineRule="auto"/>
        <w:ind w:left="-142"/>
        <w:rPr>
          <w:noProof/>
          <w:sz w:val="14"/>
          <w:szCs w:val="14"/>
          <w:lang w:eastAsia="de-DE"/>
        </w:rPr>
      </w:pPr>
    </w:p>
    <w:p w14:paraId="76152020" w14:textId="16E33942" w:rsidR="001A2910" w:rsidRDefault="00B57CD4" w:rsidP="00910A20">
      <w:pPr>
        <w:tabs>
          <w:tab w:val="left" w:pos="4111"/>
        </w:tabs>
        <w:spacing w:line="240" w:lineRule="auto"/>
        <w:ind w:left="-142"/>
        <w:rPr>
          <w:rFonts w:ascii="Arial Narrow" w:hAnsi="Arial Narrow" w:cs="Arial"/>
          <w:sz w:val="19"/>
          <w:szCs w:val="19"/>
        </w:rPr>
      </w:pPr>
      <w:r>
        <w:rPr>
          <w:rFonts w:ascii="Arial Narrow" w:hAnsi="Arial Narrow" w:cs="Arial"/>
          <w:sz w:val="19"/>
          <w:szCs w:val="19"/>
        </w:rPr>
        <w:pict w14:anchorId="3BDC0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32.1pt;height:221.4pt">
            <v:imagedata r:id="rId8" o:title="Life_nature_img_de_nb_arn_05_eiche"/>
          </v:shape>
        </w:pict>
      </w:r>
    </w:p>
    <w:p w14:paraId="261845EF" w14:textId="77777777" w:rsidR="00B57CD4" w:rsidRDefault="00B57CD4" w:rsidP="00910A20">
      <w:pPr>
        <w:tabs>
          <w:tab w:val="left" w:pos="4111"/>
        </w:tabs>
        <w:spacing w:line="240" w:lineRule="auto"/>
        <w:ind w:left="-142"/>
        <w:rPr>
          <w:rFonts w:ascii="Arial Narrow" w:hAnsi="Arial Narrow" w:cs="Arial"/>
          <w:sz w:val="19"/>
          <w:szCs w:val="19"/>
        </w:rPr>
      </w:pPr>
    </w:p>
    <w:p w14:paraId="237E73C6" w14:textId="77777777" w:rsidR="005E6CD5" w:rsidRPr="00F676E4" w:rsidRDefault="00DE0F08" w:rsidP="00DE0F08">
      <w:pPr>
        <w:tabs>
          <w:tab w:val="left" w:pos="7088"/>
        </w:tabs>
        <w:spacing w:line="276" w:lineRule="auto"/>
        <w:ind w:left="-142" w:right="2891"/>
        <w:rPr>
          <w:rFonts w:ascii="Arial Narrow" w:hAnsi="Arial Narrow" w:cs="Arial"/>
          <w:sz w:val="19"/>
          <w:szCs w:val="19"/>
        </w:rPr>
      </w:pPr>
      <w:r w:rsidRPr="00DE0F08">
        <w:rPr>
          <w:rFonts w:ascii="Arial Narrow" w:hAnsi="Arial Narrow" w:cs="Arial"/>
          <w:sz w:val="19"/>
          <w:szCs w:val="19"/>
        </w:rPr>
        <w:t xml:space="preserve">Das Trennwandsystem Lindner Life Nature aus dem umfassenden Produktportfolio von Lindner verbindet den filigranen Charakter einer Ganzglaswand mit minimalistisch </w:t>
      </w:r>
      <w:r w:rsidRPr="00F676E4">
        <w:rPr>
          <w:rFonts w:ascii="Arial Narrow" w:hAnsi="Arial Narrow" w:cs="Arial"/>
          <w:sz w:val="19"/>
          <w:szCs w:val="19"/>
        </w:rPr>
        <w:t xml:space="preserve">gehaltenen, natürlichen Boden- und Deckenprofilen aus Holz – in den Varianten </w:t>
      </w:r>
      <w:r w:rsidR="005E6CD5" w:rsidRPr="00F676E4">
        <w:rPr>
          <w:rFonts w:ascii="Arial Narrow" w:hAnsi="Arial Narrow" w:cs="Arial"/>
          <w:sz w:val="19"/>
          <w:szCs w:val="19"/>
        </w:rPr>
        <w:t xml:space="preserve">Eiche und </w:t>
      </w:r>
      <w:r w:rsidRPr="00F676E4">
        <w:rPr>
          <w:rFonts w:ascii="Arial Narrow" w:hAnsi="Arial Narrow" w:cs="Arial"/>
          <w:sz w:val="19"/>
          <w:szCs w:val="19"/>
        </w:rPr>
        <w:t xml:space="preserve">Bambus. </w:t>
      </w:r>
      <w:r w:rsidR="005E6CD5" w:rsidRPr="00F676E4">
        <w:rPr>
          <w:rFonts w:ascii="Arial Narrow" w:hAnsi="Arial Narrow" w:cs="Arial"/>
          <w:sz w:val="19"/>
          <w:szCs w:val="19"/>
        </w:rPr>
        <w:t>Die Eiche stammt aus europäischen Wäldern und überzeugt als nachhaltiges Baumaterial. Der schnell nachwachsende Bambus nimmt besonders viel CO</w:t>
      </w:r>
      <w:r w:rsidR="005E6CD5" w:rsidRPr="00F676E4">
        <w:rPr>
          <w:rFonts w:ascii="Arial Narrow" w:hAnsi="Arial Narrow" w:cs="Arial"/>
          <w:sz w:val="19"/>
          <w:szCs w:val="19"/>
          <w:vertAlign w:val="subscript"/>
        </w:rPr>
        <w:t>2</w:t>
      </w:r>
      <w:r w:rsidR="005E6CD5" w:rsidRPr="00F676E4">
        <w:rPr>
          <w:rFonts w:ascii="Arial Narrow" w:hAnsi="Arial Narrow" w:cs="Arial"/>
          <w:sz w:val="19"/>
          <w:szCs w:val="19"/>
        </w:rPr>
        <w:t xml:space="preserve"> aus der Luft auf und punktet so ebenfalls in Sachen Ökobilanz.</w:t>
      </w:r>
    </w:p>
    <w:p w14:paraId="452C280E" w14:textId="77777777" w:rsidR="00DE0F08" w:rsidRPr="00DE0F08" w:rsidRDefault="00DE0F08" w:rsidP="00DE0F08">
      <w:pPr>
        <w:tabs>
          <w:tab w:val="left" w:pos="7088"/>
        </w:tabs>
        <w:spacing w:line="276" w:lineRule="auto"/>
        <w:ind w:left="-142" w:right="2891"/>
        <w:rPr>
          <w:rFonts w:ascii="Arial Narrow" w:hAnsi="Arial Narrow" w:cs="Arial"/>
          <w:sz w:val="19"/>
          <w:szCs w:val="19"/>
        </w:rPr>
      </w:pPr>
      <w:r w:rsidRPr="00DE0F08">
        <w:rPr>
          <w:rFonts w:ascii="Arial Narrow" w:hAnsi="Arial Narrow" w:cs="Arial"/>
          <w:sz w:val="19"/>
          <w:szCs w:val="19"/>
        </w:rPr>
        <w:t xml:space="preserve">Lindner Life Nature eröffnet durch die Symbiose aus Glas und Holz völlig neue Gestaltungsmöglichkeiten: Das klare Design des Trennwandsystems vereint die Vorteile einer Ganzglaswand mit einem Holzprofil als Anschluss an Decke und Boden. So entsteht ein offenes und transparentes Raumgefühl, ergänzt durch warme Naturmaterialien. Lindner Life Nature ist dank des zurückhaltenden Designs problemlos mit allen Materialien und Texturen kombinierbar. Dadurch eignet es sich zur Raumabtrennung sowohl in klassisch gehaltenen Innenräumen als auch als Trennwand für moderne Raumkonzepte. </w:t>
      </w:r>
    </w:p>
    <w:p w14:paraId="4A09729C" w14:textId="76B2666F" w:rsidR="00DE0F08" w:rsidRPr="00DE0F08" w:rsidRDefault="00DE0F08" w:rsidP="00DE0F08">
      <w:pPr>
        <w:tabs>
          <w:tab w:val="left" w:pos="7088"/>
        </w:tabs>
        <w:spacing w:line="276" w:lineRule="auto"/>
        <w:ind w:left="-142" w:right="2891"/>
        <w:rPr>
          <w:rFonts w:ascii="Arial Narrow" w:hAnsi="Arial Narrow" w:cs="Arial"/>
          <w:sz w:val="19"/>
          <w:szCs w:val="19"/>
        </w:rPr>
      </w:pPr>
      <w:r w:rsidRPr="00DE0F08">
        <w:rPr>
          <w:rFonts w:ascii="Arial Narrow" w:hAnsi="Arial Narrow" w:cs="Arial"/>
          <w:sz w:val="19"/>
          <w:szCs w:val="19"/>
        </w:rPr>
        <w:t>Neben der ästhetischen Komponente überzeugt Lindner Life Nature zudem</w:t>
      </w:r>
      <w:r w:rsidR="0032728B">
        <w:rPr>
          <w:rFonts w:ascii="Arial Narrow" w:hAnsi="Arial Narrow" w:cs="Arial"/>
          <w:sz w:val="19"/>
          <w:szCs w:val="19"/>
        </w:rPr>
        <w:t xml:space="preserve"> hinsichtlich</w:t>
      </w:r>
      <w:r w:rsidRPr="00DE0F08">
        <w:rPr>
          <w:rFonts w:ascii="Arial Narrow" w:hAnsi="Arial Narrow" w:cs="Arial"/>
          <w:sz w:val="19"/>
          <w:szCs w:val="19"/>
        </w:rPr>
        <w:t xml:space="preserve"> Funktion und Nachhaltigkeit: Das System ist nahezu vollständig recycelbar, während seine Montagefreundlichkeit sowie die Möglichkeit zum </w:t>
      </w:r>
      <w:r w:rsidR="00282671">
        <w:rPr>
          <w:rFonts w:ascii="Arial Narrow" w:hAnsi="Arial Narrow" w:cs="Arial"/>
          <w:sz w:val="19"/>
          <w:szCs w:val="19"/>
        </w:rPr>
        <w:t>kompletten</w:t>
      </w:r>
      <w:r w:rsidRPr="00DE0F08">
        <w:rPr>
          <w:rFonts w:ascii="Arial Narrow" w:hAnsi="Arial Narrow" w:cs="Arial"/>
          <w:sz w:val="19"/>
          <w:szCs w:val="19"/>
        </w:rPr>
        <w:t xml:space="preserve"> Rückbau maximale Flexibilität in der Raumgestaltung zulassen. </w:t>
      </w:r>
    </w:p>
    <w:p w14:paraId="677E961F" w14:textId="77777777" w:rsidR="00DE0F08" w:rsidRPr="00DE0F08" w:rsidRDefault="00DE0F08" w:rsidP="00DE0F08">
      <w:pPr>
        <w:tabs>
          <w:tab w:val="left" w:pos="7088"/>
        </w:tabs>
        <w:spacing w:line="276" w:lineRule="auto"/>
        <w:ind w:left="-142" w:right="2891"/>
        <w:rPr>
          <w:rFonts w:ascii="Arial Narrow" w:hAnsi="Arial Narrow" w:cs="Arial"/>
          <w:sz w:val="19"/>
          <w:szCs w:val="19"/>
        </w:rPr>
      </w:pPr>
      <w:r w:rsidRPr="00DE0F08">
        <w:rPr>
          <w:rFonts w:ascii="Arial Narrow" w:hAnsi="Arial Narrow" w:cs="Arial"/>
          <w:sz w:val="19"/>
          <w:szCs w:val="19"/>
        </w:rPr>
        <w:t>Neben zertifizierten Standardsystemen realisiert die Lindner Group jederzeit projektbezogene, innovative Lösungen nach kundenspezifischen Anforderungen und gestalterischen Vorgaben.</w:t>
      </w:r>
    </w:p>
    <w:p w14:paraId="7E522017" w14:textId="77777777" w:rsidR="00867A75" w:rsidRDefault="00867A75" w:rsidP="00FE6EC5">
      <w:pPr>
        <w:tabs>
          <w:tab w:val="left" w:pos="7088"/>
        </w:tabs>
        <w:spacing w:line="276" w:lineRule="auto"/>
        <w:ind w:left="-142" w:right="2891"/>
        <w:rPr>
          <w:rFonts w:ascii="Arial Narrow" w:hAnsi="Arial Narrow" w:cs="Arial"/>
          <w:sz w:val="19"/>
          <w:szCs w:val="19"/>
        </w:rPr>
      </w:pPr>
    </w:p>
    <w:p w14:paraId="2FA603B9" w14:textId="77777777" w:rsidR="00867A75" w:rsidRDefault="00867A75" w:rsidP="00FE6EC5">
      <w:pPr>
        <w:tabs>
          <w:tab w:val="left" w:pos="7088"/>
        </w:tabs>
        <w:spacing w:line="276" w:lineRule="auto"/>
        <w:ind w:left="-142" w:right="2891"/>
        <w:rPr>
          <w:rFonts w:ascii="Arial Narrow" w:hAnsi="Arial Narrow" w:cs="Arial"/>
          <w:sz w:val="19"/>
          <w:szCs w:val="19"/>
        </w:rPr>
      </w:pPr>
    </w:p>
    <w:p w14:paraId="0EE9A34E" w14:textId="77777777" w:rsidR="00867A75" w:rsidRDefault="00867A75" w:rsidP="00FE6EC5">
      <w:pPr>
        <w:tabs>
          <w:tab w:val="left" w:pos="7088"/>
        </w:tabs>
        <w:spacing w:line="276" w:lineRule="auto"/>
        <w:ind w:left="-142" w:right="2891"/>
        <w:rPr>
          <w:rFonts w:ascii="Arial Narrow" w:hAnsi="Arial Narrow" w:cs="Arial"/>
          <w:sz w:val="19"/>
          <w:szCs w:val="19"/>
        </w:rPr>
      </w:pPr>
    </w:p>
    <w:p w14:paraId="342AABAC" w14:textId="77777777" w:rsidR="00C733A9" w:rsidRPr="00C733A9" w:rsidRDefault="00867A75" w:rsidP="00DE0F08">
      <w:pPr>
        <w:tabs>
          <w:tab w:val="left" w:pos="7088"/>
        </w:tabs>
        <w:spacing w:line="276" w:lineRule="auto"/>
        <w:ind w:left="-142"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7456" behindDoc="0" locked="0" layoutInCell="1" allowOverlap="1" wp14:anchorId="77FEEC09" wp14:editId="09B203A4">
                <wp:simplePos x="0" y="0"/>
                <wp:positionH relativeFrom="margin">
                  <wp:posOffset>4585347</wp:posOffset>
                </wp:positionH>
                <wp:positionV relativeFrom="page">
                  <wp:posOffset>2270760</wp:posOffset>
                </wp:positionV>
                <wp:extent cx="2599055" cy="2785589"/>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785589"/>
                        </a:xfrm>
                        <a:prstGeom prst="rect">
                          <a:avLst/>
                        </a:prstGeom>
                        <a:noFill/>
                        <a:ln w="9525">
                          <a:noFill/>
                          <a:miter lim="800000"/>
                          <a:headEnd/>
                          <a:tailEnd/>
                        </a:ln>
                      </wps:spPr>
                      <wps:txbx>
                        <w:txbxContent>
                          <w:p w14:paraId="3EDC8E10" w14:textId="77777777"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14:paraId="2E42BF79" w14:textId="77777777"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14:paraId="51B85F9F" w14:textId="77777777"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14:paraId="2939285C" w14:textId="77777777" w:rsidR="00AA7919" w:rsidRPr="00DC17E6" w:rsidRDefault="00AA7919" w:rsidP="00C148F1">
                            <w:pPr>
                              <w:pStyle w:val="EinfAbs"/>
                              <w:rPr>
                                <w:rFonts w:ascii="Arial Narrow" w:hAnsi="Arial Narrow" w:cs="Arial Narrow"/>
                                <w:sz w:val="10"/>
                                <w:szCs w:val="8"/>
                              </w:rPr>
                            </w:pPr>
                          </w:p>
                          <w:p w14:paraId="10CE23D9" w14:textId="77777777"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14:paraId="4F41E7D0" w14:textId="77777777"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14:paraId="2E67084E" w14:textId="77777777" w:rsidR="00AA7919" w:rsidRPr="00DC17E6" w:rsidRDefault="00AA7919" w:rsidP="00C148F1">
                            <w:pPr>
                              <w:pStyle w:val="EinfAbs"/>
                              <w:rPr>
                                <w:rFonts w:ascii="Arial Narrow" w:hAnsi="Arial Narrow" w:cs="Arial Narrow"/>
                                <w:sz w:val="10"/>
                                <w:szCs w:val="8"/>
                              </w:rPr>
                            </w:pPr>
                          </w:p>
                          <w:p w14:paraId="41B667D6" w14:textId="77777777"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14:paraId="0DBA4BDF" w14:textId="77777777"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14:paraId="3EFD564B" w14:textId="77777777" w:rsidR="00AA7919" w:rsidRPr="00DC17E6" w:rsidRDefault="00AA7919" w:rsidP="00C148F1">
                            <w:pPr>
                              <w:pStyle w:val="EinfAbs"/>
                              <w:rPr>
                                <w:rFonts w:ascii="Arial Narrow" w:hAnsi="Arial Narrow" w:cs="Arial Narrow"/>
                                <w:sz w:val="10"/>
                                <w:szCs w:val="8"/>
                              </w:rPr>
                            </w:pPr>
                          </w:p>
                          <w:p w14:paraId="17E46280" w14:textId="77777777" w:rsidR="00AA7919" w:rsidRPr="00A715BD" w:rsidRDefault="00AA7919" w:rsidP="00C148F1">
                            <w:pPr>
                              <w:pStyle w:val="EinfAbs"/>
                              <w:rPr>
                                <w:rFonts w:ascii="Arial Narrow" w:hAnsi="Arial Narrow" w:cs="Arial Narrow"/>
                                <w:sz w:val="18"/>
                                <w:szCs w:val="16"/>
                                <w:lang w:val="en-US"/>
                              </w:rPr>
                            </w:pPr>
                            <w:proofErr w:type="gramStart"/>
                            <w:r w:rsidRPr="00A715BD">
                              <w:rPr>
                                <w:rFonts w:ascii="Arial Narrow" w:hAnsi="Arial Narrow" w:cs="Arial Narrow"/>
                                <w:sz w:val="18"/>
                                <w:szCs w:val="16"/>
                                <w:lang w:val="en-US"/>
                              </w:rPr>
                              <w:t>twitter</w:t>
                            </w:r>
                            <w:proofErr w:type="gramEnd"/>
                            <w:r w:rsidRPr="00A715BD">
                              <w:rPr>
                                <w:rFonts w:ascii="Arial Narrow" w:hAnsi="Arial Narrow" w:cs="Arial Narrow"/>
                                <w:sz w:val="18"/>
                                <w:szCs w:val="16"/>
                                <w:lang w:val="en-US"/>
                              </w:rPr>
                              <w:t xml:space="preserve">: </w:t>
                            </w:r>
                          </w:p>
                          <w:p w14:paraId="2FA38784" w14:textId="77777777" w:rsidR="00AA7919" w:rsidRPr="00A715BD" w:rsidRDefault="00AA7919" w:rsidP="00C148F1">
                            <w:pPr>
                              <w:pStyle w:val="EinfAbs"/>
                              <w:rPr>
                                <w:rFonts w:ascii="Arial Narrow" w:hAnsi="Arial Narrow" w:cs="Arial Narrow"/>
                                <w:sz w:val="18"/>
                                <w:szCs w:val="16"/>
                                <w:lang w:val="en-US"/>
                              </w:rPr>
                            </w:pPr>
                            <w:r w:rsidRPr="00A715BD">
                              <w:rPr>
                                <w:rFonts w:ascii="Arial Narrow" w:hAnsi="Arial Narrow" w:cs="Arial Narrow"/>
                                <w:sz w:val="18"/>
                                <w:szCs w:val="16"/>
                                <w:lang w:val="en-US"/>
                              </w:rPr>
                              <w:t>www.twitter.com/Lindner_Group</w:t>
                            </w:r>
                          </w:p>
                          <w:p w14:paraId="2F92A394" w14:textId="77777777" w:rsidR="00AA7919" w:rsidRPr="00A715BD" w:rsidRDefault="00AA7919" w:rsidP="00C148F1">
                            <w:pPr>
                              <w:pStyle w:val="EinfAbs"/>
                              <w:rPr>
                                <w:rFonts w:ascii="Arial Narrow" w:hAnsi="Arial Narrow" w:cs="Arial Narrow"/>
                                <w:sz w:val="10"/>
                                <w:szCs w:val="8"/>
                                <w:lang w:val="en-US"/>
                              </w:rPr>
                            </w:pPr>
                          </w:p>
                          <w:p w14:paraId="279A2954" w14:textId="77777777"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Pinterest</w:t>
                            </w:r>
                            <w:proofErr w:type="spellEnd"/>
                            <w:r w:rsidRPr="00DC17E6">
                              <w:rPr>
                                <w:rFonts w:ascii="Arial Narrow" w:hAnsi="Arial Narrow" w:cs="Arial Narrow"/>
                                <w:sz w:val="18"/>
                                <w:szCs w:val="16"/>
                              </w:rPr>
                              <w:t xml:space="preserve">: </w:t>
                            </w:r>
                          </w:p>
                          <w:p w14:paraId="603036B5" w14:textId="77777777"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14:paraId="34AFAAA0" w14:textId="77777777" w:rsidR="00AA7919" w:rsidRPr="00DC17E6" w:rsidRDefault="00AA7919" w:rsidP="00C148F1">
                            <w:pPr>
                              <w:pStyle w:val="EinfAbs"/>
                              <w:rPr>
                                <w:rFonts w:ascii="Arial Narrow" w:hAnsi="Arial Narrow" w:cs="Arial Narrow"/>
                                <w:sz w:val="10"/>
                                <w:szCs w:val="8"/>
                              </w:rPr>
                            </w:pPr>
                          </w:p>
                          <w:p w14:paraId="5231930B" w14:textId="77777777"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Instagram</w:t>
                            </w:r>
                            <w:proofErr w:type="spellEnd"/>
                            <w:r w:rsidRPr="00DC17E6">
                              <w:rPr>
                                <w:rFonts w:ascii="Arial Narrow" w:hAnsi="Arial Narrow" w:cs="Arial Narrow"/>
                                <w:sz w:val="18"/>
                                <w:szCs w:val="16"/>
                              </w:rPr>
                              <w:t xml:space="preserve">: </w:t>
                            </w:r>
                          </w:p>
                          <w:p w14:paraId="52E2DB72" w14:textId="77777777"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793F5" id="_x0000_s1027" type="#_x0000_t202" style="position:absolute;left:0;text-align:left;margin-left:361.05pt;margin-top:178.8pt;width:204.65pt;height:219.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" filled="f" stroked="f">
                <v:textbo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Pinterest</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Instagram</w:t>
                      </w:r>
                      <w:proofErr w:type="spellEnd"/>
                      <w:r w:rsidRPr="00DC17E6">
                        <w:rPr>
                          <w:rFonts w:ascii="Arial Narrow" w:hAnsi="Arial Narrow" w:cs="Arial Narrow"/>
                          <w:sz w:val="18"/>
                          <w:szCs w:val="16"/>
                        </w:rPr>
                        <w:t xml:space="preserve">: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v:textbox>
                <w10:wrap anchorx="margin" anchory="page"/>
              </v:shape>
            </w:pict>
          </mc:Fallback>
        </mc:AlternateContent>
      </w:r>
    </w:p>
    <w:p w14:paraId="6408B222" w14:textId="77777777" w:rsidR="00741BDA" w:rsidRDefault="00DC17E6" w:rsidP="00FE6EC5">
      <w:pPr>
        <w:tabs>
          <w:tab w:val="left" w:pos="7088"/>
        </w:tabs>
        <w:spacing w:line="276" w:lineRule="auto"/>
        <w:ind w:left="-142"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3360" behindDoc="0" locked="0" layoutInCell="1" allowOverlap="1" wp14:anchorId="0D42737D" wp14:editId="49552BC5">
                <wp:simplePos x="0" y="0"/>
                <wp:positionH relativeFrom="margin">
                  <wp:posOffset>4568608</wp:posOffset>
                </wp:positionH>
                <wp:positionV relativeFrom="page">
                  <wp:posOffset>8385859</wp:posOffset>
                </wp:positionV>
                <wp:extent cx="2599055" cy="182061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820610"/>
                        </a:xfrm>
                        <a:prstGeom prst="rect">
                          <a:avLst/>
                        </a:prstGeom>
                        <a:noFill/>
                        <a:ln w="9525">
                          <a:noFill/>
                          <a:miter lim="800000"/>
                          <a:headEnd/>
                          <a:tailEnd/>
                        </a:ln>
                      </wps:spPr>
                      <wps:txbx>
                        <w:txbxContent>
                          <w:p w14:paraId="5C42E984" w14:textId="77777777"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14:paraId="0E054EF6" w14:textId="77777777"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14:paraId="7CB2FD51" w14:textId="77777777" w:rsidR="00AA7919" w:rsidRPr="00DC17E6" w:rsidRDefault="00AA7919" w:rsidP="00C148F1">
                            <w:pPr>
                              <w:pStyle w:val="EinfAbs"/>
                              <w:rPr>
                                <w:rFonts w:ascii="Arial Narrow" w:hAnsi="Arial Narrow" w:cs="Arial Narrow"/>
                                <w:sz w:val="10"/>
                                <w:szCs w:val="8"/>
                              </w:rPr>
                            </w:pPr>
                          </w:p>
                          <w:p w14:paraId="79AD1757"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14:paraId="00655BD2"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14:paraId="4B803A77" w14:textId="77777777" w:rsidR="00AA7919" w:rsidRPr="00DC17E6" w:rsidRDefault="00AA7919" w:rsidP="00C148F1">
                            <w:pPr>
                              <w:pStyle w:val="EinfAbs"/>
                              <w:rPr>
                                <w:rFonts w:ascii="Arial Narrow" w:hAnsi="Arial Narrow" w:cs="Arial Narrow"/>
                                <w:sz w:val="10"/>
                                <w:szCs w:val="8"/>
                              </w:rPr>
                            </w:pPr>
                          </w:p>
                          <w:p w14:paraId="114FC366"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14:paraId="3C07CB97"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14:paraId="121A27CA"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14:paraId="1075323F" w14:textId="77777777" w:rsidR="00AA7919" w:rsidRPr="00DC17E6" w:rsidRDefault="00AA7919" w:rsidP="00C148F1">
                            <w:pPr>
                              <w:pStyle w:val="EinfAbs"/>
                              <w:rPr>
                                <w:rFonts w:ascii="Arial Narrow" w:hAnsi="Arial Narrow" w:cs="Arial Narrow"/>
                                <w:sz w:val="10"/>
                                <w:szCs w:val="8"/>
                              </w:rPr>
                            </w:pPr>
                          </w:p>
                          <w:p w14:paraId="7B1567C3"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14:paraId="7F3A8B9D" w14:textId="77777777"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EC38C" id="_x0000_s1028" type="#_x0000_t202" style="position:absolute;left:0;text-align:left;margin-left:359.75pt;margin-top:660.3pt;width:204.65pt;height:14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" filled="f" stroked="f">
                <v:textbo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v:textbox>
                <w10:wrap anchorx="margin" anchory="page"/>
              </v:shape>
            </w:pict>
          </mc:Fallback>
        </mc:AlternateContent>
      </w:r>
    </w:p>
    <w:p w14:paraId="3CA6BB96" w14:textId="77777777" w:rsidR="00925CF9" w:rsidRPr="00B92E52" w:rsidRDefault="008A5420" w:rsidP="00C733A9">
      <w:pPr>
        <w:tabs>
          <w:tab w:val="left" w:pos="7088"/>
        </w:tabs>
        <w:spacing w:line="240" w:lineRule="auto"/>
        <w:ind w:left="-142"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5408" behindDoc="0" locked="0" layoutInCell="1" allowOverlap="1" wp14:anchorId="637D0898" wp14:editId="4EBF9BDD">
                <wp:simplePos x="0" y="0"/>
                <wp:positionH relativeFrom="margin">
                  <wp:posOffset>-201183</wp:posOffset>
                </wp:positionH>
                <wp:positionV relativeFrom="page">
                  <wp:posOffset>9395012</wp:posOffset>
                </wp:positionV>
                <wp:extent cx="4697095" cy="90487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904875"/>
                        </a:xfrm>
                        <a:prstGeom prst="rect">
                          <a:avLst/>
                        </a:prstGeom>
                        <a:noFill/>
                        <a:ln w="9525">
                          <a:noFill/>
                          <a:miter lim="800000"/>
                          <a:headEnd/>
                          <a:tailEnd/>
                        </a:ln>
                      </wps:spPr>
                      <wps:txbx>
                        <w:txbxContent>
                          <w:p w14:paraId="3388801A" w14:textId="77777777"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96B10" id="_x0000_s1029" type="#_x0000_t202" style="position:absolute;left:0;text-align:left;margin-left:-15.85pt;margin-top:739.75pt;width:369.85pt;height:7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" filled="f" stroked="f">
                <v:textbo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v:textbox>
                <w10:wrap anchorx="margin" anchory="page"/>
              </v:shape>
            </w:pict>
          </mc:Fallback>
        </mc:AlternateContent>
      </w:r>
    </w:p>
    <w:sectPr w:rsidR="00925CF9" w:rsidRPr="00B92E52" w:rsidSect="00A726C6">
      <w:headerReference w:type="default" r:id="rId9"/>
      <w:headerReference w:type="first" r:id="rId10"/>
      <w:pgSz w:w="11906" w:h="16838" w:code="9"/>
      <w:pgMar w:top="3480"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0EE1C" w14:textId="77777777" w:rsidR="00AA7919" w:rsidRDefault="00AA7919" w:rsidP="00204E71">
      <w:pPr>
        <w:spacing w:after="0" w:line="240" w:lineRule="auto"/>
      </w:pPr>
      <w:r>
        <w:separator/>
      </w:r>
    </w:p>
  </w:endnote>
  <w:endnote w:type="continuationSeparator" w:id="0">
    <w:p w14:paraId="0191C347" w14:textId="77777777" w:rsidR="00AA7919" w:rsidRDefault="00AA7919" w:rsidP="0020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6691" w14:textId="77777777" w:rsidR="00AA7919" w:rsidRDefault="00AA7919" w:rsidP="00204E71">
      <w:pPr>
        <w:spacing w:after="0" w:line="240" w:lineRule="auto"/>
      </w:pPr>
      <w:r>
        <w:separator/>
      </w:r>
    </w:p>
  </w:footnote>
  <w:footnote w:type="continuationSeparator" w:id="0">
    <w:p w14:paraId="5207017A" w14:textId="77777777" w:rsidR="00AA7919" w:rsidRDefault="00AA7919" w:rsidP="0020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23AEF" w14:textId="77777777" w:rsidR="00AA7919" w:rsidRDefault="00AA7919">
    <w:pPr>
      <w:pStyle w:val="Kopfzeile"/>
    </w:pPr>
    <w:r>
      <w:rPr>
        <w:noProof/>
        <w:lang w:eastAsia="de-DE"/>
      </w:rPr>
      <w:drawing>
        <wp:anchor distT="0" distB="0" distL="114300" distR="114300" simplePos="0" relativeHeight="251661312" behindDoc="0" locked="0" layoutInCell="1" allowOverlap="1" wp14:anchorId="1443DF63" wp14:editId="0ADDA76B">
          <wp:simplePos x="0" y="0"/>
          <wp:positionH relativeFrom="page">
            <wp:align>right</wp:align>
          </wp:positionH>
          <wp:positionV relativeFrom="paragraph">
            <wp:posOffset>-450141</wp:posOffset>
          </wp:positionV>
          <wp:extent cx="7548191" cy="10676965"/>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91" cy="10676965"/>
                  </a:xfrm>
                  <a:prstGeom prst="rect">
                    <a:avLst/>
                  </a:prstGeom>
                </pic:spPr>
              </pic:pic>
            </a:graphicData>
          </a:graphic>
          <wp14:sizeRelH relativeFrom="margin">
            <wp14:pctWidth>0</wp14:pctWidth>
          </wp14:sizeRelH>
          <wp14:sizeRelV relativeFrom="margin">
            <wp14:pctHeight>0</wp14:pctHeight>
          </wp14:sizeRelV>
        </wp:anchor>
      </w:drawing>
    </w:r>
  </w:p>
  <w:p w14:paraId="054BB15A" w14:textId="77777777" w:rsidR="00AA7919" w:rsidRDefault="00AA7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2BADC" w14:textId="77777777" w:rsidR="00AA7919" w:rsidRDefault="00AA7919">
    <w:pPr>
      <w:pStyle w:val="Kopfzeile"/>
    </w:pPr>
    <w:r>
      <w:rPr>
        <w:noProof/>
        <w:lang w:eastAsia="de-DE"/>
      </w:rPr>
      <w:drawing>
        <wp:anchor distT="0" distB="0" distL="114300" distR="114300" simplePos="0" relativeHeight="251660288" behindDoc="0" locked="0" layoutInCell="1" allowOverlap="1" wp14:anchorId="746C6E2A" wp14:editId="7ECB273B">
          <wp:simplePos x="0" y="0"/>
          <wp:positionH relativeFrom="page">
            <wp:align>right</wp:align>
          </wp:positionH>
          <wp:positionV relativeFrom="paragraph">
            <wp:posOffset>-449505</wp:posOffset>
          </wp:positionV>
          <wp:extent cx="7557247" cy="10690175"/>
          <wp:effectExtent l="0" t="0" r="0" b="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247" cy="10690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42CAA"/>
    <w:multiLevelType w:val="hybridMultilevel"/>
    <w:tmpl w:val="B00680EA"/>
    <w:lvl w:ilvl="0" w:tplc="35566D54">
      <w:numFmt w:val="bullet"/>
      <w:lvlText w:val=""/>
      <w:lvlJc w:val="left"/>
      <w:pPr>
        <w:ind w:left="218" w:hanging="360"/>
      </w:pPr>
      <w:rPr>
        <w:rFonts w:ascii="Wingdings" w:eastAsiaTheme="minorHAnsi" w:hAnsi="Wingdings"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71"/>
    <w:rsid w:val="000334BB"/>
    <w:rsid w:val="00094828"/>
    <w:rsid w:val="000E36AE"/>
    <w:rsid w:val="001A2910"/>
    <w:rsid w:val="002009FB"/>
    <w:rsid w:val="00203FA4"/>
    <w:rsid w:val="00204E71"/>
    <w:rsid w:val="00235010"/>
    <w:rsid w:val="002532DA"/>
    <w:rsid w:val="002567B4"/>
    <w:rsid w:val="00282671"/>
    <w:rsid w:val="002830DA"/>
    <w:rsid w:val="0032728B"/>
    <w:rsid w:val="005214A8"/>
    <w:rsid w:val="005C1F43"/>
    <w:rsid w:val="005E6CD5"/>
    <w:rsid w:val="00696AAB"/>
    <w:rsid w:val="007006E0"/>
    <w:rsid w:val="007234B4"/>
    <w:rsid w:val="00741BDA"/>
    <w:rsid w:val="00783300"/>
    <w:rsid w:val="007A063B"/>
    <w:rsid w:val="00855293"/>
    <w:rsid w:val="00867A75"/>
    <w:rsid w:val="008748E0"/>
    <w:rsid w:val="008A5420"/>
    <w:rsid w:val="00910A20"/>
    <w:rsid w:val="00925CF9"/>
    <w:rsid w:val="0096308C"/>
    <w:rsid w:val="00A1236B"/>
    <w:rsid w:val="00A715BD"/>
    <w:rsid w:val="00A726C6"/>
    <w:rsid w:val="00A974B1"/>
    <w:rsid w:val="00AA7919"/>
    <w:rsid w:val="00B57CD4"/>
    <w:rsid w:val="00B92E52"/>
    <w:rsid w:val="00C148F1"/>
    <w:rsid w:val="00C611EF"/>
    <w:rsid w:val="00C733A9"/>
    <w:rsid w:val="00D407FD"/>
    <w:rsid w:val="00D51D74"/>
    <w:rsid w:val="00D51DEF"/>
    <w:rsid w:val="00DB0D45"/>
    <w:rsid w:val="00DC17E6"/>
    <w:rsid w:val="00DD411E"/>
    <w:rsid w:val="00DE0F08"/>
    <w:rsid w:val="00E17F58"/>
    <w:rsid w:val="00EA07A4"/>
    <w:rsid w:val="00ED0DFD"/>
    <w:rsid w:val="00ED71C2"/>
    <w:rsid w:val="00EE2CE3"/>
    <w:rsid w:val="00EE7FCE"/>
    <w:rsid w:val="00F42BD7"/>
    <w:rsid w:val="00F676E4"/>
    <w:rsid w:val="00FB7641"/>
    <w:rsid w:val="00FD05E0"/>
    <w:rsid w:val="00FE6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E27653E"/>
  <w15:chartTrackingRefBased/>
  <w15:docId w15:val="{663DED0B-C46E-42C4-B78E-1802F24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E71"/>
  </w:style>
  <w:style w:type="paragraph" w:styleId="Fuzeile">
    <w:name w:val="footer"/>
    <w:basedOn w:val="Standard"/>
    <w:link w:val="FuzeileZchn"/>
    <w:uiPriority w:val="99"/>
    <w:unhideWhenUsed/>
    <w:rsid w:val="00204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E71"/>
  </w:style>
  <w:style w:type="paragraph" w:styleId="Sprechblasentext">
    <w:name w:val="Balloon Text"/>
    <w:basedOn w:val="Standard"/>
    <w:link w:val="SprechblasentextZchn"/>
    <w:uiPriority w:val="99"/>
    <w:semiHidden/>
    <w:unhideWhenUsed/>
    <w:rsid w:val="00D407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7FD"/>
    <w:rPr>
      <w:rFonts w:ascii="Segoe UI" w:hAnsi="Segoe UI" w:cs="Segoe UI"/>
      <w:sz w:val="18"/>
      <w:szCs w:val="18"/>
    </w:rPr>
  </w:style>
  <w:style w:type="paragraph" w:customStyle="1" w:styleId="EinfAbs">
    <w:name w:val="[Einf. Abs.]"/>
    <w:basedOn w:val="Standard"/>
    <w:uiPriority w:val="99"/>
    <w:rsid w:val="008A542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8748E0"/>
    <w:rPr>
      <w:sz w:val="16"/>
      <w:szCs w:val="16"/>
    </w:rPr>
  </w:style>
  <w:style w:type="paragraph" w:styleId="Kommentartext">
    <w:name w:val="annotation text"/>
    <w:basedOn w:val="Standard"/>
    <w:link w:val="KommentartextZchn"/>
    <w:uiPriority w:val="99"/>
    <w:semiHidden/>
    <w:unhideWhenUsed/>
    <w:rsid w:val="008748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48E0"/>
    <w:rPr>
      <w:sz w:val="20"/>
      <w:szCs w:val="20"/>
    </w:rPr>
  </w:style>
  <w:style w:type="paragraph" w:styleId="Kommentarthema">
    <w:name w:val="annotation subject"/>
    <w:basedOn w:val="Kommentartext"/>
    <w:next w:val="Kommentartext"/>
    <w:link w:val="KommentarthemaZchn"/>
    <w:uiPriority w:val="99"/>
    <w:semiHidden/>
    <w:unhideWhenUsed/>
    <w:rsid w:val="008748E0"/>
    <w:rPr>
      <w:b/>
      <w:bCs/>
    </w:rPr>
  </w:style>
  <w:style w:type="character" w:customStyle="1" w:styleId="KommentarthemaZchn">
    <w:name w:val="Kommentarthema Zchn"/>
    <w:basedOn w:val="KommentartextZchn"/>
    <w:link w:val="Kommentarthema"/>
    <w:uiPriority w:val="99"/>
    <w:semiHidden/>
    <w:rsid w:val="008748E0"/>
    <w:rPr>
      <w:b/>
      <w:bCs/>
      <w:sz w:val="20"/>
      <w:szCs w:val="20"/>
    </w:rPr>
  </w:style>
  <w:style w:type="paragraph" w:styleId="Listenabsatz">
    <w:name w:val="List Paragraph"/>
    <w:basedOn w:val="Standard"/>
    <w:uiPriority w:val="34"/>
    <w:qFormat/>
    <w:rsid w:val="00700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0F44C-BC70-45E0-866A-39284E32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E6498BAC.dotm</Template>
  <TotalTime>0</TotalTime>
  <Pages>2</Pages>
  <Words>221</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Lindner Group</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Paul</dc:creator>
  <cp:keywords/>
  <dc:description/>
  <cp:lastModifiedBy>Christina Rieger</cp:lastModifiedBy>
  <cp:revision>7</cp:revision>
  <cp:lastPrinted>2020-03-11T08:32:00Z</cp:lastPrinted>
  <dcterms:created xsi:type="dcterms:W3CDTF">2020-08-26T06:50:00Z</dcterms:created>
  <dcterms:modified xsi:type="dcterms:W3CDTF">2020-08-27T09:36:00Z</dcterms:modified>
</cp:coreProperties>
</file>