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ABC33B" w14:textId="77777777" w:rsidR="00F53C14" w:rsidRPr="00962706" w:rsidRDefault="001A744D" w:rsidP="002A59E9">
      <w:pPr>
        <w:framePr w:w="481" w:h="1506" w:hSpace="141" w:wrap="around" w:vAnchor="text" w:hAnchor="page" w:x="442" w:y="11540"/>
        <w:ind w:right="1132"/>
        <w:jc w:val="right"/>
        <w:textDirection w:val="btLr"/>
        <w:rPr>
          <w:rFonts w:cs="Arial"/>
          <w:color w:val="808080"/>
          <w:sz w:val="12"/>
          <w:szCs w:val="12"/>
        </w:rPr>
      </w:pPr>
      <w:r>
        <w:rPr>
          <w:rFonts w:cs="Arial"/>
          <w:color w:val="808080"/>
          <w:sz w:val="12"/>
          <w:szCs w:val="12"/>
        </w:rPr>
        <w:t>0</w:t>
      </w:r>
      <w:r w:rsidR="00F53C14" w:rsidRPr="00962706">
        <w:rPr>
          <w:rFonts w:cs="Arial"/>
          <w:color w:val="808080"/>
          <w:sz w:val="12"/>
          <w:szCs w:val="12"/>
        </w:rPr>
        <w:t xml:space="preserve">557DE </w:t>
      </w:r>
      <w:r>
        <w:rPr>
          <w:rFonts w:cs="Arial"/>
          <w:color w:val="808080"/>
          <w:sz w:val="12"/>
          <w:szCs w:val="12"/>
        </w:rPr>
        <w:t xml:space="preserve"> 06.18</w:t>
      </w:r>
    </w:p>
    <w:p w14:paraId="536D7BD5" w14:textId="77777777" w:rsidR="00DE06C9" w:rsidRPr="001E0610" w:rsidRDefault="00AB15A1" w:rsidP="00D37DC4">
      <w:pPr>
        <w:spacing w:line="360" w:lineRule="auto"/>
        <w:ind w:right="1132"/>
        <w:jc w:val="both"/>
        <w:rPr>
          <w:rFonts w:cs="Arial"/>
        </w:rPr>
      </w:pPr>
      <w:r>
        <w:rPr>
          <w:rFonts w:cs="Arial"/>
          <w:b/>
          <w:u w:val="single"/>
        </w:rPr>
        <w:t>Kostensparend und effizient: Automatischer hydraulischer Abgleich für jeden Heizkreis</w:t>
      </w:r>
    </w:p>
    <w:p w14:paraId="2A348C92" w14:textId="55D0F448" w:rsidR="00DE06C9" w:rsidRDefault="00D37DC4" w:rsidP="002A59E9">
      <w:pPr>
        <w:spacing w:line="360" w:lineRule="auto"/>
        <w:ind w:right="1132"/>
        <w:jc w:val="both"/>
        <w:rPr>
          <w:rFonts w:cs="Arial"/>
          <w:i/>
        </w:rPr>
      </w:pPr>
      <w:r w:rsidRPr="00D37DC4">
        <w:rPr>
          <w:rFonts w:cs="Arial"/>
          <w:i/>
        </w:rPr>
        <w:t xml:space="preserve">Erst ein präziser hydraulischer Abgleich garantiert den </w:t>
      </w:r>
      <w:r>
        <w:rPr>
          <w:rFonts w:cs="Arial"/>
          <w:i/>
        </w:rPr>
        <w:t>effizienten</w:t>
      </w:r>
      <w:r w:rsidR="00F60AEC">
        <w:rPr>
          <w:rFonts w:cs="Arial"/>
          <w:i/>
        </w:rPr>
        <w:t xml:space="preserve"> Betrieb von </w:t>
      </w:r>
      <w:r w:rsidRPr="00D37DC4">
        <w:rPr>
          <w:rFonts w:cs="Arial"/>
          <w:i/>
        </w:rPr>
        <w:t>Flächenheizu</w:t>
      </w:r>
      <w:r w:rsidRPr="00D37DC4">
        <w:rPr>
          <w:rFonts w:cs="Arial"/>
          <w:i/>
        </w:rPr>
        <w:t>n</w:t>
      </w:r>
      <w:r w:rsidRPr="00D37DC4">
        <w:rPr>
          <w:rFonts w:cs="Arial"/>
          <w:i/>
        </w:rPr>
        <w:t xml:space="preserve">gen und -kühlungen. Der neue Stellantrieb BALANCE von </w:t>
      </w:r>
      <w:r w:rsidRPr="001164CB">
        <w:rPr>
          <w:rFonts w:cs="Arial"/>
          <w:i/>
        </w:rPr>
        <w:t>REHAU regelt</w:t>
      </w:r>
      <w:r w:rsidR="000A6565" w:rsidRPr="001164CB">
        <w:rPr>
          <w:rFonts w:cs="Arial"/>
          <w:i/>
        </w:rPr>
        <w:t xml:space="preserve"> den Durchfluss der Heizkreise</w:t>
      </w:r>
      <w:r w:rsidRPr="001164CB">
        <w:rPr>
          <w:rFonts w:cs="Arial"/>
          <w:i/>
        </w:rPr>
        <w:t xml:space="preserve"> automat</w:t>
      </w:r>
      <w:r w:rsidR="00AB15A1" w:rsidRPr="001164CB">
        <w:rPr>
          <w:rFonts w:cs="Arial"/>
          <w:i/>
        </w:rPr>
        <w:t>isch</w:t>
      </w:r>
      <w:r w:rsidRPr="001164CB">
        <w:rPr>
          <w:rFonts w:cs="Arial"/>
          <w:i/>
        </w:rPr>
        <w:t xml:space="preserve"> und bedarfsgerecht und</w:t>
      </w:r>
      <w:r w:rsidR="00AB15A1" w:rsidRPr="001164CB">
        <w:rPr>
          <w:rFonts w:cs="Arial"/>
          <w:i/>
        </w:rPr>
        <w:t xml:space="preserve"> öffnet die Tür für Zuschüsse.</w:t>
      </w:r>
      <w:r w:rsidR="00AB15A1">
        <w:rPr>
          <w:rFonts w:cs="Arial"/>
          <w:i/>
        </w:rPr>
        <w:t xml:space="preserve"> </w:t>
      </w:r>
    </w:p>
    <w:p w14:paraId="3D018FFC" w14:textId="77777777" w:rsidR="00D37DC4" w:rsidRPr="00D37DC4" w:rsidRDefault="00D37DC4" w:rsidP="002A59E9">
      <w:pPr>
        <w:spacing w:line="360" w:lineRule="auto"/>
        <w:ind w:right="1132"/>
        <w:jc w:val="both"/>
        <w:rPr>
          <w:rFonts w:cs="Arial"/>
        </w:rPr>
      </w:pPr>
    </w:p>
    <w:p w14:paraId="1F4CECE3" w14:textId="403E627B" w:rsidR="00B237C4" w:rsidRDefault="0015638D" w:rsidP="002A59E9">
      <w:pPr>
        <w:spacing w:line="360" w:lineRule="auto"/>
        <w:ind w:right="1132"/>
        <w:jc w:val="both"/>
        <w:rPr>
          <w:rFonts w:cs="Arial"/>
        </w:rPr>
      </w:pPr>
      <w:r w:rsidRPr="0015638D">
        <w:rPr>
          <w:rFonts w:cs="Arial"/>
        </w:rPr>
        <w:t>Mit ihren niedrigen Oberflächentemperaturen erzeugen Flächenheizungen ein angenehmes Raumklima. Zudem ergänzen sie ideal nachhaltige Energieerzeuger wie Wärmepumpen oder Solarthermie. Bei Neubau und Sanierung können Flächenheizungen auch bezuschusst werden, vorausgesetzt</w:t>
      </w:r>
      <w:r w:rsidR="000E2C0C">
        <w:rPr>
          <w:rFonts w:cs="Arial"/>
        </w:rPr>
        <w:t>,</w:t>
      </w:r>
      <w:r w:rsidRPr="0015638D">
        <w:rPr>
          <w:rFonts w:cs="Arial"/>
        </w:rPr>
        <w:t xml:space="preserve"> </w:t>
      </w:r>
      <w:r w:rsidR="000E2C0C">
        <w:rPr>
          <w:rFonts w:cs="Arial"/>
        </w:rPr>
        <w:t>die Heizkreise sind hydraulisch abgeglichen</w:t>
      </w:r>
      <w:r w:rsidRPr="0015638D">
        <w:rPr>
          <w:rFonts w:cs="Arial"/>
        </w:rPr>
        <w:t xml:space="preserve">. </w:t>
      </w:r>
      <w:r w:rsidR="00B237C4" w:rsidRPr="00B237C4">
        <w:rPr>
          <w:rFonts w:cs="Arial"/>
        </w:rPr>
        <w:t>REHAU hat mit dem neuen Stella</w:t>
      </w:r>
      <w:r w:rsidR="00B237C4" w:rsidRPr="00B237C4">
        <w:rPr>
          <w:rFonts w:cs="Arial"/>
        </w:rPr>
        <w:t>n</w:t>
      </w:r>
      <w:r w:rsidR="00B237C4" w:rsidRPr="00B237C4">
        <w:rPr>
          <w:rFonts w:cs="Arial"/>
        </w:rPr>
        <w:t>trieb BALANCE einen elektromotorischen Antrieb entwickelt, der für den automatischen hydra</w:t>
      </w:r>
      <w:r w:rsidR="00B237C4" w:rsidRPr="00B237C4">
        <w:rPr>
          <w:rFonts w:cs="Arial"/>
        </w:rPr>
        <w:t>u</w:t>
      </w:r>
      <w:r w:rsidR="00B237C4" w:rsidRPr="00B237C4">
        <w:rPr>
          <w:rFonts w:cs="Arial"/>
        </w:rPr>
        <w:t>lischen Abgleich der Heizkreise sorgt. Sein Funktionsprinzip besteht darin, die Temperaturdiff</w:t>
      </w:r>
      <w:r w:rsidR="00B237C4" w:rsidRPr="00B237C4">
        <w:rPr>
          <w:rFonts w:cs="Arial"/>
        </w:rPr>
        <w:t>e</w:t>
      </w:r>
      <w:r w:rsidR="00B237C4" w:rsidRPr="00B237C4">
        <w:rPr>
          <w:rFonts w:cs="Arial"/>
        </w:rPr>
        <w:t>renz zwischen Vorlauf und Rücklauf (Spreizung) auf einen definierten Wert zu regeln.</w:t>
      </w:r>
    </w:p>
    <w:p w14:paraId="5EBD9626" w14:textId="77777777" w:rsidR="00B237C4" w:rsidRDefault="00B237C4" w:rsidP="002A59E9">
      <w:pPr>
        <w:spacing w:line="360" w:lineRule="auto"/>
        <w:ind w:right="1132"/>
        <w:jc w:val="both"/>
        <w:rPr>
          <w:rFonts w:cs="Arial"/>
        </w:rPr>
      </w:pPr>
    </w:p>
    <w:p w14:paraId="7D1B2369" w14:textId="77777777" w:rsidR="0015638D" w:rsidRDefault="0015638D" w:rsidP="002A59E9">
      <w:pPr>
        <w:spacing w:line="360" w:lineRule="auto"/>
        <w:ind w:right="1132"/>
        <w:jc w:val="both"/>
        <w:rPr>
          <w:rFonts w:cs="Arial"/>
          <w:b/>
        </w:rPr>
      </w:pPr>
      <w:r w:rsidRPr="0015638D">
        <w:rPr>
          <w:rFonts w:cs="Arial"/>
          <w:b/>
        </w:rPr>
        <w:t>Mehr Komfort und Energieeffizienz</w:t>
      </w:r>
    </w:p>
    <w:p w14:paraId="152A7D51" w14:textId="50AF5D87" w:rsidR="0015638D" w:rsidRDefault="0015638D" w:rsidP="0015638D">
      <w:pPr>
        <w:spacing w:line="360" w:lineRule="auto"/>
        <w:ind w:right="1132"/>
        <w:jc w:val="both"/>
        <w:rPr>
          <w:rFonts w:cs="Arial"/>
        </w:rPr>
      </w:pPr>
      <w:r w:rsidRPr="0015638D">
        <w:rPr>
          <w:rFonts w:cs="Arial"/>
        </w:rPr>
        <w:t>Die Entwicklung ist für alle Flächenheizungs- und Kühlsysteme in Neubau und Renovierung geeignet. Ein aufwendiges manuelles Einregulieren der Heizkreise</w:t>
      </w:r>
      <w:r w:rsidR="002A4917">
        <w:rPr>
          <w:rFonts w:cs="Arial"/>
        </w:rPr>
        <w:t xml:space="preserve"> ist </w:t>
      </w:r>
      <w:r w:rsidRPr="0015638D">
        <w:rPr>
          <w:rFonts w:cs="Arial"/>
        </w:rPr>
        <w:t xml:space="preserve">nicht mehr nötig. </w:t>
      </w:r>
      <w:r w:rsidR="002A4917">
        <w:t>Der kontinuierliche, bedarfsabhängige Abgleich optimiert die Wärmeübergabe an</w:t>
      </w:r>
      <w:r w:rsidR="002A4917" w:rsidRPr="0015638D">
        <w:rPr>
          <w:rFonts w:cs="Arial"/>
        </w:rPr>
        <w:t xml:space="preserve"> </w:t>
      </w:r>
      <w:r w:rsidR="002A4917">
        <w:rPr>
          <w:rFonts w:cs="Arial"/>
        </w:rPr>
        <w:t xml:space="preserve">den Raum </w:t>
      </w:r>
      <w:r w:rsidR="002A4917" w:rsidRPr="0015638D">
        <w:rPr>
          <w:rFonts w:cs="Arial"/>
        </w:rPr>
        <w:t>und minimiert gleichzeitig den Energieverbrauch</w:t>
      </w:r>
      <w:r w:rsidR="002A4917">
        <w:rPr>
          <w:rFonts w:cs="Arial"/>
        </w:rPr>
        <w:t xml:space="preserve">. </w:t>
      </w:r>
      <w:r w:rsidRPr="0015638D">
        <w:rPr>
          <w:rFonts w:cs="Arial"/>
        </w:rPr>
        <w:t>Das bedeutet mehr Komfort und Kosteneinsparu</w:t>
      </w:r>
      <w:r w:rsidRPr="0015638D">
        <w:rPr>
          <w:rFonts w:cs="Arial"/>
        </w:rPr>
        <w:t>n</w:t>
      </w:r>
      <w:r w:rsidRPr="0015638D">
        <w:rPr>
          <w:rFonts w:cs="Arial"/>
        </w:rPr>
        <w:t xml:space="preserve">gen. </w:t>
      </w:r>
      <w:r w:rsidR="001164CB">
        <w:rPr>
          <w:rFonts w:cs="Arial"/>
        </w:rPr>
        <w:t xml:space="preserve">Die Effizienz der Heizung wird durch den automatischen hydraulischen Abgleich optimiert. Zudem wird der Einsatz im Gebäudebestand durch die Förderprogramme 430/151/152 der </w:t>
      </w:r>
      <w:r w:rsidR="001164CB" w:rsidRPr="001164CB">
        <w:rPr>
          <w:rFonts w:cs="Arial"/>
        </w:rPr>
        <w:t>KfW (Kreditanstalt für Wiederaufbau) und des BAFA (Bundesamt für Wirtschaf</w:t>
      </w:r>
      <w:r w:rsidR="001164CB">
        <w:rPr>
          <w:rFonts w:cs="Arial"/>
        </w:rPr>
        <w:t>t und Ausfuhrkontrolle) bezuschusst.</w:t>
      </w:r>
    </w:p>
    <w:p w14:paraId="5F1FAF4E" w14:textId="77777777" w:rsidR="0015638D" w:rsidRPr="001E0610" w:rsidRDefault="0015638D" w:rsidP="00443F77">
      <w:pPr>
        <w:shd w:val="clear" w:color="auto" w:fill="FFFFFF" w:themeFill="background1"/>
        <w:spacing w:line="360" w:lineRule="auto"/>
        <w:ind w:right="1132"/>
        <w:jc w:val="both"/>
        <w:rPr>
          <w:rFonts w:cs="Arial"/>
        </w:rPr>
      </w:pPr>
    </w:p>
    <w:p w14:paraId="5D952D6F" w14:textId="77777777" w:rsidR="0015638D" w:rsidRPr="00B237C4" w:rsidRDefault="0015638D" w:rsidP="00443F77">
      <w:pPr>
        <w:shd w:val="clear" w:color="auto" w:fill="FFFFFF" w:themeFill="background1"/>
        <w:spacing w:line="360" w:lineRule="auto"/>
        <w:ind w:right="1132"/>
        <w:jc w:val="both"/>
        <w:rPr>
          <w:rFonts w:cs="Arial"/>
        </w:rPr>
      </w:pPr>
      <w:r w:rsidRPr="00443F77">
        <w:rPr>
          <w:rFonts w:cs="Arial"/>
          <w:b/>
        </w:rPr>
        <w:t>Innovativ und durchdacht</w:t>
      </w:r>
    </w:p>
    <w:p w14:paraId="3EFCDCF5" w14:textId="3177CF95" w:rsidR="00256771" w:rsidRPr="00443F77" w:rsidRDefault="00531D93" w:rsidP="00443F77">
      <w:pPr>
        <w:shd w:val="clear" w:color="auto" w:fill="FFFFFF" w:themeFill="background1"/>
        <w:spacing w:line="360" w:lineRule="auto"/>
        <w:ind w:right="1132"/>
        <w:jc w:val="both"/>
        <w:rPr>
          <w:rFonts w:cs="Arial"/>
        </w:rPr>
      </w:pPr>
      <w:r w:rsidRPr="00443F77">
        <w:rPr>
          <w:rFonts w:cs="Arial"/>
        </w:rPr>
        <w:t xml:space="preserve">Der Stellantrieb BALANCE ist mit allen </w:t>
      </w:r>
      <w:r w:rsidRPr="00B237C4">
        <w:rPr>
          <w:rFonts w:cs="Arial"/>
        </w:rPr>
        <w:t>schalt</w:t>
      </w:r>
      <w:r w:rsidR="000A6565" w:rsidRPr="00B237C4">
        <w:rPr>
          <w:rFonts w:cs="Arial"/>
        </w:rPr>
        <w:t>enden</w:t>
      </w:r>
      <w:r w:rsidRPr="00B237C4">
        <w:rPr>
          <w:rFonts w:cs="Arial"/>
        </w:rPr>
        <w:t xml:space="preserve"> Raum</w:t>
      </w:r>
      <w:r w:rsidR="000A6565" w:rsidRPr="00B237C4">
        <w:rPr>
          <w:rFonts w:cs="Arial"/>
        </w:rPr>
        <w:t>temperatur</w:t>
      </w:r>
      <w:r w:rsidRPr="00B237C4">
        <w:rPr>
          <w:rFonts w:cs="Arial"/>
        </w:rPr>
        <w:t xml:space="preserve">reglern </w:t>
      </w:r>
      <w:r w:rsidRPr="00443F77">
        <w:rPr>
          <w:rFonts w:cs="Arial"/>
        </w:rPr>
        <w:t>einsetzbar, be</w:t>
      </w:r>
      <w:r w:rsidRPr="00443F77">
        <w:rPr>
          <w:rFonts w:cs="Arial"/>
        </w:rPr>
        <w:t>i</w:t>
      </w:r>
      <w:r w:rsidRPr="00443F77">
        <w:rPr>
          <w:rFonts w:cs="Arial"/>
        </w:rPr>
        <w:t>spielsweise de</w:t>
      </w:r>
      <w:r w:rsidR="00DF79F7">
        <w:rPr>
          <w:rFonts w:cs="Arial"/>
        </w:rPr>
        <w:t>m</w:t>
      </w:r>
      <w:r w:rsidRPr="00443F77">
        <w:rPr>
          <w:rFonts w:cs="Arial"/>
        </w:rPr>
        <w:t xml:space="preserve"> NEA Smart 2.0. Mit einem </w:t>
      </w:r>
      <w:r w:rsidR="000A6565">
        <w:rPr>
          <w:rFonts w:cs="Arial"/>
        </w:rPr>
        <w:t>K</w:t>
      </w:r>
      <w:r w:rsidRPr="00B237C4">
        <w:rPr>
          <w:rFonts w:cs="Arial"/>
        </w:rPr>
        <w:t>lick</w:t>
      </w:r>
      <w:r w:rsidRPr="00443F77">
        <w:rPr>
          <w:rFonts w:cs="Arial"/>
        </w:rPr>
        <w:t xml:space="preserve"> lassen sich die beiden REHAU Systeme bei der Inbetriebnahme aufeinander abstimmen – die Verbindung</w:t>
      </w:r>
      <w:r w:rsidR="00443F77" w:rsidRPr="00443F77">
        <w:rPr>
          <w:rFonts w:cs="Arial"/>
        </w:rPr>
        <w:t xml:space="preserve"> </w:t>
      </w:r>
      <w:r w:rsidRPr="00443F77">
        <w:rPr>
          <w:rFonts w:cs="Arial"/>
        </w:rPr>
        <w:t xml:space="preserve">sorgt für noch mehr Effektivität. Die durchschnittliche Leistungsaufnahme </w:t>
      </w:r>
      <w:r w:rsidR="00443F77" w:rsidRPr="00443F77">
        <w:rPr>
          <w:rFonts w:cs="Arial"/>
        </w:rPr>
        <w:t>ist</w:t>
      </w:r>
      <w:r w:rsidRPr="00443F77">
        <w:rPr>
          <w:rFonts w:cs="Arial"/>
        </w:rPr>
        <w:t xml:space="preserve"> mit lediglich 0,5 Watt im Dauerbetrieb sehr gering. Eine integrierte LED zeigt den jeweiligen Betriebszustand an und </w:t>
      </w:r>
      <w:r w:rsidR="00426B8D">
        <w:rPr>
          <w:rFonts w:cs="Arial"/>
        </w:rPr>
        <w:t xml:space="preserve">signalisiert, dass die optimale </w:t>
      </w:r>
      <w:r w:rsidRPr="00B237C4">
        <w:rPr>
          <w:rFonts w:cs="Arial"/>
        </w:rPr>
        <w:t>Ventilposition erreicht ist</w:t>
      </w:r>
      <w:r w:rsidR="00565F2E">
        <w:rPr>
          <w:rFonts w:cs="Arial"/>
        </w:rPr>
        <w:t>.</w:t>
      </w:r>
    </w:p>
    <w:p w14:paraId="05B5707C" w14:textId="77777777" w:rsidR="00256771" w:rsidRPr="00443F77" w:rsidRDefault="00256771" w:rsidP="00443F77">
      <w:pPr>
        <w:shd w:val="clear" w:color="auto" w:fill="FFFFFF" w:themeFill="background1"/>
        <w:spacing w:line="360" w:lineRule="auto"/>
        <w:ind w:right="1132"/>
        <w:jc w:val="both"/>
        <w:rPr>
          <w:rFonts w:cs="Arial"/>
        </w:rPr>
      </w:pPr>
    </w:p>
    <w:p w14:paraId="6C5232D7" w14:textId="77777777" w:rsidR="00565F2E" w:rsidRDefault="00256771" w:rsidP="00565F2E">
      <w:pPr>
        <w:shd w:val="clear" w:color="auto" w:fill="FFFFFF" w:themeFill="background1"/>
        <w:spacing w:line="360" w:lineRule="auto"/>
        <w:ind w:right="1132"/>
        <w:jc w:val="both"/>
        <w:rPr>
          <w:rFonts w:cs="Arial"/>
        </w:rPr>
      </w:pPr>
      <w:r w:rsidRPr="00B237C4">
        <w:rPr>
          <w:rFonts w:cs="Arial"/>
        </w:rPr>
        <w:lastRenderedPageBreak/>
        <w:t>Der hochpräzise</w:t>
      </w:r>
      <w:r w:rsidR="00FD2AA8" w:rsidRPr="00B237C4">
        <w:rPr>
          <w:rFonts w:cs="Arial"/>
        </w:rPr>
        <w:t xml:space="preserve"> Stellmotor</w:t>
      </w:r>
      <w:r w:rsidRPr="00B237C4">
        <w:rPr>
          <w:rFonts w:cs="Arial"/>
        </w:rPr>
        <w:t xml:space="preserve"> erhält sein </w:t>
      </w:r>
      <w:r w:rsidR="00FD2AA8" w:rsidRPr="00B237C4">
        <w:rPr>
          <w:rFonts w:cs="Arial"/>
        </w:rPr>
        <w:t>Ansteuersignal</w:t>
      </w:r>
      <w:r w:rsidRPr="00B237C4">
        <w:rPr>
          <w:rFonts w:cs="Arial"/>
        </w:rPr>
        <w:t xml:space="preserve"> direkt vom Raumtemperaturregler und wird von diesem mit Energie versorgt. </w:t>
      </w:r>
      <w:r w:rsidR="00FD2AA8" w:rsidRPr="00B237C4">
        <w:rPr>
          <w:rFonts w:cs="Arial"/>
        </w:rPr>
        <w:t xml:space="preserve">Die Vor- und Rücklauftemperaturfühler werden einfach mit Befestigungsclips an den </w:t>
      </w:r>
      <w:r w:rsidRPr="00B237C4">
        <w:rPr>
          <w:rFonts w:cs="Arial"/>
        </w:rPr>
        <w:t xml:space="preserve">Rohrleitungen aus Polymer-Werkstoff </w:t>
      </w:r>
      <w:r w:rsidR="003246B5" w:rsidRPr="00F60AEC">
        <w:rPr>
          <w:rFonts w:cs="Arial"/>
        </w:rPr>
        <w:t>oder</w:t>
      </w:r>
      <w:r w:rsidRPr="00F60AEC">
        <w:rPr>
          <w:rFonts w:cs="Arial"/>
        </w:rPr>
        <w:t xml:space="preserve"> </w:t>
      </w:r>
      <w:r w:rsidRPr="00B237C4">
        <w:rPr>
          <w:rFonts w:cs="Arial"/>
        </w:rPr>
        <w:t>Metall-Kunststoffverbund montiert.</w:t>
      </w:r>
      <w:r w:rsidRPr="00443F77">
        <w:rPr>
          <w:rFonts w:cs="Arial"/>
        </w:rPr>
        <w:t xml:space="preserve"> Weitere Verdrahtungsarbeiten oder eine zusätzliche Spannu</w:t>
      </w:r>
      <w:r w:rsidR="00443F77" w:rsidRPr="00443F77">
        <w:rPr>
          <w:rFonts w:cs="Arial"/>
        </w:rPr>
        <w:t>ng</w:t>
      </w:r>
      <w:r w:rsidR="00443F77" w:rsidRPr="00443F77">
        <w:rPr>
          <w:rFonts w:cs="Arial"/>
        </w:rPr>
        <w:t>s</w:t>
      </w:r>
      <w:r w:rsidR="00443F77" w:rsidRPr="00443F77">
        <w:rPr>
          <w:rFonts w:cs="Arial"/>
        </w:rPr>
        <w:t>versorgung sind nicht nötig.</w:t>
      </w:r>
    </w:p>
    <w:p w14:paraId="1844CA83" w14:textId="2875520D" w:rsidR="00256771" w:rsidRDefault="006B1B0D" w:rsidP="00565F2E">
      <w:pPr>
        <w:shd w:val="clear" w:color="auto" w:fill="FFFFFF" w:themeFill="background1"/>
        <w:spacing w:line="360" w:lineRule="auto"/>
        <w:ind w:right="1132"/>
        <w:jc w:val="both"/>
        <w:rPr>
          <w:rFonts w:cs="Arial"/>
        </w:rPr>
      </w:pPr>
      <w:r>
        <w:rPr>
          <w:rFonts w:cs="Arial"/>
        </w:rPr>
        <w:tab/>
      </w:r>
    </w:p>
    <w:p w14:paraId="2219BA5D" w14:textId="26C44C96" w:rsidR="0073551E" w:rsidRPr="0073551E" w:rsidRDefault="0073551E" w:rsidP="0073551E">
      <w:pPr>
        <w:spacing w:line="360" w:lineRule="auto"/>
        <w:ind w:right="1132"/>
        <w:jc w:val="both"/>
        <w:rPr>
          <w:rFonts w:cs="Arial"/>
        </w:rPr>
      </w:pPr>
      <w:r w:rsidRPr="0073551E">
        <w:rPr>
          <w:rFonts w:cs="Arial"/>
        </w:rPr>
        <w:t xml:space="preserve">Im Zusammenspiel mit dem Heizkreisverteiler RAUTHERM SPEED HKV-D P </w:t>
      </w:r>
      <w:r w:rsidR="00B97F6E">
        <w:rPr>
          <w:rFonts w:cs="Arial"/>
        </w:rPr>
        <w:t>k</w:t>
      </w:r>
      <w:r w:rsidRPr="0073551E">
        <w:rPr>
          <w:rFonts w:cs="Arial"/>
        </w:rPr>
        <w:t>ann der Stella</w:t>
      </w:r>
      <w:r w:rsidRPr="0073551E">
        <w:rPr>
          <w:rFonts w:cs="Arial"/>
        </w:rPr>
        <w:t>n</w:t>
      </w:r>
      <w:r w:rsidRPr="0073551E">
        <w:rPr>
          <w:rFonts w:cs="Arial"/>
        </w:rPr>
        <w:t>trieb BALANCE Heizkreisventile so präzise ansteuern, dass die Temperaturdifferenzen zw</w:t>
      </w:r>
      <w:r w:rsidRPr="0073551E">
        <w:rPr>
          <w:rFonts w:cs="Arial"/>
        </w:rPr>
        <w:t>i</w:t>
      </w:r>
      <w:r w:rsidRPr="0073551E">
        <w:rPr>
          <w:rFonts w:cs="Arial"/>
        </w:rPr>
        <w:t>schen den Vor- und Rückläufen aller Heizkreise gleich groß sind. Das funktioniert auch bei Al</w:t>
      </w:r>
      <w:r w:rsidRPr="0073551E">
        <w:rPr>
          <w:rFonts w:cs="Arial"/>
        </w:rPr>
        <w:t>t</w:t>
      </w:r>
      <w:r w:rsidRPr="0073551E">
        <w:rPr>
          <w:rFonts w:cs="Arial"/>
        </w:rPr>
        <w:t>anlagen mit unbekannten Heizkreislängen und mangelhafte</w:t>
      </w:r>
      <w:r w:rsidR="00256771">
        <w:rPr>
          <w:rFonts w:cs="Arial"/>
        </w:rPr>
        <w:t>m</w:t>
      </w:r>
      <w:r w:rsidR="00F60AEC">
        <w:rPr>
          <w:rFonts w:cs="Arial"/>
        </w:rPr>
        <w:t xml:space="preserve"> hydraulischen Abgleich. </w:t>
      </w:r>
      <w:r w:rsidRPr="0073551E">
        <w:rPr>
          <w:rFonts w:cs="Arial"/>
        </w:rPr>
        <w:t xml:space="preserve">Damit empfiehlt sich der Stellantrieb </w:t>
      </w:r>
      <w:r w:rsidR="009868AB" w:rsidRPr="00B237C4">
        <w:rPr>
          <w:rFonts w:cs="Arial"/>
        </w:rPr>
        <w:t xml:space="preserve">nicht nur </w:t>
      </w:r>
      <w:r w:rsidRPr="0073551E">
        <w:rPr>
          <w:rFonts w:cs="Arial"/>
        </w:rPr>
        <w:t>für den Einsatz in Neuanlagen</w:t>
      </w:r>
      <w:r w:rsidR="009868AB">
        <w:rPr>
          <w:rFonts w:cs="Arial"/>
        </w:rPr>
        <w:t>,</w:t>
      </w:r>
      <w:r w:rsidRPr="0073551E">
        <w:rPr>
          <w:rFonts w:cs="Arial"/>
        </w:rPr>
        <w:t xml:space="preserve"> </w:t>
      </w:r>
      <w:r w:rsidRPr="009B0DCB">
        <w:rPr>
          <w:rFonts w:cs="Arial"/>
        </w:rPr>
        <w:t xml:space="preserve">auch </w:t>
      </w:r>
      <w:r w:rsidRPr="0073551E">
        <w:rPr>
          <w:rFonts w:cs="Arial"/>
        </w:rPr>
        <w:t>Sanierungen prof</w:t>
      </w:r>
      <w:r w:rsidRPr="0073551E">
        <w:rPr>
          <w:rFonts w:cs="Arial"/>
        </w:rPr>
        <w:t>i</w:t>
      </w:r>
      <w:r w:rsidRPr="0073551E">
        <w:rPr>
          <w:rFonts w:cs="Arial"/>
        </w:rPr>
        <w:t xml:space="preserve">tieren von </w:t>
      </w:r>
      <w:r w:rsidR="00B237C4">
        <w:rPr>
          <w:rFonts w:cs="Arial"/>
        </w:rPr>
        <w:t xml:space="preserve">einer </w:t>
      </w:r>
      <w:r w:rsidRPr="0073551E">
        <w:rPr>
          <w:rFonts w:cs="Arial"/>
        </w:rPr>
        <w:t>hochgenauen Regelungstechnik.</w:t>
      </w:r>
    </w:p>
    <w:p w14:paraId="500F5328" w14:textId="77777777" w:rsidR="0015638D" w:rsidRPr="00F60AEC" w:rsidRDefault="0015638D" w:rsidP="0015638D">
      <w:pPr>
        <w:spacing w:line="360" w:lineRule="auto"/>
        <w:ind w:right="1132"/>
        <w:jc w:val="both"/>
        <w:rPr>
          <w:rFonts w:cs="Arial"/>
        </w:rPr>
      </w:pPr>
    </w:p>
    <w:p w14:paraId="76F60968" w14:textId="4CDDF50D" w:rsidR="00BB6E28" w:rsidRPr="00F60AEC" w:rsidRDefault="00DE06C9" w:rsidP="002A59E9">
      <w:pPr>
        <w:spacing w:line="360" w:lineRule="auto"/>
        <w:ind w:right="1132"/>
        <w:jc w:val="both"/>
        <w:rPr>
          <w:rFonts w:cs="Arial"/>
        </w:rPr>
      </w:pPr>
      <w:r w:rsidRPr="00F60AEC">
        <w:rPr>
          <w:rFonts w:cs="Arial"/>
        </w:rPr>
        <w:t xml:space="preserve">Weitere Informationen finden Interessierte auch unter: </w:t>
      </w:r>
      <w:r w:rsidR="003246B5" w:rsidRPr="00F60AEC">
        <w:rPr>
          <w:rFonts w:cs="Arial"/>
        </w:rPr>
        <w:t>www.rehau.de/balance</w:t>
      </w:r>
      <w:r w:rsidR="006B1B0D" w:rsidRPr="00F60AEC">
        <w:rPr>
          <w:rFonts w:cs="Arial"/>
        </w:rPr>
        <w:t xml:space="preserve"> </w:t>
      </w:r>
    </w:p>
    <w:p w14:paraId="7EA41936" w14:textId="77777777" w:rsidR="006B1B0D" w:rsidRPr="002A2840" w:rsidRDefault="006B1B0D" w:rsidP="006B1B0D">
      <w:pPr>
        <w:spacing w:line="360" w:lineRule="auto"/>
        <w:jc w:val="both"/>
        <w:rPr>
          <w:rFonts w:eastAsiaTheme="minorHAnsi"/>
          <w:i/>
          <w:sz w:val="22"/>
          <w:szCs w:val="22"/>
        </w:rPr>
      </w:pPr>
      <w:r w:rsidRPr="002A2840">
        <w:rPr>
          <w:rFonts w:eastAsiaTheme="minorHAnsi"/>
          <w:i/>
          <w:sz w:val="22"/>
          <w:szCs w:val="22"/>
        </w:rPr>
        <w:t xml:space="preserve">Bildtexte: </w:t>
      </w:r>
    </w:p>
    <w:p w14:paraId="0FA7A8E1" w14:textId="6B8B7088" w:rsidR="002A34EF" w:rsidRDefault="002A34EF" w:rsidP="006B1B0D">
      <w:pPr>
        <w:rPr>
          <w:sz w:val="22"/>
          <w:szCs w:val="22"/>
        </w:rPr>
      </w:pPr>
      <w:bookmarkStart w:id="0" w:name="_GoBack"/>
      <w:r>
        <w:rPr>
          <w:sz w:val="22"/>
          <w:szCs w:val="22"/>
        </w:rPr>
        <w:t>954-D255_01_CL</w:t>
      </w:r>
      <w:r w:rsidR="002D74B9">
        <w:rPr>
          <w:sz w:val="22"/>
          <w:szCs w:val="22"/>
        </w:rPr>
        <w:t xml:space="preserve"> </w:t>
      </w:r>
      <w:r w:rsidRPr="002A34EF">
        <w:rPr>
          <w:sz w:val="22"/>
          <w:szCs w:val="22"/>
        </w:rPr>
        <w:t xml:space="preserve">Hydraulischer Abgleich leicht gemacht: mit BALANCE Stellantrieben am </w:t>
      </w:r>
      <w:r w:rsidR="00AA26EB" w:rsidRPr="002A34EF">
        <w:rPr>
          <w:sz w:val="22"/>
          <w:szCs w:val="22"/>
        </w:rPr>
        <w:t>Hei</w:t>
      </w:r>
      <w:r w:rsidR="00AA26EB" w:rsidRPr="002A34EF">
        <w:rPr>
          <w:sz w:val="22"/>
          <w:szCs w:val="22"/>
        </w:rPr>
        <w:t>z</w:t>
      </w:r>
      <w:r w:rsidR="00AA26EB" w:rsidRPr="002A34EF">
        <w:rPr>
          <w:sz w:val="22"/>
          <w:szCs w:val="22"/>
        </w:rPr>
        <w:t xml:space="preserve">kreisverteiler </w:t>
      </w:r>
      <w:r w:rsidRPr="002A34EF">
        <w:rPr>
          <w:sz w:val="22"/>
          <w:szCs w:val="22"/>
        </w:rPr>
        <w:t>RAUTHERM</w:t>
      </w:r>
      <w:r w:rsidR="003246B5">
        <w:rPr>
          <w:sz w:val="22"/>
          <w:szCs w:val="22"/>
        </w:rPr>
        <w:t xml:space="preserve"> </w:t>
      </w:r>
      <w:r w:rsidR="003246B5" w:rsidRPr="00F60AEC">
        <w:rPr>
          <w:sz w:val="22"/>
          <w:szCs w:val="22"/>
        </w:rPr>
        <w:t>SPEED HKV-D P</w:t>
      </w:r>
      <w:r w:rsidRPr="00F60AEC">
        <w:rPr>
          <w:sz w:val="22"/>
          <w:szCs w:val="22"/>
        </w:rPr>
        <w:t xml:space="preserve"> von </w:t>
      </w:r>
      <w:r w:rsidRPr="002A34EF">
        <w:rPr>
          <w:sz w:val="22"/>
          <w:szCs w:val="22"/>
        </w:rPr>
        <w:t>REHAU</w:t>
      </w:r>
    </w:p>
    <w:p w14:paraId="4EE2AD97" w14:textId="2E0674DD" w:rsidR="006B1B0D" w:rsidRPr="0010698E" w:rsidRDefault="006B1B0D" w:rsidP="006B1B0D">
      <w:pPr>
        <w:rPr>
          <w:sz w:val="22"/>
          <w:szCs w:val="22"/>
        </w:rPr>
      </w:pPr>
      <w:r w:rsidRPr="0010698E">
        <w:rPr>
          <w:sz w:val="22"/>
          <w:szCs w:val="22"/>
        </w:rPr>
        <w:t>Copyright: REHAU</w:t>
      </w:r>
    </w:p>
    <w:bookmarkEnd w:id="0"/>
    <w:p w14:paraId="4A890771" w14:textId="77777777" w:rsidR="002D74B9" w:rsidRPr="0010698E" w:rsidRDefault="002D74B9" w:rsidP="006B1B0D">
      <w:pPr>
        <w:rPr>
          <w:sz w:val="22"/>
          <w:szCs w:val="22"/>
        </w:rPr>
      </w:pPr>
    </w:p>
    <w:p w14:paraId="1B8A1CDE" w14:textId="32FFA230" w:rsidR="002D74B9" w:rsidRPr="002D74B9" w:rsidRDefault="002D74B9" w:rsidP="006B1B0D">
      <w:pPr>
        <w:rPr>
          <w:sz w:val="22"/>
          <w:szCs w:val="22"/>
        </w:rPr>
      </w:pPr>
      <w:r w:rsidRPr="002D74B9">
        <w:rPr>
          <w:sz w:val="22"/>
          <w:szCs w:val="22"/>
        </w:rPr>
        <w:t xml:space="preserve">954-D332 Der neue Stellantrieb BALANCE von REHAU </w:t>
      </w:r>
      <w:r>
        <w:rPr>
          <w:sz w:val="22"/>
          <w:szCs w:val="22"/>
        </w:rPr>
        <w:t>sorgt für einen automatischen hydraul</w:t>
      </w:r>
      <w:r>
        <w:rPr>
          <w:sz w:val="22"/>
          <w:szCs w:val="22"/>
        </w:rPr>
        <w:t>i</w:t>
      </w:r>
      <w:r>
        <w:rPr>
          <w:sz w:val="22"/>
          <w:szCs w:val="22"/>
        </w:rPr>
        <w:t xml:space="preserve">schen Abgleich bei </w:t>
      </w:r>
      <w:r w:rsidRPr="002D74B9">
        <w:rPr>
          <w:sz w:val="22"/>
          <w:szCs w:val="22"/>
        </w:rPr>
        <w:t>Flächenhei</w:t>
      </w:r>
      <w:r>
        <w:rPr>
          <w:sz w:val="22"/>
          <w:szCs w:val="22"/>
        </w:rPr>
        <w:t>zungen und -kühlungen</w:t>
      </w:r>
    </w:p>
    <w:p w14:paraId="71DE2B43" w14:textId="1C822553" w:rsidR="006B1B0D" w:rsidRPr="002D74B9" w:rsidRDefault="006B1B0D" w:rsidP="006B1B0D">
      <w:pPr>
        <w:rPr>
          <w:rFonts w:eastAsiaTheme="minorHAnsi"/>
          <w:sz w:val="22"/>
          <w:szCs w:val="22"/>
        </w:rPr>
      </w:pPr>
      <w:r w:rsidRPr="002D74B9">
        <w:rPr>
          <w:sz w:val="22"/>
          <w:szCs w:val="22"/>
        </w:rPr>
        <w:t>Copyright: REHAU</w:t>
      </w:r>
    </w:p>
    <w:p w14:paraId="732E9023" w14:textId="77777777" w:rsidR="006B1B0D" w:rsidRPr="002D74B9" w:rsidRDefault="006B1B0D" w:rsidP="006B1B0D">
      <w:pPr>
        <w:rPr>
          <w:sz w:val="22"/>
          <w:szCs w:val="22"/>
          <w:shd w:val="clear" w:color="auto" w:fill="F2F2F2"/>
        </w:rPr>
      </w:pPr>
    </w:p>
    <w:p w14:paraId="330CA2A9" w14:textId="34DAFCBC" w:rsidR="002D74B9" w:rsidRDefault="002D74B9" w:rsidP="006B1B0D">
      <w:pPr>
        <w:rPr>
          <w:sz w:val="22"/>
          <w:szCs w:val="22"/>
        </w:rPr>
      </w:pPr>
      <w:r w:rsidRPr="002D74B9">
        <w:rPr>
          <w:sz w:val="22"/>
          <w:szCs w:val="22"/>
        </w:rPr>
        <w:t xml:space="preserve">BAU-D1579 </w:t>
      </w:r>
      <w:r>
        <w:rPr>
          <w:sz w:val="22"/>
          <w:szCs w:val="22"/>
        </w:rPr>
        <w:t xml:space="preserve">und BAU-D1580 </w:t>
      </w:r>
      <w:r w:rsidRPr="002D74B9">
        <w:rPr>
          <w:sz w:val="22"/>
          <w:szCs w:val="22"/>
        </w:rPr>
        <w:t>Schaffen das perfekte Raumklima: Niedrige Oberflächentemperat</w:t>
      </w:r>
      <w:r w:rsidRPr="002D74B9">
        <w:rPr>
          <w:sz w:val="22"/>
          <w:szCs w:val="22"/>
        </w:rPr>
        <w:t>u</w:t>
      </w:r>
      <w:r w:rsidRPr="002D74B9">
        <w:rPr>
          <w:sz w:val="22"/>
          <w:szCs w:val="22"/>
        </w:rPr>
        <w:t>ren von Flächenheizungen</w:t>
      </w:r>
    </w:p>
    <w:p w14:paraId="671A1126" w14:textId="06C8F242" w:rsidR="006B1B0D" w:rsidRDefault="006B1B0D" w:rsidP="006B1B0D">
      <w:pPr>
        <w:rPr>
          <w:sz w:val="22"/>
          <w:szCs w:val="22"/>
        </w:rPr>
      </w:pPr>
      <w:r w:rsidRPr="002A2840">
        <w:rPr>
          <w:sz w:val="22"/>
          <w:szCs w:val="22"/>
        </w:rPr>
        <w:t>Copyright: REHAU</w:t>
      </w:r>
    </w:p>
    <w:p w14:paraId="743F9735" w14:textId="77777777" w:rsidR="0010698E" w:rsidRPr="002A2840" w:rsidRDefault="0010698E" w:rsidP="006B1B0D">
      <w:pPr>
        <w:rPr>
          <w:rFonts w:eastAsiaTheme="minorHAnsi"/>
          <w:sz w:val="22"/>
          <w:szCs w:val="22"/>
        </w:rPr>
      </w:pPr>
    </w:p>
    <w:p w14:paraId="1EB52C00" w14:textId="77777777" w:rsidR="001164CB" w:rsidRDefault="001164CB" w:rsidP="007236E8">
      <w:pPr>
        <w:spacing w:line="360" w:lineRule="auto"/>
        <w:ind w:right="1132"/>
        <w:jc w:val="both"/>
        <w:rPr>
          <w:b/>
          <w:bCs/>
          <w:i/>
          <w:iCs/>
        </w:rPr>
      </w:pPr>
    </w:p>
    <w:p w14:paraId="763F9ECF" w14:textId="77777777" w:rsidR="007236E8" w:rsidRPr="001E0610" w:rsidRDefault="007236E8" w:rsidP="007236E8">
      <w:pPr>
        <w:spacing w:line="360" w:lineRule="auto"/>
        <w:ind w:right="1132"/>
        <w:jc w:val="both"/>
        <w:rPr>
          <w:rFonts w:ascii="Arial Narrow" w:hAnsi="Arial Narrow"/>
        </w:rPr>
      </w:pPr>
      <w:r w:rsidRPr="001E0610">
        <w:rPr>
          <w:b/>
          <w:bCs/>
          <w:i/>
          <w:iCs/>
        </w:rPr>
        <w:t>Die REHAU Gruppe ist ein Polymerspezialist mit einem Jahresumsatz von rund 3,5 Mill</w:t>
      </w:r>
      <w:r w:rsidRPr="001E0610">
        <w:rPr>
          <w:b/>
          <w:bCs/>
          <w:i/>
          <w:iCs/>
        </w:rPr>
        <w:t>i</w:t>
      </w:r>
      <w:r w:rsidRPr="001E0610">
        <w:rPr>
          <w:b/>
          <w:bCs/>
          <w:i/>
          <w:iCs/>
        </w:rPr>
        <w:t>arden Euro. Ein unabhängiges und stabiles Unternehmen in Familienbesitz. Zirka 20.000 Mitarbeiter sind weltweit für das Unternehmen an über 170 Standorten tätig. Europaweit arbeiten rund 12.000 Mitarbeiter für REHAU, davon alleine 8.000 in Deutschland. REHAU stellt Lösungen für die Bereiche Bau, Automotive und Industrie her. Seit über 70 Jahren arbeitet REHAU daran, Kunststoffprodukte noch leichter, komfortabler, sicherer und eff</w:t>
      </w:r>
      <w:r w:rsidRPr="001E0610">
        <w:rPr>
          <w:b/>
          <w:bCs/>
          <w:i/>
          <w:iCs/>
        </w:rPr>
        <w:t>i</w:t>
      </w:r>
      <w:r w:rsidRPr="001E0610">
        <w:rPr>
          <w:b/>
          <w:bCs/>
          <w:i/>
          <w:iCs/>
        </w:rPr>
        <w:t xml:space="preserve">zienter zu machen und beliefert mit innovativen Produkten Länder auf der ganzen Welt. </w:t>
      </w:r>
    </w:p>
    <w:p w14:paraId="01BC6BA1" w14:textId="77777777" w:rsidR="00C11A0F" w:rsidRDefault="00C11A0F" w:rsidP="002A59E9">
      <w:pPr>
        <w:ind w:right="1132"/>
        <w:rPr>
          <w:rFonts w:cs="Arial"/>
          <w:b/>
        </w:rPr>
      </w:pPr>
    </w:p>
    <w:p w14:paraId="6601F5CD" w14:textId="77777777" w:rsidR="0010698E" w:rsidRDefault="0010698E">
      <w:pPr>
        <w:rPr>
          <w:rFonts w:cs="Arial"/>
          <w:b/>
        </w:rPr>
      </w:pPr>
      <w:r>
        <w:rPr>
          <w:rFonts w:cs="Arial"/>
          <w:b/>
        </w:rPr>
        <w:br w:type="page"/>
      </w:r>
    </w:p>
    <w:p w14:paraId="36C08E69" w14:textId="484DA6B9" w:rsidR="00443F77" w:rsidRPr="00443F77" w:rsidRDefault="00443F77" w:rsidP="00443F77">
      <w:pPr>
        <w:spacing w:line="276" w:lineRule="auto"/>
        <w:ind w:right="1132"/>
        <w:jc w:val="both"/>
        <w:rPr>
          <w:rFonts w:cs="Arial"/>
          <w:b/>
        </w:rPr>
      </w:pPr>
      <w:r w:rsidRPr="00443F77">
        <w:rPr>
          <w:rFonts w:cs="Arial"/>
          <w:b/>
        </w:rPr>
        <w:lastRenderedPageBreak/>
        <w:t>Pressekontakt</w:t>
      </w:r>
    </w:p>
    <w:p w14:paraId="14242073" w14:textId="77777777" w:rsidR="00443F77" w:rsidRPr="00443F77" w:rsidRDefault="00443F77" w:rsidP="00443F77">
      <w:pPr>
        <w:spacing w:line="276" w:lineRule="auto"/>
        <w:ind w:right="1132"/>
        <w:jc w:val="both"/>
        <w:rPr>
          <w:rFonts w:cs="Arial"/>
          <w:b/>
        </w:rPr>
      </w:pPr>
    </w:p>
    <w:p w14:paraId="48FD9F23" w14:textId="77777777" w:rsidR="00443F77" w:rsidRDefault="00443F77" w:rsidP="00443F77">
      <w:pPr>
        <w:tabs>
          <w:tab w:val="left" w:pos="5670"/>
        </w:tabs>
        <w:spacing w:line="276" w:lineRule="auto"/>
        <w:ind w:right="1132"/>
        <w:jc w:val="both"/>
        <w:rPr>
          <w:rFonts w:cs="Arial"/>
        </w:rPr>
      </w:pPr>
      <w:r>
        <w:rPr>
          <w:rFonts w:cs="Arial"/>
        </w:rPr>
        <w:t>Simone Langenstein</w:t>
      </w:r>
      <w:r>
        <w:rPr>
          <w:rFonts w:cs="Arial"/>
        </w:rPr>
        <w:tab/>
      </w:r>
    </w:p>
    <w:p w14:paraId="44CEE6DE" w14:textId="77777777" w:rsidR="00443F77" w:rsidRDefault="00443F77" w:rsidP="00443F77">
      <w:pPr>
        <w:pStyle w:val="NormalFlietext112facherZeilenabstand"/>
        <w:spacing w:line="276" w:lineRule="auto"/>
        <w:ind w:right="1132"/>
        <w:rPr>
          <w:rFonts w:ascii="Arial" w:hAnsi="Arial" w:cs="Arial"/>
          <w:sz w:val="20"/>
        </w:rPr>
      </w:pPr>
      <w:r>
        <w:rPr>
          <w:rFonts w:ascii="Arial" w:hAnsi="Arial" w:cs="Arial"/>
          <w:sz w:val="20"/>
        </w:rPr>
        <w:t xml:space="preserve">Proesler Kommunikation GmbH, Karlstraße 2, 72072 Tübingen, DEUTSCHLAND </w:t>
      </w:r>
    </w:p>
    <w:p w14:paraId="507BB4BB" w14:textId="77777777" w:rsidR="00443F77" w:rsidRDefault="00443F77" w:rsidP="00443F77">
      <w:pPr>
        <w:pStyle w:val="NormalFlietext112facherZeilenabstand"/>
        <w:spacing w:line="276" w:lineRule="auto"/>
        <w:ind w:right="1132"/>
        <w:rPr>
          <w:rFonts w:ascii="Arial" w:hAnsi="Arial" w:cs="Arial"/>
          <w:sz w:val="20"/>
          <w:lang w:val="en-US"/>
        </w:rPr>
      </w:pPr>
      <w:r>
        <w:rPr>
          <w:rFonts w:ascii="Arial" w:hAnsi="Arial" w:cs="Arial"/>
          <w:sz w:val="20"/>
          <w:lang w:val="en-US"/>
        </w:rPr>
        <w:t>Tel.: +49 7071 234-16 / Fax: +49 7071 234-18</w:t>
      </w:r>
    </w:p>
    <w:p w14:paraId="34D13ADB" w14:textId="0450958A" w:rsidR="0015638D" w:rsidRPr="009868AB" w:rsidRDefault="00443F77" w:rsidP="00443F77">
      <w:pPr>
        <w:pStyle w:val="NormalFlietext112facherZeilenabstand"/>
        <w:spacing w:line="276" w:lineRule="auto"/>
        <w:ind w:right="1132"/>
        <w:rPr>
          <w:rFonts w:cs="Arial"/>
          <w:b/>
          <w:lang w:val="en-US"/>
        </w:rPr>
      </w:pPr>
      <w:r>
        <w:rPr>
          <w:rFonts w:ascii="Arial" w:hAnsi="Arial" w:cs="Arial"/>
          <w:sz w:val="20"/>
          <w:lang w:val="en-US"/>
        </w:rPr>
        <w:t>s.langenstein@proesler.com</w:t>
      </w:r>
    </w:p>
    <w:sectPr w:rsidR="0015638D" w:rsidRPr="009868AB" w:rsidSect="00093A89">
      <w:headerReference w:type="default" r:id="rId11"/>
      <w:footerReference w:type="default" r:id="rId12"/>
      <w:headerReference w:type="first" r:id="rId13"/>
      <w:footerReference w:type="first" r:id="rId14"/>
      <w:type w:val="continuous"/>
      <w:pgSz w:w="11906" w:h="16838" w:code="9"/>
      <w:pgMar w:top="2552" w:right="851" w:bottom="1701" w:left="1418" w:header="567" w:footer="850"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F64430" w14:textId="77777777" w:rsidR="00152988" w:rsidRDefault="00152988">
      <w:r>
        <w:separator/>
      </w:r>
    </w:p>
  </w:endnote>
  <w:endnote w:type="continuationSeparator" w:id="0">
    <w:p w14:paraId="33355F22" w14:textId="77777777" w:rsidR="00152988" w:rsidRDefault="00152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D8BD1" w14:textId="77777777" w:rsidR="00F53C14" w:rsidRPr="00E375CA" w:rsidRDefault="009F5F7F" w:rsidP="00F53C14">
    <w:pPr>
      <w:pStyle w:val="Fuzeile"/>
      <w:suppressAutoHyphens/>
      <w:spacing w:before="480" w:line="210" w:lineRule="exact"/>
      <w:rPr>
        <w:rFonts w:cs="Arial"/>
        <w:color w:val="000000"/>
        <w:sz w:val="12"/>
        <w:szCs w:val="12"/>
      </w:rPr>
    </w:pPr>
    <w:r>
      <w:rPr>
        <w:noProof/>
      </w:rPr>
      <mc:AlternateContent>
        <mc:Choice Requires="wps">
          <w:drawing>
            <wp:anchor distT="0" distB="0" distL="114300" distR="114300" simplePos="0" relativeHeight="251664384" behindDoc="0" locked="0" layoutInCell="1" allowOverlap="1" wp14:anchorId="3D3CE71A" wp14:editId="647AA2F1">
              <wp:simplePos x="0" y="0"/>
              <wp:positionH relativeFrom="column">
                <wp:posOffset>5432425</wp:posOffset>
              </wp:positionH>
              <wp:positionV relativeFrom="paragraph">
                <wp:posOffset>583565</wp:posOffset>
              </wp:positionV>
              <wp:extent cx="685800" cy="17145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71450"/>
                      </a:xfrm>
                      <a:prstGeom prst="rect">
                        <a:avLst/>
                      </a:prstGeom>
                      <a:noFill/>
                      <a:ln w="9525">
                        <a:noFill/>
                        <a:miter lim="800000"/>
                        <a:headEnd/>
                        <a:tailEnd/>
                      </a:ln>
                    </wps:spPr>
                    <wps:txbx>
                      <w:txbxContent>
                        <w:p w14:paraId="077199C2" w14:textId="74FC0136" w:rsidR="004E7089" w:rsidRPr="00E375CA" w:rsidRDefault="004E7089" w:rsidP="004E7089">
                          <w:pPr>
                            <w:pStyle w:val="Kopfzeile"/>
                            <w:jc w:val="right"/>
                            <w:rPr>
                              <w:rFonts w:cs="Arial"/>
                              <w:sz w:val="12"/>
                              <w:szCs w:val="12"/>
                            </w:rPr>
                          </w:pPr>
                          <w:r w:rsidRPr="00E375CA">
                            <w:rPr>
                              <w:rFonts w:cs="Arial"/>
                              <w:sz w:val="12"/>
                              <w:szCs w:val="12"/>
                            </w:rPr>
                            <w:t xml:space="preserve">Seite </w:t>
                          </w:r>
                          <w:r w:rsidR="0069546F" w:rsidRPr="00E375CA">
                            <w:rPr>
                              <w:rFonts w:cs="Arial"/>
                              <w:bCs/>
                              <w:sz w:val="12"/>
                              <w:szCs w:val="12"/>
                            </w:rPr>
                            <w:fldChar w:fldCharType="begin"/>
                          </w:r>
                          <w:r w:rsidRPr="00E375CA">
                            <w:rPr>
                              <w:rFonts w:cs="Arial"/>
                              <w:bCs/>
                              <w:sz w:val="12"/>
                              <w:szCs w:val="12"/>
                            </w:rPr>
                            <w:instrText>PAGE</w:instrText>
                          </w:r>
                          <w:r w:rsidR="0069546F" w:rsidRPr="00E375CA">
                            <w:rPr>
                              <w:rFonts w:cs="Arial"/>
                              <w:bCs/>
                              <w:sz w:val="12"/>
                              <w:szCs w:val="12"/>
                            </w:rPr>
                            <w:fldChar w:fldCharType="separate"/>
                          </w:r>
                          <w:r w:rsidR="006A4B85">
                            <w:rPr>
                              <w:rFonts w:cs="Arial"/>
                              <w:bCs/>
                              <w:noProof/>
                              <w:sz w:val="12"/>
                              <w:szCs w:val="12"/>
                            </w:rPr>
                            <w:t>2</w:t>
                          </w:r>
                          <w:r w:rsidR="0069546F" w:rsidRPr="00E375CA">
                            <w:rPr>
                              <w:rFonts w:cs="Arial"/>
                              <w:bCs/>
                              <w:sz w:val="12"/>
                              <w:szCs w:val="12"/>
                            </w:rPr>
                            <w:fldChar w:fldCharType="end"/>
                          </w:r>
                          <w:r w:rsidRPr="00E375CA">
                            <w:rPr>
                              <w:rFonts w:cs="Arial"/>
                              <w:sz w:val="12"/>
                              <w:szCs w:val="12"/>
                            </w:rPr>
                            <w:t xml:space="preserve"> von </w:t>
                          </w:r>
                          <w:r w:rsidR="0069546F" w:rsidRPr="00E375CA">
                            <w:rPr>
                              <w:rFonts w:cs="Arial"/>
                              <w:bCs/>
                              <w:sz w:val="12"/>
                              <w:szCs w:val="12"/>
                            </w:rPr>
                            <w:fldChar w:fldCharType="begin"/>
                          </w:r>
                          <w:r w:rsidRPr="00E375CA">
                            <w:rPr>
                              <w:rFonts w:cs="Arial"/>
                              <w:bCs/>
                              <w:sz w:val="12"/>
                              <w:szCs w:val="12"/>
                            </w:rPr>
                            <w:instrText>NUMPAGES</w:instrText>
                          </w:r>
                          <w:r w:rsidR="0069546F" w:rsidRPr="00E375CA">
                            <w:rPr>
                              <w:rFonts w:cs="Arial"/>
                              <w:bCs/>
                              <w:sz w:val="12"/>
                              <w:szCs w:val="12"/>
                            </w:rPr>
                            <w:fldChar w:fldCharType="separate"/>
                          </w:r>
                          <w:r w:rsidR="006A4B85">
                            <w:rPr>
                              <w:rFonts w:cs="Arial"/>
                              <w:bCs/>
                              <w:noProof/>
                              <w:sz w:val="12"/>
                              <w:szCs w:val="12"/>
                            </w:rPr>
                            <w:t>3</w:t>
                          </w:r>
                          <w:r w:rsidR="0069546F" w:rsidRPr="00E375CA">
                            <w:rPr>
                              <w:rFonts w:cs="Arial"/>
                              <w:bCs/>
                              <w:sz w:val="12"/>
                              <w:szCs w:val="12"/>
                            </w:rPr>
                            <w:fldChar w:fldCharType="end"/>
                          </w:r>
                        </w:p>
                        <w:p w14:paraId="2C246A3D" w14:textId="77777777" w:rsidR="004E7089" w:rsidRPr="00962706" w:rsidRDefault="004E7089">
                          <w:pPr>
                            <w:rPr>
                              <w:rFonts w:cs="Arial"/>
                              <w:sz w:val="16"/>
                              <w:szCs w:val="16"/>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27.75pt;margin-top:45.95pt;width:54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" filled="f" stroked="f">
              <v:textbox inset="0,0,0,0">
                <w:txbxContent>
                  <w:p w14:paraId="077199C2" w14:textId="74FC0136" w:rsidR="004E7089" w:rsidRPr="00E375CA" w:rsidRDefault="004E7089" w:rsidP="004E7089">
                    <w:pPr>
                      <w:pStyle w:val="Kopfzeile"/>
                      <w:jc w:val="right"/>
                      <w:rPr>
                        <w:rFonts w:cs="Arial"/>
                        <w:sz w:val="12"/>
                        <w:szCs w:val="12"/>
                      </w:rPr>
                    </w:pPr>
                    <w:r w:rsidRPr="00E375CA">
                      <w:rPr>
                        <w:rFonts w:cs="Arial"/>
                        <w:sz w:val="12"/>
                        <w:szCs w:val="12"/>
                      </w:rPr>
                      <w:t xml:space="preserve">Seite </w:t>
                    </w:r>
                    <w:r w:rsidR="0069546F" w:rsidRPr="00E375CA">
                      <w:rPr>
                        <w:rFonts w:cs="Arial"/>
                        <w:bCs/>
                        <w:sz w:val="12"/>
                        <w:szCs w:val="12"/>
                      </w:rPr>
                      <w:fldChar w:fldCharType="begin"/>
                    </w:r>
                    <w:r w:rsidRPr="00E375CA">
                      <w:rPr>
                        <w:rFonts w:cs="Arial"/>
                        <w:bCs/>
                        <w:sz w:val="12"/>
                        <w:szCs w:val="12"/>
                      </w:rPr>
                      <w:instrText>PAGE</w:instrText>
                    </w:r>
                    <w:r w:rsidR="0069546F" w:rsidRPr="00E375CA">
                      <w:rPr>
                        <w:rFonts w:cs="Arial"/>
                        <w:bCs/>
                        <w:sz w:val="12"/>
                        <w:szCs w:val="12"/>
                      </w:rPr>
                      <w:fldChar w:fldCharType="separate"/>
                    </w:r>
                    <w:r w:rsidR="006A4B85">
                      <w:rPr>
                        <w:rFonts w:cs="Arial"/>
                        <w:bCs/>
                        <w:noProof/>
                        <w:sz w:val="12"/>
                        <w:szCs w:val="12"/>
                      </w:rPr>
                      <w:t>2</w:t>
                    </w:r>
                    <w:r w:rsidR="0069546F" w:rsidRPr="00E375CA">
                      <w:rPr>
                        <w:rFonts w:cs="Arial"/>
                        <w:bCs/>
                        <w:sz w:val="12"/>
                        <w:szCs w:val="12"/>
                      </w:rPr>
                      <w:fldChar w:fldCharType="end"/>
                    </w:r>
                    <w:r w:rsidRPr="00E375CA">
                      <w:rPr>
                        <w:rFonts w:cs="Arial"/>
                        <w:sz w:val="12"/>
                        <w:szCs w:val="12"/>
                      </w:rPr>
                      <w:t xml:space="preserve"> von </w:t>
                    </w:r>
                    <w:r w:rsidR="0069546F" w:rsidRPr="00E375CA">
                      <w:rPr>
                        <w:rFonts w:cs="Arial"/>
                        <w:bCs/>
                        <w:sz w:val="12"/>
                        <w:szCs w:val="12"/>
                      </w:rPr>
                      <w:fldChar w:fldCharType="begin"/>
                    </w:r>
                    <w:r w:rsidRPr="00E375CA">
                      <w:rPr>
                        <w:rFonts w:cs="Arial"/>
                        <w:bCs/>
                        <w:sz w:val="12"/>
                        <w:szCs w:val="12"/>
                      </w:rPr>
                      <w:instrText>NUMPAGES</w:instrText>
                    </w:r>
                    <w:r w:rsidR="0069546F" w:rsidRPr="00E375CA">
                      <w:rPr>
                        <w:rFonts w:cs="Arial"/>
                        <w:bCs/>
                        <w:sz w:val="12"/>
                        <w:szCs w:val="12"/>
                      </w:rPr>
                      <w:fldChar w:fldCharType="separate"/>
                    </w:r>
                    <w:r w:rsidR="006A4B85">
                      <w:rPr>
                        <w:rFonts w:cs="Arial"/>
                        <w:bCs/>
                        <w:noProof/>
                        <w:sz w:val="12"/>
                        <w:szCs w:val="12"/>
                      </w:rPr>
                      <w:t>3</w:t>
                    </w:r>
                    <w:r w:rsidR="0069546F" w:rsidRPr="00E375CA">
                      <w:rPr>
                        <w:rFonts w:cs="Arial"/>
                        <w:bCs/>
                        <w:sz w:val="12"/>
                        <w:szCs w:val="12"/>
                      </w:rPr>
                      <w:fldChar w:fldCharType="end"/>
                    </w:r>
                  </w:p>
                  <w:p w14:paraId="2C246A3D" w14:textId="77777777" w:rsidR="004E7089" w:rsidRPr="00962706" w:rsidRDefault="004E7089">
                    <w:pPr>
                      <w:rPr>
                        <w:rFonts w:cs="Arial"/>
                        <w:sz w:val="16"/>
                        <w:szCs w:val="16"/>
                      </w:rPr>
                    </w:pPr>
                  </w:p>
                </w:txbxContent>
              </v:textbox>
            </v:shape>
          </w:pict>
        </mc:Fallback>
      </mc:AlternateContent>
    </w:r>
    <w:r w:rsidR="00E375CA" w:rsidRPr="00962706">
      <w:rPr>
        <w:rFonts w:cs="Arial"/>
        <w:color w:val="000000"/>
        <w:sz w:val="12"/>
        <w:szCs w:val="12"/>
      </w:rPr>
      <w:t xml:space="preserve">REHAU AG + Co </w:t>
    </w:r>
    <w:r w:rsidR="00E375CA" w:rsidRPr="00962706">
      <w:rPr>
        <w:rFonts w:cs="Arial"/>
        <w:color w:val="000000"/>
        <w:sz w:val="12"/>
        <w:szCs w:val="12"/>
      </w:rPr>
      <w:sym w:font="Symbol" w:char="F0D7"/>
    </w:r>
    <w:r w:rsidR="00E375CA" w:rsidRPr="00962706">
      <w:rPr>
        <w:rFonts w:cs="Arial"/>
        <w:color w:val="000000"/>
        <w:sz w:val="12"/>
        <w:szCs w:val="12"/>
      </w:rPr>
      <w:t xml:space="preserve"> Presse- und Öffentlichkeitsarbeit </w:t>
    </w:r>
    <w:r w:rsidR="00E375CA" w:rsidRPr="00962706">
      <w:rPr>
        <w:rFonts w:cs="Arial"/>
        <w:color w:val="000000"/>
        <w:sz w:val="12"/>
        <w:szCs w:val="12"/>
      </w:rPr>
      <w:sym w:font="Symbol" w:char="F0D7"/>
    </w:r>
    <w:r w:rsidR="00E375CA" w:rsidRPr="00962706">
      <w:rPr>
        <w:rFonts w:cs="Arial"/>
        <w:color w:val="000000"/>
        <w:sz w:val="12"/>
        <w:szCs w:val="12"/>
      </w:rPr>
      <w:t xml:space="preserve"> </w:t>
    </w:r>
    <w:proofErr w:type="spellStart"/>
    <w:r w:rsidR="00E375CA" w:rsidRPr="00962706">
      <w:rPr>
        <w:rFonts w:cs="Arial"/>
        <w:color w:val="000000"/>
        <w:sz w:val="12"/>
        <w:szCs w:val="12"/>
      </w:rPr>
      <w:t>Rheniumhaus</w:t>
    </w:r>
    <w:proofErr w:type="spellEnd"/>
    <w:r w:rsidR="00E375CA" w:rsidRPr="00962706">
      <w:rPr>
        <w:rFonts w:cs="Arial"/>
        <w:color w:val="000000"/>
        <w:sz w:val="12"/>
        <w:szCs w:val="12"/>
      </w:rPr>
      <w:t xml:space="preserve"> </w:t>
    </w:r>
    <w:r w:rsidR="00E375CA" w:rsidRPr="00962706">
      <w:rPr>
        <w:rFonts w:cs="Arial"/>
        <w:color w:val="000000"/>
        <w:sz w:val="12"/>
        <w:szCs w:val="12"/>
      </w:rPr>
      <w:sym w:font="Symbol" w:char="F0D7"/>
    </w:r>
    <w:r w:rsidR="00E375CA" w:rsidRPr="00962706">
      <w:rPr>
        <w:rFonts w:cs="Arial"/>
        <w:color w:val="000000"/>
        <w:sz w:val="12"/>
        <w:szCs w:val="12"/>
      </w:rPr>
      <w:t xml:space="preserve"> </w:t>
    </w:r>
    <w:r>
      <w:rPr>
        <w:rFonts w:cs="Arial"/>
        <w:color w:val="000000"/>
        <w:sz w:val="12"/>
        <w:szCs w:val="12"/>
      </w:rPr>
      <w:t>Otto-Hahn-Str. 2</w:t>
    </w:r>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r w:rsidR="00E375CA" w:rsidRPr="00962706">
      <w:rPr>
        <w:rFonts w:cs="Arial"/>
        <w:color w:val="000000"/>
        <w:sz w:val="12"/>
        <w:szCs w:val="12"/>
      </w:rPr>
      <w:t>95111</w:t>
    </w:r>
    <w:r w:rsidR="00C75044">
      <w:rPr>
        <w:rFonts w:cs="Arial"/>
        <w:color w:val="000000"/>
        <w:sz w:val="12"/>
        <w:szCs w:val="12"/>
      </w:rPr>
      <w:t xml:space="preserve"> </w:t>
    </w:r>
    <w:proofErr w:type="spellStart"/>
    <w:r w:rsidR="00C75044">
      <w:rPr>
        <w:rFonts w:cs="Arial"/>
        <w:color w:val="000000"/>
        <w:sz w:val="12"/>
        <w:szCs w:val="12"/>
      </w:rPr>
      <w:t>Rehau</w:t>
    </w:r>
    <w:proofErr w:type="spellEnd"/>
    <w:r w:rsidR="00E375CA" w:rsidRPr="00962706">
      <w:rPr>
        <w:rFonts w:cs="Arial"/>
        <w:color w:val="000000"/>
        <w:sz w:val="12"/>
        <w:szCs w:val="12"/>
      </w:rPr>
      <w:br/>
      <w:t xml:space="preserve">Tel.: +49 9283 77-1004, -1094, -1457, </w:t>
    </w:r>
    <w:r w:rsidR="00E375CA">
      <w:rPr>
        <w:rFonts w:cs="Arial"/>
        <w:color w:val="000000"/>
        <w:sz w:val="12"/>
        <w:szCs w:val="12"/>
      </w:rPr>
      <w:t xml:space="preserve">-1441, </w:t>
    </w:r>
    <w:r w:rsidR="00E375CA" w:rsidRPr="00962706">
      <w:rPr>
        <w:rFonts w:cs="Arial"/>
        <w:color w:val="000000"/>
        <w:sz w:val="12"/>
        <w:szCs w:val="12"/>
      </w:rPr>
      <w:t>-2385</w:t>
    </w:r>
    <w:r w:rsidR="00E375CA" w:rsidRPr="00962706">
      <w:rPr>
        <w:rFonts w:cs="Arial"/>
        <w:color w:val="000000"/>
        <w:sz w:val="12"/>
        <w:szCs w:val="12"/>
      </w:rPr>
      <w:br/>
    </w:r>
    <w:hyperlink r:id="rId1" w:history="1">
      <w:r w:rsidR="00E375CA" w:rsidRPr="00962706">
        <w:rPr>
          <w:rStyle w:val="Hyperlink"/>
          <w:rFonts w:cs="Arial"/>
          <w:color w:val="000000"/>
          <w:sz w:val="12"/>
          <w:szCs w:val="12"/>
          <w:u w:val="none"/>
        </w:rPr>
        <w:t>presse@rehau.com</w:t>
      </w:r>
    </w:hyperlink>
    <w:r w:rsidR="00E375CA" w:rsidRPr="00962706">
      <w:rPr>
        <w:rFonts w:cs="Arial"/>
        <w:color w:val="000000"/>
        <w:sz w:val="12"/>
        <w:szCs w:val="12"/>
      </w:rPr>
      <w:t xml:space="preserve"> </w:t>
    </w:r>
    <w:r w:rsidR="00E375CA" w:rsidRPr="00962706">
      <w:rPr>
        <w:rFonts w:cs="Arial"/>
        <w:color w:val="000000"/>
        <w:sz w:val="12"/>
        <w:szCs w:val="12"/>
      </w:rPr>
      <w:sym w:font="Symbol" w:char="F0D7"/>
    </w:r>
    <w:r w:rsidR="00E375CA" w:rsidRPr="00962706">
      <w:rPr>
        <w:rFonts w:cs="Arial"/>
        <w:color w:val="000000"/>
        <w:sz w:val="12"/>
        <w:szCs w:val="12"/>
      </w:rPr>
      <w:t xml:space="preserve"> </w:t>
    </w:r>
    <w:hyperlink r:id="rId2" w:history="1">
      <w:r w:rsidR="00E375CA" w:rsidRPr="00962706">
        <w:rPr>
          <w:rStyle w:val="Hyperlink"/>
          <w:rFonts w:cs="Arial"/>
          <w:color w:val="000000"/>
          <w:sz w:val="12"/>
          <w:szCs w:val="12"/>
          <w:u w:val="none"/>
        </w:rPr>
        <w:t>www.rehau.com</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46A99" w14:textId="77777777" w:rsidR="00DD7B22" w:rsidRPr="00962706" w:rsidRDefault="00DD7B22" w:rsidP="00DD7B22">
    <w:pPr>
      <w:pStyle w:val="Fuzeile"/>
      <w:suppressAutoHyphens/>
      <w:spacing w:before="480" w:line="210" w:lineRule="exact"/>
      <w:rPr>
        <w:rFonts w:cs="Arial"/>
        <w:color w:val="000000"/>
        <w:sz w:val="12"/>
        <w:szCs w:val="12"/>
      </w:rPr>
    </w:pPr>
    <w:r w:rsidRPr="00962706">
      <w:rPr>
        <w:rFonts w:cs="Arial"/>
        <w:color w:val="000000"/>
        <w:sz w:val="12"/>
        <w:szCs w:val="12"/>
      </w:rPr>
      <w:t xml:space="preserve">REHAU AG + Co </w:t>
    </w:r>
    <w:r w:rsidRPr="00962706">
      <w:rPr>
        <w:rFonts w:cs="Arial"/>
        <w:color w:val="000000"/>
        <w:sz w:val="12"/>
        <w:szCs w:val="12"/>
      </w:rPr>
      <w:sym w:font="Symbol" w:char="F0D7"/>
    </w:r>
    <w:r w:rsidRPr="00962706">
      <w:rPr>
        <w:rFonts w:cs="Arial"/>
        <w:color w:val="000000"/>
        <w:sz w:val="12"/>
        <w:szCs w:val="12"/>
      </w:rPr>
      <w:t xml:space="preserve"> Presse- und Öffentlichkeitsarbeit </w:t>
    </w:r>
    <w:r w:rsidRPr="00962706">
      <w:rPr>
        <w:rFonts w:cs="Arial"/>
        <w:color w:val="000000"/>
        <w:sz w:val="12"/>
        <w:szCs w:val="12"/>
      </w:rPr>
      <w:sym w:font="Symbol" w:char="F0D7"/>
    </w:r>
    <w:r w:rsidRPr="00962706">
      <w:rPr>
        <w:rFonts w:cs="Arial"/>
        <w:color w:val="000000"/>
        <w:sz w:val="12"/>
        <w:szCs w:val="12"/>
      </w:rPr>
      <w:t xml:space="preserve"> </w:t>
    </w:r>
    <w:proofErr w:type="spellStart"/>
    <w:r w:rsidRPr="00962706">
      <w:rPr>
        <w:rFonts w:cs="Arial"/>
        <w:color w:val="000000"/>
        <w:sz w:val="12"/>
        <w:szCs w:val="12"/>
      </w:rPr>
      <w:t>Rheniumhaus</w:t>
    </w:r>
    <w:proofErr w:type="spellEnd"/>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r w:rsidR="009F5F7F">
      <w:rPr>
        <w:rFonts w:cs="Arial"/>
        <w:color w:val="000000"/>
        <w:sz w:val="12"/>
        <w:szCs w:val="12"/>
      </w:rPr>
      <w:t>Otto-Hahn-Str 2</w:t>
    </w:r>
    <w:r w:rsidR="009F5F7F" w:rsidRPr="00962706">
      <w:rPr>
        <w:rFonts w:cs="Arial"/>
        <w:color w:val="000000"/>
        <w:sz w:val="12"/>
        <w:szCs w:val="12"/>
      </w:rPr>
      <w:t xml:space="preserve"> </w:t>
    </w:r>
    <w:r w:rsidR="009F5F7F" w:rsidRPr="00962706">
      <w:rPr>
        <w:rFonts w:cs="Arial"/>
        <w:color w:val="000000"/>
        <w:sz w:val="12"/>
        <w:szCs w:val="12"/>
      </w:rPr>
      <w:sym w:font="Symbol" w:char="F0D7"/>
    </w:r>
    <w:r w:rsidR="009F5F7F" w:rsidRPr="00962706">
      <w:rPr>
        <w:rFonts w:cs="Arial"/>
        <w:color w:val="000000"/>
        <w:sz w:val="12"/>
        <w:szCs w:val="12"/>
      </w:rPr>
      <w:t xml:space="preserve"> </w:t>
    </w:r>
    <w:r w:rsidRPr="00962706">
      <w:rPr>
        <w:rFonts w:cs="Arial"/>
        <w:color w:val="000000"/>
        <w:sz w:val="12"/>
        <w:szCs w:val="12"/>
      </w:rPr>
      <w:t>95111</w:t>
    </w:r>
    <w:r w:rsidR="00C75044">
      <w:rPr>
        <w:rFonts w:cs="Arial"/>
        <w:color w:val="000000"/>
        <w:sz w:val="12"/>
        <w:szCs w:val="12"/>
      </w:rPr>
      <w:t xml:space="preserve"> </w:t>
    </w:r>
    <w:proofErr w:type="spellStart"/>
    <w:r w:rsidR="00C75044">
      <w:rPr>
        <w:rFonts w:cs="Arial"/>
        <w:color w:val="000000"/>
        <w:sz w:val="12"/>
        <w:szCs w:val="12"/>
      </w:rPr>
      <w:t>Rehau</w:t>
    </w:r>
    <w:proofErr w:type="spellEnd"/>
    <w:r w:rsidRPr="00962706">
      <w:rPr>
        <w:rFonts w:cs="Arial"/>
        <w:color w:val="000000"/>
        <w:sz w:val="12"/>
        <w:szCs w:val="12"/>
      </w:rPr>
      <w:br/>
      <w:t xml:space="preserve">Tel.: +49 9283 77-1004, -1094, -1457, </w:t>
    </w:r>
    <w:r w:rsidR="00674132">
      <w:rPr>
        <w:rFonts w:cs="Arial"/>
        <w:color w:val="000000"/>
        <w:sz w:val="12"/>
        <w:szCs w:val="12"/>
      </w:rPr>
      <w:t xml:space="preserve">-1441, </w:t>
    </w:r>
    <w:r w:rsidRPr="00962706">
      <w:rPr>
        <w:rFonts w:cs="Arial"/>
        <w:color w:val="000000"/>
        <w:sz w:val="12"/>
        <w:szCs w:val="12"/>
      </w:rPr>
      <w:t>-2385</w:t>
    </w:r>
    <w:r w:rsidRPr="00962706">
      <w:rPr>
        <w:rFonts w:cs="Arial"/>
        <w:color w:val="000000"/>
        <w:sz w:val="12"/>
        <w:szCs w:val="12"/>
      </w:rPr>
      <w:br/>
    </w:r>
    <w:hyperlink r:id="rId1" w:history="1">
      <w:r w:rsidRPr="00962706">
        <w:rPr>
          <w:rStyle w:val="Hyperlink"/>
          <w:rFonts w:cs="Arial"/>
          <w:color w:val="000000"/>
          <w:sz w:val="12"/>
          <w:szCs w:val="12"/>
          <w:u w:val="none"/>
        </w:rPr>
        <w:t>presse@rehau.com</w:t>
      </w:r>
    </w:hyperlink>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hyperlink r:id="rId2" w:history="1">
      <w:r w:rsidRPr="00962706">
        <w:rPr>
          <w:rStyle w:val="Hyperlink"/>
          <w:rFonts w:cs="Arial"/>
          <w:color w:val="000000"/>
          <w:sz w:val="12"/>
          <w:szCs w:val="12"/>
          <w:u w:val="none"/>
        </w:rPr>
        <w:t>www.rehau.com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E9CCD8" w14:textId="77777777" w:rsidR="00152988" w:rsidRDefault="00152988">
      <w:r>
        <w:separator/>
      </w:r>
    </w:p>
  </w:footnote>
  <w:footnote w:type="continuationSeparator" w:id="0">
    <w:p w14:paraId="2C0DD24E" w14:textId="77777777" w:rsidR="00152988" w:rsidRDefault="00152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1004916"/>
      <w:docPartObj>
        <w:docPartGallery w:val="Page Numbers (Top of Page)"/>
        <w:docPartUnique/>
      </w:docPartObj>
    </w:sdtPr>
    <w:sdtEndPr>
      <w:rPr>
        <w:rFonts w:ascii="Arial Narrow" w:hAnsi="Arial Narrow"/>
      </w:rPr>
    </w:sdtEndPr>
    <w:sdtContent>
      <w:p w14:paraId="1F54A7AC" w14:textId="77777777" w:rsidR="00E03D35" w:rsidRDefault="005E263D">
        <w:pPr>
          <w:pStyle w:val="Kopfzeile"/>
        </w:pPr>
        <w:r>
          <w:rPr>
            <w:noProof/>
          </w:rPr>
          <w:drawing>
            <wp:anchor distT="0" distB="0" distL="114300" distR="114300" simplePos="0" relativeHeight="251672576" behindDoc="1" locked="0" layoutInCell="1" allowOverlap="1" wp14:anchorId="292B0F47" wp14:editId="73F5F174">
              <wp:simplePos x="0" y="0"/>
              <wp:positionH relativeFrom="column">
                <wp:posOffset>4273550</wp:posOffset>
              </wp:positionH>
              <wp:positionV relativeFrom="paragraph">
                <wp:posOffset>-151130</wp:posOffset>
              </wp:positionV>
              <wp:extent cx="2167200" cy="1058400"/>
              <wp:effectExtent l="0" t="0" r="5080" b="8890"/>
              <wp:wrapTight wrapText="bothSides">
                <wp:wrapPolygon edited="0">
                  <wp:start x="0" y="0"/>
                  <wp:lineTo x="0" y="21393"/>
                  <wp:lineTo x="21461" y="21393"/>
                  <wp:lineTo x="21461" y="0"/>
                  <wp:lineTo x="0" y="0"/>
                </wp:wrapPolygon>
              </wp:wrapTight>
              <wp:docPr id="6" name="Grafik 6"/>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1058400"/>
                      </a:xfrm>
                      <a:prstGeom prst="rect">
                        <a:avLst/>
                      </a:prstGeom>
                    </pic:spPr>
                  </pic:pic>
                </a:graphicData>
              </a:graphic>
              <wp14:sizeRelH relativeFrom="margin">
                <wp14:pctWidth>0</wp14:pctWidth>
              </wp14:sizeRelH>
              <wp14:sizeRelV relativeFrom="margin">
                <wp14:pctHeight>0</wp14:pctHeight>
              </wp14:sizeRelV>
            </wp:anchor>
          </w:drawing>
        </w:r>
      </w:p>
      <w:p w14:paraId="0DB1421C" w14:textId="77777777" w:rsidR="00E03D35" w:rsidRDefault="00E03D35">
        <w:pPr>
          <w:pStyle w:val="Kopfzeile"/>
        </w:pPr>
      </w:p>
      <w:p w14:paraId="6441F0BB" w14:textId="77777777" w:rsidR="004E7089" w:rsidRDefault="004E7089">
        <w:pPr>
          <w:pStyle w:val="Kopfzeile"/>
          <w:rPr>
            <w:rFonts w:ascii="Arial Narrow" w:hAnsi="Arial Narrow"/>
          </w:rPr>
        </w:pPr>
      </w:p>
      <w:p w14:paraId="50BD177D" w14:textId="77777777" w:rsidR="004E7089" w:rsidRDefault="004E7089">
        <w:pPr>
          <w:pStyle w:val="Kopfzeile"/>
          <w:rPr>
            <w:rFonts w:ascii="Arial Narrow" w:hAnsi="Arial Narrow"/>
          </w:rPr>
        </w:pPr>
      </w:p>
      <w:p w14:paraId="013B0349" w14:textId="77777777" w:rsidR="004E7089" w:rsidRDefault="00152988">
        <w:pPr>
          <w:pStyle w:val="Kopfzeile"/>
          <w:rPr>
            <w:rFonts w:ascii="Arial Narrow" w:hAnsi="Arial Narrow"/>
          </w:rPr>
        </w:pPr>
      </w:p>
    </w:sdtContent>
  </w:sdt>
  <w:p w14:paraId="4FF9B813" w14:textId="77777777" w:rsidR="003102D9" w:rsidRDefault="003102D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70BC4" w14:textId="77777777" w:rsidR="00457227" w:rsidRDefault="00FF1571">
    <w:pPr>
      <w:pStyle w:val="Kopfzeile"/>
      <w:rPr>
        <w:noProof/>
      </w:rPr>
    </w:pPr>
    <w:r>
      <w:rPr>
        <w:noProof/>
      </w:rPr>
      <w:drawing>
        <wp:anchor distT="0" distB="0" distL="114300" distR="114300" simplePos="0" relativeHeight="251670528" behindDoc="1" locked="0" layoutInCell="1" allowOverlap="1" wp14:anchorId="4FC9D0DD" wp14:editId="0C5E9BE9">
          <wp:simplePos x="0" y="0"/>
          <wp:positionH relativeFrom="column">
            <wp:posOffset>4275510</wp:posOffset>
          </wp:positionH>
          <wp:positionV relativeFrom="paragraph">
            <wp:posOffset>-153615</wp:posOffset>
          </wp:positionV>
          <wp:extent cx="2167200" cy="1058400"/>
          <wp:effectExtent l="0" t="0" r="5080" b="8890"/>
          <wp:wrapTight wrapText="bothSides">
            <wp:wrapPolygon edited="0">
              <wp:start x="0" y="0"/>
              <wp:lineTo x="0" y="21393"/>
              <wp:lineTo x="21461" y="21393"/>
              <wp:lineTo x="21461" y="0"/>
              <wp:lineTo x="0" y="0"/>
            </wp:wrapPolygon>
          </wp:wrapTight>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1058400"/>
                  </a:xfrm>
                  <a:prstGeom prst="rect">
                    <a:avLst/>
                  </a:prstGeom>
                </pic:spPr>
              </pic:pic>
            </a:graphicData>
          </a:graphic>
          <wp14:sizeRelH relativeFrom="margin">
            <wp14:pctWidth>0</wp14:pctWidth>
          </wp14:sizeRelH>
          <wp14:sizeRelV relativeFrom="margin">
            <wp14:pctHeight>0</wp14:pctHeight>
          </wp14:sizeRelV>
        </wp:anchor>
      </w:drawing>
    </w:r>
    <w:r w:rsidR="009F5F7F">
      <w:rPr>
        <w:rFonts w:ascii="Arial Narrow" w:hAnsi="Arial Narrow"/>
        <w:noProof/>
        <w:color w:val="333333"/>
        <w:sz w:val="40"/>
        <w:szCs w:val="40"/>
      </w:rPr>
      <mc:AlternateContent>
        <mc:Choice Requires="wps">
          <w:drawing>
            <wp:anchor distT="0" distB="0" distL="114300" distR="114300" simplePos="0" relativeHeight="251666432" behindDoc="0" locked="0" layoutInCell="1" allowOverlap="1" wp14:anchorId="248FE328" wp14:editId="3F0A4122">
              <wp:simplePos x="0" y="0"/>
              <wp:positionH relativeFrom="column">
                <wp:posOffset>-10795</wp:posOffset>
              </wp:positionH>
              <wp:positionV relativeFrom="paragraph">
                <wp:posOffset>1285875</wp:posOffset>
              </wp:positionV>
              <wp:extent cx="3301365" cy="291465"/>
              <wp:effectExtent l="0" t="0" r="0" b="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1365" cy="291465"/>
                      </a:xfrm>
                      <a:prstGeom prst="rect">
                        <a:avLst/>
                      </a:prstGeom>
                      <a:noFill/>
                      <a:ln w="9525">
                        <a:noFill/>
                        <a:miter lim="800000"/>
                        <a:headEnd/>
                        <a:tailEnd/>
                      </a:ln>
                    </wps:spPr>
                    <wps:txbx>
                      <w:txbxContent>
                        <w:p w14:paraId="55AE7C25" w14:textId="77777777" w:rsidR="00F06830" w:rsidRPr="002779A4" w:rsidRDefault="00F06830" w:rsidP="00F06830">
                          <w:pPr>
                            <w:rPr>
                              <w:rFonts w:ascii="Arial Narrow" w:hAnsi="Arial Narrow"/>
                              <w:b/>
                              <w:sz w:val="40"/>
                              <w:szCs w:val="40"/>
                            </w:rPr>
                          </w:pPr>
                          <w:r w:rsidRPr="002779A4">
                            <w:rPr>
                              <w:rFonts w:ascii="Arial Narrow" w:hAnsi="Arial Narrow"/>
                              <w:b/>
                              <w:sz w:val="40"/>
                              <w:szCs w:val="40"/>
                            </w:rPr>
                            <w:t>PRESSEINFORMATION</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48FE328" id="_x0000_t202" coordsize="21600,21600" o:spt="202" path="m,l,21600r21600,l21600,xe">
              <v:stroke joinstyle="miter"/>
              <v:path gradientshapeok="t" o:connecttype="rect"/>
            </v:shapetype>
            <v:shape id="_x0000_s1027" type="#_x0000_t202" style="position:absolute;margin-left:-.85pt;margin-top:101.25pt;width:259.95pt;height:22.9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" filled="f" stroked="f">
              <v:textbox style="mso-fit-shape-to-text:t" inset="0,0,0,0">
                <w:txbxContent>
                  <w:p w14:paraId="55AE7C25" w14:textId="77777777" w:rsidR="00F06830" w:rsidRPr="002779A4" w:rsidRDefault="00F06830" w:rsidP="00F06830">
                    <w:pPr>
                      <w:rPr>
                        <w:rFonts w:ascii="Arial Narrow" w:hAnsi="Arial Narrow"/>
                        <w:b/>
                        <w:sz w:val="40"/>
                        <w:szCs w:val="40"/>
                      </w:rPr>
                    </w:pPr>
                    <w:r w:rsidRPr="002779A4">
                      <w:rPr>
                        <w:rFonts w:ascii="Arial Narrow" w:hAnsi="Arial Narrow"/>
                        <w:b/>
                        <w:sz w:val="40"/>
                        <w:szCs w:val="40"/>
                      </w:rPr>
                      <w:t>PRESSEINFORMATION</w:t>
                    </w:r>
                  </w:p>
                </w:txbxContent>
              </v:textbox>
            </v:shape>
          </w:pict>
        </mc:Fallback>
      </mc:AlternateContent>
    </w:r>
    <w:r w:rsidR="00F06830">
      <w:rPr>
        <w:noProof/>
      </w:rPr>
      <w:t xml:space="preserve"> </w:t>
    </w:r>
  </w:p>
  <w:p w14:paraId="163B14C1" w14:textId="77777777" w:rsidR="00457227" w:rsidRDefault="00457227">
    <w:pPr>
      <w:pStyle w:val="Kopfzeile"/>
      <w:rPr>
        <w:noProof/>
      </w:rPr>
    </w:pPr>
  </w:p>
  <w:p w14:paraId="7397EC94" w14:textId="77777777" w:rsidR="00457227" w:rsidRDefault="00457227">
    <w:pPr>
      <w:pStyle w:val="Kopfzeile"/>
      <w:rPr>
        <w:noProof/>
      </w:rPr>
    </w:pPr>
  </w:p>
  <w:p w14:paraId="265BDA03" w14:textId="77777777" w:rsidR="00457227" w:rsidRDefault="00457227">
    <w:pPr>
      <w:pStyle w:val="Kopfzeile"/>
      <w:rPr>
        <w:noProof/>
      </w:rPr>
    </w:pPr>
  </w:p>
  <w:p w14:paraId="2CC75C77" w14:textId="77777777" w:rsidR="00457227" w:rsidRDefault="00457227">
    <w:pPr>
      <w:pStyle w:val="Kopfzeile"/>
      <w:rPr>
        <w:noProof/>
      </w:rPr>
    </w:pPr>
  </w:p>
  <w:p w14:paraId="7732FD9F" w14:textId="77777777" w:rsidR="00457227" w:rsidRDefault="00457227">
    <w:pPr>
      <w:pStyle w:val="Kopfzeile"/>
      <w:rPr>
        <w:noProof/>
      </w:rPr>
    </w:pPr>
  </w:p>
  <w:p w14:paraId="7A38A608" w14:textId="77777777" w:rsidR="00457227" w:rsidRDefault="00457227">
    <w:pPr>
      <w:pStyle w:val="Kopfzeile"/>
      <w:rPr>
        <w:noProof/>
      </w:rPr>
    </w:pPr>
  </w:p>
  <w:p w14:paraId="6A46890C" w14:textId="77777777" w:rsidR="00457227" w:rsidRDefault="00457227">
    <w:pPr>
      <w:pStyle w:val="Kopfzeile"/>
      <w:rPr>
        <w:noProof/>
      </w:rPr>
    </w:pPr>
  </w:p>
  <w:p w14:paraId="2F049336" w14:textId="77777777" w:rsidR="00457227" w:rsidRDefault="00457227">
    <w:pPr>
      <w:pStyle w:val="Kopfzeile"/>
      <w:rPr>
        <w:noProof/>
      </w:rPr>
    </w:pPr>
  </w:p>
  <w:p w14:paraId="5D905023" w14:textId="77777777" w:rsidR="00457227" w:rsidRDefault="00457227">
    <w:pPr>
      <w:pStyle w:val="Kopfzeile"/>
      <w:rPr>
        <w:noProof/>
      </w:rPr>
    </w:pPr>
  </w:p>
  <w:p w14:paraId="045F4089" w14:textId="77777777" w:rsidR="00457227" w:rsidRDefault="00457227">
    <w:pPr>
      <w:pStyle w:val="Kopfzeile"/>
      <w:rPr>
        <w:noProof/>
      </w:rPr>
    </w:pPr>
  </w:p>
  <w:p w14:paraId="553B77DF" w14:textId="77777777" w:rsidR="00457227" w:rsidRDefault="00457227">
    <w:pPr>
      <w:pStyle w:val="Kopfzeile"/>
      <w:rPr>
        <w:noProof/>
      </w:rPr>
    </w:pPr>
  </w:p>
  <w:p w14:paraId="65729760" w14:textId="77777777" w:rsidR="00457227" w:rsidRDefault="00457227">
    <w:pPr>
      <w:pStyle w:val="Kopfzeile"/>
      <w:rPr>
        <w:noProof/>
      </w:rPr>
    </w:pPr>
  </w:p>
  <w:p w14:paraId="78263741" w14:textId="77777777" w:rsidR="00F53C14" w:rsidRDefault="00F53C1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ocumentProtection w:edit="forms"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70965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6C9"/>
    <w:rsid w:val="000029AB"/>
    <w:rsid w:val="00011CE1"/>
    <w:rsid w:val="00077CE4"/>
    <w:rsid w:val="00093A89"/>
    <w:rsid w:val="000A6565"/>
    <w:rsid w:val="000D32F7"/>
    <w:rsid w:val="000E2C0C"/>
    <w:rsid w:val="001001CA"/>
    <w:rsid w:val="0010698E"/>
    <w:rsid w:val="001164CB"/>
    <w:rsid w:val="00121425"/>
    <w:rsid w:val="00124A43"/>
    <w:rsid w:val="00125FA8"/>
    <w:rsid w:val="00127E60"/>
    <w:rsid w:val="00133001"/>
    <w:rsid w:val="001438F7"/>
    <w:rsid w:val="001511FA"/>
    <w:rsid w:val="00152988"/>
    <w:rsid w:val="0015638D"/>
    <w:rsid w:val="00161FD5"/>
    <w:rsid w:val="00174FFD"/>
    <w:rsid w:val="00185F57"/>
    <w:rsid w:val="001A6721"/>
    <w:rsid w:val="001A744D"/>
    <w:rsid w:val="001D4BDC"/>
    <w:rsid w:val="001E0610"/>
    <w:rsid w:val="0023056E"/>
    <w:rsid w:val="00232E1D"/>
    <w:rsid w:val="00246031"/>
    <w:rsid w:val="00256771"/>
    <w:rsid w:val="00257439"/>
    <w:rsid w:val="002779A4"/>
    <w:rsid w:val="00296CD6"/>
    <w:rsid w:val="002A34EF"/>
    <w:rsid w:val="002A4917"/>
    <w:rsid w:val="002A59E9"/>
    <w:rsid w:val="002A6DB5"/>
    <w:rsid w:val="002C3B37"/>
    <w:rsid w:val="002D3495"/>
    <w:rsid w:val="002D74B9"/>
    <w:rsid w:val="002F5CEB"/>
    <w:rsid w:val="002F7C67"/>
    <w:rsid w:val="003102D9"/>
    <w:rsid w:val="003246B5"/>
    <w:rsid w:val="00332337"/>
    <w:rsid w:val="00344C25"/>
    <w:rsid w:val="003E1848"/>
    <w:rsid w:val="00426B8D"/>
    <w:rsid w:val="00443F77"/>
    <w:rsid w:val="004445CE"/>
    <w:rsid w:val="00455B65"/>
    <w:rsid w:val="00457227"/>
    <w:rsid w:val="00470A89"/>
    <w:rsid w:val="004B2F34"/>
    <w:rsid w:val="004B2F77"/>
    <w:rsid w:val="004C28CB"/>
    <w:rsid w:val="004C6003"/>
    <w:rsid w:val="004E60A8"/>
    <w:rsid w:val="004E7089"/>
    <w:rsid w:val="004F7C66"/>
    <w:rsid w:val="00505BF2"/>
    <w:rsid w:val="00527A76"/>
    <w:rsid w:val="00531C21"/>
    <w:rsid w:val="00531D93"/>
    <w:rsid w:val="00553E34"/>
    <w:rsid w:val="005569B3"/>
    <w:rsid w:val="00557D5F"/>
    <w:rsid w:val="00565F2E"/>
    <w:rsid w:val="00583380"/>
    <w:rsid w:val="00596D56"/>
    <w:rsid w:val="005A3C9C"/>
    <w:rsid w:val="005E263D"/>
    <w:rsid w:val="005E6F1E"/>
    <w:rsid w:val="005F12D8"/>
    <w:rsid w:val="00606E41"/>
    <w:rsid w:val="006249D5"/>
    <w:rsid w:val="006374EE"/>
    <w:rsid w:val="00637CD8"/>
    <w:rsid w:val="0065191B"/>
    <w:rsid w:val="00656F0E"/>
    <w:rsid w:val="0066361E"/>
    <w:rsid w:val="00674132"/>
    <w:rsid w:val="0069546F"/>
    <w:rsid w:val="006A3DC7"/>
    <w:rsid w:val="006A4B85"/>
    <w:rsid w:val="006B1B0D"/>
    <w:rsid w:val="006E52B0"/>
    <w:rsid w:val="00713D9D"/>
    <w:rsid w:val="007226AC"/>
    <w:rsid w:val="007236E8"/>
    <w:rsid w:val="007252C5"/>
    <w:rsid w:val="007335A0"/>
    <w:rsid w:val="0073551E"/>
    <w:rsid w:val="00746749"/>
    <w:rsid w:val="00777924"/>
    <w:rsid w:val="00791909"/>
    <w:rsid w:val="007925DF"/>
    <w:rsid w:val="00810D86"/>
    <w:rsid w:val="00860A19"/>
    <w:rsid w:val="00887C46"/>
    <w:rsid w:val="008A411F"/>
    <w:rsid w:val="008B536C"/>
    <w:rsid w:val="008C535E"/>
    <w:rsid w:val="008D2F34"/>
    <w:rsid w:val="008E77D7"/>
    <w:rsid w:val="00915D43"/>
    <w:rsid w:val="009202FC"/>
    <w:rsid w:val="009255E0"/>
    <w:rsid w:val="009543D3"/>
    <w:rsid w:val="00961778"/>
    <w:rsid w:val="00962706"/>
    <w:rsid w:val="009727E2"/>
    <w:rsid w:val="00984999"/>
    <w:rsid w:val="009868AB"/>
    <w:rsid w:val="00995965"/>
    <w:rsid w:val="009B0DCB"/>
    <w:rsid w:val="009B3A9B"/>
    <w:rsid w:val="009C3387"/>
    <w:rsid w:val="009D052C"/>
    <w:rsid w:val="009F5F7F"/>
    <w:rsid w:val="00A159B2"/>
    <w:rsid w:val="00A2624F"/>
    <w:rsid w:val="00A33B3E"/>
    <w:rsid w:val="00A358E7"/>
    <w:rsid w:val="00A624DC"/>
    <w:rsid w:val="00A81DB8"/>
    <w:rsid w:val="00A84AEC"/>
    <w:rsid w:val="00AA26EB"/>
    <w:rsid w:val="00AB15A1"/>
    <w:rsid w:val="00B049AF"/>
    <w:rsid w:val="00B237C4"/>
    <w:rsid w:val="00B36F4D"/>
    <w:rsid w:val="00B4697C"/>
    <w:rsid w:val="00B46DA0"/>
    <w:rsid w:val="00B61133"/>
    <w:rsid w:val="00B90113"/>
    <w:rsid w:val="00B97F6E"/>
    <w:rsid w:val="00BB6E28"/>
    <w:rsid w:val="00BD7F78"/>
    <w:rsid w:val="00BE5B1B"/>
    <w:rsid w:val="00C0121D"/>
    <w:rsid w:val="00C0656E"/>
    <w:rsid w:val="00C11A0F"/>
    <w:rsid w:val="00C13DAE"/>
    <w:rsid w:val="00C2403A"/>
    <w:rsid w:val="00C2722F"/>
    <w:rsid w:val="00C308C6"/>
    <w:rsid w:val="00C632E0"/>
    <w:rsid w:val="00C75044"/>
    <w:rsid w:val="00CA096E"/>
    <w:rsid w:val="00CD3EEA"/>
    <w:rsid w:val="00D04040"/>
    <w:rsid w:val="00D21C10"/>
    <w:rsid w:val="00D37DC4"/>
    <w:rsid w:val="00D64578"/>
    <w:rsid w:val="00D87F3F"/>
    <w:rsid w:val="00DA12C7"/>
    <w:rsid w:val="00DD7B22"/>
    <w:rsid w:val="00DE06C9"/>
    <w:rsid w:val="00DF79F7"/>
    <w:rsid w:val="00DF7E5E"/>
    <w:rsid w:val="00E03D35"/>
    <w:rsid w:val="00E22EA7"/>
    <w:rsid w:val="00E358F4"/>
    <w:rsid w:val="00E375CA"/>
    <w:rsid w:val="00E55E58"/>
    <w:rsid w:val="00E571E0"/>
    <w:rsid w:val="00E95CCE"/>
    <w:rsid w:val="00EB101D"/>
    <w:rsid w:val="00ED2968"/>
    <w:rsid w:val="00ED5170"/>
    <w:rsid w:val="00EE2CF1"/>
    <w:rsid w:val="00EE53ED"/>
    <w:rsid w:val="00F04612"/>
    <w:rsid w:val="00F06830"/>
    <w:rsid w:val="00F1438D"/>
    <w:rsid w:val="00F21999"/>
    <w:rsid w:val="00F53C14"/>
    <w:rsid w:val="00F60AEC"/>
    <w:rsid w:val="00F63F7F"/>
    <w:rsid w:val="00F77465"/>
    <w:rsid w:val="00F81B22"/>
    <w:rsid w:val="00F85520"/>
    <w:rsid w:val="00FA1D90"/>
    <w:rsid w:val="00FB0BFB"/>
    <w:rsid w:val="00FD18F3"/>
    <w:rsid w:val="00FD2AA8"/>
    <w:rsid w:val="00FF15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70965e"/>
    </o:shapedefaults>
    <o:shapelayout v:ext="edit">
      <o:idmap v:ext="edit" data="1"/>
    </o:shapelayout>
  </w:shapeDefaults>
  <w:decimalSymbol w:val=","/>
  <w:listSeparator w:val=";"/>
  <w14:docId w14:val="0F7AB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3C14"/>
    <w:rPr>
      <w:rFonts w:ascii="Arial" w:hAnsi="Arial"/>
    </w:rPr>
  </w:style>
  <w:style w:type="paragraph" w:styleId="berschrift1">
    <w:name w:val="heading 1"/>
    <w:basedOn w:val="Standard"/>
    <w:next w:val="Standard"/>
    <w:qFormat/>
    <w:rsid w:val="0069546F"/>
    <w:pPr>
      <w:keepNext/>
      <w:framePr w:hSpace="141" w:wrap="around" w:vAnchor="text" w:hAnchor="page" w:x="4783" w:y="24"/>
      <w:outlineLvl w:val="0"/>
    </w:pPr>
    <w:rPr>
      <w:rFonts w:ascii="Arial Narrow" w:hAnsi="Arial Narrow"/>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Flietext112facherZeilenabstand">
    <w:name w:val="Normal: Fließtext 1 1/2 facher Zeilenabstand"/>
    <w:basedOn w:val="Standard"/>
    <w:rsid w:val="006249D5"/>
    <w:pPr>
      <w:spacing w:line="360" w:lineRule="auto"/>
    </w:pPr>
    <w:rPr>
      <w:rFonts w:ascii="Arial Narrow" w:hAnsi="Arial Narrow"/>
      <w:sz w:val="22"/>
    </w:rPr>
  </w:style>
  <w:style w:type="paragraph" w:styleId="Fuzeile">
    <w:name w:val="footer"/>
    <w:basedOn w:val="Standard"/>
    <w:semiHidden/>
    <w:rsid w:val="0069546F"/>
    <w:pPr>
      <w:tabs>
        <w:tab w:val="center" w:pos="4536"/>
        <w:tab w:val="right" w:pos="9072"/>
      </w:tabs>
    </w:pPr>
  </w:style>
  <w:style w:type="character" w:styleId="Hyperlink">
    <w:name w:val="Hyperlink"/>
    <w:semiHidden/>
    <w:rsid w:val="0069546F"/>
    <w:rPr>
      <w:color w:val="0000FF"/>
      <w:u w:val="single"/>
    </w:rPr>
  </w:style>
  <w:style w:type="paragraph" w:customStyle="1" w:styleId="FettEinleitung">
    <w:name w:val="Fett: Einleitung"/>
    <w:basedOn w:val="Standard"/>
    <w:rsid w:val="006249D5"/>
    <w:pPr>
      <w:spacing w:line="360" w:lineRule="auto"/>
    </w:pPr>
    <w:rPr>
      <w:rFonts w:ascii="Arial Narrow" w:hAnsi="Arial Narrow"/>
      <w:b/>
      <w:bCs/>
      <w:sz w:val="22"/>
    </w:rPr>
  </w:style>
  <w:style w:type="paragraph" w:styleId="Sprechblasentext">
    <w:name w:val="Balloon Text"/>
    <w:basedOn w:val="Standard"/>
    <w:semiHidden/>
    <w:rsid w:val="0069546F"/>
    <w:rPr>
      <w:rFonts w:ascii="Tahoma" w:hAnsi="Tahoma" w:cs="Tahoma"/>
      <w:sz w:val="16"/>
      <w:szCs w:val="16"/>
    </w:rPr>
  </w:style>
  <w:style w:type="paragraph" w:customStyle="1" w:styleId="11Fuzeile-8ptProspekt">
    <w:name w:val="11 Fußzeile - 8 pt Prospekt"/>
    <w:semiHidden/>
    <w:rsid w:val="00C308C6"/>
    <w:pPr>
      <w:tabs>
        <w:tab w:val="left" w:pos="170"/>
        <w:tab w:val="left" w:pos="340"/>
        <w:tab w:val="left" w:pos="510"/>
      </w:tabs>
      <w:spacing w:line="298" w:lineRule="auto"/>
    </w:pPr>
    <w:rPr>
      <w:rFonts w:ascii="Arial Narrow" w:hAnsi="Arial Narrow"/>
      <w:color w:val="333333"/>
      <w:sz w:val="16"/>
      <w:szCs w:val="16"/>
    </w:rPr>
  </w:style>
  <w:style w:type="paragraph" w:customStyle="1" w:styleId="FettundkursivAbbinder">
    <w:name w:val="Fett und kursiv: Abbinder"/>
    <w:basedOn w:val="Standard"/>
    <w:rsid w:val="006249D5"/>
    <w:pPr>
      <w:spacing w:line="360" w:lineRule="auto"/>
    </w:pPr>
    <w:rPr>
      <w:rFonts w:ascii="Arial Narrow" w:hAnsi="Arial Narrow"/>
      <w:b/>
      <w:bCs/>
      <w:i/>
      <w:iCs/>
      <w:sz w:val="22"/>
    </w:rPr>
  </w:style>
  <w:style w:type="paragraph" w:customStyle="1" w:styleId="Unterstrichenundfettberschrift">
    <w:name w:val="Unterstrichen und fett: Überschrift"/>
    <w:basedOn w:val="Standard"/>
    <w:rsid w:val="006249D5"/>
    <w:pPr>
      <w:spacing w:line="360" w:lineRule="auto"/>
    </w:pPr>
    <w:rPr>
      <w:rFonts w:ascii="Arial Narrow" w:hAnsi="Arial Narrow"/>
      <w:b/>
      <w:bCs/>
      <w:sz w:val="22"/>
      <w:u w:val="single"/>
    </w:rPr>
  </w:style>
  <w:style w:type="paragraph" w:customStyle="1" w:styleId="NormalFlietext1facherZeilenabstand">
    <w:name w:val="Normal: Fließtext 1 facher Zeilenabstand"/>
    <w:basedOn w:val="Standard"/>
    <w:rsid w:val="006249D5"/>
    <w:rPr>
      <w:rFonts w:ascii="Arial Narrow" w:hAnsi="Arial Narrow"/>
      <w:sz w:val="22"/>
    </w:rPr>
  </w:style>
  <w:style w:type="paragraph" w:customStyle="1" w:styleId="NormalundkursivBildunterschrift">
    <w:name w:val="Normal und kursiv: Bildunterschrift"/>
    <w:basedOn w:val="Standard"/>
    <w:rsid w:val="006249D5"/>
    <w:rPr>
      <w:rFonts w:ascii="Arial Narrow" w:hAnsi="Arial Narrow"/>
      <w:i/>
      <w:iCs/>
      <w:sz w:val="22"/>
    </w:rPr>
  </w:style>
  <w:style w:type="paragraph" w:styleId="Kopfzeile">
    <w:name w:val="header"/>
    <w:basedOn w:val="Standard"/>
    <w:link w:val="KopfzeileZchn"/>
    <w:uiPriority w:val="99"/>
    <w:rsid w:val="00A84AEC"/>
    <w:pPr>
      <w:tabs>
        <w:tab w:val="center" w:pos="4536"/>
        <w:tab w:val="right" w:pos="9072"/>
      </w:tabs>
    </w:pPr>
  </w:style>
  <w:style w:type="character" w:customStyle="1" w:styleId="KopfzeileZchn">
    <w:name w:val="Kopfzeile Zchn"/>
    <w:basedOn w:val="Absatz-Standardschriftart"/>
    <w:link w:val="Kopfzeile"/>
    <w:uiPriority w:val="99"/>
    <w:rsid w:val="00E03D35"/>
    <w:rPr>
      <w:rFonts w:ascii="Arial" w:hAnsi="Arial"/>
    </w:rPr>
  </w:style>
  <w:style w:type="character" w:styleId="Kommentarzeichen">
    <w:name w:val="annotation reference"/>
    <w:basedOn w:val="Absatz-Standardschriftart"/>
    <w:semiHidden/>
    <w:unhideWhenUsed/>
    <w:rsid w:val="002F5CEB"/>
    <w:rPr>
      <w:sz w:val="16"/>
      <w:szCs w:val="16"/>
    </w:rPr>
  </w:style>
  <w:style w:type="paragraph" w:styleId="Kommentartext">
    <w:name w:val="annotation text"/>
    <w:basedOn w:val="Standard"/>
    <w:link w:val="KommentartextZchn"/>
    <w:semiHidden/>
    <w:unhideWhenUsed/>
    <w:rsid w:val="002F5CEB"/>
  </w:style>
  <w:style w:type="character" w:customStyle="1" w:styleId="KommentartextZchn">
    <w:name w:val="Kommentartext Zchn"/>
    <w:basedOn w:val="Absatz-Standardschriftart"/>
    <w:link w:val="Kommentartext"/>
    <w:semiHidden/>
    <w:rsid w:val="002F5CEB"/>
    <w:rPr>
      <w:rFonts w:ascii="Arial" w:hAnsi="Arial"/>
    </w:rPr>
  </w:style>
  <w:style w:type="paragraph" w:styleId="Kommentarthema">
    <w:name w:val="annotation subject"/>
    <w:basedOn w:val="Kommentartext"/>
    <w:next w:val="Kommentartext"/>
    <w:link w:val="KommentarthemaZchn"/>
    <w:semiHidden/>
    <w:unhideWhenUsed/>
    <w:rsid w:val="002F5CEB"/>
    <w:rPr>
      <w:b/>
      <w:bCs/>
    </w:rPr>
  </w:style>
  <w:style w:type="character" w:customStyle="1" w:styleId="KommentarthemaZchn">
    <w:name w:val="Kommentarthema Zchn"/>
    <w:basedOn w:val="KommentartextZchn"/>
    <w:link w:val="Kommentarthema"/>
    <w:semiHidden/>
    <w:rsid w:val="002F5CEB"/>
    <w:rPr>
      <w:rFonts w:ascii="Arial" w:hAnsi="Arial"/>
      <w:b/>
      <w:bCs/>
    </w:rPr>
  </w:style>
  <w:style w:type="character" w:styleId="BesuchterHyperlink">
    <w:name w:val="FollowedHyperlink"/>
    <w:basedOn w:val="Absatz-Standardschriftart"/>
    <w:semiHidden/>
    <w:unhideWhenUsed/>
    <w:rsid w:val="00443F7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3C14"/>
    <w:rPr>
      <w:rFonts w:ascii="Arial" w:hAnsi="Arial"/>
    </w:rPr>
  </w:style>
  <w:style w:type="paragraph" w:styleId="berschrift1">
    <w:name w:val="heading 1"/>
    <w:basedOn w:val="Standard"/>
    <w:next w:val="Standard"/>
    <w:qFormat/>
    <w:rsid w:val="0069546F"/>
    <w:pPr>
      <w:keepNext/>
      <w:framePr w:hSpace="141" w:wrap="around" w:vAnchor="text" w:hAnchor="page" w:x="4783" w:y="24"/>
      <w:outlineLvl w:val="0"/>
    </w:pPr>
    <w:rPr>
      <w:rFonts w:ascii="Arial Narrow" w:hAnsi="Arial Narrow"/>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Flietext112facherZeilenabstand">
    <w:name w:val="Normal: Fließtext 1 1/2 facher Zeilenabstand"/>
    <w:basedOn w:val="Standard"/>
    <w:rsid w:val="006249D5"/>
    <w:pPr>
      <w:spacing w:line="360" w:lineRule="auto"/>
    </w:pPr>
    <w:rPr>
      <w:rFonts w:ascii="Arial Narrow" w:hAnsi="Arial Narrow"/>
      <w:sz w:val="22"/>
    </w:rPr>
  </w:style>
  <w:style w:type="paragraph" w:styleId="Fuzeile">
    <w:name w:val="footer"/>
    <w:basedOn w:val="Standard"/>
    <w:semiHidden/>
    <w:rsid w:val="0069546F"/>
    <w:pPr>
      <w:tabs>
        <w:tab w:val="center" w:pos="4536"/>
        <w:tab w:val="right" w:pos="9072"/>
      </w:tabs>
    </w:pPr>
  </w:style>
  <w:style w:type="character" w:styleId="Hyperlink">
    <w:name w:val="Hyperlink"/>
    <w:semiHidden/>
    <w:rsid w:val="0069546F"/>
    <w:rPr>
      <w:color w:val="0000FF"/>
      <w:u w:val="single"/>
    </w:rPr>
  </w:style>
  <w:style w:type="paragraph" w:customStyle="1" w:styleId="FettEinleitung">
    <w:name w:val="Fett: Einleitung"/>
    <w:basedOn w:val="Standard"/>
    <w:rsid w:val="006249D5"/>
    <w:pPr>
      <w:spacing w:line="360" w:lineRule="auto"/>
    </w:pPr>
    <w:rPr>
      <w:rFonts w:ascii="Arial Narrow" w:hAnsi="Arial Narrow"/>
      <w:b/>
      <w:bCs/>
      <w:sz w:val="22"/>
    </w:rPr>
  </w:style>
  <w:style w:type="paragraph" w:styleId="Sprechblasentext">
    <w:name w:val="Balloon Text"/>
    <w:basedOn w:val="Standard"/>
    <w:semiHidden/>
    <w:rsid w:val="0069546F"/>
    <w:rPr>
      <w:rFonts w:ascii="Tahoma" w:hAnsi="Tahoma" w:cs="Tahoma"/>
      <w:sz w:val="16"/>
      <w:szCs w:val="16"/>
    </w:rPr>
  </w:style>
  <w:style w:type="paragraph" w:customStyle="1" w:styleId="11Fuzeile-8ptProspekt">
    <w:name w:val="11 Fußzeile - 8 pt Prospekt"/>
    <w:semiHidden/>
    <w:rsid w:val="00C308C6"/>
    <w:pPr>
      <w:tabs>
        <w:tab w:val="left" w:pos="170"/>
        <w:tab w:val="left" w:pos="340"/>
        <w:tab w:val="left" w:pos="510"/>
      </w:tabs>
      <w:spacing w:line="298" w:lineRule="auto"/>
    </w:pPr>
    <w:rPr>
      <w:rFonts w:ascii="Arial Narrow" w:hAnsi="Arial Narrow"/>
      <w:color w:val="333333"/>
      <w:sz w:val="16"/>
      <w:szCs w:val="16"/>
    </w:rPr>
  </w:style>
  <w:style w:type="paragraph" w:customStyle="1" w:styleId="FettundkursivAbbinder">
    <w:name w:val="Fett und kursiv: Abbinder"/>
    <w:basedOn w:val="Standard"/>
    <w:rsid w:val="006249D5"/>
    <w:pPr>
      <w:spacing w:line="360" w:lineRule="auto"/>
    </w:pPr>
    <w:rPr>
      <w:rFonts w:ascii="Arial Narrow" w:hAnsi="Arial Narrow"/>
      <w:b/>
      <w:bCs/>
      <w:i/>
      <w:iCs/>
      <w:sz w:val="22"/>
    </w:rPr>
  </w:style>
  <w:style w:type="paragraph" w:customStyle="1" w:styleId="Unterstrichenundfettberschrift">
    <w:name w:val="Unterstrichen und fett: Überschrift"/>
    <w:basedOn w:val="Standard"/>
    <w:rsid w:val="006249D5"/>
    <w:pPr>
      <w:spacing w:line="360" w:lineRule="auto"/>
    </w:pPr>
    <w:rPr>
      <w:rFonts w:ascii="Arial Narrow" w:hAnsi="Arial Narrow"/>
      <w:b/>
      <w:bCs/>
      <w:sz w:val="22"/>
      <w:u w:val="single"/>
    </w:rPr>
  </w:style>
  <w:style w:type="paragraph" w:customStyle="1" w:styleId="NormalFlietext1facherZeilenabstand">
    <w:name w:val="Normal: Fließtext 1 facher Zeilenabstand"/>
    <w:basedOn w:val="Standard"/>
    <w:rsid w:val="006249D5"/>
    <w:rPr>
      <w:rFonts w:ascii="Arial Narrow" w:hAnsi="Arial Narrow"/>
      <w:sz w:val="22"/>
    </w:rPr>
  </w:style>
  <w:style w:type="paragraph" w:customStyle="1" w:styleId="NormalundkursivBildunterschrift">
    <w:name w:val="Normal und kursiv: Bildunterschrift"/>
    <w:basedOn w:val="Standard"/>
    <w:rsid w:val="006249D5"/>
    <w:rPr>
      <w:rFonts w:ascii="Arial Narrow" w:hAnsi="Arial Narrow"/>
      <w:i/>
      <w:iCs/>
      <w:sz w:val="22"/>
    </w:rPr>
  </w:style>
  <w:style w:type="paragraph" w:styleId="Kopfzeile">
    <w:name w:val="header"/>
    <w:basedOn w:val="Standard"/>
    <w:link w:val="KopfzeileZchn"/>
    <w:uiPriority w:val="99"/>
    <w:rsid w:val="00A84AEC"/>
    <w:pPr>
      <w:tabs>
        <w:tab w:val="center" w:pos="4536"/>
        <w:tab w:val="right" w:pos="9072"/>
      </w:tabs>
    </w:pPr>
  </w:style>
  <w:style w:type="character" w:customStyle="1" w:styleId="KopfzeileZchn">
    <w:name w:val="Kopfzeile Zchn"/>
    <w:basedOn w:val="Absatz-Standardschriftart"/>
    <w:link w:val="Kopfzeile"/>
    <w:uiPriority w:val="99"/>
    <w:rsid w:val="00E03D35"/>
    <w:rPr>
      <w:rFonts w:ascii="Arial" w:hAnsi="Arial"/>
    </w:rPr>
  </w:style>
  <w:style w:type="character" w:styleId="Kommentarzeichen">
    <w:name w:val="annotation reference"/>
    <w:basedOn w:val="Absatz-Standardschriftart"/>
    <w:semiHidden/>
    <w:unhideWhenUsed/>
    <w:rsid w:val="002F5CEB"/>
    <w:rPr>
      <w:sz w:val="16"/>
      <w:szCs w:val="16"/>
    </w:rPr>
  </w:style>
  <w:style w:type="paragraph" w:styleId="Kommentartext">
    <w:name w:val="annotation text"/>
    <w:basedOn w:val="Standard"/>
    <w:link w:val="KommentartextZchn"/>
    <w:semiHidden/>
    <w:unhideWhenUsed/>
    <w:rsid w:val="002F5CEB"/>
  </w:style>
  <w:style w:type="character" w:customStyle="1" w:styleId="KommentartextZchn">
    <w:name w:val="Kommentartext Zchn"/>
    <w:basedOn w:val="Absatz-Standardschriftart"/>
    <w:link w:val="Kommentartext"/>
    <w:semiHidden/>
    <w:rsid w:val="002F5CEB"/>
    <w:rPr>
      <w:rFonts w:ascii="Arial" w:hAnsi="Arial"/>
    </w:rPr>
  </w:style>
  <w:style w:type="paragraph" w:styleId="Kommentarthema">
    <w:name w:val="annotation subject"/>
    <w:basedOn w:val="Kommentartext"/>
    <w:next w:val="Kommentartext"/>
    <w:link w:val="KommentarthemaZchn"/>
    <w:semiHidden/>
    <w:unhideWhenUsed/>
    <w:rsid w:val="002F5CEB"/>
    <w:rPr>
      <w:b/>
      <w:bCs/>
    </w:rPr>
  </w:style>
  <w:style w:type="character" w:customStyle="1" w:styleId="KommentarthemaZchn">
    <w:name w:val="Kommentarthema Zchn"/>
    <w:basedOn w:val="KommentartextZchn"/>
    <w:link w:val="Kommentarthema"/>
    <w:semiHidden/>
    <w:rsid w:val="002F5CEB"/>
    <w:rPr>
      <w:rFonts w:ascii="Arial" w:hAnsi="Arial"/>
      <w:b/>
      <w:bCs/>
    </w:rPr>
  </w:style>
  <w:style w:type="character" w:styleId="BesuchterHyperlink">
    <w:name w:val="FollowedHyperlink"/>
    <w:basedOn w:val="Absatz-Standardschriftart"/>
    <w:semiHidden/>
    <w:unhideWhenUsed/>
    <w:rsid w:val="00443F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79000">
      <w:bodyDiv w:val="1"/>
      <w:marLeft w:val="0"/>
      <w:marRight w:val="0"/>
      <w:marTop w:val="0"/>
      <w:marBottom w:val="0"/>
      <w:divBdr>
        <w:top w:val="none" w:sz="0" w:space="0" w:color="auto"/>
        <w:left w:val="none" w:sz="0" w:space="0" w:color="auto"/>
        <w:bottom w:val="none" w:sz="0" w:space="0" w:color="auto"/>
        <w:right w:val="none" w:sz="0" w:space="0" w:color="auto"/>
      </w:divBdr>
    </w:div>
    <w:div w:id="105816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rehau.com" TargetMode="External"/><Relationship Id="rId1" Type="http://schemas.openxmlformats.org/officeDocument/2006/relationships/hyperlink" Target="mailto:presse@rehau.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ehau.com" TargetMode="External"/><Relationship Id="rId1" Type="http://schemas.openxmlformats.org/officeDocument/2006/relationships/hyperlink" Target="mailto:presse@reha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oTan\AppData\Roaming\Microsoft\Templates\Presseinformation_ab%2003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nsprechpartner_x0020__x00c4_nderungen xmlns="E53735B3-7FA0-4B89-BE16-DC70562CF2CD">H Larisch 2022</Ansprechpartner_x0020__x00c4_nderungen>
    <DrucksachenNr_x002e_ xmlns="E53735B3-7FA0-4B89-BE16-DC70562CF2CD">0557</DrucksachenNr_x002e_>
    <Ansprechpartner_x0020_Erstellung xmlns="E53735B3-7FA0-4B89-BE16-DC70562CF2CD">F Fritsch 2250</Ansprechpartner_x0020_Erstellung>
    <Bemerkung xmlns="E53735B3-7FA0-4B89-BE16-DC70562CF2CD" xsi:nil="true"/>
    <Abteilung xmlns="E53735B3-7FA0-4B89-BE16-DC70562CF2CD">C-COM</Abteilung>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33537E5A07F894BBE16DC70562CF2CD" ma:contentTypeVersion="0" ma:contentTypeDescription="Ein neues Dokument erstellen." ma:contentTypeScope="" ma:versionID="49d41f66933259972cf5a8800446e249">
  <xsd:schema xmlns:xsd="http://www.w3.org/2001/XMLSchema" xmlns:xs="http://www.w3.org/2001/XMLSchema" xmlns:p="http://schemas.microsoft.com/office/2006/metadata/properties" xmlns:ns2="E53735B3-7FA0-4B89-BE16-DC70562CF2CD" targetNamespace="http://schemas.microsoft.com/office/2006/metadata/properties" ma:root="true" ma:fieldsID="775cb369f86b76c623bf2d7d7eeefb40" ns2:_="">
    <xsd:import namespace="E53735B3-7FA0-4B89-BE16-DC70562CF2CD"/>
    <xsd:element name="properties">
      <xsd:complexType>
        <xsd:sequence>
          <xsd:element name="documentManagement">
            <xsd:complexType>
              <xsd:all>
                <xsd:element ref="ns2:Abteilung" minOccurs="0"/>
                <xsd:element ref="ns2:Ansprechpartner_x0020_Erstellung" minOccurs="0"/>
                <xsd:element ref="ns2:Ansprechpartner_x0020__x00c4_nderungen" minOccurs="0"/>
                <xsd:element ref="ns2:DrucksachenNr_x002e_" minOccurs="0"/>
                <xsd:element ref="ns2:Bemerk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3735B3-7FA0-4B89-BE16-DC70562CF2CD" elementFormDefault="qualified">
    <xsd:import namespace="http://schemas.microsoft.com/office/2006/documentManagement/types"/>
    <xsd:import namespace="http://schemas.microsoft.com/office/infopath/2007/PartnerControls"/>
    <xsd:element name="Abteilung" ma:index="8" nillable="true" ma:displayName="Abt./Einsatzbereich" ma:internalName="Abteilung">
      <xsd:simpleType>
        <xsd:restriction base="dms:Text">
          <xsd:maxLength value="255"/>
        </xsd:restriction>
      </xsd:simpleType>
    </xsd:element>
    <xsd:element name="Ansprechpartner_x0020_Erstellung" ma:index="9" nillable="true" ma:displayName="Ansprechpartner für Änderungen" ma:default="F Fritsch 2250" ma:internalName="Ansprechpartner_x0020_Erstellung">
      <xsd:simpleType>
        <xsd:restriction base="dms:Text">
          <xsd:maxLength value="50"/>
        </xsd:restriction>
      </xsd:simpleType>
    </xsd:element>
    <xsd:element name="Ansprechpartner_x0020__x00c4_nderungen" ma:index="10" nillable="true" ma:displayName="Inhaltlich zuständiger Sachbearbeiter" ma:internalName="Ansprechpartner_x0020__x00c4_nderungen">
      <xsd:simpleType>
        <xsd:restriction base="dms:Text">
          <xsd:maxLength value="50"/>
        </xsd:restriction>
      </xsd:simpleType>
    </xsd:element>
    <xsd:element name="DrucksachenNr_x002e_" ma:index="11" nillable="true" ma:displayName="Drucknr." ma:internalName="DrucksachenNr_x002e_">
      <xsd:simpleType>
        <xsd:restriction base="dms:Text">
          <xsd:maxLength value="25"/>
        </xsd:restriction>
      </xsd:simpleType>
    </xsd:element>
    <xsd:element name="Bemerkung" ma:index="12" nillable="true" ma:displayName="Bemerkung" ma:internalName="Bemerkung">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77BD3-B51A-4C22-9DAE-F39F6AB2CD8C}">
  <ds:schemaRefs>
    <ds:schemaRef ds:uri="http://schemas.microsoft.com/sharepoint/v3/contenttype/forms"/>
  </ds:schemaRefs>
</ds:datastoreItem>
</file>

<file path=customXml/itemProps2.xml><?xml version="1.0" encoding="utf-8"?>
<ds:datastoreItem xmlns:ds="http://schemas.openxmlformats.org/officeDocument/2006/customXml" ds:itemID="{5EF80867-8C95-428D-B0FC-466314FEB7E8}">
  <ds:schemaRefs>
    <ds:schemaRef ds:uri="http://schemas.microsoft.com/office/2006/metadata/properties"/>
    <ds:schemaRef ds:uri="http://schemas.microsoft.com/office/infopath/2007/PartnerControls"/>
    <ds:schemaRef ds:uri="E53735B3-7FA0-4B89-BE16-DC70562CF2CD"/>
  </ds:schemaRefs>
</ds:datastoreItem>
</file>

<file path=customXml/itemProps3.xml><?xml version="1.0" encoding="utf-8"?>
<ds:datastoreItem xmlns:ds="http://schemas.openxmlformats.org/officeDocument/2006/customXml" ds:itemID="{DFDB88B0-D044-456B-88C6-D8313FB75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3735B3-7FA0-4B89-BE16-DC70562CF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8A649D-4497-46DE-8F70-AB47D87A1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Presseinformation_ab 0319.dotx</Template>
  <TotalTime>0</TotalTime>
  <Pages>3</Pages>
  <Words>597</Words>
  <Characters>3763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REHAU AG &amp; Co</Company>
  <LinksUpToDate>false</LinksUpToDate>
  <CharactersWithSpaces>4352</CharactersWithSpaces>
  <SharedDoc>false</SharedDoc>
  <HLinks>
    <vt:vector size="12" baseType="variant">
      <vt:variant>
        <vt:i4>4849685</vt:i4>
      </vt:variant>
      <vt:variant>
        <vt:i4>3</vt:i4>
      </vt:variant>
      <vt:variant>
        <vt:i4>0</vt:i4>
      </vt:variant>
      <vt:variant>
        <vt:i4>5</vt:i4>
      </vt:variant>
      <vt:variant>
        <vt:lpwstr>http://www.rehau.com/</vt:lpwstr>
      </vt:variant>
      <vt:variant>
        <vt:lpwstr/>
      </vt:variant>
      <vt:variant>
        <vt:i4>65570</vt:i4>
      </vt:variant>
      <vt:variant>
        <vt:i4>0</vt:i4>
      </vt:variant>
      <vt:variant>
        <vt:i4>0</vt:i4>
      </vt:variant>
      <vt:variant>
        <vt:i4>5</vt:i4>
      </vt:variant>
      <vt:variant>
        <vt:lpwstr>mailto:presse@rehau.com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Tanja Nuernberger, y 5496,</dc:creator>
  <cp:lastModifiedBy>Simone</cp:lastModifiedBy>
  <cp:revision>4</cp:revision>
  <cp:lastPrinted>2020-09-03T06:50:00Z</cp:lastPrinted>
  <dcterms:created xsi:type="dcterms:W3CDTF">2020-09-16T09:03:00Z</dcterms:created>
  <dcterms:modified xsi:type="dcterms:W3CDTF">2020-09-16T09:41:00Z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14000</vt:r8>
  </property>
  <property fmtid="{D5CDD505-2E9C-101B-9397-08002B2CF9AE}" pid="3" name="ContentTypeId">
    <vt:lpwstr>0x010100B33537E5A07F894BBE16DC70562CF2CD</vt:lpwstr>
  </property>
</Properties>
</file>