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791ba628543543d9"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5FFD4" w14:textId="245C5C5B" w:rsidR="004E64E7" w:rsidRPr="009F27E3" w:rsidRDefault="009F27E3" w:rsidP="00E64BB0">
      <w:pPr>
        <w:pStyle w:val="10ZTText"/>
        <w:rPr>
          <w:lang w:val="fr-FR"/>
        </w:rPr>
      </w:pPr>
      <w:r w:rsidRPr="009F27E3">
        <w:rPr>
          <w:lang w:val="fr-FR"/>
        </w:rPr>
        <w:t xml:space="preserve">Communiqué de presse, </w:t>
      </w:r>
      <w:r w:rsidR="005A254F" w:rsidRPr="009F27E3">
        <w:rPr>
          <w:lang w:val="fr-FR"/>
        </w:rPr>
        <w:t>25</w:t>
      </w:r>
      <w:r w:rsidRPr="009F27E3">
        <w:rPr>
          <w:lang w:val="fr-FR"/>
        </w:rPr>
        <w:t xml:space="preserve"> octobre </w:t>
      </w:r>
      <w:r w:rsidR="00A94591" w:rsidRPr="009F27E3">
        <w:rPr>
          <w:lang w:val="fr-FR"/>
        </w:rPr>
        <w:t>2021</w:t>
      </w:r>
    </w:p>
    <w:p w14:paraId="286DE009" w14:textId="77777777" w:rsidR="00A94591" w:rsidRPr="009F27E3" w:rsidRDefault="00A94591" w:rsidP="005F67BD">
      <w:pPr>
        <w:pStyle w:val="10ZTText"/>
        <w:rPr>
          <w:lang w:val="fr-FR"/>
        </w:rPr>
      </w:pPr>
    </w:p>
    <w:p w14:paraId="3548E8F9" w14:textId="2836F50B" w:rsidR="00A47F40" w:rsidRPr="009F27E3" w:rsidRDefault="00A47F40" w:rsidP="00A94591">
      <w:pPr>
        <w:pStyle w:val="Titel"/>
        <w:rPr>
          <w:lang w:val="fr-CH"/>
        </w:rPr>
      </w:pPr>
      <w:bookmarkStart w:id="0" w:name="_Hlk85470159"/>
      <w:r w:rsidRPr="009F27E3">
        <w:rPr>
          <w:lang w:val="fr-CH"/>
        </w:rPr>
        <w:t>H</w:t>
      </w:r>
      <w:r w:rsidR="009F27E3" w:rsidRPr="009F27E3">
        <w:rPr>
          <w:lang w:val="fr-CH"/>
        </w:rPr>
        <w:t>ô</w:t>
      </w:r>
      <w:r w:rsidRPr="009F27E3">
        <w:rPr>
          <w:lang w:val="fr-CH"/>
        </w:rPr>
        <w:t>tel Noël</w:t>
      </w:r>
      <w:r w:rsidR="009F27E3" w:rsidRPr="009F27E3">
        <w:rPr>
          <w:lang w:val="fr-CH"/>
        </w:rPr>
        <w:t xml:space="preserve"> : </w:t>
      </w:r>
      <w:r w:rsidR="0099065B">
        <w:rPr>
          <w:lang w:val="fr-CH"/>
        </w:rPr>
        <w:t>d</w:t>
      </w:r>
      <w:r w:rsidR="009F27E3" w:rsidRPr="009F27E3">
        <w:rPr>
          <w:lang w:val="fr-CH"/>
        </w:rPr>
        <w:t>es ar</w:t>
      </w:r>
      <w:r w:rsidR="00F9123B">
        <w:rPr>
          <w:lang w:val="fr-CH"/>
        </w:rPr>
        <w:t>t</w:t>
      </w:r>
      <w:r w:rsidR="009F27E3" w:rsidRPr="009F27E3">
        <w:rPr>
          <w:lang w:val="fr-CH"/>
        </w:rPr>
        <w:t>istes locaux créent un hôtel de Noël décentralisé</w:t>
      </w:r>
    </w:p>
    <w:p w14:paraId="30059173" w14:textId="77777777" w:rsidR="00A47F40" w:rsidRPr="009F27E3" w:rsidRDefault="00A47F40" w:rsidP="004E64E7">
      <w:pPr>
        <w:pStyle w:val="10ZTText"/>
        <w:rPr>
          <w:rStyle w:val="Fett"/>
          <w:b/>
          <w:bCs w:val="0"/>
          <w:lang w:val="fr-CH"/>
        </w:rPr>
      </w:pPr>
    </w:p>
    <w:p w14:paraId="04D3C823" w14:textId="1E772758" w:rsidR="00F9123B" w:rsidRDefault="00F9123B" w:rsidP="004E64E7">
      <w:pPr>
        <w:pStyle w:val="10ZTText"/>
        <w:rPr>
          <w:rStyle w:val="Fett"/>
          <w:b/>
          <w:bCs w:val="0"/>
          <w:lang w:val="fr-CH"/>
        </w:rPr>
      </w:pPr>
      <w:r w:rsidRPr="00F9123B">
        <w:rPr>
          <w:rStyle w:val="Fett"/>
          <w:b/>
          <w:bCs w:val="0"/>
          <w:lang w:val="fr-CH"/>
        </w:rPr>
        <w:t xml:space="preserve">Juste à temps pour le début de la période </w:t>
      </w:r>
      <w:r w:rsidR="0099065B">
        <w:rPr>
          <w:rStyle w:val="Fett"/>
          <w:b/>
          <w:bCs w:val="0"/>
          <w:lang w:val="fr-CH"/>
        </w:rPr>
        <w:t>festivale</w:t>
      </w:r>
      <w:r w:rsidRPr="00F9123B">
        <w:rPr>
          <w:rStyle w:val="Fett"/>
          <w:b/>
          <w:bCs w:val="0"/>
          <w:lang w:val="fr-CH"/>
        </w:rPr>
        <w:t xml:space="preserve">, </w:t>
      </w:r>
      <w:r>
        <w:rPr>
          <w:rStyle w:val="Fett"/>
          <w:b/>
          <w:bCs w:val="0"/>
          <w:lang w:val="fr-CH"/>
        </w:rPr>
        <w:t>l’unique « </w:t>
      </w:r>
      <w:r w:rsidR="00B45FC5">
        <w:rPr>
          <w:rStyle w:val="Fett"/>
          <w:b/>
          <w:bCs w:val="0"/>
          <w:lang w:val="fr-CH"/>
        </w:rPr>
        <w:t>Hôtel Noël</w:t>
      </w:r>
      <w:r>
        <w:rPr>
          <w:rStyle w:val="Fett"/>
          <w:b/>
          <w:bCs w:val="0"/>
          <w:lang w:val="fr-CH"/>
        </w:rPr>
        <w:t> » voit le jour</w:t>
      </w:r>
      <w:r w:rsidR="00B07B8B">
        <w:rPr>
          <w:rStyle w:val="Fett"/>
          <w:b/>
          <w:bCs w:val="0"/>
          <w:lang w:val="fr-CH"/>
        </w:rPr>
        <w:t xml:space="preserve"> </w:t>
      </w:r>
      <w:r w:rsidRPr="00F9123B">
        <w:rPr>
          <w:rStyle w:val="Fett"/>
          <w:b/>
          <w:bCs w:val="0"/>
          <w:lang w:val="fr-CH"/>
        </w:rPr>
        <w:t xml:space="preserve">le 25 novembre </w:t>
      </w:r>
      <w:r>
        <w:rPr>
          <w:rStyle w:val="Fett"/>
          <w:b/>
          <w:bCs w:val="0"/>
          <w:lang w:val="fr-CH"/>
        </w:rPr>
        <w:t xml:space="preserve">à </w:t>
      </w:r>
      <w:r w:rsidRPr="00F9123B">
        <w:rPr>
          <w:rStyle w:val="Fett"/>
          <w:b/>
          <w:bCs w:val="0"/>
          <w:lang w:val="fr-CH"/>
        </w:rPr>
        <w:t>Zurich</w:t>
      </w:r>
      <w:r>
        <w:rPr>
          <w:rStyle w:val="Fett"/>
          <w:b/>
          <w:bCs w:val="0"/>
          <w:lang w:val="fr-CH"/>
        </w:rPr>
        <w:t xml:space="preserve"> : </w:t>
      </w:r>
      <w:r w:rsidRPr="00F9123B">
        <w:rPr>
          <w:rStyle w:val="Fett"/>
          <w:b/>
          <w:bCs w:val="0"/>
          <w:lang w:val="fr-CH"/>
        </w:rPr>
        <w:t xml:space="preserve">dix hôtels </w:t>
      </w:r>
      <w:r>
        <w:rPr>
          <w:rStyle w:val="Fett"/>
          <w:b/>
          <w:bCs w:val="0"/>
          <w:lang w:val="fr-CH"/>
        </w:rPr>
        <w:t>zurichois</w:t>
      </w:r>
      <w:r w:rsidR="0099065B">
        <w:rPr>
          <w:rStyle w:val="Fett"/>
          <w:b/>
          <w:bCs w:val="0"/>
          <w:lang w:val="fr-CH"/>
        </w:rPr>
        <w:t xml:space="preserve"> confient une de leurs chambres à </w:t>
      </w:r>
      <w:r>
        <w:rPr>
          <w:rStyle w:val="Fett"/>
          <w:b/>
          <w:bCs w:val="0"/>
          <w:lang w:val="fr-CH"/>
        </w:rPr>
        <w:t>des</w:t>
      </w:r>
      <w:r w:rsidRPr="00F9123B">
        <w:rPr>
          <w:rStyle w:val="Fett"/>
          <w:b/>
          <w:bCs w:val="0"/>
          <w:lang w:val="fr-CH"/>
        </w:rPr>
        <w:t xml:space="preserve"> artistes </w:t>
      </w:r>
      <w:r w:rsidR="0099065B">
        <w:rPr>
          <w:rStyle w:val="Fett"/>
          <w:b/>
          <w:bCs w:val="0"/>
          <w:lang w:val="fr-CH"/>
        </w:rPr>
        <w:t xml:space="preserve">pour que chacun et chacune la </w:t>
      </w:r>
      <w:r w:rsidRPr="00F9123B">
        <w:rPr>
          <w:rStyle w:val="Fett"/>
          <w:b/>
          <w:bCs w:val="0"/>
          <w:lang w:val="fr-CH"/>
        </w:rPr>
        <w:t>transforme</w:t>
      </w:r>
      <w:r w:rsidR="0099065B">
        <w:rPr>
          <w:rStyle w:val="Fett"/>
          <w:b/>
          <w:bCs w:val="0"/>
          <w:lang w:val="fr-CH"/>
        </w:rPr>
        <w:t xml:space="preserve"> </w:t>
      </w:r>
      <w:r w:rsidRPr="00F9123B">
        <w:rPr>
          <w:rStyle w:val="Fett"/>
          <w:b/>
          <w:bCs w:val="0"/>
          <w:lang w:val="fr-CH"/>
        </w:rPr>
        <w:t>en un monde artistique inspirant.</w:t>
      </w:r>
      <w:r w:rsidRPr="00F9123B">
        <w:rPr>
          <w:lang w:val="fr-CH"/>
        </w:rPr>
        <w:t xml:space="preserve"> </w:t>
      </w:r>
      <w:r w:rsidRPr="00F9123B">
        <w:rPr>
          <w:rStyle w:val="Fett"/>
          <w:b/>
          <w:bCs w:val="0"/>
          <w:lang w:val="fr-CH"/>
        </w:rPr>
        <w:t xml:space="preserve">Les chambres peuvent désormais être réservées pour des nuitées </w:t>
      </w:r>
      <w:r>
        <w:rPr>
          <w:rStyle w:val="Fett"/>
          <w:b/>
          <w:bCs w:val="0"/>
          <w:lang w:val="fr-CH"/>
        </w:rPr>
        <w:t>entre le</w:t>
      </w:r>
      <w:r w:rsidRPr="00F9123B">
        <w:rPr>
          <w:rStyle w:val="Fett"/>
          <w:b/>
          <w:bCs w:val="0"/>
          <w:lang w:val="fr-CH"/>
        </w:rPr>
        <w:t xml:space="preserve"> 26 novembre </w:t>
      </w:r>
      <w:r>
        <w:rPr>
          <w:rStyle w:val="Fett"/>
          <w:b/>
          <w:bCs w:val="0"/>
          <w:lang w:val="fr-CH"/>
        </w:rPr>
        <w:t>et le</w:t>
      </w:r>
      <w:r w:rsidRPr="00F9123B">
        <w:rPr>
          <w:rStyle w:val="Fett"/>
          <w:b/>
          <w:bCs w:val="0"/>
          <w:lang w:val="fr-CH"/>
        </w:rPr>
        <w:t xml:space="preserve"> 26 décembre</w:t>
      </w:r>
      <w:r>
        <w:rPr>
          <w:rStyle w:val="Fett"/>
          <w:b/>
          <w:bCs w:val="0"/>
          <w:lang w:val="fr-CH"/>
        </w:rPr>
        <w:t>. Elles</w:t>
      </w:r>
      <w:r w:rsidRPr="00F9123B">
        <w:rPr>
          <w:rStyle w:val="Fett"/>
          <w:b/>
          <w:bCs w:val="0"/>
          <w:lang w:val="fr-CH"/>
        </w:rPr>
        <w:t xml:space="preserve"> constituent le point de départ idéal pour découvrir la ville </w:t>
      </w:r>
      <w:r>
        <w:rPr>
          <w:rStyle w:val="Fett"/>
          <w:b/>
          <w:bCs w:val="0"/>
          <w:lang w:val="fr-CH"/>
        </w:rPr>
        <w:t>au bord de</w:t>
      </w:r>
      <w:r w:rsidRPr="00F9123B">
        <w:rPr>
          <w:rStyle w:val="Fett"/>
          <w:b/>
          <w:bCs w:val="0"/>
          <w:lang w:val="fr-CH"/>
        </w:rPr>
        <w:t xml:space="preserve"> la Limmat pendant </w:t>
      </w:r>
      <w:r>
        <w:rPr>
          <w:rStyle w:val="Fett"/>
          <w:b/>
          <w:bCs w:val="0"/>
          <w:lang w:val="fr-CH"/>
        </w:rPr>
        <w:t>la</w:t>
      </w:r>
      <w:r w:rsidRPr="00F9123B">
        <w:rPr>
          <w:rStyle w:val="Fett"/>
          <w:b/>
          <w:bCs w:val="0"/>
          <w:lang w:val="fr-CH"/>
        </w:rPr>
        <w:t xml:space="preserve"> période</w:t>
      </w:r>
      <w:r>
        <w:rPr>
          <w:rStyle w:val="Fett"/>
          <w:b/>
          <w:bCs w:val="0"/>
          <w:lang w:val="fr-CH"/>
        </w:rPr>
        <w:t xml:space="preserve"> </w:t>
      </w:r>
      <w:r w:rsidRPr="00F9123B">
        <w:rPr>
          <w:rStyle w:val="Fett"/>
          <w:b/>
          <w:bCs w:val="0"/>
          <w:lang w:val="fr-CH"/>
        </w:rPr>
        <w:t>de Noël.</w:t>
      </w:r>
      <w:r w:rsidRPr="00F9123B">
        <w:rPr>
          <w:lang w:val="fr-CH"/>
        </w:rPr>
        <w:t xml:space="preserve"> </w:t>
      </w:r>
      <w:r w:rsidRPr="00F9123B">
        <w:rPr>
          <w:b/>
          <w:lang w:val="fr-CH"/>
        </w:rPr>
        <w:t>L</w:t>
      </w:r>
      <w:r w:rsidRPr="00F9123B">
        <w:rPr>
          <w:rStyle w:val="Fett"/>
          <w:b/>
          <w:bCs w:val="0"/>
          <w:lang w:val="fr-CH"/>
        </w:rPr>
        <w:t>e site noelzurich.com</w:t>
      </w:r>
      <w:r>
        <w:rPr>
          <w:rStyle w:val="Fett"/>
          <w:b/>
          <w:bCs w:val="0"/>
          <w:lang w:val="fr-CH"/>
        </w:rPr>
        <w:t xml:space="preserve"> </w:t>
      </w:r>
      <w:r w:rsidRPr="00F9123B">
        <w:rPr>
          <w:rStyle w:val="Fett"/>
          <w:b/>
          <w:bCs w:val="0"/>
          <w:lang w:val="fr-CH"/>
        </w:rPr>
        <w:t xml:space="preserve">permet de découvrir </w:t>
      </w:r>
      <w:r>
        <w:rPr>
          <w:rStyle w:val="Fett"/>
          <w:b/>
          <w:bCs w:val="0"/>
          <w:lang w:val="fr-CH"/>
        </w:rPr>
        <w:t>l</w:t>
      </w:r>
      <w:proofErr w:type="gramStart"/>
      <w:r>
        <w:rPr>
          <w:rStyle w:val="Fett"/>
          <w:b/>
          <w:bCs w:val="0"/>
          <w:lang w:val="fr-CH"/>
        </w:rPr>
        <w:t>’«</w:t>
      </w:r>
      <w:proofErr w:type="gramEnd"/>
      <w:r>
        <w:rPr>
          <w:rStyle w:val="Fett"/>
          <w:b/>
          <w:bCs w:val="0"/>
          <w:lang w:val="fr-CH"/>
        </w:rPr>
        <w:t> </w:t>
      </w:r>
      <w:r w:rsidR="00B45FC5">
        <w:rPr>
          <w:rStyle w:val="Fett"/>
          <w:b/>
          <w:bCs w:val="0"/>
          <w:lang w:val="fr-CH"/>
        </w:rPr>
        <w:t>Hôtel Noël </w:t>
      </w:r>
      <w:r>
        <w:rPr>
          <w:rStyle w:val="Fett"/>
          <w:b/>
          <w:bCs w:val="0"/>
          <w:lang w:val="fr-CH"/>
        </w:rPr>
        <w:t xml:space="preserve">» </w:t>
      </w:r>
      <w:r w:rsidRPr="00F9123B">
        <w:rPr>
          <w:rStyle w:val="Fett"/>
          <w:b/>
          <w:bCs w:val="0"/>
          <w:lang w:val="fr-CH"/>
        </w:rPr>
        <w:t>dans son intégralité.</w:t>
      </w:r>
    </w:p>
    <w:p w14:paraId="71803D4B" w14:textId="68EC003D" w:rsidR="00AA7D0C" w:rsidRPr="00B45FC5" w:rsidRDefault="00AA7D0C" w:rsidP="004E64E7">
      <w:pPr>
        <w:pStyle w:val="10ZTText"/>
        <w:rPr>
          <w:rFonts w:asciiTheme="majorHAnsi" w:hAnsiTheme="majorHAnsi"/>
          <w:b/>
          <w:lang w:val="fr-CH"/>
        </w:rPr>
      </w:pPr>
    </w:p>
    <w:p w14:paraId="1C6BC43F" w14:textId="7BEB8257" w:rsidR="00B0162E" w:rsidRDefault="00A6046A" w:rsidP="000400AD">
      <w:pPr>
        <w:pStyle w:val="10ZTText"/>
        <w:rPr>
          <w:rStyle w:val="Fett"/>
          <w:rFonts w:asciiTheme="minorHAnsi" w:hAnsiTheme="minorHAnsi"/>
          <w:bCs w:val="0"/>
          <w:lang w:val="fr-CH"/>
        </w:rPr>
      </w:pPr>
      <w:r w:rsidRPr="00A6046A">
        <w:rPr>
          <w:rStyle w:val="Fett"/>
          <w:rFonts w:asciiTheme="minorHAnsi" w:hAnsiTheme="minorHAnsi"/>
          <w:bCs w:val="0"/>
          <w:lang w:val="fr-CH"/>
        </w:rPr>
        <w:t>L</w:t>
      </w:r>
      <w:r>
        <w:rPr>
          <w:rStyle w:val="Fett"/>
          <w:rFonts w:asciiTheme="minorHAnsi" w:hAnsiTheme="minorHAnsi"/>
          <w:bCs w:val="0"/>
          <w:lang w:val="fr-CH"/>
        </w:rPr>
        <w:t xml:space="preserve">’éphémère </w:t>
      </w:r>
      <w:r w:rsidR="00B45FC5">
        <w:rPr>
          <w:rStyle w:val="Fett"/>
          <w:rFonts w:asciiTheme="minorHAnsi" w:hAnsiTheme="minorHAnsi"/>
          <w:bCs w:val="0"/>
          <w:lang w:val="fr-CH"/>
        </w:rPr>
        <w:t>« </w:t>
      </w:r>
      <w:r w:rsidR="00B45FC5" w:rsidRPr="00B45FC5">
        <w:rPr>
          <w:rStyle w:val="Fett"/>
          <w:bCs w:val="0"/>
          <w:lang w:val="fr-CH"/>
        </w:rPr>
        <w:t>Hôtel Noël</w:t>
      </w:r>
      <w:r w:rsidR="00B45FC5">
        <w:rPr>
          <w:rStyle w:val="Fett"/>
          <w:bCs w:val="0"/>
          <w:lang w:val="fr-CH"/>
        </w:rPr>
        <w:t> »</w:t>
      </w:r>
      <w:r w:rsidR="00B45FC5">
        <w:rPr>
          <w:rStyle w:val="Fett"/>
          <w:b/>
          <w:bCs w:val="0"/>
          <w:lang w:val="fr-CH"/>
        </w:rPr>
        <w:t> </w:t>
      </w:r>
      <w:r w:rsidRPr="00A6046A">
        <w:rPr>
          <w:rStyle w:val="Fett"/>
          <w:rFonts w:asciiTheme="minorHAnsi" w:hAnsiTheme="minorHAnsi"/>
          <w:bCs w:val="0"/>
          <w:lang w:val="fr-CH"/>
        </w:rPr>
        <w:t xml:space="preserve">surprend avec </w:t>
      </w:r>
      <w:r>
        <w:rPr>
          <w:rStyle w:val="Fett"/>
          <w:rFonts w:asciiTheme="minorHAnsi" w:hAnsiTheme="minorHAnsi"/>
          <w:bCs w:val="0"/>
          <w:lang w:val="fr-CH"/>
        </w:rPr>
        <w:t xml:space="preserve">ses </w:t>
      </w:r>
      <w:r w:rsidRPr="00A6046A">
        <w:rPr>
          <w:rStyle w:val="Fett"/>
          <w:rFonts w:asciiTheme="minorHAnsi" w:hAnsiTheme="minorHAnsi"/>
          <w:bCs w:val="0"/>
          <w:lang w:val="fr-CH"/>
        </w:rPr>
        <w:t xml:space="preserve">dix chambres conçues individuellement dans dix </w:t>
      </w:r>
      <w:r w:rsidR="00B0162E">
        <w:rPr>
          <w:rStyle w:val="Fett"/>
          <w:rFonts w:asciiTheme="minorHAnsi" w:hAnsiTheme="minorHAnsi"/>
          <w:bCs w:val="0"/>
          <w:lang w:val="fr-CH"/>
        </w:rPr>
        <w:t xml:space="preserve">différents </w:t>
      </w:r>
      <w:r w:rsidRPr="00A6046A">
        <w:rPr>
          <w:rStyle w:val="Fett"/>
          <w:rFonts w:asciiTheme="minorHAnsi" w:hAnsiTheme="minorHAnsi"/>
          <w:bCs w:val="0"/>
          <w:lang w:val="fr-CH"/>
        </w:rPr>
        <w:t xml:space="preserve">hôtels </w:t>
      </w:r>
      <w:r w:rsidR="00B0162E">
        <w:rPr>
          <w:rStyle w:val="Fett"/>
          <w:rFonts w:asciiTheme="minorHAnsi" w:hAnsiTheme="minorHAnsi"/>
          <w:bCs w:val="0"/>
          <w:lang w:val="fr-CH"/>
        </w:rPr>
        <w:t>zurichois</w:t>
      </w:r>
      <w:r w:rsidRPr="00A6046A">
        <w:rPr>
          <w:rStyle w:val="Fett"/>
          <w:rFonts w:asciiTheme="minorHAnsi" w:hAnsiTheme="minorHAnsi"/>
          <w:bCs w:val="0"/>
          <w:lang w:val="fr-CH"/>
        </w:rPr>
        <w:t xml:space="preserve">. </w:t>
      </w:r>
      <w:r w:rsidR="00B0162E">
        <w:rPr>
          <w:rStyle w:val="Fett"/>
          <w:rFonts w:asciiTheme="minorHAnsi" w:hAnsiTheme="minorHAnsi"/>
          <w:bCs w:val="0"/>
          <w:lang w:val="fr-CH"/>
        </w:rPr>
        <w:t xml:space="preserve">Cette </w:t>
      </w:r>
      <w:r w:rsidR="00B0162E" w:rsidRPr="00B0162E">
        <w:rPr>
          <w:rStyle w:val="Fett"/>
          <w:rFonts w:asciiTheme="minorHAnsi" w:hAnsiTheme="minorHAnsi"/>
          <w:bCs w:val="0"/>
          <w:lang w:val="fr-CH"/>
        </w:rPr>
        <w:t xml:space="preserve">expérience </w:t>
      </w:r>
      <w:r w:rsidR="00B0162E">
        <w:rPr>
          <w:rStyle w:val="Fett"/>
          <w:rFonts w:asciiTheme="minorHAnsi" w:hAnsiTheme="minorHAnsi"/>
          <w:bCs w:val="0"/>
          <w:lang w:val="fr-CH"/>
        </w:rPr>
        <w:t xml:space="preserve">limitée </w:t>
      </w:r>
      <w:r w:rsidR="00B0162E" w:rsidRPr="00B0162E">
        <w:rPr>
          <w:rStyle w:val="Fett"/>
          <w:rFonts w:asciiTheme="minorHAnsi" w:hAnsiTheme="minorHAnsi"/>
          <w:bCs w:val="0"/>
          <w:lang w:val="fr-CH"/>
        </w:rPr>
        <w:t xml:space="preserve">du 26 novembre au 26 décembre </w:t>
      </w:r>
      <w:r w:rsidR="00B0162E">
        <w:rPr>
          <w:rStyle w:val="Fett"/>
          <w:rFonts w:asciiTheme="minorHAnsi" w:hAnsiTheme="minorHAnsi"/>
          <w:bCs w:val="0"/>
          <w:lang w:val="fr-CH"/>
        </w:rPr>
        <w:t xml:space="preserve">est </w:t>
      </w:r>
      <w:r w:rsidR="00B0162E" w:rsidRPr="00B0162E">
        <w:rPr>
          <w:rStyle w:val="Fett"/>
          <w:rFonts w:asciiTheme="minorHAnsi" w:hAnsiTheme="minorHAnsi"/>
          <w:bCs w:val="0"/>
          <w:lang w:val="fr-CH"/>
        </w:rPr>
        <w:t>conçue par des artistes locaux</w:t>
      </w:r>
      <w:r w:rsidR="00B0162E">
        <w:rPr>
          <w:rStyle w:val="Fett"/>
          <w:rFonts w:asciiTheme="minorHAnsi" w:hAnsiTheme="minorHAnsi"/>
          <w:bCs w:val="0"/>
          <w:lang w:val="fr-CH"/>
        </w:rPr>
        <w:t xml:space="preserve"> qui créent </w:t>
      </w:r>
      <w:r w:rsidR="00B0162E" w:rsidRPr="00B0162E">
        <w:rPr>
          <w:rStyle w:val="Fett"/>
          <w:rFonts w:asciiTheme="minorHAnsi" w:hAnsiTheme="minorHAnsi"/>
          <w:bCs w:val="0"/>
          <w:lang w:val="fr-CH"/>
        </w:rPr>
        <w:t>un</w:t>
      </w:r>
      <w:r w:rsidR="00B0162E">
        <w:rPr>
          <w:rStyle w:val="Fett"/>
          <w:rFonts w:asciiTheme="minorHAnsi" w:hAnsiTheme="minorHAnsi"/>
          <w:bCs w:val="0"/>
          <w:lang w:val="fr-CH"/>
        </w:rPr>
        <w:t xml:space="preserve">e grande diversité </w:t>
      </w:r>
      <w:r w:rsidR="00B0162E" w:rsidRPr="00B0162E">
        <w:rPr>
          <w:rStyle w:val="Fett"/>
          <w:rFonts w:asciiTheme="minorHAnsi" w:hAnsiTheme="minorHAnsi"/>
          <w:bCs w:val="0"/>
          <w:lang w:val="fr-CH"/>
        </w:rPr>
        <w:t>artistique</w:t>
      </w:r>
      <w:r w:rsidR="00B0162E">
        <w:rPr>
          <w:rStyle w:val="Fett"/>
          <w:rFonts w:asciiTheme="minorHAnsi" w:hAnsiTheme="minorHAnsi"/>
          <w:bCs w:val="0"/>
          <w:lang w:val="fr-CH"/>
        </w:rPr>
        <w:t xml:space="preserve"> et des chambres au décor très individuel</w:t>
      </w:r>
      <w:r w:rsidR="00B0162E" w:rsidRPr="00B0162E">
        <w:rPr>
          <w:rStyle w:val="Fett"/>
          <w:rFonts w:asciiTheme="minorHAnsi" w:hAnsiTheme="minorHAnsi"/>
          <w:bCs w:val="0"/>
          <w:lang w:val="fr-CH"/>
        </w:rPr>
        <w:t>.</w:t>
      </w:r>
      <w:r w:rsidR="00B0162E" w:rsidRPr="00B0162E">
        <w:rPr>
          <w:lang w:val="fr-CH"/>
        </w:rPr>
        <w:t xml:space="preserve"> </w:t>
      </w:r>
      <w:r w:rsidR="00B0162E">
        <w:rPr>
          <w:rStyle w:val="Fett"/>
          <w:rFonts w:asciiTheme="minorHAnsi" w:hAnsiTheme="minorHAnsi"/>
          <w:bCs w:val="0"/>
          <w:lang w:val="fr-CH"/>
        </w:rPr>
        <w:t>Les</w:t>
      </w:r>
      <w:r w:rsidR="00B0162E" w:rsidRPr="00B0162E">
        <w:rPr>
          <w:rStyle w:val="Fett"/>
          <w:rFonts w:asciiTheme="minorHAnsi" w:hAnsiTheme="minorHAnsi"/>
          <w:bCs w:val="0"/>
          <w:lang w:val="fr-CH"/>
        </w:rPr>
        <w:t xml:space="preserve"> collectifs artistiques, illustrateur</w:t>
      </w:r>
      <w:r w:rsidR="00B0162E">
        <w:rPr>
          <w:rStyle w:val="Fett"/>
          <w:rFonts w:asciiTheme="minorHAnsi" w:hAnsiTheme="minorHAnsi"/>
          <w:bCs w:val="0"/>
          <w:lang w:val="fr-CH"/>
        </w:rPr>
        <w:t>-</w:t>
      </w:r>
      <w:proofErr w:type="spellStart"/>
      <w:r w:rsidR="00B0162E">
        <w:rPr>
          <w:rStyle w:val="Fett"/>
          <w:rFonts w:asciiTheme="minorHAnsi" w:hAnsiTheme="minorHAnsi"/>
          <w:bCs w:val="0"/>
          <w:lang w:val="fr-CH"/>
        </w:rPr>
        <w:t>trice</w:t>
      </w:r>
      <w:proofErr w:type="spellEnd"/>
      <w:r w:rsidR="00B0162E">
        <w:rPr>
          <w:rStyle w:val="Fett"/>
          <w:rFonts w:asciiTheme="minorHAnsi" w:hAnsiTheme="minorHAnsi"/>
          <w:bCs w:val="0"/>
          <w:lang w:val="fr-CH"/>
        </w:rPr>
        <w:t>-</w:t>
      </w:r>
      <w:r w:rsidR="00B0162E" w:rsidRPr="00B0162E">
        <w:rPr>
          <w:rStyle w:val="Fett"/>
          <w:rFonts w:asciiTheme="minorHAnsi" w:hAnsiTheme="minorHAnsi"/>
          <w:bCs w:val="0"/>
          <w:lang w:val="fr-CH"/>
        </w:rPr>
        <w:t>s, designers et vidéastes</w:t>
      </w:r>
      <w:r w:rsidR="00B0162E">
        <w:rPr>
          <w:rStyle w:val="Fett"/>
          <w:rFonts w:asciiTheme="minorHAnsi" w:hAnsiTheme="minorHAnsi"/>
          <w:bCs w:val="0"/>
          <w:lang w:val="fr-CH"/>
        </w:rPr>
        <w:t xml:space="preserve"> </w:t>
      </w:r>
      <w:r w:rsidR="00B0162E" w:rsidRPr="00B0162E">
        <w:rPr>
          <w:rStyle w:val="Fett"/>
          <w:rFonts w:asciiTheme="minorHAnsi" w:hAnsiTheme="minorHAnsi"/>
          <w:bCs w:val="0"/>
          <w:lang w:val="fr-CH"/>
        </w:rPr>
        <w:t xml:space="preserve">inventent des mondes créatifs </w:t>
      </w:r>
      <w:r w:rsidR="00B0162E">
        <w:rPr>
          <w:rStyle w:val="Fett"/>
          <w:rFonts w:asciiTheme="minorHAnsi" w:hAnsiTheme="minorHAnsi"/>
          <w:bCs w:val="0"/>
          <w:lang w:val="fr-CH"/>
        </w:rPr>
        <w:t>qui incitent</w:t>
      </w:r>
      <w:r w:rsidR="00B0162E" w:rsidRPr="00B0162E">
        <w:rPr>
          <w:rStyle w:val="Fett"/>
          <w:rFonts w:asciiTheme="minorHAnsi" w:hAnsiTheme="minorHAnsi"/>
          <w:bCs w:val="0"/>
          <w:lang w:val="fr-CH"/>
        </w:rPr>
        <w:t xml:space="preserve"> les visiteur</w:t>
      </w:r>
      <w:r w:rsidR="00B0162E">
        <w:rPr>
          <w:rStyle w:val="Fett"/>
          <w:rFonts w:asciiTheme="minorHAnsi" w:hAnsiTheme="minorHAnsi"/>
          <w:bCs w:val="0"/>
          <w:lang w:val="fr-CH"/>
        </w:rPr>
        <w:t>-</w:t>
      </w:r>
      <w:proofErr w:type="spellStart"/>
      <w:r w:rsidR="00B0162E">
        <w:rPr>
          <w:rStyle w:val="Fett"/>
          <w:rFonts w:asciiTheme="minorHAnsi" w:hAnsiTheme="minorHAnsi"/>
          <w:bCs w:val="0"/>
          <w:lang w:val="fr-CH"/>
        </w:rPr>
        <w:t>euse</w:t>
      </w:r>
      <w:proofErr w:type="spellEnd"/>
      <w:r w:rsidR="00B0162E">
        <w:rPr>
          <w:rStyle w:val="Fett"/>
          <w:rFonts w:asciiTheme="minorHAnsi" w:hAnsiTheme="minorHAnsi"/>
          <w:bCs w:val="0"/>
          <w:lang w:val="fr-CH"/>
        </w:rPr>
        <w:t>-</w:t>
      </w:r>
      <w:r w:rsidR="00B0162E" w:rsidRPr="00B0162E">
        <w:rPr>
          <w:rStyle w:val="Fett"/>
          <w:rFonts w:asciiTheme="minorHAnsi" w:hAnsiTheme="minorHAnsi"/>
          <w:bCs w:val="0"/>
          <w:lang w:val="fr-CH"/>
        </w:rPr>
        <w:t>s à s</w:t>
      </w:r>
      <w:r w:rsidR="00B0162E">
        <w:rPr>
          <w:rStyle w:val="Fett"/>
          <w:rFonts w:asciiTheme="minorHAnsi" w:hAnsiTheme="minorHAnsi"/>
          <w:bCs w:val="0"/>
          <w:lang w:val="fr-CH"/>
        </w:rPr>
        <w:t>’</w:t>
      </w:r>
      <w:r w:rsidR="00B0162E" w:rsidRPr="00B0162E">
        <w:rPr>
          <w:rStyle w:val="Fett"/>
          <w:rFonts w:asciiTheme="minorHAnsi" w:hAnsiTheme="minorHAnsi"/>
          <w:bCs w:val="0"/>
          <w:lang w:val="fr-CH"/>
        </w:rPr>
        <w:t xml:space="preserve">immerger. </w:t>
      </w:r>
    </w:p>
    <w:p w14:paraId="54A07FC3" w14:textId="132FF7DF" w:rsidR="00B0162E" w:rsidRDefault="00B0162E" w:rsidP="000400AD">
      <w:pPr>
        <w:pStyle w:val="10ZTText"/>
        <w:rPr>
          <w:lang w:val="fr-CH"/>
        </w:rPr>
      </w:pPr>
    </w:p>
    <w:p w14:paraId="75C19B84" w14:textId="77777777" w:rsidR="00B0162E" w:rsidRPr="0038252C" w:rsidRDefault="00B0162E" w:rsidP="00DC758D">
      <w:pPr>
        <w:pStyle w:val="10ZTText"/>
        <w:rPr>
          <w:rStyle w:val="Fett"/>
          <w:b/>
          <w:bCs w:val="0"/>
          <w:lang w:val="fr-CH"/>
        </w:rPr>
      </w:pPr>
      <w:r w:rsidRPr="0038252C">
        <w:rPr>
          <w:rStyle w:val="Fett"/>
          <w:b/>
          <w:bCs w:val="0"/>
          <w:lang w:val="fr-CH"/>
        </w:rPr>
        <w:t>Expérience globale décentralisée</w:t>
      </w:r>
    </w:p>
    <w:p w14:paraId="7DB4A45A" w14:textId="6C09DD60" w:rsidR="008D3956" w:rsidRDefault="008D3956" w:rsidP="00DC758D">
      <w:pPr>
        <w:pStyle w:val="10ZTText"/>
        <w:rPr>
          <w:lang w:val="fr-CH"/>
        </w:rPr>
      </w:pPr>
      <w:r w:rsidRPr="008D3956">
        <w:rPr>
          <w:lang w:val="fr-CH"/>
        </w:rPr>
        <w:t>Dans l</w:t>
      </w:r>
      <w:r w:rsidR="0099065B">
        <w:rPr>
          <w:lang w:val="fr-CH"/>
        </w:rPr>
        <w:t>’</w:t>
      </w:r>
      <w:r w:rsidRPr="008D3956">
        <w:rPr>
          <w:lang w:val="fr-CH"/>
        </w:rPr>
        <w:t>hôtel</w:t>
      </w:r>
      <w:r w:rsidR="0099065B">
        <w:rPr>
          <w:lang w:val="fr-CH"/>
        </w:rPr>
        <w:t>-</w:t>
      </w:r>
      <w:r w:rsidR="0099065B" w:rsidRPr="008D3956">
        <w:rPr>
          <w:lang w:val="fr-CH"/>
        </w:rPr>
        <w:t xml:space="preserve">boutique </w:t>
      </w:r>
      <w:r w:rsidRPr="008D3956">
        <w:rPr>
          <w:lang w:val="fr-CH"/>
        </w:rPr>
        <w:t xml:space="preserve">de luxe </w:t>
      </w:r>
      <w:proofErr w:type="spellStart"/>
      <w:r w:rsidRPr="008D3956">
        <w:rPr>
          <w:lang w:val="fr-CH"/>
        </w:rPr>
        <w:t>Storchen</w:t>
      </w:r>
      <w:proofErr w:type="spellEnd"/>
      <w:r w:rsidRPr="008D3956">
        <w:rPr>
          <w:lang w:val="fr-CH"/>
        </w:rPr>
        <w:t xml:space="preserve">, Alain </w:t>
      </w:r>
      <w:proofErr w:type="spellStart"/>
      <w:r w:rsidRPr="008D3956">
        <w:rPr>
          <w:lang w:val="fr-CH"/>
        </w:rPr>
        <w:t>Kupper</w:t>
      </w:r>
      <w:proofErr w:type="spellEnd"/>
      <w:r w:rsidRPr="008D3956">
        <w:rPr>
          <w:lang w:val="fr-CH"/>
        </w:rPr>
        <w:t xml:space="preserve"> présente son concept « Home </w:t>
      </w:r>
      <w:proofErr w:type="spellStart"/>
      <w:r w:rsidRPr="008D3956">
        <w:rPr>
          <w:lang w:val="fr-CH"/>
        </w:rPr>
        <w:t>is</w:t>
      </w:r>
      <w:proofErr w:type="spellEnd"/>
      <w:r w:rsidRPr="008D3956">
        <w:rPr>
          <w:lang w:val="fr-CH"/>
        </w:rPr>
        <w:t xml:space="preserve"> </w:t>
      </w:r>
      <w:proofErr w:type="spellStart"/>
      <w:r w:rsidRPr="008D3956">
        <w:rPr>
          <w:lang w:val="fr-CH"/>
        </w:rPr>
        <w:t>where</w:t>
      </w:r>
      <w:proofErr w:type="spellEnd"/>
      <w:r w:rsidRPr="008D3956">
        <w:rPr>
          <w:lang w:val="fr-CH"/>
        </w:rPr>
        <w:t xml:space="preserve"> </w:t>
      </w:r>
      <w:proofErr w:type="spellStart"/>
      <w:r w:rsidRPr="008D3956">
        <w:rPr>
          <w:lang w:val="fr-CH"/>
        </w:rPr>
        <w:t>we</w:t>
      </w:r>
      <w:proofErr w:type="spellEnd"/>
      <w:r w:rsidRPr="008D3956">
        <w:rPr>
          <w:lang w:val="fr-CH"/>
        </w:rPr>
        <w:t xml:space="preserve"> </w:t>
      </w:r>
      <w:proofErr w:type="spellStart"/>
      <w:r w:rsidRPr="008D3956">
        <w:rPr>
          <w:lang w:val="fr-CH"/>
        </w:rPr>
        <w:t>celebrate</w:t>
      </w:r>
      <w:proofErr w:type="spellEnd"/>
      <w:r w:rsidRPr="008D3956">
        <w:rPr>
          <w:lang w:val="fr-CH"/>
        </w:rPr>
        <w:t xml:space="preserve"> the </w:t>
      </w:r>
      <w:proofErr w:type="spellStart"/>
      <w:r w:rsidRPr="008D3956">
        <w:rPr>
          <w:lang w:val="fr-CH"/>
        </w:rPr>
        <w:t>ordinary</w:t>
      </w:r>
      <w:proofErr w:type="spellEnd"/>
      <w:r w:rsidRPr="008D3956">
        <w:rPr>
          <w:lang w:val="fr-CH"/>
        </w:rPr>
        <w:t xml:space="preserve"> », tandis que le label </w:t>
      </w:r>
      <w:proofErr w:type="spellStart"/>
      <w:r w:rsidRPr="008D3956">
        <w:rPr>
          <w:lang w:val="fr-CH"/>
        </w:rPr>
        <w:t>schoenstaub</w:t>
      </w:r>
      <w:proofErr w:type="spellEnd"/>
      <w:r w:rsidRPr="008D3956">
        <w:rPr>
          <w:lang w:val="fr-CH"/>
        </w:rPr>
        <w:t xml:space="preserve"> </w:t>
      </w:r>
      <w:r>
        <w:rPr>
          <w:lang w:val="fr-CH"/>
        </w:rPr>
        <w:t>invite à faire un voyage dans le temps</w:t>
      </w:r>
      <w:r w:rsidR="00B07B8B">
        <w:rPr>
          <w:lang w:val="fr-CH"/>
        </w:rPr>
        <w:t xml:space="preserve"> </w:t>
      </w:r>
      <w:r>
        <w:rPr>
          <w:lang w:val="fr-CH"/>
        </w:rPr>
        <w:t>vers les ann</w:t>
      </w:r>
      <w:r w:rsidRPr="008D3956">
        <w:rPr>
          <w:lang w:val="fr-CH"/>
        </w:rPr>
        <w:t xml:space="preserve">ées 70 dans le 25hours </w:t>
      </w:r>
      <w:proofErr w:type="spellStart"/>
      <w:r w:rsidRPr="008D3956">
        <w:rPr>
          <w:lang w:val="fr-CH"/>
        </w:rPr>
        <w:t>Hotel</w:t>
      </w:r>
      <w:proofErr w:type="spellEnd"/>
      <w:r w:rsidRPr="008D3956">
        <w:rPr>
          <w:lang w:val="fr-CH"/>
        </w:rPr>
        <w:t xml:space="preserve"> </w:t>
      </w:r>
      <w:proofErr w:type="spellStart"/>
      <w:r w:rsidRPr="008D3956">
        <w:rPr>
          <w:lang w:val="fr-CH"/>
        </w:rPr>
        <w:t>Langstrasse</w:t>
      </w:r>
      <w:proofErr w:type="spellEnd"/>
      <w:r w:rsidRPr="008D3956">
        <w:rPr>
          <w:lang w:val="fr-CH"/>
        </w:rPr>
        <w:t xml:space="preserve">. </w:t>
      </w:r>
      <w:r w:rsidR="00907748" w:rsidRPr="00907748">
        <w:rPr>
          <w:lang w:val="fr-CH"/>
        </w:rPr>
        <w:t xml:space="preserve">Martina von </w:t>
      </w:r>
      <w:proofErr w:type="spellStart"/>
      <w:r w:rsidR="00907748" w:rsidRPr="00907748">
        <w:rPr>
          <w:lang w:val="fr-CH"/>
        </w:rPr>
        <w:t>Meyenburg</w:t>
      </w:r>
      <w:proofErr w:type="spellEnd"/>
      <w:r w:rsidR="00907748" w:rsidRPr="00907748">
        <w:rPr>
          <w:lang w:val="fr-CH"/>
        </w:rPr>
        <w:t xml:space="preserve"> donne vie aux esprits et aux anges de la maison à l'Hôtel </w:t>
      </w:r>
      <w:proofErr w:type="spellStart"/>
      <w:r w:rsidR="00907748" w:rsidRPr="00907748">
        <w:rPr>
          <w:lang w:val="fr-CH"/>
        </w:rPr>
        <w:t>Krone</w:t>
      </w:r>
      <w:proofErr w:type="spellEnd"/>
      <w:r w:rsidR="005B365E">
        <w:rPr>
          <w:lang w:val="fr-CH"/>
        </w:rPr>
        <w:t xml:space="preserve">, </w:t>
      </w:r>
      <w:r w:rsidR="005B365E" w:rsidRPr="005B365E">
        <w:rPr>
          <w:lang w:val="fr-CH"/>
        </w:rPr>
        <w:t xml:space="preserve">et les adorables créatures mythiques de </w:t>
      </w:r>
      <w:r w:rsidR="005B365E">
        <w:rPr>
          <w:lang w:val="fr-CH"/>
        </w:rPr>
        <w:t>l’</w:t>
      </w:r>
      <w:r w:rsidR="005B365E" w:rsidRPr="005B365E">
        <w:rPr>
          <w:lang w:val="fr-CH"/>
        </w:rPr>
        <w:t xml:space="preserve">illustrateur </w:t>
      </w:r>
      <w:proofErr w:type="spellStart"/>
      <w:r w:rsidR="005B365E" w:rsidRPr="005B365E">
        <w:rPr>
          <w:lang w:val="fr-CH"/>
        </w:rPr>
        <w:t>Philipp</w:t>
      </w:r>
      <w:proofErr w:type="spellEnd"/>
      <w:r w:rsidR="005B365E" w:rsidRPr="005B365E">
        <w:rPr>
          <w:lang w:val="fr-CH"/>
        </w:rPr>
        <w:t xml:space="preserve"> </w:t>
      </w:r>
      <w:proofErr w:type="spellStart"/>
      <w:r w:rsidR="005B365E" w:rsidRPr="005B365E">
        <w:rPr>
          <w:lang w:val="fr-CH"/>
        </w:rPr>
        <w:t>Dornbierer</w:t>
      </w:r>
      <w:proofErr w:type="spellEnd"/>
      <w:r w:rsidR="005B365E" w:rsidRPr="005B365E">
        <w:rPr>
          <w:lang w:val="fr-CH"/>
        </w:rPr>
        <w:t xml:space="preserve"> (</w:t>
      </w:r>
      <w:proofErr w:type="spellStart"/>
      <w:r w:rsidR="005B365E" w:rsidRPr="005B365E">
        <w:rPr>
          <w:lang w:val="fr-CH"/>
        </w:rPr>
        <w:t>Yehteh</w:t>
      </w:r>
      <w:proofErr w:type="spellEnd"/>
      <w:r w:rsidR="005B365E" w:rsidRPr="005B365E">
        <w:rPr>
          <w:lang w:val="fr-CH"/>
        </w:rPr>
        <w:t xml:space="preserve">) </w:t>
      </w:r>
      <w:r w:rsidR="004C7596" w:rsidRPr="004C7596">
        <w:rPr>
          <w:lang w:val="fr-CH"/>
        </w:rPr>
        <w:t>bercent</w:t>
      </w:r>
      <w:r w:rsidR="005B365E">
        <w:rPr>
          <w:lang w:val="fr-CH"/>
        </w:rPr>
        <w:t xml:space="preserve"> </w:t>
      </w:r>
      <w:r w:rsidR="005B365E" w:rsidRPr="005B365E">
        <w:rPr>
          <w:lang w:val="fr-CH"/>
        </w:rPr>
        <w:t xml:space="preserve">les </w:t>
      </w:r>
      <w:r w:rsidR="005B365E">
        <w:rPr>
          <w:lang w:val="fr-CH"/>
        </w:rPr>
        <w:t>hôtes</w:t>
      </w:r>
      <w:r w:rsidR="005B365E" w:rsidRPr="005B365E">
        <w:rPr>
          <w:lang w:val="fr-CH"/>
        </w:rPr>
        <w:t xml:space="preserve"> de l</w:t>
      </w:r>
      <w:r w:rsidR="005B365E">
        <w:rPr>
          <w:lang w:val="fr-CH"/>
        </w:rPr>
        <w:t>’</w:t>
      </w:r>
      <w:r w:rsidR="005B365E" w:rsidRPr="005B365E">
        <w:rPr>
          <w:lang w:val="fr-CH"/>
        </w:rPr>
        <w:t xml:space="preserve">hôtel </w:t>
      </w:r>
      <w:proofErr w:type="spellStart"/>
      <w:r w:rsidR="005B365E" w:rsidRPr="005B365E">
        <w:rPr>
          <w:lang w:val="fr-CH"/>
        </w:rPr>
        <w:t>Marktgasse</w:t>
      </w:r>
      <w:proofErr w:type="spellEnd"/>
      <w:r w:rsidR="005B365E" w:rsidRPr="005B365E">
        <w:rPr>
          <w:lang w:val="fr-CH"/>
        </w:rPr>
        <w:t xml:space="preserve">. </w:t>
      </w:r>
      <w:r w:rsidR="005B365E">
        <w:rPr>
          <w:lang w:val="fr-CH"/>
        </w:rPr>
        <w:t>A</w:t>
      </w:r>
      <w:r w:rsidR="005B365E" w:rsidRPr="005B365E">
        <w:rPr>
          <w:lang w:val="fr-CH"/>
        </w:rPr>
        <w:t xml:space="preserve"> l</w:t>
      </w:r>
      <w:r w:rsidR="005B365E">
        <w:rPr>
          <w:lang w:val="fr-CH"/>
        </w:rPr>
        <w:t>’</w:t>
      </w:r>
      <w:r w:rsidR="005B365E" w:rsidRPr="005B365E">
        <w:rPr>
          <w:lang w:val="fr-CH"/>
        </w:rPr>
        <w:t>hôtel Sedartis de Thalwil, le couple d</w:t>
      </w:r>
      <w:r w:rsidR="005B365E">
        <w:rPr>
          <w:lang w:val="fr-CH"/>
        </w:rPr>
        <w:t>’</w:t>
      </w:r>
      <w:r w:rsidR="005B365E" w:rsidRPr="005B365E">
        <w:rPr>
          <w:lang w:val="fr-CH"/>
        </w:rPr>
        <w:t xml:space="preserve">artistes </w:t>
      </w:r>
      <w:proofErr w:type="spellStart"/>
      <w:r w:rsidR="005B365E" w:rsidRPr="005B365E">
        <w:rPr>
          <w:lang w:val="fr-CH"/>
        </w:rPr>
        <w:t>Husmann</w:t>
      </w:r>
      <w:proofErr w:type="spellEnd"/>
      <w:r w:rsidR="005B365E" w:rsidRPr="005B365E">
        <w:rPr>
          <w:lang w:val="fr-CH"/>
        </w:rPr>
        <w:t>/</w:t>
      </w:r>
      <w:proofErr w:type="spellStart"/>
      <w:r w:rsidR="005B365E" w:rsidRPr="005B365E">
        <w:rPr>
          <w:lang w:val="fr-CH"/>
        </w:rPr>
        <w:t>Tschaeni</w:t>
      </w:r>
      <w:proofErr w:type="spellEnd"/>
      <w:r w:rsidR="005B365E" w:rsidRPr="005B365E">
        <w:rPr>
          <w:lang w:val="fr-CH"/>
        </w:rPr>
        <w:t xml:space="preserve"> cré</w:t>
      </w:r>
      <w:r w:rsidR="005B365E">
        <w:rPr>
          <w:lang w:val="fr-CH"/>
        </w:rPr>
        <w:t>e</w:t>
      </w:r>
      <w:r w:rsidR="005B365E" w:rsidRPr="005B365E">
        <w:rPr>
          <w:lang w:val="fr-CH"/>
        </w:rPr>
        <w:t xml:space="preserve"> une grotte hivernal</w:t>
      </w:r>
      <w:r w:rsidR="00F9131B">
        <w:rPr>
          <w:lang w:val="fr-CH"/>
        </w:rPr>
        <w:t>e</w:t>
      </w:r>
      <w:r w:rsidR="005B365E">
        <w:rPr>
          <w:lang w:val="fr-CH"/>
        </w:rPr>
        <w:t xml:space="preserve"> ; au </w:t>
      </w:r>
      <w:proofErr w:type="spellStart"/>
      <w:r w:rsidR="005B365E" w:rsidRPr="005B365E">
        <w:rPr>
          <w:lang w:val="fr-CH"/>
        </w:rPr>
        <w:t>Glockenhof</w:t>
      </w:r>
      <w:proofErr w:type="spellEnd"/>
      <w:r w:rsidR="00F9131B">
        <w:rPr>
          <w:lang w:val="fr-CH"/>
        </w:rPr>
        <w:t>,</w:t>
      </w:r>
      <w:r w:rsidR="005B365E" w:rsidRPr="005B365E">
        <w:rPr>
          <w:lang w:val="fr-CH"/>
        </w:rPr>
        <w:t xml:space="preserve"> Sebastian </w:t>
      </w:r>
      <w:proofErr w:type="spellStart"/>
      <w:r w:rsidR="005B365E" w:rsidRPr="005B365E">
        <w:rPr>
          <w:lang w:val="fr-CH"/>
        </w:rPr>
        <w:t>Utzni</w:t>
      </w:r>
      <w:proofErr w:type="spellEnd"/>
      <w:r w:rsidR="005B365E" w:rsidRPr="005B365E">
        <w:rPr>
          <w:lang w:val="fr-CH"/>
        </w:rPr>
        <w:t xml:space="preserve"> réunit les corps célestes que sont le soleil, la lune et les étoiles. Corso </w:t>
      </w:r>
      <w:proofErr w:type="spellStart"/>
      <w:r w:rsidR="005B365E" w:rsidRPr="005B365E">
        <w:rPr>
          <w:lang w:val="fr-CH"/>
        </w:rPr>
        <w:t>Bertozzi</w:t>
      </w:r>
      <w:proofErr w:type="spellEnd"/>
      <w:r w:rsidR="005B365E" w:rsidRPr="005B365E">
        <w:rPr>
          <w:lang w:val="fr-CH"/>
        </w:rPr>
        <w:t xml:space="preserve"> fait découvrir aux hôtes un </w:t>
      </w:r>
      <w:r w:rsidR="00F9131B" w:rsidRPr="005B365E">
        <w:rPr>
          <w:lang w:val="fr-CH"/>
        </w:rPr>
        <w:t xml:space="preserve">merveilleux </w:t>
      </w:r>
      <w:r w:rsidR="005B365E" w:rsidRPr="005B365E">
        <w:rPr>
          <w:lang w:val="fr-CH"/>
        </w:rPr>
        <w:t>pays hivernal à l</w:t>
      </w:r>
      <w:r w:rsidR="005B365E">
        <w:rPr>
          <w:lang w:val="fr-CH"/>
        </w:rPr>
        <w:t>’</w:t>
      </w:r>
      <w:r w:rsidR="005B365E" w:rsidRPr="005B365E">
        <w:rPr>
          <w:lang w:val="fr-CH"/>
        </w:rPr>
        <w:t xml:space="preserve">hôtel Greulich, </w:t>
      </w:r>
      <w:r w:rsidR="005B365E">
        <w:rPr>
          <w:lang w:val="fr-CH"/>
        </w:rPr>
        <w:t>alors</w:t>
      </w:r>
      <w:r w:rsidR="005B365E" w:rsidRPr="005B365E">
        <w:rPr>
          <w:lang w:val="fr-CH"/>
        </w:rPr>
        <w:t xml:space="preserve"> que Matthias </w:t>
      </w:r>
      <w:proofErr w:type="spellStart"/>
      <w:r w:rsidR="005B365E" w:rsidRPr="005B365E">
        <w:rPr>
          <w:lang w:val="fr-CH"/>
        </w:rPr>
        <w:t>Gubler</w:t>
      </w:r>
      <w:proofErr w:type="spellEnd"/>
      <w:r w:rsidR="005B365E" w:rsidRPr="005B365E">
        <w:rPr>
          <w:lang w:val="fr-CH"/>
        </w:rPr>
        <w:t xml:space="preserve"> projette </w:t>
      </w:r>
      <w:r w:rsidR="005B365E">
        <w:rPr>
          <w:lang w:val="fr-CH"/>
        </w:rPr>
        <w:t>se</w:t>
      </w:r>
      <w:r w:rsidR="005B365E" w:rsidRPr="005B365E">
        <w:rPr>
          <w:lang w:val="fr-CH"/>
        </w:rPr>
        <w:t>s collages vidéo sur le plafond</w:t>
      </w:r>
      <w:r w:rsidR="005B365E">
        <w:rPr>
          <w:lang w:val="fr-CH"/>
        </w:rPr>
        <w:t xml:space="preserve"> de la chambre</w:t>
      </w:r>
      <w:r w:rsidR="005B365E" w:rsidRPr="005B365E">
        <w:rPr>
          <w:lang w:val="fr-CH"/>
        </w:rPr>
        <w:t xml:space="preserve"> d</w:t>
      </w:r>
      <w:r w:rsidR="005B365E">
        <w:rPr>
          <w:lang w:val="fr-CH"/>
        </w:rPr>
        <w:t>e l’hôtel</w:t>
      </w:r>
      <w:r w:rsidR="005B365E" w:rsidRPr="005B365E">
        <w:rPr>
          <w:lang w:val="fr-CH"/>
        </w:rPr>
        <w:t xml:space="preserve"> </w:t>
      </w:r>
      <w:proofErr w:type="spellStart"/>
      <w:r w:rsidR="005B365E" w:rsidRPr="005B365E">
        <w:rPr>
          <w:lang w:val="fr-CH"/>
        </w:rPr>
        <w:t>Plattenhof</w:t>
      </w:r>
      <w:proofErr w:type="spellEnd"/>
      <w:r w:rsidR="005B365E" w:rsidRPr="005B365E">
        <w:rPr>
          <w:lang w:val="fr-CH"/>
        </w:rPr>
        <w:t xml:space="preserve">. </w:t>
      </w:r>
      <w:r w:rsidR="005B365E">
        <w:rPr>
          <w:lang w:val="fr-CH"/>
        </w:rPr>
        <w:t>A</w:t>
      </w:r>
      <w:r w:rsidR="005B365E" w:rsidRPr="005B365E">
        <w:rPr>
          <w:lang w:val="fr-CH"/>
        </w:rPr>
        <w:t xml:space="preserve">vec </w:t>
      </w:r>
      <w:r w:rsidR="006D1732">
        <w:rPr>
          <w:lang w:val="fr-CH"/>
        </w:rPr>
        <w:t>se</w:t>
      </w:r>
      <w:r w:rsidR="005B365E" w:rsidRPr="005B365E">
        <w:rPr>
          <w:lang w:val="fr-CH"/>
        </w:rPr>
        <w:t>s lignes et des formes géométriques</w:t>
      </w:r>
      <w:r w:rsidR="005B365E">
        <w:rPr>
          <w:lang w:val="fr-CH"/>
        </w:rPr>
        <w:t xml:space="preserve">, </w:t>
      </w:r>
      <w:r w:rsidR="005B365E" w:rsidRPr="005B365E">
        <w:rPr>
          <w:lang w:val="fr-CH"/>
        </w:rPr>
        <w:t xml:space="preserve">Benjamin </w:t>
      </w:r>
      <w:proofErr w:type="spellStart"/>
      <w:r w:rsidR="005B365E" w:rsidRPr="005B365E">
        <w:rPr>
          <w:lang w:val="fr-CH"/>
        </w:rPr>
        <w:t>Solt</w:t>
      </w:r>
      <w:proofErr w:type="spellEnd"/>
      <w:r w:rsidR="005B365E" w:rsidRPr="005B365E">
        <w:rPr>
          <w:lang w:val="fr-CH"/>
        </w:rPr>
        <w:t xml:space="preserve"> </w:t>
      </w:r>
      <w:r w:rsidR="005B365E">
        <w:rPr>
          <w:lang w:val="fr-CH"/>
        </w:rPr>
        <w:t xml:space="preserve">conçoit </w:t>
      </w:r>
      <w:r w:rsidR="005B365E" w:rsidRPr="005B365E">
        <w:rPr>
          <w:lang w:val="fr-CH"/>
        </w:rPr>
        <w:t xml:space="preserve">une chambre pour </w:t>
      </w:r>
      <w:r w:rsidR="00CB441D">
        <w:rPr>
          <w:lang w:val="fr-CH"/>
        </w:rPr>
        <w:t>ceux et celles qui aiment l</w:t>
      </w:r>
      <w:r w:rsidR="005B365E" w:rsidRPr="005B365E">
        <w:rPr>
          <w:lang w:val="fr-CH"/>
        </w:rPr>
        <w:t xml:space="preserve">es lignes </w:t>
      </w:r>
      <w:r w:rsidR="00AE4A3A">
        <w:rPr>
          <w:lang w:val="fr-CH"/>
        </w:rPr>
        <w:t>épurées</w:t>
      </w:r>
      <w:r w:rsidR="005B365E" w:rsidRPr="005B365E">
        <w:rPr>
          <w:lang w:val="fr-CH"/>
        </w:rPr>
        <w:t xml:space="preserve"> au </w:t>
      </w:r>
      <w:proofErr w:type="spellStart"/>
      <w:r w:rsidR="005B365E" w:rsidRPr="005B365E">
        <w:rPr>
          <w:lang w:val="fr-CH"/>
        </w:rPr>
        <w:t>Sorell</w:t>
      </w:r>
      <w:proofErr w:type="spellEnd"/>
      <w:r w:rsidR="005B365E" w:rsidRPr="005B365E">
        <w:rPr>
          <w:lang w:val="fr-CH"/>
        </w:rPr>
        <w:t xml:space="preserve"> </w:t>
      </w:r>
      <w:proofErr w:type="spellStart"/>
      <w:r w:rsidR="005B365E" w:rsidRPr="005B365E">
        <w:rPr>
          <w:lang w:val="fr-CH"/>
        </w:rPr>
        <w:t>Hotel</w:t>
      </w:r>
      <w:proofErr w:type="spellEnd"/>
      <w:r w:rsidR="005B365E" w:rsidRPr="005B365E">
        <w:rPr>
          <w:lang w:val="fr-CH"/>
        </w:rPr>
        <w:t xml:space="preserve"> St. Peter.</w:t>
      </w:r>
      <w:r w:rsidR="006D1732" w:rsidRPr="006D1732">
        <w:rPr>
          <w:lang w:val="fr-CH"/>
        </w:rPr>
        <w:t xml:space="preserve"> Enfin, le collage tridimensionnel de Myriam </w:t>
      </w:r>
      <w:proofErr w:type="spellStart"/>
      <w:r w:rsidR="006D1732" w:rsidRPr="006D1732">
        <w:rPr>
          <w:lang w:val="fr-CH"/>
        </w:rPr>
        <w:t>Gämperli</w:t>
      </w:r>
      <w:proofErr w:type="spellEnd"/>
      <w:r w:rsidR="006D1732" w:rsidRPr="006D1732">
        <w:rPr>
          <w:lang w:val="fr-CH"/>
        </w:rPr>
        <w:t xml:space="preserve"> (</w:t>
      </w:r>
      <w:proofErr w:type="spellStart"/>
      <w:r w:rsidR="006D1732" w:rsidRPr="006D1732">
        <w:rPr>
          <w:lang w:val="fr-CH"/>
        </w:rPr>
        <w:t>Mizzo</w:t>
      </w:r>
      <w:proofErr w:type="spellEnd"/>
      <w:r w:rsidR="006D1732" w:rsidRPr="006D1732">
        <w:rPr>
          <w:lang w:val="fr-CH"/>
        </w:rPr>
        <w:t>)</w:t>
      </w:r>
      <w:r w:rsidR="006D1732">
        <w:rPr>
          <w:lang w:val="fr-CH"/>
        </w:rPr>
        <w:t xml:space="preserve"> dans la chambre de</w:t>
      </w:r>
      <w:r w:rsidR="006D1732" w:rsidRPr="006D1732">
        <w:rPr>
          <w:lang w:val="fr-CH"/>
        </w:rPr>
        <w:t xml:space="preserve"> l</w:t>
      </w:r>
      <w:r w:rsidR="006D1732">
        <w:rPr>
          <w:lang w:val="fr-CH"/>
        </w:rPr>
        <w:t>’</w:t>
      </w:r>
      <w:r w:rsidR="006D1732" w:rsidRPr="006D1732">
        <w:rPr>
          <w:lang w:val="fr-CH"/>
        </w:rPr>
        <w:t>hôtel Helvetia vient compléter le concentré d</w:t>
      </w:r>
      <w:r w:rsidR="006D1732">
        <w:rPr>
          <w:lang w:val="fr-CH"/>
        </w:rPr>
        <w:t>’</w:t>
      </w:r>
      <w:r w:rsidR="006D1732" w:rsidRPr="006D1732">
        <w:rPr>
          <w:lang w:val="fr-CH"/>
        </w:rPr>
        <w:t>énergie créative locale dans le Zurich de Noël.</w:t>
      </w:r>
    </w:p>
    <w:p w14:paraId="28EEA796" w14:textId="77777777" w:rsidR="004943C4" w:rsidRPr="00254E25" w:rsidRDefault="004943C4" w:rsidP="00D71A87">
      <w:pPr>
        <w:pStyle w:val="10ZTText"/>
        <w:rPr>
          <w:lang w:val="fr-CH"/>
        </w:rPr>
      </w:pPr>
    </w:p>
    <w:p w14:paraId="62D90506" w14:textId="77777777" w:rsidR="006D1732" w:rsidRPr="0038252C" w:rsidRDefault="006D1732" w:rsidP="00381378">
      <w:pPr>
        <w:pStyle w:val="10ZTText"/>
        <w:rPr>
          <w:rStyle w:val="Fett"/>
          <w:b/>
          <w:bCs w:val="0"/>
          <w:lang w:val="fr-CH"/>
        </w:rPr>
      </w:pPr>
      <w:r w:rsidRPr="0038252C">
        <w:rPr>
          <w:rStyle w:val="Fett"/>
          <w:b/>
          <w:bCs w:val="0"/>
          <w:lang w:val="fr-CH"/>
        </w:rPr>
        <w:t>Monde créatif de Noël</w:t>
      </w:r>
    </w:p>
    <w:p w14:paraId="1F9BE27E" w14:textId="67A1C243" w:rsidR="004F0882" w:rsidRDefault="006D1732" w:rsidP="00381378">
      <w:pPr>
        <w:pStyle w:val="10ZTText"/>
        <w:rPr>
          <w:lang w:val="fr-CH"/>
        </w:rPr>
      </w:pPr>
      <w:r w:rsidRPr="006D1732">
        <w:rPr>
          <w:lang w:val="fr-CH"/>
        </w:rPr>
        <w:t>Le projet pop-up</w:t>
      </w:r>
      <w:r w:rsidR="006616DB">
        <w:rPr>
          <w:lang w:val="fr-CH"/>
        </w:rPr>
        <w:t xml:space="preserve"> « </w:t>
      </w:r>
      <w:r w:rsidR="006616DB" w:rsidRPr="006616DB">
        <w:rPr>
          <w:lang w:val="fr-CH"/>
        </w:rPr>
        <w:t xml:space="preserve">Hôtel Noël – 10 </w:t>
      </w:r>
      <w:proofErr w:type="spellStart"/>
      <w:r w:rsidR="006616DB" w:rsidRPr="006616DB">
        <w:rPr>
          <w:lang w:val="fr-CH"/>
        </w:rPr>
        <w:t>Ways</w:t>
      </w:r>
      <w:proofErr w:type="spellEnd"/>
      <w:r w:rsidR="006616DB" w:rsidRPr="006616DB">
        <w:rPr>
          <w:lang w:val="fr-CH"/>
        </w:rPr>
        <w:t xml:space="preserve"> to </w:t>
      </w:r>
      <w:proofErr w:type="spellStart"/>
      <w:r w:rsidR="006616DB" w:rsidRPr="006616DB">
        <w:rPr>
          <w:lang w:val="fr-CH"/>
        </w:rPr>
        <w:t>Experience</w:t>
      </w:r>
      <w:proofErr w:type="spellEnd"/>
      <w:r w:rsidR="006616DB" w:rsidRPr="006616DB">
        <w:rPr>
          <w:lang w:val="fr-CH"/>
        </w:rPr>
        <w:t xml:space="preserve"> Christmas in Zurich</w:t>
      </w:r>
      <w:r w:rsidR="006616DB" w:rsidRPr="006616DB">
        <w:rPr>
          <w:rFonts w:hint="cs"/>
          <w:lang w:val="fr-CH"/>
        </w:rPr>
        <w:t> </w:t>
      </w:r>
      <w:r w:rsidR="006616DB" w:rsidRPr="006616DB">
        <w:rPr>
          <w:lang w:val="fr-CH"/>
        </w:rPr>
        <w:t xml:space="preserve">» </w:t>
      </w:r>
      <w:r w:rsidRPr="006D1732">
        <w:rPr>
          <w:lang w:val="fr-CH"/>
        </w:rPr>
        <w:t xml:space="preserve">a été initié par Zürich Tourisme en collaboration avec des artistes et des hôtels locaux. </w:t>
      </w:r>
      <w:r w:rsidR="00CE361B">
        <w:rPr>
          <w:lang w:val="fr-CH"/>
        </w:rPr>
        <w:t xml:space="preserve">Dans le cadre de ce </w:t>
      </w:r>
      <w:r w:rsidR="00CE361B" w:rsidRPr="00CE361B">
        <w:rPr>
          <w:lang w:val="fr-CH"/>
        </w:rPr>
        <w:t xml:space="preserve">projet </w:t>
      </w:r>
      <w:r w:rsidR="00CE361B">
        <w:rPr>
          <w:lang w:val="fr-CH"/>
        </w:rPr>
        <w:t xml:space="preserve">sont créés </w:t>
      </w:r>
      <w:r w:rsidR="00CE361B" w:rsidRPr="00CE361B">
        <w:rPr>
          <w:lang w:val="fr-CH"/>
        </w:rPr>
        <w:t xml:space="preserve">des espaces inspirants qui constituent </w:t>
      </w:r>
      <w:r w:rsidR="00CE361B" w:rsidRPr="00CE361B">
        <w:rPr>
          <w:rFonts w:hint="cs"/>
          <w:lang w:val="fr-CH"/>
        </w:rPr>
        <w:t>à</w:t>
      </w:r>
      <w:r w:rsidR="00CE361B" w:rsidRPr="00CE361B">
        <w:rPr>
          <w:lang w:val="fr-CH"/>
        </w:rPr>
        <w:t xml:space="preserve"> la fois des lieux de retraite et des points de d</w:t>
      </w:r>
      <w:r w:rsidR="00CE361B" w:rsidRPr="00CE361B">
        <w:rPr>
          <w:rFonts w:hint="cs"/>
          <w:lang w:val="fr-CH"/>
        </w:rPr>
        <w:t>é</w:t>
      </w:r>
      <w:r w:rsidR="00CE361B" w:rsidRPr="00CE361B">
        <w:rPr>
          <w:lang w:val="fr-CH"/>
        </w:rPr>
        <w:t>part parfaits</w:t>
      </w:r>
      <w:r w:rsidR="00CE361B">
        <w:rPr>
          <w:lang w:val="fr-CH"/>
        </w:rPr>
        <w:t xml:space="preserve"> </w:t>
      </w:r>
      <w:r w:rsidR="00CE361B" w:rsidRPr="00CE361B">
        <w:rPr>
          <w:lang w:val="fr-CH"/>
        </w:rPr>
        <w:t>pour explorer la ville de No</w:t>
      </w:r>
      <w:r w:rsidR="00CE361B" w:rsidRPr="00CE361B">
        <w:rPr>
          <w:rFonts w:hint="cs"/>
          <w:lang w:val="fr-CH"/>
        </w:rPr>
        <w:t>ë</w:t>
      </w:r>
      <w:r w:rsidR="00CE361B" w:rsidRPr="00CE361B">
        <w:rPr>
          <w:lang w:val="fr-CH"/>
        </w:rPr>
        <w:t>l polyvalente de Zurich, avec sa gastronomie saisonni</w:t>
      </w:r>
      <w:r w:rsidR="00CE361B" w:rsidRPr="00CE361B">
        <w:rPr>
          <w:rFonts w:hint="cs"/>
          <w:lang w:val="fr-CH"/>
        </w:rPr>
        <w:t>è</w:t>
      </w:r>
      <w:r w:rsidR="00CE361B" w:rsidRPr="00CE361B">
        <w:rPr>
          <w:lang w:val="fr-CH"/>
        </w:rPr>
        <w:t>re de haute qualit</w:t>
      </w:r>
      <w:r w:rsidR="00CE361B" w:rsidRPr="00CE361B">
        <w:rPr>
          <w:rFonts w:hint="cs"/>
          <w:lang w:val="fr-CH"/>
        </w:rPr>
        <w:t>é</w:t>
      </w:r>
      <w:r w:rsidR="00CE361B" w:rsidRPr="00CE361B">
        <w:rPr>
          <w:lang w:val="fr-CH"/>
        </w:rPr>
        <w:t>, son shopping et ses offres artistiques et culturelles.</w:t>
      </w:r>
      <w:r w:rsidR="00CE361B">
        <w:rPr>
          <w:lang w:val="fr-CH"/>
        </w:rPr>
        <w:t xml:space="preserve"> </w:t>
      </w:r>
      <w:r w:rsidR="004F0882">
        <w:rPr>
          <w:lang w:val="fr-CH"/>
        </w:rPr>
        <w:t>« </w:t>
      </w:r>
      <w:r w:rsidR="004F0882" w:rsidRPr="004F0882">
        <w:rPr>
          <w:lang w:val="fr-CH"/>
        </w:rPr>
        <w:t xml:space="preserve">Nous </w:t>
      </w:r>
      <w:r w:rsidR="004F0882" w:rsidRPr="004F0882">
        <w:rPr>
          <w:lang w:val="fr-CH"/>
        </w:rPr>
        <w:lastRenderedPageBreak/>
        <w:t>sommes heureux que le No</w:t>
      </w:r>
      <w:r w:rsidR="004F0882" w:rsidRPr="004F0882">
        <w:rPr>
          <w:rFonts w:hint="cs"/>
          <w:lang w:val="fr-CH"/>
        </w:rPr>
        <w:t>ë</w:t>
      </w:r>
      <w:r w:rsidR="004F0882" w:rsidRPr="004F0882">
        <w:rPr>
          <w:lang w:val="fr-CH"/>
        </w:rPr>
        <w:t xml:space="preserve">l zurichois renaisse </w:t>
      </w:r>
      <w:r w:rsidR="004F0882">
        <w:rPr>
          <w:lang w:val="fr-CH"/>
        </w:rPr>
        <w:t>enfin</w:t>
      </w:r>
      <w:r w:rsidR="004F0882" w:rsidRPr="004F0882">
        <w:rPr>
          <w:lang w:val="fr-CH"/>
        </w:rPr>
        <w:t>. Apr</w:t>
      </w:r>
      <w:r w:rsidR="004F0882" w:rsidRPr="004F0882">
        <w:rPr>
          <w:rFonts w:hint="cs"/>
          <w:lang w:val="fr-CH"/>
        </w:rPr>
        <w:t>è</w:t>
      </w:r>
      <w:r w:rsidR="004F0882" w:rsidRPr="004F0882">
        <w:rPr>
          <w:lang w:val="fr-CH"/>
        </w:rPr>
        <w:t>s les nombreuses annulations et le faible nombre de nuit</w:t>
      </w:r>
      <w:r w:rsidR="004F0882" w:rsidRPr="004F0882">
        <w:rPr>
          <w:rFonts w:hint="cs"/>
          <w:lang w:val="fr-CH"/>
        </w:rPr>
        <w:t>é</w:t>
      </w:r>
      <w:r w:rsidR="004F0882" w:rsidRPr="004F0882">
        <w:rPr>
          <w:lang w:val="fr-CH"/>
        </w:rPr>
        <w:t>es de l</w:t>
      </w:r>
      <w:r w:rsidR="004F0882">
        <w:rPr>
          <w:lang w:val="fr-CH"/>
        </w:rPr>
        <w:t>’</w:t>
      </w:r>
      <w:r w:rsidR="004F0882" w:rsidRPr="004F0882">
        <w:rPr>
          <w:lang w:val="fr-CH"/>
        </w:rPr>
        <w:t>ann</w:t>
      </w:r>
      <w:r w:rsidR="004F0882" w:rsidRPr="004F0882">
        <w:rPr>
          <w:rFonts w:hint="cs"/>
          <w:lang w:val="fr-CH"/>
        </w:rPr>
        <w:t>é</w:t>
      </w:r>
      <w:r w:rsidR="004F0882" w:rsidRPr="004F0882">
        <w:rPr>
          <w:lang w:val="fr-CH"/>
        </w:rPr>
        <w:t>e derni</w:t>
      </w:r>
      <w:r w:rsidR="004F0882" w:rsidRPr="004F0882">
        <w:rPr>
          <w:rFonts w:hint="cs"/>
          <w:lang w:val="fr-CH"/>
        </w:rPr>
        <w:t>è</w:t>
      </w:r>
      <w:r w:rsidR="004F0882" w:rsidRPr="004F0882">
        <w:rPr>
          <w:lang w:val="fr-CH"/>
        </w:rPr>
        <w:t xml:space="preserve">re, la situation actuelle est </w:t>
      </w:r>
      <w:r w:rsidR="004F0882">
        <w:rPr>
          <w:lang w:val="fr-CH"/>
        </w:rPr>
        <w:t>beaucoup</w:t>
      </w:r>
      <w:r w:rsidR="004F0882" w:rsidRPr="004F0882">
        <w:rPr>
          <w:lang w:val="fr-CH"/>
        </w:rPr>
        <w:t xml:space="preserve"> plus prometteuse</w:t>
      </w:r>
      <w:r w:rsidR="004F0882">
        <w:rPr>
          <w:lang w:val="fr-CH"/>
        </w:rPr>
        <w:t>. L</w:t>
      </w:r>
      <w:r w:rsidR="004F0882" w:rsidRPr="004F0882">
        <w:rPr>
          <w:lang w:val="fr-CH"/>
        </w:rPr>
        <w:t>es h</w:t>
      </w:r>
      <w:r w:rsidR="004F0882" w:rsidRPr="004F0882">
        <w:rPr>
          <w:rFonts w:hint="cs"/>
          <w:lang w:val="fr-CH"/>
        </w:rPr>
        <w:t>ô</w:t>
      </w:r>
      <w:r w:rsidR="004F0882" w:rsidRPr="004F0882">
        <w:rPr>
          <w:lang w:val="fr-CH"/>
        </w:rPr>
        <w:t>tes, que l</w:t>
      </w:r>
      <w:r w:rsidR="004F0882">
        <w:rPr>
          <w:lang w:val="fr-CH"/>
        </w:rPr>
        <w:t>’</w:t>
      </w:r>
      <w:r w:rsidR="004F0882" w:rsidRPr="004F0882">
        <w:rPr>
          <w:lang w:val="fr-CH"/>
        </w:rPr>
        <w:t>on esp</w:t>
      </w:r>
      <w:r w:rsidR="004F0882" w:rsidRPr="004F0882">
        <w:rPr>
          <w:rFonts w:hint="cs"/>
          <w:lang w:val="fr-CH"/>
        </w:rPr>
        <w:t>è</w:t>
      </w:r>
      <w:r w:rsidR="004F0882" w:rsidRPr="004F0882">
        <w:rPr>
          <w:lang w:val="fr-CH"/>
        </w:rPr>
        <w:t>re nombreux, pourront profiter</w:t>
      </w:r>
      <w:r w:rsidR="004F0882">
        <w:rPr>
          <w:lang w:val="fr-CH"/>
        </w:rPr>
        <w:t xml:space="preserve"> de l’</w:t>
      </w:r>
      <w:r w:rsidR="004F0882" w:rsidRPr="004F0882">
        <w:rPr>
          <w:lang w:val="fr-CH"/>
        </w:rPr>
        <w:t>ambiance de</w:t>
      </w:r>
      <w:r w:rsidR="004F0882">
        <w:rPr>
          <w:lang w:val="fr-CH"/>
        </w:rPr>
        <w:t xml:space="preserve">s fêtes </w:t>
      </w:r>
      <w:r w:rsidR="004F0882" w:rsidRPr="004F0882">
        <w:rPr>
          <w:lang w:val="fr-CH"/>
        </w:rPr>
        <w:t xml:space="preserve">dans </w:t>
      </w:r>
      <w:r w:rsidR="004F0882">
        <w:rPr>
          <w:lang w:val="fr-CH"/>
        </w:rPr>
        <w:t>divers endroits</w:t>
      </w:r>
      <w:r w:rsidR="004F0882" w:rsidRPr="004F0882">
        <w:rPr>
          <w:lang w:val="fr-CH"/>
        </w:rPr>
        <w:t>,</w:t>
      </w:r>
      <w:r w:rsidR="004F0882">
        <w:rPr>
          <w:lang w:val="fr-CH"/>
        </w:rPr>
        <w:t xml:space="preserve"> comme le mar</w:t>
      </w:r>
      <w:r w:rsidR="00F9131B">
        <w:rPr>
          <w:lang w:val="fr-CH"/>
        </w:rPr>
        <w:t>ché</w:t>
      </w:r>
      <w:r w:rsidR="004F0882">
        <w:rPr>
          <w:lang w:val="fr-CH"/>
        </w:rPr>
        <w:t xml:space="preserve"> de Noël </w:t>
      </w:r>
      <w:proofErr w:type="spellStart"/>
      <w:r w:rsidR="004F0882" w:rsidRPr="004F0882">
        <w:rPr>
          <w:lang w:val="fr-CH"/>
        </w:rPr>
        <w:t>Wienachtsdorf</w:t>
      </w:r>
      <w:proofErr w:type="spellEnd"/>
      <w:r w:rsidR="004F0882" w:rsidRPr="004F0882">
        <w:rPr>
          <w:lang w:val="fr-CH"/>
        </w:rPr>
        <w:t xml:space="preserve"> sur la </w:t>
      </w:r>
      <w:proofErr w:type="spellStart"/>
      <w:r w:rsidR="004F0882" w:rsidRPr="004F0882">
        <w:rPr>
          <w:lang w:val="fr-CH"/>
        </w:rPr>
        <w:t>Sechsel</w:t>
      </w:r>
      <w:r w:rsidR="004F0882" w:rsidRPr="004F0882">
        <w:rPr>
          <w:rFonts w:hint="cs"/>
          <w:lang w:val="fr-CH"/>
        </w:rPr>
        <w:t>ä</w:t>
      </w:r>
      <w:r w:rsidR="004F0882" w:rsidRPr="004F0882">
        <w:rPr>
          <w:lang w:val="fr-CH"/>
        </w:rPr>
        <w:t>utenplatz</w:t>
      </w:r>
      <w:proofErr w:type="spellEnd"/>
      <w:r w:rsidR="004F0882">
        <w:rPr>
          <w:lang w:val="fr-CH"/>
        </w:rPr>
        <w:t xml:space="preserve">, </w:t>
      </w:r>
      <w:r w:rsidR="004F0882" w:rsidRPr="004F0882">
        <w:rPr>
          <w:lang w:val="fr-CH"/>
        </w:rPr>
        <w:t>l</w:t>
      </w:r>
      <w:r w:rsidR="004F0882">
        <w:rPr>
          <w:lang w:val="fr-CH"/>
        </w:rPr>
        <w:t>’</w:t>
      </w:r>
      <w:r w:rsidR="004F0882" w:rsidRPr="004F0882">
        <w:rPr>
          <w:rFonts w:hint="cs"/>
          <w:lang w:val="fr-CH"/>
        </w:rPr>
        <w:t>î</w:t>
      </w:r>
      <w:r w:rsidR="004F0882" w:rsidRPr="004F0882">
        <w:rPr>
          <w:lang w:val="fr-CH"/>
        </w:rPr>
        <w:t>le de No</w:t>
      </w:r>
      <w:r w:rsidR="004F0882" w:rsidRPr="004F0882">
        <w:rPr>
          <w:rFonts w:hint="cs"/>
          <w:lang w:val="fr-CH"/>
        </w:rPr>
        <w:t>ë</w:t>
      </w:r>
      <w:r w:rsidR="004F0882" w:rsidRPr="004F0882">
        <w:rPr>
          <w:lang w:val="fr-CH"/>
        </w:rPr>
        <w:t xml:space="preserve">l sur le </w:t>
      </w:r>
      <w:proofErr w:type="spellStart"/>
      <w:r w:rsidR="004F0882" w:rsidRPr="004F0882">
        <w:rPr>
          <w:lang w:val="fr-CH"/>
        </w:rPr>
        <w:t>Bausch</w:t>
      </w:r>
      <w:r w:rsidR="004F0882" w:rsidRPr="004F0882">
        <w:rPr>
          <w:rFonts w:hint="cs"/>
          <w:lang w:val="fr-CH"/>
        </w:rPr>
        <w:t>ä</w:t>
      </w:r>
      <w:r w:rsidR="004F0882" w:rsidRPr="004F0882">
        <w:rPr>
          <w:lang w:val="fr-CH"/>
        </w:rPr>
        <w:t>nzli</w:t>
      </w:r>
      <w:proofErr w:type="spellEnd"/>
      <w:r w:rsidR="004F0882" w:rsidRPr="004F0882">
        <w:rPr>
          <w:lang w:val="fr-CH"/>
        </w:rPr>
        <w:t xml:space="preserve"> ou</w:t>
      </w:r>
      <w:r w:rsidR="004F0882">
        <w:rPr>
          <w:lang w:val="fr-CH"/>
        </w:rPr>
        <w:t xml:space="preserve"> </w:t>
      </w:r>
      <w:r w:rsidR="004F0882" w:rsidRPr="004F0882">
        <w:rPr>
          <w:lang w:val="fr-CH"/>
        </w:rPr>
        <w:t>le parc magique de l</w:t>
      </w:r>
      <w:r w:rsidR="004F0882">
        <w:rPr>
          <w:lang w:val="fr-CH"/>
        </w:rPr>
        <w:t>’</w:t>
      </w:r>
      <w:r w:rsidR="004F0882" w:rsidRPr="004F0882">
        <w:rPr>
          <w:lang w:val="fr-CH"/>
        </w:rPr>
        <w:t>a</w:t>
      </w:r>
      <w:r w:rsidR="004F0882" w:rsidRPr="004F0882">
        <w:rPr>
          <w:rFonts w:hint="cs"/>
          <w:lang w:val="fr-CH"/>
        </w:rPr>
        <w:t>é</w:t>
      </w:r>
      <w:r w:rsidR="004F0882" w:rsidRPr="004F0882">
        <w:rPr>
          <w:lang w:val="fr-CH"/>
        </w:rPr>
        <w:t>roport de Zurich</w:t>
      </w:r>
      <w:r w:rsidR="004F0882">
        <w:rPr>
          <w:lang w:val="fr-CH"/>
        </w:rPr>
        <w:t> »</w:t>
      </w:r>
      <w:r w:rsidR="00717A9A">
        <w:rPr>
          <w:lang w:val="fr-CH"/>
        </w:rPr>
        <w:t>, se réjouit</w:t>
      </w:r>
      <w:r w:rsidR="00717A9A" w:rsidRPr="00717A9A">
        <w:rPr>
          <w:lang w:val="fr-CH"/>
        </w:rPr>
        <w:t xml:space="preserve"> Martin Sturzenegger, directeur de Z</w:t>
      </w:r>
      <w:r w:rsidR="00717A9A">
        <w:rPr>
          <w:lang w:val="fr-CH"/>
        </w:rPr>
        <w:t>ü</w:t>
      </w:r>
      <w:r w:rsidR="00717A9A" w:rsidRPr="00717A9A">
        <w:rPr>
          <w:lang w:val="fr-CH"/>
        </w:rPr>
        <w:t>rich Tourisme.</w:t>
      </w:r>
    </w:p>
    <w:p w14:paraId="7F766ADE" w14:textId="45231C9D" w:rsidR="000400AD" w:rsidRPr="00717A9A" w:rsidRDefault="004943C4" w:rsidP="00AD31AE">
      <w:pPr>
        <w:pStyle w:val="10ZTText"/>
        <w:rPr>
          <w:lang w:val="fr-CH"/>
        </w:rPr>
      </w:pPr>
      <w:r w:rsidRPr="004F0882">
        <w:rPr>
          <w:lang w:val="fr-CH"/>
        </w:rPr>
        <w:t xml:space="preserve"> </w:t>
      </w:r>
    </w:p>
    <w:p w14:paraId="2A4B7E0C" w14:textId="613E37AA" w:rsidR="0043602B" w:rsidRPr="00B45FC5" w:rsidRDefault="00B45FC5" w:rsidP="00AD31AE">
      <w:pPr>
        <w:pStyle w:val="10ZTText"/>
        <w:rPr>
          <w:b/>
          <w:lang w:val="fr-CH"/>
        </w:rPr>
      </w:pPr>
      <w:r w:rsidRPr="00B45FC5">
        <w:rPr>
          <w:b/>
          <w:lang w:val="fr-CH"/>
        </w:rPr>
        <w:t xml:space="preserve">Vernissage lors du premier allumage de </w:t>
      </w:r>
      <w:r>
        <w:rPr>
          <w:b/>
          <w:lang w:val="fr-CH"/>
        </w:rPr>
        <w:t>« </w:t>
      </w:r>
      <w:r w:rsidRPr="00B45FC5">
        <w:rPr>
          <w:b/>
          <w:lang w:val="fr-CH"/>
        </w:rPr>
        <w:t>Lucy</w:t>
      </w:r>
      <w:r>
        <w:rPr>
          <w:b/>
          <w:lang w:val="fr-CH"/>
        </w:rPr>
        <w:t xml:space="preserve"> », </w:t>
      </w:r>
      <w:r w:rsidRPr="00B45FC5">
        <w:rPr>
          <w:b/>
          <w:lang w:val="fr-CH"/>
        </w:rPr>
        <w:t>au</w:t>
      </w:r>
      <w:r>
        <w:rPr>
          <w:b/>
          <w:lang w:val="fr-CH"/>
        </w:rPr>
        <w:t xml:space="preserve"> milieu</w:t>
      </w:r>
      <w:r w:rsidRPr="00B45FC5">
        <w:rPr>
          <w:b/>
          <w:lang w:val="fr-CH"/>
        </w:rPr>
        <w:t xml:space="preserve"> des march</w:t>
      </w:r>
      <w:r w:rsidRPr="00B45FC5">
        <w:rPr>
          <w:rFonts w:hint="cs"/>
          <w:b/>
          <w:lang w:val="fr-CH"/>
        </w:rPr>
        <w:t>é</w:t>
      </w:r>
      <w:r w:rsidRPr="00B45FC5">
        <w:rPr>
          <w:b/>
          <w:lang w:val="fr-CH"/>
        </w:rPr>
        <w:t>s de No</w:t>
      </w:r>
      <w:r w:rsidRPr="00B45FC5">
        <w:rPr>
          <w:rFonts w:hint="cs"/>
          <w:b/>
          <w:lang w:val="fr-CH"/>
        </w:rPr>
        <w:t>ë</w:t>
      </w:r>
      <w:r w:rsidRPr="00B45FC5">
        <w:rPr>
          <w:b/>
          <w:lang w:val="fr-CH"/>
        </w:rPr>
        <w:t>l</w:t>
      </w:r>
      <w:r>
        <w:rPr>
          <w:b/>
          <w:lang w:val="fr-CH"/>
        </w:rPr>
        <w:t xml:space="preserve">, entouré de l’odeur </w:t>
      </w:r>
      <w:r w:rsidRPr="00B45FC5">
        <w:rPr>
          <w:b/>
          <w:lang w:val="fr-CH"/>
        </w:rPr>
        <w:t>du vin chaud</w:t>
      </w:r>
    </w:p>
    <w:p w14:paraId="174B4866" w14:textId="0629A4AC" w:rsidR="00B45FC5" w:rsidRPr="00B45FC5" w:rsidRDefault="00B45FC5" w:rsidP="00B45FC5">
      <w:pPr>
        <w:pStyle w:val="10ZTText"/>
        <w:rPr>
          <w:lang w:val="fr-CH"/>
        </w:rPr>
      </w:pPr>
      <w:r w:rsidRPr="00B45FC5">
        <w:rPr>
          <w:lang w:val="fr-CH"/>
        </w:rPr>
        <w:t>L</w:t>
      </w:r>
      <w:r>
        <w:rPr>
          <w:lang w:val="fr-CH"/>
        </w:rPr>
        <w:t>’éphémère « </w:t>
      </w:r>
      <w:r w:rsidRPr="00B45FC5">
        <w:rPr>
          <w:lang w:val="fr-CH"/>
        </w:rPr>
        <w:t>H</w:t>
      </w:r>
      <w:r w:rsidRPr="00B45FC5">
        <w:rPr>
          <w:rFonts w:hint="cs"/>
          <w:lang w:val="fr-CH"/>
        </w:rPr>
        <w:t>ô</w:t>
      </w:r>
      <w:r w:rsidRPr="00B45FC5">
        <w:rPr>
          <w:lang w:val="fr-CH"/>
        </w:rPr>
        <w:t>tel No</w:t>
      </w:r>
      <w:r w:rsidRPr="00B45FC5">
        <w:rPr>
          <w:rFonts w:hint="cs"/>
          <w:lang w:val="fr-CH"/>
        </w:rPr>
        <w:t>ë</w:t>
      </w:r>
      <w:r w:rsidRPr="00B45FC5">
        <w:rPr>
          <w:lang w:val="fr-CH"/>
        </w:rPr>
        <w:t>l</w:t>
      </w:r>
      <w:r>
        <w:rPr>
          <w:lang w:val="fr-CH"/>
        </w:rPr>
        <w:t> »</w:t>
      </w:r>
      <w:r w:rsidRPr="00B45FC5">
        <w:rPr>
          <w:lang w:val="fr-CH"/>
        </w:rPr>
        <w:t xml:space="preserve"> est ouvert du 26 novembre au 26 d</w:t>
      </w:r>
      <w:r w:rsidRPr="00B45FC5">
        <w:rPr>
          <w:rFonts w:hint="cs"/>
          <w:lang w:val="fr-CH"/>
        </w:rPr>
        <w:t>é</w:t>
      </w:r>
      <w:r w:rsidRPr="00B45FC5">
        <w:rPr>
          <w:lang w:val="fr-CH"/>
        </w:rPr>
        <w:t>cembre 2021. Les r</w:t>
      </w:r>
      <w:r w:rsidRPr="00B45FC5">
        <w:rPr>
          <w:rFonts w:hint="cs"/>
          <w:lang w:val="fr-CH"/>
        </w:rPr>
        <w:t>é</w:t>
      </w:r>
      <w:r w:rsidRPr="00B45FC5">
        <w:rPr>
          <w:lang w:val="fr-CH"/>
        </w:rPr>
        <w:t xml:space="preserve">servations sont possibles depuis le 18 octobre via noelzurich.com. </w:t>
      </w:r>
      <w:r>
        <w:rPr>
          <w:lang w:val="fr-CH"/>
        </w:rPr>
        <w:t>L</w:t>
      </w:r>
      <w:r w:rsidRPr="00B45FC5">
        <w:rPr>
          <w:lang w:val="fr-CH"/>
        </w:rPr>
        <w:t>e 25 novembre</w:t>
      </w:r>
      <w:r>
        <w:rPr>
          <w:lang w:val="fr-CH"/>
        </w:rPr>
        <w:t>, lors de l’</w:t>
      </w:r>
      <w:r w:rsidRPr="00B45FC5">
        <w:rPr>
          <w:lang w:val="fr-CH"/>
        </w:rPr>
        <w:t>ouverture de l</w:t>
      </w:r>
      <w:r>
        <w:rPr>
          <w:lang w:val="fr-CH"/>
        </w:rPr>
        <w:t>’</w:t>
      </w:r>
      <w:r w:rsidRPr="00B45FC5">
        <w:rPr>
          <w:lang w:val="fr-CH"/>
        </w:rPr>
        <w:t>h</w:t>
      </w:r>
      <w:r w:rsidRPr="00B45FC5">
        <w:rPr>
          <w:rFonts w:hint="cs"/>
          <w:lang w:val="fr-CH"/>
        </w:rPr>
        <w:t>ô</w:t>
      </w:r>
      <w:r w:rsidRPr="00B45FC5">
        <w:rPr>
          <w:lang w:val="fr-CH"/>
        </w:rPr>
        <w:t>tel pop-up, un vernissage en pr</w:t>
      </w:r>
      <w:r w:rsidRPr="00B45FC5">
        <w:rPr>
          <w:rFonts w:hint="cs"/>
          <w:lang w:val="fr-CH"/>
        </w:rPr>
        <w:t>é</w:t>
      </w:r>
      <w:r w:rsidRPr="00B45FC5">
        <w:rPr>
          <w:lang w:val="fr-CH"/>
        </w:rPr>
        <w:t>sence des artistes participant</w:t>
      </w:r>
      <w:r w:rsidR="00B5269E">
        <w:rPr>
          <w:lang w:val="fr-CH"/>
        </w:rPr>
        <w:t>-e-</w:t>
      </w:r>
      <w:r w:rsidRPr="00B45FC5">
        <w:rPr>
          <w:lang w:val="fr-CH"/>
        </w:rPr>
        <w:t xml:space="preserve">s aura lieu dans </w:t>
      </w:r>
      <w:r>
        <w:rPr>
          <w:lang w:val="fr-CH"/>
        </w:rPr>
        <w:t>chacune d</w:t>
      </w:r>
      <w:r w:rsidRPr="00B45FC5">
        <w:rPr>
          <w:lang w:val="fr-CH"/>
        </w:rPr>
        <w:t>es 10 chambres</w:t>
      </w:r>
      <w:r>
        <w:rPr>
          <w:lang w:val="fr-CH"/>
        </w:rPr>
        <w:t xml:space="preserve">. </w:t>
      </w:r>
      <w:r w:rsidRPr="00B45FC5">
        <w:rPr>
          <w:lang w:val="fr-CH"/>
        </w:rPr>
        <w:t>Toutes les personnes int</w:t>
      </w:r>
      <w:r w:rsidRPr="00B45FC5">
        <w:rPr>
          <w:rFonts w:hint="cs"/>
          <w:lang w:val="fr-CH"/>
        </w:rPr>
        <w:t>é</w:t>
      </w:r>
      <w:r w:rsidRPr="00B45FC5">
        <w:rPr>
          <w:lang w:val="fr-CH"/>
        </w:rPr>
        <w:t>ress</w:t>
      </w:r>
      <w:r w:rsidRPr="00B45FC5">
        <w:rPr>
          <w:rFonts w:hint="cs"/>
          <w:lang w:val="fr-CH"/>
        </w:rPr>
        <w:t>é</w:t>
      </w:r>
      <w:r w:rsidRPr="00B45FC5">
        <w:rPr>
          <w:lang w:val="fr-CH"/>
        </w:rPr>
        <w:t xml:space="preserve">es sont cordialement </w:t>
      </w:r>
      <w:r w:rsidRPr="00F9131B">
        <w:rPr>
          <w:lang w:val="fr-CH"/>
        </w:rPr>
        <w:t>invit</w:t>
      </w:r>
      <w:r w:rsidRPr="00F9131B">
        <w:rPr>
          <w:rFonts w:hint="cs"/>
          <w:lang w:val="fr-CH"/>
        </w:rPr>
        <w:t>é</w:t>
      </w:r>
      <w:r w:rsidRPr="00F9131B">
        <w:rPr>
          <w:lang w:val="fr-CH"/>
        </w:rPr>
        <w:t xml:space="preserve">es </w:t>
      </w:r>
      <w:r w:rsidRPr="00F9131B">
        <w:rPr>
          <w:rFonts w:hint="cs"/>
          <w:lang w:val="fr-CH"/>
        </w:rPr>
        <w:t>à</w:t>
      </w:r>
      <w:r w:rsidRPr="00F9131B">
        <w:rPr>
          <w:lang w:val="fr-CH"/>
        </w:rPr>
        <w:t xml:space="preserve"> partir de 18 heures </w:t>
      </w:r>
      <w:r w:rsidRPr="00F9131B">
        <w:rPr>
          <w:rFonts w:hint="cs"/>
          <w:lang w:val="fr-CH"/>
        </w:rPr>
        <w:t>à</w:t>
      </w:r>
      <w:r w:rsidRPr="00F9131B">
        <w:rPr>
          <w:lang w:val="fr-CH"/>
        </w:rPr>
        <w:t xml:space="preserve"> profiter des diverses interpr</w:t>
      </w:r>
      <w:r w:rsidRPr="00F9131B">
        <w:rPr>
          <w:rFonts w:hint="cs"/>
          <w:lang w:val="fr-CH"/>
        </w:rPr>
        <w:t>é</w:t>
      </w:r>
      <w:r w:rsidRPr="00F9131B">
        <w:rPr>
          <w:lang w:val="fr-CH"/>
        </w:rPr>
        <w:t>tations artistiques de la ville de No</w:t>
      </w:r>
      <w:r w:rsidRPr="00F9131B">
        <w:rPr>
          <w:rFonts w:hint="cs"/>
          <w:lang w:val="fr-CH"/>
        </w:rPr>
        <w:t>ë</w:t>
      </w:r>
      <w:r w:rsidRPr="00F9131B">
        <w:rPr>
          <w:lang w:val="fr-CH"/>
        </w:rPr>
        <w:t>l de Zurich.</w:t>
      </w:r>
    </w:p>
    <w:p w14:paraId="265CFCE8" w14:textId="5822BD5D" w:rsidR="00D71A87" w:rsidRPr="009F27E3" w:rsidRDefault="00777705" w:rsidP="00161E28">
      <w:pPr>
        <w:pStyle w:val="Aufzhlungszeichen3"/>
        <w:rPr>
          <w:lang w:val="fr-FR"/>
        </w:rPr>
      </w:pPr>
      <w:hyperlink r:id="rId8" w:history="1">
        <w:r w:rsidR="00AD31AE" w:rsidRPr="009F27E3">
          <w:rPr>
            <w:rStyle w:val="Hyperlink"/>
            <w:lang w:val="fr-FR"/>
          </w:rPr>
          <w:t>noelzurich.com</w:t>
        </w:r>
      </w:hyperlink>
    </w:p>
    <w:p w14:paraId="585F12D1" w14:textId="3F1E64F8" w:rsidR="00AD31AE" w:rsidRPr="009F27E3" w:rsidRDefault="00AD31AE" w:rsidP="007F31A6">
      <w:pPr>
        <w:pStyle w:val="10ZTText"/>
        <w:rPr>
          <w:lang w:val="fr-FR"/>
        </w:rPr>
      </w:pPr>
    </w:p>
    <w:tbl>
      <w:tblPr>
        <w:tblStyle w:val="ZTTabelle"/>
        <w:tblW w:w="0" w:type="auto"/>
        <w:tblLook w:val="04A0" w:firstRow="1" w:lastRow="0" w:firstColumn="1" w:lastColumn="0" w:noHBand="0" w:noVBand="1"/>
      </w:tblPr>
      <w:tblGrid>
        <w:gridCol w:w="4536"/>
        <w:gridCol w:w="4536"/>
      </w:tblGrid>
      <w:tr w:rsidR="00746D17" w:rsidRPr="0038252C" w14:paraId="2191081C" w14:textId="77777777" w:rsidTr="00CE3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Pr>
          <w:p w14:paraId="39698E9E" w14:textId="4400C7A1" w:rsidR="0041338D" w:rsidRPr="0041338D" w:rsidRDefault="0041338D" w:rsidP="0041338D">
            <w:pPr>
              <w:pStyle w:val="Untertitel"/>
              <w:rPr>
                <w:rFonts w:ascii="Zurich Haas Grot Rnd 65 Med" w:eastAsiaTheme="minorHAnsi" w:hAnsi="Zurich Haas Grot Rnd 65 Med"/>
                <w:color w:val="auto"/>
                <w:spacing w:val="6"/>
                <w:kern w:val="0"/>
                <w:sz w:val="20"/>
                <w:szCs w:val="20"/>
                <w:lang w:val="fr-CH"/>
              </w:rPr>
            </w:pPr>
            <w:r w:rsidRPr="0041338D">
              <w:rPr>
                <w:rFonts w:ascii="Zurich Haas Grot Rnd 65 Med" w:eastAsiaTheme="minorHAnsi" w:hAnsi="Zurich Haas Grot Rnd 65 Med"/>
                <w:color w:val="auto"/>
                <w:spacing w:val="6"/>
                <w:kern w:val="0"/>
                <w:sz w:val="20"/>
                <w:szCs w:val="20"/>
                <w:lang w:val="fr-CH"/>
              </w:rPr>
              <w:t xml:space="preserve">Artistes, chambres et hôtels : informations détaillées </w:t>
            </w:r>
          </w:p>
        </w:tc>
      </w:tr>
      <w:tr w:rsidR="006D1732" w:rsidRPr="009F27E3" w14:paraId="228816D5"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036BEE96" w14:textId="26FB75D9" w:rsidR="006D1732" w:rsidRPr="009F27E3" w:rsidRDefault="006D1732" w:rsidP="006D1732">
            <w:pPr>
              <w:pStyle w:val="30ZTTabelle"/>
              <w:rPr>
                <w:lang w:val="fr-FR"/>
              </w:rPr>
            </w:pPr>
            <w:r w:rsidRPr="00C529D5">
              <w:rPr>
                <w:lang w:val="en-GB"/>
              </w:rPr>
              <w:t>Hôtel Restaurant Bar Helvetia</w:t>
            </w:r>
          </w:p>
        </w:tc>
        <w:tc>
          <w:tcPr>
            <w:tcW w:w="4536" w:type="dxa"/>
          </w:tcPr>
          <w:p w14:paraId="5EACB427" w14:textId="400FB60E" w:rsidR="006D1732" w:rsidRPr="009F27E3" w:rsidRDefault="006D1732" w:rsidP="006D1732">
            <w:pPr>
              <w:pStyle w:val="30ZTTabelle"/>
              <w:cnfStyle w:val="000000000000" w:firstRow="0" w:lastRow="0" w:firstColumn="0" w:lastColumn="0" w:oddVBand="0" w:evenVBand="0" w:oddHBand="0" w:evenHBand="0" w:firstRowFirstColumn="0" w:firstRowLastColumn="0" w:lastRowFirstColumn="0" w:lastRowLastColumn="0"/>
              <w:rPr>
                <w:lang w:val="fr-FR"/>
              </w:rPr>
            </w:pPr>
            <w:proofErr w:type="spellStart"/>
            <w:r w:rsidRPr="00C529D5">
              <w:rPr>
                <w:lang w:val="en-GB"/>
              </w:rPr>
              <w:t>Mizzo</w:t>
            </w:r>
            <w:proofErr w:type="spellEnd"/>
            <w:r w:rsidRPr="00C529D5">
              <w:rPr>
                <w:lang w:val="en-GB"/>
              </w:rPr>
              <w:t xml:space="preserve"> (Myriam </w:t>
            </w:r>
            <w:proofErr w:type="spellStart"/>
            <w:r w:rsidRPr="00C529D5">
              <w:rPr>
                <w:lang w:val="en-GB"/>
              </w:rPr>
              <w:t>Gämperli</w:t>
            </w:r>
            <w:proofErr w:type="spellEnd"/>
            <w:r w:rsidRPr="00C529D5">
              <w:rPr>
                <w:lang w:val="en-GB"/>
              </w:rPr>
              <w:t>)</w:t>
            </w:r>
          </w:p>
        </w:tc>
      </w:tr>
      <w:tr w:rsidR="00746D17" w:rsidRPr="009F27E3" w14:paraId="30111C9D"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53F0E34D" w14:textId="15743171" w:rsidR="00746D17" w:rsidRPr="009F27E3" w:rsidRDefault="006D1732" w:rsidP="007F31A6">
            <w:pPr>
              <w:pStyle w:val="10ZTText"/>
              <w:rPr>
                <w:lang w:val="fr-FR"/>
              </w:rPr>
            </w:pPr>
            <w:r>
              <w:t xml:space="preserve">Hôtel Sorell </w:t>
            </w:r>
            <w:proofErr w:type="spellStart"/>
            <w:r>
              <w:t>St.Peter</w:t>
            </w:r>
            <w:proofErr w:type="spellEnd"/>
            <w:r w:rsidR="00746D17" w:rsidRPr="009F27E3">
              <w:rPr>
                <w:lang w:val="fr-FR"/>
              </w:rPr>
              <w:tab/>
            </w:r>
          </w:p>
        </w:tc>
        <w:tc>
          <w:tcPr>
            <w:tcW w:w="4536" w:type="dxa"/>
          </w:tcPr>
          <w:p w14:paraId="5B4CE59A" w14:textId="75AF68A8" w:rsidR="00746D17" w:rsidRPr="009F27E3" w:rsidRDefault="00746D17" w:rsidP="007F31A6">
            <w:pPr>
              <w:pStyle w:val="10ZTText"/>
              <w:cnfStyle w:val="000000000000" w:firstRow="0" w:lastRow="0" w:firstColumn="0" w:lastColumn="0" w:oddVBand="0" w:evenVBand="0" w:oddHBand="0" w:evenHBand="0" w:firstRowFirstColumn="0" w:firstRowLastColumn="0" w:lastRowFirstColumn="0" w:lastRowLastColumn="0"/>
              <w:rPr>
                <w:lang w:val="fr-FR"/>
              </w:rPr>
            </w:pPr>
            <w:r w:rsidRPr="009F27E3">
              <w:rPr>
                <w:lang w:val="fr-FR"/>
              </w:rPr>
              <w:t xml:space="preserve">Benjamin </w:t>
            </w:r>
            <w:proofErr w:type="spellStart"/>
            <w:r w:rsidRPr="009F27E3">
              <w:rPr>
                <w:lang w:val="fr-FR"/>
              </w:rPr>
              <w:t>Solt</w:t>
            </w:r>
            <w:proofErr w:type="spellEnd"/>
          </w:p>
        </w:tc>
      </w:tr>
      <w:tr w:rsidR="00746D17" w:rsidRPr="009F27E3" w14:paraId="1295C7A6"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1B837A72" w14:textId="1DA8158C" w:rsidR="00746D17" w:rsidRPr="009F27E3" w:rsidRDefault="006D1732" w:rsidP="007F31A6">
            <w:pPr>
              <w:pStyle w:val="10ZTText"/>
              <w:rPr>
                <w:lang w:val="fr-FR"/>
              </w:rPr>
            </w:pPr>
            <w:r>
              <w:t>Hôtel Krone Pop-up</w:t>
            </w:r>
          </w:p>
        </w:tc>
        <w:tc>
          <w:tcPr>
            <w:tcW w:w="4536" w:type="dxa"/>
          </w:tcPr>
          <w:p w14:paraId="1DFD1EDD" w14:textId="1E014D7A" w:rsidR="00746D17" w:rsidRPr="009F27E3" w:rsidRDefault="00746D17" w:rsidP="007F31A6">
            <w:pPr>
              <w:pStyle w:val="10ZTText"/>
              <w:cnfStyle w:val="000000000000" w:firstRow="0" w:lastRow="0" w:firstColumn="0" w:lastColumn="0" w:oddVBand="0" w:evenVBand="0" w:oddHBand="0" w:evenHBand="0" w:firstRowFirstColumn="0" w:firstRowLastColumn="0" w:lastRowFirstColumn="0" w:lastRowLastColumn="0"/>
              <w:rPr>
                <w:lang w:val="fr-FR"/>
              </w:rPr>
            </w:pPr>
            <w:r w:rsidRPr="009F27E3">
              <w:rPr>
                <w:lang w:val="fr-FR"/>
              </w:rPr>
              <w:t xml:space="preserve">Martina von </w:t>
            </w:r>
            <w:proofErr w:type="spellStart"/>
            <w:r w:rsidRPr="009F27E3">
              <w:rPr>
                <w:lang w:val="fr-FR"/>
              </w:rPr>
              <w:t>Meyenburg</w:t>
            </w:r>
            <w:proofErr w:type="spellEnd"/>
          </w:p>
        </w:tc>
      </w:tr>
      <w:tr w:rsidR="00746D17" w:rsidRPr="009F27E3" w14:paraId="7F959564"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1718EA19" w14:textId="4D70D1A1" w:rsidR="00746D17" w:rsidRPr="009F27E3" w:rsidRDefault="006D1732" w:rsidP="007F31A6">
            <w:pPr>
              <w:pStyle w:val="10ZTText"/>
              <w:rPr>
                <w:lang w:val="fr-FR"/>
              </w:rPr>
            </w:pPr>
            <w:r>
              <w:t>Hôtel Plattenhof Design &amp; Boutique</w:t>
            </w:r>
          </w:p>
        </w:tc>
        <w:tc>
          <w:tcPr>
            <w:tcW w:w="4536" w:type="dxa"/>
          </w:tcPr>
          <w:p w14:paraId="31D97CCD" w14:textId="23E1963B" w:rsidR="00746D17" w:rsidRPr="009F27E3" w:rsidRDefault="00746D17" w:rsidP="007F31A6">
            <w:pPr>
              <w:pStyle w:val="10ZTText"/>
              <w:cnfStyle w:val="000000000000" w:firstRow="0" w:lastRow="0" w:firstColumn="0" w:lastColumn="0" w:oddVBand="0" w:evenVBand="0" w:oddHBand="0" w:evenHBand="0" w:firstRowFirstColumn="0" w:firstRowLastColumn="0" w:lastRowFirstColumn="0" w:lastRowLastColumn="0"/>
              <w:rPr>
                <w:lang w:val="fr-FR"/>
              </w:rPr>
            </w:pPr>
            <w:r w:rsidRPr="009F27E3">
              <w:rPr>
                <w:lang w:val="fr-FR"/>
              </w:rPr>
              <w:t xml:space="preserve">Matthias </w:t>
            </w:r>
            <w:proofErr w:type="spellStart"/>
            <w:r w:rsidRPr="009F27E3">
              <w:rPr>
                <w:lang w:val="fr-FR"/>
              </w:rPr>
              <w:t>Gubler</w:t>
            </w:r>
            <w:proofErr w:type="spellEnd"/>
          </w:p>
        </w:tc>
      </w:tr>
      <w:tr w:rsidR="00746D17" w:rsidRPr="009F27E3" w14:paraId="6B416AE7"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28912420" w14:textId="1FBB18EF" w:rsidR="00746D17" w:rsidRPr="009F27E3" w:rsidRDefault="006D1732" w:rsidP="007F31A6">
            <w:pPr>
              <w:pStyle w:val="10ZTText"/>
              <w:rPr>
                <w:lang w:val="fr-FR"/>
              </w:rPr>
            </w:pPr>
            <w:r>
              <w:t>Hôtel Marktgasse</w:t>
            </w:r>
          </w:p>
        </w:tc>
        <w:tc>
          <w:tcPr>
            <w:tcW w:w="4536" w:type="dxa"/>
          </w:tcPr>
          <w:p w14:paraId="6323B0C5" w14:textId="0AECA9E9" w:rsidR="00746D17" w:rsidRPr="009F27E3" w:rsidRDefault="00746D17" w:rsidP="007F31A6">
            <w:pPr>
              <w:pStyle w:val="10ZTText"/>
              <w:cnfStyle w:val="000000000000" w:firstRow="0" w:lastRow="0" w:firstColumn="0" w:lastColumn="0" w:oddVBand="0" w:evenVBand="0" w:oddHBand="0" w:evenHBand="0" w:firstRowFirstColumn="0" w:firstRowLastColumn="0" w:lastRowFirstColumn="0" w:lastRowLastColumn="0"/>
              <w:rPr>
                <w:lang w:val="fr-FR"/>
              </w:rPr>
            </w:pPr>
            <w:proofErr w:type="spellStart"/>
            <w:r w:rsidRPr="009F27E3">
              <w:rPr>
                <w:lang w:val="fr-FR"/>
              </w:rPr>
              <w:t>Yehteh</w:t>
            </w:r>
            <w:proofErr w:type="spellEnd"/>
            <w:r w:rsidRPr="009F27E3">
              <w:rPr>
                <w:lang w:val="fr-FR"/>
              </w:rPr>
              <w:t xml:space="preserve"> (Philipp </w:t>
            </w:r>
            <w:proofErr w:type="spellStart"/>
            <w:r w:rsidRPr="009F27E3">
              <w:rPr>
                <w:lang w:val="fr-FR"/>
              </w:rPr>
              <w:t>Dornbierer</w:t>
            </w:r>
            <w:proofErr w:type="spellEnd"/>
            <w:r w:rsidRPr="009F27E3">
              <w:rPr>
                <w:lang w:val="fr-FR"/>
              </w:rPr>
              <w:t>)</w:t>
            </w:r>
          </w:p>
        </w:tc>
      </w:tr>
      <w:tr w:rsidR="00746D17" w:rsidRPr="009F27E3" w14:paraId="019EE2EC"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47AF0AFE" w14:textId="404FC400" w:rsidR="00746D17" w:rsidRPr="009F27E3" w:rsidRDefault="006D1732" w:rsidP="007F31A6">
            <w:pPr>
              <w:pStyle w:val="10ZTText"/>
              <w:rPr>
                <w:lang w:val="fr-FR"/>
              </w:rPr>
            </w:pPr>
            <w:r>
              <w:t>Hôtel Sedartis</w:t>
            </w:r>
            <w:r w:rsidR="00746D17" w:rsidRPr="009F27E3">
              <w:rPr>
                <w:lang w:val="fr-FR"/>
              </w:rPr>
              <w:tab/>
            </w:r>
          </w:p>
        </w:tc>
        <w:tc>
          <w:tcPr>
            <w:tcW w:w="4536" w:type="dxa"/>
          </w:tcPr>
          <w:p w14:paraId="21457B7B" w14:textId="0F33C2AA" w:rsidR="00746D17" w:rsidRPr="009F27E3" w:rsidRDefault="00746D17" w:rsidP="007F31A6">
            <w:pPr>
              <w:pStyle w:val="10ZTText"/>
              <w:cnfStyle w:val="000000000000" w:firstRow="0" w:lastRow="0" w:firstColumn="0" w:lastColumn="0" w:oddVBand="0" w:evenVBand="0" w:oddHBand="0" w:evenHBand="0" w:firstRowFirstColumn="0" w:firstRowLastColumn="0" w:lastRowFirstColumn="0" w:lastRowLastColumn="0"/>
              <w:rPr>
                <w:lang w:val="fr-FR"/>
              </w:rPr>
            </w:pPr>
            <w:proofErr w:type="spellStart"/>
            <w:r w:rsidRPr="009F27E3">
              <w:rPr>
                <w:lang w:val="fr-FR"/>
              </w:rPr>
              <w:t>Husmann&amp;Tschaenni</w:t>
            </w:r>
            <w:proofErr w:type="spellEnd"/>
          </w:p>
        </w:tc>
      </w:tr>
      <w:tr w:rsidR="00746D17" w:rsidRPr="009F27E3" w14:paraId="5020A4EC"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477424EA" w14:textId="00FB5B32" w:rsidR="00746D17" w:rsidRPr="009F27E3" w:rsidRDefault="006D1732" w:rsidP="007F31A6">
            <w:pPr>
              <w:pStyle w:val="10ZTText"/>
              <w:rPr>
                <w:lang w:val="fr-FR"/>
              </w:rPr>
            </w:pPr>
            <w:r>
              <w:t xml:space="preserve">Hôtel </w:t>
            </w:r>
            <w:r w:rsidR="00746D17" w:rsidRPr="009F27E3">
              <w:rPr>
                <w:lang w:val="fr-FR"/>
              </w:rPr>
              <w:t>Storchen Zürich</w:t>
            </w:r>
          </w:p>
        </w:tc>
        <w:tc>
          <w:tcPr>
            <w:tcW w:w="4536" w:type="dxa"/>
          </w:tcPr>
          <w:p w14:paraId="4DB91327" w14:textId="6B01CC05" w:rsidR="00746D17" w:rsidRPr="009F27E3" w:rsidRDefault="00746D17" w:rsidP="007F31A6">
            <w:pPr>
              <w:pStyle w:val="10ZTText"/>
              <w:cnfStyle w:val="000000000000" w:firstRow="0" w:lastRow="0" w:firstColumn="0" w:lastColumn="0" w:oddVBand="0" w:evenVBand="0" w:oddHBand="0" w:evenHBand="0" w:firstRowFirstColumn="0" w:firstRowLastColumn="0" w:lastRowFirstColumn="0" w:lastRowLastColumn="0"/>
              <w:rPr>
                <w:lang w:val="fr-FR"/>
              </w:rPr>
            </w:pPr>
            <w:r w:rsidRPr="009F27E3">
              <w:rPr>
                <w:lang w:val="fr-FR"/>
              </w:rPr>
              <w:t xml:space="preserve">Alain </w:t>
            </w:r>
            <w:proofErr w:type="spellStart"/>
            <w:r w:rsidRPr="009F27E3">
              <w:rPr>
                <w:lang w:val="fr-FR"/>
              </w:rPr>
              <w:t>Kupper</w:t>
            </w:r>
            <w:proofErr w:type="spellEnd"/>
          </w:p>
        </w:tc>
      </w:tr>
      <w:tr w:rsidR="00746D17" w:rsidRPr="009F27E3" w14:paraId="1F6598E2"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0F63BED7" w14:textId="65A0214D" w:rsidR="00746D17" w:rsidRPr="009F27E3" w:rsidRDefault="006D1732" w:rsidP="007F31A6">
            <w:pPr>
              <w:pStyle w:val="10ZTText"/>
              <w:rPr>
                <w:lang w:val="fr-FR"/>
              </w:rPr>
            </w:pPr>
            <w:r>
              <w:t>Hôtel 25hours Zürich Langstrasse</w:t>
            </w:r>
          </w:p>
        </w:tc>
        <w:tc>
          <w:tcPr>
            <w:tcW w:w="4536" w:type="dxa"/>
          </w:tcPr>
          <w:p w14:paraId="009CEE10" w14:textId="261B6756" w:rsidR="00746D17" w:rsidRPr="009F27E3" w:rsidRDefault="00746D17" w:rsidP="007F31A6">
            <w:pPr>
              <w:pStyle w:val="10ZTText"/>
              <w:cnfStyle w:val="000000000000" w:firstRow="0" w:lastRow="0" w:firstColumn="0" w:lastColumn="0" w:oddVBand="0" w:evenVBand="0" w:oddHBand="0" w:evenHBand="0" w:firstRowFirstColumn="0" w:firstRowLastColumn="0" w:lastRowFirstColumn="0" w:lastRowLastColumn="0"/>
              <w:rPr>
                <w:lang w:val="fr-FR"/>
              </w:rPr>
            </w:pPr>
            <w:proofErr w:type="spellStart"/>
            <w:proofErr w:type="gramStart"/>
            <w:r w:rsidRPr="009F27E3">
              <w:rPr>
                <w:lang w:val="fr-FR"/>
              </w:rPr>
              <w:t>schoenstaub</w:t>
            </w:r>
            <w:proofErr w:type="spellEnd"/>
            <w:proofErr w:type="gramEnd"/>
          </w:p>
        </w:tc>
      </w:tr>
      <w:tr w:rsidR="00746D17" w:rsidRPr="009F27E3" w14:paraId="750D2A65"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4195D347" w14:textId="278BA4F4" w:rsidR="00746D17" w:rsidRPr="009F27E3" w:rsidRDefault="006D1732" w:rsidP="007F31A6">
            <w:pPr>
              <w:pStyle w:val="10ZTText"/>
              <w:rPr>
                <w:lang w:val="fr-FR"/>
              </w:rPr>
            </w:pPr>
            <w:r>
              <w:t xml:space="preserve">Hôtel </w:t>
            </w:r>
            <w:r w:rsidR="00746D17" w:rsidRPr="009F27E3">
              <w:rPr>
                <w:lang w:val="fr-FR"/>
              </w:rPr>
              <w:t>Glockenhof Zürich</w:t>
            </w:r>
          </w:p>
        </w:tc>
        <w:tc>
          <w:tcPr>
            <w:tcW w:w="4536" w:type="dxa"/>
          </w:tcPr>
          <w:p w14:paraId="2BD71353" w14:textId="76CED5C9" w:rsidR="00746D17" w:rsidRPr="009F27E3" w:rsidRDefault="00746D17" w:rsidP="007F31A6">
            <w:pPr>
              <w:pStyle w:val="10ZTText"/>
              <w:cnfStyle w:val="000000000000" w:firstRow="0" w:lastRow="0" w:firstColumn="0" w:lastColumn="0" w:oddVBand="0" w:evenVBand="0" w:oddHBand="0" w:evenHBand="0" w:firstRowFirstColumn="0" w:firstRowLastColumn="0" w:lastRowFirstColumn="0" w:lastRowLastColumn="0"/>
              <w:rPr>
                <w:lang w:val="fr-FR"/>
              </w:rPr>
            </w:pPr>
            <w:r w:rsidRPr="009F27E3">
              <w:rPr>
                <w:lang w:val="fr-FR"/>
              </w:rPr>
              <w:t xml:space="preserve">Sebastian </w:t>
            </w:r>
            <w:proofErr w:type="spellStart"/>
            <w:r w:rsidRPr="009F27E3">
              <w:rPr>
                <w:lang w:val="fr-FR"/>
              </w:rPr>
              <w:t>Utzni</w:t>
            </w:r>
            <w:proofErr w:type="spellEnd"/>
          </w:p>
        </w:tc>
      </w:tr>
      <w:tr w:rsidR="00746D17" w:rsidRPr="009F27E3" w14:paraId="16498701" w14:textId="77777777" w:rsidTr="00746D17">
        <w:tc>
          <w:tcPr>
            <w:cnfStyle w:val="001000000000" w:firstRow="0" w:lastRow="0" w:firstColumn="1" w:lastColumn="0" w:oddVBand="0" w:evenVBand="0" w:oddHBand="0" w:evenHBand="0" w:firstRowFirstColumn="0" w:firstRowLastColumn="0" w:lastRowFirstColumn="0" w:lastRowLastColumn="0"/>
            <w:tcW w:w="4536" w:type="dxa"/>
          </w:tcPr>
          <w:p w14:paraId="0AD7E570" w14:textId="5AD160E4" w:rsidR="00746D17" w:rsidRPr="009F27E3" w:rsidRDefault="006D1732" w:rsidP="007F31A6">
            <w:pPr>
              <w:pStyle w:val="10ZTText"/>
              <w:rPr>
                <w:lang w:val="fr-FR"/>
              </w:rPr>
            </w:pPr>
            <w:r>
              <w:t>Hôtel Greulich Design &amp; Lifestyle</w:t>
            </w:r>
          </w:p>
        </w:tc>
        <w:tc>
          <w:tcPr>
            <w:tcW w:w="4536" w:type="dxa"/>
          </w:tcPr>
          <w:p w14:paraId="1789A347" w14:textId="651C4D93" w:rsidR="00746D17" w:rsidRPr="009F27E3" w:rsidRDefault="00746D17" w:rsidP="007F31A6">
            <w:pPr>
              <w:pStyle w:val="10ZTText"/>
              <w:cnfStyle w:val="000000000000" w:firstRow="0" w:lastRow="0" w:firstColumn="0" w:lastColumn="0" w:oddVBand="0" w:evenVBand="0" w:oddHBand="0" w:evenHBand="0" w:firstRowFirstColumn="0" w:firstRowLastColumn="0" w:lastRowFirstColumn="0" w:lastRowLastColumn="0"/>
              <w:rPr>
                <w:lang w:val="fr-FR"/>
              </w:rPr>
            </w:pPr>
            <w:r w:rsidRPr="009F27E3">
              <w:rPr>
                <w:lang w:val="fr-FR"/>
              </w:rPr>
              <w:t xml:space="preserve">Corso </w:t>
            </w:r>
            <w:proofErr w:type="spellStart"/>
            <w:r w:rsidRPr="009F27E3">
              <w:rPr>
                <w:lang w:val="fr-FR"/>
              </w:rPr>
              <w:t>Bertozzi</w:t>
            </w:r>
            <w:proofErr w:type="spellEnd"/>
          </w:p>
        </w:tc>
      </w:tr>
    </w:tbl>
    <w:p w14:paraId="4BC83FF6" w14:textId="77777777" w:rsidR="00746D17" w:rsidRPr="009F27E3" w:rsidRDefault="00746D17" w:rsidP="007F31A6">
      <w:pPr>
        <w:pStyle w:val="10ZTText"/>
        <w:rPr>
          <w:lang w:val="fr-FR"/>
        </w:rPr>
      </w:pPr>
    </w:p>
    <w:bookmarkEnd w:id="0"/>
    <w:p w14:paraId="1346E581" w14:textId="0DF49176" w:rsidR="005D55B3" w:rsidRPr="006616DB" w:rsidRDefault="006616DB" w:rsidP="007F31A6">
      <w:pPr>
        <w:pStyle w:val="10ZTText"/>
        <w:rPr>
          <w:lang w:val="fr-CH"/>
        </w:rPr>
      </w:pPr>
      <w:r>
        <w:rPr>
          <w:lang w:val="fr-CH"/>
        </w:rPr>
        <w:t>D</w:t>
      </w:r>
      <w:r w:rsidRPr="006616DB">
        <w:rPr>
          <w:lang w:val="fr-CH"/>
        </w:rPr>
        <w:t xml:space="preserve">es photos et des informations </w:t>
      </w:r>
      <w:r w:rsidRPr="00CB441D">
        <w:rPr>
          <w:lang w:val="fr-CH"/>
        </w:rPr>
        <w:t>compl</w:t>
      </w:r>
      <w:r w:rsidRPr="00CB441D">
        <w:rPr>
          <w:rFonts w:hint="cs"/>
          <w:lang w:val="fr-CH"/>
        </w:rPr>
        <w:t>é</w:t>
      </w:r>
      <w:r w:rsidRPr="00CB441D">
        <w:rPr>
          <w:lang w:val="fr-CH"/>
        </w:rPr>
        <w:t>mentaires pour la couverture rédactionnelle</w:t>
      </w:r>
      <w:r w:rsidRPr="006616DB">
        <w:rPr>
          <w:lang w:val="fr-CH"/>
        </w:rPr>
        <w:t xml:space="preserve"> sont disponibles sous les liens suivants</w:t>
      </w:r>
      <w:r>
        <w:rPr>
          <w:lang w:val="fr-CH"/>
        </w:rPr>
        <w:t> :</w:t>
      </w:r>
    </w:p>
    <w:p w14:paraId="6AB721A8" w14:textId="10F74EC1" w:rsidR="005D55B3" w:rsidRPr="009F27E3" w:rsidRDefault="00777705" w:rsidP="00C63DC6">
      <w:pPr>
        <w:pStyle w:val="Aufzhlungszeichen3"/>
        <w:rPr>
          <w:rStyle w:val="Hyperlink"/>
          <w:lang w:val="fr-FR"/>
        </w:rPr>
      </w:pPr>
      <w:hyperlink r:id="rId9" w:history="1">
        <w:r w:rsidR="005D55B3" w:rsidRPr="009F27E3">
          <w:rPr>
            <w:rStyle w:val="Hyperlink"/>
            <w:noProof/>
            <w:lang w:val="fr-FR"/>
          </w:rPr>
          <w:t>Factshee</w:t>
        </w:r>
        <w:r w:rsidR="001114CA" w:rsidRPr="009F27E3">
          <w:rPr>
            <w:rStyle w:val="Hyperlink"/>
            <w:noProof/>
            <w:lang w:val="fr-FR"/>
          </w:rPr>
          <w:t>t</w:t>
        </w:r>
        <w:r w:rsidR="007D1560" w:rsidRPr="009F27E3">
          <w:rPr>
            <w:rStyle w:val="Hyperlink"/>
            <w:noProof/>
            <w:lang w:val="fr-FR"/>
          </w:rPr>
          <w:t xml:space="preserve"> H</w:t>
        </w:r>
        <w:r w:rsidR="00EC6149">
          <w:rPr>
            <w:rStyle w:val="Hyperlink"/>
            <w:noProof/>
            <w:lang w:val="fr-FR"/>
          </w:rPr>
          <w:t>ô</w:t>
        </w:r>
        <w:r w:rsidR="007D1560" w:rsidRPr="009F27E3">
          <w:rPr>
            <w:rStyle w:val="Hyperlink"/>
            <w:noProof/>
            <w:lang w:val="fr-FR"/>
          </w:rPr>
          <w:t>tel Noël</w:t>
        </w:r>
      </w:hyperlink>
    </w:p>
    <w:p w14:paraId="0B3BDE39" w14:textId="344F229A" w:rsidR="00AD31AE" w:rsidRPr="009F27E3" w:rsidRDefault="00777705" w:rsidP="00C63DC6">
      <w:pPr>
        <w:pStyle w:val="Aufzhlungszeichen3"/>
        <w:rPr>
          <w:noProof/>
          <w:lang w:val="fr-FR"/>
        </w:rPr>
      </w:pPr>
      <w:hyperlink r:id="rId10" w:history="1">
        <w:r w:rsidR="00EC6149" w:rsidRPr="00317915">
          <w:rPr>
            <w:rStyle w:val="Hyperlink"/>
            <w:lang w:val="fr-CH"/>
          </w:rPr>
          <w:t>Artistes qui participent au projet</w:t>
        </w:r>
      </w:hyperlink>
      <w:r w:rsidR="00EC6149" w:rsidRPr="009F27E3">
        <w:rPr>
          <w:noProof/>
          <w:lang w:val="fr-FR"/>
        </w:rPr>
        <w:t xml:space="preserve"> </w:t>
      </w:r>
    </w:p>
    <w:p w14:paraId="6EE46527" w14:textId="7E739D19" w:rsidR="001C40F4" w:rsidRPr="00907748" w:rsidRDefault="00777705" w:rsidP="00C63DC6">
      <w:pPr>
        <w:pStyle w:val="Aufzhlungszeichen3"/>
        <w:rPr>
          <w:rStyle w:val="Hyperlink"/>
          <w:lang w:val="fr-CH"/>
        </w:rPr>
      </w:pPr>
      <w:r>
        <w:fldChar w:fldCharType="begin"/>
      </w:r>
      <w:r w:rsidRPr="0038252C">
        <w:rPr>
          <w:lang w:val="fr-CH"/>
        </w:rPr>
        <w:instrText xml:space="preserve"> HYPERLINK "https://mam.zuerich.com/pinaccess/showpin.do?pinCode=WxDzmFa9tVK4" </w:instrText>
      </w:r>
      <w:r>
        <w:fldChar w:fldCharType="separate"/>
      </w:r>
      <w:r w:rsidR="001C40F4" w:rsidRPr="00907748">
        <w:rPr>
          <w:rStyle w:val="Hyperlink"/>
          <w:lang w:val="fr-CH"/>
        </w:rPr>
        <w:t>H</w:t>
      </w:r>
      <w:r w:rsidR="00EC6149" w:rsidRPr="00907748">
        <w:rPr>
          <w:rStyle w:val="Hyperlink"/>
          <w:lang w:val="fr-CH"/>
        </w:rPr>
        <w:t>ô</w:t>
      </w:r>
      <w:r w:rsidR="001C40F4" w:rsidRPr="00907748">
        <w:rPr>
          <w:rStyle w:val="Hyperlink"/>
          <w:lang w:val="fr-CH"/>
        </w:rPr>
        <w:t>tels</w:t>
      </w:r>
      <w:r>
        <w:rPr>
          <w:rStyle w:val="Hyperlink"/>
          <w:lang w:val="fr-CH"/>
        </w:rPr>
        <w:fldChar w:fldCharType="end"/>
      </w:r>
      <w:r w:rsidR="00EC6149" w:rsidRPr="00907748">
        <w:rPr>
          <w:rStyle w:val="Hyperlink"/>
          <w:lang w:val="fr-CH"/>
        </w:rPr>
        <w:t xml:space="preserve"> zurichois </w:t>
      </w:r>
      <w:r w:rsidR="00EC6149" w:rsidRPr="00907748">
        <w:rPr>
          <w:lang w:val="fr-CH"/>
        </w:rPr>
        <w:t>qui participent au projet</w:t>
      </w:r>
    </w:p>
    <w:p w14:paraId="51D0A8C7" w14:textId="255E648A" w:rsidR="007D1560" w:rsidRPr="009F27E3" w:rsidRDefault="00777705" w:rsidP="00C63DC6">
      <w:pPr>
        <w:pStyle w:val="Aufzhlungszeichen3"/>
        <w:rPr>
          <w:noProof/>
          <w:lang w:val="fr-FR"/>
        </w:rPr>
      </w:pPr>
      <w:hyperlink r:id="rId11" w:history="1">
        <w:r w:rsidR="007D1560" w:rsidRPr="009F27E3">
          <w:rPr>
            <w:rStyle w:val="Hyperlink"/>
            <w:noProof/>
            <w:lang w:val="fr-FR"/>
          </w:rPr>
          <w:t xml:space="preserve">Moodboards </w:t>
        </w:r>
        <w:r w:rsidR="00EC6149">
          <w:rPr>
            <w:rStyle w:val="Hyperlink"/>
            <w:noProof/>
            <w:lang w:val="fr-FR"/>
          </w:rPr>
          <w:t>des</w:t>
        </w:r>
      </w:hyperlink>
      <w:r w:rsidR="00EC6149">
        <w:rPr>
          <w:rStyle w:val="Hyperlink"/>
          <w:noProof/>
          <w:lang w:val="fr-FR"/>
        </w:rPr>
        <w:t xml:space="preserve"> chambres</w:t>
      </w:r>
    </w:p>
    <w:p w14:paraId="12C8D726" w14:textId="4B4CA3E5" w:rsidR="00AD31AE" w:rsidRPr="009F27E3" w:rsidRDefault="00777705" w:rsidP="00C63DC6">
      <w:pPr>
        <w:pStyle w:val="Aufzhlungszeichen3"/>
        <w:rPr>
          <w:rStyle w:val="Hyperlink"/>
          <w:noProof/>
          <w:lang w:val="fr-FR"/>
        </w:rPr>
      </w:pPr>
      <w:hyperlink r:id="rId12" w:history="1">
        <w:r w:rsidR="00EC6149">
          <w:rPr>
            <w:rStyle w:val="Hyperlink"/>
            <w:noProof/>
            <w:lang w:val="fr-FR"/>
          </w:rPr>
          <w:t>Noël à Zurich</w:t>
        </w:r>
      </w:hyperlink>
    </w:p>
    <w:p w14:paraId="5F1903B5" w14:textId="6E4855E8" w:rsidR="00746D17" w:rsidRPr="00B47B35" w:rsidRDefault="00777705" w:rsidP="00C63DC6">
      <w:pPr>
        <w:pStyle w:val="Aufzhlungszeichen3"/>
        <w:rPr>
          <w:rStyle w:val="Fett"/>
          <w:lang w:val="fr-FR"/>
        </w:rPr>
      </w:pPr>
      <w:hyperlink r:id="rId13" w:history="1">
        <w:r w:rsidR="001114CA" w:rsidRPr="00B47B35">
          <w:rPr>
            <w:rStyle w:val="Hyperlink"/>
            <w:noProof/>
            <w:lang w:val="fr-FR"/>
          </w:rPr>
          <w:t xml:space="preserve">Storylines </w:t>
        </w:r>
        <w:r w:rsidR="006616DB" w:rsidRPr="00B47B35">
          <w:rPr>
            <w:rStyle w:val="Hyperlink"/>
            <w:noProof/>
            <w:lang w:val="fr-FR"/>
          </w:rPr>
          <w:t>Noël</w:t>
        </w:r>
      </w:hyperlink>
      <w:r w:rsidR="00B47B35" w:rsidRPr="00B47B35">
        <w:rPr>
          <w:rStyle w:val="Hyperlink"/>
          <w:noProof/>
          <w:lang w:val="fr-FR"/>
        </w:rPr>
        <w:br w:type="page"/>
      </w:r>
    </w:p>
    <w:p w14:paraId="1C12421E" w14:textId="1A4B6FE6" w:rsidR="003B70D6" w:rsidRPr="009F27E3" w:rsidRDefault="003B70D6" w:rsidP="003B70D6">
      <w:pPr>
        <w:pStyle w:val="10ZTText"/>
        <w:jc w:val="both"/>
        <w:rPr>
          <w:rStyle w:val="Fett"/>
          <w:lang w:val="fr-FR"/>
        </w:rPr>
      </w:pPr>
      <w:r w:rsidRPr="009F27E3">
        <w:rPr>
          <w:rStyle w:val="Fett"/>
          <w:lang w:val="fr-FR"/>
        </w:rPr>
        <w:lastRenderedPageBreak/>
        <w:t>Zürich Tourism</w:t>
      </w:r>
      <w:r w:rsidR="0041338D">
        <w:rPr>
          <w:rStyle w:val="Fett"/>
          <w:lang w:val="fr-FR"/>
        </w:rPr>
        <w:t>e</w:t>
      </w:r>
    </w:p>
    <w:p w14:paraId="0E038CE6" w14:textId="52E590B5" w:rsidR="0041338D" w:rsidRPr="00DE7059" w:rsidRDefault="0041338D" w:rsidP="0041338D">
      <w:pPr>
        <w:pStyle w:val="10ZTText"/>
        <w:rPr>
          <w:rFonts w:eastAsia="Arial" w:cs="Arial"/>
          <w:lang w:val="fr-FR"/>
        </w:rPr>
      </w:pPr>
      <w:r w:rsidRPr="00DE7059">
        <w:rPr>
          <w:rFonts w:eastAsia="Arial" w:cs="Arial"/>
          <w:lang w:val="fr-FR"/>
        </w:rPr>
        <w:t>Responsable du marketing de destination, Zürich Tourisme s’engage pour renforcer le développement touristique de la ville et la région de Zurich et sa mise en valeur en tant que destination touristique diversifiée.</w:t>
      </w:r>
      <w:r w:rsidRPr="00DE7059">
        <w:rPr>
          <w:lang w:val="fr-FR"/>
        </w:rPr>
        <w:t xml:space="preserve"> </w:t>
      </w:r>
      <w:r w:rsidRPr="00DE7059">
        <w:rPr>
          <w:rFonts w:eastAsia="Arial" w:cs="Arial"/>
          <w:lang w:val="fr-FR"/>
        </w:rPr>
        <w:t xml:space="preserve">Zürich Tourisme emploie plus de </w:t>
      </w:r>
      <w:r>
        <w:rPr>
          <w:rFonts w:eastAsia="Arial" w:cs="Arial"/>
          <w:lang w:val="fr-FR"/>
        </w:rPr>
        <w:t>5</w:t>
      </w:r>
      <w:r w:rsidRPr="00DE7059">
        <w:rPr>
          <w:rFonts w:eastAsia="Arial" w:cs="Arial"/>
          <w:lang w:val="fr-FR"/>
        </w:rPr>
        <w:t>0 personnes et est actif sur les marchés de la Suisse, de l’Allemagne, de la Grande-Bretagne, de l’Amérique du Nord, de l’Italie, de la France et de l’Espagne ainsi que sur les marchés en croissance du Brésil, de la Russie, de l’Inde, de la Chine, des Etats du Golfe et de l’Asie du Sud-Est.</w:t>
      </w:r>
      <w:r w:rsidRPr="00DE7059">
        <w:rPr>
          <w:lang w:val="fr-FR"/>
        </w:rPr>
        <w:t xml:space="preserve"> </w:t>
      </w:r>
      <w:r w:rsidRPr="00DE7059">
        <w:rPr>
          <w:rFonts w:eastAsia="Arial" w:cs="Arial"/>
          <w:lang w:val="fr-FR"/>
        </w:rPr>
        <w:t>Zurich offre aux voyageurs</w:t>
      </w:r>
      <w:r>
        <w:rPr>
          <w:rFonts w:eastAsia="Arial" w:cs="Arial"/>
          <w:lang w:val="fr-FR"/>
        </w:rPr>
        <w:t xml:space="preserve"> et voyageuses</w:t>
      </w:r>
      <w:r w:rsidRPr="00DE7059">
        <w:rPr>
          <w:rFonts w:eastAsia="Arial" w:cs="Arial"/>
          <w:lang w:val="fr-FR"/>
        </w:rPr>
        <w:t xml:space="preserve"> d’affaires et de loisirs un large éventail de nature, de culture, d’art, de shopping et de gastronomie </w:t>
      </w:r>
      <w:r w:rsidR="001274E9">
        <w:rPr>
          <w:rFonts w:eastAsia="Arial" w:cs="Arial"/>
          <w:lang w:val="fr-FR"/>
        </w:rPr>
        <w:t xml:space="preserve">dans une </w:t>
      </w:r>
      <w:r w:rsidRPr="00DE7059">
        <w:rPr>
          <w:rFonts w:eastAsia="Arial" w:cs="Arial"/>
          <w:lang w:val="fr-FR"/>
        </w:rPr>
        <w:t>proximité immédiate.</w:t>
      </w:r>
    </w:p>
    <w:p w14:paraId="39410D1A" w14:textId="77777777" w:rsidR="0041338D" w:rsidRPr="00DE7059" w:rsidRDefault="0041338D" w:rsidP="0041338D">
      <w:pPr>
        <w:pStyle w:val="10ZTText"/>
        <w:rPr>
          <w:lang w:val="fr-FR"/>
        </w:rPr>
      </w:pPr>
    </w:p>
    <w:p w14:paraId="4B038897" w14:textId="77777777" w:rsidR="0041338D" w:rsidRPr="0041338D" w:rsidRDefault="0041338D" w:rsidP="003B70D6">
      <w:pPr>
        <w:pStyle w:val="10ZTText"/>
        <w:rPr>
          <w:lang w:val="fr-FR"/>
        </w:rPr>
      </w:pPr>
    </w:p>
    <w:p w14:paraId="4E331FDD" w14:textId="58ACA862" w:rsidR="007F31A6" w:rsidRPr="0041338D" w:rsidRDefault="007F31A6" w:rsidP="004E64E7">
      <w:pPr>
        <w:pStyle w:val="10ZTText"/>
        <w:rPr>
          <w:lang w:val="fr-CH"/>
        </w:rPr>
      </w:pPr>
    </w:p>
    <w:p w14:paraId="72C4A239" w14:textId="77777777" w:rsidR="001A2888" w:rsidRPr="0041338D" w:rsidRDefault="001A2888" w:rsidP="004E64E7">
      <w:pPr>
        <w:pStyle w:val="10ZTText"/>
        <w:rPr>
          <w:lang w:val="fr-CH"/>
        </w:rPr>
      </w:pPr>
    </w:p>
    <w:p w14:paraId="29A97956" w14:textId="36ABCA62" w:rsidR="001A2888" w:rsidRPr="0041338D" w:rsidRDefault="00A64D4A" w:rsidP="001A2888">
      <w:pPr>
        <w:pStyle w:val="Titel"/>
        <w:rPr>
          <w:lang w:val="fr-CH"/>
        </w:rPr>
      </w:pPr>
      <w:r w:rsidRPr="0041338D">
        <w:rPr>
          <w:lang w:val="fr-CH"/>
        </w:rPr>
        <w:t>C</w:t>
      </w:r>
      <w:r w:rsidR="001A2888" w:rsidRPr="0041338D">
        <w:rPr>
          <w:lang w:val="fr-CH"/>
        </w:rPr>
        <w:t>onta</w:t>
      </w:r>
      <w:r w:rsidRPr="0041338D">
        <w:rPr>
          <w:lang w:val="fr-CH"/>
        </w:rPr>
        <w:t>c</w:t>
      </w:r>
      <w:r w:rsidR="001A2888" w:rsidRPr="0041338D">
        <w:rPr>
          <w:lang w:val="fr-CH"/>
        </w:rPr>
        <w:t>t</w:t>
      </w:r>
    </w:p>
    <w:p w14:paraId="4318E0DD" w14:textId="77777777" w:rsidR="0041338D" w:rsidRPr="00DE7059" w:rsidRDefault="0041338D" w:rsidP="0041338D">
      <w:pPr>
        <w:pStyle w:val="10ZTText"/>
        <w:rPr>
          <w:lang w:val="fr-FR"/>
        </w:rPr>
      </w:pPr>
      <w:r w:rsidRPr="00DE7059">
        <w:rPr>
          <w:lang w:val="fr-FR"/>
        </w:rPr>
        <w:t>Ueli Heer, porte-parole de Zürich Tourisme</w:t>
      </w:r>
    </w:p>
    <w:p w14:paraId="0B43FD79" w14:textId="18FCC0B7" w:rsidR="001A2888" w:rsidRPr="00F9123B" w:rsidRDefault="001A2888" w:rsidP="001A2888">
      <w:pPr>
        <w:pStyle w:val="10ZTText"/>
      </w:pPr>
      <w:r w:rsidRPr="00F9123B">
        <w:t xml:space="preserve">Gessnerallee 3, CH-8001 </w:t>
      </w:r>
      <w:proofErr w:type="spellStart"/>
      <w:r w:rsidRPr="00F9123B">
        <w:t>Z</w:t>
      </w:r>
      <w:r w:rsidR="0041338D">
        <w:t>u</w:t>
      </w:r>
      <w:r w:rsidRPr="00F9123B">
        <w:t>rich</w:t>
      </w:r>
      <w:proofErr w:type="spellEnd"/>
      <w:r w:rsidRPr="00F9123B">
        <w:t xml:space="preserve"> </w:t>
      </w:r>
    </w:p>
    <w:p w14:paraId="4A5FC0D5" w14:textId="77777777" w:rsidR="001A2888" w:rsidRPr="00F9123B" w:rsidRDefault="001A2888" w:rsidP="001A2888">
      <w:pPr>
        <w:pStyle w:val="10ZTText"/>
      </w:pPr>
      <w:r w:rsidRPr="00F9123B">
        <w:t>T +41 44 215 40 13, M +41 79 310 93 48</w:t>
      </w:r>
    </w:p>
    <w:p w14:paraId="567575DB" w14:textId="77777777" w:rsidR="001A2888" w:rsidRPr="00F9123B" w:rsidRDefault="00777705" w:rsidP="001A2888">
      <w:pPr>
        <w:pStyle w:val="10ZTText"/>
        <w:rPr>
          <w:rStyle w:val="Fett"/>
        </w:rPr>
      </w:pPr>
      <w:hyperlink r:id="rId14" w:history="1">
        <w:r w:rsidR="001A2888" w:rsidRPr="00F9123B">
          <w:rPr>
            <w:rStyle w:val="Hyperlink"/>
          </w:rPr>
          <w:t>ueli.heer@zuerich.com</w:t>
        </w:r>
      </w:hyperlink>
    </w:p>
    <w:p w14:paraId="73374186" w14:textId="0E1A137A" w:rsidR="001A2888" w:rsidRPr="00F9123B" w:rsidRDefault="00777705" w:rsidP="001A2888">
      <w:pPr>
        <w:pStyle w:val="10ZTText"/>
      </w:pPr>
      <w:hyperlink r:id="rId15" w:history="1">
        <w:r w:rsidR="001A2888" w:rsidRPr="00F9123B">
          <w:rPr>
            <w:rStyle w:val="Hyperlink"/>
          </w:rPr>
          <w:t>zuerich.com</w:t>
        </w:r>
      </w:hyperlink>
      <w:r w:rsidR="001A2888" w:rsidRPr="00F9123B">
        <w:rPr>
          <w:rStyle w:val="Fett"/>
          <w:rFonts w:asciiTheme="minorHAnsi" w:hAnsiTheme="minorHAnsi"/>
          <w:bCs w:val="0"/>
        </w:rPr>
        <w:t>, #visitzurich</w:t>
      </w:r>
    </w:p>
    <w:p w14:paraId="43E1C1E3" w14:textId="38D2A935" w:rsidR="007578DF" w:rsidRPr="00F9123B" w:rsidRDefault="007578DF" w:rsidP="00B35FF9">
      <w:pPr>
        <w:spacing w:line="440" w:lineRule="exact"/>
        <w:contextualSpacing/>
        <w:rPr>
          <w:rFonts w:asciiTheme="majorHAnsi" w:eastAsiaTheme="majorEastAsia" w:hAnsiTheme="majorHAnsi" w:cstheme="majorBidi"/>
          <w:spacing w:val="0"/>
          <w:kern w:val="28"/>
          <w:sz w:val="40"/>
          <w:szCs w:val="56"/>
        </w:rPr>
      </w:pPr>
    </w:p>
    <w:sectPr w:rsidR="007578DF" w:rsidRPr="00F9123B" w:rsidSect="000B0A96">
      <w:headerReference w:type="even" r:id="rId16"/>
      <w:headerReference w:type="default" r:id="rId17"/>
      <w:footerReference w:type="even" r:id="rId18"/>
      <w:footerReference w:type="default" r:id="rId19"/>
      <w:headerReference w:type="first" r:id="rId20"/>
      <w:footerReference w:type="first" r:id="rId21"/>
      <w:pgSz w:w="11906" w:h="16838" w:code="9"/>
      <w:pgMar w:top="1956" w:right="1417" w:bottom="1701" w:left="1417" w:header="567" w:footer="119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4C57A" w14:textId="77777777" w:rsidR="00777705" w:rsidRDefault="00777705" w:rsidP="00023E18">
      <w:pPr>
        <w:spacing w:line="240" w:lineRule="auto"/>
      </w:pPr>
      <w:r>
        <w:separator/>
      </w:r>
    </w:p>
  </w:endnote>
  <w:endnote w:type="continuationSeparator" w:id="0">
    <w:p w14:paraId="4C7FFD8B" w14:textId="77777777" w:rsidR="00777705" w:rsidRDefault="00777705" w:rsidP="00023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urich Haas Grot Rnd 55 Rom">
    <w:altName w:val="Arial"/>
    <w:panose1 w:val="00000000000000000000"/>
    <w:charset w:val="00"/>
    <w:family w:val="modern"/>
    <w:notTrueType/>
    <w:pitch w:val="variable"/>
    <w:sig w:usb0="00000007" w:usb1="00000000" w:usb2="00000000" w:usb3="00000000" w:csb0="00000093" w:csb1="00000000"/>
  </w:font>
  <w:font w:name="Zurich Haas Grot Rnd 65 Med">
    <w:altName w:val="Arial"/>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73106" w14:textId="77777777" w:rsidR="003C54F5" w:rsidRDefault="003C54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6041A" w14:textId="77777777" w:rsidR="00CE361B" w:rsidRDefault="00CE361B" w:rsidP="008F3879">
    <w:pPr>
      <w:pStyle w:val="Fuzeile"/>
      <w:jc w:val="right"/>
    </w:pPr>
    <w:r>
      <w:rPr>
        <w:noProof/>
        <w:lang w:eastAsia="de-CH"/>
      </w:rPr>
      <mc:AlternateContent>
        <mc:Choice Requires="wps">
          <w:drawing>
            <wp:anchor distT="0" distB="0" distL="114300" distR="114300" simplePos="0" relativeHeight="251662336" behindDoc="0" locked="0" layoutInCell="1" allowOverlap="1" wp14:anchorId="26D14272" wp14:editId="44EEDA6B">
              <wp:simplePos x="0" y="0"/>
              <wp:positionH relativeFrom="column">
                <wp:align>right</wp:align>
              </wp:positionH>
              <wp:positionV relativeFrom="paragraph">
                <wp:posOffset>154940</wp:posOffset>
              </wp:positionV>
              <wp:extent cx="360000" cy="468000"/>
              <wp:effectExtent l="0" t="0" r="2540" b="8255"/>
              <wp:wrapNone/>
              <wp:docPr id="3" name="Textfeld 3"/>
              <wp:cNvGraphicFramePr/>
              <a:graphic xmlns:a="http://schemas.openxmlformats.org/drawingml/2006/main">
                <a:graphicData uri="http://schemas.microsoft.com/office/word/2010/wordprocessingShape">
                  <wps:wsp>
                    <wps:cNvSpPr txBox="1"/>
                    <wps:spPr>
                      <a:xfrm>
                        <a:off x="0" y="0"/>
                        <a:ext cx="360000" cy="468000"/>
                      </a:xfrm>
                      <a:prstGeom prst="rect">
                        <a:avLst/>
                      </a:prstGeom>
                      <a:noFill/>
                      <a:ln w="6350">
                        <a:noFill/>
                      </a:ln>
                    </wps:spPr>
                    <wps:txbx>
                      <w:txbxContent>
                        <w:p w14:paraId="64CFAB48" w14:textId="1D9DDC2D" w:rsidR="00CE361B" w:rsidRDefault="00CE361B" w:rsidP="00CA7599">
                          <w:pPr>
                            <w:pStyle w:val="94ZTPagina"/>
                          </w:pPr>
                          <w:r w:rsidRPr="0082299C">
                            <w:fldChar w:fldCharType="begin"/>
                          </w:r>
                          <w:r>
                            <w:instrText xml:space="preserve"> IF</w:instrText>
                          </w:r>
                          <w:r w:rsidRPr="0082299C">
                            <w:instrText xml:space="preserve"> </w:instrText>
                          </w:r>
                          <w:r>
                            <w:fldChar w:fldCharType="begin"/>
                          </w:r>
                          <w:r>
                            <w:instrText xml:space="preserve"> NUMPAGES </w:instrText>
                          </w:r>
                          <w:r>
                            <w:fldChar w:fldCharType="separate"/>
                          </w:r>
                          <w:r w:rsidR="0038252C">
                            <w:instrText>3</w:instrText>
                          </w:r>
                          <w:r>
                            <w:fldChar w:fldCharType="end"/>
                          </w:r>
                          <w:r w:rsidRPr="0082299C">
                            <w:instrText xml:space="preserve"> &gt; 1 "</w:instrText>
                          </w:r>
                          <w:r>
                            <w:fldChar w:fldCharType="begin"/>
                          </w:r>
                          <w:r>
                            <w:instrText xml:space="preserve"> PAGE </w:instrText>
                          </w:r>
                          <w:r>
                            <w:fldChar w:fldCharType="separate"/>
                          </w:r>
                          <w:r w:rsidR="0038252C">
                            <w:instrText>2</w:instrText>
                          </w:r>
                          <w:r>
                            <w:fldChar w:fldCharType="end"/>
                          </w:r>
                          <w:r w:rsidRPr="0082299C">
                            <w:instrText>"</w:instrText>
                          </w:r>
                          <w:r>
                            <w:instrText xml:space="preserve"> ""</w:instrText>
                          </w:r>
                          <w:r w:rsidRPr="0082299C">
                            <w:instrText xml:space="preserve"> </w:instrText>
                          </w:r>
                          <w:r>
                            <w:instrText>12</w:instrText>
                          </w:r>
                          <w:r w:rsidRPr="0082299C">
                            <w:fldChar w:fldCharType="separate"/>
                          </w:r>
                          <w:r w:rsidR="0038252C">
                            <w:t>2</w:t>
                          </w:r>
                          <w:r w:rsidRPr="0082299C">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14272" id="_x0000_t202" coordsize="21600,21600" o:spt="202" path="m,l,21600r21600,l21600,xe">
              <v:stroke joinstyle="miter"/>
              <v:path gradientshapeok="t" o:connecttype="rect"/>
            </v:shapetype>
            <v:shape id="Textfeld 3" o:spid="_x0000_s1027" type="#_x0000_t202" style="position:absolute;left:0;text-align:left;margin-left:-22.85pt;margin-top:12.2pt;width:28.35pt;height:36.8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" filled="f" stroked="f" strokeweight=".5pt">
              <v:textbox inset="0,0,0,0">
                <w:txbxContent>
                  <w:p w14:paraId="64CFAB48" w14:textId="1D9DDC2D" w:rsidR="00CE361B" w:rsidRDefault="00CE361B" w:rsidP="00CA7599">
                    <w:pPr>
                      <w:pStyle w:val="94ZTPagina"/>
                    </w:pPr>
                    <w:r w:rsidRPr="0082299C">
                      <w:fldChar w:fldCharType="begin"/>
                    </w:r>
                    <w:r>
                      <w:instrText xml:space="preserve"> IF</w:instrText>
                    </w:r>
                    <w:r w:rsidRPr="0082299C">
                      <w:instrText xml:space="preserve"> </w:instrText>
                    </w:r>
                    <w:r>
                      <w:fldChar w:fldCharType="begin"/>
                    </w:r>
                    <w:r>
                      <w:instrText xml:space="preserve"> NUMPAGES </w:instrText>
                    </w:r>
                    <w:r>
                      <w:fldChar w:fldCharType="separate"/>
                    </w:r>
                    <w:r w:rsidR="0038252C">
                      <w:instrText>3</w:instrText>
                    </w:r>
                    <w:r>
                      <w:fldChar w:fldCharType="end"/>
                    </w:r>
                    <w:r w:rsidRPr="0082299C">
                      <w:instrText xml:space="preserve"> &gt; 1 "</w:instrText>
                    </w:r>
                    <w:r>
                      <w:fldChar w:fldCharType="begin"/>
                    </w:r>
                    <w:r>
                      <w:instrText xml:space="preserve"> PAGE </w:instrText>
                    </w:r>
                    <w:r>
                      <w:fldChar w:fldCharType="separate"/>
                    </w:r>
                    <w:r w:rsidR="0038252C">
                      <w:instrText>2</w:instrText>
                    </w:r>
                    <w:r>
                      <w:fldChar w:fldCharType="end"/>
                    </w:r>
                    <w:r w:rsidRPr="0082299C">
                      <w:instrText>"</w:instrText>
                    </w:r>
                    <w:r>
                      <w:instrText xml:space="preserve"> ""</w:instrText>
                    </w:r>
                    <w:r w:rsidRPr="0082299C">
                      <w:instrText xml:space="preserve"> </w:instrText>
                    </w:r>
                    <w:r>
                      <w:instrText>12</w:instrText>
                    </w:r>
                    <w:r w:rsidRPr="0082299C">
                      <w:fldChar w:fldCharType="separate"/>
                    </w:r>
                    <w:r w:rsidR="0038252C">
                      <w:t>2</w:t>
                    </w:r>
                    <w:r w:rsidRPr="0082299C">
                      <w:fldChar w:fldCharType="end"/>
                    </w:r>
                  </w:p>
                </w:txbxContent>
              </v:textbox>
            </v:shape>
          </w:pict>
        </mc:Fallback>
      </mc:AlternateContent>
    </w:r>
    <w:r>
      <w:rPr>
        <w:noProof/>
        <w:lang w:eastAsia="de-CH"/>
      </w:rPr>
      <mc:AlternateContent>
        <mc:Choice Requires="wps">
          <w:drawing>
            <wp:anchor distT="0" distB="0" distL="114300" distR="114300" simplePos="0" relativeHeight="251661312" behindDoc="0" locked="1" layoutInCell="1" allowOverlap="1" wp14:anchorId="1A3E0DE5" wp14:editId="59A7C78E">
              <wp:simplePos x="0" y="0"/>
              <wp:positionH relativeFrom="column">
                <wp:posOffset>0</wp:posOffset>
              </wp:positionH>
              <wp:positionV relativeFrom="paragraph">
                <wp:posOffset>154940</wp:posOffset>
              </wp:positionV>
              <wp:extent cx="5400000" cy="468000"/>
              <wp:effectExtent l="0" t="0" r="10795" b="8255"/>
              <wp:wrapNone/>
              <wp:docPr id="2" name="tb_adr_2"/>
              <wp:cNvGraphicFramePr/>
              <a:graphic xmlns:a="http://schemas.openxmlformats.org/drawingml/2006/main">
                <a:graphicData uri="http://schemas.microsoft.com/office/word/2010/wordprocessingShape">
                  <wps:wsp>
                    <wps:cNvSpPr txBox="1"/>
                    <wps:spPr>
                      <a:xfrm>
                        <a:off x="0" y="0"/>
                        <a:ext cx="5400000" cy="468000"/>
                      </a:xfrm>
                      <a:prstGeom prst="rect">
                        <a:avLst/>
                      </a:prstGeom>
                      <a:noFill/>
                      <a:ln w="6350">
                        <a:noFill/>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CE361B" w:rsidRPr="00023E18" w14:paraId="6C7B4BC8" w14:textId="77777777" w:rsidTr="0082299C">
                            <w:trPr>
                              <w:cantSplit/>
                            </w:trPr>
                            <w:tc>
                              <w:tcPr>
                                <w:tcW w:w="8505" w:type="dxa"/>
                              </w:tcPr>
                              <w:p w14:paraId="0491E7EE" w14:textId="455604FE" w:rsidR="00CE361B" w:rsidRPr="00023E18" w:rsidRDefault="00CE361B" w:rsidP="00023E18">
                                <w:pPr>
                                  <w:pStyle w:val="93ZTAdresseBlau"/>
                                </w:pPr>
                                <w:r>
                                  <w:fldChar w:fldCharType="begin"/>
                                </w:r>
                                <w:r>
                                  <w:instrText xml:space="preserve"> DOCPROPERTY  ZT_Firmenname </w:instrText>
                                </w:r>
                                <w:r>
                                  <w:fldChar w:fldCharType="separate"/>
                                </w:r>
                                <w:r w:rsidR="00317915">
                                  <w:t>Zürich Tourismus</w:t>
                                </w:r>
                                <w:r>
                                  <w:fldChar w:fldCharType="end"/>
                                </w:r>
                                <w:r>
                                  <w:t>e</w:t>
                                </w:r>
                              </w:p>
                            </w:tc>
                          </w:tr>
                          <w:tr w:rsidR="00CE361B" w:rsidRPr="00023E18" w14:paraId="20B50FFF" w14:textId="77777777" w:rsidTr="0082299C">
                            <w:trPr>
                              <w:cantSplit/>
                            </w:trPr>
                            <w:tc>
                              <w:tcPr>
                                <w:tcW w:w="8505" w:type="dxa"/>
                              </w:tcPr>
                              <w:p w14:paraId="51172BF2" w14:textId="7792DE2C" w:rsidR="00CE361B" w:rsidRDefault="00CE361B" w:rsidP="00023E18">
                                <w:pPr>
                                  <w:pStyle w:val="92ZTAdresseSchwarz"/>
                                </w:pPr>
                                <w:r>
                                  <w:fldChar w:fldCharType="begin"/>
                                </w:r>
                                <w:r>
                                  <w:instrText xml:space="preserve"> DOCPROPERTY  ZT_Adresse </w:instrText>
                                </w:r>
                                <w:r>
                                  <w:fldChar w:fldCharType="separate"/>
                                </w:r>
                                <w:r w:rsidR="00317915">
                                  <w:t>Gessnerallee 3, CH-8001 Zürich</w:t>
                                </w:r>
                                <w:r>
                                  <w:fldChar w:fldCharType="end"/>
                                </w:r>
                              </w:p>
                              <w:p w14:paraId="00FDB929" w14:textId="499CE458" w:rsidR="00CE361B" w:rsidRPr="00023E18" w:rsidRDefault="00CE361B" w:rsidP="00023E18">
                                <w:pPr>
                                  <w:pStyle w:val="92ZTAdresseSchwarz"/>
                                </w:pPr>
                                <w:r>
                                  <w:fldChar w:fldCharType="begin"/>
                                </w:r>
                                <w:r>
                                  <w:instrText xml:space="preserve"> DOCPROPERTY  ZT_Kontakt  </w:instrText>
                                </w:r>
                                <w:r>
                                  <w:fldChar w:fldCharType="separate"/>
                                </w:r>
                                <w:r w:rsidR="00317915">
                                  <w:t>T +41 44 215 40 10, zuerich.com, #visitzurich</w:t>
                                </w:r>
                                <w:r>
                                  <w:fldChar w:fldCharType="end"/>
                                </w:r>
                              </w:p>
                            </w:tc>
                          </w:tr>
                        </w:tbl>
                        <w:p w14:paraId="5D3362A8" w14:textId="77777777" w:rsidR="00CE361B" w:rsidRPr="00023E18" w:rsidRDefault="00CE361B" w:rsidP="00023E1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E0DE5" id="tb_adr_2" o:spid="_x0000_s1028" type="#_x0000_t202" style="position:absolute;left:0;text-align:left;margin-left:0;margin-top:12.2pt;width:425.2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" filled="f" stroked="f" strokeweight=".5pt">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CE361B" w:rsidRPr="00023E18" w14:paraId="6C7B4BC8" w14:textId="77777777" w:rsidTr="0082299C">
                      <w:trPr>
                        <w:cantSplit/>
                      </w:trPr>
                      <w:tc>
                        <w:tcPr>
                          <w:tcW w:w="8505" w:type="dxa"/>
                        </w:tcPr>
                        <w:p w14:paraId="0491E7EE" w14:textId="455604FE" w:rsidR="00CE361B" w:rsidRPr="00023E18" w:rsidRDefault="00CE361B" w:rsidP="00023E18">
                          <w:pPr>
                            <w:pStyle w:val="93ZTAdresseBlau"/>
                          </w:pPr>
                          <w:r>
                            <w:fldChar w:fldCharType="begin"/>
                          </w:r>
                          <w:r>
                            <w:instrText xml:space="preserve"> DOCPROPERTY  ZT_Firmenname </w:instrText>
                          </w:r>
                          <w:r>
                            <w:fldChar w:fldCharType="separate"/>
                          </w:r>
                          <w:r w:rsidR="00317915">
                            <w:t>Zürich Tourismus</w:t>
                          </w:r>
                          <w:r>
                            <w:fldChar w:fldCharType="end"/>
                          </w:r>
                          <w:r>
                            <w:t>e</w:t>
                          </w:r>
                        </w:p>
                      </w:tc>
                    </w:tr>
                    <w:tr w:rsidR="00CE361B" w:rsidRPr="00023E18" w14:paraId="20B50FFF" w14:textId="77777777" w:rsidTr="0082299C">
                      <w:trPr>
                        <w:cantSplit/>
                      </w:trPr>
                      <w:tc>
                        <w:tcPr>
                          <w:tcW w:w="8505" w:type="dxa"/>
                        </w:tcPr>
                        <w:p w14:paraId="51172BF2" w14:textId="7792DE2C" w:rsidR="00CE361B" w:rsidRDefault="00CE361B" w:rsidP="00023E18">
                          <w:pPr>
                            <w:pStyle w:val="92ZTAdresseSchwarz"/>
                          </w:pPr>
                          <w:r>
                            <w:fldChar w:fldCharType="begin"/>
                          </w:r>
                          <w:r>
                            <w:instrText xml:space="preserve"> DOCPROPERTY  ZT_Adresse </w:instrText>
                          </w:r>
                          <w:r>
                            <w:fldChar w:fldCharType="separate"/>
                          </w:r>
                          <w:r w:rsidR="00317915">
                            <w:t>Gessnerallee 3, CH-8001 Zürich</w:t>
                          </w:r>
                          <w:r>
                            <w:fldChar w:fldCharType="end"/>
                          </w:r>
                        </w:p>
                        <w:p w14:paraId="00FDB929" w14:textId="499CE458" w:rsidR="00CE361B" w:rsidRPr="00023E18" w:rsidRDefault="00CE361B" w:rsidP="00023E18">
                          <w:pPr>
                            <w:pStyle w:val="92ZTAdresseSchwarz"/>
                          </w:pPr>
                          <w:r>
                            <w:fldChar w:fldCharType="begin"/>
                          </w:r>
                          <w:r>
                            <w:instrText xml:space="preserve"> DOCPROPERTY  ZT_Kontakt  </w:instrText>
                          </w:r>
                          <w:r>
                            <w:fldChar w:fldCharType="separate"/>
                          </w:r>
                          <w:r w:rsidR="00317915">
                            <w:t>T +41 44 215 40 10, zuerich.com, #visitzurich</w:t>
                          </w:r>
                          <w:r>
                            <w:fldChar w:fldCharType="end"/>
                          </w:r>
                        </w:p>
                      </w:tc>
                    </w:tr>
                  </w:tbl>
                  <w:p w14:paraId="5D3362A8" w14:textId="77777777" w:rsidR="00CE361B" w:rsidRPr="00023E18" w:rsidRDefault="00CE361B" w:rsidP="00023E18"/>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9967" w14:textId="77777777" w:rsidR="003C54F5" w:rsidRDefault="003C54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71FB0" w14:textId="77777777" w:rsidR="00777705" w:rsidRDefault="00777705" w:rsidP="00023E18">
      <w:pPr>
        <w:spacing w:line="240" w:lineRule="auto"/>
      </w:pPr>
      <w:r>
        <w:separator/>
      </w:r>
    </w:p>
  </w:footnote>
  <w:footnote w:type="continuationSeparator" w:id="0">
    <w:p w14:paraId="1B11431C" w14:textId="77777777" w:rsidR="00777705" w:rsidRDefault="00777705" w:rsidP="00023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84925" w14:textId="77777777" w:rsidR="003C54F5" w:rsidRDefault="003C54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33405" w14:textId="77777777" w:rsidR="00CE361B" w:rsidRDefault="00CE361B" w:rsidP="00933A3A">
    <w:pPr>
      <w:pStyle w:val="Kopfzeile"/>
      <w:jc w:val="right"/>
    </w:pPr>
    <w:r>
      <w:rPr>
        <w:noProof/>
        <w:lang w:eastAsia="de-CH"/>
      </w:rPr>
      <mc:AlternateContent>
        <mc:Choice Requires="wps">
          <w:drawing>
            <wp:anchor distT="0" distB="0" distL="114300" distR="114300" simplePos="0" relativeHeight="251659264" behindDoc="0" locked="1" layoutInCell="1" allowOverlap="1" wp14:anchorId="14EFA726" wp14:editId="48EC2842">
              <wp:simplePos x="0" y="0"/>
              <wp:positionH relativeFrom="column">
                <wp:posOffset>0</wp:posOffset>
              </wp:positionH>
              <wp:positionV relativeFrom="paragraph">
                <wp:posOffset>-25400</wp:posOffset>
              </wp:positionV>
              <wp:extent cx="5760000" cy="540000"/>
              <wp:effectExtent l="0" t="0" r="12700" b="12700"/>
              <wp:wrapNone/>
              <wp:docPr id="1" name="tb_logo_2"/>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w="6350">
                        <a:noFill/>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65"/>
                          </w:tblGrid>
                          <w:tr w:rsidR="00CE361B" w:rsidRPr="00023E18" w14:paraId="477350B4" w14:textId="77777777" w:rsidTr="00023E18">
                            <w:trPr>
                              <w:cantSplit/>
                            </w:trPr>
                            <w:tc>
                              <w:tcPr>
                                <w:tcW w:w="9065" w:type="dxa"/>
                              </w:tcPr>
                              <w:p w14:paraId="149F89BA" w14:textId="1870E0E4" w:rsidR="00CE361B" w:rsidRPr="00023E18" w:rsidRDefault="00CE361B" w:rsidP="00023E18">
                                <w:pPr>
                                  <w:pStyle w:val="91ZTLogoBlau"/>
                                </w:pPr>
                                <w:r>
                                  <w:fldChar w:fldCharType="begin"/>
                                </w:r>
                                <w:r>
                                  <w:instrText xml:space="preserve"> DOCPROPERTY  ZT_LogoClaim </w:instrText>
                                </w:r>
                                <w:r>
                                  <w:fldChar w:fldCharType="separate"/>
                                </w:r>
                                <w:r w:rsidR="00317915">
                                  <w:t>Willkommen in</w:t>
                                </w:r>
                                <w:r>
                                  <w:fldChar w:fldCharType="end"/>
                                </w:r>
                                <w:r>
                                  <w:t>,</w:t>
                                </w:r>
                              </w:p>
                            </w:tc>
                          </w:tr>
                          <w:tr w:rsidR="00CE361B" w:rsidRPr="00023E18" w14:paraId="4D650103" w14:textId="77777777" w:rsidTr="00023E18">
                            <w:trPr>
                              <w:cantSplit/>
                            </w:trPr>
                            <w:tc>
                              <w:tcPr>
                                <w:tcW w:w="9065" w:type="dxa"/>
                              </w:tcPr>
                              <w:p w14:paraId="2DEBE2B5" w14:textId="1840AEEC" w:rsidR="00CE361B" w:rsidRPr="00023E18" w:rsidRDefault="00CE361B" w:rsidP="00023E18">
                                <w:pPr>
                                  <w:pStyle w:val="90ZTLogoSchwarz"/>
                                </w:pPr>
                                <w:r>
                                  <w:fldChar w:fldCharType="begin"/>
                                </w:r>
                                <w:r>
                                  <w:instrText xml:space="preserve"> DOCPROPERTY  ZT_Logo </w:instrText>
                                </w:r>
                                <w:r>
                                  <w:fldChar w:fldCharType="separate"/>
                                </w:r>
                                <w:r w:rsidR="00317915">
                                  <w:t>Zürich, Schweiz.</w:t>
                                </w:r>
                                <w:r>
                                  <w:fldChar w:fldCharType="end"/>
                                </w:r>
                              </w:p>
                            </w:tc>
                          </w:tr>
                        </w:tbl>
                        <w:p w14:paraId="36E49FF7" w14:textId="77777777" w:rsidR="00CE361B" w:rsidRPr="00023E18" w:rsidRDefault="00CE361B" w:rsidP="00023E1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FA726" id="_x0000_t202" coordsize="21600,21600" o:spt="202" path="m,l,21600r21600,l21600,xe">
              <v:stroke joinstyle="miter"/>
              <v:path gradientshapeok="t" o:connecttype="rect"/>
            </v:shapetype>
            <v:shape id="tb_logo_2" o:spid="_x0000_s1026" type="#_x0000_t202" style="position:absolute;left:0;text-align:left;margin-left:0;margin-top:-2pt;width:453.5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" filled="f" stroked="f" strokeweight=".5pt">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65"/>
                    </w:tblGrid>
                    <w:tr w:rsidR="00CE361B" w:rsidRPr="00023E18" w14:paraId="477350B4" w14:textId="77777777" w:rsidTr="00023E18">
                      <w:trPr>
                        <w:cantSplit/>
                      </w:trPr>
                      <w:tc>
                        <w:tcPr>
                          <w:tcW w:w="9065" w:type="dxa"/>
                        </w:tcPr>
                        <w:p w14:paraId="149F89BA" w14:textId="1870E0E4" w:rsidR="00CE361B" w:rsidRPr="00023E18" w:rsidRDefault="00CE361B" w:rsidP="00023E18">
                          <w:pPr>
                            <w:pStyle w:val="91ZTLogoBlau"/>
                          </w:pPr>
                          <w:r>
                            <w:fldChar w:fldCharType="begin"/>
                          </w:r>
                          <w:r>
                            <w:instrText xml:space="preserve"> DOCPROPERTY  ZT_LogoClaim </w:instrText>
                          </w:r>
                          <w:r>
                            <w:fldChar w:fldCharType="separate"/>
                          </w:r>
                          <w:r w:rsidR="00317915">
                            <w:t>Willkommen in</w:t>
                          </w:r>
                          <w:r>
                            <w:fldChar w:fldCharType="end"/>
                          </w:r>
                          <w:r>
                            <w:t>,</w:t>
                          </w:r>
                        </w:p>
                      </w:tc>
                    </w:tr>
                    <w:tr w:rsidR="00CE361B" w:rsidRPr="00023E18" w14:paraId="4D650103" w14:textId="77777777" w:rsidTr="00023E18">
                      <w:trPr>
                        <w:cantSplit/>
                      </w:trPr>
                      <w:tc>
                        <w:tcPr>
                          <w:tcW w:w="9065" w:type="dxa"/>
                        </w:tcPr>
                        <w:p w14:paraId="2DEBE2B5" w14:textId="1840AEEC" w:rsidR="00CE361B" w:rsidRPr="00023E18" w:rsidRDefault="00CE361B" w:rsidP="00023E18">
                          <w:pPr>
                            <w:pStyle w:val="90ZTLogoSchwarz"/>
                          </w:pPr>
                          <w:r>
                            <w:fldChar w:fldCharType="begin"/>
                          </w:r>
                          <w:r>
                            <w:instrText xml:space="preserve"> DOCPROPERTY  ZT_Logo </w:instrText>
                          </w:r>
                          <w:r>
                            <w:fldChar w:fldCharType="separate"/>
                          </w:r>
                          <w:r w:rsidR="00317915">
                            <w:t>Zürich, Schweiz.</w:t>
                          </w:r>
                          <w:r>
                            <w:fldChar w:fldCharType="end"/>
                          </w:r>
                        </w:p>
                      </w:tc>
                    </w:tr>
                  </w:tbl>
                  <w:p w14:paraId="36E49FF7" w14:textId="77777777" w:rsidR="00CE361B" w:rsidRPr="00023E18" w:rsidRDefault="00CE361B" w:rsidP="00023E18"/>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71316" w14:textId="77777777" w:rsidR="003C54F5" w:rsidRDefault="003C5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2EE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98D2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EA5A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58C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4880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B425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88E1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289E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66C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1A73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B7116"/>
    <w:multiLevelType w:val="multilevel"/>
    <w:tmpl w:val="07DAB810"/>
    <w:styleLink w:val="ZTListe123Ueberschriften"/>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1" w15:restartNumberingAfterBreak="0">
    <w:nsid w:val="165E3AA7"/>
    <w:multiLevelType w:val="multilevel"/>
    <w:tmpl w:val="926E2A40"/>
    <w:styleLink w:val="ZTAufz"/>
    <w:lvl w:ilvl="0">
      <w:start w:val="1"/>
      <w:numFmt w:val="bullet"/>
      <w:pStyle w:val="Aufzhlungszeichen"/>
      <w:lvlText w:val="•"/>
      <w:lvlJc w:val="left"/>
      <w:pPr>
        <w:tabs>
          <w:tab w:val="num" w:pos="113"/>
        </w:tabs>
        <w:ind w:left="113" w:hanging="113"/>
      </w:pPr>
      <w:rPr>
        <w:rFonts w:ascii="Zurich Haas Grot Rnd 55 Rom" w:hAnsi="Zurich Haas Grot Rnd 55 Rom" w:hint="default"/>
        <w:color w:val="auto"/>
      </w:rPr>
    </w:lvl>
    <w:lvl w:ilvl="1">
      <w:start w:val="1"/>
      <w:numFmt w:val="bullet"/>
      <w:pStyle w:val="Aufzhlungszeichen2"/>
      <w:lvlText w:val="•"/>
      <w:lvlJc w:val="left"/>
      <w:pPr>
        <w:tabs>
          <w:tab w:val="num" w:pos="227"/>
        </w:tabs>
        <w:ind w:left="227" w:hanging="114"/>
      </w:pPr>
      <w:rPr>
        <w:rFonts w:ascii="Zurich Haas Grot Rnd 55 Rom" w:hAnsi="Zurich Haas Grot Rnd 55 Rom" w:hint="default"/>
        <w:color w:val="auto"/>
      </w:rPr>
    </w:lvl>
    <w:lvl w:ilvl="2">
      <w:start w:val="1"/>
      <w:numFmt w:val="bullet"/>
      <w:pStyle w:val="Aufzhlungszeichen3"/>
      <w:lvlText w:val="➡"/>
      <w:lvlJc w:val="left"/>
      <w:pPr>
        <w:ind w:left="227" w:hanging="227"/>
      </w:pPr>
      <w:rPr>
        <w:rFonts w:ascii="Zurich Haas Grot Rnd 65 Med" w:hAnsi="Zurich Haas Grot Rnd 65 Med" w:hint="default"/>
        <w:color w:val="auto"/>
      </w:rPr>
    </w:lvl>
    <w:lvl w:ilvl="3">
      <w:start w:val="1"/>
      <w:numFmt w:val="none"/>
      <w:lvlText w:val=""/>
      <w:lvlJc w:val="left"/>
      <w:pPr>
        <w:ind w:left="113" w:hanging="113"/>
      </w:pPr>
      <w:rPr>
        <w:rFonts w:hint="default"/>
      </w:rPr>
    </w:lvl>
    <w:lvl w:ilvl="4">
      <w:start w:val="1"/>
      <w:numFmt w:val="none"/>
      <w:lvlText w:val=""/>
      <w:lvlJc w:val="left"/>
      <w:pPr>
        <w:ind w:left="113" w:hanging="113"/>
      </w:pPr>
      <w:rPr>
        <w:rFonts w:hint="default"/>
      </w:rPr>
    </w:lvl>
    <w:lvl w:ilvl="5">
      <w:start w:val="1"/>
      <w:numFmt w:val="none"/>
      <w:lvlText w:val=""/>
      <w:lvlJc w:val="left"/>
      <w:pPr>
        <w:ind w:left="113" w:hanging="113"/>
      </w:pPr>
      <w:rPr>
        <w:rFonts w:hint="default"/>
      </w:rPr>
    </w:lvl>
    <w:lvl w:ilvl="6">
      <w:start w:val="1"/>
      <w:numFmt w:val="none"/>
      <w:lvlText w:val=""/>
      <w:lvlJc w:val="left"/>
      <w:pPr>
        <w:ind w:left="113" w:hanging="113"/>
      </w:pPr>
      <w:rPr>
        <w:rFonts w:hint="default"/>
      </w:rPr>
    </w:lvl>
    <w:lvl w:ilvl="7">
      <w:start w:val="1"/>
      <w:numFmt w:val="none"/>
      <w:lvlText w:val=""/>
      <w:lvlJc w:val="left"/>
      <w:pPr>
        <w:ind w:left="113" w:hanging="113"/>
      </w:pPr>
      <w:rPr>
        <w:rFonts w:hint="default"/>
      </w:rPr>
    </w:lvl>
    <w:lvl w:ilvl="8">
      <w:start w:val="1"/>
      <w:numFmt w:val="none"/>
      <w:lvlText w:val=""/>
      <w:lvlJc w:val="left"/>
      <w:pPr>
        <w:ind w:left="113" w:hanging="113"/>
      </w:pPr>
      <w:rPr>
        <w:rFonts w:hint="default"/>
      </w:rPr>
    </w:lvl>
  </w:abstractNum>
  <w:abstractNum w:abstractNumId="12" w15:restartNumberingAfterBreak="0">
    <w:nsid w:val="7EFD72D5"/>
    <w:multiLevelType w:val="multilevel"/>
    <w:tmpl w:val="926E2A40"/>
    <w:numStyleLink w:val="ZTAufz"/>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8DF"/>
    <w:rsid w:val="00007431"/>
    <w:rsid w:val="00007F07"/>
    <w:rsid w:val="00012072"/>
    <w:rsid w:val="00020EE9"/>
    <w:rsid w:val="00023E18"/>
    <w:rsid w:val="00025026"/>
    <w:rsid w:val="0002635E"/>
    <w:rsid w:val="00035D2B"/>
    <w:rsid w:val="000400AD"/>
    <w:rsid w:val="00050491"/>
    <w:rsid w:val="0006358E"/>
    <w:rsid w:val="00063DA4"/>
    <w:rsid w:val="00077474"/>
    <w:rsid w:val="00086715"/>
    <w:rsid w:val="00091445"/>
    <w:rsid w:val="000A0BF4"/>
    <w:rsid w:val="000B0A96"/>
    <w:rsid w:val="000B4217"/>
    <w:rsid w:val="000D5036"/>
    <w:rsid w:val="000D7503"/>
    <w:rsid w:val="000E0951"/>
    <w:rsid w:val="000E34C6"/>
    <w:rsid w:val="000F4700"/>
    <w:rsid w:val="000F587E"/>
    <w:rsid w:val="000F646C"/>
    <w:rsid w:val="001013A5"/>
    <w:rsid w:val="00104352"/>
    <w:rsid w:val="00105A6C"/>
    <w:rsid w:val="001114CA"/>
    <w:rsid w:val="001139E5"/>
    <w:rsid w:val="001176FF"/>
    <w:rsid w:val="001240F8"/>
    <w:rsid w:val="001274E9"/>
    <w:rsid w:val="001354B4"/>
    <w:rsid w:val="00142242"/>
    <w:rsid w:val="00160FEB"/>
    <w:rsid w:val="00161E28"/>
    <w:rsid w:val="00170D9E"/>
    <w:rsid w:val="00183232"/>
    <w:rsid w:val="00183EE0"/>
    <w:rsid w:val="0019271E"/>
    <w:rsid w:val="001A2888"/>
    <w:rsid w:val="001A36AA"/>
    <w:rsid w:val="001C40F4"/>
    <w:rsid w:val="001C5833"/>
    <w:rsid w:val="001D76CF"/>
    <w:rsid w:val="001E1BE3"/>
    <w:rsid w:val="001F260A"/>
    <w:rsid w:val="00203DC1"/>
    <w:rsid w:val="00204131"/>
    <w:rsid w:val="00214D2C"/>
    <w:rsid w:val="00221930"/>
    <w:rsid w:val="00221936"/>
    <w:rsid w:val="00225A95"/>
    <w:rsid w:val="00226F17"/>
    <w:rsid w:val="00227D6B"/>
    <w:rsid w:val="00227E39"/>
    <w:rsid w:val="00227ECA"/>
    <w:rsid w:val="0023247B"/>
    <w:rsid w:val="0023364A"/>
    <w:rsid w:val="00244176"/>
    <w:rsid w:val="00244192"/>
    <w:rsid w:val="002502B0"/>
    <w:rsid w:val="00254E25"/>
    <w:rsid w:val="00274AD9"/>
    <w:rsid w:val="0027727F"/>
    <w:rsid w:val="002807E3"/>
    <w:rsid w:val="00283C63"/>
    <w:rsid w:val="0028423B"/>
    <w:rsid w:val="00287F65"/>
    <w:rsid w:val="002A4159"/>
    <w:rsid w:val="002A54B8"/>
    <w:rsid w:val="002A5DD3"/>
    <w:rsid w:val="002C4A62"/>
    <w:rsid w:val="002D074D"/>
    <w:rsid w:val="002E0D1A"/>
    <w:rsid w:val="002F6A57"/>
    <w:rsid w:val="003020F3"/>
    <w:rsid w:val="0030218D"/>
    <w:rsid w:val="00314D27"/>
    <w:rsid w:val="0031673D"/>
    <w:rsid w:val="00317915"/>
    <w:rsid w:val="00317C85"/>
    <w:rsid w:val="00320172"/>
    <w:rsid w:val="0032691E"/>
    <w:rsid w:val="00330126"/>
    <w:rsid w:val="003649EF"/>
    <w:rsid w:val="00367318"/>
    <w:rsid w:val="003676EF"/>
    <w:rsid w:val="00371485"/>
    <w:rsid w:val="00381378"/>
    <w:rsid w:val="0038252C"/>
    <w:rsid w:val="003838FC"/>
    <w:rsid w:val="00385D5E"/>
    <w:rsid w:val="00386C17"/>
    <w:rsid w:val="0038714F"/>
    <w:rsid w:val="003B66F4"/>
    <w:rsid w:val="003B70D6"/>
    <w:rsid w:val="003C54F5"/>
    <w:rsid w:val="003D0700"/>
    <w:rsid w:val="003D4D34"/>
    <w:rsid w:val="003E14BF"/>
    <w:rsid w:val="003E5533"/>
    <w:rsid w:val="003E5F1D"/>
    <w:rsid w:val="003E60E3"/>
    <w:rsid w:val="003F00C0"/>
    <w:rsid w:val="003F0A05"/>
    <w:rsid w:val="003F7F77"/>
    <w:rsid w:val="00400FB6"/>
    <w:rsid w:val="004016A5"/>
    <w:rsid w:val="00402DE3"/>
    <w:rsid w:val="004071A2"/>
    <w:rsid w:val="0041338D"/>
    <w:rsid w:val="004202F9"/>
    <w:rsid w:val="004243E2"/>
    <w:rsid w:val="004276AF"/>
    <w:rsid w:val="00431B05"/>
    <w:rsid w:val="0043602B"/>
    <w:rsid w:val="00452AEE"/>
    <w:rsid w:val="00454793"/>
    <w:rsid w:val="004824FA"/>
    <w:rsid w:val="004827D8"/>
    <w:rsid w:val="00486D51"/>
    <w:rsid w:val="004873D0"/>
    <w:rsid w:val="004903D2"/>
    <w:rsid w:val="004943C4"/>
    <w:rsid w:val="00497296"/>
    <w:rsid w:val="004A0B80"/>
    <w:rsid w:val="004B305F"/>
    <w:rsid w:val="004B77B1"/>
    <w:rsid w:val="004C51F0"/>
    <w:rsid w:val="004C6685"/>
    <w:rsid w:val="004C7596"/>
    <w:rsid w:val="004D63E0"/>
    <w:rsid w:val="004D7D20"/>
    <w:rsid w:val="004E0A17"/>
    <w:rsid w:val="004E2033"/>
    <w:rsid w:val="004E64E7"/>
    <w:rsid w:val="004F0882"/>
    <w:rsid w:val="004F4880"/>
    <w:rsid w:val="005148E0"/>
    <w:rsid w:val="00521897"/>
    <w:rsid w:val="0052547C"/>
    <w:rsid w:val="00525E5A"/>
    <w:rsid w:val="00525EF5"/>
    <w:rsid w:val="00531F79"/>
    <w:rsid w:val="00535A3F"/>
    <w:rsid w:val="00544034"/>
    <w:rsid w:val="00545FBA"/>
    <w:rsid w:val="00552732"/>
    <w:rsid w:val="00572F5F"/>
    <w:rsid w:val="00582E81"/>
    <w:rsid w:val="0059605D"/>
    <w:rsid w:val="005A1279"/>
    <w:rsid w:val="005A254F"/>
    <w:rsid w:val="005B283B"/>
    <w:rsid w:val="005B365E"/>
    <w:rsid w:val="005B7F52"/>
    <w:rsid w:val="005D1C52"/>
    <w:rsid w:val="005D2B24"/>
    <w:rsid w:val="005D55B3"/>
    <w:rsid w:val="005D671F"/>
    <w:rsid w:val="005E3C37"/>
    <w:rsid w:val="005F67BD"/>
    <w:rsid w:val="00613CB1"/>
    <w:rsid w:val="0061511A"/>
    <w:rsid w:val="00617F24"/>
    <w:rsid w:val="0062583E"/>
    <w:rsid w:val="0062749E"/>
    <w:rsid w:val="00632BC3"/>
    <w:rsid w:val="006344A2"/>
    <w:rsid w:val="00637612"/>
    <w:rsid w:val="00646CDF"/>
    <w:rsid w:val="00650FC6"/>
    <w:rsid w:val="006542BD"/>
    <w:rsid w:val="00657BFF"/>
    <w:rsid w:val="006616DB"/>
    <w:rsid w:val="006635FF"/>
    <w:rsid w:val="00671F57"/>
    <w:rsid w:val="00684DCA"/>
    <w:rsid w:val="00695C65"/>
    <w:rsid w:val="0069632F"/>
    <w:rsid w:val="006B7FB2"/>
    <w:rsid w:val="006C0A07"/>
    <w:rsid w:val="006D0ED0"/>
    <w:rsid w:val="006D1732"/>
    <w:rsid w:val="006D1DB8"/>
    <w:rsid w:val="006F076A"/>
    <w:rsid w:val="00712695"/>
    <w:rsid w:val="007151D0"/>
    <w:rsid w:val="00717A9A"/>
    <w:rsid w:val="00731721"/>
    <w:rsid w:val="00737A2C"/>
    <w:rsid w:val="00746D17"/>
    <w:rsid w:val="00752325"/>
    <w:rsid w:val="007546DD"/>
    <w:rsid w:val="007578DF"/>
    <w:rsid w:val="00757F26"/>
    <w:rsid w:val="00761683"/>
    <w:rsid w:val="007617C1"/>
    <w:rsid w:val="007621F0"/>
    <w:rsid w:val="00765738"/>
    <w:rsid w:val="00774F8B"/>
    <w:rsid w:val="00777705"/>
    <w:rsid w:val="00781109"/>
    <w:rsid w:val="00796B4C"/>
    <w:rsid w:val="007A46E9"/>
    <w:rsid w:val="007A7B03"/>
    <w:rsid w:val="007B4AC6"/>
    <w:rsid w:val="007C0702"/>
    <w:rsid w:val="007C2C32"/>
    <w:rsid w:val="007D1560"/>
    <w:rsid w:val="007D24FF"/>
    <w:rsid w:val="007D5A66"/>
    <w:rsid w:val="007D6F67"/>
    <w:rsid w:val="007E014F"/>
    <w:rsid w:val="007E4C2C"/>
    <w:rsid w:val="007F04FC"/>
    <w:rsid w:val="007F31A6"/>
    <w:rsid w:val="00804092"/>
    <w:rsid w:val="00815135"/>
    <w:rsid w:val="0082299C"/>
    <w:rsid w:val="00825A84"/>
    <w:rsid w:val="0083046C"/>
    <w:rsid w:val="00837695"/>
    <w:rsid w:val="00844799"/>
    <w:rsid w:val="00847CBF"/>
    <w:rsid w:val="00854A1D"/>
    <w:rsid w:val="00870B38"/>
    <w:rsid w:val="00871CC8"/>
    <w:rsid w:val="008851CA"/>
    <w:rsid w:val="008901D8"/>
    <w:rsid w:val="00897387"/>
    <w:rsid w:val="008A4EBF"/>
    <w:rsid w:val="008B06C8"/>
    <w:rsid w:val="008B2C3F"/>
    <w:rsid w:val="008B6E1E"/>
    <w:rsid w:val="008B7649"/>
    <w:rsid w:val="008C07AF"/>
    <w:rsid w:val="008D18BA"/>
    <w:rsid w:val="008D3956"/>
    <w:rsid w:val="008D3A9F"/>
    <w:rsid w:val="008E0132"/>
    <w:rsid w:val="008E22A8"/>
    <w:rsid w:val="008E5175"/>
    <w:rsid w:val="008E6845"/>
    <w:rsid w:val="008F3879"/>
    <w:rsid w:val="00907748"/>
    <w:rsid w:val="0091017C"/>
    <w:rsid w:val="00910795"/>
    <w:rsid w:val="009161C4"/>
    <w:rsid w:val="00920733"/>
    <w:rsid w:val="009255EC"/>
    <w:rsid w:val="00927876"/>
    <w:rsid w:val="00931E85"/>
    <w:rsid w:val="00932C5C"/>
    <w:rsid w:val="00933A3A"/>
    <w:rsid w:val="00933FDB"/>
    <w:rsid w:val="0093508F"/>
    <w:rsid w:val="00941A48"/>
    <w:rsid w:val="0094536B"/>
    <w:rsid w:val="009457AF"/>
    <w:rsid w:val="009577BF"/>
    <w:rsid w:val="00987CAA"/>
    <w:rsid w:val="0099065B"/>
    <w:rsid w:val="009912F5"/>
    <w:rsid w:val="009A10B5"/>
    <w:rsid w:val="009B2575"/>
    <w:rsid w:val="009B37EB"/>
    <w:rsid w:val="009C5C29"/>
    <w:rsid w:val="009D54D4"/>
    <w:rsid w:val="009D5780"/>
    <w:rsid w:val="009E079F"/>
    <w:rsid w:val="009E29C8"/>
    <w:rsid w:val="009E3232"/>
    <w:rsid w:val="009F27E3"/>
    <w:rsid w:val="009F60EA"/>
    <w:rsid w:val="00A206E1"/>
    <w:rsid w:val="00A20ECF"/>
    <w:rsid w:val="00A34FF5"/>
    <w:rsid w:val="00A361BD"/>
    <w:rsid w:val="00A368BB"/>
    <w:rsid w:val="00A45BEA"/>
    <w:rsid w:val="00A47F40"/>
    <w:rsid w:val="00A52234"/>
    <w:rsid w:val="00A6046A"/>
    <w:rsid w:val="00A64CEF"/>
    <w:rsid w:val="00A64D4A"/>
    <w:rsid w:val="00A70179"/>
    <w:rsid w:val="00A70D7F"/>
    <w:rsid w:val="00A73C45"/>
    <w:rsid w:val="00A73F7B"/>
    <w:rsid w:val="00A7718E"/>
    <w:rsid w:val="00A77799"/>
    <w:rsid w:val="00A807A5"/>
    <w:rsid w:val="00A86DAC"/>
    <w:rsid w:val="00A91C7F"/>
    <w:rsid w:val="00A94591"/>
    <w:rsid w:val="00A951EC"/>
    <w:rsid w:val="00AA10D7"/>
    <w:rsid w:val="00AA1967"/>
    <w:rsid w:val="00AA7D0C"/>
    <w:rsid w:val="00AB17F5"/>
    <w:rsid w:val="00AC0D26"/>
    <w:rsid w:val="00AC4B11"/>
    <w:rsid w:val="00AD17DF"/>
    <w:rsid w:val="00AD31AE"/>
    <w:rsid w:val="00AD39E6"/>
    <w:rsid w:val="00AD3C46"/>
    <w:rsid w:val="00AD57A7"/>
    <w:rsid w:val="00AE4A3A"/>
    <w:rsid w:val="00AE4B7A"/>
    <w:rsid w:val="00AF069C"/>
    <w:rsid w:val="00AF640E"/>
    <w:rsid w:val="00B0162E"/>
    <w:rsid w:val="00B054CB"/>
    <w:rsid w:val="00B07B8B"/>
    <w:rsid w:val="00B16104"/>
    <w:rsid w:val="00B26BDC"/>
    <w:rsid w:val="00B30255"/>
    <w:rsid w:val="00B31F52"/>
    <w:rsid w:val="00B35FF9"/>
    <w:rsid w:val="00B45FC5"/>
    <w:rsid w:val="00B47B35"/>
    <w:rsid w:val="00B50509"/>
    <w:rsid w:val="00B5269E"/>
    <w:rsid w:val="00B62BF2"/>
    <w:rsid w:val="00B80288"/>
    <w:rsid w:val="00B84747"/>
    <w:rsid w:val="00B90177"/>
    <w:rsid w:val="00B906A8"/>
    <w:rsid w:val="00B93343"/>
    <w:rsid w:val="00B94D6F"/>
    <w:rsid w:val="00BB5AE8"/>
    <w:rsid w:val="00BB66D3"/>
    <w:rsid w:val="00BC5A8D"/>
    <w:rsid w:val="00BD27F5"/>
    <w:rsid w:val="00BE124F"/>
    <w:rsid w:val="00BE2439"/>
    <w:rsid w:val="00BE7A75"/>
    <w:rsid w:val="00BE7F16"/>
    <w:rsid w:val="00BF1F10"/>
    <w:rsid w:val="00BF48FA"/>
    <w:rsid w:val="00BF4AC0"/>
    <w:rsid w:val="00C0360C"/>
    <w:rsid w:val="00C07D3E"/>
    <w:rsid w:val="00C14694"/>
    <w:rsid w:val="00C17DD7"/>
    <w:rsid w:val="00C34330"/>
    <w:rsid w:val="00C4549A"/>
    <w:rsid w:val="00C51082"/>
    <w:rsid w:val="00C5113B"/>
    <w:rsid w:val="00C63DC6"/>
    <w:rsid w:val="00C67283"/>
    <w:rsid w:val="00C746AB"/>
    <w:rsid w:val="00C748BA"/>
    <w:rsid w:val="00C77033"/>
    <w:rsid w:val="00C77AB2"/>
    <w:rsid w:val="00C9170E"/>
    <w:rsid w:val="00CA2305"/>
    <w:rsid w:val="00CA41F9"/>
    <w:rsid w:val="00CA5064"/>
    <w:rsid w:val="00CA5D81"/>
    <w:rsid w:val="00CA7599"/>
    <w:rsid w:val="00CB441D"/>
    <w:rsid w:val="00CB566A"/>
    <w:rsid w:val="00CC3332"/>
    <w:rsid w:val="00CC378D"/>
    <w:rsid w:val="00CC4579"/>
    <w:rsid w:val="00CC4D16"/>
    <w:rsid w:val="00CD41B7"/>
    <w:rsid w:val="00CE361B"/>
    <w:rsid w:val="00CF33FC"/>
    <w:rsid w:val="00D0753F"/>
    <w:rsid w:val="00D07F20"/>
    <w:rsid w:val="00D238F5"/>
    <w:rsid w:val="00D263C4"/>
    <w:rsid w:val="00D4705D"/>
    <w:rsid w:val="00D61051"/>
    <w:rsid w:val="00D71A87"/>
    <w:rsid w:val="00D71F9E"/>
    <w:rsid w:val="00D80408"/>
    <w:rsid w:val="00D93C76"/>
    <w:rsid w:val="00D941FB"/>
    <w:rsid w:val="00DA194C"/>
    <w:rsid w:val="00DA4F15"/>
    <w:rsid w:val="00DA532B"/>
    <w:rsid w:val="00DC01C8"/>
    <w:rsid w:val="00DC0E0D"/>
    <w:rsid w:val="00DC2B2A"/>
    <w:rsid w:val="00DC758D"/>
    <w:rsid w:val="00DE393B"/>
    <w:rsid w:val="00DE41FE"/>
    <w:rsid w:val="00DE4261"/>
    <w:rsid w:val="00DE5247"/>
    <w:rsid w:val="00DF23EB"/>
    <w:rsid w:val="00DF36E1"/>
    <w:rsid w:val="00E11EDD"/>
    <w:rsid w:val="00E22D82"/>
    <w:rsid w:val="00E2628A"/>
    <w:rsid w:val="00E279FF"/>
    <w:rsid w:val="00E32440"/>
    <w:rsid w:val="00E44F3C"/>
    <w:rsid w:val="00E64BB0"/>
    <w:rsid w:val="00E7510C"/>
    <w:rsid w:val="00E75BA0"/>
    <w:rsid w:val="00E8075F"/>
    <w:rsid w:val="00E852F4"/>
    <w:rsid w:val="00E8582F"/>
    <w:rsid w:val="00E87243"/>
    <w:rsid w:val="00E97AC4"/>
    <w:rsid w:val="00EB4E90"/>
    <w:rsid w:val="00EB58DB"/>
    <w:rsid w:val="00EC5775"/>
    <w:rsid w:val="00EC6149"/>
    <w:rsid w:val="00EE1FD0"/>
    <w:rsid w:val="00EF7DFD"/>
    <w:rsid w:val="00F116EB"/>
    <w:rsid w:val="00F215A6"/>
    <w:rsid w:val="00F23D8D"/>
    <w:rsid w:val="00F25201"/>
    <w:rsid w:val="00F267D1"/>
    <w:rsid w:val="00F4115B"/>
    <w:rsid w:val="00F471B4"/>
    <w:rsid w:val="00F50AB6"/>
    <w:rsid w:val="00F514E9"/>
    <w:rsid w:val="00F53199"/>
    <w:rsid w:val="00F54172"/>
    <w:rsid w:val="00F65348"/>
    <w:rsid w:val="00F8335A"/>
    <w:rsid w:val="00F9123B"/>
    <w:rsid w:val="00F9131B"/>
    <w:rsid w:val="00F9345A"/>
    <w:rsid w:val="00F94935"/>
    <w:rsid w:val="00FA0C1F"/>
    <w:rsid w:val="00FB0B09"/>
    <w:rsid w:val="00FB16F9"/>
    <w:rsid w:val="00FB3B6D"/>
    <w:rsid w:val="00FB7887"/>
    <w:rsid w:val="00FC048B"/>
    <w:rsid w:val="00FC6DF0"/>
    <w:rsid w:val="00FD73B1"/>
    <w:rsid w:val="00FE1D7E"/>
    <w:rsid w:val="00FE6136"/>
    <w:rsid w:val="00FF4405"/>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721DC"/>
  <w15:chartTrackingRefBased/>
  <w15:docId w15:val="{714E6452-46C3-49DD-AD9D-084FCD7D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14E9"/>
    <w:rPr>
      <w:spacing w:val="6"/>
    </w:rPr>
  </w:style>
  <w:style w:type="paragraph" w:styleId="berschrift1">
    <w:name w:val="heading 1"/>
    <w:basedOn w:val="Standard"/>
    <w:next w:val="10ZTText"/>
    <w:link w:val="berschrift1Zchn"/>
    <w:uiPriority w:val="9"/>
    <w:qFormat/>
    <w:rsid w:val="00F215A6"/>
    <w:pPr>
      <w:keepNext/>
      <w:keepLines/>
      <w:numPr>
        <w:numId w:val="14"/>
      </w:numPr>
      <w:spacing w:line="440" w:lineRule="exact"/>
      <w:outlineLvl w:val="0"/>
    </w:pPr>
    <w:rPr>
      <w:rFonts w:asciiTheme="majorHAnsi" w:eastAsiaTheme="majorEastAsia" w:hAnsiTheme="majorHAnsi" w:cstheme="majorBidi"/>
      <w:color w:val="000000"/>
      <w:spacing w:val="0"/>
      <w:kern w:val="28"/>
      <w:sz w:val="40"/>
      <w:szCs w:val="32"/>
    </w:rPr>
  </w:style>
  <w:style w:type="paragraph" w:styleId="berschrift2">
    <w:name w:val="heading 2"/>
    <w:basedOn w:val="Standard"/>
    <w:next w:val="10ZTText"/>
    <w:link w:val="berschrift2Zchn"/>
    <w:uiPriority w:val="9"/>
    <w:unhideWhenUsed/>
    <w:qFormat/>
    <w:rsid w:val="005D671F"/>
    <w:pPr>
      <w:keepNext/>
      <w:keepLines/>
      <w:numPr>
        <w:ilvl w:val="1"/>
        <w:numId w:val="14"/>
      </w:numPr>
      <w:spacing w:line="320" w:lineRule="atLeast"/>
      <w:outlineLvl w:val="1"/>
    </w:pPr>
    <w:rPr>
      <w:rFonts w:asciiTheme="majorHAnsi" w:eastAsiaTheme="majorEastAsia" w:hAnsiTheme="majorHAnsi" w:cstheme="majorBidi"/>
      <w:color w:val="000000"/>
      <w:spacing w:val="0"/>
      <w:kern w:val="28"/>
      <w:szCs w:val="26"/>
    </w:rPr>
  </w:style>
  <w:style w:type="paragraph" w:styleId="berschrift3">
    <w:name w:val="heading 3"/>
    <w:basedOn w:val="Standard"/>
    <w:next w:val="10ZTText"/>
    <w:link w:val="berschrift3Zchn"/>
    <w:uiPriority w:val="9"/>
    <w:unhideWhenUsed/>
    <w:qFormat/>
    <w:rsid w:val="005D671F"/>
    <w:pPr>
      <w:keepNext/>
      <w:keepLines/>
      <w:numPr>
        <w:ilvl w:val="2"/>
        <w:numId w:val="14"/>
      </w:numPr>
      <w:spacing w:line="320" w:lineRule="atLeast"/>
      <w:outlineLvl w:val="2"/>
    </w:pPr>
    <w:rPr>
      <w:rFonts w:asciiTheme="majorHAnsi" w:eastAsiaTheme="majorEastAsia" w:hAnsiTheme="majorHAnsi" w:cstheme="majorBidi"/>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basedOn w:val="Absatz-Standardschriftart"/>
    <w:uiPriority w:val="99"/>
    <w:semiHidden/>
    <w:unhideWhenUsed/>
    <w:rsid w:val="006B7FB2"/>
    <w:rPr>
      <w:color w:val="auto"/>
      <w:u w:val="none"/>
    </w:rPr>
  </w:style>
  <w:style w:type="character" w:styleId="Hyperlink">
    <w:name w:val="Hyperlink"/>
    <w:basedOn w:val="Absatz-Standardschriftart"/>
    <w:uiPriority w:val="99"/>
    <w:unhideWhenUsed/>
    <w:rsid w:val="006B7FB2"/>
    <w:rPr>
      <w:color w:val="auto"/>
      <w:u w:val="none"/>
    </w:rPr>
  </w:style>
  <w:style w:type="paragraph" w:customStyle="1" w:styleId="90ZTLogoSchwarz">
    <w:name w:val="90_ZT_Logo_Schwarz"/>
    <w:basedOn w:val="Standard"/>
    <w:rsid w:val="007A46E9"/>
    <w:pPr>
      <w:suppressAutoHyphens/>
      <w:spacing w:line="400" w:lineRule="exact"/>
    </w:pPr>
    <w:rPr>
      <w:rFonts w:asciiTheme="majorHAnsi" w:hAnsiTheme="majorHAnsi"/>
      <w:noProof/>
      <w:color w:val="000000"/>
      <w:spacing w:val="0"/>
      <w:kern w:val="18"/>
      <w:sz w:val="40"/>
    </w:rPr>
  </w:style>
  <w:style w:type="paragraph" w:customStyle="1" w:styleId="91ZTLogoBlau">
    <w:name w:val="91_ZT_Logo_Blau"/>
    <w:basedOn w:val="90ZTLogoSchwarz"/>
    <w:rsid w:val="00023E18"/>
    <w:rPr>
      <w:color w:val="0078BF"/>
    </w:rPr>
  </w:style>
  <w:style w:type="paragraph" w:styleId="Kopfzeile">
    <w:name w:val="header"/>
    <w:basedOn w:val="Standard"/>
    <w:link w:val="KopfzeileZchn"/>
    <w:uiPriority w:val="99"/>
    <w:unhideWhenUsed/>
    <w:rsid w:val="009B2575"/>
    <w:pPr>
      <w:tabs>
        <w:tab w:val="center" w:pos="4536"/>
        <w:tab w:val="right" w:pos="9072"/>
      </w:tabs>
      <w:spacing w:line="240" w:lineRule="exact"/>
    </w:pPr>
  </w:style>
  <w:style w:type="character" w:customStyle="1" w:styleId="KopfzeileZchn">
    <w:name w:val="Kopfzeile Zchn"/>
    <w:basedOn w:val="Absatz-Standardschriftart"/>
    <w:link w:val="Kopfzeile"/>
    <w:uiPriority w:val="99"/>
    <w:rsid w:val="009B2575"/>
    <w:rPr>
      <w:spacing w:val="6"/>
    </w:rPr>
  </w:style>
  <w:style w:type="paragraph" w:styleId="Fuzeile">
    <w:name w:val="footer"/>
    <w:basedOn w:val="Standard"/>
    <w:link w:val="FuzeileZchn"/>
    <w:uiPriority w:val="99"/>
    <w:unhideWhenUsed/>
    <w:rsid w:val="009B2575"/>
    <w:pPr>
      <w:tabs>
        <w:tab w:val="center" w:pos="4536"/>
        <w:tab w:val="right" w:pos="9072"/>
      </w:tabs>
      <w:spacing w:line="240" w:lineRule="exact"/>
    </w:pPr>
  </w:style>
  <w:style w:type="character" w:customStyle="1" w:styleId="FuzeileZchn">
    <w:name w:val="Fußzeile Zchn"/>
    <w:basedOn w:val="Absatz-Standardschriftart"/>
    <w:link w:val="Fuzeile"/>
    <w:uiPriority w:val="99"/>
    <w:rsid w:val="009B2575"/>
    <w:rPr>
      <w:spacing w:val="6"/>
    </w:rPr>
  </w:style>
  <w:style w:type="table" w:styleId="Tabellenraster">
    <w:name w:val="Table Grid"/>
    <w:basedOn w:val="NormaleTabelle"/>
    <w:uiPriority w:val="59"/>
    <w:rsid w:val="00023E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2ZTAdresseSchwarz">
    <w:name w:val="92_ZT_Adresse_Schwarz"/>
    <w:basedOn w:val="90ZTLogoSchwarz"/>
    <w:rsid w:val="00C4549A"/>
    <w:pPr>
      <w:spacing w:line="240" w:lineRule="exact"/>
    </w:pPr>
    <w:rPr>
      <w:spacing w:val="4"/>
      <w:sz w:val="20"/>
    </w:rPr>
  </w:style>
  <w:style w:type="paragraph" w:customStyle="1" w:styleId="93ZTAdresseBlau">
    <w:name w:val="93_ZT_Adresse_Blau"/>
    <w:basedOn w:val="92ZTAdresseSchwarz"/>
    <w:rsid w:val="00C4549A"/>
    <w:rPr>
      <w:color w:val="0078BF"/>
    </w:rPr>
  </w:style>
  <w:style w:type="character" w:customStyle="1" w:styleId="berschrift1Zchn">
    <w:name w:val="Überschrift 1 Zchn"/>
    <w:basedOn w:val="Absatz-Standardschriftart"/>
    <w:link w:val="berschrift1"/>
    <w:uiPriority w:val="9"/>
    <w:rsid w:val="00F215A6"/>
    <w:rPr>
      <w:rFonts w:asciiTheme="majorHAnsi" w:eastAsiaTheme="majorEastAsia" w:hAnsiTheme="majorHAnsi" w:cstheme="majorBidi"/>
      <w:color w:val="000000"/>
      <w:kern w:val="28"/>
      <w:sz w:val="40"/>
      <w:szCs w:val="32"/>
    </w:rPr>
  </w:style>
  <w:style w:type="paragraph" w:customStyle="1" w:styleId="10ZTText">
    <w:name w:val="10_ZT_Text"/>
    <w:basedOn w:val="Standard"/>
    <w:qFormat/>
    <w:rsid w:val="007A46E9"/>
    <w:pPr>
      <w:spacing w:line="320" w:lineRule="atLeast"/>
    </w:pPr>
  </w:style>
  <w:style w:type="character" w:styleId="Kommentarzeichen">
    <w:name w:val="annotation reference"/>
    <w:basedOn w:val="Absatz-Standardschriftart"/>
    <w:uiPriority w:val="99"/>
    <w:semiHidden/>
    <w:unhideWhenUsed/>
    <w:rsid w:val="008B06C8"/>
    <w:rPr>
      <w:sz w:val="16"/>
      <w:szCs w:val="16"/>
    </w:rPr>
  </w:style>
  <w:style w:type="paragraph" w:styleId="Kommentartext">
    <w:name w:val="annotation text"/>
    <w:basedOn w:val="Standard"/>
    <w:link w:val="KommentartextZchn"/>
    <w:uiPriority w:val="99"/>
    <w:semiHidden/>
    <w:unhideWhenUsed/>
    <w:rsid w:val="008B06C8"/>
    <w:pPr>
      <w:spacing w:line="240" w:lineRule="auto"/>
    </w:pPr>
  </w:style>
  <w:style w:type="character" w:customStyle="1" w:styleId="KommentartextZchn">
    <w:name w:val="Kommentartext Zchn"/>
    <w:basedOn w:val="Absatz-Standardschriftart"/>
    <w:link w:val="Kommentartext"/>
    <w:uiPriority w:val="99"/>
    <w:semiHidden/>
    <w:rsid w:val="008B06C8"/>
    <w:rPr>
      <w:spacing w:val="6"/>
    </w:rPr>
  </w:style>
  <w:style w:type="paragraph" w:styleId="Kommentarthema">
    <w:name w:val="annotation subject"/>
    <w:basedOn w:val="Kommentartext"/>
    <w:next w:val="Kommentartext"/>
    <w:link w:val="KommentarthemaZchn"/>
    <w:uiPriority w:val="99"/>
    <w:semiHidden/>
    <w:unhideWhenUsed/>
    <w:rsid w:val="008B06C8"/>
    <w:rPr>
      <w:b/>
      <w:bCs/>
    </w:rPr>
  </w:style>
  <w:style w:type="character" w:customStyle="1" w:styleId="KommentarthemaZchn">
    <w:name w:val="Kommentarthema Zchn"/>
    <w:basedOn w:val="KommentartextZchn"/>
    <w:link w:val="Kommentarthema"/>
    <w:uiPriority w:val="99"/>
    <w:semiHidden/>
    <w:rsid w:val="008B06C8"/>
    <w:rPr>
      <w:b/>
      <w:bCs/>
      <w:spacing w:val="6"/>
    </w:rPr>
  </w:style>
  <w:style w:type="paragraph" w:styleId="Sprechblasentext">
    <w:name w:val="Balloon Text"/>
    <w:basedOn w:val="Standard"/>
    <w:link w:val="SprechblasentextZchn"/>
    <w:uiPriority w:val="99"/>
    <w:semiHidden/>
    <w:unhideWhenUsed/>
    <w:rsid w:val="008B06C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06C8"/>
    <w:rPr>
      <w:rFonts w:ascii="Segoe UI" w:hAnsi="Segoe UI" w:cs="Segoe UI"/>
      <w:spacing w:val="6"/>
      <w:sz w:val="18"/>
      <w:szCs w:val="18"/>
    </w:rPr>
  </w:style>
  <w:style w:type="paragraph" w:customStyle="1" w:styleId="11ZTKontakt">
    <w:name w:val="11_ZT_Kontakt"/>
    <w:basedOn w:val="10ZTText"/>
    <w:qFormat/>
    <w:rsid w:val="008B06C8"/>
    <w:pPr>
      <w:spacing w:before="80" w:line="240" w:lineRule="atLeast"/>
      <w:contextualSpacing/>
    </w:pPr>
    <w:rPr>
      <w:rFonts w:ascii="Zurich Haas Grot Rnd 65 Med" w:hAnsi="Zurich Haas Grot Rnd 65 Med"/>
      <w:noProof/>
      <w:spacing w:val="4"/>
    </w:rPr>
  </w:style>
  <w:style w:type="character" w:customStyle="1" w:styleId="NichtaufgelsteErwhnung1">
    <w:name w:val="Nicht aufgelöste Erwähnung1"/>
    <w:basedOn w:val="Absatz-Standardschriftart"/>
    <w:uiPriority w:val="99"/>
    <w:semiHidden/>
    <w:unhideWhenUsed/>
    <w:rsid w:val="009B2575"/>
    <w:rPr>
      <w:color w:val="808080"/>
      <w:shd w:val="clear" w:color="auto" w:fill="E6E6E6"/>
    </w:rPr>
  </w:style>
  <w:style w:type="numbering" w:customStyle="1" w:styleId="ZTAufz">
    <w:name w:val="ZT_Aufz"/>
    <w:uiPriority w:val="99"/>
    <w:rsid w:val="00712695"/>
    <w:pPr>
      <w:numPr>
        <w:numId w:val="12"/>
      </w:numPr>
    </w:pPr>
  </w:style>
  <w:style w:type="table" w:customStyle="1" w:styleId="ZTTabelle">
    <w:name w:val="ZT_Tabelle"/>
    <w:basedOn w:val="NormaleTabelle"/>
    <w:uiPriority w:val="99"/>
    <w:rsid w:val="00671F57"/>
    <w:rPr>
      <w:spacing w:val="6"/>
    </w:rPr>
    <w:tblPr>
      <w:tblBorders>
        <w:top w:val="single" w:sz="2" w:space="0" w:color="000000"/>
        <w:bottom w:val="single" w:sz="2" w:space="0" w:color="000000"/>
        <w:insideH w:val="single" w:sz="2" w:space="0" w:color="000000"/>
      </w:tblBorders>
      <w:tblCellMar>
        <w:top w:w="74" w:type="dxa"/>
        <w:left w:w="0" w:type="dxa"/>
        <w:bottom w:w="74" w:type="dxa"/>
        <w:right w:w="0" w:type="dxa"/>
      </w:tblCellMar>
    </w:tblPr>
    <w:tblStylePr w:type="firstRow">
      <w:rPr>
        <w:rFonts w:ascii="Zurich Haas Grot Rnd 65 Med" w:hAnsi="Zurich Haas Grot Rnd 65 Med"/>
      </w:rPr>
      <w:tblPr/>
      <w:tcPr>
        <w:tcBorders>
          <w:top w:val="nil"/>
          <w:left w:val="nil"/>
          <w:bottom w:val="nil"/>
          <w:right w:val="nil"/>
          <w:insideH w:val="nil"/>
          <w:insideV w:val="nil"/>
          <w:tl2br w:val="nil"/>
          <w:tr2bl w:val="nil"/>
        </w:tcBorders>
      </w:tcPr>
    </w:tblStylePr>
    <w:tblStylePr w:type="lastRow">
      <w:rPr>
        <w:rFonts w:ascii="Zurich Haas Grot Rnd 55 Rom" w:hAnsi="Zurich Haas Grot Rnd 55 Rom"/>
      </w:rPr>
    </w:tblStylePr>
    <w:tblStylePr w:type="firstCol">
      <w:rPr>
        <w:rFonts w:ascii="Zurich Haas Grot Rnd 65 Med" w:hAnsi="Zurich Haas Grot Rnd 65 Med"/>
      </w:rPr>
    </w:tblStylePr>
  </w:style>
  <w:style w:type="paragraph" w:styleId="Aufzhlungszeichen">
    <w:name w:val="List Bullet"/>
    <w:basedOn w:val="10ZTText"/>
    <w:uiPriority w:val="99"/>
    <w:unhideWhenUsed/>
    <w:qFormat/>
    <w:rsid w:val="00712695"/>
    <w:pPr>
      <w:numPr>
        <w:numId w:val="13"/>
      </w:numPr>
      <w:contextualSpacing/>
    </w:pPr>
  </w:style>
  <w:style w:type="paragraph" w:styleId="Aufzhlungszeichen2">
    <w:name w:val="List Bullet 2"/>
    <w:basedOn w:val="10ZTText"/>
    <w:uiPriority w:val="99"/>
    <w:unhideWhenUsed/>
    <w:qFormat/>
    <w:rsid w:val="00544034"/>
    <w:pPr>
      <w:numPr>
        <w:ilvl w:val="1"/>
        <w:numId w:val="13"/>
      </w:numPr>
      <w:contextualSpacing/>
    </w:pPr>
    <w:rPr>
      <w:noProof/>
    </w:rPr>
  </w:style>
  <w:style w:type="paragraph" w:styleId="Beschriftung">
    <w:name w:val="caption"/>
    <w:basedOn w:val="Standard"/>
    <w:next w:val="10ZTText"/>
    <w:uiPriority w:val="35"/>
    <w:unhideWhenUsed/>
    <w:rsid w:val="00C0360C"/>
    <w:pPr>
      <w:spacing w:before="80" w:after="320"/>
    </w:pPr>
    <w:rPr>
      <w:rFonts w:ascii="Zurich Haas Grot Rnd 55 Rom" w:hAnsi="Zurich Haas Grot Rnd 55 Rom"/>
      <w:iCs/>
      <w:color w:val="000000"/>
      <w:szCs w:val="18"/>
    </w:rPr>
  </w:style>
  <w:style w:type="character" w:styleId="Fett">
    <w:name w:val="Strong"/>
    <w:basedOn w:val="Absatz-Standardschriftart"/>
    <w:uiPriority w:val="22"/>
    <w:qFormat/>
    <w:rsid w:val="007A46E9"/>
    <w:rPr>
      <w:rFonts w:asciiTheme="majorHAnsi" w:hAnsiTheme="majorHAnsi"/>
      <w:b w:val="0"/>
      <w:bCs/>
    </w:rPr>
  </w:style>
  <w:style w:type="paragraph" w:customStyle="1" w:styleId="94ZTPagina">
    <w:name w:val="94_ZT_Pagina"/>
    <w:basedOn w:val="92ZTAdresseSchwarz"/>
    <w:rsid w:val="00452AEE"/>
    <w:pPr>
      <w:jc w:val="right"/>
    </w:pPr>
  </w:style>
  <w:style w:type="paragraph" w:styleId="Titel">
    <w:name w:val="Title"/>
    <w:basedOn w:val="Standard"/>
    <w:next w:val="10ZTText"/>
    <w:link w:val="TitelZchn"/>
    <w:qFormat/>
    <w:rsid w:val="00825A84"/>
    <w:pPr>
      <w:spacing w:line="440" w:lineRule="exact"/>
      <w:contextualSpacing/>
    </w:pPr>
    <w:rPr>
      <w:rFonts w:asciiTheme="majorHAnsi" w:eastAsiaTheme="majorEastAsia" w:hAnsiTheme="majorHAnsi" w:cstheme="majorBidi"/>
      <w:spacing w:val="0"/>
      <w:kern w:val="28"/>
      <w:sz w:val="40"/>
      <w:szCs w:val="56"/>
    </w:rPr>
  </w:style>
  <w:style w:type="character" w:customStyle="1" w:styleId="TitelZchn">
    <w:name w:val="Titel Zchn"/>
    <w:basedOn w:val="Absatz-Standardschriftart"/>
    <w:link w:val="Titel"/>
    <w:rsid w:val="00825A84"/>
    <w:rPr>
      <w:rFonts w:asciiTheme="majorHAnsi" w:eastAsiaTheme="majorEastAsia" w:hAnsiTheme="majorHAnsi" w:cstheme="majorBidi"/>
      <w:kern w:val="28"/>
      <w:sz w:val="40"/>
      <w:szCs w:val="56"/>
    </w:rPr>
  </w:style>
  <w:style w:type="table" w:styleId="TabellemithellemGitternetz">
    <w:name w:val="Grid Table Light"/>
    <w:basedOn w:val="NormaleTabelle"/>
    <w:uiPriority w:val="40"/>
    <w:rsid w:val="007A46E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ZTEmpfaengeradresse">
    <w:name w:val="12_ZT_Empfaengeradresse"/>
    <w:basedOn w:val="10ZTText"/>
    <w:rsid w:val="00B50509"/>
    <w:pPr>
      <w:spacing w:line="280" w:lineRule="atLeast"/>
    </w:pPr>
  </w:style>
  <w:style w:type="paragraph" w:styleId="Untertitel">
    <w:name w:val="Subtitle"/>
    <w:basedOn w:val="Standard"/>
    <w:next w:val="10ZTText"/>
    <w:link w:val="UntertitelZchn"/>
    <w:uiPriority w:val="11"/>
    <w:qFormat/>
    <w:rsid w:val="00D93C76"/>
    <w:pPr>
      <w:numPr>
        <w:ilvl w:val="1"/>
      </w:numPr>
      <w:spacing w:line="440" w:lineRule="exact"/>
    </w:pPr>
    <w:rPr>
      <w:rFonts w:asciiTheme="majorHAnsi" w:eastAsiaTheme="minorEastAsia" w:hAnsiTheme="majorHAnsi"/>
      <w:color w:val="828282"/>
      <w:spacing w:val="0"/>
      <w:kern w:val="28"/>
      <w:sz w:val="40"/>
      <w:szCs w:val="22"/>
    </w:rPr>
  </w:style>
  <w:style w:type="character" w:customStyle="1" w:styleId="UntertitelZchn">
    <w:name w:val="Untertitel Zchn"/>
    <w:basedOn w:val="Absatz-Standardschriftart"/>
    <w:link w:val="Untertitel"/>
    <w:uiPriority w:val="11"/>
    <w:rsid w:val="00D93C76"/>
    <w:rPr>
      <w:rFonts w:asciiTheme="majorHAnsi" w:eastAsiaTheme="minorEastAsia" w:hAnsiTheme="majorHAnsi"/>
      <w:color w:val="828282"/>
      <w:kern w:val="28"/>
      <w:sz w:val="40"/>
      <w:szCs w:val="22"/>
    </w:rPr>
  </w:style>
  <w:style w:type="character" w:customStyle="1" w:styleId="berschrift2Zchn">
    <w:name w:val="Überschrift 2 Zchn"/>
    <w:basedOn w:val="Absatz-Standardschriftart"/>
    <w:link w:val="berschrift2"/>
    <w:uiPriority w:val="9"/>
    <w:rsid w:val="005D671F"/>
    <w:rPr>
      <w:rFonts w:asciiTheme="majorHAnsi" w:eastAsiaTheme="majorEastAsia" w:hAnsiTheme="majorHAnsi" w:cstheme="majorBidi"/>
      <w:color w:val="000000"/>
      <w:kern w:val="28"/>
      <w:szCs w:val="26"/>
    </w:rPr>
  </w:style>
  <w:style w:type="character" w:customStyle="1" w:styleId="berschrift3Zchn">
    <w:name w:val="Überschrift 3 Zchn"/>
    <w:basedOn w:val="Absatz-Standardschriftart"/>
    <w:link w:val="berschrift3"/>
    <w:uiPriority w:val="9"/>
    <w:rsid w:val="005D671F"/>
    <w:rPr>
      <w:rFonts w:asciiTheme="majorHAnsi" w:eastAsiaTheme="majorEastAsia" w:hAnsiTheme="majorHAnsi" w:cstheme="majorBidi"/>
      <w:color w:val="000000"/>
      <w:spacing w:val="6"/>
      <w:szCs w:val="24"/>
    </w:rPr>
  </w:style>
  <w:style w:type="paragraph" w:customStyle="1" w:styleId="20ZTDoktitel">
    <w:name w:val="20_ZT_Doktitel"/>
    <w:basedOn w:val="10ZTText"/>
    <w:rsid w:val="00D93C76"/>
    <w:pPr>
      <w:framePr w:w="9072" w:h="567" w:hRule="exact" w:wrap="notBeside" w:vAnchor="page" w:hAnchor="page" w:x="1419" w:y="988" w:anchorLock="1"/>
      <w:jc w:val="right"/>
    </w:pPr>
    <w:rPr>
      <w:rFonts w:ascii="Zurich Haas Grot Rnd 65 Med" w:hAnsi="Zurich Haas Grot Rnd 65 Med"/>
    </w:rPr>
  </w:style>
  <w:style w:type="paragraph" w:styleId="Aufzhlungszeichen3">
    <w:name w:val="List Bullet 3"/>
    <w:aliases w:val="Link"/>
    <w:basedOn w:val="Standard"/>
    <w:uiPriority w:val="99"/>
    <w:unhideWhenUsed/>
    <w:qFormat/>
    <w:rsid w:val="007E4C2C"/>
    <w:pPr>
      <w:numPr>
        <w:ilvl w:val="2"/>
        <w:numId w:val="13"/>
      </w:numPr>
      <w:spacing w:before="80"/>
      <w:contextualSpacing/>
    </w:pPr>
    <w:rPr>
      <w:rFonts w:ascii="Zurich Haas Grot Rnd 65 Med" w:hAnsi="Zurich Haas Grot Rnd 65 Med"/>
    </w:rPr>
  </w:style>
  <w:style w:type="paragraph" w:customStyle="1" w:styleId="30ZTTabelle">
    <w:name w:val="30_ZT_Tabelle"/>
    <w:basedOn w:val="Standard"/>
    <w:qFormat/>
    <w:rsid w:val="00E279FF"/>
  </w:style>
  <w:style w:type="numbering" w:customStyle="1" w:styleId="ZTListe123Ueberschriften">
    <w:name w:val="ZT_Liste123_Ueberschriften"/>
    <w:uiPriority w:val="99"/>
    <w:rsid w:val="005D671F"/>
    <w:pPr>
      <w:numPr>
        <w:numId w:val="14"/>
      </w:numPr>
    </w:pPr>
  </w:style>
  <w:style w:type="paragraph" w:styleId="Inhaltsverzeichnisberschrift">
    <w:name w:val="TOC Heading"/>
    <w:basedOn w:val="berschrift1"/>
    <w:next w:val="Standard"/>
    <w:uiPriority w:val="39"/>
    <w:unhideWhenUsed/>
    <w:qFormat/>
    <w:rsid w:val="00F215A6"/>
    <w:pPr>
      <w:numPr>
        <w:numId w:val="0"/>
      </w:numPr>
      <w:outlineLvl w:val="9"/>
    </w:pPr>
    <w:rPr>
      <w:kern w:val="0"/>
      <w:lang w:eastAsia="de-CH"/>
    </w:rPr>
  </w:style>
  <w:style w:type="paragraph" w:styleId="Verzeichnis1">
    <w:name w:val="toc 1"/>
    <w:basedOn w:val="Standard"/>
    <w:next w:val="Standard"/>
    <w:autoRedefine/>
    <w:uiPriority w:val="39"/>
    <w:unhideWhenUsed/>
    <w:rsid w:val="00F215A6"/>
    <w:pPr>
      <w:tabs>
        <w:tab w:val="left" w:pos="340"/>
        <w:tab w:val="right" w:leader="dot" w:pos="9060"/>
      </w:tabs>
      <w:spacing w:line="320" w:lineRule="atLeast"/>
      <w:ind w:left="340" w:hanging="340"/>
    </w:pPr>
    <w:rPr>
      <w:rFonts w:asciiTheme="majorHAnsi" w:hAnsiTheme="majorHAnsi"/>
    </w:rPr>
  </w:style>
  <w:style w:type="paragraph" w:styleId="Verzeichnis2">
    <w:name w:val="toc 2"/>
    <w:basedOn w:val="Standard"/>
    <w:next w:val="Standard"/>
    <w:autoRedefine/>
    <w:uiPriority w:val="39"/>
    <w:unhideWhenUsed/>
    <w:rsid w:val="00F215A6"/>
    <w:pPr>
      <w:tabs>
        <w:tab w:val="left" w:pos="992"/>
        <w:tab w:val="right" w:leader="dot" w:pos="9060"/>
      </w:tabs>
      <w:spacing w:line="320" w:lineRule="atLeast"/>
      <w:ind w:left="992" w:hanging="652"/>
    </w:pPr>
  </w:style>
  <w:style w:type="paragraph" w:styleId="Verzeichnis3">
    <w:name w:val="toc 3"/>
    <w:basedOn w:val="Standard"/>
    <w:next w:val="Standard"/>
    <w:autoRedefine/>
    <w:uiPriority w:val="39"/>
    <w:unhideWhenUsed/>
    <w:rsid w:val="007E014F"/>
    <w:pPr>
      <w:tabs>
        <w:tab w:val="left" w:pos="992"/>
        <w:tab w:val="right" w:leader="dot" w:pos="9060"/>
      </w:tabs>
      <w:spacing w:line="320" w:lineRule="atLeast"/>
      <w:ind w:left="992" w:hanging="652"/>
    </w:pPr>
  </w:style>
  <w:style w:type="numbering" w:customStyle="1" w:styleId="ZTAufz1">
    <w:name w:val="ZT_Aufz1"/>
    <w:uiPriority w:val="99"/>
    <w:rsid w:val="00244176"/>
  </w:style>
  <w:style w:type="paragraph" w:styleId="berarbeitung">
    <w:name w:val="Revision"/>
    <w:hidden/>
    <w:uiPriority w:val="99"/>
    <w:semiHidden/>
    <w:rsid w:val="007C2C32"/>
    <w:pPr>
      <w:spacing w:line="240" w:lineRule="auto"/>
    </w:pPr>
    <w:rPr>
      <w:spacing w:val="6"/>
    </w:rPr>
  </w:style>
  <w:style w:type="character" w:customStyle="1" w:styleId="NichtaufgelsteErwhnung2">
    <w:name w:val="Nicht aufgelöste Erwähnung2"/>
    <w:basedOn w:val="Absatz-Standardschriftart"/>
    <w:uiPriority w:val="99"/>
    <w:semiHidden/>
    <w:unhideWhenUsed/>
    <w:rsid w:val="001A2888"/>
    <w:rPr>
      <w:color w:val="605E5C"/>
      <w:shd w:val="clear" w:color="auto" w:fill="E1DFDD"/>
    </w:rPr>
  </w:style>
  <w:style w:type="character" w:styleId="NichtaufgelsteErwhnung">
    <w:name w:val="Unresolved Mention"/>
    <w:basedOn w:val="Absatz-Standardschriftart"/>
    <w:uiPriority w:val="99"/>
    <w:semiHidden/>
    <w:unhideWhenUsed/>
    <w:rsid w:val="00925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2655">
      <w:bodyDiv w:val="1"/>
      <w:marLeft w:val="0"/>
      <w:marRight w:val="0"/>
      <w:marTop w:val="0"/>
      <w:marBottom w:val="0"/>
      <w:divBdr>
        <w:top w:val="none" w:sz="0" w:space="0" w:color="auto"/>
        <w:left w:val="none" w:sz="0" w:space="0" w:color="auto"/>
        <w:bottom w:val="none" w:sz="0" w:space="0" w:color="auto"/>
        <w:right w:val="none" w:sz="0" w:space="0" w:color="auto"/>
      </w:divBdr>
      <w:divsChild>
        <w:div w:id="2051150711">
          <w:marLeft w:val="0"/>
          <w:marRight w:val="0"/>
          <w:marTop w:val="0"/>
          <w:marBottom w:val="0"/>
          <w:divBdr>
            <w:top w:val="single" w:sz="6" w:space="0" w:color="E3E3E3"/>
            <w:left w:val="single" w:sz="6" w:space="0" w:color="E3E3E3"/>
            <w:bottom w:val="single" w:sz="6" w:space="11" w:color="E3E3E3"/>
            <w:right w:val="single" w:sz="6" w:space="0" w:color="E3E3E3"/>
          </w:divBdr>
          <w:divsChild>
            <w:div w:id="427625499">
              <w:marLeft w:val="0"/>
              <w:marRight w:val="0"/>
              <w:marTop w:val="0"/>
              <w:marBottom w:val="0"/>
              <w:divBdr>
                <w:top w:val="none" w:sz="0" w:space="0" w:color="auto"/>
                <w:left w:val="none" w:sz="0" w:space="0" w:color="auto"/>
                <w:bottom w:val="none" w:sz="0" w:space="0" w:color="auto"/>
                <w:right w:val="none" w:sz="0" w:space="0" w:color="auto"/>
              </w:divBdr>
              <w:divsChild>
                <w:div w:id="1509562566">
                  <w:marLeft w:val="0"/>
                  <w:marRight w:val="0"/>
                  <w:marTop w:val="0"/>
                  <w:marBottom w:val="0"/>
                  <w:divBdr>
                    <w:top w:val="none" w:sz="0" w:space="0" w:color="auto"/>
                    <w:left w:val="none" w:sz="0" w:space="0" w:color="auto"/>
                    <w:bottom w:val="none" w:sz="0" w:space="0" w:color="auto"/>
                    <w:right w:val="none" w:sz="0" w:space="0" w:color="auto"/>
                  </w:divBdr>
                  <w:divsChild>
                    <w:div w:id="1073116978">
                      <w:marLeft w:val="0"/>
                      <w:marRight w:val="0"/>
                      <w:marTop w:val="0"/>
                      <w:marBottom w:val="0"/>
                      <w:divBdr>
                        <w:top w:val="none" w:sz="0" w:space="0" w:color="auto"/>
                        <w:left w:val="none" w:sz="0" w:space="0" w:color="auto"/>
                        <w:bottom w:val="none" w:sz="0" w:space="0" w:color="auto"/>
                        <w:right w:val="none" w:sz="0" w:space="0" w:color="auto"/>
                      </w:divBdr>
                    </w:div>
                  </w:divsChild>
                </w:div>
                <w:div w:id="19052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1914">
          <w:marLeft w:val="0"/>
          <w:marRight w:val="0"/>
          <w:marTop w:val="0"/>
          <w:marBottom w:val="0"/>
          <w:divBdr>
            <w:top w:val="single" w:sz="6" w:space="0" w:color="E3E3E3"/>
            <w:left w:val="single" w:sz="6" w:space="0" w:color="E3E3E3"/>
            <w:bottom w:val="single" w:sz="6" w:space="0" w:color="E3E3E3"/>
            <w:right w:val="single" w:sz="6" w:space="0" w:color="E3E3E3"/>
          </w:divBdr>
          <w:divsChild>
            <w:div w:id="918247547">
              <w:marLeft w:val="0"/>
              <w:marRight w:val="0"/>
              <w:marTop w:val="0"/>
              <w:marBottom w:val="0"/>
              <w:divBdr>
                <w:top w:val="none" w:sz="0" w:space="0" w:color="auto"/>
                <w:left w:val="none" w:sz="0" w:space="0" w:color="auto"/>
                <w:bottom w:val="none" w:sz="0" w:space="0" w:color="auto"/>
                <w:right w:val="none" w:sz="0" w:space="0" w:color="auto"/>
              </w:divBdr>
              <w:divsChild>
                <w:div w:id="991638449">
                  <w:marLeft w:val="360"/>
                  <w:marRight w:val="-300"/>
                  <w:marTop w:val="0"/>
                  <w:marBottom w:val="0"/>
                  <w:divBdr>
                    <w:top w:val="none" w:sz="0" w:space="0" w:color="auto"/>
                    <w:left w:val="none" w:sz="0" w:space="0" w:color="auto"/>
                    <w:bottom w:val="none" w:sz="0" w:space="0" w:color="auto"/>
                    <w:right w:val="none" w:sz="0" w:space="0" w:color="auto"/>
                  </w:divBdr>
                </w:div>
              </w:divsChild>
            </w:div>
            <w:div w:id="1038703874">
              <w:marLeft w:val="0"/>
              <w:marRight w:val="135"/>
              <w:marTop w:val="0"/>
              <w:marBottom w:val="0"/>
              <w:divBdr>
                <w:top w:val="none" w:sz="0" w:space="0" w:color="auto"/>
                <w:left w:val="none" w:sz="0" w:space="0" w:color="auto"/>
                <w:bottom w:val="none" w:sz="0" w:space="0" w:color="auto"/>
                <w:right w:val="none" w:sz="0" w:space="0" w:color="auto"/>
              </w:divBdr>
              <w:divsChild>
                <w:div w:id="1368992345">
                  <w:marLeft w:val="0"/>
                  <w:marRight w:val="0"/>
                  <w:marTop w:val="0"/>
                  <w:marBottom w:val="0"/>
                  <w:divBdr>
                    <w:top w:val="none" w:sz="0" w:space="0" w:color="auto"/>
                    <w:left w:val="none" w:sz="0" w:space="0" w:color="auto"/>
                    <w:bottom w:val="none" w:sz="0" w:space="0" w:color="auto"/>
                    <w:right w:val="none" w:sz="0" w:space="0" w:color="auto"/>
                  </w:divBdr>
                  <w:divsChild>
                    <w:div w:id="678972379">
                      <w:marLeft w:val="90"/>
                      <w:marRight w:val="0"/>
                      <w:marTop w:val="0"/>
                      <w:marBottom w:val="0"/>
                      <w:divBdr>
                        <w:top w:val="none" w:sz="0" w:space="0" w:color="auto"/>
                        <w:left w:val="none" w:sz="0" w:space="0" w:color="auto"/>
                        <w:bottom w:val="none" w:sz="0" w:space="0" w:color="auto"/>
                        <w:right w:val="none" w:sz="0" w:space="0" w:color="auto"/>
                      </w:divBdr>
                      <w:divsChild>
                        <w:div w:id="1745371965">
                          <w:marLeft w:val="0"/>
                          <w:marRight w:val="0"/>
                          <w:marTop w:val="0"/>
                          <w:marBottom w:val="0"/>
                          <w:divBdr>
                            <w:top w:val="none" w:sz="0" w:space="0" w:color="auto"/>
                            <w:left w:val="none" w:sz="0" w:space="0" w:color="auto"/>
                            <w:bottom w:val="none" w:sz="0" w:space="0" w:color="auto"/>
                            <w:right w:val="none" w:sz="0" w:space="0" w:color="auto"/>
                          </w:divBdr>
                          <w:divsChild>
                            <w:div w:id="727847233">
                              <w:marLeft w:val="0"/>
                              <w:marRight w:val="0"/>
                              <w:marTop w:val="0"/>
                              <w:marBottom w:val="0"/>
                              <w:divBdr>
                                <w:top w:val="none" w:sz="0" w:space="0" w:color="auto"/>
                                <w:left w:val="none" w:sz="0" w:space="0" w:color="auto"/>
                                <w:bottom w:val="none" w:sz="0" w:space="0" w:color="auto"/>
                                <w:right w:val="none" w:sz="0" w:space="0" w:color="auto"/>
                              </w:divBdr>
                              <w:divsChild>
                                <w:div w:id="2395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6541">
                      <w:marLeft w:val="90"/>
                      <w:marRight w:val="0"/>
                      <w:marTop w:val="0"/>
                      <w:marBottom w:val="0"/>
                      <w:divBdr>
                        <w:top w:val="none" w:sz="0" w:space="0" w:color="auto"/>
                        <w:left w:val="none" w:sz="0" w:space="0" w:color="auto"/>
                        <w:bottom w:val="none" w:sz="0" w:space="0" w:color="auto"/>
                        <w:right w:val="none" w:sz="0" w:space="0" w:color="auto"/>
                      </w:divBdr>
                      <w:divsChild>
                        <w:div w:id="1125655664">
                          <w:marLeft w:val="0"/>
                          <w:marRight w:val="0"/>
                          <w:marTop w:val="0"/>
                          <w:marBottom w:val="0"/>
                          <w:divBdr>
                            <w:top w:val="none" w:sz="0" w:space="0" w:color="auto"/>
                            <w:left w:val="none" w:sz="0" w:space="0" w:color="auto"/>
                            <w:bottom w:val="none" w:sz="0" w:space="0" w:color="auto"/>
                            <w:right w:val="none" w:sz="0" w:space="0" w:color="auto"/>
                          </w:divBdr>
                          <w:divsChild>
                            <w:div w:id="30108624">
                              <w:marLeft w:val="0"/>
                              <w:marRight w:val="0"/>
                              <w:marTop w:val="0"/>
                              <w:marBottom w:val="0"/>
                              <w:divBdr>
                                <w:top w:val="none" w:sz="0" w:space="0" w:color="auto"/>
                                <w:left w:val="none" w:sz="0" w:space="0" w:color="auto"/>
                                <w:bottom w:val="none" w:sz="0" w:space="0" w:color="auto"/>
                                <w:right w:val="none" w:sz="0" w:space="0" w:color="auto"/>
                              </w:divBdr>
                              <w:divsChild>
                                <w:div w:id="1477064584">
                                  <w:marLeft w:val="0"/>
                                  <w:marRight w:val="0"/>
                                  <w:marTop w:val="0"/>
                                  <w:marBottom w:val="0"/>
                                  <w:divBdr>
                                    <w:top w:val="none" w:sz="0" w:space="0" w:color="auto"/>
                                    <w:left w:val="none" w:sz="0" w:space="0" w:color="auto"/>
                                    <w:bottom w:val="none" w:sz="0" w:space="0" w:color="auto"/>
                                    <w:right w:val="none" w:sz="0" w:space="0" w:color="auto"/>
                                  </w:divBdr>
                                  <w:divsChild>
                                    <w:div w:id="10705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431434">
              <w:marLeft w:val="0"/>
              <w:marRight w:val="0"/>
              <w:marTop w:val="0"/>
              <w:marBottom w:val="0"/>
              <w:divBdr>
                <w:top w:val="none" w:sz="0" w:space="0" w:color="auto"/>
                <w:left w:val="none" w:sz="0" w:space="0" w:color="auto"/>
                <w:bottom w:val="none" w:sz="0" w:space="0" w:color="auto"/>
                <w:right w:val="none" w:sz="0" w:space="0" w:color="auto"/>
              </w:divBdr>
              <w:divsChild>
                <w:div w:id="11219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42324">
      <w:bodyDiv w:val="1"/>
      <w:marLeft w:val="0"/>
      <w:marRight w:val="0"/>
      <w:marTop w:val="0"/>
      <w:marBottom w:val="0"/>
      <w:divBdr>
        <w:top w:val="none" w:sz="0" w:space="0" w:color="auto"/>
        <w:left w:val="none" w:sz="0" w:space="0" w:color="auto"/>
        <w:bottom w:val="none" w:sz="0" w:space="0" w:color="auto"/>
        <w:right w:val="none" w:sz="0" w:space="0" w:color="auto"/>
      </w:divBdr>
    </w:div>
    <w:div w:id="21197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elzurich.com/fr" TargetMode="External"/><Relationship Id="rId13" Type="http://schemas.openxmlformats.org/officeDocument/2006/relationships/hyperlink" Target="https://mam.zuerich.com/pinaccess/showpin.do?pinCode=D4wWH1cptVr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mam.zuerich.com/pinaccess/showpin.do?pinCode=KtASF60jphT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m.zuerich.com/pinaccess/showpin.do?pinCode=tb14iXvtxvtC" TargetMode="External"/><Relationship Id="rId5" Type="http://schemas.openxmlformats.org/officeDocument/2006/relationships/webSettings" Target="webSettings.xml"/><Relationship Id="rId15" Type="http://schemas.openxmlformats.org/officeDocument/2006/relationships/hyperlink" Target="http://www.zuerich.com" TargetMode="External"/><Relationship Id="rId23" Type="http://schemas.openxmlformats.org/officeDocument/2006/relationships/theme" Target="theme/theme1.xml"/><Relationship Id="rId10" Type="http://schemas.openxmlformats.org/officeDocument/2006/relationships/hyperlink" Target="https://mam.zuerich.com/pinaccess/showpin.do?pinCode=zaPw6nawFsp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am.zuerich.com/pinaccess/showpin.do?pinCode=J5cPI5D3rpR0" TargetMode="External"/><Relationship Id="rId14" Type="http://schemas.openxmlformats.org/officeDocument/2006/relationships/hyperlink" Target="mailto:ueli.heer@zuerich.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01_Allgemein\08_Office_Vorlagen_Master\Word\Generisch\1904_ZT_Generisch_neueAdresse.dotm" TargetMode="External"/></Relationships>
</file>

<file path=word/theme/theme1.xml><?xml version="1.0" encoding="utf-8"?>
<a:theme xmlns:a="http://schemas.openxmlformats.org/drawingml/2006/main" name="ZT">
  <a:themeElements>
    <a:clrScheme name="Zürich Tourismus">
      <a:dk1>
        <a:srgbClr val="000000"/>
      </a:dk1>
      <a:lt1>
        <a:srgbClr val="FFFFFF"/>
      </a:lt1>
      <a:dk2>
        <a:srgbClr val="000000"/>
      </a:dk2>
      <a:lt2>
        <a:srgbClr val="FFFFFF"/>
      </a:lt2>
      <a:accent1>
        <a:srgbClr val="0078BF"/>
      </a:accent1>
      <a:accent2>
        <a:srgbClr val="828282"/>
      </a:accent2>
      <a:accent3>
        <a:srgbClr val="FDCA00"/>
      </a:accent3>
      <a:accent4>
        <a:srgbClr val="B1CA00"/>
      </a:accent4>
      <a:accent5>
        <a:srgbClr val="503A92"/>
      </a:accent5>
      <a:accent6>
        <a:srgbClr val="F2AC9F"/>
      </a:accent6>
      <a:hlink>
        <a:srgbClr val="000000"/>
      </a:hlink>
      <a:folHlink>
        <a:srgbClr val="000000"/>
      </a:folHlink>
    </a:clrScheme>
    <a:fontScheme name="ZT_DOC_Fonts">
      <a:majorFont>
        <a:latin typeface="Zurich Haas Grot Rnd 65 Med"/>
        <a:ea typeface=""/>
        <a:cs typeface=""/>
      </a:majorFont>
      <a:minorFont>
        <a:latin typeface="Zurich Haas Grot Rnd 55 Ro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828282"/>
        </a:solidFill>
        <a:ln>
          <a:noFill/>
        </a:ln>
      </a:spPr>
      <a:bodyPr lIns="0" tIns="0" rIns="0" bIns="0" rtlCol="0" anchor="t" anchorCtr="0"/>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rgbClr val="000000"/>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lnSpc>
            <a:spcPts val="2100"/>
          </a:lnSpc>
          <a:defRPr dirty="0"/>
        </a:defPPr>
      </a:lstStyle>
    </a:txDef>
  </a:objectDefaults>
  <a:extraClrSchemeLst>
    <a:extraClrScheme>
      <a:clrScheme name="Zürich Tourismus">
        <a:dk1>
          <a:srgbClr val="000000"/>
        </a:dk1>
        <a:lt1>
          <a:srgbClr val="FFFFFF"/>
        </a:lt1>
        <a:dk2>
          <a:srgbClr val="000000"/>
        </a:dk2>
        <a:lt2>
          <a:srgbClr val="FFFFFF"/>
        </a:lt2>
        <a:accent1>
          <a:srgbClr val="0078BF"/>
        </a:accent1>
        <a:accent2>
          <a:srgbClr val="828282"/>
        </a:accent2>
        <a:accent3>
          <a:srgbClr val="FDCA00"/>
        </a:accent3>
        <a:accent4>
          <a:srgbClr val="B1CA00"/>
        </a:accent4>
        <a:accent5>
          <a:srgbClr val="503A92"/>
        </a:accent5>
        <a:accent6>
          <a:srgbClr val="F2AC9F"/>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Schwarz">
      <a:srgbClr val="000000"/>
    </a:custClr>
    <a:custClr name="ZT_Grau">
      <a:srgbClr val="828282"/>
    </a:custClr>
    <a:custClr name="ZT_Züriblau">
      <a:srgbClr val="0078B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Weiss">
      <a:srgbClr val="FFFFFF"/>
    </a:custClr>
    <a:custClr name="ZT_Gelb">
      <a:srgbClr val="FDCA00"/>
    </a:custClr>
    <a:custClr name="ZT_Hellgrün">
      <a:srgbClr val="B1CA00"/>
    </a:custClr>
    <a:custClr name="ZT_Violett">
      <a:srgbClr val="503A92"/>
    </a:custClr>
    <a:custClr name="ZT_Blassrosa">
      <a:srgbClr val="F2AC9F"/>
    </a:custClr>
    <a:custClr name="ZT_Hellblau">
      <a:srgbClr val="4AB4D3"/>
    </a:custClr>
    <a:custClr name="ZT_Orange">
      <a:srgbClr val="F08400"/>
    </a:custClr>
    <a:custClr name="ZT_Grün">
      <a:srgbClr val="00A030"/>
    </a:custClr>
    <a:custClr name="ZT_Rot">
      <a:srgbClr val="E20A16"/>
    </a:custClr>
    <a:custClr name="ZT_Braun">
      <a:srgbClr val="975818"/>
    </a:custClr>
    <a:custClr name="ZT_Hellbraun">
      <a:srgbClr val="E49E3E"/>
    </a:custClr>
    <a:custClr name="ZT_Blaugrau">
      <a:srgbClr val="004E65"/>
    </a:custClr>
    <a:custClr name="ZT_Burgunderrot">
      <a:srgbClr val="A30D65"/>
    </a:custClr>
    <a:custClr name="ZT_Pink">
      <a:srgbClr val="E6308E"/>
    </a:custClr>
  </a:custClrLst>
  <a:extLst>
    <a:ext uri="{05A4C25C-085E-4340-85A3-A5531E510DB2}">
      <thm15:themeFamily xmlns:thm15="http://schemas.microsoft.com/office/thememl/2012/main" name="ZT" id="{DB99E539-F4C8-4E91-8A2B-7896C6BA8FF5}" vid="{444B33C4-27DE-44F6-9E89-146EB4946C09}"/>
    </a:ext>
  </a:extLst>
</a:theme>
</file>

<file path=customUI/_rels/customUI.xml.rels><?xml version="1.0" encoding="UTF-8" standalone="yes"?>
<Relationships xmlns="http://schemas.openxmlformats.org/package/2006/relationships"><Relationship Id="Icon_Seitenrand" Type="http://schemas.openxmlformats.org/officeDocument/2006/relationships/image" Target="images/Icon_Seitenrand.png"/><Relationship Id="ZT_Icon" Type="http://schemas.openxmlformats.org/officeDocument/2006/relationships/image" Target="images/ZT_Icon.png"/></Relationships>
</file>

<file path=customUI/customUI.xml><?xml version="1.0" encoding="utf-8"?>
<customUI xmlns:doc="http://schemas.microsoft.com/office/2006/01/customui/currentDocument" xmlns="http://schemas.microsoft.com/office/2006/01/customui">
  <ribbon startFromScratch="false">
    <tabs>
      <tab idMso="TabHome">
        <group id="mv_group_1" label="Zürich Tourismus" insertBeforeMso="GroupClipboard">
          <button id="mv_button_1" label="Logo/Adresse ein-/ausblenden" size="large" image="ZT_Icon" onAction="toggleMyLogos"/>
          <button id="mv_button_2" label="Seitenränder anpassen" size="large" image="Icon_Seitenrand" onAction="SetupPa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DFED1-DAFE-410F-88F1-4DE572C4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1904_ZT_Generisch_neueAdresse.dotm</Template>
  <TotalTime>0</TotalTime>
  <Pages>1</Pages>
  <Words>851</Words>
  <Characters>5367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Zürich Tourismus</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Lüthi</dc:creator>
  <cp:keywords/>
  <dc:description/>
  <cp:lastModifiedBy>Anina Meier</cp:lastModifiedBy>
  <cp:revision>7</cp:revision>
  <cp:lastPrinted>2021-10-25T10:47:00Z</cp:lastPrinted>
  <dcterms:created xsi:type="dcterms:W3CDTF">2021-10-21T12:54:00Z</dcterms:created>
  <dcterms:modified xsi:type="dcterms:W3CDTF">2021-10-25T12:51:00Z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T_Adresse2">
    <vt:lpwstr>ZT_Adresse2</vt:lpwstr>
  </property>
  <property fmtid="{D5CDD505-2E9C-101B-9397-08002B2CF9AE}" pid="3" name="ZT_Logo">
    <vt:lpwstr>Zürich, Schweiz.</vt:lpwstr>
  </property>
  <property fmtid="{D5CDD505-2E9C-101B-9397-08002B2CF9AE}" pid="4" name="ZT_LogoClaim">
    <vt:lpwstr>Willkommen in</vt:lpwstr>
  </property>
  <property fmtid="{D5CDD505-2E9C-101B-9397-08002B2CF9AE}" pid="5" name="ZT_Firmenname">
    <vt:lpwstr>Zürich Tourismus</vt:lpwstr>
  </property>
  <property fmtid="{D5CDD505-2E9C-101B-9397-08002B2CF9AE}" pid="6" name="ZT_Adresse">
    <vt:lpwstr>Gessnerallee 3, CH-8001 Zürich</vt:lpwstr>
  </property>
  <property fmtid="{D5CDD505-2E9C-101B-9397-08002B2CF9AE}" pid="7" name="ZT_Kontakt">
    <vt:lpwstr>T +41 44 215 40 10, zuerich.com, #visitzurich</vt:lpwstr>
  </property>
</Properties>
</file>