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39315A" w14:textId="168C77A1" w:rsidR="00D65DB4" w:rsidRDefault="004333E7" w:rsidP="00DE2D0E">
      <w:pPr>
        <w:pStyle w:val="berschrift2"/>
        <w:contextualSpacing/>
        <w:rPr>
          <w:b/>
          <w:bCs/>
        </w:rPr>
      </w:pPr>
      <w:r>
        <w:rPr>
          <w:b/>
          <w:bCs/>
        </w:rPr>
        <w:t>Doppelerfolg beim German Brand Award</w:t>
      </w:r>
    </w:p>
    <w:p w14:paraId="39F568A5" w14:textId="1DC74674" w:rsidR="000665A0" w:rsidRDefault="00316CD8" w:rsidP="00DE2D0E">
      <w:pPr>
        <w:pStyle w:val="berschrift2"/>
        <w:contextualSpacing/>
      </w:pPr>
      <w:r>
        <w:t xml:space="preserve">Siemens Hausgeräte </w:t>
      </w:r>
      <w:r w:rsidR="004333E7">
        <w:t xml:space="preserve">überzeugt </w:t>
      </w:r>
      <w:r w:rsidR="00705444">
        <w:t>durch Marken</w:t>
      </w:r>
      <w:r w:rsidR="00130414">
        <w:t>kompetenz</w:t>
      </w:r>
      <w:r w:rsidR="00607CB9">
        <w:t xml:space="preserve"> auf allen Ebenen</w:t>
      </w:r>
    </w:p>
    <w:p w14:paraId="2BDF3682" w14:textId="77777777" w:rsidR="00471B10" w:rsidRDefault="00471B10" w:rsidP="00334AB8">
      <w:pPr>
        <w:rPr>
          <w:b/>
        </w:rPr>
      </w:pPr>
    </w:p>
    <w:p w14:paraId="6B361A74" w14:textId="4074B196" w:rsidR="003E1FF2" w:rsidRDefault="00316CD8" w:rsidP="008C5E1C">
      <w:pPr>
        <w:rPr>
          <w:rFonts w:ascii="Palatino Linotype" w:eastAsia="Palatino Linotype" w:hAnsi="Palatino Linotype" w:cs="Palatino Linotype"/>
          <w:spacing w:val="-1"/>
          <w:sz w:val="20"/>
        </w:rPr>
      </w:pPr>
      <w:r>
        <w:rPr>
          <w:b/>
        </w:rPr>
        <w:t>Siemens Hausge</w:t>
      </w:r>
      <w:r w:rsidR="004E5DD4">
        <w:rPr>
          <w:b/>
        </w:rPr>
        <w:t xml:space="preserve">räte </w:t>
      </w:r>
      <w:r w:rsidR="00471B10">
        <w:rPr>
          <w:b/>
        </w:rPr>
        <w:t>g</w:t>
      </w:r>
      <w:r w:rsidR="004E5DD4">
        <w:rPr>
          <w:b/>
        </w:rPr>
        <w:t xml:space="preserve">eht aus dem </w:t>
      </w:r>
      <w:r w:rsidR="00F46CB4">
        <w:rPr>
          <w:b/>
        </w:rPr>
        <w:t>German Brand Award</w:t>
      </w:r>
      <w:r w:rsidR="00471B10">
        <w:rPr>
          <w:b/>
        </w:rPr>
        <w:t xml:space="preserve"> 2021 </w:t>
      </w:r>
      <w:r w:rsidR="004E5DD4">
        <w:rPr>
          <w:b/>
        </w:rPr>
        <w:t>als doppelter Gewinner hervor</w:t>
      </w:r>
      <w:r w:rsidR="00130414">
        <w:rPr>
          <w:b/>
        </w:rPr>
        <w:t>.</w:t>
      </w:r>
      <w:r w:rsidR="00B95C58">
        <w:rPr>
          <w:b/>
        </w:rPr>
        <w:t xml:space="preserve"> </w:t>
      </w:r>
      <w:r w:rsidR="00130414">
        <w:rPr>
          <w:b/>
        </w:rPr>
        <w:t xml:space="preserve">Die Marke erhält den begehrten Preis sowohl für </w:t>
      </w:r>
      <w:r w:rsidR="00607CB9">
        <w:rPr>
          <w:b/>
        </w:rPr>
        <w:t xml:space="preserve">die gesamte </w:t>
      </w:r>
      <w:r w:rsidR="00130414">
        <w:rPr>
          <w:b/>
        </w:rPr>
        <w:t>Marken</w:t>
      </w:r>
      <w:r w:rsidR="00607CB9">
        <w:rPr>
          <w:b/>
        </w:rPr>
        <w:t>führung</w:t>
      </w:r>
      <w:r w:rsidR="00130414">
        <w:rPr>
          <w:b/>
        </w:rPr>
        <w:t xml:space="preserve"> als auch für </w:t>
      </w:r>
      <w:r w:rsidR="00097AD4">
        <w:rPr>
          <w:b/>
        </w:rPr>
        <w:t xml:space="preserve">die letztjährige </w:t>
      </w:r>
      <w:proofErr w:type="spellStart"/>
      <w:r w:rsidR="00097AD4">
        <w:rPr>
          <w:b/>
        </w:rPr>
        <w:t>inductionAir</w:t>
      </w:r>
      <w:proofErr w:type="spellEnd"/>
      <w:r w:rsidR="00097AD4">
        <w:rPr>
          <w:b/>
        </w:rPr>
        <w:t xml:space="preserve"> P</w:t>
      </w:r>
      <w:r w:rsidR="00607CB9">
        <w:rPr>
          <w:b/>
        </w:rPr>
        <w:t>lus Kampagne.</w:t>
      </w:r>
      <w:r w:rsidR="00130414">
        <w:rPr>
          <w:b/>
        </w:rPr>
        <w:t xml:space="preserve"> </w:t>
      </w:r>
      <w:r w:rsidR="008C5E1C">
        <w:rPr>
          <w:b/>
        </w:rPr>
        <w:t xml:space="preserve">Mit dem </w:t>
      </w:r>
      <w:r w:rsidR="00C919D3">
        <w:rPr>
          <w:b/>
        </w:rPr>
        <w:t xml:space="preserve">Preis </w:t>
      </w:r>
      <w:r w:rsidR="008C5E1C">
        <w:rPr>
          <w:b/>
        </w:rPr>
        <w:t>zeichne</w:t>
      </w:r>
      <w:r w:rsidR="00775229">
        <w:rPr>
          <w:b/>
        </w:rPr>
        <w:t>n</w:t>
      </w:r>
      <w:r w:rsidR="008C5E1C">
        <w:rPr>
          <w:b/>
        </w:rPr>
        <w:t xml:space="preserve"> der </w:t>
      </w:r>
      <w:r>
        <w:rPr>
          <w:b/>
        </w:rPr>
        <w:t xml:space="preserve">Rat für Formgebung </w:t>
      </w:r>
      <w:r w:rsidR="00775229">
        <w:rPr>
          <w:b/>
        </w:rPr>
        <w:t xml:space="preserve">und das German Brand Institute </w:t>
      </w:r>
      <w:r w:rsidR="004333E7">
        <w:rPr>
          <w:b/>
        </w:rPr>
        <w:t>einzigartige</w:t>
      </w:r>
      <w:r w:rsidR="00A93A42">
        <w:rPr>
          <w:b/>
        </w:rPr>
        <w:t xml:space="preserve"> </w:t>
      </w:r>
      <w:r w:rsidR="003E1FF2" w:rsidRPr="003E1FF2">
        <w:rPr>
          <w:b/>
        </w:rPr>
        <w:t>Marken</w:t>
      </w:r>
      <w:r w:rsidR="004333E7">
        <w:rPr>
          <w:b/>
        </w:rPr>
        <w:t xml:space="preserve"> und Markenmacher </w:t>
      </w:r>
      <w:r w:rsidR="003E1FF2" w:rsidRPr="003E1FF2">
        <w:rPr>
          <w:b/>
        </w:rPr>
        <w:t>in Deutschland</w:t>
      </w:r>
      <w:r w:rsidR="003E1FF2">
        <w:rPr>
          <w:b/>
        </w:rPr>
        <w:t xml:space="preserve"> aus und bring</w:t>
      </w:r>
      <w:r w:rsidR="00705444">
        <w:rPr>
          <w:b/>
        </w:rPr>
        <w:t>en</w:t>
      </w:r>
      <w:r w:rsidR="003E1FF2">
        <w:rPr>
          <w:b/>
        </w:rPr>
        <w:t xml:space="preserve"> diese ins Bewusstsein der breiten Öffentlichkeit.</w:t>
      </w:r>
    </w:p>
    <w:p w14:paraId="786B1308" w14:textId="77777777" w:rsidR="003E1FF2" w:rsidRDefault="003E1FF2" w:rsidP="00334AB8">
      <w:pPr>
        <w:rPr>
          <w:rFonts w:ascii="Palatino Linotype" w:eastAsia="Palatino Linotype" w:hAnsi="Palatino Linotype" w:cs="Palatino Linotype"/>
          <w:spacing w:val="-1"/>
          <w:sz w:val="20"/>
        </w:rPr>
      </w:pPr>
    </w:p>
    <w:p w14:paraId="625AA2BA" w14:textId="09040A78" w:rsidR="00F2549C" w:rsidRDefault="00B95C58" w:rsidP="00471B10">
      <w:pPr>
        <w:rPr>
          <w:bCs/>
        </w:rPr>
      </w:pPr>
      <w:r w:rsidRPr="005F1F7C">
        <w:rPr>
          <w:bCs/>
        </w:rPr>
        <w:t xml:space="preserve">In der Disziplin </w:t>
      </w:r>
      <w:r w:rsidR="00C919D3">
        <w:rPr>
          <w:bCs/>
        </w:rPr>
        <w:t>„</w:t>
      </w:r>
      <w:r w:rsidRPr="005F1F7C">
        <w:rPr>
          <w:bCs/>
        </w:rPr>
        <w:t>Excellent Brands</w:t>
      </w:r>
      <w:r w:rsidR="00C919D3">
        <w:rPr>
          <w:bCs/>
        </w:rPr>
        <w:t xml:space="preserve"> </w:t>
      </w:r>
      <w:r w:rsidR="00217540">
        <w:rPr>
          <w:bCs/>
        </w:rPr>
        <w:t>–</w:t>
      </w:r>
      <w:r w:rsidRPr="005F1F7C">
        <w:rPr>
          <w:bCs/>
        </w:rPr>
        <w:t>Kitchen &amp; Household Appliances</w:t>
      </w:r>
      <w:r w:rsidR="00C919D3">
        <w:rPr>
          <w:bCs/>
        </w:rPr>
        <w:t>“</w:t>
      </w:r>
      <w:r w:rsidRPr="005F1F7C">
        <w:rPr>
          <w:bCs/>
        </w:rPr>
        <w:t xml:space="preserve"> würdigte das Expertengremium die gesamte Markenführung und -kommunikation</w:t>
      </w:r>
      <w:r w:rsidR="00C919D3">
        <w:rPr>
          <w:bCs/>
        </w:rPr>
        <w:t xml:space="preserve"> von Siemens Hausgeräte</w:t>
      </w:r>
      <w:r w:rsidRPr="005F1F7C">
        <w:rPr>
          <w:bCs/>
        </w:rPr>
        <w:t xml:space="preserve">. </w:t>
      </w:r>
      <w:r w:rsidR="002E0E8A" w:rsidRPr="005F1F7C">
        <w:rPr>
          <w:bCs/>
        </w:rPr>
        <w:t xml:space="preserve">„Wir sind stolz auf </w:t>
      </w:r>
      <w:r w:rsidR="00705444" w:rsidRPr="005F1F7C">
        <w:rPr>
          <w:bCs/>
        </w:rPr>
        <w:t>die Auszeichnung</w:t>
      </w:r>
      <w:r w:rsidR="002E0E8A" w:rsidRPr="005F1F7C">
        <w:rPr>
          <w:bCs/>
        </w:rPr>
        <w:t>, d</w:t>
      </w:r>
      <w:r w:rsidR="00705444" w:rsidRPr="005F1F7C">
        <w:rPr>
          <w:bCs/>
        </w:rPr>
        <w:t xml:space="preserve">ie </w:t>
      </w:r>
      <w:r w:rsidR="002E0E8A" w:rsidRPr="005F1F7C">
        <w:rPr>
          <w:bCs/>
        </w:rPr>
        <w:t xml:space="preserve">wir als eine motivierende Bestätigung </w:t>
      </w:r>
      <w:r w:rsidR="00217540" w:rsidRPr="005F1F7C">
        <w:rPr>
          <w:bCs/>
        </w:rPr>
        <w:t>unseres</w:t>
      </w:r>
      <w:r w:rsidR="002E0E8A" w:rsidRPr="005F1F7C">
        <w:rPr>
          <w:bCs/>
        </w:rPr>
        <w:t xml:space="preserve"> Con</w:t>
      </w:r>
      <w:r w:rsidR="00360939" w:rsidRPr="005F1F7C">
        <w:rPr>
          <w:bCs/>
        </w:rPr>
        <w:t>s</w:t>
      </w:r>
      <w:r w:rsidR="002E0E8A" w:rsidRPr="005F1F7C">
        <w:rPr>
          <w:bCs/>
        </w:rPr>
        <w:t>umer</w:t>
      </w:r>
      <w:r w:rsidR="002E0E8A">
        <w:rPr>
          <w:bCs/>
        </w:rPr>
        <w:t>-Centricity-Ansatzes sehen</w:t>
      </w:r>
      <w:r w:rsidR="00DF1DB1">
        <w:rPr>
          <w:bCs/>
        </w:rPr>
        <w:t xml:space="preserve">. Bei uns steht der </w:t>
      </w:r>
      <w:r w:rsidR="00360939">
        <w:rPr>
          <w:bCs/>
        </w:rPr>
        <w:t>Kon</w:t>
      </w:r>
      <w:r w:rsidR="00DF1DB1">
        <w:rPr>
          <w:bCs/>
        </w:rPr>
        <w:t xml:space="preserve">sument </w:t>
      </w:r>
      <w:r w:rsidR="00360939">
        <w:rPr>
          <w:bCs/>
        </w:rPr>
        <w:t>mit all seinen Erwartungen und Bedürfnissen i</w:t>
      </w:r>
      <w:r w:rsidR="00DF1DB1">
        <w:rPr>
          <w:bCs/>
        </w:rPr>
        <w:t>m Mittelpunkt – und das hat die Jury honoriert</w:t>
      </w:r>
      <w:r w:rsidR="00F2549C">
        <w:rPr>
          <w:bCs/>
        </w:rPr>
        <w:t>“</w:t>
      </w:r>
      <w:r w:rsidR="00705444">
        <w:rPr>
          <w:bCs/>
        </w:rPr>
        <w:t>, freut sich Jens Gruber</w:t>
      </w:r>
      <w:r w:rsidR="00607CB9">
        <w:rPr>
          <w:bCs/>
        </w:rPr>
        <w:t>t</w:t>
      </w:r>
      <w:r w:rsidR="00705444">
        <w:rPr>
          <w:bCs/>
        </w:rPr>
        <w:t>, Marketingleiter be</w:t>
      </w:r>
      <w:r w:rsidR="00B27BD5">
        <w:rPr>
          <w:bCs/>
        </w:rPr>
        <w:t>i Siemens Hausgeräte</w:t>
      </w:r>
      <w:r w:rsidR="00705444">
        <w:rPr>
          <w:bCs/>
        </w:rPr>
        <w:t xml:space="preserve">. </w:t>
      </w:r>
      <w:r w:rsidR="00607CB9">
        <w:rPr>
          <w:bCs/>
        </w:rPr>
        <w:t>Er</w:t>
      </w:r>
      <w:r w:rsidR="00705444">
        <w:rPr>
          <w:bCs/>
        </w:rPr>
        <w:t xml:space="preserve"> ist sich sicher, dass d</w:t>
      </w:r>
      <w:r>
        <w:rPr>
          <w:bCs/>
        </w:rPr>
        <w:t xml:space="preserve">er </w:t>
      </w:r>
      <w:r w:rsidR="00217540">
        <w:rPr>
          <w:bCs/>
        </w:rPr>
        <w:t xml:space="preserve">German Brand </w:t>
      </w:r>
      <w:r>
        <w:rPr>
          <w:bCs/>
        </w:rPr>
        <w:t xml:space="preserve">Award das Ansehen der Marke </w:t>
      </w:r>
      <w:r w:rsidR="005F1F7C">
        <w:rPr>
          <w:bCs/>
        </w:rPr>
        <w:t xml:space="preserve">in Fachkreisen auf hohem Niveau </w:t>
      </w:r>
      <w:r w:rsidR="00FB42D6">
        <w:rPr>
          <w:bCs/>
        </w:rPr>
        <w:t>noch</w:t>
      </w:r>
      <w:r w:rsidR="00705444">
        <w:rPr>
          <w:bCs/>
        </w:rPr>
        <w:t xml:space="preserve"> weiter </w:t>
      </w:r>
      <w:r w:rsidR="005F1F7C">
        <w:rPr>
          <w:bCs/>
        </w:rPr>
        <w:t>steiger</w:t>
      </w:r>
      <w:r w:rsidR="00C919D3">
        <w:rPr>
          <w:bCs/>
        </w:rPr>
        <w:t>n wird. S</w:t>
      </w:r>
      <w:r w:rsidR="00705444">
        <w:rPr>
          <w:bCs/>
        </w:rPr>
        <w:t>chließlich</w:t>
      </w:r>
      <w:r w:rsidR="00FB42D6">
        <w:rPr>
          <w:bCs/>
        </w:rPr>
        <w:t xml:space="preserve"> bürgt das </w:t>
      </w:r>
      <w:r>
        <w:rPr>
          <w:bCs/>
        </w:rPr>
        <w:t xml:space="preserve">bekannte </w:t>
      </w:r>
      <w:r w:rsidR="00FB42D6">
        <w:rPr>
          <w:bCs/>
        </w:rPr>
        <w:t>schwarz-goldene Label nicht nur für Gestaltungsqualität und Innovationsgrad, sondern auch für Zielgruppenrelevanz und ökonomischen Erfolg.</w:t>
      </w:r>
      <w:r w:rsidR="00705444">
        <w:rPr>
          <w:bCs/>
        </w:rPr>
        <w:t xml:space="preserve"> </w:t>
      </w:r>
    </w:p>
    <w:p w14:paraId="158ED867" w14:textId="2410A4A3" w:rsidR="00F2549C" w:rsidRDefault="00F2549C" w:rsidP="00471B10">
      <w:pPr>
        <w:rPr>
          <w:bCs/>
        </w:rPr>
      </w:pPr>
    </w:p>
    <w:p w14:paraId="6791810D" w14:textId="5759E2B9" w:rsidR="00775229" w:rsidRPr="00775229" w:rsidRDefault="000D7EE8" w:rsidP="00511255">
      <w:pPr>
        <w:rPr>
          <w:b/>
        </w:rPr>
      </w:pPr>
      <w:r>
        <w:rPr>
          <w:b/>
        </w:rPr>
        <w:t>Stimmige Kommunikation auf allen Kanälen</w:t>
      </w:r>
    </w:p>
    <w:p w14:paraId="61001F22" w14:textId="5CA80777" w:rsidR="00775229" w:rsidRDefault="005F1F7C" w:rsidP="00B95C58">
      <w:pPr>
        <w:rPr>
          <w:bCs/>
          <w:szCs w:val="24"/>
        </w:rPr>
      </w:pPr>
      <w:r w:rsidRPr="005F1F7C">
        <w:rPr>
          <w:bCs/>
        </w:rPr>
        <w:t xml:space="preserve">Ebenfalls </w:t>
      </w:r>
      <w:r w:rsidR="00C919D3">
        <w:rPr>
          <w:bCs/>
        </w:rPr>
        <w:t>siegreich</w:t>
      </w:r>
      <w:r w:rsidRPr="005F1F7C">
        <w:rPr>
          <w:bCs/>
        </w:rPr>
        <w:t xml:space="preserve"> war die integrierte Kampagne zum</w:t>
      </w:r>
      <w:r w:rsidR="00097AD4">
        <w:rPr>
          <w:bCs/>
        </w:rPr>
        <w:t xml:space="preserve"> Siemens Kochfeld </w:t>
      </w:r>
      <w:proofErr w:type="spellStart"/>
      <w:r w:rsidR="00097AD4">
        <w:rPr>
          <w:bCs/>
        </w:rPr>
        <w:t>inductionAir</w:t>
      </w:r>
      <w:proofErr w:type="spellEnd"/>
      <w:r w:rsidR="00097AD4">
        <w:rPr>
          <w:bCs/>
        </w:rPr>
        <w:t xml:space="preserve"> P</w:t>
      </w:r>
      <w:r w:rsidRPr="005F1F7C">
        <w:rPr>
          <w:bCs/>
        </w:rPr>
        <w:t xml:space="preserve">lus. </w:t>
      </w:r>
      <w:r w:rsidR="00607CB9">
        <w:rPr>
          <w:bCs/>
        </w:rPr>
        <w:t xml:space="preserve">Sie erhielt einen der Preise im </w:t>
      </w:r>
      <w:r w:rsidRPr="005F1F7C">
        <w:rPr>
          <w:bCs/>
        </w:rPr>
        <w:t xml:space="preserve">Bereich „Excellence in Brand Strategy and Creation“, </w:t>
      </w:r>
      <w:r w:rsidR="00607CB9">
        <w:rPr>
          <w:bCs/>
        </w:rPr>
        <w:t xml:space="preserve">in dem </w:t>
      </w:r>
      <w:r w:rsidR="00B95C58" w:rsidRPr="005F1F7C">
        <w:rPr>
          <w:bCs/>
        </w:rPr>
        <w:t>das Expertengremium die stärksten Kampagnen, Konzepte und Strategien einzelner Fachdisziplinen prämiert</w:t>
      </w:r>
      <w:r w:rsidR="00607CB9">
        <w:rPr>
          <w:bCs/>
        </w:rPr>
        <w:t xml:space="preserve">. </w:t>
      </w:r>
      <w:r w:rsidR="00511255" w:rsidRPr="005F1F7C">
        <w:rPr>
          <w:bCs/>
        </w:rPr>
        <w:t xml:space="preserve">Um das </w:t>
      </w:r>
      <w:r w:rsidR="00F2549C" w:rsidRPr="005F1F7C">
        <w:rPr>
          <w:bCs/>
        </w:rPr>
        <w:t xml:space="preserve">inductionAir Plus </w:t>
      </w:r>
      <w:r w:rsidR="00C919D3">
        <w:rPr>
          <w:bCs/>
        </w:rPr>
        <w:t xml:space="preserve">Kochfeld </w:t>
      </w:r>
      <w:r w:rsidR="00511255" w:rsidRPr="005F1F7C">
        <w:rPr>
          <w:bCs/>
        </w:rPr>
        <w:t xml:space="preserve">in aller Munde zu bringen, </w:t>
      </w:r>
      <w:r w:rsidR="00F2549C" w:rsidRPr="005F1F7C">
        <w:rPr>
          <w:bCs/>
        </w:rPr>
        <w:t>hatte S</w:t>
      </w:r>
      <w:r w:rsidR="00511255" w:rsidRPr="005F1F7C">
        <w:rPr>
          <w:bCs/>
        </w:rPr>
        <w:t>iem</w:t>
      </w:r>
      <w:r w:rsidR="00FB42D6" w:rsidRPr="005F1F7C">
        <w:rPr>
          <w:bCs/>
        </w:rPr>
        <w:t>en</w:t>
      </w:r>
      <w:r w:rsidR="00511255" w:rsidRPr="005F1F7C">
        <w:rPr>
          <w:bCs/>
        </w:rPr>
        <w:t xml:space="preserve">s </w:t>
      </w:r>
      <w:r w:rsidR="00F2549C" w:rsidRPr="005F1F7C">
        <w:rPr>
          <w:bCs/>
        </w:rPr>
        <w:t xml:space="preserve">im November letzten Jahres eine </w:t>
      </w:r>
      <w:r w:rsidR="00C919D3">
        <w:rPr>
          <w:bCs/>
        </w:rPr>
        <w:t xml:space="preserve">reichweitenstarke </w:t>
      </w:r>
      <w:r w:rsidR="00511255" w:rsidRPr="005F1F7C">
        <w:rPr>
          <w:bCs/>
        </w:rPr>
        <w:t>Werbeoffensive gestartet. Mit einem TV-Spot wurde das</w:t>
      </w:r>
      <w:r w:rsidR="00C919D3">
        <w:rPr>
          <w:bCs/>
        </w:rPr>
        <w:t xml:space="preserve"> Gerät </w:t>
      </w:r>
      <w:r w:rsidR="00511255" w:rsidRPr="005F1F7C">
        <w:rPr>
          <w:bCs/>
          <w:szCs w:val="24"/>
        </w:rPr>
        <w:t xml:space="preserve">zur besten Sendezeit auf allen reichweitenstarken Sendern beworben. </w:t>
      </w:r>
      <w:r w:rsidR="000D7EE8">
        <w:rPr>
          <w:bCs/>
          <w:szCs w:val="24"/>
        </w:rPr>
        <w:t xml:space="preserve">Durch das Zusammenspiel mit </w:t>
      </w:r>
      <w:r w:rsidR="00511255" w:rsidRPr="005F1F7C">
        <w:rPr>
          <w:bCs/>
          <w:szCs w:val="24"/>
        </w:rPr>
        <w:t xml:space="preserve">Social-Media-Aktivitäten, Print-, Online- und POS-Werbung </w:t>
      </w:r>
      <w:r w:rsidR="000D7EE8">
        <w:rPr>
          <w:bCs/>
          <w:szCs w:val="24"/>
        </w:rPr>
        <w:t xml:space="preserve">erreichte die Kampagne die Zielgruppe parallel dazu auf unterschiedlichsten Kanälen. </w:t>
      </w:r>
      <w:r w:rsidR="00511255" w:rsidRPr="005F1F7C">
        <w:rPr>
          <w:bCs/>
          <w:szCs w:val="24"/>
        </w:rPr>
        <w:t>Vor dem Hintergrund der Lockdown-Monate hatte</w:t>
      </w:r>
      <w:r w:rsidR="00775229" w:rsidRPr="005F1F7C">
        <w:rPr>
          <w:bCs/>
          <w:szCs w:val="24"/>
        </w:rPr>
        <w:t xml:space="preserve"> das Marketing </w:t>
      </w:r>
      <w:r w:rsidR="00607CB9">
        <w:rPr>
          <w:bCs/>
          <w:szCs w:val="24"/>
        </w:rPr>
        <w:t xml:space="preserve">zudem </w:t>
      </w:r>
      <w:r w:rsidR="00775229" w:rsidRPr="005F1F7C">
        <w:rPr>
          <w:bCs/>
          <w:szCs w:val="24"/>
        </w:rPr>
        <w:t xml:space="preserve">zahlreiche neue Wege </w:t>
      </w:r>
      <w:r w:rsidR="00607CB9">
        <w:rPr>
          <w:bCs/>
          <w:szCs w:val="24"/>
        </w:rPr>
        <w:t>beschritten</w:t>
      </w:r>
      <w:r w:rsidR="00775229" w:rsidRPr="005F1F7C">
        <w:rPr>
          <w:bCs/>
          <w:szCs w:val="24"/>
        </w:rPr>
        <w:t xml:space="preserve">. So konnten Interessenten </w:t>
      </w:r>
      <w:r w:rsidR="00607CB9">
        <w:rPr>
          <w:bCs/>
          <w:szCs w:val="24"/>
        </w:rPr>
        <w:t xml:space="preserve">erstmals </w:t>
      </w:r>
      <w:r w:rsidR="00775229" w:rsidRPr="005F1F7C">
        <w:rPr>
          <w:bCs/>
          <w:szCs w:val="24"/>
        </w:rPr>
        <w:t xml:space="preserve">bei </w:t>
      </w:r>
      <w:r w:rsidR="00511255" w:rsidRPr="005F1F7C">
        <w:rPr>
          <w:bCs/>
          <w:szCs w:val="24"/>
        </w:rPr>
        <w:t xml:space="preserve">Live-Streams </w:t>
      </w:r>
      <w:r w:rsidR="00775229" w:rsidRPr="005F1F7C">
        <w:rPr>
          <w:bCs/>
          <w:szCs w:val="24"/>
        </w:rPr>
        <w:t xml:space="preserve">das Gerät </w:t>
      </w:r>
      <w:r w:rsidR="00607CB9">
        <w:rPr>
          <w:bCs/>
          <w:szCs w:val="24"/>
        </w:rPr>
        <w:t xml:space="preserve">in Echtzeit </w:t>
      </w:r>
      <w:r w:rsidR="00775229" w:rsidRPr="005F1F7C">
        <w:rPr>
          <w:bCs/>
          <w:szCs w:val="24"/>
        </w:rPr>
        <w:t>erleben</w:t>
      </w:r>
      <w:r w:rsidR="00607CB9">
        <w:rPr>
          <w:bCs/>
          <w:szCs w:val="24"/>
        </w:rPr>
        <w:t xml:space="preserve"> und</w:t>
      </w:r>
      <w:r w:rsidR="00511255" w:rsidRPr="005F1F7C">
        <w:rPr>
          <w:bCs/>
          <w:szCs w:val="24"/>
        </w:rPr>
        <w:t xml:space="preserve"> dazu direkt Fragen</w:t>
      </w:r>
      <w:r w:rsidR="00511255" w:rsidRPr="00775229">
        <w:rPr>
          <w:bCs/>
          <w:szCs w:val="24"/>
        </w:rPr>
        <w:t xml:space="preserve"> stellen. </w:t>
      </w:r>
    </w:p>
    <w:p w14:paraId="6203104D" w14:textId="2A953397" w:rsidR="00775229" w:rsidRDefault="00775229" w:rsidP="00511255">
      <w:pPr>
        <w:rPr>
          <w:bCs/>
          <w:szCs w:val="24"/>
        </w:rPr>
      </w:pPr>
    </w:p>
    <w:p w14:paraId="5C2B03FB" w14:textId="77777777" w:rsidR="00775229" w:rsidRPr="00775229" w:rsidRDefault="00775229" w:rsidP="00775229">
      <w:pPr>
        <w:rPr>
          <w:b/>
          <w:szCs w:val="24"/>
        </w:rPr>
      </w:pPr>
      <w:r w:rsidRPr="00775229">
        <w:rPr>
          <w:b/>
          <w:szCs w:val="24"/>
        </w:rPr>
        <w:t>Der Preis für erfolgreiche Markenführung</w:t>
      </w:r>
    </w:p>
    <w:p w14:paraId="03FE7C29" w14:textId="735F5750" w:rsidR="00D55564" w:rsidRDefault="00DF1DB1" w:rsidP="00C919D3">
      <w:pPr>
        <w:rPr>
          <w:bCs/>
          <w:szCs w:val="24"/>
        </w:rPr>
      </w:pPr>
      <w:r>
        <w:rPr>
          <w:bCs/>
          <w:szCs w:val="24"/>
        </w:rPr>
        <w:t>Der German Brand Award wurde vom Rat für Formgebung i</w:t>
      </w:r>
      <w:r w:rsidR="00775229" w:rsidRPr="00775229">
        <w:rPr>
          <w:bCs/>
          <w:szCs w:val="24"/>
        </w:rPr>
        <w:t>nitiiert</w:t>
      </w:r>
      <w:r w:rsidR="005F1F7C">
        <w:rPr>
          <w:bCs/>
          <w:szCs w:val="24"/>
        </w:rPr>
        <w:t xml:space="preserve"> und</w:t>
      </w:r>
      <w:r>
        <w:rPr>
          <w:bCs/>
          <w:szCs w:val="24"/>
        </w:rPr>
        <w:t xml:space="preserve"> </w:t>
      </w:r>
      <w:r w:rsidR="00C919D3">
        <w:rPr>
          <w:bCs/>
          <w:szCs w:val="24"/>
        </w:rPr>
        <w:t xml:space="preserve">wird jährlich </w:t>
      </w:r>
      <w:r>
        <w:rPr>
          <w:bCs/>
          <w:szCs w:val="24"/>
        </w:rPr>
        <w:t xml:space="preserve">durch </w:t>
      </w:r>
      <w:r w:rsidR="00C919D3">
        <w:rPr>
          <w:bCs/>
          <w:szCs w:val="24"/>
        </w:rPr>
        <w:t xml:space="preserve">die Stiftung </w:t>
      </w:r>
      <w:r>
        <w:rPr>
          <w:bCs/>
          <w:szCs w:val="24"/>
        </w:rPr>
        <w:t>German Brand Institut</w:t>
      </w:r>
      <w:r w:rsidR="00217540">
        <w:rPr>
          <w:bCs/>
          <w:szCs w:val="24"/>
        </w:rPr>
        <w:t>e</w:t>
      </w:r>
      <w:r>
        <w:rPr>
          <w:bCs/>
          <w:szCs w:val="24"/>
        </w:rPr>
        <w:t xml:space="preserve"> ausgelobt</w:t>
      </w:r>
      <w:r w:rsidR="005F1F7C">
        <w:rPr>
          <w:bCs/>
          <w:szCs w:val="24"/>
        </w:rPr>
        <w:t xml:space="preserve">. </w:t>
      </w:r>
      <w:r w:rsidRPr="00DF1DB1">
        <w:rPr>
          <w:bCs/>
          <w:szCs w:val="24"/>
        </w:rPr>
        <w:t xml:space="preserve">Die Jury </w:t>
      </w:r>
      <w:r w:rsidR="00C919D3">
        <w:rPr>
          <w:bCs/>
          <w:szCs w:val="24"/>
        </w:rPr>
        <w:t xml:space="preserve">besteht aus </w:t>
      </w:r>
      <w:r w:rsidRPr="00DF1DB1">
        <w:rPr>
          <w:bCs/>
          <w:szCs w:val="24"/>
        </w:rPr>
        <w:t>unabhängigen, interdisziplinären Expertinnen und Experten aus Unternehmen, Wissenschaft, Beratung, Dienstleistung und Agenture</w:t>
      </w:r>
      <w:r w:rsidR="00C919D3">
        <w:rPr>
          <w:bCs/>
          <w:szCs w:val="24"/>
        </w:rPr>
        <w:t>n.</w:t>
      </w:r>
      <w:r w:rsidR="00C919D3" w:rsidRPr="00C919D3">
        <w:t xml:space="preserve"> </w:t>
      </w:r>
      <w:r w:rsidR="00C919D3" w:rsidRPr="00C919D3">
        <w:rPr>
          <w:bCs/>
          <w:szCs w:val="24"/>
        </w:rPr>
        <w:t>Ziel ist es, die Bedeutung der Marke als entscheidenden</w:t>
      </w:r>
      <w:r w:rsidR="00C919D3">
        <w:rPr>
          <w:bCs/>
          <w:szCs w:val="24"/>
        </w:rPr>
        <w:t xml:space="preserve"> </w:t>
      </w:r>
      <w:r w:rsidR="00C919D3" w:rsidRPr="00C919D3">
        <w:rPr>
          <w:bCs/>
          <w:szCs w:val="24"/>
        </w:rPr>
        <w:t xml:space="preserve">Erfolgsfaktor von Unternehmen im nationalen und internationalen Wettbewerbsumfeld zu stärken. </w:t>
      </w:r>
    </w:p>
    <w:p w14:paraId="795D3E6F" w14:textId="77777777" w:rsidR="00C919D3" w:rsidRPr="00D55564" w:rsidRDefault="00C919D3" w:rsidP="00C919D3">
      <w:pPr>
        <w:rPr>
          <w:bCs/>
        </w:rPr>
      </w:pPr>
    </w:p>
    <w:p w14:paraId="0DAA04A7" w14:textId="716F335C" w:rsidR="000E25BD" w:rsidRPr="00D55564" w:rsidRDefault="000E25BD" w:rsidP="00D55564">
      <w:pPr>
        <w:pStyle w:val="Kleindruck"/>
        <w:rPr>
          <w:b/>
          <w:bCs/>
        </w:rPr>
      </w:pPr>
      <w:r w:rsidRPr="00D55564">
        <w:rPr>
          <w:b/>
          <w:bCs/>
        </w:rPr>
        <w:t>[</w:t>
      </w:r>
      <w:r w:rsidR="00217540" w:rsidRPr="00217540">
        <w:rPr>
          <w:b/>
          <w:bCs/>
        </w:rPr>
        <w:t>2.740</w:t>
      </w:r>
      <w:r w:rsidRPr="00D55564">
        <w:rPr>
          <w:b/>
          <w:bCs/>
        </w:rPr>
        <w:t xml:space="preserve"> Zeichen ohne Leerzeichen, ohne Abspann,</w:t>
      </w:r>
      <w:r w:rsidR="00CD5A86" w:rsidRPr="00D55564">
        <w:rPr>
          <w:b/>
          <w:bCs/>
        </w:rPr>
        <w:t xml:space="preserve"> </w:t>
      </w:r>
      <w:r w:rsidR="00E25C56">
        <w:rPr>
          <w:b/>
          <w:bCs/>
        </w:rPr>
        <w:t>15</w:t>
      </w:r>
      <w:r w:rsidR="00217540">
        <w:rPr>
          <w:b/>
          <w:bCs/>
        </w:rPr>
        <w:t>.</w:t>
      </w:r>
      <w:r w:rsidR="00E25C56">
        <w:rPr>
          <w:b/>
          <w:bCs/>
        </w:rPr>
        <w:t xml:space="preserve"> </w:t>
      </w:r>
      <w:r w:rsidR="00217540">
        <w:rPr>
          <w:b/>
          <w:bCs/>
        </w:rPr>
        <w:t>Juni</w:t>
      </w:r>
      <w:r w:rsidR="00BC4198">
        <w:rPr>
          <w:b/>
          <w:bCs/>
        </w:rPr>
        <w:t xml:space="preserve"> 2021</w:t>
      </w:r>
      <w:r w:rsidR="00717E40" w:rsidRPr="00D55564">
        <w:rPr>
          <w:b/>
          <w:bCs/>
        </w:rPr>
        <w:t>]</w:t>
      </w:r>
    </w:p>
    <w:p w14:paraId="281F1D63" w14:textId="77777777" w:rsidR="004B55B1" w:rsidRDefault="004B55B1" w:rsidP="004B55B1">
      <w:pPr>
        <w:rPr>
          <w:rFonts w:cs="Arial"/>
          <w:szCs w:val="24"/>
        </w:rPr>
      </w:pPr>
    </w:p>
    <w:p w14:paraId="2DE668F7" w14:textId="3DA470A3" w:rsidR="00897BAD" w:rsidRDefault="00897BAD" w:rsidP="003B2732">
      <w:pPr>
        <w:pStyle w:val="Kleindruck"/>
        <w:rPr>
          <w:b/>
        </w:rPr>
      </w:pPr>
      <w:r w:rsidRPr="00647B85">
        <w:rPr>
          <w:b/>
          <w:bCs/>
        </w:rPr>
        <w:t>Siemens</w:t>
      </w:r>
      <w:r w:rsidRPr="00647B85">
        <w:t xml:space="preserve"> ist die Nummer Eins der deutschen Hausgeräte-Marken und setzt weltweit Maßstäbe in punkto Technologie, Innovation und Design. Das Sortiment umfasst sowohl Solo- als auch Einbaugeräte der </w:t>
      </w:r>
      <w:r w:rsidR="002E4FC6">
        <w:br/>
      </w:r>
      <w:r w:rsidRPr="00647B85">
        <w:t xml:space="preserve">Produktkategorien Kochen, Wäschepflege, </w:t>
      </w:r>
      <w:r w:rsidRPr="00E3194B">
        <w:t xml:space="preserve">Kühlen und Gefrieren sowie Geschirrspülen. Consumer </w:t>
      </w:r>
      <w:r w:rsidR="002E4FC6" w:rsidRPr="00E3194B">
        <w:br/>
      </w:r>
      <w:r w:rsidRPr="00E3194B">
        <w:t xml:space="preserve">Products mit den Schwerpunkten Kaffeezubereitung und Bodenpflege komplettieren das Angebot. Seit mehr als 165 Jahren steht der Name Siemens für Leistungsfähigkeit, Innovation, Qualität, Zuverlässigkeit und Internationalität. Siemens ist außerdem weltweit führend in der Entwicklung und Herstellung ressourceneffizienter Hausgeräte. Seit 1967 zählt die Marke zur </w:t>
      </w:r>
      <w:r w:rsidR="00E3194B" w:rsidRPr="00E3194B">
        <w:rPr>
          <w:color w:val="000000"/>
          <w:kern w:val="0"/>
          <w:lang w:eastAsia="de-DE"/>
        </w:rPr>
        <w:t xml:space="preserve">BSH Hausgeräte GmbH </w:t>
      </w:r>
      <w:r w:rsidRPr="00E3194B">
        <w:t xml:space="preserve">mit Hauptsitz in München. </w:t>
      </w:r>
      <w:r w:rsidR="00231463" w:rsidRPr="00192680">
        <w:rPr>
          <w:b/>
          <w:bCs/>
        </w:rPr>
        <w:t>www.siemens-home.bsh-group.com/de</w:t>
      </w:r>
    </w:p>
    <w:p w14:paraId="29A91132" w14:textId="5C759FBF" w:rsidR="000E25BD" w:rsidRDefault="000E25BD" w:rsidP="003B2732">
      <w:pPr>
        <w:pStyle w:val="Kleindruck"/>
        <w:rPr>
          <w:b/>
        </w:rPr>
      </w:pPr>
    </w:p>
    <w:p w14:paraId="57877BF5" w14:textId="77777777" w:rsidR="00AB06FC" w:rsidRPr="002C3E71" w:rsidRDefault="00AB06FC" w:rsidP="002C3E71">
      <w:pPr>
        <w:pStyle w:val="Kleindruck"/>
        <w:rPr>
          <w:b/>
        </w:rPr>
      </w:pPr>
      <w:r w:rsidRPr="002C3E71">
        <w:rPr>
          <w:b/>
        </w:rPr>
        <w:t>Pressekontakt:</w:t>
      </w:r>
    </w:p>
    <w:p w14:paraId="03AB50DB" w14:textId="77777777" w:rsidR="00AB06FC" w:rsidRPr="00647B85" w:rsidRDefault="00C22BFC" w:rsidP="002C3E71">
      <w:pPr>
        <w:pStyle w:val="Kleindruck"/>
        <w:rPr>
          <w:bCs/>
        </w:rPr>
      </w:pPr>
      <w:r>
        <w:rPr>
          <w:bCs/>
        </w:rPr>
        <w:t>Alex Kostner</w:t>
      </w:r>
    </w:p>
    <w:p w14:paraId="5E4995C8" w14:textId="77777777" w:rsidR="00DF1D52" w:rsidRPr="00633900" w:rsidRDefault="00C22BFC" w:rsidP="00DF1D52">
      <w:pPr>
        <w:pStyle w:val="Kleindruck"/>
        <w:rPr>
          <w:bCs/>
        </w:rPr>
      </w:pPr>
      <w:r>
        <w:rPr>
          <w:bCs/>
        </w:rPr>
        <w:t xml:space="preserve">Carl-Wery-Straße 34 </w:t>
      </w:r>
      <w:r w:rsidR="00DF1D52" w:rsidRPr="00633900">
        <w:rPr>
          <w:bCs/>
        </w:rPr>
        <w:t xml:space="preserve">· </w:t>
      </w:r>
      <w:r>
        <w:rPr>
          <w:bCs/>
        </w:rPr>
        <w:t>81739 München</w:t>
      </w:r>
    </w:p>
    <w:p w14:paraId="48040AA6" w14:textId="77777777" w:rsidR="00DF1D52" w:rsidRPr="00633900" w:rsidRDefault="00DF1D52" w:rsidP="00DF1D52">
      <w:pPr>
        <w:pStyle w:val="Kleindruck"/>
        <w:rPr>
          <w:bCs/>
        </w:rPr>
      </w:pPr>
      <w:r w:rsidRPr="00633900">
        <w:rPr>
          <w:bCs/>
        </w:rPr>
        <w:t xml:space="preserve">Telefon </w:t>
      </w:r>
      <w:r w:rsidR="00C22BFC">
        <w:rPr>
          <w:bCs/>
        </w:rPr>
        <w:t>+49-89-4590-2579</w:t>
      </w:r>
      <w:r w:rsidRPr="00633900">
        <w:rPr>
          <w:bCs/>
        </w:rPr>
        <w:t xml:space="preserve"> · Telefax </w:t>
      </w:r>
      <w:r w:rsidR="00C22BFC">
        <w:rPr>
          <w:bCs/>
        </w:rPr>
        <w:t>+49-89-4590-2156</w:t>
      </w:r>
    </w:p>
    <w:p w14:paraId="5E1958D8" w14:textId="77777777" w:rsidR="00AB06FC" w:rsidRDefault="00C22BFC" w:rsidP="00DF1D52">
      <w:pPr>
        <w:pStyle w:val="Kleindruck"/>
        <w:rPr>
          <w:bCs/>
        </w:rPr>
      </w:pPr>
      <w:r>
        <w:rPr>
          <w:bCs/>
        </w:rPr>
        <w:t>presse.siemens</w:t>
      </w:r>
      <w:r w:rsidR="00DF1D52" w:rsidRPr="00633900">
        <w:rPr>
          <w:bCs/>
        </w:rPr>
        <w:t>@bshg.com</w:t>
      </w:r>
    </w:p>
    <w:p w14:paraId="0D724ECF" w14:textId="7F9F19C1" w:rsidR="009A4C65" w:rsidRDefault="009A4C65" w:rsidP="009A4C65">
      <w:pPr>
        <w:pStyle w:val="Kleindruck"/>
        <w:spacing w:before="220"/>
      </w:pPr>
      <w:r w:rsidRPr="009A4C65">
        <w:t>Die BSH Gruppe ist eine Markenlizenznehmerin der Siemens AG.</w:t>
      </w:r>
    </w:p>
    <w:p w14:paraId="15AC0A9C" w14:textId="041FC224" w:rsidR="004857B7" w:rsidRDefault="004857B7" w:rsidP="009A4C65">
      <w:pPr>
        <w:pStyle w:val="Kleindruck"/>
        <w:spacing w:before="220"/>
      </w:pPr>
    </w:p>
    <w:p w14:paraId="51678CC9" w14:textId="0C90CD38" w:rsidR="004857B7" w:rsidRDefault="004857B7" w:rsidP="009A4C65">
      <w:pPr>
        <w:pStyle w:val="Kleindruck"/>
        <w:spacing w:before="220"/>
      </w:pPr>
    </w:p>
    <w:p w14:paraId="2A1D9AC9" w14:textId="4CC7E8C3" w:rsidR="004857B7" w:rsidRDefault="004857B7" w:rsidP="009A4C65">
      <w:pPr>
        <w:pStyle w:val="Kleindruck"/>
        <w:spacing w:before="220"/>
      </w:pPr>
    </w:p>
    <w:sectPr w:rsidR="004857B7" w:rsidSect="00DC010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7" w:h="16840" w:code="9"/>
      <w:pgMar w:top="3232" w:right="1985"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F9207" w14:textId="77777777" w:rsidR="00D85052" w:rsidRDefault="00D85052">
      <w:r>
        <w:separator/>
      </w:r>
    </w:p>
  </w:endnote>
  <w:endnote w:type="continuationSeparator" w:id="0">
    <w:p w14:paraId="72BB4BB6" w14:textId="77777777" w:rsidR="00D85052" w:rsidRDefault="00D8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emens Sans">
    <w:altName w:val="Times New Roman"/>
    <w:panose1 w:val="020B0604020202020204"/>
    <w:charset w:val="00"/>
    <w:family w:val="auto"/>
    <w:pitch w:val="variable"/>
    <w:sig w:usb0="800000AF" w:usb1="0000204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4DB9" w14:textId="77777777" w:rsidR="00E25C56" w:rsidRDefault="00E25C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2"/>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DC010E" w:rsidRPr="00DC010E" w14:paraId="51DD3341" w14:textId="77777777" w:rsidTr="00D65624">
      <w:tc>
        <w:tcPr>
          <w:tcW w:w="8250" w:type="dxa"/>
        </w:tcPr>
        <w:p w14:paraId="076D8530" w14:textId="77777777" w:rsidR="00DC010E" w:rsidRPr="00DC010E" w:rsidRDefault="00DC010E" w:rsidP="00DC010E">
          <w:pPr>
            <w:tabs>
              <w:tab w:val="center" w:pos="4536"/>
              <w:tab w:val="right" w:pos="9072"/>
            </w:tabs>
            <w:spacing w:line="200" w:lineRule="exact"/>
            <w:rPr>
              <w:sz w:val="14"/>
              <w:lang w:val="en-US" w:eastAsia="en-US"/>
            </w:rPr>
          </w:pPr>
        </w:p>
      </w:tc>
      <w:tc>
        <w:tcPr>
          <w:tcW w:w="1134" w:type="dxa"/>
          <w:vAlign w:val="bottom"/>
        </w:tcPr>
        <w:p w14:paraId="0F9B3F6F" w14:textId="10D30703" w:rsidR="00DC010E" w:rsidRPr="00DC010E" w:rsidRDefault="00DC010E" w:rsidP="00DC010E">
          <w:pPr>
            <w:tabs>
              <w:tab w:val="center" w:pos="4536"/>
              <w:tab w:val="right" w:pos="9072"/>
            </w:tabs>
            <w:spacing w:line="200" w:lineRule="exact"/>
            <w:jc w:val="right"/>
            <w:rPr>
              <w:sz w:val="14"/>
              <w:lang w:eastAsia="en-US"/>
            </w:rPr>
          </w:pPr>
          <w:r w:rsidRPr="00DC010E">
            <w:rPr>
              <w:sz w:val="14"/>
              <w:lang w:eastAsia="en-US"/>
            </w:rPr>
            <w:t xml:space="preserve">Seite </w:t>
          </w:r>
          <w:r w:rsidR="0016685A" w:rsidRPr="00DC010E">
            <w:rPr>
              <w:sz w:val="14"/>
              <w:lang w:eastAsia="en-US"/>
            </w:rPr>
            <w:fldChar w:fldCharType="begin"/>
          </w:r>
          <w:r w:rsidRPr="00DC010E">
            <w:rPr>
              <w:sz w:val="14"/>
              <w:lang w:eastAsia="en-US"/>
            </w:rPr>
            <w:instrText xml:space="preserve"> PAGE  </w:instrText>
          </w:r>
          <w:r w:rsidR="0016685A" w:rsidRPr="00DC010E">
            <w:rPr>
              <w:sz w:val="14"/>
              <w:lang w:eastAsia="en-US"/>
            </w:rPr>
            <w:fldChar w:fldCharType="separate"/>
          </w:r>
          <w:r w:rsidR="00097AD4">
            <w:rPr>
              <w:noProof/>
              <w:sz w:val="14"/>
              <w:lang w:eastAsia="en-US"/>
            </w:rPr>
            <w:t>2</w:t>
          </w:r>
          <w:r w:rsidR="0016685A" w:rsidRPr="00DC010E">
            <w:rPr>
              <w:sz w:val="14"/>
              <w:lang w:eastAsia="en-US"/>
            </w:rPr>
            <w:fldChar w:fldCharType="end"/>
          </w:r>
          <w:r w:rsidRPr="00DC010E">
            <w:rPr>
              <w:sz w:val="14"/>
              <w:lang w:eastAsia="en-US"/>
            </w:rPr>
            <w:t xml:space="preserve"> von </w:t>
          </w:r>
          <w:r w:rsidR="0016685A" w:rsidRPr="00DC010E">
            <w:rPr>
              <w:sz w:val="14"/>
              <w:lang w:eastAsia="en-US"/>
            </w:rPr>
            <w:fldChar w:fldCharType="begin"/>
          </w:r>
          <w:r w:rsidRPr="00DC010E">
            <w:rPr>
              <w:sz w:val="14"/>
              <w:lang w:eastAsia="en-US"/>
            </w:rPr>
            <w:instrText xml:space="preserve"> NUMPAGES  </w:instrText>
          </w:r>
          <w:r w:rsidR="0016685A" w:rsidRPr="00DC010E">
            <w:rPr>
              <w:sz w:val="14"/>
              <w:lang w:eastAsia="en-US"/>
            </w:rPr>
            <w:fldChar w:fldCharType="separate"/>
          </w:r>
          <w:r w:rsidR="00097AD4">
            <w:rPr>
              <w:noProof/>
              <w:sz w:val="14"/>
              <w:lang w:eastAsia="en-US"/>
            </w:rPr>
            <w:t>2</w:t>
          </w:r>
          <w:r w:rsidR="0016685A" w:rsidRPr="00DC010E">
            <w:rPr>
              <w:sz w:val="14"/>
              <w:lang w:eastAsia="en-US"/>
            </w:rPr>
            <w:fldChar w:fldCharType="end"/>
          </w:r>
        </w:p>
      </w:tc>
    </w:tr>
    <w:tr w:rsidR="00DC010E" w:rsidRPr="00DC010E" w14:paraId="3CC7509A" w14:textId="77777777" w:rsidTr="00D65624">
      <w:trPr>
        <w:trHeight w:hRule="exact" w:val="408"/>
      </w:trPr>
      <w:tc>
        <w:tcPr>
          <w:tcW w:w="8250" w:type="dxa"/>
        </w:tcPr>
        <w:p w14:paraId="2E042BB7" w14:textId="77777777" w:rsidR="00DC010E" w:rsidRPr="00DC010E" w:rsidRDefault="00DC010E" w:rsidP="00DC010E">
          <w:pPr>
            <w:tabs>
              <w:tab w:val="center" w:pos="4536"/>
              <w:tab w:val="right" w:pos="9072"/>
            </w:tabs>
            <w:spacing w:line="200" w:lineRule="exact"/>
            <w:rPr>
              <w:sz w:val="14"/>
              <w:lang w:eastAsia="en-US"/>
            </w:rPr>
          </w:pPr>
        </w:p>
      </w:tc>
      <w:tc>
        <w:tcPr>
          <w:tcW w:w="1134" w:type="dxa"/>
        </w:tcPr>
        <w:p w14:paraId="710DE2EB" w14:textId="77777777" w:rsidR="00DC010E" w:rsidRPr="00DC010E" w:rsidRDefault="00DC010E" w:rsidP="00DC010E">
          <w:pPr>
            <w:tabs>
              <w:tab w:val="center" w:pos="4536"/>
              <w:tab w:val="right" w:pos="9072"/>
            </w:tabs>
            <w:spacing w:line="200" w:lineRule="exact"/>
            <w:rPr>
              <w:sz w:val="14"/>
              <w:lang w:eastAsia="en-US"/>
            </w:rPr>
          </w:pPr>
        </w:p>
      </w:tc>
    </w:tr>
  </w:tbl>
  <w:p w14:paraId="456BE7E8" w14:textId="77777777" w:rsidR="003C2B06" w:rsidRDefault="003C2B06" w:rsidP="00DC010E">
    <w:pPr>
      <w:pStyle w:val="Fuzeile"/>
      <w:spacing w:line="180" w:lineRule="exact"/>
      <w:ind w:right="35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3"/>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DC010E" w:rsidRPr="00DC010E" w14:paraId="6B1DDB80" w14:textId="77777777" w:rsidTr="00D65624">
      <w:tc>
        <w:tcPr>
          <w:tcW w:w="8250" w:type="dxa"/>
        </w:tcPr>
        <w:p w14:paraId="4B365D00" w14:textId="77777777" w:rsidR="00DC010E" w:rsidRPr="00DC010E" w:rsidRDefault="00DC010E" w:rsidP="00DC010E">
          <w:pPr>
            <w:tabs>
              <w:tab w:val="center" w:pos="4536"/>
              <w:tab w:val="right" w:pos="9072"/>
            </w:tabs>
            <w:spacing w:line="200" w:lineRule="exact"/>
            <w:rPr>
              <w:sz w:val="14"/>
              <w:lang w:val="en-US" w:eastAsia="en-US"/>
            </w:rPr>
          </w:pPr>
        </w:p>
      </w:tc>
      <w:tc>
        <w:tcPr>
          <w:tcW w:w="1134" w:type="dxa"/>
          <w:vAlign w:val="bottom"/>
        </w:tcPr>
        <w:p w14:paraId="7F9AA7A2" w14:textId="6145DA18" w:rsidR="00DC010E" w:rsidRPr="00DC010E" w:rsidRDefault="00DC010E" w:rsidP="00DC010E">
          <w:pPr>
            <w:tabs>
              <w:tab w:val="center" w:pos="4536"/>
              <w:tab w:val="right" w:pos="9072"/>
            </w:tabs>
            <w:spacing w:line="200" w:lineRule="exact"/>
            <w:jc w:val="right"/>
            <w:rPr>
              <w:sz w:val="14"/>
              <w:lang w:eastAsia="en-US"/>
            </w:rPr>
          </w:pPr>
          <w:r w:rsidRPr="00DC010E">
            <w:rPr>
              <w:sz w:val="14"/>
              <w:lang w:eastAsia="en-US"/>
            </w:rPr>
            <w:t xml:space="preserve">Seite </w:t>
          </w:r>
          <w:r w:rsidR="0016685A" w:rsidRPr="00DC010E">
            <w:rPr>
              <w:sz w:val="14"/>
              <w:lang w:eastAsia="en-US"/>
            </w:rPr>
            <w:fldChar w:fldCharType="begin"/>
          </w:r>
          <w:r w:rsidRPr="00DC010E">
            <w:rPr>
              <w:sz w:val="14"/>
              <w:lang w:eastAsia="en-US"/>
            </w:rPr>
            <w:instrText xml:space="preserve"> PAGE  </w:instrText>
          </w:r>
          <w:r w:rsidR="0016685A" w:rsidRPr="00DC010E">
            <w:rPr>
              <w:sz w:val="14"/>
              <w:lang w:eastAsia="en-US"/>
            </w:rPr>
            <w:fldChar w:fldCharType="separate"/>
          </w:r>
          <w:r w:rsidR="00097AD4">
            <w:rPr>
              <w:noProof/>
              <w:sz w:val="14"/>
              <w:lang w:eastAsia="en-US"/>
            </w:rPr>
            <w:t>1</w:t>
          </w:r>
          <w:r w:rsidR="0016685A" w:rsidRPr="00DC010E">
            <w:rPr>
              <w:sz w:val="14"/>
              <w:lang w:eastAsia="en-US"/>
            </w:rPr>
            <w:fldChar w:fldCharType="end"/>
          </w:r>
          <w:r w:rsidRPr="00DC010E">
            <w:rPr>
              <w:sz w:val="14"/>
              <w:lang w:eastAsia="en-US"/>
            </w:rPr>
            <w:t xml:space="preserve"> von </w:t>
          </w:r>
          <w:r w:rsidR="0016685A" w:rsidRPr="00DC010E">
            <w:rPr>
              <w:sz w:val="14"/>
              <w:lang w:eastAsia="en-US"/>
            </w:rPr>
            <w:fldChar w:fldCharType="begin"/>
          </w:r>
          <w:r w:rsidRPr="00DC010E">
            <w:rPr>
              <w:sz w:val="14"/>
              <w:lang w:eastAsia="en-US"/>
            </w:rPr>
            <w:instrText xml:space="preserve"> NUMPAGES  </w:instrText>
          </w:r>
          <w:r w:rsidR="0016685A" w:rsidRPr="00DC010E">
            <w:rPr>
              <w:sz w:val="14"/>
              <w:lang w:eastAsia="en-US"/>
            </w:rPr>
            <w:fldChar w:fldCharType="separate"/>
          </w:r>
          <w:r w:rsidR="00097AD4">
            <w:rPr>
              <w:noProof/>
              <w:sz w:val="14"/>
              <w:lang w:eastAsia="en-US"/>
            </w:rPr>
            <w:t>2</w:t>
          </w:r>
          <w:r w:rsidR="0016685A" w:rsidRPr="00DC010E">
            <w:rPr>
              <w:sz w:val="14"/>
              <w:lang w:eastAsia="en-US"/>
            </w:rPr>
            <w:fldChar w:fldCharType="end"/>
          </w:r>
        </w:p>
      </w:tc>
    </w:tr>
    <w:tr w:rsidR="00DC010E" w:rsidRPr="00DC010E" w14:paraId="783D4C91" w14:textId="77777777" w:rsidTr="00D65624">
      <w:trPr>
        <w:trHeight w:hRule="exact" w:val="408"/>
      </w:trPr>
      <w:tc>
        <w:tcPr>
          <w:tcW w:w="8250" w:type="dxa"/>
        </w:tcPr>
        <w:p w14:paraId="737A9BD5" w14:textId="77777777" w:rsidR="00DC010E" w:rsidRPr="00DC010E" w:rsidRDefault="00DC010E" w:rsidP="00DC010E">
          <w:pPr>
            <w:tabs>
              <w:tab w:val="center" w:pos="4536"/>
              <w:tab w:val="right" w:pos="9072"/>
            </w:tabs>
            <w:spacing w:line="200" w:lineRule="exact"/>
            <w:rPr>
              <w:sz w:val="14"/>
              <w:lang w:eastAsia="en-US"/>
            </w:rPr>
          </w:pPr>
        </w:p>
      </w:tc>
      <w:tc>
        <w:tcPr>
          <w:tcW w:w="1134" w:type="dxa"/>
        </w:tcPr>
        <w:p w14:paraId="41B92E98" w14:textId="77777777" w:rsidR="00DC010E" w:rsidRPr="00DC010E" w:rsidRDefault="00DC010E" w:rsidP="00DC010E">
          <w:pPr>
            <w:tabs>
              <w:tab w:val="center" w:pos="4536"/>
              <w:tab w:val="right" w:pos="9072"/>
            </w:tabs>
            <w:spacing w:line="200" w:lineRule="exact"/>
            <w:rPr>
              <w:sz w:val="14"/>
              <w:lang w:eastAsia="en-US"/>
            </w:rPr>
          </w:pPr>
        </w:p>
      </w:tc>
    </w:tr>
  </w:tbl>
  <w:p w14:paraId="62AF3E3A" w14:textId="77777777" w:rsidR="00DC010E" w:rsidRDefault="00DC010E" w:rsidP="00DC010E">
    <w:pPr>
      <w:pStyle w:val="Fuzeile"/>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4F13C" w14:textId="77777777" w:rsidR="00D85052" w:rsidRDefault="00D85052">
      <w:r>
        <w:separator/>
      </w:r>
    </w:p>
  </w:footnote>
  <w:footnote w:type="continuationSeparator" w:id="0">
    <w:p w14:paraId="598ACCE1" w14:textId="77777777" w:rsidR="00D85052" w:rsidRDefault="00D8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5E6D" w14:textId="77777777" w:rsidR="00E25C56" w:rsidRDefault="00E25C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1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DC010E" w:rsidRPr="00DC010E" w14:paraId="2A67E63F" w14:textId="77777777" w:rsidTr="00D65624">
      <w:trPr>
        <w:trHeight w:hRule="exact" w:val="437"/>
      </w:trPr>
      <w:tc>
        <w:tcPr>
          <w:tcW w:w="9384" w:type="dxa"/>
        </w:tcPr>
        <w:p w14:paraId="674703C1" w14:textId="77777777" w:rsidR="00DC010E" w:rsidRPr="00DC010E" w:rsidRDefault="00DC010E" w:rsidP="00DC010E">
          <w:pPr>
            <w:tabs>
              <w:tab w:val="right" w:pos="9356"/>
            </w:tabs>
            <w:jc w:val="right"/>
            <w:rPr>
              <w:rFonts w:eastAsia="Calibri"/>
              <w:szCs w:val="22"/>
            </w:rPr>
          </w:pPr>
          <w:r w:rsidRPr="00DC010E">
            <w:rPr>
              <w:rFonts w:eastAsia="Calibri" w:cs="Arial"/>
              <w:szCs w:val="22"/>
            </w:rPr>
            <w:t>Siemens Hausgeräte</w:t>
          </w:r>
        </w:p>
      </w:tc>
    </w:tr>
    <w:tr w:rsidR="00DC010E" w:rsidRPr="00DC010E" w14:paraId="57A876E5" w14:textId="77777777" w:rsidTr="00D65624">
      <w:trPr>
        <w:trHeight w:hRule="exact" w:val="465"/>
      </w:trPr>
      <w:tc>
        <w:tcPr>
          <w:tcW w:w="9384" w:type="dxa"/>
          <w:vAlign w:val="bottom"/>
        </w:tcPr>
        <w:p w14:paraId="6EF8BE46" w14:textId="77777777" w:rsidR="00DC010E" w:rsidRPr="00DC010E" w:rsidRDefault="00DC010E" w:rsidP="00DC010E">
          <w:pPr>
            <w:jc w:val="right"/>
            <w:rPr>
              <w:rFonts w:eastAsia="Calibri"/>
              <w:szCs w:val="22"/>
            </w:rPr>
          </w:pPr>
          <w:r w:rsidRPr="00DC010E">
            <w:rPr>
              <w:rFonts w:eastAsia="Calibri"/>
              <w:noProof/>
              <w:szCs w:val="22"/>
              <w:lang w:eastAsia="de-DE"/>
            </w:rPr>
            <w:drawing>
              <wp:anchor distT="0" distB="0" distL="114300" distR="114300" simplePos="0" relativeHeight="251663872" behindDoc="0" locked="1" layoutInCell="1" allowOverlap="1" wp14:anchorId="06667738" wp14:editId="23F85B23">
                <wp:simplePos x="0" y="0"/>
                <wp:positionH relativeFrom="column">
                  <wp:posOffset>5040630</wp:posOffset>
                </wp:positionH>
                <wp:positionV relativeFrom="paragraph">
                  <wp:posOffset>132080</wp:posOffset>
                </wp:positionV>
                <wp:extent cx="936000" cy="147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74E60595" w14:textId="77777777" w:rsidR="003C2B06" w:rsidRPr="0006250C" w:rsidRDefault="003C2B06" w:rsidP="000625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DC010E" w:rsidRPr="00DC010E" w14:paraId="652DBD51" w14:textId="77777777" w:rsidTr="00D65624">
      <w:trPr>
        <w:trHeight w:hRule="exact" w:val="437"/>
      </w:trPr>
      <w:tc>
        <w:tcPr>
          <w:tcW w:w="9384" w:type="dxa"/>
        </w:tcPr>
        <w:p w14:paraId="0FA26C9F" w14:textId="77777777" w:rsidR="00DC010E" w:rsidRPr="00DC010E" w:rsidRDefault="00DC010E" w:rsidP="00DC010E">
          <w:pPr>
            <w:tabs>
              <w:tab w:val="right" w:pos="9356"/>
            </w:tabs>
            <w:jc w:val="right"/>
            <w:rPr>
              <w:rFonts w:eastAsia="Calibri"/>
              <w:szCs w:val="22"/>
            </w:rPr>
          </w:pPr>
          <w:r w:rsidRPr="00DC010E">
            <w:rPr>
              <w:rFonts w:eastAsia="Calibri" w:cs="Arial"/>
              <w:szCs w:val="22"/>
            </w:rPr>
            <w:t>Siemens Hausgeräte</w:t>
          </w:r>
        </w:p>
      </w:tc>
    </w:tr>
    <w:tr w:rsidR="00DC010E" w:rsidRPr="00DC010E" w14:paraId="63AF3367" w14:textId="77777777" w:rsidTr="00D65624">
      <w:trPr>
        <w:trHeight w:hRule="exact" w:val="465"/>
      </w:trPr>
      <w:tc>
        <w:tcPr>
          <w:tcW w:w="9384" w:type="dxa"/>
          <w:vAlign w:val="bottom"/>
        </w:tcPr>
        <w:p w14:paraId="26C4B70D" w14:textId="77777777" w:rsidR="00DC010E" w:rsidRPr="00DC010E" w:rsidRDefault="00DC010E" w:rsidP="00DC010E">
          <w:pPr>
            <w:jc w:val="right"/>
            <w:rPr>
              <w:rFonts w:eastAsia="Calibri"/>
              <w:szCs w:val="22"/>
            </w:rPr>
          </w:pPr>
          <w:r w:rsidRPr="00DC010E">
            <w:rPr>
              <w:rFonts w:eastAsia="Calibri"/>
              <w:noProof/>
              <w:szCs w:val="22"/>
              <w:lang w:eastAsia="de-DE"/>
            </w:rPr>
            <w:drawing>
              <wp:anchor distT="0" distB="0" distL="114300" distR="114300" simplePos="0" relativeHeight="251651584" behindDoc="0" locked="1" layoutInCell="1" allowOverlap="1" wp14:anchorId="09CD259C" wp14:editId="1E28879F">
                <wp:simplePos x="0" y="0"/>
                <wp:positionH relativeFrom="column">
                  <wp:posOffset>5040630</wp:posOffset>
                </wp:positionH>
                <wp:positionV relativeFrom="paragraph">
                  <wp:posOffset>132080</wp:posOffset>
                </wp:positionV>
                <wp:extent cx="936000" cy="147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5353F3C6" w14:textId="77777777" w:rsidR="00FD7F5A" w:rsidRPr="00DC010E" w:rsidRDefault="00FD7F5A" w:rsidP="00FD7F5A">
    <w:pPr>
      <w:framePr w:w="8505" w:wrap="around" w:vAnchor="page" w:hAnchor="margin" w:y="2694" w:anchorLock="1"/>
      <w:rPr>
        <w:b/>
      </w:rPr>
    </w:pPr>
    <w:r w:rsidRPr="00DC010E">
      <w:rPr>
        <w:b/>
      </w:rPr>
      <w:t>Presseinformation</w:t>
    </w:r>
  </w:p>
  <w:p w14:paraId="56BBC859" w14:textId="77777777" w:rsidR="003C2B06" w:rsidRDefault="003C2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12FF7D93"/>
    <w:multiLevelType w:val="hybridMultilevel"/>
    <w:tmpl w:val="C2188DE0"/>
    <w:lvl w:ilvl="0" w:tplc="64FED622">
      <w:start w:val="1"/>
      <w:numFmt w:val="bullet"/>
      <w:pStyle w:val="TabelleBullet"/>
      <w:lvlText w:val="●"/>
      <w:lvlJc w:val="left"/>
      <w:pPr>
        <w:ind w:left="833" w:hanging="360"/>
      </w:pPr>
      <w:rPr>
        <w:rFonts w:ascii="Arial" w:hAnsi="Aria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C4329"/>
    <w:multiLevelType w:val="hybridMultilevel"/>
    <w:tmpl w:val="55EA5450"/>
    <w:lvl w:ilvl="0" w:tplc="F356C632">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21487971"/>
    <w:multiLevelType w:val="hybridMultilevel"/>
    <w:tmpl w:val="5BE25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65268"/>
    <w:multiLevelType w:val="hybridMultilevel"/>
    <w:tmpl w:val="404629E6"/>
    <w:lvl w:ilvl="0" w:tplc="F9CC910E">
      <w:start w:val="1"/>
      <w:numFmt w:val="bullet"/>
      <w:lvlText w:val="●"/>
      <w:lvlJc w:val="left"/>
      <w:pPr>
        <w:ind w:left="833"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0747C4"/>
    <w:multiLevelType w:val="hybridMultilevel"/>
    <w:tmpl w:val="D9A294FC"/>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7" w15:restartNumberingAfterBreak="0">
    <w:nsid w:val="2EBD4A8C"/>
    <w:multiLevelType w:val="hybridMultilevel"/>
    <w:tmpl w:val="48B84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451576"/>
    <w:multiLevelType w:val="hybridMultilevel"/>
    <w:tmpl w:val="D862E218"/>
    <w:lvl w:ilvl="0" w:tplc="EB3AD62C">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AA3037"/>
    <w:multiLevelType w:val="hybridMultilevel"/>
    <w:tmpl w:val="D452EDF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0" w15:restartNumberingAfterBreak="0">
    <w:nsid w:val="42BE2A39"/>
    <w:multiLevelType w:val="hybridMultilevel"/>
    <w:tmpl w:val="02749AB6"/>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1" w15:restartNumberingAfterBreak="0">
    <w:nsid w:val="4E5602D1"/>
    <w:multiLevelType w:val="hybridMultilevel"/>
    <w:tmpl w:val="3C9ED4D0"/>
    <w:lvl w:ilvl="0" w:tplc="7DE2B198">
      <w:start w:val="1"/>
      <w:numFmt w:val="bullet"/>
      <w:lvlText w:val="o"/>
      <w:lvlJc w:val="left"/>
      <w:pPr>
        <w:tabs>
          <w:tab w:val="num" w:pos="360"/>
        </w:tabs>
        <w:ind w:left="360" w:hanging="360"/>
      </w:pPr>
      <w:rPr>
        <w:rFonts w:ascii="Courier New" w:hAnsi="Courier New" w:cs="Courier New" w:hint="default"/>
      </w:rPr>
    </w:lvl>
    <w:lvl w:ilvl="1" w:tplc="939A2916" w:tentative="1">
      <w:start w:val="1"/>
      <w:numFmt w:val="bullet"/>
      <w:lvlText w:val="o"/>
      <w:lvlJc w:val="left"/>
      <w:pPr>
        <w:tabs>
          <w:tab w:val="num" w:pos="1080"/>
        </w:tabs>
        <w:ind w:left="1080" w:hanging="360"/>
      </w:pPr>
      <w:rPr>
        <w:rFonts w:ascii="Courier New" w:hAnsi="Courier New" w:cs="Courier New" w:hint="default"/>
      </w:rPr>
    </w:lvl>
    <w:lvl w:ilvl="2" w:tplc="80221BAA" w:tentative="1">
      <w:start w:val="1"/>
      <w:numFmt w:val="bullet"/>
      <w:lvlText w:val=""/>
      <w:lvlJc w:val="left"/>
      <w:pPr>
        <w:tabs>
          <w:tab w:val="num" w:pos="1800"/>
        </w:tabs>
        <w:ind w:left="1800" w:hanging="360"/>
      </w:pPr>
      <w:rPr>
        <w:rFonts w:ascii="Wingdings" w:hAnsi="Wingdings" w:hint="default"/>
      </w:rPr>
    </w:lvl>
    <w:lvl w:ilvl="3" w:tplc="D03E7BAA" w:tentative="1">
      <w:start w:val="1"/>
      <w:numFmt w:val="bullet"/>
      <w:lvlText w:val=""/>
      <w:lvlJc w:val="left"/>
      <w:pPr>
        <w:tabs>
          <w:tab w:val="num" w:pos="2520"/>
        </w:tabs>
        <w:ind w:left="2520" w:hanging="360"/>
      </w:pPr>
      <w:rPr>
        <w:rFonts w:ascii="Symbol" w:hAnsi="Symbol" w:hint="default"/>
      </w:rPr>
    </w:lvl>
    <w:lvl w:ilvl="4" w:tplc="BFA6C22E" w:tentative="1">
      <w:start w:val="1"/>
      <w:numFmt w:val="bullet"/>
      <w:lvlText w:val="o"/>
      <w:lvlJc w:val="left"/>
      <w:pPr>
        <w:tabs>
          <w:tab w:val="num" w:pos="3240"/>
        </w:tabs>
        <w:ind w:left="3240" w:hanging="360"/>
      </w:pPr>
      <w:rPr>
        <w:rFonts w:ascii="Courier New" w:hAnsi="Courier New" w:cs="Courier New" w:hint="default"/>
      </w:rPr>
    </w:lvl>
    <w:lvl w:ilvl="5" w:tplc="EAB6D722" w:tentative="1">
      <w:start w:val="1"/>
      <w:numFmt w:val="bullet"/>
      <w:lvlText w:val=""/>
      <w:lvlJc w:val="left"/>
      <w:pPr>
        <w:tabs>
          <w:tab w:val="num" w:pos="3960"/>
        </w:tabs>
        <w:ind w:left="3960" w:hanging="360"/>
      </w:pPr>
      <w:rPr>
        <w:rFonts w:ascii="Wingdings" w:hAnsi="Wingdings" w:hint="default"/>
      </w:rPr>
    </w:lvl>
    <w:lvl w:ilvl="6" w:tplc="DFE85ED8" w:tentative="1">
      <w:start w:val="1"/>
      <w:numFmt w:val="bullet"/>
      <w:lvlText w:val=""/>
      <w:lvlJc w:val="left"/>
      <w:pPr>
        <w:tabs>
          <w:tab w:val="num" w:pos="4680"/>
        </w:tabs>
        <w:ind w:left="4680" w:hanging="360"/>
      </w:pPr>
      <w:rPr>
        <w:rFonts w:ascii="Symbol" w:hAnsi="Symbol" w:hint="default"/>
      </w:rPr>
    </w:lvl>
    <w:lvl w:ilvl="7" w:tplc="FE0CD2D2" w:tentative="1">
      <w:start w:val="1"/>
      <w:numFmt w:val="bullet"/>
      <w:lvlText w:val="o"/>
      <w:lvlJc w:val="left"/>
      <w:pPr>
        <w:tabs>
          <w:tab w:val="num" w:pos="5400"/>
        </w:tabs>
        <w:ind w:left="5400" w:hanging="360"/>
      </w:pPr>
      <w:rPr>
        <w:rFonts w:ascii="Courier New" w:hAnsi="Courier New" w:cs="Courier New" w:hint="default"/>
      </w:rPr>
    </w:lvl>
    <w:lvl w:ilvl="8" w:tplc="4B26739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C97105"/>
    <w:multiLevelType w:val="hybridMultilevel"/>
    <w:tmpl w:val="2A80EC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5AA65B39"/>
    <w:multiLevelType w:val="hybridMultilevel"/>
    <w:tmpl w:val="1AC2F40A"/>
    <w:lvl w:ilvl="0" w:tplc="6492B82A">
      <w:start w:val="1"/>
      <w:numFmt w:val="bullet"/>
      <w:lvlText w:val=""/>
      <w:lvlJc w:val="left"/>
      <w:pPr>
        <w:tabs>
          <w:tab w:val="num" w:pos="644"/>
        </w:tabs>
        <w:ind w:left="644" w:hanging="360"/>
      </w:pPr>
      <w:rPr>
        <w:rFonts w:ascii="Symbol" w:hAnsi="Symbol" w:hint="default"/>
        <w:color w:val="auto"/>
      </w:rPr>
    </w:lvl>
    <w:lvl w:ilvl="1" w:tplc="D9C63E24" w:tentative="1">
      <w:start w:val="1"/>
      <w:numFmt w:val="bullet"/>
      <w:lvlText w:val="o"/>
      <w:lvlJc w:val="left"/>
      <w:pPr>
        <w:tabs>
          <w:tab w:val="num" w:pos="1364"/>
        </w:tabs>
        <w:ind w:left="1364" w:hanging="360"/>
      </w:pPr>
      <w:rPr>
        <w:rFonts w:ascii="Courier New" w:hAnsi="Courier New" w:cs="Courier New" w:hint="default"/>
      </w:rPr>
    </w:lvl>
    <w:lvl w:ilvl="2" w:tplc="7884C8B2" w:tentative="1">
      <w:start w:val="1"/>
      <w:numFmt w:val="bullet"/>
      <w:lvlText w:val=""/>
      <w:lvlJc w:val="left"/>
      <w:pPr>
        <w:tabs>
          <w:tab w:val="num" w:pos="2084"/>
        </w:tabs>
        <w:ind w:left="2084" w:hanging="360"/>
      </w:pPr>
      <w:rPr>
        <w:rFonts w:ascii="Wingdings" w:hAnsi="Wingdings" w:hint="default"/>
      </w:rPr>
    </w:lvl>
    <w:lvl w:ilvl="3" w:tplc="DD00CAC2" w:tentative="1">
      <w:start w:val="1"/>
      <w:numFmt w:val="bullet"/>
      <w:lvlText w:val=""/>
      <w:lvlJc w:val="left"/>
      <w:pPr>
        <w:tabs>
          <w:tab w:val="num" w:pos="2804"/>
        </w:tabs>
        <w:ind w:left="2804" w:hanging="360"/>
      </w:pPr>
      <w:rPr>
        <w:rFonts w:ascii="Symbol" w:hAnsi="Symbol" w:hint="default"/>
      </w:rPr>
    </w:lvl>
    <w:lvl w:ilvl="4" w:tplc="10EEE22C" w:tentative="1">
      <w:start w:val="1"/>
      <w:numFmt w:val="bullet"/>
      <w:lvlText w:val="o"/>
      <w:lvlJc w:val="left"/>
      <w:pPr>
        <w:tabs>
          <w:tab w:val="num" w:pos="3524"/>
        </w:tabs>
        <w:ind w:left="3524" w:hanging="360"/>
      </w:pPr>
      <w:rPr>
        <w:rFonts w:ascii="Courier New" w:hAnsi="Courier New" w:cs="Courier New" w:hint="default"/>
      </w:rPr>
    </w:lvl>
    <w:lvl w:ilvl="5" w:tplc="469C54A6" w:tentative="1">
      <w:start w:val="1"/>
      <w:numFmt w:val="bullet"/>
      <w:lvlText w:val=""/>
      <w:lvlJc w:val="left"/>
      <w:pPr>
        <w:tabs>
          <w:tab w:val="num" w:pos="4244"/>
        </w:tabs>
        <w:ind w:left="4244" w:hanging="360"/>
      </w:pPr>
      <w:rPr>
        <w:rFonts w:ascii="Wingdings" w:hAnsi="Wingdings" w:hint="default"/>
      </w:rPr>
    </w:lvl>
    <w:lvl w:ilvl="6" w:tplc="D3DC214C" w:tentative="1">
      <w:start w:val="1"/>
      <w:numFmt w:val="bullet"/>
      <w:lvlText w:val=""/>
      <w:lvlJc w:val="left"/>
      <w:pPr>
        <w:tabs>
          <w:tab w:val="num" w:pos="4964"/>
        </w:tabs>
        <w:ind w:left="4964" w:hanging="360"/>
      </w:pPr>
      <w:rPr>
        <w:rFonts w:ascii="Symbol" w:hAnsi="Symbol" w:hint="default"/>
      </w:rPr>
    </w:lvl>
    <w:lvl w:ilvl="7" w:tplc="D444D146" w:tentative="1">
      <w:start w:val="1"/>
      <w:numFmt w:val="bullet"/>
      <w:lvlText w:val="o"/>
      <w:lvlJc w:val="left"/>
      <w:pPr>
        <w:tabs>
          <w:tab w:val="num" w:pos="5684"/>
        </w:tabs>
        <w:ind w:left="5684" w:hanging="360"/>
      </w:pPr>
      <w:rPr>
        <w:rFonts w:ascii="Courier New" w:hAnsi="Courier New" w:cs="Courier New" w:hint="default"/>
      </w:rPr>
    </w:lvl>
    <w:lvl w:ilvl="8" w:tplc="2BD05322"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61AB388C"/>
    <w:multiLevelType w:val="hybridMultilevel"/>
    <w:tmpl w:val="370E8FD0"/>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5" w15:restartNumberingAfterBreak="0">
    <w:nsid w:val="62B33C1E"/>
    <w:multiLevelType w:val="hybridMultilevel"/>
    <w:tmpl w:val="D01C40AC"/>
    <w:lvl w:ilvl="0" w:tplc="E384DB7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23A72BB"/>
    <w:multiLevelType w:val="hybridMultilevel"/>
    <w:tmpl w:val="B6FA02E2"/>
    <w:lvl w:ilvl="0" w:tplc="18168D6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3A559B5"/>
    <w:multiLevelType w:val="hybridMultilevel"/>
    <w:tmpl w:val="A11A115C"/>
    <w:lvl w:ilvl="0" w:tplc="D834CAD8">
      <w:start w:val="1"/>
      <w:numFmt w:val="bullet"/>
      <w:lvlText w:val=""/>
      <w:lvlJc w:val="left"/>
      <w:pPr>
        <w:tabs>
          <w:tab w:val="num" w:pos="900"/>
        </w:tabs>
        <w:ind w:left="900" w:hanging="360"/>
      </w:pPr>
      <w:rPr>
        <w:rFonts w:ascii="Symbol" w:hAnsi="Symbol" w:hint="default"/>
        <w:color w:val="auto"/>
      </w:rPr>
    </w:lvl>
    <w:lvl w:ilvl="1" w:tplc="37FAEC1A" w:tentative="1">
      <w:start w:val="1"/>
      <w:numFmt w:val="bullet"/>
      <w:lvlText w:val="o"/>
      <w:lvlJc w:val="left"/>
      <w:pPr>
        <w:tabs>
          <w:tab w:val="num" w:pos="1620"/>
        </w:tabs>
        <w:ind w:left="1620" w:hanging="360"/>
      </w:pPr>
      <w:rPr>
        <w:rFonts w:ascii="Courier New" w:hAnsi="Courier New" w:cs="Courier New" w:hint="default"/>
      </w:rPr>
    </w:lvl>
    <w:lvl w:ilvl="2" w:tplc="4E2C3BBA" w:tentative="1">
      <w:start w:val="1"/>
      <w:numFmt w:val="bullet"/>
      <w:lvlText w:val=""/>
      <w:lvlJc w:val="left"/>
      <w:pPr>
        <w:tabs>
          <w:tab w:val="num" w:pos="2340"/>
        </w:tabs>
        <w:ind w:left="2340" w:hanging="360"/>
      </w:pPr>
      <w:rPr>
        <w:rFonts w:ascii="Wingdings" w:hAnsi="Wingdings" w:hint="default"/>
      </w:rPr>
    </w:lvl>
    <w:lvl w:ilvl="3" w:tplc="C374C2C2" w:tentative="1">
      <w:start w:val="1"/>
      <w:numFmt w:val="bullet"/>
      <w:lvlText w:val=""/>
      <w:lvlJc w:val="left"/>
      <w:pPr>
        <w:tabs>
          <w:tab w:val="num" w:pos="3060"/>
        </w:tabs>
        <w:ind w:left="3060" w:hanging="360"/>
      </w:pPr>
      <w:rPr>
        <w:rFonts w:ascii="Symbol" w:hAnsi="Symbol" w:hint="default"/>
      </w:rPr>
    </w:lvl>
    <w:lvl w:ilvl="4" w:tplc="101EA9B6" w:tentative="1">
      <w:start w:val="1"/>
      <w:numFmt w:val="bullet"/>
      <w:lvlText w:val="o"/>
      <w:lvlJc w:val="left"/>
      <w:pPr>
        <w:tabs>
          <w:tab w:val="num" w:pos="3780"/>
        </w:tabs>
        <w:ind w:left="3780" w:hanging="360"/>
      </w:pPr>
      <w:rPr>
        <w:rFonts w:ascii="Courier New" w:hAnsi="Courier New" w:cs="Courier New" w:hint="default"/>
      </w:rPr>
    </w:lvl>
    <w:lvl w:ilvl="5" w:tplc="4D44AB00" w:tentative="1">
      <w:start w:val="1"/>
      <w:numFmt w:val="bullet"/>
      <w:lvlText w:val=""/>
      <w:lvlJc w:val="left"/>
      <w:pPr>
        <w:tabs>
          <w:tab w:val="num" w:pos="4500"/>
        </w:tabs>
        <w:ind w:left="4500" w:hanging="360"/>
      </w:pPr>
      <w:rPr>
        <w:rFonts w:ascii="Wingdings" w:hAnsi="Wingdings" w:hint="default"/>
      </w:rPr>
    </w:lvl>
    <w:lvl w:ilvl="6" w:tplc="B75E4976" w:tentative="1">
      <w:start w:val="1"/>
      <w:numFmt w:val="bullet"/>
      <w:lvlText w:val=""/>
      <w:lvlJc w:val="left"/>
      <w:pPr>
        <w:tabs>
          <w:tab w:val="num" w:pos="5220"/>
        </w:tabs>
        <w:ind w:left="5220" w:hanging="360"/>
      </w:pPr>
      <w:rPr>
        <w:rFonts w:ascii="Symbol" w:hAnsi="Symbol" w:hint="default"/>
      </w:rPr>
    </w:lvl>
    <w:lvl w:ilvl="7" w:tplc="A2B45044" w:tentative="1">
      <w:start w:val="1"/>
      <w:numFmt w:val="bullet"/>
      <w:lvlText w:val="o"/>
      <w:lvlJc w:val="left"/>
      <w:pPr>
        <w:tabs>
          <w:tab w:val="num" w:pos="5940"/>
        </w:tabs>
        <w:ind w:left="5940" w:hanging="360"/>
      </w:pPr>
      <w:rPr>
        <w:rFonts w:ascii="Courier New" w:hAnsi="Courier New" w:cs="Courier New" w:hint="default"/>
      </w:rPr>
    </w:lvl>
    <w:lvl w:ilvl="8" w:tplc="D438FC04"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4D846E4"/>
    <w:multiLevelType w:val="hybridMultilevel"/>
    <w:tmpl w:val="ADD8D890"/>
    <w:lvl w:ilvl="0" w:tplc="0407000F">
      <w:start w:val="1"/>
      <w:numFmt w:val="decimal"/>
      <w:lvlText w:val="%1."/>
      <w:lvlJc w:val="left"/>
      <w:pPr>
        <w:ind w:left="833"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35132A"/>
    <w:multiLevelType w:val="hybridMultilevel"/>
    <w:tmpl w:val="0390E3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0"/>
  </w:num>
  <w:num w:numId="5">
    <w:abstractNumId w:val="13"/>
  </w:num>
  <w:num w:numId="6">
    <w:abstractNumId w:val="17"/>
  </w:num>
  <w:num w:numId="7">
    <w:abstractNumId w:val="0"/>
  </w:num>
  <w:num w:numId="8">
    <w:abstractNumId w:val="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9"/>
  </w:num>
  <w:num w:numId="13">
    <w:abstractNumId w:val="3"/>
  </w:num>
  <w:num w:numId="14">
    <w:abstractNumId w:val="14"/>
  </w:num>
  <w:num w:numId="15">
    <w:abstractNumId w:val="19"/>
  </w:num>
  <w:num w:numId="16">
    <w:abstractNumId w:val="5"/>
  </w:num>
  <w:num w:numId="17">
    <w:abstractNumId w:val="18"/>
  </w:num>
  <w:num w:numId="18">
    <w:abstractNumId w:val="2"/>
  </w:num>
  <w:num w:numId="19">
    <w:abstractNumId w:val="12"/>
  </w:num>
  <w:num w:numId="20">
    <w:abstractNumId w:val="7"/>
  </w:num>
  <w:num w:numId="21">
    <w:abstractNumId w:val="4"/>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removeDateAndTime/>
  <w:hideSpellingErrors/>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0"/>
  <w:activeWritingStyle w:appName="MSWord" w:lang="de-DE"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stroke weight=".25pt"/>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2B"/>
    <w:rsid w:val="00005468"/>
    <w:rsid w:val="00011749"/>
    <w:rsid w:val="00013FC6"/>
    <w:rsid w:val="00020513"/>
    <w:rsid w:val="00021105"/>
    <w:rsid w:val="00021CBD"/>
    <w:rsid w:val="0002335B"/>
    <w:rsid w:val="00024276"/>
    <w:rsid w:val="0002655F"/>
    <w:rsid w:val="00031080"/>
    <w:rsid w:val="00034AB0"/>
    <w:rsid w:val="00042BAA"/>
    <w:rsid w:val="00055F7E"/>
    <w:rsid w:val="000564DA"/>
    <w:rsid w:val="0006100E"/>
    <w:rsid w:val="0006250C"/>
    <w:rsid w:val="000665A0"/>
    <w:rsid w:val="00067D6E"/>
    <w:rsid w:val="00071E47"/>
    <w:rsid w:val="00072AF9"/>
    <w:rsid w:val="000755F6"/>
    <w:rsid w:val="00077BDD"/>
    <w:rsid w:val="0008050B"/>
    <w:rsid w:val="00081DC6"/>
    <w:rsid w:val="00085A6B"/>
    <w:rsid w:val="00096CF5"/>
    <w:rsid w:val="00097AD4"/>
    <w:rsid w:val="000A1537"/>
    <w:rsid w:val="000A163A"/>
    <w:rsid w:val="000A4802"/>
    <w:rsid w:val="000A773E"/>
    <w:rsid w:val="000C04BA"/>
    <w:rsid w:val="000C66E1"/>
    <w:rsid w:val="000D0441"/>
    <w:rsid w:val="000D0469"/>
    <w:rsid w:val="000D59BA"/>
    <w:rsid w:val="000D7EE8"/>
    <w:rsid w:val="000E1533"/>
    <w:rsid w:val="000E25BD"/>
    <w:rsid w:val="000F2C9B"/>
    <w:rsid w:val="001123B7"/>
    <w:rsid w:val="0012220C"/>
    <w:rsid w:val="00130414"/>
    <w:rsid w:val="00140DE9"/>
    <w:rsid w:val="0014126D"/>
    <w:rsid w:val="001416A9"/>
    <w:rsid w:val="00150471"/>
    <w:rsid w:val="001526E7"/>
    <w:rsid w:val="00153BAD"/>
    <w:rsid w:val="001553AE"/>
    <w:rsid w:val="00157CEF"/>
    <w:rsid w:val="001609BA"/>
    <w:rsid w:val="00165AF6"/>
    <w:rsid w:val="0016685A"/>
    <w:rsid w:val="0017641C"/>
    <w:rsid w:val="0018122E"/>
    <w:rsid w:val="00182057"/>
    <w:rsid w:val="00182E63"/>
    <w:rsid w:val="00187125"/>
    <w:rsid w:val="001965B1"/>
    <w:rsid w:val="001B0970"/>
    <w:rsid w:val="001B0977"/>
    <w:rsid w:val="001B3145"/>
    <w:rsid w:val="001B6290"/>
    <w:rsid w:val="001C211A"/>
    <w:rsid w:val="001C7B4C"/>
    <w:rsid w:val="001D4AA7"/>
    <w:rsid w:val="001D6C12"/>
    <w:rsid w:val="001E08C1"/>
    <w:rsid w:val="001E1F7D"/>
    <w:rsid w:val="001E480C"/>
    <w:rsid w:val="001F21A8"/>
    <w:rsid w:val="00202F1D"/>
    <w:rsid w:val="00205097"/>
    <w:rsid w:val="0020751D"/>
    <w:rsid w:val="00217540"/>
    <w:rsid w:val="00222393"/>
    <w:rsid w:val="0022259F"/>
    <w:rsid w:val="00222CBC"/>
    <w:rsid w:val="00227AE1"/>
    <w:rsid w:val="00231463"/>
    <w:rsid w:val="002364CF"/>
    <w:rsid w:val="00237479"/>
    <w:rsid w:val="00244579"/>
    <w:rsid w:val="00246187"/>
    <w:rsid w:val="00250369"/>
    <w:rsid w:val="00253319"/>
    <w:rsid w:val="00256036"/>
    <w:rsid w:val="00261C3C"/>
    <w:rsid w:val="00263413"/>
    <w:rsid w:val="002727FF"/>
    <w:rsid w:val="00273D25"/>
    <w:rsid w:val="0027677E"/>
    <w:rsid w:val="00277BA5"/>
    <w:rsid w:val="00281E2B"/>
    <w:rsid w:val="00292F88"/>
    <w:rsid w:val="002963FA"/>
    <w:rsid w:val="002A68A8"/>
    <w:rsid w:val="002C3E71"/>
    <w:rsid w:val="002C4489"/>
    <w:rsid w:val="002C57F8"/>
    <w:rsid w:val="002C5BA6"/>
    <w:rsid w:val="002D0CB5"/>
    <w:rsid w:val="002D0CEF"/>
    <w:rsid w:val="002D1785"/>
    <w:rsid w:val="002D5204"/>
    <w:rsid w:val="002E0E8A"/>
    <w:rsid w:val="002E3985"/>
    <w:rsid w:val="002E4FC6"/>
    <w:rsid w:val="002F58D7"/>
    <w:rsid w:val="00303788"/>
    <w:rsid w:val="00303FEA"/>
    <w:rsid w:val="003066B6"/>
    <w:rsid w:val="00312258"/>
    <w:rsid w:val="0031515F"/>
    <w:rsid w:val="00316CD8"/>
    <w:rsid w:val="0032210E"/>
    <w:rsid w:val="003237A2"/>
    <w:rsid w:val="00324572"/>
    <w:rsid w:val="00334AB8"/>
    <w:rsid w:val="0034638B"/>
    <w:rsid w:val="00346DC2"/>
    <w:rsid w:val="00347697"/>
    <w:rsid w:val="00354465"/>
    <w:rsid w:val="003600B8"/>
    <w:rsid w:val="00360928"/>
    <w:rsid w:val="00360939"/>
    <w:rsid w:val="0036190C"/>
    <w:rsid w:val="0037043F"/>
    <w:rsid w:val="003717CB"/>
    <w:rsid w:val="00373CF1"/>
    <w:rsid w:val="0037463E"/>
    <w:rsid w:val="00385C48"/>
    <w:rsid w:val="00392472"/>
    <w:rsid w:val="003933FA"/>
    <w:rsid w:val="00393F55"/>
    <w:rsid w:val="00396B99"/>
    <w:rsid w:val="003979A1"/>
    <w:rsid w:val="003A0676"/>
    <w:rsid w:val="003A4674"/>
    <w:rsid w:val="003A5F19"/>
    <w:rsid w:val="003B2732"/>
    <w:rsid w:val="003C2B06"/>
    <w:rsid w:val="003C4BFC"/>
    <w:rsid w:val="003C5725"/>
    <w:rsid w:val="003D0438"/>
    <w:rsid w:val="003D10C6"/>
    <w:rsid w:val="003D2B90"/>
    <w:rsid w:val="003D4495"/>
    <w:rsid w:val="003E1FF2"/>
    <w:rsid w:val="003E68EA"/>
    <w:rsid w:val="003F043F"/>
    <w:rsid w:val="003F1F60"/>
    <w:rsid w:val="004012EB"/>
    <w:rsid w:val="00412739"/>
    <w:rsid w:val="00416F3D"/>
    <w:rsid w:val="004220E1"/>
    <w:rsid w:val="004227E0"/>
    <w:rsid w:val="00424840"/>
    <w:rsid w:val="00425712"/>
    <w:rsid w:val="00426666"/>
    <w:rsid w:val="00433121"/>
    <w:rsid w:val="004333E7"/>
    <w:rsid w:val="004442C1"/>
    <w:rsid w:val="00453051"/>
    <w:rsid w:val="00453FF1"/>
    <w:rsid w:val="0046528E"/>
    <w:rsid w:val="00466D36"/>
    <w:rsid w:val="004711F7"/>
    <w:rsid w:val="00471B10"/>
    <w:rsid w:val="00471CF7"/>
    <w:rsid w:val="0047326D"/>
    <w:rsid w:val="00474217"/>
    <w:rsid w:val="00475557"/>
    <w:rsid w:val="00481142"/>
    <w:rsid w:val="004857B7"/>
    <w:rsid w:val="00487039"/>
    <w:rsid w:val="00491C92"/>
    <w:rsid w:val="004A37E3"/>
    <w:rsid w:val="004B55B1"/>
    <w:rsid w:val="004B6033"/>
    <w:rsid w:val="004C36B4"/>
    <w:rsid w:val="004C6438"/>
    <w:rsid w:val="004C6A54"/>
    <w:rsid w:val="004E1B0C"/>
    <w:rsid w:val="004E56AD"/>
    <w:rsid w:val="004E5DD4"/>
    <w:rsid w:val="004F1E4E"/>
    <w:rsid w:val="004F710B"/>
    <w:rsid w:val="004F75E6"/>
    <w:rsid w:val="004F7700"/>
    <w:rsid w:val="0050357E"/>
    <w:rsid w:val="00506BED"/>
    <w:rsid w:val="00511255"/>
    <w:rsid w:val="0051725E"/>
    <w:rsid w:val="00521CD7"/>
    <w:rsid w:val="00524B4E"/>
    <w:rsid w:val="00541451"/>
    <w:rsid w:val="0054587A"/>
    <w:rsid w:val="00550462"/>
    <w:rsid w:val="00555595"/>
    <w:rsid w:val="0055584F"/>
    <w:rsid w:val="00563261"/>
    <w:rsid w:val="005713F0"/>
    <w:rsid w:val="005762A3"/>
    <w:rsid w:val="005769E8"/>
    <w:rsid w:val="00581677"/>
    <w:rsid w:val="00584DEB"/>
    <w:rsid w:val="005905E1"/>
    <w:rsid w:val="00592F35"/>
    <w:rsid w:val="005A3A82"/>
    <w:rsid w:val="005A3F5F"/>
    <w:rsid w:val="005A5CD9"/>
    <w:rsid w:val="005B5430"/>
    <w:rsid w:val="005B759E"/>
    <w:rsid w:val="005C0E5B"/>
    <w:rsid w:val="005D132F"/>
    <w:rsid w:val="005D2D7C"/>
    <w:rsid w:val="005D634D"/>
    <w:rsid w:val="005D7834"/>
    <w:rsid w:val="005E3FF2"/>
    <w:rsid w:val="005E48A1"/>
    <w:rsid w:val="005E58BD"/>
    <w:rsid w:val="005F1F7C"/>
    <w:rsid w:val="005F5BC8"/>
    <w:rsid w:val="005F74BC"/>
    <w:rsid w:val="00600FED"/>
    <w:rsid w:val="0060256A"/>
    <w:rsid w:val="00602B30"/>
    <w:rsid w:val="0060342A"/>
    <w:rsid w:val="00603A17"/>
    <w:rsid w:val="00604F15"/>
    <w:rsid w:val="00607CB9"/>
    <w:rsid w:val="00620B57"/>
    <w:rsid w:val="006239ED"/>
    <w:rsid w:val="006255C1"/>
    <w:rsid w:val="00626AB3"/>
    <w:rsid w:val="00637C12"/>
    <w:rsid w:val="00637E07"/>
    <w:rsid w:val="0064568B"/>
    <w:rsid w:val="00647B85"/>
    <w:rsid w:val="00653F32"/>
    <w:rsid w:val="00655389"/>
    <w:rsid w:val="0065564D"/>
    <w:rsid w:val="00682AA3"/>
    <w:rsid w:val="006A40CA"/>
    <w:rsid w:val="006A5AD5"/>
    <w:rsid w:val="006B044C"/>
    <w:rsid w:val="006B0832"/>
    <w:rsid w:val="006B614F"/>
    <w:rsid w:val="006C3D6A"/>
    <w:rsid w:val="006C422D"/>
    <w:rsid w:val="006D74E6"/>
    <w:rsid w:val="006E0E2F"/>
    <w:rsid w:val="006E177E"/>
    <w:rsid w:val="006E744E"/>
    <w:rsid w:val="006E7642"/>
    <w:rsid w:val="006F0861"/>
    <w:rsid w:val="006F1402"/>
    <w:rsid w:val="006F35F5"/>
    <w:rsid w:val="006F6B2A"/>
    <w:rsid w:val="00701213"/>
    <w:rsid w:val="00703978"/>
    <w:rsid w:val="00705444"/>
    <w:rsid w:val="00710140"/>
    <w:rsid w:val="0071445E"/>
    <w:rsid w:val="007157A8"/>
    <w:rsid w:val="00717E40"/>
    <w:rsid w:val="007229EE"/>
    <w:rsid w:val="00722A95"/>
    <w:rsid w:val="00726CAC"/>
    <w:rsid w:val="00732357"/>
    <w:rsid w:val="007334BE"/>
    <w:rsid w:val="00733708"/>
    <w:rsid w:val="00735550"/>
    <w:rsid w:val="00736765"/>
    <w:rsid w:val="0074608D"/>
    <w:rsid w:val="00747518"/>
    <w:rsid w:val="00750890"/>
    <w:rsid w:val="007532D0"/>
    <w:rsid w:val="0076377F"/>
    <w:rsid w:val="00764100"/>
    <w:rsid w:val="007676FE"/>
    <w:rsid w:val="007733FB"/>
    <w:rsid w:val="00775229"/>
    <w:rsid w:val="007777D4"/>
    <w:rsid w:val="0078446F"/>
    <w:rsid w:val="00791626"/>
    <w:rsid w:val="00795AE4"/>
    <w:rsid w:val="007971F8"/>
    <w:rsid w:val="007976CB"/>
    <w:rsid w:val="007A50EF"/>
    <w:rsid w:val="007A684D"/>
    <w:rsid w:val="007B2C1B"/>
    <w:rsid w:val="007B55FB"/>
    <w:rsid w:val="007E4383"/>
    <w:rsid w:val="007E4565"/>
    <w:rsid w:val="007E7C96"/>
    <w:rsid w:val="007F19D5"/>
    <w:rsid w:val="00801241"/>
    <w:rsid w:val="00811F1A"/>
    <w:rsid w:val="00812B16"/>
    <w:rsid w:val="008177C5"/>
    <w:rsid w:val="0082254E"/>
    <w:rsid w:val="00825921"/>
    <w:rsid w:val="00830BE4"/>
    <w:rsid w:val="0083296A"/>
    <w:rsid w:val="00833853"/>
    <w:rsid w:val="00840336"/>
    <w:rsid w:val="00842AFE"/>
    <w:rsid w:val="008430C8"/>
    <w:rsid w:val="00843C56"/>
    <w:rsid w:val="00851249"/>
    <w:rsid w:val="008548CC"/>
    <w:rsid w:val="00856B71"/>
    <w:rsid w:val="0086103B"/>
    <w:rsid w:val="00870FD6"/>
    <w:rsid w:val="008865A7"/>
    <w:rsid w:val="00897BAD"/>
    <w:rsid w:val="008A0520"/>
    <w:rsid w:val="008A16DD"/>
    <w:rsid w:val="008B01DB"/>
    <w:rsid w:val="008B2229"/>
    <w:rsid w:val="008B376A"/>
    <w:rsid w:val="008B69EE"/>
    <w:rsid w:val="008C025D"/>
    <w:rsid w:val="008C5E1C"/>
    <w:rsid w:val="008D0423"/>
    <w:rsid w:val="008D22C8"/>
    <w:rsid w:val="008D5644"/>
    <w:rsid w:val="008E7B36"/>
    <w:rsid w:val="008E7BEC"/>
    <w:rsid w:val="008F088E"/>
    <w:rsid w:val="00900890"/>
    <w:rsid w:val="0090364B"/>
    <w:rsid w:val="0091362E"/>
    <w:rsid w:val="009137C5"/>
    <w:rsid w:val="009218DA"/>
    <w:rsid w:val="00923022"/>
    <w:rsid w:val="00930D34"/>
    <w:rsid w:val="0093464B"/>
    <w:rsid w:val="0095168F"/>
    <w:rsid w:val="00952BCB"/>
    <w:rsid w:val="0095486F"/>
    <w:rsid w:val="00966656"/>
    <w:rsid w:val="00967BA7"/>
    <w:rsid w:val="00980174"/>
    <w:rsid w:val="009856B0"/>
    <w:rsid w:val="00987A16"/>
    <w:rsid w:val="00990B0E"/>
    <w:rsid w:val="009941B4"/>
    <w:rsid w:val="009A193E"/>
    <w:rsid w:val="009A34FB"/>
    <w:rsid w:val="009A4C65"/>
    <w:rsid w:val="009A529D"/>
    <w:rsid w:val="009A6E14"/>
    <w:rsid w:val="009B18B6"/>
    <w:rsid w:val="009B4F5C"/>
    <w:rsid w:val="009C1FF4"/>
    <w:rsid w:val="009C52BC"/>
    <w:rsid w:val="009E4812"/>
    <w:rsid w:val="009F5336"/>
    <w:rsid w:val="009F6907"/>
    <w:rsid w:val="00A0003B"/>
    <w:rsid w:val="00A02A62"/>
    <w:rsid w:val="00A104FE"/>
    <w:rsid w:val="00A12B35"/>
    <w:rsid w:val="00A2237D"/>
    <w:rsid w:val="00A233F8"/>
    <w:rsid w:val="00A27418"/>
    <w:rsid w:val="00A30B94"/>
    <w:rsid w:val="00A34E80"/>
    <w:rsid w:val="00A36B00"/>
    <w:rsid w:val="00A374F7"/>
    <w:rsid w:val="00A40EC1"/>
    <w:rsid w:val="00A44C57"/>
    <w:rsid w:val="00A51733"/>
    <w:rsid w:val="00A5182C"/>
    <w:rsid w:val="00A52AAD"/>
    <w:rsid w:val="00A546AA"/>
    <w:rsid w:val="00A654AC"/>
    <w:rsid w:val="00A67AE0"/>
    <w:rsid w:val="00A72563"/>
    <w:rsid w:val="00A72F6B"/>
    <w:rsid w:val="00A73164"/>
    <w:rsid w:val="00A838C5"/>
    <w:rsid w:val="00A87393"/>
    <w:rsid w:val="00A93A42"/>
    <w:rsid w:val="00AA5C28"/>
    <w:rsid w:val="00AA6567"/>
    <w:rsid w:val="00AA77A7"/>
    <w:rsid w:val="00AA79AD"/>
    <w:rsid w:val="00AB06FC"/>
    <w:rsid w:val="00AB247E"/>
    <w:rsid w:val="00AB50ED"/>
    <w:rsid w:val="00AC0793"/>
    <w:rsid w:val="00AC4C42"/>
    <w:rsid w:val="00AC6B5C"/>
    <w:rsid w:val="00AD44FE"/>
    <w:rsid w:val="00AD619E"/>
    <w:rsid w:val="00AE63D7"/>
    <w:rsid w:val="00AE71E7"/>
    <w:rsid w:val="00AF0388"/>
    <w:rsid w:val="00AF4676"/>
    <w:rsid w:val="00B112F1"/>
    <w:rsid w:val="00B126A9"/>
    <w:rsid w:val="00B15B3E"/>
    <w:rsid w:val="00B23F93"/>
    <w:rsid w:val="00B26214"/>
    <w:rsid w:val="00B27BD5"/>
    <w:rsid w:val="00B3255A"/>
    <w:rsid w:val="00B4309B"/>
    <w:rsid w:val="00B431C4"/>
    <w:rsid w:val="00B442D9"/>
    <w:rsid w:val="00B4588D"/>
    <w:rsid w:val="00B62E31"/>
    <w:rsid w:val="00B636C4"/>
    <w:rsid w:val="00B65356"/>
    <w:rsid w:val="00B71F2A"/>
    <w:rsid w:val="00B73112"/>
    <w:rsid w:val="00B73B5C"/>
    <w:rsid w:val="00B7578B"/>
    <w:rsid w:val="00B77BDA"/>
    <w:rsid w:val="00B8387F"/>
    <w:rsid w:val="00B85AAE"/>
    <w:rsid w:val="00B86EA1"/>
    <w:rsid w:val="00B90F3B"/>
    <w:rsid w:val="00B95C58"/>
    <w:rsid w:val="00B97353"/>
    <w:rsid w:val="00BA0929"/>
    <w:rsid w:val="00BA18EC"/>
    <w:rsid w:val="00BA29D5"/>
    <w:rsid w:val="00BA2D28"/>
    <w:rsid w:val="00BA69C3"/>
    <w:rsid w:val="00BB0009"/>
    <w:rsid w:val="00BB782F"/>
    <w:rsid w:val="00BC401C"/>
    <w:rsid w:val="00BC4198"/>
    <w:rsid w:val="00BC5E5C"/>
    <w:rsid w:val="00BD29B5"/>
    <w:rsid w:val="00BD4DE1"/>
    <w:rsid w:val="00BD5E51"/>
    <w:rsid w:val="00BE03C2"/>
    <w:rsid w:val="00BE0A42"/>
    <w:rsid w:val="00BE3710"/>
    <w:rsid w:val="00BE5380"/>
    <w:rsid w:val="00BF25D6"/>
    <w:rsid w:val="00BF26EB"/>
    <w:rsid w:val="00BF38F4"/>
    <w:rsid w:val="00C02A3D"/>
    <w:rsid w:val="00C04A19"/>
    <w:rsid w:val="00C14AB2"/>
    <w:rsid w:val="00C1786D"/>
    <w:rsid w:val="00C22B9A"/>
    <w:rsid w:val="00C22BFC"/>
    <w:rsid w:val="00C25DFA"/>
    <w:rsid w:val="00C268D6"/>
    <w:rsid w:val="00C303CB"/>
    <w:rsid w:val="00C45FDB"/>
    <w:rsid w:val="00C47B3D"/>
    <w:rsid w:val="00C547F4"/>
    <w:rsid w:val="00C5520C"/>
    <w:rsid w:val="00C8083A"/>
    <w:rsid w:val="00C83094"/>
    <w:rsid w:val="00C84366"/>
    <w:rsid w:val="00C84EF6"/>
    <w:rsid w:val="00C919D3"/>
    <w:rsid w:val="00C93509"/>
    <w:rsid w:val="00CA2579"/>
    <w:rsid w:val="00CA42FC"/>
    <w:rsid w:val="00CA5FCA"/>
    <w:rsid w:val="00CA7442"/>
    <w:rsid w:val="00CB0A31"/>
    <w:rsid w:val="00CB31E0"/>
    <w:rsid w:val="00CC3076"/>
    <w:rsid w:val="00CC5CE8"/>
    <w:rsid w:val="00CC5ED0"/>
    <w:rsid w:val="00CD4743"/>
    <w:rsid w:val="00CD4B67"/>
    <w:rsid w:val="00CD5A86"/>
    <w:rsid w:val="00CD637D"/>
    <w:rsid w:val="00CE744A"/>
    <w:rsid w:val="00CF1802"/>
    <w:rsid w:val="00CF6583"/>
    <w:rsid w:val="00D00E88"/>
    <w:rsid w:val="00D205E1"/>
    <w:rsid w:val="00D2427B"/>
    <w:rsid w:val="00D2439E"/>
    <w:rsid w:val="00D2522C"/>
    <w:rsid w:val="00D257B7"/>
    <w:rsid w:val="00D27CC0"/>
    <w:rsid w:val="00D332E9"/>
    <w:rsid w:val="00D334E4"/>
    <w:rsid w:val="00D366EA"/>
    <w:rsid w:val="00D42645"/>
    <w:rsid w:val="00D42895"/>
    <w:rsid w:val="00D43E87"/>
    <w:rsid w:val="00D46BFD"/>
    <w:rsid w:val="00D55564"/>
    <w:rsid w:val="00D56F94"/>
    <w:rsid w:val="00D572F6"/>
    <w:rsid w:val="00D57FC8"/>
    <w:rsid w:val="00D6447D"/>
    <w:rsid w:val="00D65108"/>
    <w:rsid w:val="00D65DB4"/>
    <w:rsid w:val="00D73640"/>
    <w:rsid w:val="00D84850"/>
    <w:rsid w:val="00D84F6D"/>
    <w:rsid w:val="00D85052"/>
    <w:rsid w:val="00D86D88"/>
    <w:rsid w:val="00D902A3"/>
    <w:rsid w:val="00D9060B"/>
    <w:rsid w:val="00D90813"/>
    <w:rsid w:val="00DA210D"/>
    <w:rsid w:val="00DA3100"/>
    <w:rsid w:val="00DA4E4E"/>
    <w:rsid w:val="00DB0D21"/>
    <w:rsid w:val="00DB1F1F"/>
    <w:rsid w:val="00DB74B4"/>
    <w:rsid w:val="00DC010E"/>
    <w:rsid w:val="00DC26FD"/>
    <w:rsid w:val="00DC4BE5"/>
    <w:rsid w:val="00DD0923"/>
    <w:rsid w:val="00DD3363"/>
    <w:rsid w:val="00DE23B9"/>
    <w:rsid w:val="00DE28E6"/>
    <w:rsid w:val="00DE2D0E"/>
    <w:rsid w:val="00DE45C3"/>
    <w:rsid w:val="00DE7C1A"/>
    <w:rsid w:val="00DF0304"/>
    <w:rsid w:val="00DF1D52"/>
    <w:rsid w:val="00DF1DB1"/>
    <w:rsid w:val="00DF3773"/>
    <w:rsid w:val="00DF74BD"/>
    <w:rsid w:val="00E14B66"/>
    <w:rsid w:val="00E15DA3"/>
    <w:rsid w:val="00E15EA3"/>
    <w:rsid w:val="00E25C56"/>
    <w:rsid w:val="00E27A64"/>
    <w:rsid w:val="00E3194B"/>
    <w:rsid w:val="00E3442A"/>
    <w:rsid w:val="00E37F82"/>
    <w:rsid w:val="00E467E3"/>
    <w:rsid w:val="00E55776"/>
    <w:rsid w:val="00E57219"/>
    <w:rsid w:val="00E64611"/>
    <w:rsid w:val="00E747C0"/>
    <w:rsid w:val="00E823EF"/>
    <w:rsid w:val="00E865CB"/>
    <w:rsid w:val="00E910CE"/>
    <w:rsid w:val="00E95179"/>
    <w:rsid w:val="00EA0244"/>
    <w:rsid w:val="00EA02C4"/>
    <w:rsid w:val="00EA5991"/>
    <w:rsid w:val="00EA6F49"/>
    <w:rsid w:val="00EA6FDF"/>
    <w:rsid w:val="00EB1C29"/>
    <w:rsid w:val="00EB294C"/>
    <w:rsid w:val="00EB2FF8"/>
    <w:rsid w:val="00ED26F0"/>
    <w:rsid w:val="00EE09D2"/>
    <w:rsid w:val="00EE200D"/>
    <w:rsid w:val="00EE45D4"/>
    <w:rsid w:val="00EE46F8"/>
    <w:rsid w:val="00EE4889"/>
    <w:rsid w:val="00EF0238"/>
    <w:rsid w:val="00EF0BCF"/>
    <w:rsid w:val="00EF3174"/>
    <w:rsid w:val="00EF7A7A"/>
    <w:rsid w:val="00F01C2D"/>
    <w:rsid w:val="00F06A49"/>
    <w:rsid w:val="00F1461F"/>
    <w:rsid w:val="00F2095A"/>
    <w:rsid w:val="00F21172"/>
    <w:rsid w:val="00F235DE"/>
    <w:rsid w:val="00F25032"/>
    <w:rsid w:val="00F2549C"/>
    <w:rsid w:val="00F25E6F"/>
    <w:rsid w:val="00F35C0E"/>
    <w:rsid w:val="00F45A1E"/>
    <w:rsid w:val="00F46CB4"/>
    <w:rsid w:val="00F55410"/>
    <w:rsid w:val="00F5787A"/>
    <w:rsid w:val="00F60163"/>
    <w:rsid w:val="00F7058F"/>
    <w:rsid w:val="00F7419C"/>
    <w:rsid w:val="00F761C3"/>
    <w:rsid w:val="00F7663E"/>
    <w:rsid w:val="00F80E38"/>
    <w:rsid w:val="00F875F1"/>
    <w:rsid w:val="00F927BD"/>
    <w:rsid w:val="00F92B94"/>
    <w:rsid w:val="00F94F21"/>
    <w:rsid w:val="00FA0A99"/>
    <w:rsid w:val="00FA2292"/>
    <w:rsid w:val="00FA2961"/>
    <w:rsid w:val="00FB0129"/>
    <w:rsid w:val="00FB0CBD"/>
    <w:rsid w:val="00FB42D6"/>
    <w:rsid w:val="00FB582D"/>
    <w:rsid w:val="00FC1BA2"/>
    <w:rsid w:val="00FD7F5A"/>
    <w:rsid w:val="00FE1C0C"/>
    <w:rsid w:val="00FE2721"/>
    <w:rsid w:val="00FE6672"/>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weight=".25pt"/>
    </o:shapedefaults>
    <o:shapelayout v:ext="edit">
      <o:idmap v:ext="edit" data="1"/>
    </o:shapelayout>
  </w:shapeDefaults>
  <w:decimalSymbol w:val=","/>
  <w:listSeparator w:val=";"/>
  <w14:docId w14:val="3A5F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010E"/>
    <w:pPr>
      <w:spacing w:line="260" w:lineRule="atLeast"/>
    </w:pPr>
    <w:rPr>
      <w:rFonts w:ascii="Arial" w:hAnsi="Arial"/>
      <w:kern w:val="8"/>
      <w:sz w:val="22"/>
      <w:lang w:eastAsia="ar-SA"/>
    </w:rPr>
  </w:style>
  <w:style w:type="paragraph" w:styleId="berschrift1">
    <w:name w:val="heading 1"/>
    <w:basedOn w:val="Standard"/>
    <w:next w:val="Standard"/>
    <w:semiHidden/>
    <w:qFormat/>
    <w:rsid w:val="0037463E"/>
    <w:pPr>
      <w:keepNext/>
      <w:outlineLvl w:val="0"/>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emiHidden/>
    <w:rsid w:val="0037463E"/>
    <w:rPr>
      <w:rFonts w:ascii="Symbol" w:hAnsi="Symbol"/>
    </w:rPr>
  </w:style>
  <w:style w:type="character" w:customStyle="1" w:styleId="WW8Num2z0">
    <w:name w:val="WW8Num2z0"/>
    <w:semiHidden/>
    <w:rsid w:val="0037463E"/>
    <w:rPr>
      <w:rFonts w:ascii="Courier New" w:hAnsi="Courier New" w:cs="Courier New"/>
    </w:rPr>
  </w:style>
  <w:style w:type="character" w:customStyle="1" w:styleId="WW8Num2z2">
    <w:name w:val="WW8Num2z2"/>
    <w:semiHidden/>
    <w:rsid w:val="0037463E"/>
    <w:rPr>
      <w:rFonts w:ascii="Wingdings" w:hAnsi="Wingdings"/>
    </w:rPr>
  </w:style>
  <w:style w:type="character" w:customStyle="1" w:styleId="WW8Num2z3">
    <w:name w:val="WW8Num2z3"/>
    <w:semiHidden/>
    <w:rsid w:val="0037463E"/>
    <w:rPr>
      <w:rFonts w:ascii="Symbol" w:hAnsi="Symbol"/>
    </w:rPr>
  </w:style>
  <w:style w:type="character" w:customStyle="1" w:styleId="Absatz-Standardschriftart1">
    <w:name w:val="Absatz-Standardschriftart1"/>
    <w:semiHidden/>
    <w:rsid w:val="0037463E"/>
  </w:style>
  <w:style w:type="character" w:styleId="Hyperlink">
    <w:name w:val="Hyperlink"/>
    <w:semiHidden/>
    <w:rsid w:val="0037463E"/>
    <w:rPr>
      <w:color w:val="0000FF"/>
      <w:u w:val="single"/>
    </w:rPr>
  </w:style>
  <w:style w:type="character" w:styleId="BesuchterLink">
    <w:name w:val="FollowedHyperlink"/>
    <w:semiHidden/>
    <w:rsid w:val="0037463E"/>
    <w:rPr>
      <w:color w:val="800080"/>
      <w:u w:val="single"/>
    </w:rPr>
  </w:style>
  <w:style w:type="character" w:customStyle="1" w:styleId="Funotenzeichen1">
    <w:name w:val="Fußnotenzeichen1"/>
    <w:semiHidden/>
    <w:rsid w:val="0037463E"/>
    <w:rPr>
      <w:vertAlign w:val="superscript"/>
    </w:rPr>
  </w:style>
  <w:style w:type="character" w:customStyle="1" w:styleId="Kommentarzeichen1">
    <w:name w:val="Kommentarzeichen1"/>
    <w:semiHidden/>
    <w:rsid w:val="0037463E"/>
    <w:rPr>
      <w:sz w:val="16"/>
      <w:szCs w:val="16"/>
    </w:rPr>
  </w:style>
  <w:style w:type="character" w:styleId="Seitenzahl">
    <w:name w:val="page number"/>
    <w:basedOn w:val="Absatz-Standardschriftart1"/>
    <w:semiHidden/>
    <w:rsid w:val="0037463E"/>
  </w:style>
  <w:style w:type="paragraph" w:customStyle="1" w:styleId="berschrift">
    <w:name w:val="Überschrift"/>
    <w:basedOn w:val="Standard"/>
    <w:next w:val="Textkrper"/>
    <w:semiHidden/>
    <w:rsid w:val="0037463E"/>
    <w:pPr>
      <w:keepNext/>
      <w:spacing w:before="240" w:after="120"/>
    </w:pPr>
    <w:rPr>
      <w:rFonts w:eastAsia="Lucida Sans Unicode" w:cs="Tahoma"/>
      <w:sz w:val="28"/>
      <w:szCs w:val="28"/>
    </w:rPr>
  </w:style>
  <w:style w:type="paragraph" w:styleId="Textkrper">
    <w:name w:val="Body Text"/>
    <w:basedOn w:val="Standard"/>
    <w:semiHidden/>
    <w:rsid w:val="0037463E"/>
    <w:rPr>
      <w:rFonts w:ascii="Siemens Sans" w:hAnsi="Siemens Sans"/>
      <w:b/>
      <w:bCs/>
    </w:rPr>
  </w:style>
  <w:style w:type="paragraph" w:styleId="Liste">
    <w:name w:val="List"/>
    <w:basedOn w:val="Textkrper"/>
    <w:semiHidden/>
    <w:rsid w:val="0037463E"/>
    <w:rPr>
      <w:rFonts w:cs="Tahoma"/>
    </w:rPr>
  </w:style>
  <w:style w:type="paragraph" w:customStyle="1" w:styleId="Beschriftung1">
    <w:name w:val="Beschriftung1"/>
    <w:basedOn w:val="Standard"/>
    <w:semiHidden/>
    <w:rsid w:val="0037463E"/>
    <w:pPr>
      <w:suppressLineNumbers/>
      <w:spacing w:before="120" w:after="120"/>
    </w:pPr>
    <w:rPr>
      <w:rFonts w:cs="Tahoma"/>
      <w:i/>
      <w:iCs/>
      <w:szCs w:val="24"/>
    </w:rPr>
  </w:style>
  <w:style w:type="paragraph" w:customStyle="1" w:styleId="Verzeichnis">
    <w:name w:val="Verzeichnis"/>
    <w:basedOn w:val="Standard"/>
    <w:semiHidden/>
    <w:rsid w:val="0037463E"/>
    <w:pPr>
      <w:suppressLineNumbers/>
    </w:pPr>
    <w:rPr>
      <w:rFonts w:ascii="Courier New" w:hAnsi="Courier New" w:cs="Tahoma"/>
    </w:rPr>
  </w:style>
  <w:style w:type="paragraph" w:customStyle="1" w:styleId="Dokumentstruktur1">
    <w:name w:val="Dokumentstruktur1"/>
    <w:basedOn w:val="Standard"/>
    <w:semiHidden/>
    <w:rsid w:val="0037463E"/>
    <w:pPr>
      <w:shd w:val="clear" w:color="auto" w:fill="000080"/>
    </w:pPr>
    <w:rPr>
      <w:rFonts w:ascii="Tahoma" w:hAnsi="Tahoma" w:cs="Tahoma"/>
    </w:rPr>
  </w:style>
  <w:style w:type="paragraph" w:styleId="Sprechblasentext">
    <w:name w:val="Balloon Text"/>
    <w:basedOn w:val="Standard"/>
    <w:semiHidden/>
    <w:rsid w:val="0037463E"/>
    <w:rPr>
      <w:rFonts w:ascii="Tahoma" w:hAnsi="Tahoma" w:cs="Tahoma"/>
      <w:sz w:val="16"/>
      <w:szCs w:val="16"/>
    </w:rPr>
  </w:style>
  <w:style w:type="paragraph" w:styleId="Kopfzeile">
    <w:name w:val="header"/>
    <w:basedOn w:val="Standard"/>
    <w:semiHidden/>
    <w:rsid w:val="0037463E"/>
    <w:pPr>
      <w:tabs>
        <w:tab w:val="center" w:pos="4153"/>
        <w:tab w:val="right" w:pos="8306"/>
      </w:tabs>
    </w:pPr>
  </w:style>
  <w:style w:type="paragraph" w:styleId="Fuzeile">
    <w:name w:val="footer"/>
    <w:basedOn w:val="Standard"/>
    <w:semiHidden/>
    <w:rsid w:val="0037463E"/>
    <w:pPr>
      <w:tabs>
        <w:tab w:val="center" w:pos="4153"/>
        <w:tab w:val="right" w:pos="8306"/>
      </w:tabs>
    </w:pPr>
  </w:style>
  <w:style w:type="paragraph" w:styleId="Funotentext">
    <w:name w:val="footnote text"/>
    <w:basedOn w:val="Standard"/>
    <w:semiHidden/>
    <w:rsid w:val="0037463E"/>
  </w:style>
  <w:style w:type="paragraph" w:customStyle="1" w:styleId="Kommentartext1">
    <w:name w:val="Kommentartext1"/>
    <w:basedOn w:val="Standard"/>
    <w:semiHidden/>
    <w:rsid w:val="0037463E"/>
  </w:style>
  <w:style w:type="paragraph" w:styleId="Kommentarthema">
    <w:name w:val="annotation subject"/>
    <w:basedOn w:val="Kommentartext1"/>
    <w:next w:val="Kommentartext1"/>
    <w:semiHidden/>
    <w:rsid w:val="0037463E"/>
    <w:rPr>
      <w:b/>
      <w:bCs/>
    </w:rPr>
  </w:style>
  <w:style w:type="paragraph" w:customStyle="1" w:styleId="itemtext">
    <w:name w:val="itemtext"/>
    <w:basedOn w:val="Standard"/>
    <w:semiHidden/>
    <w:rsid w:val="0037463E"/>
    <w:pPr>
      <w:spacing w:before="100" w:after="100"/>
    </w:pPr>
    <w:rPr>
      <w:szCs w:val="24"/>
    </w:rPr>
  </w:style>
  <w:style w:type="paragraph" w:customStyle="1" w:styleId="Aufzhlungszeichen1">
    <w:name w:val="Aufzählungszeichen1"/>
    <w:basedOn w:val="Standard"/>
    <w:semiHidden/>
    <w:rsid w:val="0037463E"/>
    <w:pPr>
      <w:tabs>
        <w:tab w:val="num" w:pos="360"/>
      </w:tabs>
      <w:ind w:left="360" w:hanging="360"/>
    </w:pPr>
  </w:style>
  <w:style w:type="paragraph" w:customStyle="1" w:styleId="Rahmeninhalt">
    <w:name w:val="Rahmeninhalt"/>
    <w:basedOn w:val="Textkrper"/>
    <w:semiHidden/>
    <w:rsid w:val="0037463E"/>
  </w:style>
  <w:style w:type="table" w:styleId="Tabellenraster">
    <w:name w:val="Table Grid"/>
    <w:basedOn w:val="NormaleTabelle"/>
    <w:rsid w:val="007733FB"/>
    <w:tblPr>
      <w:tblCellMar>
        <w:left w:w="0" w:type="dxa"/>
        <w:right w:w="0" w:type="dxa"/>
      </w:tblCellMar>
    </w:tblPr>
  </w:style>
  <w:style w:type="paragraph" w:styleId="Dokumentstruktur">
    <w:name w:val="Document Map"/>
    <w:basedOn w:val="Standard"/>
    <w:semiHidden/>
    <w:rsid w:val="00AF595B"/>
    <w:pPr>
      <w:shd w:val="clear" w:color="auto" w:fill="000080"/>
    </w:pPr>
    <w:rPr>
      <w:rFonts w:ascii="Tahoma" w:hAnsi="Tahoma" w:cs="Tahoma"/>
    </w:rPr>
  </w:style>
  <w:style w:type="character" w:styleId="Kommentarzeichen">
    <w:name w:val="annotation reference"/>
    <w:basedOn w:val="Absatz-Standardschriftart"/>
    <w:uiPriority w:val="99"/>
    <w:semiHidden/>
    <w:unhideWhenUsed/>
    <w:rsid w:val="00812B16"/>
    <w:rPr>
      <w:sz w:val="16"/>
      <w:szCs w:val="16"/>
    </w:rPr>
  </w:style>
  <w:style w:type="paragraph" w:styleId="Kommentartext">
    <w:name w:val="annotation text"/>
    <w:basedOn w:val="Standard"/>
    <w:link w:val="KommentartextZchn"/>
    <w:uiPriority w:val="99"/>
    <w:semiHidden/>
    <w:unhideWhenUsed/>
    <w:rsid w:val="00812B16"/>
  </w:style>
  <w:style w:type="character" w:customStyle="1" w:styleId="KommentartextZchn">
    <w:name w:val="Kommentartext Zchn"/>
    <w:basedOn w:val="Absatz-Standardschriftart"/>
    <w:link w:val="Kommentartext"/>
    <w:uiPriority w:val="99"/>
    <w:semiHidden/>
    <w:rsid w:val="00812B16"/>
    <w:rPr>
      <w:lang w:val="en-US" w:eastAsia="ar-SA"/>
    </w:rPr>
  </w:style>
  <w:style w:type="paragraph" w:styleId="NurText">
    <w:name w:val="Plain Text"/>
    <w:basedOn w:val="Standard"/>
    <w:link w:val="NurTextZchn"/>
    <w:uiPriority w:val="99"/>
    <w:semiHidden/>
    <w:rsid w:val="0076377F"/>
    <w:rPr>
      <w:rFonts w:ascii="Calibri" w:eastAsia="Calibri" w:hAnsi="Calibri"/>
      <w:szCs w:val="21"/>
      <w:lang w:eastAsia="en-US"/>
    </w:rPr>
  </w:style>
  <w:style w:type="character" w:customStyle="1" w:styleId="NurTextZchn">
    <w:name w:val="Nur Text Zchn"/>
    <w:basedOn w:val="Absatz-Standardschriftart"/>
    <w:link w:val="NurText"/>
    <w:uiPriority w:val="99"/>
    <w:semiHidden/>
    <w:rsid w:val="002C3E71"/>
    <w:rPr>
      <w:rFonts w:ascii="Calibri" w:eastAsia="Calibri" w:hAnsi="Calibri"/>
      <w:kern w:val="8"/>
      <w:sz w:val="24"/>
      <w:szCs w:val="21"/>
      <w:lang w:eastAsia="en-US"/>
    </w:rPr>
  </w:style>
  <w:style w:type="paragraph" w:styleId="Listenabsatz">
    <w:name w:val="List Paragraph"/>
    <w:basedOn w:val="Standard"/>
    <w:uiPriority w:val="34"/>
    <w:semiHidden/>
    <w:qFormat/>
    <w:rsid w:val="002D0CB5"/>
    <w:pPr>
      <w:ind w:left="720"/>
    </w:pPr>
    <w:rPr>
      <w:rFonts w:eastAsia="Calibri"/>
      <w:szCs w:val="24"/>
      <w:lang w:eastAsia="de-DE"/>
    </w:rPr>
  </w:style>
  <w:style w:type="character" w:styleId="Funotenzeichen">
    <w:name w:val="footnote reference"/>
    <w:basedOn w:val="Absatz-Standardschriftart"/>
    <w:uiPriority w:val="99"/>
    <w:semiHidden/>
    <w:unhideWhenUsed/>
    <w:rsid w:val="003A4674"/>
    <w:rPr>
      <w:vertAlign w:val="superscript"/>
    </w:rPr>
  </w:style>
  <w:style w:type="paragraph" w:customStyle="1" w:styleId="Zwischenberschrift">
    <w:name w:val="_Zwischenüberschrift"/>
    <w:basedOn w:val="Textkrper"/>
    <w:qFormat/>
    <w:rsid w:val="00DC010E"/>
    <w:pPr>
      <w:keepNext/>
      <w:keepLines/>
      <w:suppressAutoHyphens/>
      <w:spacing w:before="260"/>
    </w:pPr>
    <w:rPr>
      <w:rFonts w:ascii="Arial" w:hAnsi="Arial" w:cs="Arial"/>
      <w:color w:val="000000" w:themeColor="text1"/>
      <w:szCs w:val="24"/>
    </w:rPr>
  </w:style>
  <w:style w:type="paragraph" w:customStyle="1" w:styleId="Kleindruck">
    <w:name w:val="_Kleindruck"/>
    <w:basedOn w:val="Standard"/>
    <w:qFormat/>
    <w:rsid w:val="005A5CD9"/>
    <w:pPr>
      <w:spacing w:line="220" w:lineRule="atLeast"/>
    </w:pPr>
    <w:rPr>
      <w:rFonts w:cs="Arial"/>
      <w:sz w:val="18"/>
      <w:szCs w:val="18"/>
    </w:rPr>
  </w:style>
  <w:style w:type="paragraph" w:customStyle="1" w:styleId="berschrift10">
    <w:name w:val="_Überschrift 1"/>
    <w:basedOn w:val="Standard"/>
    <w:qFormat/>
    <w:rsid w:val="00DC010E"/>
    <w:pPr>
      <w:keepNext/>
      <w:keepLines/>
      <w:suppressAutoHyphens/>
      <w:spacing w:line="320" w:lineRule="atLeast"/>
    </w:pPr>
    <w:rPr>
      <w:rFonts w:cs="Arial"/>
      <w:b/>
      <w:sz w:val="28"/>
      <w:szCs w:val="28"/>
    </w:rPr>
  </w:style>
  <w:style w:type="paragraph" w:customStyle="1" w:styleId="berschrift2">
    <w:name w:val="_Überschrift 2"/>
    <w:basedOn w:val="Standard"/>
    <w:qFormat/>
    <w:rsid w:val="00DC010E"/>
    <w:pPr>
      <w:keepNext/>
      <w:keepLines/>
      <w:suppressAutoHyphens/>
      <w:spacing w:line="320" w:lineRule="atLeast"/>
    </w:pPr>
    <w:rPr>
      <w:rFonts w:cs="Arial"/>
      <w:sz w:val="28"/>
      <w:szCs w:val="28"/>
    </w:rPr>
  </w:style>
  <w:style w:type="paragraph" w:customStyle="1" w:styleId="Vorspann">
    <w:name w:val="_Vorspann"/>
    <w:basedOn w:val="Standard"/>
    <w:qFormat/>
    <w:rsid w:val="00013FC6"/>
    <w:pPr>
      <w:spacing w:before="260" w:after="260"/>
    </w:pPr>
    <w:rPr>
      <w:b/>
      <w:color w:val="000000" w:themeColor="text1"/>
    </w:rPr>
  </w:style>
  <w:style w:type="table" w:customStyle="1" w:styleId="HelleSchattierung1">
    <w:name w:val="Helle Schattierung1"/>
    <w:basedOn w:val="NormaleTabelle"/>
    <w:uiPriority w:val="60"/>
    <w:rsid w:val="009137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Text">
    <w:name w:val="_Tabelle Text"/>
    <w:basedOn w:val="Listenabsatz"/>
    <w:qFormat/>
    <w:rsid w:val="00AA6567"/>
    <w:pPr>
      <w:suppressAutoHyphens/>
      <w:spacing w:line="260" w:lineRule="exact"/>
      <w:ind w:left="113" w:right="85"/>
    </w:pPr>
    <w:rPr>
      <w:rFonts w:cs="Arial"/>
      <w:bCs/>
      <w:iCs/>
      <w:sz w:val="18"/>
      <w:szCs w:val="18"/>
    </w:rPr>
  </w:style>
  <w:style w:type="paragraph" w:customStyle="1" w:styleId="TabelleBullet">
    <w:name w:val="_Tabelle Bullet"/>
    <w:basedOn w:val="TabelleText"/>
    <w:qFormat/>
    <w:rsid w:val="00AA6567"/>
    <w:pPr>
      <w:numPr>
        <w:numId w:val="18"/>
      </w:numPr>
      <w:ind w:left="340" w:hanging="227"/>
    </w:pPr>
  </w:style>
  <w:style w:type="table" w:customStyle="1" w:styleId="Tabellenraster1">
    <w:name w:val="Tabellenraster1"/>
    <w:basedOn w:val="NormaleTabelle"/>
    <w:next w:val="Tabellenraster"/>
    <w:rsid w:val="00DC010E"/>
    <w:tblPr>
      <w:tblCellMar>
        <w:left w:w="0" w:type="dxa"/>
        <w:right w:w="0" w:type="dxa"/>
      </w:tblCellMar>
    </w:tblPr>
  </w:style>
  <w:style w:type="table" w:customStyle="1" w:styleId="Tabellenraster11">
    <w:name w:val="Tabellenraster11"/>
    <w:basedOn w:val="NormaleTabelle"/>
    <w:next w:val="Tabellenraster"/>
    <w:rsid w:val="00DC010E"/>
    <w:tblPr>
      <w:tblCellMar>
        <w:left w:w="0" w:type="dxa"/>
        <w:right w:w="0" w:type="dxa"/>
      </w:tblCellMar>
    </w:tblPr>
  </w:style>
  <w:style w:type="table" w:customStyle="1" w:styleId="Tabellenraster2">
    <w:name w:val="Tabellenraster2"/>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table" w:customStyle="1" w:styleId="Tabellenraster3">
    <w:name w:val="Tabellenraster3"/>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paragraph" w:styleId="StandardWeb">
    <w:name w:val="Normal (Web)"/>
    <w:basedOn w:val="Standard"/>
    <w:uiPriority w:val="99"/>
    <w:unhideWhenUsed/>
    <w:rsid w:val="00B636C4"/>
    <w:pPr>
      <w:spacing w:before="100" w:beforeAutospacing="1" w:after="100" w:afterAutospacing="1" w:line="240" w:lineRule="auto"/>
    </w:pPr>
    <w:rPr>
      <w:rFonts w:ascii="Times New Roman" w:hAnsi="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9664">
      <w:bodyDiv w:val="1"/>
      <w:marLeft w:val="0"/>
      <w:marRight w:val="0"/>
      <w:marTop w:val="0"/>
      <w:marBottom w:val="0"/>
      <w:divBdr>
        <w:top w:val="none" w:sz="0" w:space="0" w:color="auto"/>
        <w:left w:val="none" w:sz="0" w:space="0" w:color="auto"/>
        <w:bottom w:val="none" w:sz="0" w:space="0" w:color="auto"/>
        <w:right w:val="none" w:sz="0" w:space="0" w:color="auto"/>
      </w:divBdr>
    </w:div>
    <w:div w:id="49965841">
      <w:bodyDiv w:val="1"/>
      <w:marLeft w:val="0"/>
      <w:marRight w:val="0"/>
      <w:marTop w:val="0"/>
      <w:marBottom w:val="0"/>
      <w:divBdr>
        <w:top w:val="none" w:sz="0" w:space="0" w:color="auto"/>
        <w:left w:val="none" w:sz="0" w:space="0" w:color="auto"/>
        <w:bottom w:val="none" w:sz="0" w:space="0" w:color="auto"/>
        <w:right w:val="none" w:sz="0" w:space="0" w:color="auto"/>
      </w:divBdr>
    </w:div>
    <w:div w:id="294913571">
      <w:bodyDiv w:val="1"/>
      <w:marLeft w:val="0"/>
      <w:marRight w:val="0"/>
      <w:marTop w:val="0"/>
      <w:marBottom w:val="0"/>
      <w:divBdr>
        <w:top w:val="none" w:sz="0" w:space="0" w:color="auto"/>
        <w:left w:val="none" w:sz="0" w:space="0" w:color="auto"/>
        <w:bottom w:val="none" w:sz="0" w:space="0" w:color="auto"/>
        <w:right w:val="none" w:sz="0" w:space="0" w:color="auto"/>
      </w:divBdr>
    </w:div>
    <w:div w:id="429591584">
      <w:bodyDiv w:val="1"/>
      <w:marLeft w:val="0"/>
      <w:marRight w:val="0"/>
      <w:marTop w:val="0"/>
      <w:marBottom w:val="0"/>
      <w:divBdr>
        <w:top w:val="none" w:sz="0" w:space="0" w:color="auto"/>
        <w:left w:val="none" w:sz="0" w:space="0" w:color="auto"/>
        <w:bottom w:val="none" w:sz="0" w:space="0" w:color="auto"/>
        <w:right w:val="none" w:sz="0" w:space="0" w:color="auto"/>
      </w:divBdr>
    </w:div>
    <w:div w:id="542182343">
      <w:bodyDiv w:val="1"/>
      <w:marLeft w:val="0"/>
      <w:marRight w:val="0"/>
      <w:marTop w:val="0"/>
      <w:marBottom w:val="0"/>
      <w:divBdr>
        <w:top w:val="none" w:sz="0" w:space="0" w:color="auto"/>
        <w:left w:val="none" w:sz="0" w:space="0" w:color="auto"/>
        <w:bottom w:val="none" w:sz="0" w:space="0" w:color="auto"/>
        <w:right w:val="none" w:sz="0" w:space="0" w:color="auto"/>
      </w:divBdr>
    </w:div>
    <w:div w:id="640698923">
      <w:bodyDiv w:val="1"/>
      <w:marLeft w:val="0"/>
      <w:marRight w:val="0"/>
      <w:marTop w:val="0"/>
      <w:marBottom w:val="0"/>
      <w:divBdr>
        <w:top w:val="none" w:sz="0" w:space="0" w:color="auto"/>
        <w:left w:val="none" w:sz="0" w:space="0" w:color="auto"/>
        <w:bottom w:val="none" w:sz="0" w:space="0" w:color="auto"/>
        <w:right w:val="none" w:sz="0" w:space="0" w:color="auto"/>
      </w:divBdr>
    </w:div>
    <w:div w:id="918179479">
      <w:bodyDiv w:val="1"/>
      <w:marLeft w:val="0"/>
      <w:marRight w:val="0"/>
      <w:marTop w:val="0"/>
      <w:marBottom w:val="0"/>
      <w:divBdr>
        <w:top w:val="none" w:sz="0" w:space="0" w:color="auto"/>
        <w:left w:val="none" w:sz="0" w:space="0" w:color="auto"/>
        <w:bottom w:val="none" w:sz="0" w:space="0" w:color="auto"/>
        <w:right w:val="none" w:sz="0" w:space="0" w:color="auto"/>
      </w:divBdr>
    </w:div>
    <w:div w:id="986133675">
      <w:bodyDiv w:val="1"/>
      <w:marLeft w:val="0"/>
      <w:marRight w:val="0"/>
      <w:marTop w:val="0"/>
      <w:marBottom w:val="0"/>
      <w:divBdr>
        <w:top w:val="none" w:sz="0" w:space="0" w:color="auto"/>
        <w:left w:val="none" w:sz="0" w:space="0" w:color="auto"/>
        <w:bottom w:val="none" w:sz="0" w:space="0" w:color="auto"/>
        <w:right w:val="none" w:sz="0" w:space="0" w:color="auto"/>
      </w:divBdr>
    </w:div>
    <w:div w:id="1081756710">
      <w:bodyDiv w:val="1"/>
      <w:marLeft w:val="0"/>
      <w:marRight w:val="0"/>
      <w:marTop w:val="0"/>
      <w:marBottom w:val="0"/>
      <w:divBdr>
        <w:top w:val="none" w:sz="0" w:space="0" w:color="auto"/>
        <w:left w:val="none" w:sz="0" w:space="0" w:color="auto"/>
        <w:bottom w:val="none" w:sz="0" w:space="0" w:color="auto"/>
        <w:right w:val="none" w:sz="0" w:space="0" w:color="auto"/>
      </w:divBdr>
    </w:div>
    <w:div w:id="1426195242">
      <w:bodyDiv w:val="1"/>
      <w:marLeft w:val="0"/>
      <w:marRight w:val="0"/>
      <w:marTop w:val="0"/>
      <w:marBottom w:val="0"/>
      <w:divBdr>
        <w:top w:val="none" w:sz="0" w:space="0" w:color="auto"/>
        <w:left w:val="none" w:sz="0" w:space="0" w:color="auto"/>
        <w:bottom w:val="none" w:sz="0" w:space="0" w:color="auto"/>
        <w:right w:val="none" w:sz="0" w:space="0" w:color="auto"/>
      </w:divBdr>
    </w:div>
    <w:div w:id="1551258964">
      <w:bodyDiv w:val="1"/>
      <w:marLeft w:val="0"/>
      <w:marRight w:val="0"/>
      <w:marTop w:val="0"/>
      <w:marBottom w:val="0"/>
      <w:divBdr>
        <w:top w:val="none" w:sz="0" w:space="0" w:color="auto"/>
        <w:left w:val="none" w:sz="0" w:space="0" w:color="auto"/>
        <w:bottom w:val="none" w:sz="0" w:space="0" w:color="auto"/>
        <w:right w:val="none" w:sz="0" w:space="0" w:color="auto"/>
      </w:divBdr>
    </w:div>
    <w:div w:id="1672753418">
      <w:bodyDiv w:val="1"/>
      <w:marLeft w:val="0"/>
      <w:marRight w:val="0"/>
      <w:marTop w:val="0"/>
      <w:marBottom w:val="0"/>
      <w:divBdr>
        <w:top w:val="none" w:sz="0" w:space="0" w:color="auto"/>
        <w:left w:val="none" w:sz="0" w:space="0" w:color="auto"/>
        <w:bottom w:val="none" w:sz="0" w:space="0" w:color="auto"/>
        <w:right w:val="none" w:sz="0" w:space="0" w:color="auto"/>
      </w:divBdr>
    </w:div>
    <w:div w:id="1772773555">
      <w:bodyDiv w:val="1"/>
      <w:marLeft w:val="0"/>
      <w:marRight w:val="0"/>
      <w:marTop w:val="0"/>
      <w:marBottom w:val="0"/>
      <w:divBdr>
        <w:top w:val="none" w:sz="0" w:space="0" w:color="auto"/>
        <w:left w:val="none" w:sz="0" w:space="0" w:color="auto"/>
        <w:bottom w:val="none" w:sz="0" w:space="0" w:color="auto"/>
        <w:right w:val="none" w:sz="0" w:space="0" w:color="auto"/>
      </w:divBdr>
    </w:div>
    <w:div w:id="20054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Benutzerdefinierte%20Office-Vorlagen\PI%20SEG%20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782E-89DF-4A52-B69D-A96314C0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C:\Users\Tina\Documents\Benutzerdefinierte Office-Vorlagen\PI SEG 2016.dotx</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Siemens Hausgeräte GBA 2021</vt:lpstr>
    </vt:vector>
  </TitlesOfParts>
  <LinksUpToDate>false</LinksUpToDate>
  <CharactersWithSpaces>3733</CharactersWithSpaces>
  <SharedDoc>false</SharedDoc>
  <HLinks>
    <vt:vector size="12" baseType="variant">
      <vt:variant>
        <vt:i4>1704037</vt:i4>
      </vt:variant>
      <vt:variant>
        <vt:i4>6</vt:i4>
      </vt:variant>
      <vt:variant>
        <vt:i4>0</vt:i4>
      </vt:variant>
      <vt:variant>
        <vt:i4>5</vt:i4>
      </vt:variant>
      <vt:variant>
        <vt:lpwstr>mailto:presse.siemens@bshg.com</vt:lpwstr>
      </vt:variant>
      <vt:variant>
        <vt:lpwstr/>
      </vt:variant>
      <vt:variant>
        <vt:i4>6619257</vt:i4>
      </vt:variant>
      <vt:variant>
        <vt:i4>0</vt:i4>
      </vt:variant>
      <vt:variant>
        <vt:i4>0</vt:i4>
      </vt:variant>
      <vt:variant>
        <vt:i4>5</vt:i4>
      </vt:variant>
      <vt:variant>
        <vt:lpwstr>http://www.siemens-home.de/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Hausgeräte GBA 2021</dc:title>
  <dc:creator/>
  <cp:lastModifiedBy/>
  <cp:revision>1</cp:revision>
  <dcterms:created xsi:type="dcterms:W3CDTF">2021-06-08T15:18:00Z</dcterms:created>
  <dcterms:modified xsi:type="dcterms:W3CDTF">2021-06-11T10:09:00Z</dcterms:modified>
</cp:coreProperties>
</file>