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86890" w14:textId="77777777"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21E023F2" w14:textId="77777777" w:rsidR="00CD7F03" w:rsidRPr="005D5646" w:rsidRDefault="00CD7F03" w:rsidP="00726EE1">
      <w:pPr>
        <w:pStyle w:val="berschrift3"/>
        <w:rPr>
          <w:rFonts w:ascii="Arial" w:hAnsi="Arial" w:cs="Arial"/>
          <w:color w:val="000000"/>
          <w:sz w:val="20"/>
        </w:rPr>
      </w:pPr>
    </w:p>
    <w:p w14:paraId="2ECFC744" w14:textId="77777777" w:rsidR="00CD7F03" w:rsidRPr="005D5646" w:rsidRDefault="00CD7F03" w:rsidP="00726EE1">
      <w:pPr>
        <w:pStyle w:val="berschrift3"/>
        <w:rPr>
          <w:rFonts w:ascii="Arial" w:hAnsi="Arial" w:cs="Arial"/>
          <w:color w:val="000000"/>
          <w:sz w:val="20"/>
        </w:rPr>
      </w:pPr>
    </w:p>
    <w:p w14:paraId="741C5910" w14:textId="77777777" w:rsidR="005D5646" w:rsidRPr="005D5646" w:rsidRDefault="00823345" w:rsidP="005D5646">
      <w:pPr>
        <w:pStyle w:val="berschrift1"/>
        <w:spacing w:line="360" w:lineRule="auto"/>
        <w:rPr>
          <w:rFonts w:ascii="Arial" w:hAnsi="Arial" w:cs="Arial"/>
          <w:sz w:val="28"/>
        </w:rPr>
      </w:pPr>
      <w:r>
        <w:rPr>
          <w:rFonts w:ascii="Arial" w:hAnsi="Arial" w:cs="Arial"/>
          <w:sz w:val="28"/>
        </w:rPr>
        <w:t xml:space="preserve">Auch </w:t>
      </w:r>
      <w:r w:rsidR="00640159">
        <w:rPr>
          <w:rFonts w:ascii="Arial" w:hAnsi="Arial" w:cs="Arial"/>
          <w:sz w:val="28"/>
        </w:rPr>
        <w:t>a</w:t>
      </w:r>
      <w:r>
        <w:rPr>
          <w:rFonts w:ascii="Arial" w:hAnsi="Arial" w:cs="Arial"/>
          <w:sz w:val="28"/>
        </w:rPr>
        <w:t>n den heißen Tagen fachlich am Ball bleiben</w:t>
      </w:r>
    </w:p>
    <w:p w14:paraId="7E91A116" w14:textId="77777777" w:rsidR="00445D84" w:rsidRPr="005D5646" w:rsidRDefault="00823345" w:rsidP="005D5646">
      <w:pPr>
        <w:pStyle w:val="berschrift3"/>
        <w:spacing w:line="360" w:lineRule="auto"/>
        <w:rPr>
          <w:rFonts w:ascii="Arial" w:hAnsi="Arial" w:cs="Arial"/>
          <w:b w:val="0"/>
          <w:color w:val="000000"/>
          <w:sz w:val="18"/>
        </w:rPr>
      </w:pPr>
      <w:r>
        <w:rPr>
          <w:rFonts w:ascii="Arial" w:hAnsi="Arial" w:cs="Arial"/>
          <w:sz w:val="24"/>
        </w:rPr>
        <w:t>MPDV veranstaltet Lesesommer</w:t>
      </w:r>
    </w:p>
    <w:p w14:paraId="33DDC6F3" w14:textId="77777777" w:rsidR="00C5307E" w:rsidRPr="005D5646" w:rsidRDefault="00C5307E" w:rsidP="00726EE1">
      <w:pPr>
        <w:pStyle w:val="HighlightsText"/>
        <w:spacing w:line="240" w:lineRule="auto"/>
        <w:jc w:val="both"/>
        <w:rPr>
          <w:rFonts w:ascii="Arial" w:hAnsi="Arial" w:cs="Arial"/>
          <w:b w:val="0"/>
          <w:color w:val="000000"/>
          <w:sz w:val="20"/>
        </w:rPr>
      </w:pPr>
    </w:p>
    <w:p w14:paraId="5E2618CA" w14:textId="10855E0E" w:rsidR="005D5646" w:rsidRDefault="0008264D" w:rsidP="005D5646">
      <w:pPr>
        <w:rPr>
          <w:rFonts w:ascii="Arial" w:hAnsi="Arial" w:cs="Arial"/>
          <w:sz w:val="20"/>
          <w:szCs w:val="20"/>
        </w:rPr>
      </w:pPr>
      <w:r w:rsidRPr="005D5646">
        <w:rPr>
          <w:rFonts w:ascii="Arial" w:hAnsi="Arial" w:cs="Arial"/>
          <w:b/>
          <w:i/>
          <w:sz w:val="20"/>
          <w:szCs w:val="20"/>
        </w:rPr>
        <w:t xml:space="preserve">Mosbach, </w:t>
      </w:r>
      <w:r w:rsidR="001B0481">
        <w:rPr>
          <w:rFonts w:ascii="Arial" w:hAnsi="Arial" w:cs="Arial"/>
          <w:b/>
          <w:i/>
          <w:sz w:val="20"/>
          <w:szCs w:val="20"/>
        </w:rPr>
        <w:t>15.07.2020</w:t>
      </w:r>
      <w:r w:rsidR="00C5307E" w:rsidRPr="005D5646">
        <w:rPr>
          <w:rFonts w:ascii="Arial" w:hAnsi="Arial" w:cs="Arial"/>
          <w:b/>
          <w:sz w:val="20"/>
          <w:szCs w:val="20"/>
        </w:rPr>
        <w:t xml:space="preserve"> – </w:t>
      </w:r>
      <w:bookmarkStart w:id="0" w:name="OLE_LINK5"/>
      <w:bookmarkStart w:id="1" w:name="OLE_LINK6"/>
      <w:r w:rsidR="00863478">
        <w:rPr>
          <w:rFonts w:ascii="Arial" w:hAnsi="Arial" w:cs="Arial"/>
          <w:sz w:val="20"/>
          <w:szCs w:val="20"/>
        </w:rPr>
        <w:t xml:space="preserve">Sommer, Sonne, Lesezeit! </w:t>
      </w:r>
      <w:r w:rsidR="00863478" w:rsidRPr="00863478">
        <w:rPr>
          <w:rFonts w:ascii="Arial" w:hAnsi="Arial" w:cs="Arial"/>
          <w:sz w:val="20"/>
          <w:szCs w:val="20"/>
        </w:rPr>
        <w:t xml:space="preserve">Zeit, sich mit den Trends aus der Fertigungs-IT, dem Thema Digitalisierung oder auch der Smart Factory zu beschäftigen. MPDV bietet Interessenten mit der Aktion Lesesommer 2020 ein Format sich über die Sommerzeit weiterzubilden oder einfach neue Einblicke und Sichtweisen zu gewinnen. </w:t>
      </w:r>
    </w:p>
    <w:p w14:paraId="7691E648" w14:textId="77777777" w:rsidR="00823345" w:rsidRDefault="00823345" w:rsidP="005D5646">
      <w:pPr>
        <w:rPr>
          <w:rFonts w:ascii="Arial" w:hAnsi="Arial" w:cs="Arial"/>
          <w:sz w:val="20"/>
          <w:szCs w:val="20"/>
        </w:rPr>
      </w:pPr>
    </w:p>
    <w:p w14:paraId="563C3D62" w14:textId="1A18D838" w:rsidR="00823345" w:rsidRDefault="00823345" w:rsidP="005D5646">
      <w:pPr>
        <w:rPr>
          <w:rFonts w:ascii="Arial" w:hAnsi="Arial" w:cs="Arial"/>
          <w:sz w:val="20"/>
          <w:szCs w:val="20"/>
        </w:rPr>
      </w:pPr>
      <w:r>
        <w:rPr>
          <w:rFonts w:ascii="Arial" w:hAnsi="Arial" w:cs="Arial"/>
          <w:sz w:val="20"/>
          <w:szCs w:val="20"/>
        </w:rPr>
        <w:t>„Nach der Anmeldung zum Lesesommer</w:t>
      </w:r>
      <w:r w:rsidR="002719A1">
        <w:rPr>
          <w:rFonts w:ascii="Arial" w:hAnsi="Arial" w:cs="Arial"/>
          <w:sz w:val="20"/>
          <w:szCs w:val="20"/>
        </w:rPr>
        <w:t xml:space="preserve"> 2020</w:t>
      </w:r>
      <w:r>
        <w:rPr>
          <w:rFonts w:ascii="Arial" w:hAnsi="Arial" w:cs="Arial"/>
          <w:sz w:val="20"/>
          <w:szCs w:val="20"/>
        </w:rPr>
        <w:t xml:space="preserve"> bekommen die Teilnehmer jeden Tag einen kurzen aber informativen Text zugeschickt – ganz automatisch</w:t>
      </w:r>
      <w:r w:rsidR="00640159">
        <w:rPr>
          <w:rFonts w:ascii="Arial" w:hAnsi="Arial" w:cs="Arial"/>
          <w:sz w:val="20"/>
          <w:szCs w:val="20"/>
        </w:rPr>
        <w:t xml:space="preserve"> und unverbindlich</w:t>
      </w:r>
      <w:r>
        <w:rPr>
          <w:rFonts w:ascii="Arial" w:hAnsi="Arial" w:cs="Arial"/>
          <w:sz w:val="20"/>
          <w:szCs w:val="20"/>
        </w:rPr>
        <w:t xml:space="preserve">“, erklärt </w:t>
      </w:r>
      <w:r w:rsidR="00827DC2">
        <w:rPr>
          <w:rFonts w:ascii="Arial" w:hAnsi="Arial" w:cs="Arial"/>
          <w:sz w:val="20"/>
          <w:szCs w:val="20"/>
        </w:rPr>
        <w:t xml:space="preserve">Nathalie </w:t>
      </w:r>
      <w:r>
        <w:rPr>
          <w:rFonts w:ascii="Arial" w:hAnsi="Arial" w:cs="Arial"/>
          <w:sz w:val="20"/>
          <w:szCs w:val="20"/>
        </w:rPr>
        <w:t>Kletti, Vice President Enterprise Development bei MPDV. „</w:t>
      </w:r>
      <w:r w:rsidR="00640159">
        <w:rPr>
          <w:rFonts w:ascii="Arial" w:hAnsi="Arial" w:cs="Arial"/>
          <w:sz w:val="20"/>
          <w:szCs w:val="20"/>
        </w:rPr>
        <w:t>N</w:t>
      </w:r>
      <w:r>
        <w:rPr>
          <w:rFonts w:ascii="Arial" w:hAnsi="Arial" w:cs="Arial"/>
          <w:sz w:val="20"/>
          <w:szCs w:val="20"/>
        </w:rPr>
        <w:t>atürlich freuen wir uns über Feedback in Form von Anmerkungen, Wünschen und Fragen.“ Mit der Aktion Lesesommer</w:t>
      </w:r>
      <w:r w:rsidR="002719A1">
        <w:rPr>
          <w:rFonts w:ascii="Arial" w:hAnsi="Arial" w:cs="Arial"/>
          <w:sz w:val="20"/>
          <w:szCs w:val="20"/>
        </w:rPr>
        <w:t xml:space="preserve"> 2020</w:t>
      </w:r>
      <w:r>
        <w:rPr>
          <w:rFonts w:ascii="Arial" w:hAnsi="Arial" w:cs="Arial"/>
          <w:sz w:val="20"/>
          <w:szCs w:val="20"/>
        </w:rPr>
        <w:t xml:space="preserve"> möchte MPDV </w:t>
      </w:r>
      <w:r w:rsidR="0015409E">
        <w:rPr>
          <w:rFonts w:ascii="Arial" w:hAnsi="Arial" w:cs="Arial"/>
          <w:sz w:val="20"/>
          <w:szCs w:val="20"/>
        </w:rPr>
        <w:t xml:space="preserve">Geschäftskontakten, Interessenten und </w:t>
      </w:r>
      <w:r w:rsidR="00827DC2">
        <w:rPr>
          <w:rFonts w:ascii="Arial" w:hAnsi="Arial" w:cs="Arial"/>
          <w:sz w:val="20"/>
          <w:szCs w:val="20"/>
        </w:rPr>
        <w:t>Studierenden</w:t>
      </w:r>
      <w:r w:rsidR="00863478">
        <w:rPr>
          <w:rFonts w:ascii="Arial" w:hAnsi="Arial" w:cs="Arial"/>
          <w:sz w:val="20"/>
          <w:szCs w:val="20"/>
        </w:rPr>
        <w:t xml:space="preserve"> </w:t>
      </w:r>
      <w:r w:rsidR="0015409E">
        <w:rPr>
          <w:rFonts w:ascii="Arial" w:hAnsi="Arial" w:cs="Arial"/>
          <w:sz w:val="20"/>
          <w:szCs w:val="20"/>
        </w:rPr>
        <w:t xml:space="preserve">wissenswertes rund um das Thema Smart Factory </w:t>
      </w:r>
      <w:r w:rsidR="00B07D3B">
        <w:rPr>
          <w:rFonts w:ascii="Arial" w:hAnsi="Arial" w:cs="Arial"/>
          <w:sz w:val="20"/>
          <w:szCs w:val="20"/>
        </w:rPr>
        <w:t>näherbringen</w:t>
      </w:r>
      <w:r w:rsidR="0015409E">
        <w:rPr>
          <w:rFonts w:ascii="Arial" w:hAnsi="Arial" w:cs="Arial"/>
          <w:sz w:val="20"/>
          <w:szCs w:val="20"/>
        </w:rPr>
        <w:t>.</w:t>
      </w:r>
      <w:r>
        <w:rPr>
          <w:rFonts w:ascii="Arial" w:hAnsi="Arial" w:cs="Arial"/>
          <w:sz w:val="20"/>
          <w:szCs w:val="20"/>
        </w:rPr>
        <w:t xml:space="preserve"> Daher sind die geplanten Inhalte auch so aufbereitet, dass jeder Leser etwas damit anfangen kann. „Einmal in der Woche überraschen wir unsere Teilnehmer mit einem Special“, ergänzt Kletti, „was das ist, verraten wir aber jetzt noch nicht …“.</w:t>
      </w:r>
    </w:p>
    <w:p w14:paraId="600BC1B9" w14:textId="77777777" w:rsidR="00823345" w:rsidRDefault="00823345" w:rsidP="005D5646">
      <w:pPr>
        <w:rPr>
          <w:rFonts w:ascii="Arial" w:hAnsi="Arial" w:cs="Arial"/>
          <w:sz w:val="20"/>
          <w:szCs w:val="20"/>
        </w:rPr>
      </w:pPr>
    </w:p>
    <w:p w14:paraId="3E13D057" w14:textId="284E738E" w:rsidR="00823345" w:rsidRDefault="00823345" w:rsidP="005D5646">
      <w:pPr>
        <w:rPr>
          <w:rFonts w:ascii="Arial" w:hAnsi="Arial" w:cs="Arial"/>
          <w:sz w:val="20"/>
          <w:szCs w:val="20"/>
        </w:rPr>
      </w:pPr>
      <w:r>
        <w:rPr>
          <w:rFonts w:ascii="Arial" w:hAnsi="Arial" w:cs="Arial"/>
          <w:sz w:val="20"/>
          <w:szCs w:val="20"/>
        </w:rPr>
        <w:t xml:space="preserve">Weitere Informationen und Anmeldung zum MPDV Lesesommer </w:t>
      </w:r>
      <w:r w:rsidR="002719A1">
        <w:rPr>
          <w:rFonts w:ascii="Arial" w:hAnsi="Arial" w:cs="Arial"/>
          <w:sz w:val="20"/>
          <w:szCs w:val="20"/>
        </w:rPr>
        <w:t xml:space="preserve">2020 </w:t>
      </w:r>
      <w:r>
        <w:rPr>
          <w:rFonts w:ascii="Arial" w:hAnsi="Arial" w:cs="Arial"/>
          <w:sz w:val="20"/>
          <w:szCs w:val="20"/>
        </w:rPr>
        <w:t>unter</w:t>
      </w:r>
      <w:r w:rsidR="008C3CBB">
        <w:rPr>
          <w:rFonts w:ascii="Arial" w:hAnsi="Arial" w:cs="Arial"/>
          <w:sz w:val="20"/>
          <w:szCs w:val="20"/>
        </w:rPr>
        <w:t xml:space="preserve"> </w:t>
      </w:r>
      <w:bookmarkStart w:id="2" w:name="_GoBack"/>
      <w:bookmarkEnd w:id="2"/>
      <w:r w:rsidR="008C3CBB">
        <w:rPr>
          <w:rFonts w:ascii="Arial" w:hAnsi="Arial" w:cs="Arial"/>
          <w:sz w:val="20"/>
          <w:szCs w:val="20"/>
        </w:rPr>
        <w:fldChar w:fldCharType="begin"/>
      </w:r>
      <w:r w:rsidR="008C3CBB">
        <w:rPr>
          <w:rFonts w:ascii="Arial" w:hAnsi="Arial" w:cs="Arial"/>
          <w:sz w:val="20"/>
          <w:szCs w:val="20"/>
        </w:rPr>
        <w:instrText xml:space="preserve"> HYPERLINK "</w:instrText>
      </w:r>
      <w:r w:rsidR="008C3CBB" w:rsidRPr="008C3CBB">
        <w:rPr>
          <w:rFonts w:ascii="Arial" w:hAnsi="Arial" w:cs="Arial"/>
          <w:sz w:val="20"/>
          <w:szCs w:val="20"/>
        </w:rPr>
        <w:instrText>http://mpdv.info/lesesommer</w:instrText>
      </w:r>
      <w:r w:rsidR="008C3CBB">
        <w:rPr>
          <w:rFonts w:ascii="Arial" w:hAnsi="Arial" w:cs="Arial"/>
          <w:sz w:val="20"/>
          <w:szCs w:val="20"/>
        </w:rPr>
        <w:instrText xml:space="preserve">" </w:instrText>
      </w:r>
      <w:r w:rsidR="008C3CBB">
        <w:rPr>
          <w:rFonts w:ascii="Arial" w:hAnsi="Arial" w:cs="Arial"/>
          <w:sz w:val="20"/>
          <w:szCs w:val="20"/>
        </w:rPr>
        <w:fldChar w:fldCharType="separate"/>
      </w:r>
      <w:r w:rsidR="008C3CBB" w:rsidRPr="00571FB9">
        <w:rPr>
          <w:rStyle w:val="Hyperlink"/>
          <w:rFonts w:ascii="Arial" w:hAnsi="Arial" w:cs="Arial"/>
          <w:sz w:val="20"/>
          <w:szCs w:val="20"/>
        </w:rPr>
        <w:t>http://mpdv.info/lesesommer</w:t>
      </w:r>
      <w:r w:rsidR="008C3CBB">
        <w:rPr>
          <w:rFonts w:ascii="Arial" w:hAnsi="Arial" w:cs="Arial"/>
          <w:sz w:val="20"/>
          <w:szCs w:val="20"/>
        </w:rPr>
        <w:fldChar w:fldCharType="end"/>
      </w:r>
      <w:r w:rsidR="008C3CBB">
        <w:rPr>
          <w:rFonts w:ascii="Arial" w:hAnsi="Arial" w:cs="Arial"/>
          <w:sz w:val="20"/>
          <w:szCs w:val="20"/>
        </w:rPr>
        <w:t xml:space="preserve"> </w:t>
      </w:r>
    </w:p>
    <w:p w14:paraId="192C764B" w14:textId="77777777" w:rsidR="005D5646" w:rsidRPr="005D5646" w:rsidRDefault="005D5646" w:rsidP="005D5646">
      <w:pPr>
        <w:rPr>
          <w:rFonts w:ascii="Arial" w:hAnsi="Arial" w:cs="Arial"/>
          <w:sz w:val="20"/>
          <w:szCs w:val="20"/>
        </w:rPr>
      </w:pPr>
    </w:p>
    <w:p w14:paraId="59C2E92C" w14:textId="77777777"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0D3EEF">
        <w:rPr>
          <w:rFonts w:ascii="Arial" w:hAnsi="Arial" w:cs="Arial"/>
          <w:i/>
          <w:sz w:val="20"/>
          <w:szCs w:val="20"/>
        </w:rPr>
        <w:t>1.3</w:t>
      </w:r>
      <w:r w:rsidR="00823345">
        <w:rPr>
          <w:rFonts w:ascii="Arial" w:hAnsi="Arial" w:cs="Arial"/>
          <w:i/>
          <w:sz w:val="20"/>
          <w:szCs w:val="20"/>
        </w:rPr>
        <w:t>00</w:t>
      </w:r>
      <w:r w:rsidRPr="005D5646">
        <w:rPr>
          <w:rFonts w:ascii="Arial" w:hAnsi="Arial" w:cs="Arial"/>
          <w:i/>
          <w:sz w:val="20"/>
          <w:szCs w:val="20"/>
        </w:rPr>
        <w:t xml:space="preserve"> Zeichen)</w:t>
      </w:r>
    </w:p>
    <w:p w14:paraId="2578133B" w14:textId="77777777"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14:paraId="0A867489" w14:textId="77777777" w:rsidR="00DD7C86" w:rsidRDefault="00DD7C86" w:rsidP="00390558">
      <w:pPr>
        <w:pStyle w:val="HighlightsText"/>
        <w:spacing w:line="240" w:lineRule="auto"/>
        <w:jc w:val="both"/>
        <w:rPr>
          <w:rFonts w:ascii="Arial" w:hAnsi="Arial" w:cs="Arial"/>
          <w:b w:val="0"/>
          <w:color w:val="000000"/>
          <w:sz w:val="20"/>
        </w:rPr>
      </w:pPr>
    </w:p>
    <w:p w14:paraId="633164CA"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t>Bildmaterial</w:t>
      </w:r>
    </w:p>
    <w:p w14:paraId="78F47BFC" w14:textId="21243202" w:rsidR="00E63975" w:rsidRDefault="008C3CBB" w:rsidP="009E2DBF">
      <w:pPr>
        <w:tabs>
          <w:tab w:val="left" w:pos="2755"/>
        </w:tabs>
        <w:rPr>
          <w:rFonts w:ascii="Arial" w:hAnsi="Arial" w:cs="Arial"/>
          <w:color w:val="000000"/>
          <w:sz w:val="20"/>
        </w:rPr>
      </w:pPr>
      <w:r>
        <w:rPr>
          <w:rFonts w:ascii="Arial" w:hAnsi="Arial" w:cs="Arial"/>
          <w:color w:val="000000"/>
          <w:sz w:val="20"/>
        </w:rPr>
        <w:pict w14:anchorId="3D1F4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3.25pt;height:3in">
            <v:imagedata r:id="rId8" o:title="AdobeStock_130066405"/>
          </v:shape>
        </w:pict>
      </w:r>
    </w:p>
    <w:p w14:paraId="10B1F788" w14:textId="77777777" w:rsidR="00863478" w:rsidRDefault="00E63975" w:rsidP="009E2DBF">
      <w:pPr>
        <w:tabs>
          <w:tab w:val="left" w:pos="2755"/>
        </w:tabs>
        <w:rPr>
          <w:rFonts w:ascii="Arial" w:hAnsi="Arial" w:cs="Arial"/>
          <w:i/>
          <w:color w:val="000000"/>
          <w:sz w:val="20"/>
        </w:rPr>
      </w:pPr>
      <w:r w:rsidRPr="00E63975">
        <w:rPr>
          <w:rFonts w:ascii="Arial" w:hAnsi="Arial" w:cs="Arial"/>
          <w:i/>
          <w:color w:val="000000"/>
          <w:sz w:val="20"/>
        </w:rPr>
        <w:t>Die heißen Tage genießen und trotzdem fachlich am Ball bleiben mit dem MPDV Lesesommer 2020</w:t>
      </w:r>
    </w:p>
    <w:p w14:paraId="29FE4338" w14:textId="77777777" w:rsidR="00863478" w:rsidRDefault="00863478" w:rsidP="009E2DBF">
      <w:pPr>
        <w:tabs>
          <w:tab w:val="left" w:pos="2755"/>
        </w:tabs>
        <w:rPr>
          <w:rFonts w:ascii="Arial" w:hAnsi="Arial" w:cs="Arial"/>
          <w:i/>
          <w:color w:val="000000"/>
          <w:sz w:val="20"/>
        </w:rPr>
      </w:pPr>
    </w:p>
    <w:p w14:paraId="5645743F" w14:textId="381A7303" w:rsidR="009725D1" w:rsidRPr="00E63975" w:rsidRDefault="009E2DBF" w:rsidP="009E2DBF">
      <w:pPr>
        <w:tabs>
          <w:tab w:val="left" w:pos="2755"/>
        </w:tabs>
        <w:rPr>
          <w:rFonts w:ascii="Arial" w:hAnsi="Arial" w:cs="Arial"/>
          <w:i/>
          <w:color w:val="000000"/>
          <w:sz w:val="20"/>
        </w:rPr>
      </w:pPr>
      <w:r w:rsidRPr="00E63975">
        <w:rPr>
          <w:rFonts w:ascii="Arial" w:hAnsi="Arial" w:cs="Arial"/>
          <w:i/>
          <w:color w:val="000000"/>
          <w:sz w:val="20"/>
        </w:rPr>
        <w:tab/>
      </w:r>
    </w:p>
    <w:p w14:paraId="41897EE9" w14:textId="3584FB05" w:rsidR="009725D1" w:rsidRPr="00E63975" w:rsidRDefault="009725D1" w:rsidP="009E2DBF">
      <w:pPr>
        <w:tabs>
          <w:tab w:val="left" w:pos="2755"/>
        </w:tabs>
        <w:rPr>
          <w:rFonts w:ascii="Arial" w:hAnsi="Arial" w:cs="Arial"/>
          <w:color w:val="000000"/>
          <w:sz w:val="20"/>
          <w:lang w:val="en-US"/>
        </w:rPr>
      </w:pPr>
      <w:r w:rsidRPr="00E63975">
        <w:rPr>
          <w:rFonts w:ascii="Arial" w:hAnsi="Arial" w:cs="Arial"/>
          <w:color w:val="000000"/>
          <w:sz w:val="20"/>
          <w:lang w:val="en-US"/>
        </w:rPr>
        <w:t xml:space="preserve">Bildquelle: </w:t>
      </w:r>
      <w:r w:rsidR="00A0760E" w:rsidRPr="00E63975">
        <w:rPr>
          <w:rFonts w:ascii="Arial" w:hAnsi="Arial" w:cs="Arial"/>
          <w:color w:val="000000"/>
          <w:sz w:val="20"/>
          <w:lang w:val="en-US"/>
        </w:rPr>
        <w:t xml:space="preserve">MPDV, Adobe Stock, </w:t>
      </w:r>
      <w:r w:rsidR="008C3CBB">
        <w:rPr>
          <w:rFonts w:ascii="Arial" w:hAnsi="Arial" w:cs="Arial"/>
          <w:color w:val="000000"/>
          <w:sz w:val="20"/>
          <w:lang w:val="en-US"/>
        </w:rPr>
        <w:t>baranq</w:t>
      </w:r>
    </w:p>
    <w:p w14:paraId="52D68B4F" w14:textId="77777777" w:rsidR="007814A6" w:rsidRPr="00E63975" w:rsidRDefault="007814A6" w:rsidP="009E2DBF">
      <w:pPr>
        <w:tabs>
          <w:tab w:val="left" w:pos="2755"/>
        </w:tabs>
        <w:rPr>
          <w:rFonts w:ascii="Arial" w:hAnsi="Arial" w:cs="Arial"/>
          <w:color w:val="000000"/>
          <w:sz w:val="20"/>
          <w:lang w:val="en-US"/>
        </w:rPr>
      </w:pPr>
    </w:p>
    <w:p w14:paraId="0BAB274D" w14:textId="77777777" w:rsidR="007814A6" w:rsidRPr="001B5AC2"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14:paraId="400F6108" w14:textId="77777777" w:rsidR="007814A6" w:rsidRPr="000D3EEF" w:rsidRDefault="00E63975" w:rsidP="009E2DBF">
      <w:pPr>
        <w:tabs>
          <w:tab w:val="left" w:pos="2755"/>
        </w:tabs>
        <w:rPr>
          <w:rFonts w:ascii="Arial" w:hAnsi="Arial" w:cs="Arial"/>
          <w:color w:val="000000"/>
          <w:sz w:val="20"/>
        </w:rPr>
      </w:pPr>
      <w:r w:rsidRPr="000D3EEF">
        <w:rPr>
          <w:rFonts w:ascii="Arial" w:hAnsi="Arial" w:cs="Arial"/>
          <w:color w:val="000000"/>
          <w:sz w:val="20"/>
        </w:rPr>
        <w:t>MPDV, Smart Factory, Lesesommer, Sommerloch</w:t>
      </w:r>
    </w:p>
    <w:p w14:paraId="290A4241" w14:textId="77777777" w:rsidR="00DD7C86" w:rsidRPr="000D3EEF" w:rsidRDefault="00DD7C86">
      <w:pPr>
        <w:rPr>
          <w:rFonts w:ascii="Arial" w:hAnsi="Arial" w:cs="Arial"/>
          <w:b/>
          <w:snapToGrid w:val="0"/>
          <w:color w:val="000000"/>
          <w:sz w:val="20"/>
          <w:szCs w:val="20"/>
        </w:rPr>
      </w:pPr>
      <w:r w:rsidRPr="000D3EEF">
        <w:rPr>
          <w:rFonts w:ascii="Arial" w:hAnsi="Arial" w:cs="Arial"/>
          <w:color w:val="000000"/>
          <w:sz w:val="20"/>
        </w:rPr>
        <w:br w:type="page"/>
      </w:r>
    </w:p>
    <w:p w14:paraId="099C82FF" w14:textId="77777777"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0"/>
    <w:bookmarkEnd w:id="1"/>
    <w:p w14:paraId="545A19C5" w14:textId="77777777" w:rsidR="00BD3E03" w:rsidRDefault="00BD3E03" w:rsidP="00BD3E03">
      <w:pPr>
        <w:pStyle w:val="HighlightsText"/>
        <w:spacing w:line="240" w:lineRule="auto"/>
        <w:jc w:val="both"/>
        <w:rPr>
          <w:rFonts w:ascii="Arial" w:hAnsi="Arial" w:cs="Arial"/>
          <w:b w:val="0"/>
          <w:color w:val="000000"/>
          <w:sz w:val="20"/>
        </w:rPr>
      </w:pPr>
    </w:p>
    <w:p w14:paraId="1F9B900E" w14:textId="77777777"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Produkte wie das Manufacturing Execution System (MES) HYDRA von MPDV oder die Manufacturing Integration Platform (MIP) ermöglichen es Fertigungsunternehmen, ihre Produktionsprozesse effizienter zu gestalten und dem Wettbewerb so einen Schritt voraus zu sein.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9" w:history="1">
        <w:r>
          <w:rPr>
            <w:rStyle w:val="Hyperlink"/>
            <w:rFonts w:ascii="Arial" w:hAnsi="Arial" w:cs="Arial"/>
            <w:sz w:val="20"/>
          </w:rPr>
          <w:t>www.mpdv.com</w:t>
        </w:r>
      </w:hyperlink>
      <w:r>
        <w:rPr>
          <w:rFonts w:ascii="Arial" w:hAnsi="Arial" w:cs="Arial"/>
          <w:color w:val="000000" w:themeColor="text1"/>
          <w:sz w:val="20"/>
        </w:rPr>
        <w:t xml:space="preserve">. </w:t>
      </w:r>
    </w:p>
    <w:p w14:paraId="2DF23BBC" w14:textId="77777777" w:rsidR="004A3D0C" w:rsidRDefault="004A3D0C" w:rsidP="004A3D0C">
      <w:pPr>
        <w:rPr>
          <w:rFonts w:ascii="Arial" w:hAnsi="Arial" w:cs="Arial"/>
          <w:i/>
          <w:sz w:val="20"/>
          <w:szCs w:val="20"/>
        </w:rPr>
      </w:pPr>
    </w:p>
    <w:p w14:paraId="40EA5C2F" w14:textId="77777777" w:rsidR="00DD7C86" w:rsidRPr="005D5646" w:rsidRDefault="00DD7C86" w:rsidP="00390558">
      <w:pPr>
        <w:pStyle w:val="HighlightsText"/>
        <w:spacing w:line="240" w:lineRule="auto"/>
        <w:jc w:val="both"/>
        <w:rPr>
          <w:rFonts w:ascii="Arial" w:hAnsi="Arial" w:cs="Arial"/>
          <w:b w:val="0"/>
          <w:color w:val="000000"/>
          <w:sz w:val="20"/>
        </w:rPr>
      </w:pPr>
    </w:p>
    <w:p w14:paraId="79DF5C73" w14:textId="77777777"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14:paraId="08EA9EC4" w14:textId="77777777" w:rsidR="0056366D" w:rsidRDefault="0056366D" w:rsidP="00DD7C86">
      <w:pPr>
        <w:tabs>
          <w:tab w:val="left" w:pos="4536"/>
          <w:tab w:val="left" w:pos="4962"/>
        </w:tabs>
        <w:rPr>
          <w:rFonts w:ascii="Arial" w:hAnsi="Arial" w:cs="Arial"/>
          <w:color w:val="000000"/>
          <w:sz w:val="20"/>
          <w:szCs w:val="20"/>
        </w:rPr>
      </w:pPr>
    </w:p>
    <w:p w14:paraId="2BD989C4" w14:textId="77777777"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14:paraId="5386DF65" w14:textId="77777777" w:rsidR="00137ADB" w:rsidRPr="00AD443A" w:rsidRDefault="00AD443A" w:rsidP="00DD7C86">
      <w:pPr>
        <w:tabs>
          <w:tab w:val="left" w:pos="4536"/>
          <w:tab w:val="left" w:pos="4962"/>
        </w:tabs>
        <w:rPr>
          <w:rFonts w:ascii="Arial" w:hAnsi="Arial" w:cs="Arial"/>
          <w:color w:val="000000"/>
          <w:sz w:val="20"/>
          <w:szCs w:val="20"/>
        </w:rPr>
      </w:pPr>
      <w:r w:rsidRPr="00AD443A">
        <w:rPr>
          <w:rFonts w:ascii="Arial" w:hAnsi="Arial" w:cs="Arial"/>
          <w:b/>
          <w:color w:val="000000"/>
          <w:sz w:val="20"/>
          <w:szCs w:val="20"/>
        </w:rPr>
        <w:t>Nathalie Kletti</w:t>
      </w:r>
      <w:r w:rsidR="00137ADB" w:rsidRPr="00AD443A">
        <w:rPr>
          <w:rFonts w:ascii="Arial" w:hAnsi="Arial" w:cs="Arial"/>
          <w:color w:val="000000"/>
          <w:sz w:val="20"/>
          <w:szCs w:val="20"/>
        </w:rPr>
        <w:tab/>
        <w:t>Fax</w:t>
      </w:r>
      <w:r w:rsidR="00DD7C86" w:rsidRPr="00AD443A">
        <w:rPr>
          <w:rFonts w:ascii="Arial" w:hAnsi="Arial" w:cs="Arial"/>
          <w:color w:val="000000"/>
          <w:sz w:val="20"/>
          <w:szCs w:val="20"/>
        </w:rPr>
        <w:tab/>
      </w:r>
      <w:r w:rsidR="00137ADB" w:rsidRPr="00AD443A">
        <w:rPr>
          <w:rFonts w:ascii="Arial" w:hAnsi="Arial" w:cs="Arial"/>
          <w:color w:val="000000"/>
          <w:sz w:val="20"/>
          <w:szCs w:val="20"/>
        </w:rPr>
        <w:t>+49 6261 18139</w:t>
      </w:r>
    </w:p>
    <w:p w14:paraId="7835128F" w14:textId="77777777" w:rsidR="00137ADB" w:rsidRPr="00823345" w:rsidRDefault="00137ADB" w:rsidP="00DD7C86">
      <w:pPr>
        <w:tabs>
          <w:tab w:val="left" w:pos="4536"/>
        </w:tabs>
        <w:rPr>
          <w:rFonts w:ascii="Arial" w:hAnsi="Arial" w:cs="Arial"/>
          <w:color w:val="000000" w:themeColor="text1"/>
          <w:sz w:val="20"/>
          <w:szCs w:val="20"/>
        </w:rPr>
      </w:pPr>
      <w:r w:rsidRPr="00823345">
        <w:rPr>
          <w:rFonts w:ascii="Arial" w:hAnsi="Arial" w:cs="Arial"/>
          <w:color w:val="000000"/>
          <w:sz w:val="20"/>
          <w:szCs w:val="20"/>
        </w:rPr>
        <w:t>Römerring 1</w:t>
      </w:r>
      <w:r w:rsidRPr="00823345">
        <w:rPr>
          <w:rFonts w:ascii="Arial" w:hAnsi="Arial" w:cs="Arial"/>
          <w:color w:val="000000"/>
          <w:sz w:val="20"/>
          <w:szCs w:val="20"/>
        </w:rPr>
        <w:tab/>
      </w:r>
      <w:hyperlink r:id="rId10" w:history="1">
        <w:r w:rsidR="00AD443A" w:rsidRPr="00823345">
          <w:rPr>
            <w:rStyle w:val="Hyperlink"/>
            <w:rFonts w:ascii="Arial" w:hAnsi="Arial" w:cs="Arial"/>
            <w:sz w:val="20"/>
            <w:szCs w:val="20"/>
          </w:rPr>
          <w:t>presse@mpdv.com</w:t>
        </w:r>
      </w:hyperlink>
      <w:r w:rsidR="004F5293" w:rsidRPr="00823345">
        <w:rPr>
          <w:rStyle w:val="Hyperlink"/>
          <w:rFonts w:ascii="Arial" w:hAnsi="Arial" w:cs="Arial"/>
          <w:color w:val="000000" w:themeColor="text1"/>
          <w:sz w:val="20"/>
          <w:szCs w:val="20"/>
        </w:rPr>
        <w:t xml:space="preserve"> </w:t>
      </w:r>
    </w:p>
    <w:p w14:paraId="2715F53B" w14:textId="77777777"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1"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2"/>
      <w:footerReference w:type="default" r:id="rId13"/>
      <w:pgSz w:w="11906" w:h="16838"/>
      <w:pgMar w:top="1985" w:right="1417"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DD055" w16cid:durableId="22AD903A"/>
  <w16cid:commentId w16cid:paraId="2BD3992B" w16cid:durableId="22AD8F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C876D" w14:textId="77777777" w:rsidR="0086734A" w:rsidRDefault="0086734A">
      <w:r>
        <w:separator/>
      </w:r>
    </w:p>
  </w:endnote>
  <w:endnote w:type="continuationSeparator" w:id="0">
    <w:p w14:paraId="79E509C6" w14:textId="77777777" w:rsidR="0086734A" w:rsidRDefault="0086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04C5" w14:textId="77777777"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924F0" w14:textId="77777777" w:rsidR="0086734A" w:rsidRDefault="0086734A">
      <w:r>
        <w:separator/>
      </w:r>
    </w:p>
  </w:footnote>
  <w:footnote w:type="continuationSeparator" w:id="0">
    <w:p w14:paraId="44F02703" w14:textId="77777777" w:rsidR="0086734A" w:rsidRDefault="0086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402B" w14:textId="77777777" w:rsidR="006863FA" w:rsidRDefault="001B0481" w:rsidP="004D4639">
    <w:pPr>
      <w:pStyle w:val="Kopfzeile"/>
      <w:jc w:val="right"/>
    </w:pPr>
    <w:r>
      <w:pict w14:anchorId="48753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25pt;height:50.2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094CD6"/>
    <w:multiLevelType w:val="hybridMultilevel"/>
    <w:tmpl w:val="4BE029B4"/>
    <w:lvl w:ilvl="0" w:tplc="E0C0CE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45"/>
    <w:rsid w:val="00003130"/>
    <w:rsid w:val="000227E6"/>
    <w:rsid w:val="000664A9"/>
    <w:rsid w:val="0008264D"/>
    <w:rsid w:val="000827EF"/>
    <w:rsid w:val="00097FE1"/>
    <w:rsid w:val="000A3AB1"/>
    <w:rsid w:val="000B4CBA"/>
    <w:rsid w:val="000D3EEF"/>
    <w:rsid w:val="000E3FF8"/>
    <w:rsid w:val="000F11BD"/>
    <w:rsid w:val="00110004"/>
    <w:rsid w:val="00111458"/>
    <w:rsid w:val="001265C4"/>
    <w:rsid w:val="00137ADB"/>
    <w:rsid w:val="00147D28"/>
    <w:rsid w:val="0015409E"/>
    <w:rsid w:val="001B0481"/>
    <w:rsid w:val="001B5AC2"/>
    <w:rsid w:val="001C5B26"/>
    <w:rsid w:val="001D3A85"/>
    <w:rsid w:val="001F0930"/>
    <w:rsid w:val="001F5D88"/>
    <w:rsid w:val="00235153"/>
    <w:rsid w:val="002520A9"/>
    <w:rsid w:val="00254FEE"/>
    <w:rsid w:val="002606B0"/>
    <w:rsid w:val="002719A1"/>
    <w:rsid w:val="002852D1"/>
    <w:rsid w:val="002F08AE"/>
    <w:rsid w:val="002F5215"/>
    <w:rsid w:val="00305174"/>
    <w:rsid w:val="00306159"/>
    <w:rsid w:val="00314567"/>
    <w:rsid w:val="00342D21"/>
    <w:rsid w:val="00343E5E"/>
    <w:rsid w:val="0035471A"/>
    <w:rsid w:val="00361523"/>
    <w:rsid w:val="00361D93"/>
    <w:rsid w:val="00390558"/>
    <w:rsid w:val="003A28E8"/>
    <w:rsid w:val="003B6CC6"/>
    <w:rsid w:val="003C5E52"/>
    <w:rsid w:val="003D1DC1"/>
    <w:rsid w:val="003F6C27"/>
    <w:rsid w:val="00434367"/>
    <w:rsid w:val="00445D84"/>
    <w:rsid w:val="00450219"/>
    <w:rsid w:val="00477AA7"/>
    <w:rsid w:val="00482FB2"/>
    <w:rsid w:val="00496F6C"/>
    <w:rsid w:val="00497753"/>
    <w:rsid w:val="004A37BA"/>
    <w:rsid w:val="004A3D0C"/>
    <w:rsid w:val="004B23F4"/>
    <w:rsid w:val="004C51ED"/>
    <w:rsid w:val="004D4639"/>
    <w:rsid w:val="004E3927"/>
    <w:rsid w:val="004F5293"/>
    <w:rsid w:val="005003AE"/>
    <w:rsid w:val="0050490A"/>
    <w:rsid w:val="00537F64"/>
    <w:rsid w:val="00557E09"/>
    <w:rsid w:val="0056366D"/>
    <w:rsid w:val="00573C92"/>
    <w:rsid w:val="00577B66"/>
    <w:rsid w:val="00583EDB"/>
    <w:rsid w:val="00590659"/>
    <w:rsid w:val="005A5BB7"/>
    <w:rsid w:val="005C76B2"/>
    <w:rsid w:val="005D3912"/>
    <w:rsid w:val="005D5646"/>
    <w:rsid w:val="00602AF4"/>
    <w:rsid w:val="00631B28"/>
    <w:rsid w:val="0063624B"/>
    <w:rsid w:val="00637012"/>
    <w:rsid w:val="00640159"/>
    <w:rsid w:val="00675B1F"/>
    <w:rsid w:val="006863FA"/>
    <w:rsid w:val="00690789"/>
    <w:rsid w:val="00693F64"/>
    <w:rsid w:val="006B3C6D"/>
    <w:rsid w:val="006F40A1"/>
    <w:rsid w:val="00705F17"/>
    <w:rsid w:val="00726EE1"/>
    <w:rsid w:val="007365CD"/>
    <w:rsid w:val="007369C7"/>
    <w:rsid w:val="0073766C"/>
    <w:rsid w:val="007378F5"/>
    <w:rsid w:val="00741373"/>
    <w:rsid w:val="00770C92"/>
    <w:rsid w:val="007814A6"/>
    <w:rsid w:val="00790A08"/>
    <w:rsid w:val="0079282B"/>
    <w:rsid w:val="007A1D51"/>
    <w:rsid w:val="007B4872"/>
    <w:rsid w:val="007C178A"/>
    <w:rsid w:val="007C4B1B"/>
    <w:rsid w:val="007D001E"/>
    <w:rsid w:val="007E62B5"/>
    <w:rsid w:val="007F65B4"/>
    <w:rsid w:val="00823345"/>
    <w:rsid w:val="00826FE1"/>
    <w:rsid w:val="00827DC2"/>
    <w:rsid w:val="00852189"/>
    <w:rsid w:val="00863478"/>
    <w:rsid w:val="0086734A"/>
    <w:rsid w:val="00876CF4"/>
    <w:rsid w:val="0087741C"/>
    <w:rsid w:val="0089006F"/>
    <w:rsid w:val="0089208C"/>
    <w:rsid w:val="008B125B"/>
    <w:rsid w:val="008C3B66"/>
    <w:rsid w:val="008C3CBB"/>
    <w:rsid w:val="008C4150"/>
    <w:rsid w:val="008E2FD0"/>
    <w:rsid w:val="008F69AE"/>
    <w:rsid w:val="0091482A"/>
    <w:rsid w:val="00954DAD"/>
    <w:rsid w:val="00966779"/>
    <w:rsid w:val="009725D1"/>
    <w:rsid w:val="00994683"/>
    <w:rsid w:val="0099638B"/>
    <w:rsid w:val="009B0C87"/>
    <w:rsid w:val="009C3C42"/>
    <w:rsid w:val="009E2DBF"/>
    <w:rsid w:val="009F1F70"/>
    <w:rsid w:val="00A0760E"/>
    <w:rsid w:val="00A22138"/>
    <w:rsid w:val="00A40A4E"/>
    <w:rsid w:val="00A41869"/>
    <w:rsid w:val="00A60571"/>
    <w:rsid w:val="00A74219"/>
    <w:rsid w:val="00A879DF"/>
    <w:rsid w:val="00A91790"/>
    <w:rsid w:val="00AC7F18"/>
    <w:rsid w:val="00AD443A"/>
    <w:rsid w:val="00AD59CB"/>
    <w:rsid w:val="00AE34AC"/>
    <w:rsid w:val="00B07D3B"/>
    <w:rsid w:val="00B10F94"/>
    <w:rsid w:val="00B77A47"/>
    <w:rsid w:val="00BA2774"/>
    <w:rsid w:val="00BB3D33"/>
    <w:rsid w:val="00BC6D15"/>
    <w:rsid w:val="00BD3E03"/>
    <w:rsid w:val="00BD48EB"/>
    <w:rsid w:val="00C0050B"/>
    <w:rsid w:val="00C173F7"/>
    <w:rsid w:val="00C17A42"/>
    <w:rsid w:val="00C23CDF"/>
    <w:rsid w:val="00C45724"/>
    <w:rsid w:val="00C520F3"/>
    <w:rsid w:val="00C5307E"/>
    <w:rsid w:val="00C537C5"/>
    <w:rsid w:val="00C67F25"/>
    <w:rsid w:val="00C93E06"/>
    <w:rsid w:val="00CA452A"/>
    <w:rsid w:val="00CC3C1E"/>
    <w:rsid w:val="00CC40F6"/>
    <w:rsid w:val="00CC723D"/>
    <w:rsid w:val="00CD15B4"/>
    <w:rsid w:val="00CD1E6B"/>
    <w:rsid w:val="00CD531D"/>
    <w:rsid w:val="00CD7F03"/>
    <w:rsid w:val="00CE0981"/>
    <w:rsid w:val="00D06D83"/>
    <w:rsid w:val="00D128D1"/>
    <w:rsid w:val="00D17EAB"/>
    <w:rsid w:val="00D444C5"/>
    <w:rsid w:val="00D4463C"/>
    <w:rsid w:val="00D451D0"/>
    <w:rsid w:val="00DB73EB"/>
    <w:rsid w:val="00DC662D"/>
    <w:rsid w:val="00DD1B6F"/>
    <w:rsid w:val="00DD7C86"/>
    <w:rsid w:val="00DE58A7"/>
    <w:rsid w:val="00E31212"/>
    <w:rsid w:val="00E50AE8"/>
    <w:rsid w:val="00E5741C"/>
    <w:rsid w:val="00E63975"/>
    <w:rsid w:val="00E747A6"/>
    <w:rsid w:val="00E82B64"/>
    <w:rsid w:val="00E969D9"/>
    <w:rsid w:val="00EF69BB"/>
    <w:rsid w:val="00F002D3"/>
    <w:rsid w:val="00F02E55"/>
    <w:rsid w:val="00F16233"/>
    <w:rsid w:val="00F21666"/>
    <w:rsid w:val="00F576FF"/>
    <w:rsid w:val="00F65A3A"/>
    <w:rsid w:val="00F65E8C"/>
    <w:rsid w:val="00F73277"/>
    <w:rsid w:val="00F825E5"/>
    <w:rsid w:val="00FA1A25"/>
    <w:rsid w:val="00FA6036"/>
    <w:rsid w:val="00FA770F"/>
    <w:rsid w:val="00FB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4C2499F1"/>
  <w15:docId w15:val="{96EFB3CB-A111-472C-A9F3-A8154E2B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paragraph" w:styleId="berschrift4">
    <w:name w:val="heading 4"/>
    <w:basedOn w:val="Standard"/>
    <w:next w:val="Standard"/>
    <w:link w:val="berschrift4Zchn"/>
    <w:semiHidden/>
    <w:unhideWhenUsed/>
    <w:qFormat/>
    <w:rsid w:val="00E639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customStyle="1" w:styleId="berschrift4Zchn">
    <w:name w:val="Überschrift 4 Zchn"/>
    <w:basedOn w:val="Absatz-Standardschriftart"/>
    <w:link w:val="berschrift4"/>
    <w:semiHidden/>
    <w:rsid w:val="00E63975"/>
    <w:rPr>
      <w:rFonts w:asciiTheme="majorHAnsi" w:eastAsiaTheme="majorEastAsia" w:hAnsiTheme="majorHAnsi" w:cstheme="majorBidi"/>
      <w:i/>
      <w:iCs/>
      <w:color w:val="365F91" w:themeColor="accent1" w:themeShade="BF"/>
      <w:sz w:val="24"/>
      <w:szCs w:val="24"/>
    </w:rPr>
  </w:style>
  <w:style w:type="character" w:styleId="Kommentarzeichen">
    <w:name w:val="annotation reference"/>
    <w:basedOn w:val="Absatz-Standardschriftart"/>
    <w:semiHidden/>
    <w:unhideWhenUsed/>
    <w:rsid w:val="00827DC2"/>
    <w:rPr>
      <w:sz w:val="16"/>
      <w:szCs w:val="16"/>
    </w:rPr>
  </w:style>
  <w:style w:type="paragraph" w:styleId="Kommentartext">
    <w:name w:val="annotation text"/>
    <w:basedOn w:val="Standard"/>
    <w:link w:val="KommentartextZchn"/>
    <w:semiHidden/>
    <w:unhideWhenUsed/>
    <w:rsid w:val="00827DC2"/>
    <w:rPr>
      <w:sz w:val="20"/>
      <w:szCs w:val="20"/>
    </w:rPr>
  </w:style>
  <w:style w:type="character" w:customStyle="1" w:styleId="KommentartextZchn">
    <w:name w:val="Kommentartext Zchn"/>
    <w:basedOn w:val="Absatz-Standardschriftart"/>
    <w:link w:val="Kommentartext"/>
    <w:semiHidden/>
    <w:rsid w:val="00827DC2"/>
  </w:style>
  <w:style w:type="paragraph" w:styleId="Kommentarthema">
    <w:name w:val="annotation subject"/>
    <w:basedOn w:val="Kommentartext"/>
    <w:next w:val="Kommentartext"/>
    <w:link w:val="KommentarthemaZchn"/>
    <w:semiHidden/>
    <w:unhideWhenUsed/>
    <w:rsid w:val="00827DC2"/>
    <w:rPr>
      <w:b/>
      <w:bCs/>
    </w:rPr>
  </w:style>
  <w:style w:type="character" w:customStyle="1" w:styleId="KommentarthemaZchn">
    <w:name w:val="Kommentarthema Zchn"/>
    <w:basedOn w:val="KommentartextZchn"/>
    <w:link w:val="Kommentarthema"/>
    <w:semiHidden/>
    <w:rsid w:val="00827DC2"/>
    <w:rPr>
      <w:b/>
      <w:bCs/>
    </w:rPr>
  </w:style>
  <w:style w:type="character" w:styleId="BesuchterLink">
    <w:name w:val="FollowedHyperlink"/>
    <w:basedOn w:val="Absatz-Standardschriftart"/>
    <w:semiHidden/>
    <w:unhideWhenUsed/>
    <w:rsid w:val="00954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1810198890">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pdv.com" TargetMode="External"/><Relationship Id="rId4" Type="http://schemas.openxmlformats.org/officeDocument/2006/relationships/settings" Target="settings.xml"/><Relationship Id="rId9" Type="http://schemas.openxmlformats.org/officeDocument/2006/relationships/hyperlink" Target="http://www.mpdv.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AppData\Roaming\Microsoft\Templates\Document\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A6AF-2D06-4139-A453-D971B752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2</Pages>
  <Words>370</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2928</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Diesner</dc:creator>
  <cp:lastModifiedBy>Maren Sautner</cp:lastModifiedBy>
  <cp:revision>3</cp:revision>
  <cp:lastPrinted>2012-02-27T09:47:00Z</cp:lastPrinted>
  <dcterms:created xsi:type="dcterms:W3CDTF">2020-07-15T06:24:00Z</dcterms:created>
  <dcterms:modified xsi:type="dcterms:W3CDTF">2020-07-15T06:24:00Z</dcterms:modified>
</cp:coreProperties>
</file>