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4C97" w:rsidRDefault="00724C97" w:rsidP="00724C97">
      <w:pPr>
        <w:pStyle w:val="Textkrper"/>
        <w:framePr w:wrap="notBeside"/>
      </w:pPr>
      <w:bookmarkStart w:id="0" w:name="HA"/>
      <w:r>
        <w:t>Pressestelle</w:t>
      </w:r>
    </w:p>
    <w:bookmarkEnd w:id="0"/>
    <w:p w:rsidR="00724C97" w:rsidRDefault="00724C97" w:rsidP="00724C97">
      <w:pPr>
        <w:framePr w:w="4244" w:h="2351" w:hSpace="142" w:wrap="notBeside" w:vAnchor="page" w:hAnchor="page" w:x="7259" w:y="2666" w:anchorLock="1"/>
        <w:rPr>
          <w:sz w:val="8"/>
          <w:szCs w:val="8"/>
        </w:rPr>
      </w:pPr>
    </w:p>
    <w:p w:rsidR="004F1E0A" w:rsidRDefault="004F1E0A" w:rsidP="004F1E0A">
      <w:pPr>
        <w:framePr w:w="4244" w:h="2351" w:hSpace="142" w:wrap="notBeside" w:vAnchor="page" w:hAnchor="page" w:x="7259" w:y="2666" w:anchorLock="1"/>
        <w:rPr>
          <w:sz w:val="18"/>
          <w:szCs w:val="18"/>
        </w:rPr>
      </w:pPr>
      <w:bookmarkStart w:id="1" w:name="Az"/>
      <w:bookmarkStart w:id="2" w:name="EMail"/>
      <w:r>
        <w:rPr>
          <w:sz w:val="18"/>
          <w:szCs w:val="18"/>
        </w:rPr>
        <w:t xml:space="preserve">Unser Zeichen: </w:t>
      </w:r>
      <w:bookmarkEnd w:id="1"/>
      <w:proofErr w:type="spellStart"/>
      <w:r w:rsidR="00C23FD4">
        <w:rPr>
          <w:sz w:val="18"/>
          <w:szCs w:val="18"/>
        </w:rPr>
        <w:t>tab</w:t>
      </w:r>
      <w:proofErr w:type="spellEnd"/>
    </w:p>
    <w:p w:rsidR="004F1E0A" w:rsidRDefault="004F1E0A" w:rsidP="004F1E0A">
      <w:pPr>
        <w:framePr w:w="4244" w:h="2351" w:hSpace="142" w:wrap="notBeside" w:vAnchor="page" w:hAnchor="page" w:x="7259" w:y="2666" w:anchorLock="1"/>
        <w:rPr>
          <w:sz w:val="2"/>
          <w:szCs w:val="2"/>
        </w:rPr>
      </w:pPr>
      <w:bookmarkStart w:id="3" w:name="AktenzeichenLeer"/>
      <w:r>
        <w:rPr>
          <w:sz w:val="2"/>
          <w:szCs w:val="2"/>
        </w:rPr>
        <w:t xml:space="preserve"> </w:t>
      </w:r>
      <w:bookmarkEnd w:id="3"/>
      <w:r>
        <w:rPr>
          <w:sz w:val="2"/>
          <w:szCs w:val="2"/>
        </w:rPr>
        <w:br/>
      </w:r>
      <w:bookmarkStart w:id="4" w:name="Aktenzeichen"/>
      <w:r>
        <w:rPr>
          <w:sz w:val="2"/>
          <w:szCs w:val="2"/>
        </w:rPr>
        <w:t xml:space="preserve"> </w:t>
      </w:r>
      <w:bookmarkEnd w:id="4"/>
      <w:r>
        <w:rPr>
          <w:sz w:val="2"/>
          <w:szCs w:val="2"/>
        </w:rPr>
        <w:t xml:space="preserve">  </w:t>
      </w:r>
    </w:p>
    <w:p w:rsidR="004F1E0A" w:rsidRDefault="004F1E0A" w:rsidP="004F1E0A">
      <w:pPr>
        <w:framePr w:w="4244" w:h="2351" w:hSpace="142" w:wrap="notBeside" w:vAnchor="page" w:hAnchor="page" w:x="7259" w:y="2666" w:anchorLock="1"/>
        <w:rPr>
          <w:sz w:val="8"/>
          <w:szCs w:val="8"/>
        </w:rPr>
      </w:pPr>
      <w:r>
        <w:rPr>
          <w:sz w:val="8"/>
          <w:szCs w:val="8"/>
        </w:rPr>
        <w:t xml:space="preserve"> </w:t>
      </w:r>
    </w:p>
    <w:p w:rsidR="004F1E0A" w:rsidRDefault="004F1E0A" w:rsidP="004F1E0A">
      <w:pPr>
        <w:framePr w:w="4244" w:h="2351" w:hSpace="142" w:wrap="notBeside" w:vAnchor="page" w:hAnchor="page" w:x="7259" w:y="2666" w:anchorLock="1"/>
        <w:rPr>
          <w:sz w:val="2"/>
          <w:szCs w:val="2"/>
        </w:rPr>
      </w:pPr>
      <w:r>
        <w:rPr>
          <w:sz w:val="18"/>
          <w:szCs w:val="2"/>
        </w:rPr>
        <w:t>Ihr Gesprächspartner:</w:t>
      </w:r>
    </w:p>
    <w:p w:rsidR="004F1E0A" w:rsidRDefault="009707CE" w:rsidP="004F1E0A">
      <w:pPr>
        <w:framePr w:w="4244" w:h="2351" w:hSpace="142" w:wrap="notBeside" w:vAnchor="page" w:hAnchor="page" w:x="7259" w:y="2666" w:anchorLock="1"/>
        <w:rPr>
          <w:sz w:val="8"/>
          <w:szCs w:val="8"/>
        </w:rPr>
      </w:pPr>
      <w:r>
        <w:rPr>
          <w:b/>
          <w:sz w:val="18"/>
          <w:szCs w:val="2"/>
        </w:rPr>
        <w:t>Thomas Brandl</w:t>
      </w:r>
      <w:r w:rsidR="004F1E0A">
        <w:rPr>
          <w:b/>
          <w:sz w:val="18"/>
          <w:szCs w:val="2"/>
        </w:rPr>
        <w:t xml:space="preserve">, </w:t>
      </w:r>
      <w:r>
        <w:rPr>
          <w:sz w:val="16"/>
          <w:szCs w:val="16"/>
        </w:rPr>
        <w:t>Mediendirektor</w:t>
      </w:r>
    </w:p>
    <w:p w:rsidR="00815EFA" w:rsidRDefault="004F1E0A" w:rsidP="00815EFA">
      <w:pPr>
        <w:framePr w:w="4244" w:h="2351" w:hSpace="142" w:wrap="notBeside" w:vAnchor="page" w:hAnchor="page" w:x="7259" w:y="2666" w:anchorLock="1"/>
        <w:tabs>
          <w:tab w:val="left" w:pos="840"/>
        </w:tabs>
        <w:rPr>
          <w:sz w:val="18"/>
          <w:szCs w:val="18"/>
        </w:rPr>
      </w:pPr>
      <w:bookmarkStart w:id="5" w:name="Telefon"/>
      <w:r>
        <w:rPr>
          <w:sz w:val="18"/>
          <w:szCs w:val="18"/>
        </w:rPr>
        <w:t xml:space="preserve">Telefon: </w:t>
      </w:r>
      <w:r>
        <w:rPr>
          <w:sz w:val="18"/>
          <w:szCs w:val="18"/>
        </w:rPr>
        <w:tab/>
      </w:r>
      <w:bookmarkEnd w:id="5"/>
      <w:r w:rsidR="009707CE">
        <w:rPr>
          <w:sz w:val="18"/>
          <w:szCs w:val="18"/>
        </w:rPr>
        <w:t>+49 (0) 7472 169-850</w:t>
      </w:r>
      <w:r w:rsidR="00815EFA">
        <w:rPr>
          <w:sz w:val="18"/>
          <w:szCs w:val="18"/>
        </w:rPr>
        <w:br/>
      </w:r>
      <w:bookmarkStart w:id="6" w:name="Telefax"/>
      <w:r w:rsidR="00815EFA">
        <w:rPr>
          <w:sz w:val="18"/>
          <w:szCs w:val="18"/>
        </w:rPr>
        <w:t>Telefax:</w:t>
      </w:r>
      <w:r w:rsidR="00815EFA">
        <w:rPr>
          <w:sz w:val="18"/>
          <w:szCs w:val="18"/>
        </w:rPr>
        <w:tab/>
        <w:t>+49 (0) 7472 169-555</w:t>
      </w:r>
      <w:bookmarkEnd w:id="6"/>
    </w:p>
    <w:p w:rsidR="00724C97" w:rsidRDefault="004F1E0A" w:rsidP="00724C97">
      <w:pPr>
        <w:framePr w:w="4244" w:h="2351" w:hSpace="142" w:wrap="notBeside" w:vAnchor="page" w:hAnchor="page" w:x="7259" w:y="2666" w:anchorLock="1"/>
        <w:tabs>
          <w:tab w:val="left" w:pos="840"/>
        </w:tabs>
        <w:rPr>
          <w:sz w:val="18"/>
          <w:szCs w:val="18"/>
        </w:rPr>
      </w:pPr>
      <w:r>
        <w:rPr>
          <w:sz w:val="18"/>
          <w:szCs w:val="18"/>
        </w:rPr>
        <w:t>E-Mail:</w:t>
      </w:r>
      <w:r>
        <w:rPr>
          <w:sz w:val="18"/>
          <w:szCs w:val="18"/>
        </w:rPr>
        <w:tab/>
      </w:r>
      <w:r w:rsidR="009707CE">
        <w:rPr>
          <w:sz w:val="18"/>
          <w:szCs w:val="18"/>
        </w:rPr>
        <w:t>tbrandl</w:t>
      </w:r>
      <w:r>
        <w:rPr>
          <w:sz w:val="18"/>
          <w:szCs w:val="18"/>
        </w:rPr>
        <w:t>@bo.drs.de</w:t>
      </w:r>
    </w:p>
    <w:p w:rsidR="00724C97" w:rsidRDefault="00815EFA" w:rsidP="00724C97">
      <w:pPr>
        <w:framePr w:w="4244" w:h="2351" w:hSpace="142" w:wrap="notBeside" w:vAnchor="page" w:hAnchor="page" w:x="7259" w:y="2666" w:anchorLock="1"/>
        <w:tabs>
          <w:tab w:val="left" w:pos="840"/>
        </w:tabs>
        <w:rPr>
          <w:sz w:val="18"/>
          <w:szCs w:val="18"/>
        </w:rPr>
      </w:pPr>
      <w:r>
        <w:rPr>
          <w:sz w:val="18"/>
          <w:szCs w:val="18"/>
        </w:rPr>
        <w:t xml:space="preserve">                 </w:t>
      </w:r>
      <w:r w:rsidR="00724C97">
        <w:rPr>
          <w:sz w:val="18"/>
          <w:szCs w:val="18"/>
        </w:rPr>
        <w:t>pressestelle@bo.drs.de</w:t>
      </w:r>
      <w:bookmarkEnd w:id="2"/>
      <w:r w:rsidR="00724C97">
        <w:rPr>
          <w:sz w:val="18"/>
          <w:szCs w:val="18"/>
        </w:rPr>
        <w:t xml:space="preserve"> </w:t>
      </w:r>
      <w:bookmarkStart w:id="7" w:name="URL"/>
      <w:r w:rsidR="00724C97">
        <w:rPr>
          <w:sz w:val="18"/>
          <w:szCs w:val="18"/>
        </w:rPr>
        <w:t xml:space="preserve">  </w:t>
      </w:r>
      <w:bookmarkEnd w:id="7"/>
    </w:p>
    <w:p w:rsidR="00724C97" w:rsidRDefault="00724C97" w:rsidP="00724C97">
      <w:pPr>
        <w:framePr w:w="4244" w:h="2351" w:hSpace="142" w:wrap="notBeside" w:vAnchor="page" w:hAnchor="page" w:x="7259" w:y="2666" w:anchorLock="1"/>
        <w:tabs>
          <w:tab w:val="left" w:pos="720"/>
        </w:tabs>
        <w:rPr>
          <w:sz w:val="18"/>
          <w:szCs w:val="18"/>
        </w:rPr>
      </w:pPr>
      <w:bookmarkStart w:id="8" w:name="Leerzeile"/>
      <w:r>
        <w:rPr>
          <w:sz w:val="18"/>
          <w:szCs w:val="18"/>
        </w:rPr>
        <w:t xml:space="preserve"> </w:t>
      </w:r>
      <w:bookmarkEnd w:id="8"/>
      <w:r>
        <w:rPr>
          <w:sz w:val="18"/>
          <w:szCs w:val="18"/>
        </w:rPr>
        <w:t xml:space="preserve">  </w:t>
      </w:r>
    </w:p>
    <w:p w:rsidR="00724C97" w:rsidRDefault="00724C97" w:rsidP="00724C97">
      <w:pPr>
        <w:framePr w:w="4244" w:h="2351" w:hSpace="142" w:wrap="notBeside" w:vAnchor="page" w:hAnchor="page" w:x="7259" w:y="2666" w:anchorLock="1"/>
        <w:tabs>
          <w:tab w:val="left" w:pos="720"/>
        </w:tabs>
        <w:rPr>
          <w:sz w:val="18"/>
          <w:szCs w:val="18"/>
        </w:rPr>
      </w:pPr>
    </w:p>
    <w:p w:rsidR="00724C97" w:rsidRDefault="00815EFA" w:rsidP="00724C97">
      <w:pPr>
        <w:framePr w:w="4244" w:h="2351" w:hSpace="142" w:wrap="notBeside" w:vAnchor="page" w:hAnchor="page" w:x="7259" w:y="2666" w:anchorLock="1"/>
        <w:tabs>
          <w:tab w:val="left" w:pos="720"/>
        </w:tabs>
        <w:rPr>
          <w:sz w:val="18"/>
          <w:szCs w:val="18"/>
        </w:rPr>
      </w:pPr>
      <w:bookmarkStart w:id="9" w:name="Datum"/>
      <w:r>
        <w:rPr>
          <w:sz w:val="18"/>
          <w:szCs w:val="18"/>
        </w:rPr>
        <w:t>Rottenburg</w:t>
      </w:r>
      <w:r w:rsidR="003B5D3C">
        <w:rPr>
          <w:sz w:val="18"/>
          <w:szCs w:val="18"/>
        </w:rPr>
        <w:t xml:space="preserve"> a.N.</w:t>
      </w:r>
      <w:r w:rsidR="00724C97">
        <w:rPr>
          <w:sz w:val="18"/>
          <w:szCs w:val="18"/>
        </w:rPr>
        <w:t xml:space="preserve">, </w:t>
      </w:r>
      <w:bookmarkEnd w:id="9"/>
      <w:r w:rsidR="009707CE">
        <w:rPr>
          <w:sz w:val="18"/>
          <w:szCs w:val="18"/>
        </w:rPr>
        <w:t>2</w:t>
      </w:r>
      <w:r w:rsidR="0077427D">
        <w:rPr>
          <w:sz w:val="18"/>
          <w:szCs w:val="18"/>
        </w:rPr>
        <w:t>5</w:t>
      </w:r>
      <w:r w:rsidR="00532B3B">
        <w:rPr>
          <w:sz w:val="18"/>
          <w:szCs w:val="18"/>
        </w:rPr>
        <w:t xml:space="preserve">. </w:t>
      </w:r>
      <w:r w:rsidR="0077427D">
        <w:rPr>
          <w:sz w:val="18"/>
          <w:szCs w:val="18"/>
        </w:rPr>
        <w:t>März</w:t>
      </w:r>
      <w:r w:rsidR="007861DA">
        <w:rPr>
          <w:sz w:val="18"/>
          <w:szCs w:val="18"/>
        </w:rPr>
        <w:t xml:space="preserve"> </w:t>
      </w:r>
      <w:r w:rsidR="004F1E0A">
        <w:rPr>
          <w:sz w:val="18"/>
          <w:szCs w:val="18"/>
        </w:rPr>
        <w:t>20</w:t>
      </w:r>
      <w:r w:rsidR="00975C22">
        <w:rPr>
          <w:sz w:val="18"/>
          <w:szCs w:val="18"/>
        </w:rPr>
        <w:t>20</w:t>
      </w:r>
    </w:p>
    <w:bookmarkStart w:id="10" w:name="RahmenLogo"/>
    <w:p w:rsidR="00724C97" w:rsidRDefault="004F1E0A" w:rsidP="00724C97">
      <w:pPr>
        <w:framePr w:w="3062" w:h="1400" w:hRule="exact" w:hSpace="181" w:wrap="notBeside" w:vAnchor="page" w:hAnchor="page" w:x="7259" w:y="738" w:anchorLock="1"/>
      </w:pPr>
      <w:r>
        <w:rPr>
          <w:noProof/>
          <w:sz w:val="20"/>
        </w:rPr>
        <mc:AlternateContent>
          <mc:Choice Requires="wps">
            <w:drawing>
              <wp:anchor distT="0" distB="0" distL="114300" distR="114300" simplePos="0" relativeHeight="251658240" behindDoc="0" locked="0" layoutInCell="1" allowOverlap="1">
                <wp:simplePos x="0" y="0"/>
                <wp:positionH relativeFrom="column">
                  <wp:posOffset>-4608830</wp:posOffset>
                </wp:positionH>
                <wp:positionV relativeFrom="paragraph">
                  <wp:posOffset>3088005</wp:posOffset>
                </wp:positionV>
                <wp:extent cx="254000" cy="0"/>
                <wp:effectExtent l="10795" t="11430" r="11430" b="762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2.9pt,243.15pt" to="-342.9pt,24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XM8EQIAACc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" strokecolor="white"/>
            </w:pict>
          </mc:Fallback>
        </mc:AlternateContent>
      </w:r>
      <w:r>
        <w:rPr>
          <w:rFonts w:ascii="Frutiger-LightCn" w:hAnsi="Frutiger-LightCn"/>
          <w:noProof/>
          <w:color w:val="231F20"/>
          <w:sz w:val="12"/>
          <w:szCs w:val="12"/>
        </w:rPr>
        <w:drawing>
          <wp:inline distT="0" distB="0" distL="0" distR="0">
            <wp:extent cx="1952625" cy="857250"/>
            <wp:effectExtent l="0" t="0" r="9525" b="0"/>
            <wp:docPr id="2" name="Bild 1" descr="Logo-DRS farbig-Office Diözese grau_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DRS farbig-Office Diözese grau_b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52625" cy="857250"/>
                    </a:xfrm>
                    <a:prstGeom prst="rect">
                      <a:avLst/>
                    </a:prstGeom>
                    <a:noFill/>
                    <a:ln>
                      <a:noFill/>
                    </a:ln>
                  </pic:spPr>
                </pic:pic>
              </a:graphicData>
            </a:graphic>
          </wp:inline>
        </w:drawing>
      </w:r>
      <w:r w:rsidR="00724C97">
        <w:t xml:space="preserve"> </w:t>
      </w:r>
      <w:bookmarkEnd w:id="10"/>
    </w:p>
    <w:p w:rsidR="00724C97" w:rsidRDefault="00724C97" w:rsidP="00724C97">
      <w:pPr>
        <w:framePr w:w="4536" w:h="2268" w:hSpace="142" w:wrap="notBeside" w:vAnchor="page" w:hAnchor="page" w:x="1299" w:y="2881" w:anchorLock="1"/>
        <w:rPr>
          <w:sz w:val="8"/>
          <w:szCs w:val="8"/>
        </w:rPr>
      </w:pPr>
      <w:bookmarkStart w:id="11" w:name="Anfang"/>
      <w:bookmarkEnd w:id="11"/>
      <w:r>
        <w:rPr>
          <w:sz w:val="8"/>
          <w:szCs w:val="8"/>
        </w:rPr>
        <w:t xml:space="preserve"> </w:t>
      </w:r>
    </w:p>
    <w:bookmarkStart w:id="12" w:name="Adressfenster"/>
    <w:bookmarkEnd w:id="12"/>
    <w:p w:rsidR="00724C97" w:rsidRDefault="004F1E0A" w:rsidP="00724C97">
      <w:pPr>
        <w:pStyle w:val="Beschriftung"/>
        <w:framePr w:wrap="notBeside"/>
      </w:pPr>
      <w:r>
        <w:rPr>
          <w:noProof/>
        </w:rPr>
        <mc:AlternateContent>
          <mc:Choice Requires="wps">
            <w:drawing>
              <wp:anchor distT="0" distB="0" distL="114300" distR="114300" simplePos="0" relativeHeight="251657216" behindDoc="0" locked="0" layoutInCell="1" allowOverlap="1">
                <wp:simplePos x="0" y="0"/>
                <wp:positionH relativeFrom="column">
                  <wp:posOffset>-824230</wp:posOffset>
                </wp:positionH>
                <wp:positionV relativeFrom="paragraph">
                  <wp:posOffset>1667510</wp:posOffset>
                </wp:positionV>
                <wp:extent cx="254000" cy="0"/>
                <wp:effectExtent l="13970" t="10160" r="8255" b="8890"/>
                <wp:wrapNone/>
                <wp:docPr id="3"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00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4.9pt,131.3pt" to="-44.9pt,13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2BEgIAACcEAAAOAAAAZHJzL2Uyb0RvYy54bWysU02P2jAQvVfqf7B8h3xso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" strokecolor="white"/>
            </w:pict>
          </mc:Fallback>
        </mc:AlternateContent>
      </w:r>
      <w:r w:rsidR="00815EFA">
        <w:t>Medien</w:t>
      </w:r>
      <w:r w:rsidR="00A162D3">
        <w:t>information</w:t>
      </w:r>
    </w:p>
    <w:p w:rsidR="009707CE" w:rsidRPr="004F1E0A" w:rsidRDefault="009707CE" w:rsidP="009707CE">
      <w:pPr>
        <w:framePr w:w="9356" w:h="879" w:hRule="exact" w:hSpace="181" w:wrap="notBeside" w:vAnchor="page" w:hAnchor="page" w:x="1305" w:y="15480" w:anchorLock="1"/>
        <w:shd w:val="solid" w:color="FFFFFF" w:fill="FFFFFF"/>
        <w:rPr>
          <w:sz w:val="16"/>
          <w:szCs w:val="16"/>
        </w:rPr>
      </w:pPr>
      <w:bookmarkStart w:id="13" w:name="BOLogo"/>
      <w:r>
        <w:rPr>
          <w:sz w:val="16"/>
          <w:szCs w:val="16"/>
        </w:rPr>
        <w:t>Verantwortlich: Thomas Brandl, Mediendirektor, Leiter der Stabsstelle Mediale Kommunikation der Diözese Rottenburg-Stuttgart</w:t>
      </w:r>
      <w:r>
        <w:rPr>
          <w:sz w:val="16"/>
          <w:szCs w:val="16"/>
        </w:rPr>
        <w:br/>
        <w:t>Anschrift: Postfach 9, 72101 Rottenburg am Neckar - Dienstgebäude: Bischof-von-Keppler-Str. 7, 72108 Rottenburg am Neckar</w:t>
      </w:r>
    </w:p>
    <w:p w:rsidR="004F1E0A" w:rsidRPr="004F1E0A" w:rsidRDefault="004F1E0A" w:rsidP="004F1E0A">
      <w:pPr>
        <w:framePr w:w="9356" w:h="879" w:hRule="exact" w:hSpace="181" w:wrap="notBeside" w:vAnchor="page" w:hAnchor="page" w:x="1305" w:y="15480" w:anchorLock="1"/>
        <w:shd w:val="solid" w:color="FFFFFF" w:fill="FFFFFF"/>
        <w:rPr>
          <w:sz w:val="16"/>
          <w:szCs w:val="16"/>
        </w:rPr>
      </w:pPr>
    </w:p>
    <w:p w:rsidR="00724C97" w:rsidRDefault="00724C97" w:rsidP="00724C97">
      <w:pPr>
        <w:framePr w:w="4201" w:h="353" w:hRule="exact" w:hSpace="181" w:wrap="around" w:vAnchor="page" w:hAnchor="page" w:x="7259" w:y="2326" w:anchorLock="1"/>
        <w:shd w:val="solid" w:color="FFFFFF" w:fill="FFFFFF"/>
        <w:rPr>
          <w:caps/>
          <w:color w:val="5F5F5F"/>
          <w:sz w:val="18"/>
          <w:szCs w:val="18"/>
        </w:rPr>
      </w:pPr>
      <w:r>
        <w:rPr>
          <w:caps/>
          <w:color w:val="5F5F5F"/>
          <w:sz w:val="18"/>
          <w:szCs w:val="18"/>
        </w:rPr>
        <w:t>BISCHÖFLICHES ORDINARIAT</w:t>
      </w:r>
    </w:p>
    <w:p w:rsidR="00724C97" w:rsidRDefault="00724C97" w:rsidP="00724C97">
      <w:pPr>
        <w:framePr w:w="1276" w:h="357" w:hRule="exact" w:hSpace="181" w:wrap="around" w:vAnchor="page" w:hAnchor="page" w:x="9209" w:y="15134" w:anchorLock="1"/>
        <w:jc w:val="right"/>
        <w:rPr>
          <w:color w:val="5F5F5F"/>
          <w:sz w:val="18"/>
          <w:szCs w:val="18"/>
        </w:rPr>
      </w:pPr>
      <w:bookmarkStart w:id="14" w:name="Internet"/>
      <w:bookmarkEnd w:id="13"/>
      <w:r>
        <w:rPr>
          <w:color w:val="5F5F5F"/>
          <w:sz w:val="18"/>
          <w:szCs w:val="18"/>
        </w:rPr>
        <w:t>www.drs.de</w:t>
      </w:r>
      <w:bookmarkEnd w:id="14"/>
    </w:p>
    <w:p w:rsidR="00CC43BE" w:rsidRDefault="00CC43BE" w:rsidP="0003395C">
      <w:pPr>
        <w:rPr>
          <w:b/>
          <w:sz w:val="32"/>
          <w:szCs w:val="32"/>
        </w:rPr>
      </w:pPr>
    </w:p>
    <w:p w:rsidR="0091470C" w:rsidRDefault="00DC050A">
      <w:pPr>
        <w:spacing w:line="360" w:lineRule="auto"/>
        <w:rPr>
          <w:b/>
          <w:sz w:val="36"/>
          <w:szCs w:val="36"/>
        </w:rPr>
      </w:pPr>
      <w:r>
        <w:rPr>
          <w:szCs w:val="24"/>
        </w:rPr>
        <w:t xml:space="preserve"> </w:t>
      </w:r>
    </w:p>
    <w:p w:rsidR="00556CA8" w:rsidRDefault="0077427D" w:rsidP="00B954A3">
      <w:pPr>
        <w:tabs>
          <w:tab w:val="left" w:pos="3889"/>
        </w:tabs>
        <w:rPr>
          <w:b/>
          <w:sz w:val="36"/>
          <w:szCs w:val="36"/>
        </w:rPr>
      </w:pPr>
      <w:r>
        <w:rPr>
          <w:b/>
          <w:sz w:val="36"/>
          <w:szCs w:val="36"/>
        </w:rPr>
        <w:t>Diözese setzt Kita-Beiträge für April aus</w:t>
      </w:r>
    </w:p>
    <w:p w:rsidR="002E3BC9" w:rsidRPr="007806A7" w:rsidRDefault="002E3BC9" w:rsidP="00B954A3">
      <w:pPr>
        <w:tabs>
          <w:tab w:val="left" w:pos="3889"/>
        </w:tabs>
        <w:rPr>
          <w:b/>
          <w:sz w:val="36"/>
          <w:szCs w:val="36"/>
        </w:rPr>
      </w:pPr>
    </w:p>
    <w:p w:rsidR="003D04A6" w:rsidRPr="002E3BC9" w:rsidRDefault="002E3BC9" w:rsidP="002E3BC9">
      <w:pPr>
        <w:spacing w:line="360" w:lineRule="auto"/>
        <w:rPr>
          <w:rFonts w:cs="Arial"/>
          <w:sz w:val="28"/>
          <w:szCs w:val="28"/>
        </w:rPr>
      </w:pPr>
      <w:r w:rsidRPr="002E3BC9">
        <w:rPr>
          <w:b/>
          <w:sz w:val="28"/>
          <w:szCs w:val="28"/>
        </w:rPr>
        <w:t xml:space="preserve">Finanzielle Entlastung der Eltern durch Kirchen und Kommunen </w:t>
      </w:r>
    </w:p>
    <w:p w:rsidR="007914A1" w:rsidRDefault="007914A1" w:rsidP="00556CA8">
      <w:pPr>
        <w:rPr>
          <w:sz w:val="28"/>
          <w:szCs w:val="28"/>
        </w:rPr>
      </w:pPr>
    </w:p>
    <w:p w:rsidR="00507EDE" w:rsidRPr="009707CE" w:rsidRDefault="007806A7" w:rsidP="0077427D">
      <w:pPr>
        <w:spacing w:line="276" w:lineRule="auto"/>
        <w:rPr>
          <w:rFonts w:cs="Arial"/>
          <w:szCs w:val="24"/>
        </w:rPr>
      </w:pPr>
      <w:r w:rsidRPr="00FE5552">
        <w:rPr>
          <w:rFonts w:cs="Arial"/>
        </w:rPr>
        <w:t>Rottenburg.</w:t>
      </w:r>
      <w:r w:rsidR="009707CE">
        <w:rPr>
          <w:rFonts w:cs="Arial"/>
        </w:rPr>
        <w:t xml:space="preserve"> </w:t>
      </w:r>
      <w:r w:rsidR="0077427D">
        <w:rPr>
          <w:rFonts w:cs="Arial"/>
        </w:rPr>
        <w:t>Die Diözese Rottenburg-Stuttgart setzt, dem Beispiel vieler Städte folgend, für den Monat April die Elterngebühren für ihre Kindergärten aus. Sie folgt damit der gestrigen Empfehlung der Konferenz der evangelischen und katholischen Kirchenleitungen Baden-Württemberg und ihrer Spitzen-/Trägerverbände über Kindergartenfragen (4-K-Konferenz). Die</w:t>
      </w:r>
      <w:r w:rsidR="002E3BC9">
        <w:rPr>
          <w:rFonts w:cs="Arial"/>
        </w:rPr>
        <w:t xml:space="preserve"> Entscheidung </w:t>
      </w:r>
      <w:bookmarkStart w:id="15" w:name="_GoBack"/>
      <w:bookmarkEnd w:id="15"/>
      <w:r w:rsidR="0077427D">
        <w:rPr>
          <w:rFonts w:cs="Arial"/>
        </w:rPr>
        <w:t xml:space="preserve">betrifft 882 Kindergärten in katholischer Trägerschaft mit rund 44.600 Kindern und ihren Eltern. </w:t>
      </w:r>
      <w:r w:rsidR="002E3BC9">
        <w:rPr>
          <w:rFonts w:cs="Arial"/>
        </w:rPr>
        <w:t xml:space="preserve">Ebenso wie die 4-K-Kirchenkonferenz hatten sich am Dienstag die kommunalen Landesverbände Baden-Württembergs dafür ausgesprochen, die Eltern in Zeiten der Corona-bedingten Schließung der Kitas finanziell zu entlasten, obwohl die Aussetzung der Beiträge ein erhebliches Risiko für die Trägereinrichtungen darstellt.   </w:t>
      </w:r>
      <w:r w:rsidR="0077427D">
        <w:rPr>
          <w:rFonts w:cs="Arial"/>
        </w:rPr>
        <w:t xml:space="preserve">      </w:t>
      </w:r>
    </w:p>
    <w:p w:rsidR="00507EDE" w:rsidRPr="009707CE" w:rsidRDefault="00507EDE" w:rsidP="00507EDE">
      <w:pPr>
        <w:rPr>
          <w:rFonts w:cs="Arial"/>
          <w:szCs w:val="24"/>
        </w:rPr>
      </w:pPr>
      <w:r w:rsidRPr="009707CE">
        <w:rPr>
          <w:rFonts w:cs="Arial"/>
          <w:szCs w:val="24"/>
        </w:rPr>
        <w:t xml:space="preserve">        </w:t>
      </w:r>
    </w:p>
    <w:p w:rsidR="00617799" w:rsidRDefault="00507EDE" w:rsidP="002E3BC9">
      <w:pPr>
        <w:rPr>
          <w:rFonts w:cs="Arial"/>
          <w:i/>
          <w:sz w:val="20"/>
        </w:rPr>
      </w:pPr>
      <w:r w:rsidRPr="009707CE">
        <w:rPr>
          <w:rFonts w:cs="Arial"/>
          <w:szCs w:val="24"/>
        </w:rPr>
        <w:t xml:space="preserve">  </w:t>
      </w:r>
    </w:p>
    <w:p w:rsidR="00617799" w:rsidRDefault="00617799" w:rsidP="00617799">
      <w:pPr>
        <w:adjustRightInd w:val="0"/>
        <w:rPr>
          <w:rFonts w:ascii="Tahoma" w:hAnsi="Tahoma" w:cs="Tahoma"/>
          <w:color w:val="000000"/>
          <w:sz w:val="20"/>
        </w:rPr>
      </w:pPr>
      <w:r>
        <w:rPr>
          <w:rFonts w:ascii="Tahoma" w:hAnsi="Tahoma" w:cs="Tahoma"/>
          <w:color w:val="000000"/>
          <w:sz w:val="20"/>
        </w:rPr>
        <w:t> </w:t>
      </w:r>
      <w:r>
        <w:rPr>
          <w:noProof/>
        </w:rPr>
        <w:drawing>
          <wp:inline distT="0" distB="0" distL="0" distR="0" wp14:anchorId="768F24C2" wp14:editId="6C821DAF">
            <wp:extent cx="381000" cy="381000"/>
            <wp:effectExtent l="0" t="0" r="0" b="0"/>
            <wp:docPr id="9" name="Grafik 9" descr="http://www.drs.de/fileadmin/drs/images/startseite/twitter_logo_40x40.png">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3" descr="http://www.drs.de/fileadmin/drs/images/startseite/twitter_logo_40x40.png">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Pr>
          <w:rFonts w:ascii="Tahoma" w:hAnsi="Tahoma" w:cs="Tahoma"/>
          <w:color w:val="000000"/>
          <w:sz w:val="20"/>
        </w:rPr>
        <w:t> </w:t>
      </w:r>
      <w:r>
        <w:rPr>
          <w:rFonts w:ascii="Tahoma" w:hAnsi="Tahoma" w:cs="Tahoma"/>
          <w:noProof/>
          <w:color w:val="0000FF"/>
          <w:sz w:val="20"/>
        </w:rPr>
        <w:drawing>
          <wp:inline distT="0" distB="0" distL="0" distR="0" wp14:anchorId="56B9C27A" wp14:editId="2F669E8F">
            <wp:extent cx="428625" cy="400050"/>
            <wp:effectExtent l="0" t="0" r="9525" b="0"/>
            <wp:docPr id="8" name="Grafik 8" descr="IMAGE_24">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IMAGE_24">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28625" cy="400050"/>
                    </a:xfrm>
                    <a:prstGeom prst="rect">
                      <a:avLst/>
                    </a:prstGeom>
                    <a:noFill/>
                    <a:ln>
                      <a:noFill/>
                    </a:ln>
                  </pic:spPr>
                </pic:pic>
              </a:graphicData>
            </a:graphic>
          </wp:inline>
        </w:drawing>
      </w:r>
      <w:r>
        <w:rPr>
          <w:rFonts w:ascii="Tahoma" w:hAnsi="Tahoma" w:cs="Tahoma"/>
          <w:color w:val="000000"/>
          <w:sz w:val="20"/>
        </w:rPr>
        <w:t> </w:t>
      </w:r>
      <w:r>
        <w:rPr>
          <w:rFonts w:ascii="Tahoma" w:hAnsi="Tahoma" w:cs="Tahoma"/>
          <w:noProof/>
          <w:color w:val="0000FF"/>
          <w:sz w:val="20"/>
        </w:rPr>
        <w:drawing>
          <wp:inline distT="0" distB="0" distL="0" distR="0" wp14:anchorId="0EDD9E6E" wp14:editId="6713AA90">
            <wp:extent cx="400050" cy="409575"/>
            <wp:effectExtent l="0" t="0" r="0" b="9525"/>
            <wp:docPr id="7" name="Grafik 7" descr="IMAGE_25">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IMAGE_25">
                      <a:hlinkClick r:id="rId13"/>
                    </pic:cNvPr>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00050" cy="409575"/>
                    </a:xfrm>
                    <a:prstGeom prst="rect">
                      <a:avLst/>
                    </a:prstGeom>
                    <a:noFill/>
                    <a:ln>
                      <a:noFill/>
                    </a:ln>
                  </pic:spPr>
                </pic:pic>
              </a:graphicData>
            </a:graphic>
          </wp:inline>
        </w:drawing>
      </w:r>
      <w:r>
        <w:rPr>
          <w:noProof/>
        </w:rPr>
        <w:t xml:space="preserve"> </w:t>
      </w:r>
    </w:p>
    <w:p w:rsidR="00617799" w:rsidRDefault="00617799" w:rsidP="00617799">
      <w:pPr>
        <w:adjustRightInd w:val="0"/>
        <w:rPr>
          <w:rFonts w:ascii="Tahoma" w:hAnsi="Tahoma" w:cs="Tahoma"/>
          <w:color w:val="000000"/>
          <w:sz w:val="20"/>
        </w:rPr>
      </w:pPr>
      <w:r>
        <w:rPr>
          <w:rFonts w:ascii="Tahoma" w:hAnsi="Tahoma" w:cs="Tahoma"/>
          <w:color w:val="000000"/>
          <w:sz w:val="20"/>
        </w:rPr>
        <w:t> </w:t>
      </w:r>
      <w:r>
        <w:rPr>
          <w:noProof/>
        </w:rPr>
        <w:drawing>
          <wp:inline distT="0" distB="0" distL="0" distR="0" wp14:anchorId="788356E3" wp14:editId="61A936FA">
            <wp:extent cx="381000" cy="381000"/>
            <wp:effectExtent l="0" t="0" r="0" b="0"/>
            <wp:docPr id="6" name="Grafik 6" descr="Link zu Facebook">
              <a:hlinkClick xmlns:a="http://schemas.openxmlformats.org/drawingml/2006/main" r:id="rId1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35" descr="Link zu Facebook">
                      <a:hlinkClick r:id="rId15"/>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inline>
        </w:drawing>
      </w:r>
      <w:r>
        <w:rPr>
          <w:rFonts w:ascii="Tahoma" w:hAnsi="Tahoma" w:cs="Tahoma"/>
          <w:noProof/>
          <w:color w:val="0000FF"/>
          <w:sz w:val="20"/>
        </w:rPr>
        <w:drawing>
          <wp:inline distT="0" distB="0" distL="0" distR="0" wp14:anchorId="33AF000B" wp14:editId="5BA17D10">
            <wp:extent cx="914400" cy="381000"/>
            <wp:effectExtent l="0" t="0" r="0" b="0"/>
            <wp:docPr id="5" name="Grafik 5" descr="IMAGE_26">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IMAGE_26">
                      <a:hlinkClick r:id="rId17"/>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14400" cy="381000"/>
                    </a:xfrm>
                    <a:prstGeom prst="rect">
                      <a:avLst/>
                    </a:prstGeom>
                    <a:noFill/>
                    <a:ln>
                      <a:noFill/>
                    </a:ln>
                  </pic:spPr>
                </pic:pic>
              </a:graphicData>
            </a:graphic>
          </wp:inline>
        </w:drawing>
      </w:r>
      <w:r>
        <w:rPr>
          <w:rFonts w:ascii="Tahoma" w:hAnsi="Tahoma" w:cs="Tahoma"/>
          <w:color w:val="000000"/>
          <w:sz w:val="20"/>
        </w:rPr>
        <w:t> </w:t>
      </w:r>
    </w:p>
    <w:p w:rsidR="00617799" w:rsidRDefault="00617799" w:rsidP="00617799">
      <w:pPr>
        <w:adjustRightInd w:val="0"/>
        <w:rPr>
          <w:rFonts w:ascii="Tahoma" w:hAnsi="Tahoma" w:cs="Tahoma"/>
          <w:color w:val="000000"/>
          <w:sz w:val="20"/>
        </w:rPr>
      </w:pPr>
    </w:p>
    <w:p w:rsidR="00CD7DE7" w:rsidRPr="003D04A6" w:rsidRDefault="002E3BC9" w:rsidP="003D04A6">
      <w:pPr>
        <w:spacing w:before="100" w:beforeAutospacing="1" w:after="100" w:afterAutospacing="1" w:line="276" w:lineRule="auto"/>
        <w:rPr>
          <w:i/>
          <w:sz w:val="20"/>
        </w:rPr>
      </w:pPr>
      <w:hyperlink r:id="rId19" w:history="1">
        <w:r w:rsidR="00617799" w:rsidRPr="00507EDE">
          <w:rPr>
            <w:rStyle w:val="Hyperlink"/>
            <w:rFonts w:cs="Arial"/>
            <w:i/>
            <w:sz w:val="20"/>
          </w:rPr>
          <w:t>www.facebook.com/drs.news</w:t>
        </w:r>
      </w:hyperlink>
      <w:r w:rsidR="00617799">
        <w:rPr>
          <w:rFonts w:cs="Arial"/>
          <w:i/>
          <w:sz w:val="20"/>
        </w:rPr>
        <w:br/>
      </w:r>
      <w:hyperlink r:id="rId20" w:history="1">
        <w:r w:rsidR="00617799" w:rsidRPr="00507EDE">
          <w:rPr>
            <w:rStyle w:val="Hyperlink"/>
            <w:rFonts w:cs="Arial"/>
            <w:i/>
            <w:sz w:val="20"/>
          </w:rPr>
          <w:t>www.youtube.com/user/DRSMedia</w:t>
        </w:r>
      </w:hyperlink>
      <w:r w:rsidR="00617799">
        <w:rPr>
          <w:rFonts w:cs="Arial"/>
          <w:i/>
          <w:sz w:val="20"/>
        </w:rPr>
        <w:br/>
      </w:r>
      <w:hyperlink r:id="rId21" w:history="1">
        <w:r w:rsidR="00617799">
          <w:rPr>
            <w:rStyle w:val="Hyperlink"/>
            <w:rFonts w:cs="Arial"/>
            <w:i/>
            <w:sz w:val="20"/>
          </w:rPr>
          <w:t>www.instagram.com/dioezese_rs/</w:t>
        </w:r>
      </w:hyperlink>
      <w:r w:rsidR="00617799">
        <w:rPr>
          <w:rFonts w:cs="Arial"/>
          <w:i/>
          <w:sz w:val="20"/>
        </w:rPr>
        <w:br/>
      </w:r>
      <w:hyperlink r:id="rId22" w:history="1">
        <w:r w:rsidR="00617799" w:rsidRPr="00507EDE">
          <w:rPr>
            <w:rStyle w:val="Hyperlink"/>
            <w:rFonts w:cs="Arial"/>
            <w:i/>
            <w:sz w:val="20"/>
          </w:rPr>
          <w:t>https://twitter.com/BischofGebhard?lang=de</w:t>
        </w:r>
      </w:hyperlink>
      <w:r w:rsidR="00617799">
        <w:rPr>
          <w:rFonts w:cs="Arial"/>
          <w:i/>
          <w:sz w:val="20"/>
        </w:rPr>
        <w:br/>
      </w:r>
      <w:hyperlink r:id="rId23" w:history="1">
        <w:r w:rsidR="00617799" w:rsidRPr="00507EDE">
          <w:rPr>
            <w:rStyle w:val="Hyperlink"/>
            <w:rFonts w:cs="Arial"/>
            <w:i/>
            <w:sz w:val="20"/>
          </w:rPr>
          <w:t>https://soundcloud.com/rottenburg-stuttgart</w:t>
        </w:r>
      </w:hyperlink>
    </w:p>
    <w:sectPr w:rsidR="00CD7DE7" w:rsidRPr="003D04A6">
      <w:headerReference w:type="default" r:id="rId24"/>
      <w:footerReference w:type="first" r:id="rId25"/>
      <w:pgSz w:w="11907" w:h="16840" w:code="9"/>
      <w:pgMar w:top="1417" w:right="1417" w:bottom="1531" w:left="1304" w:header="720" w:footer="1077" w:gutter="0"/>
      <w:paperSrc w:first="7" w:other="7"/>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5F4E" w:rsidRDefault="004F5F4E">
      <w:r>
        <w:separator/>
      </w:r>
    </w:p>
  </w:endnote>
  <w:endnote w:type="continuationSeparator" w:id="0">
    <w:p w:rsidR="004F5F4E" w:rsidRDefault="004F5F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utiger-LightCn">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C73" w:rsidRDefault="004F1E0A">
    <w:pPr>
      <w:pStyle w:val="Fuzeile"/>
      <w:rPr>
        <w:sz w:val="20"/>
      </w:rPr>
    </w:pPr>
    <w:r>
      <w:rPr>
        <w:noProof/>
        <w:sz w:val="20"/>
      </w:rPr>
      <mc:AlternateContent>
        <mc:Choice Requires="wps">
          <w:drawing>
            <wp:anchor distT="0" distB="0" distL="114300" distR="114300" simplePos="0" relativeHeight="251657728" behindDoc="0" locked="0" layoutInCell="1" allowOverlap="1">
              <wp:simplePos x="0" y="0"/>
              <wp:positionH relativeFrom="column">
                <wp:posOffset>635</wp:posOffset>
              </wp:positionH>
              <wp:positionV relativeFrom="paragraph">
                <wp:posOffset>81280</wp:posOffset>
              </wp:positionV>
              <wp:extent cx="5867400" cy="0"/>
              <wp:effectExtent l="19685" t="14605" r="18415" b="2349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67400" cy="0"/>
                      </a:xfrm>
                      <a:prstGeom prst="line">
                        <a:avLst/>
                      </a:prstGeom>
                      <a:noFill/>
                      <a:ln w="28575">
                        <a:solidFill>
                          <a:srgbClr val="FFCC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6.4pt" to="462.0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" strokecolor="#fc0" strokeweight="2.25pt"/>
          </w:pict>
        </mc:Fallback>
      </mc:AlternateContent>
    </w:r>
  </w:p>
  <w:p w:rsidR="00061C73" w:rsidRDefault="00061C73">
    <w:pPr>
      <w:pStyle w:val="Fuzeile"/>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5F4E" w:rsidRDefault="004F5F4E">
      <w:r>
        <w:separator/>
      </w:r>
    </w:p>
  </w:footnote>
  <w:footnote w:type="continuationSeparator" w:id="0">
    <w:p w:rsidR="004F5F4E" w:rsidRDefault="004F5F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61C73" w:rsidRDefault="00061C73">
    <w:pPr>
      <w:jc w:val="center"/>
    </w:pPr>
    <w:r>
      <w:rPr>
        <w:snapToGrid w:val="0"/>
      </w:rPr>
      <w:t xml:space="preserve">- </w:t>
    </w:r>
    <w:r>
      <w:rPr>
        <w:snapToGrid w:val="0"/>
      </w:rPr>
      <w:fldChar w:fldCharType="begin"/>
    </w:r>
    <w:r>
      <w:rPr>
        <w:snapToGrid w:val="0"/>
      </w:rPr>
      <w:instrText xml:space="preserve"> PAGE </w:instrText>
    </w:r>
    <w:r>
      <w:rPr>
        <w:snapToGrid w:val="0"/>
      </w:rPr>
      <w:fldChar w:fldCharType="separate"/>
    </w:r>
    <w:r w:rsidR="002E3BC9">
      <w:rPr>
        <w:noProof/>
        <w:snapToGrid w:val="0"/>
      </w:rPr>
      <w:t>2</w:t>
    </w:r>
    <w:r>
      <w:rPr>
        <w:snapToGrid w:val="0"/>
      </w:rPr>
      <w:fldChar w:fldCharType="end"/>
    </w:r>
    <w:r>
      <w:rPr>
        <w:snapToGrid w:val="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32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395C"/>
    <w:rsid w:val="00003E1E"/>
    <w:rsid w:val="00015665"/>
    <w:rsid w:val="0002694A"/>
    <w:rsid w:val="00031F3F"/>
    <w:rsid w:val="000326CB"/>
    <w:rsid w:val="0003395C"/>
    <w:rsid w:val="000344D1"/>
    <w:rsid w:val="00035C98"/>
    <w:rsid w:val="00036134"/>
    <w:rsid w:val="000363FE"/>
    <w:rsid w:val="00043CB6"/>
    <w:rsid w:val="00045E15"/>
    <w:rsid w:val="000514FF"/>
    <w:rsid w:val="000516D1"/>
    <w:rsid w:val="00054578"/>
    <w:rsid w:val="00054AE3"/>
    <w:rsid w:val="00055246"/>
    <w:rsid w:val="00060C7D"/>
    <w:rsid w:val="00061997"/>
    <w:rsid w:val="00061C73"/>
    <w:rsid w:val="0007071B"/>
    <w:rsid w:val="0008248E"/>
    <w:rsid w:val="000836B1"/>
    <w:rsid w:val="00084490"/>
    <w:rsid w:val="00091CD2"/>
    <w:rsid w:val="00096577"/>
    <w:rsid w:val="000A4483"/>
    <w:rsid w:val="000A4539"/>
    <w:rsid w:val="000A7425"/>
    <w:rsid w:val="000B2E2E"/>
    <w:rsid w:val="000C24B4"/>
    <w:rsid w:val="000D3E35"/>
    <w:rsid w:val="000D55D0"/>
    <w:rsid w:val="000D7CB4"/>
    <w:rsid w:val="000D7D17"/>
    <w:rsid w:val="000E07F6"/>
    <w:rsid w:val="000E4379"/>
    <w:rsid w:val="000E642D"/>
    <w:rsid w:val="000F3106"/>
    <w:rsid w:val="000F3915"/>
    <w:rsid w:val="00101153"/>
    <w:rsid w:val="0010217E"/>
    <w:rsid w:val="00105B0B"/>
    <w:rsid w:val="00112F11"/>
    <w:rsid w:val="00114164"/>
    <w:rsid w:val="00127472"/>
    <w:rsid w:val="001325EE"/>
    <w:rsid w:val="001329FA"/>
    <w:rsid w:val="0013728C"/>
    <w:rsid w:val="00144418"/>
    <w:rsid w:val="00154EAC"/>
    <w:rsid w:val="00160F24"/>
    <w:rsid w:val="00161E81"/>
    <w:rsid w:val="00163EE6"/>
    <w:rsid w:val="00174612"/>
    <w:rsid w:val="00182835"/>
    <w:rsid w:val="00183B32"/>
    <w:rsid w:val="00184976"/>
    <w:rsid w:val="0018720F"/>
    <w:rsid w:val="00194EC1"/>
    <w:rsid w:val="001A0937"/>
    <w:rsid w:val="001A43B3"/>
    <w:rsid w:val="001A49EF"/>
    <w:rsid w:val="001A5A61"/>
    <w:rsid w:val="001B1816"/>
    <w:rsid w:val="001B26F8"/>
    <w:rsid w:val="001B393A"/>
    <w:rsid w:val="001B693A"/>
    <w:rsid w:val="001B6DB2"/>
    <w:rsid w:val="001C5A28"/>
    <w:rsid w:val="001C7DBF"/>
    <w:rsid w:val="001D2208"/>
    <w:rsid w:val="001E0794"/>
    <w:rsid w:val="001F0D7F"/>
    <w:rsid w:val="001F3212"/>
    <w:rsid w:val="001F3635"/>
    <w:rsid w:val="00204A79"/>
    <w:rsid w:val="00205A91"/>
    <w:rsid w:val="00222B40"/>
    <w:rsid w:val="00226076"/>
    <w:rsid w:val="00227C97"/>
    <w:rsid w:val="00237725"/>
    <w:rsid w:val="002457A8"/>
    <w:rsid w:val="00246407"/>
    <w:rsid w:val="00246B49"/>
    <w:rsid w:val="002479DB"/>
    <w:rsid w:val="0025060E"/>
    <w:rsid w:val="00251582"/>
    <w:rsid w:val="00257C3F"/>
    <w:rsid w:val="0026673F"/>
    <w:rsid w:val="00272A0A"/>
    <w:rsid w:val="00282729"/>
    <w:rsid w:val="00287330"/>
    <w:rsid w:val="00293E08"/>
    <w:rsid w:val="002A462E"/>
    <w:rsid w:val="002B1F93"/>
    <w:rsid w:val="002B3B26"/>
    <w:rsid w:val="002C0003"/>
    <w:rsid w:val="002C0DDF"/>
    <w:rsid w:val="002C25D2"/>
    <w:rsid w:val="002D10FB"/>
    <w:rsid w:val="002D19B8"/>
    <w:rsid w:val="002D35C0"/>
    <w:rsid w:val="002D396C"/>
    <w:rsid w:val="002D78BA"/>
    <w:rsid w:val="002D7DB8"/>
    <w:rsid w:val="002E1B32"/>
    <w:rsid w:val="002E3BC9"/>
    <w:rsid w:val="002F1D1E"/>
    <w:rsid w:val="002F4F8D"/>
    <w:rsid w:val="002F67D6"/>
    <w:rsid w:val="002F6B32"/>
    <w:rsid w:val="003021AF"/>
    <w:rsid w:val="00310B68"/>
    <w:rsid w:val="003159D5"/>
    <w:rsid w:val="00320963"/>
    <w:rsid w:val="00321A54"/>
    <w:rsid w:val="00330EA7"/>
    <w:rsid w:val="00332A5F"/>
    <w:rsid w:val="003346A5"/>
    <w:rsid w:val="00350BAF"/>
    <w:rsid w:val="00351D40"/>
    <w:rsid w:val="00352245"/>
    <w:rsid w:val="00354886"/>
    <w:rsid w:val="00354A54"/>
    <w:rsid w:val="00356AC7"/>
    <w:rsid w:val="003642EB"/>
    <w:rsid w:val="00364E49"/>
    <w:rsid w:val="00365234"/>
    <w:rsid w:val="00365FD1"/>
    <w:rsid w:val="00375265"/>
    <w:rsid w:val="00385823"/>
    <w:rsid w:val="003878D8"/>
    <w:rsid w:val="00390B9C"/>
    <w:rsid w:val="003A5CA1"/>
    <w:rsid w:val="003A72C7"/>
    <w:rsid w:val="003B05BD"/>
    <w:rsid w:val="003B5331"/>
    <w:rsid w:val="003B5425"/>
    <w:rsid w:val="003B5A5E"/>
    <w:rsid w:val="003B5D3C"/>
    <w:rsid w:val="003C72BC"/>
    <w:rsid w:val="003D046B"/>
    <w:rsid w:val="003D04A6"/>
    <w:rsid w:val="003D1D98"/>
    <w:rsid w:val="003D228C"/>
    <w:rsid w:val="003D464D"/>
    <w:rsid w:val="003D7BB3"/>
    <w:rsid w:val="003E0C5C"/>
    <w:rsid w:val="003F26EE"/>
    <w:rsid w:val="003F7160"/>
    <w:rsid w:val="003F7567"/>
    <w:rsid w:val="00400281"/>
    <w:rsid w:val="004020C0"/>
    <w:rsid w:val="004029E5"/>
    <w:rsid w:val="00403650"/>
    <w:rsid w:val="00403C76"/>
    <w:rsid w:val="0040597E"/>
    <w:rsid w:val="00406C23"/>
    <w:rsid w:val="0041345F"/>
    <w:rsid w:val="00413BE6"/>
    <w:rsid w:val="00413EB0"/>
    <w:rsid w:val="00415B4B"/>
    <w:rsid w:val="00420D9F"/>
    <w:rsid w:val="00421521"/>
    <w:rsid w:val="00423B5F"/>
    <w:rsid w:val="00423C83"/>
    <w:rsid w:val="00424A25"/>
    <w:rsid w:val="00424DF2"/>
    <w:rsid w:val="00425620"/>
    <w:rsid w:val="00432C54"/>
    <w:rsid w:val="004511C1"/>
    <w:rsid w:val="00451730"/>
    <w:rsid w:val="004537CE"/>
    <w:rsid w:val="0045593F"/>
    <w:rsid w:val="0045618D"/>
    <w:rsid w:val="0045730A"/>
    <w:rsid w:val="00463531"/>
    <w:rsid w:val="00466ECD"/>
    <w:rsid w:val="004801DF"/>
    <w:rsid w:val="0048086E"/>
    <w:rsid w:val="00484022"/>
    <w:rsid w:val="00486927"/>
    <w:rsid w:val="004B00D9"/>
    <w:rsid w:val="004B0E76"/>
    <w:rsid w:val="004C6C35"/>
    <w:rsid w:val="004D3B5D"/>
    <w:rsid w:val="004E135E"/>
    <w:rsid w:val="004E2ACB"/>
    <w:rsid w:val="004E48A8"/>
    <w:rsid w:val="004E51F8"/>
    <w:rsid w:val="004E5D96"/>
    <w:rsid w:val="004E68DD"/>
    <w:rsid w:val="004F06A8"/>
    <w:rsid w:val="004F1E0A"/>
    <w:rsid w:val="004F5F4E"/>
    <w:rsid w:val="005022A8"/>
    <w:rsid w:val="00507EDE"/>
    <w:rsid w:val="00512597"/>
    <w:rsid w:val="00520591"/>
    <w:rsid w:val="00531B41"/>
    <w:rsid w:val="00532B3B"/>
    <w:rsid w:val="00533AA1"/>
    <w:rsid w:val="00537456"/>
    <w:rsid w:val="00546E27"/>
    <w:rsid w:val="00547C5B"/>
    <w:rsid w:val="00551203"/>
    <w:rsid w:val="00551BFA"/>
    <w:rsid w:val="00551EDE"/>
    <w:rsid w:val="00556393"/>
    <w:rsid w:val="00556CA8"/>
    <w:rsid w:val="00560017"/>
    <w:rsid w:val="00561D86"/>
    <w:rsid w:val="00562510"/>
    <w:rsid w:val="00562E7C"/>
    <w:rsid w:val="00564414"/>
    <w:rsid w:val="00571836"/>
    <w:rsid w:val="0058127D"/>
    <w:rsid w:val="00582A25"/>
    <w:rsid w:val="005A1922"/>
    <w:rsid w:val="005A19BA"/>
    <w:rsid w:val="005B0315"/>
    <w:rsid w:val="005C0BF5"/>
    <w:rsid w:val="005C46B2"/>
    <w:rsid w:val="005C51A1"/>
    <w:rsid w:val="005C5E49"/>
    <w:rsid w:val="005C7E47"/>
    <w:rsid w:val="005D1740"/>
    <w:rsid w:val="005E02F7"/>
    <w:rsid w:val="005E63C7"/>
    <w:rsid w:val="005F4B33"/>
    <w:rsid w:val="00601216"/>
    <w:rsid w:val="00601DEC"/>
    <w:rsid w:val="00606DBD"/>
    <w:rsid w:val="00617799"/>
    <w:rsid w:val="00620E18"/>
    <w:rsid w:val="00625331"/>
    <w:rsid w:val="006303A1"/>
    <w:rsid w:val="00630786"/>
    <w:rsid w:val="00633C8A"/>
    <w:rsid w:val="00634DA1"/>
    <w:rsid w:val="00641AD1"/>
    <w:rsid w:val="0064664C"/>
    <w:rsid w:val="00647E50"/>
    <w:rsid w:val="00653EFA"/>
    <w:rsid w:val="00671562"/>
    <w:rsid w:val="0067164E"/>
    <w:rsid w:val="00672C86"/>
    <w:rsid w:val="00675829"/>
    <w:rsid w:val="00675D99"/>
    <w:rsid w:val="006971A7"/>
    <w:rsid w:val="006A352A"/>
    <w:rsid w:val="006B2495"/>
    <w:rsid w:val="006B32FC"/>
    <w:rsid w:val="006C41A6"/>
    <w:rsid w:val="006C56D9"/>
    <w:rsid w:val="006C6198"/>
    <w:rsid w:val="006C7BB3"/>
    <w:rsid w:val="006D0D40"/>
    <w:rsid w:val="006D33F7"/>
    <w:rsid w:val="006D628F"/>
    <w:rsid w:val="006E0E1D"/>
    <w:rsid w:val="006E2210"/>
    <w:rsid w:val="006E3908"/>
    <w:rsid w:val="006E3C6F"/>
    <w:rsid w:val="006E6E54"/>
    <w:rsid w:val="006E7BC1"/>
    <w:rsid w:val="006F1630"/>
    <w:rsid w:val="006F1C35"/>
    <w:rsid w:val="006F3510"/>
    <w:rsid w:val="006F4D14"/>
    <w:rsid w:val="006F5E20"/>
    <w:rsid w:val="00707EAC"/>
    <w:rsid w:val="00710A29"/>
    <w:rsid w:val="007239B7"/>
    <w:rsid w:val="00723E28"/>
    <w:rsid w:val="00724C97"/>
    <w:rsid w:val="00724FA6"/>
    <w:rsid w:val="00730D84"/>
    <w:rsid w:val="00736CA4"/>
    <w:rsid w:val="00743907"/>
    <w:rsid w:val="0074703A"/>
    <w:rsid w:val="00754EB3"/>
    <w:rsid w:val="00761C71"/>
    <w:rsid w:val="00765F59"/>
    <w:rsid w:val="00773636"/>
    <w:rsid w:val="007738E4"/>
    <w:rsid w:val="0077427D"/>
    <w:rsid w:val="007775FC"/>
    <w:rsid w:val="007806A7"/>
    <w:rsid w:val="00783951"/>
    <w:rsid w:val="00785052"/>
    <w:rsid w:val="00785F73"/>
    <w:rsid w:val="007861DA"/>
    <w:rsid w:val="007914A1"/>
    <w:rsid w:val="0079518E"/>
    <w:rsid w:val="00797910"/>
    <w:rsid w:val="007A0D1D"/>
    <w:rsid w:val="007A17C0"/>
    <w:rsid w:val="007C03A5"/>
    <w:rsid w:val="007C04A5"/>
    <w:rsid w:val="007C165A"/>
    <w:rsid w:val="007C2613"/>
    <w:rsid w:val="007C7B8A"/>
    <w:rsid w:val="007D1B66"/>
    <w:rsid w:val="007D30F5"/>
    <w:rsid w:val="007D3A0A"/>
    <w:rsid w:val="007E3A98"/>
    <w:rsid w:val="007F1E4D"/>
    <w:rsid w:val="007F2392"/>
    <w:rsid w:val="007F47B9"/>
    <w:rsid w:val="0081059B"/>
    <w:rsid w:val="00812F8B"/>
    <w:rsid w:val="0081323C"/>
    <w:rsid w:val="00815B41"/>
    <w:rsid w:val="00815EFA"/>
    <w:rsid w:val="00823DC1"/>
    <w:rsid w:val="00830E7A"/>
    <w:rsid w:val="00836846"/>
    <w:rsid w:val="0084003B"/>
    <w:rsid w:val="00842880"/>
    <w:rsid w:val="00846123"/>
    <w:rsid w:val="00854A05"/>
    <w:rsid w:val="008576AB"/>
    <w:rsid w:val="00865C34"/>
    <w:rsid w:val="00881A49"/>
    <w:rsid w:val="0088690D"/>
    <w:rsid w:val="00890971"/>
    <w:rsid w:val="008917FA"/>
    <w:rsid w:val="0089500D"/>
    <w:rsid w:val="00897F01"/>
    <w:rsid w:val="008B624A"/>
    <w:rsid w:val="008B67C4"/>
    <w:rsid w:val="008C0AB1"/>
    <w:rsid w:val="008C670F"/>
    <w:rsid w:val="008C674B"/>
    <w:rsid w:val="008D57EF"/>
    <w:rsid w:val="008F14F1"/>
    <w:rsid w:val="008F1B9F"/>
    <w:rsid w:val="008F3912"/>
    <w:rsid w:val="008F7CA5"/>
    <w:rsid w:val="009073A9"/>
    <w:rsid w:val="0091470C"/>
    <w:rsid w:val="00916C5E"/>
    <w:rsid w:val="00916F86"/>
    <w:rsid w:val="00923A47"/>
    <w:rsid w:val="00926369"/>
    <w:rsid w:val="009265D0"/>
    <w:rsid w:val="00926623"/>
    <w:rsid w:val="00947393"/>
    <w:rsid w:val="00952C87"/>
    <w:rsid w:val="00956EBB"/>
    <w:rsid w:val="00957002"/>
    <w:rsid w:val="009577F8"/>
    <w:rsid w:val="0096107F"/>
    <w:rsid w:val="009707CE"/>
    <w:rsid w:val="009713B7"/>
    <w:rsid w:val="00975C22"/>
    <w:rsid w:val="009834F6"/>
    <w:rsid w:val="009836CB"/>
    <w:rsid w:val="00990EE0"/>
    <w:rsid w:val="00990FA9"/>
    <w:rsid w:val="009936A7"/>
    <w:rsid w:val="00996C48"/>
    <w:rsid w:val="009A20A1"/>
    <w:rsid w:val="009A2411"/>
    <w:rsid w:val="009A2B13"/>
    <w:rsid w:val="009A320D"/>
    <w:rsid w:val="009A6816"/>
    <w:rsid w:val="009B106C"/>
    <w:rsid w:val="009B193F"/>
    <w:rsid w:val="009B4C44"/>
    <w:rsid w:val="009B661E"/>
    <w:rsid w:val="009B7665"/>
    <w:rsid w:val="009E356E"/>
    <w:rsid w:val="009E3825"/>
    <w:rsid w:val="009F0B63"/>
    <w:rsid w:val="00A00EA1"/>
    <w:rsid w:val="00A04C2E"/>
    <w:rsid w:val="00A1302D"/>
    <w:rsid w:val="00A1430B"/>
    <w:rsid w:val="00A162D3"/>
    <w:rsid w:val="00A16877"/>
    <w:rsid w:val="00A16CBA"/>
    <w:rsid w:val="00A23358"/>
    <w:rsid w:val="00A243BB"/>
    <w:rsid w:val="00A32353"/>
    <w:rsid w:val="00A35845"/>
    <w:rsid w:val="00A40B64"/>
    <w:rsid w:val="00A42DDE"/>
    <w:rsid w:val="00A45245"/>
    <w:rsid w:val="00A50AFD"/>
    <w:rsid w:val="00A51D61"/>
    <w:rsid w:val="00A533CF"/>
    <w:rsid w:val="00A539F2"/>
    <w:rsid w:val="00A5641B"/>
    <w:rsid w:val="00A60EA9"/>
    <w:rsid w:val="00A63673"/>
    <w:rsid w:val="00A637E1"/>
    <w:rsid w:val="00A7243C"/>
    <w:rsid w:val="00A7624E"/>
    <w:rsid w:val="00A77B2B"/>
    <w:rsid w:val="00A866E2"/>
    <w:rsid w:val="00A87AD7"/>
    <w:rsid w:val="00A912C4"/>
    <w:rsid w:val="00A95179"/>
    <w:rsid w:val="00A95E4F"/>
    <w:rsid w:val="00A970CD"/>
    <w:rsid w:val="00AA2E60"/>
    <w:rsid w:val="00AB1FFA"/>
    <w:rsid w:val="00AB2377"/>
    <w:rsid w:val="00AB2DFF"/>
    <w:rsid w:val="00AB66CA"/>
    <w:rsid w:val="00AC2EB5"/>
    <w:rsid w:val="00AD7B71"/>
    <w:rsid w:val="00AE1D88"/>
    <w:rsid w:val="00AE7F2F"/>
    <w:rsid w:val="00AF6B17"/>
    <w:rsid w:val="00B07E0E"/>
    <w:rsid w:val="00B12423"/>
    <w:rsid w:val="00B17DCC"/>
    <w:rsid w:val="00B27034"/>
    <w:rsid w:val="00B331EB"/>
    <w:rsid w:val="00B35D79"/>
    <w:rsid w:val="00B46109"/>
    <w:rsid w:val="00B552D3"/>
    <w:rsid w:val="00B60413"/>
    <w:rsid w:val="00B636D8"/>
    <w:rsid w:val="00B649F9"/>
    <w:rsid w:val="00B64A25"/>
    <w:rsid w:val="00B654FA"/>
    <w:rsid w:val="00B67A45"/>
    <w:rsid w:val="00B77C6F"/>
    <w:rsid w:val="00B817FB"/>
    <w:rsid w:val="00B8366A"/>
    <w:rsid w:val="00B85310"/>
    <w:rsid w:val="00B85CE3"/>
    <w:rsid w:val="00B905AB"/>
    <w:rsid w:val="00B944C5"/>
    <w:rsid w:val="00B954A3"/>
    <w:rsid w:val="00B9635D"/>
    <w:rsid w:val="00BA6723"/>
    <w:rsid w:val="00BB018E"/>
    <w:rsid w:val="00BB3825"/>
    <w:rsid w:val="00BB496E"/>
    <w:rsid w:val="00BC6874"/>
    <w:rsid w:val="00BD368F"/>
    <w:rsid w:val="00BD611E"/>
    <w:rsid w:val="00BE4124"/>
    <w:rsid w:val="00BE5291"/>
    <w:rsid w:val="00BF1E78"/>
    <w:rsid w:val="00BF351F"/>
    <w:rsid w:val="00BF4A1C"/>
    <w:rsid w:val="00BF7FE8"/>
    <w:rsid w:val="00C015E9"/>
    <w:rsid w:val="00C062C8"/>
    <w:rsid w:val="00C103BB"/>
    <w:rsid w:val="00C23FD4"/>
    <w:rsid w:val="00C24F83"/>
    <w:rsid w:val="00C2737B"/>
    <w:rsid w:val="00C27D53"/>
    <w:rsid w:val="00C320A8"/>
    <w:rsid w:val="00C43929"/>
    <w:rsid w:val="00C47593"/>
    <w:rsid w:val="00C55660"/>
    <w:rsid w:val="00C7086E"/>
    <w:rsid w:val="00C7221B"/>
    <w:rsid w:val="00C738AC"/>
    <w:rsid w:val="00C74169"/>
    <w:rsid w:val="00C774D0"/>
    <w:rsid w:val="00C77E82"/>
    <w:rsid w:val="00C80324"/>
    <w:rsid w:val="00C843E4"/>
    <w:rsid w:val="00C85398"/>
    <w:rsid w:val="00C862FD"/>
    <w:rsid w:val="00C87A3C"/>
    <w:rsid w:val="00CA07FE"/>
    <w:rsid w:val="00CA28FF"/>
    <w:rsid w:val="00CA6FAA"/>
    <w:rsid w:val="00CB7034"/>
    <w:rsid w:val="00CC43BE"/>
    <w:rsid w:val="00CC7D3B"/>
    <w:rsid w:val="00CD1531"/>
    <w:rsid w:val="00CD4C5B"/>
    <w:rsid w:val="00CD4CD5"/>
    <w:rsid w:val="00CD684B"/>
    <w:rsid w:val="00CD78F1"/>
    <w:rsid w:val="00CD7DE7"/>
    <w:rsid w:val="00CF22BC"/>
    <w:rsid w:val="00CF754B"/>
    <w:rsid w:val="00D00F61"/>
    <w:rsid w:val="00D070D6"/>
    <w:rsid w:val="00D07307"/>
    <w:rsid w:val="00D213F9"/>
    <w:rsid w:val="00D21F2C"/>
    <w:rsid w:val="00D329DD"/>
    <w:rsid w:val="00D347E1"/>
    <w:rsid w:val="00D34E0D"/>
    <w:rsid w:val="00D463AD"/>
    <w:rsid w:val="00D53184"/>
    <w:rsid w:val="00D674DD"/>
    <w:rsid w:val="00D713AE"/>
    <w:rsid w:val="00D7319B"/>
    <w:rsid w:val="00D80CC1"/>
    <w:rsid w:val="00D86017"/>
    <w:rsid w:val="00D93E1F"/>
    <w:rsid w:val="00D940E7"/>
    <w:rsid w:val="00D965A8"/>
    <w:rsid w:val="00D970A9"/>
    <w:rsid w:val="00D97AE0"/>
    <w:rsid w:val="00DA4047"/>
    <w:rsid w:val="00DA4A6A"/>
    <w:rsid w:val="00DA74B4"/>
    <w:rsid w:val="00DB4709"/>
    <w:rsid w:val="00DC050A"/>
    <w:rsid w:val="00DC12FA"/>
    <w:rsid w:val="00DC255A"/>
    <w:rsid w:val="00DE0BF7"/>
    <w:rsid w:val="00DE1722"/>
    <w:rsid w:val="00DE32D4"/>
    <w:rsid w:val="00DE40CD"/>
    <w:rsid w:val="00DE4A07"/>
    <w:rsid w:val="00DF0D37"/>
    <w:rsid w:val="00DF0DA3"/>
    <w:rsid w:val="00DF5C88"/>
    <w:rsid w:val="00E015F5"/>
    <w:rsid w:val="00E017FE"/>
    <w:rsid w:val="00E06295"/>
    <w:rsid w:val="00E108B6"/>
    <w:rsid w:val="00E41847"/>
    <w:rsid w:val="00E46A06"/>
    <w:rsid w:val="00E52AD1"/>
    <w:rsid w:val="00E549A8"/>
    <w:rsid w:val="00E55DDA"/>
    <w:rsid w:val="00E56B44"/>
    <w:rsid w:val="00E63561"/>
    <w:rsid w:val="00E643FC"/>
    <w:rsid w:val="00E64434"/>
    <w:rsid w:val="00E708A3"/>
    <w:rsid w:val="00E733D8"/>
    <w:rsid w:val="00E834AF"/>
    <w:rsid w:val="00E83792"/>
    <w:rsid w:val="00E83C96"/>
    <w:rsid w:val="00E9467F"/>
    <w:rsid w:val="00EA24D9"/>
    <w:rsid w:val="00EA3EEB"/>
    <w:rsid w:val="00EA6A1E"/>
    <w:rsid w:val="00ED4F51"/>
    <w:rsid w:val="00EE0381"/>
    <w:rsid w:val="00EE105E"/>
    <w:rsid w:val="00EE2942"/>
    <w:rsid w:val="00EF36B9"/>
    <w:rsid w:val="00EF49AF"/>
    <w:rsid w:val="00F01930"/>
    <w:rsid w:val="00F054FD"/>
    <w:rsid w:val="00F06391"/>
    <w:rsid w:val="00F076C2"/>
    <w:rsid w:val="00F11849"/>
    <w:rsid w:val="00F11AE8"/>
    <w:rsid w:val="00F16FFD"/>
    <w:rsid w:val="00F172ED"/>
    <w:rsid w:val="00F233B9"/>
    <w:rsid w:val="00F2490C"/>
    <w:rsid w:val="00F26C4B"/>
    <w:rsid w:val="00F3006A"/>
    <w:rsid w:val="00F34E45"/>
    <w:rsid w:val="00F40131"/>
    <w:rsid w:val="00F45468"/>
    <w:rsid w:val="00F45AEF"/>
    <w:rsid w:val="00F50782"/>
    <w:rsid w:val="00F521F1"/>
    <w:rsid w:val="00F52B6C"/>
    <w:rsid w:val="00F53DA5"/>
    <w:rsid w:val="00F53F1E"/>
    <w:rsid w:val="00F5419A"/>
    <w:rsid w:val="00F54447"/>
    <w:rsid w:val="00F550FA"/>
    <w:rsid w:val="00F5568D"/>
    <w:rsid w:val="00F600A3"/>
    <w:rsid w:val="00F62E5B"/>
    <w:rsid w:val="00F66188"/>
    <w:rsid w:val="00F70AED"/>
    <w:rsid w:val="00F72566"/>
    <w:rsid w:val="00F808A9"/>
    <w:rsid w:val="00F908FE"/>
    <w:rsid w:val="00F934AD"/>
    <w:rsid w:val="00F95193"/>
    <w:rsid w:val="00FA2242"/>
    <w:rsid w:val="00FA315A"/>
    <w:rsid w:val="00FA5646"/>
    <w:rsid w:val="00FA5BC0"/>
    <w:rsid w:val="00FA5D81"/>
    <w:rsid w:val="00FA6198"/>
    <w:rsid w:val="00FB3846"/>
    <w:rsid w:val="00FB64FC"/>
    <w:rsid w:val="00FC3952"/>
    <w:rsid w:val="00FC3C2C"/>
    <w:rsid w:val="00FC5F40"/>
    <w:rsid w:val="00FD3EF2"/>
    <w:rsid w:val="00FD6BEA"/>
    <w:rsid w:val="00FE4F41"/>
    <w:rsid w:val="00FE5552"/>
    <w:rsid w:val="00FE5F01"/>
    <w:rsid w:val="00FE692C"/>
    <w:rsid w:val="00FF2AD8"/>
    <w:rsid w:val="00FF406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24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24C97"/>
    <w:rPr>
      <w:rFonts w:ascii="Arial" w:hAnsi="Arial"/>
      <w:sz w:val="24"/>
    </w:rPr>
  </w:style>
  <w:style w:type="paragraph" w:styleId="berschrift1">
    <w:name w:val="heading 1"/>
    <w:basedOn w:val="Standard"/>
    <w:link w:val="berschrift1Zchn"/>
    <w:uiPriority w:val="9"/>
    <w:qFormat/>
    <w:rsid w:val="00B64A25"/>
    <w:pPr>
      <w:spacing w:before="100" w:beforeAutospacing="1" w:after="100" w:afterAutospacing="1"/>
      <w:outlineLvl w:val="0"/>
    </w:pPr>
    <w:rPr>
      <w:rFonts w:ascii="Times New Roman" w:hAnsi="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724C97"/>
    <w:pPr>
      <w:tabs>
        <w:tab w:val="center" w:pos="4536"/>
        <w:tab w:val="right" w:pos="9072"/>
      </w:tabs>
    </w:pPr>
  </w:style>
  <w:style w:type="paragraph" w:styleId="Beschriftung">
    <w:name w:val="caption"/>
    <w:basedOn w:val="Standard"/>
    <w:next w:val="Standard"/>
    <w:qFormat/>
    <w:rsid w:val="00724C97"/>
    <w:pPr>
      <w:framePr w:w="4536" w:h="2268" w:hSpace="142" w:wrap="notBeside" w:vAnchor="page" w:hAnchor="page" w:x="1299" w:y="2881" w:anchorLock="1"/>
    </w:pPr>
    <w:rPr>
      <w:sz w:val="40"/>
      <w:szCs w:val="24"/>
    </w:rPr>
  </w:style>
  <w:style w:type="paragraph" w:styleId="Textkrper">
    <w:name w:val="Body Text"/>
    <w:basedOn w:val="Standard"/>
    <w:rsid w:val="00724C97"/>
    <w:pPr>
      <w:framePr w:w="4244" w:h="2351" w:hSpace="142" w:wrap="notBeside" w:vAnchor="page" w:hAnchor="page" w:x="7259" w:y="2666" w:anchorLock="1"/>
    </w:pPr>
    <w:rPr>
      <w:b/>
      <w:noProof/>
      <w:sz w:val="20"/>
      <w:szCs w:val="18"/>
    </w:rPr>
  </w:style>
  <w:style w:type="paragraph" w:styleId="Textkrper2">
    <w:name w:val="Body Text 2"/>
    <w:basedOn w:val="Standard"/>
    <w:rsid w:val="00724C97"/>
    <w:pPr>
      <w:spacing w:line="360" w:lineRule="auto"/>
    </w:pPr>
    <w:rPr>
      <w:sz w:val="26"/>
    </w:rPr>
  </w:style>
  <w:style w:type="paragraph" w:styleId="Sprechblasentext">
    <w:name w:val="Balloon Text"/>
    <w:basedOn w:val="Standard"/>
    <w:link w:val="SprechblasentextZchn"/>
    <w:rsid w:val="002A462E"/>
    <w:rPr>
      <w:rFonts w:ascii="Tahoma" w:hAnsi="Tahoma" w:cs="Tahoma"/>
      <w:sz w:val="16"/>
      <w:szCs w:val="16"/>
    </w:rPr>
  </w:style>
  <w:style w:type="character" w:customStyle="1" w:styleId="SprechblasentextZchn">
    <w:name w:val="Sprechblasentext Zchn"/>
    <w:basedOn w:val="Absatz-Standardschriftart"/>
    <w:link w:val="Sprechblasentext"/>
    <w:rsid w:val="002A462E"/>
    <w:rPr>
      <w:rFonts w:ascii="Tahoma" w:hAnsi="Tahoma" w:cs="Tahoma"/>
      <w:sz w:val="16"/>
      <w:szCs w:val="16"/>
    </w:rPr>
  </w:style>
  <w:style w:type="character" w:styleId="Hyperlink">
    <w:name w:val="Hyperlink"/>
    <w:basedOn w:val="Absatz-Standardschriftart"/>
    <w:uiPriority w:val="99"/>
    <w:rsid w:val="00DC050A"/>
    <w:rPr>
      <w:color w:val="0000FF" w:themeColor="hyperlink"/>
      <w:u w:val="single"/>
    </w:rPr>
  </w:style>
  <w:style w:type="paragraph" w:styleId="StandardWeb">
    <w:name w:val="Normal (Web)"/>
    <w:basedOn w:val="Standard"/>
    <w:uiPriority w:val="99"/>
    <w:rsid w:val="00EE105E"/>
    <w:pPr>
      <w:spacing w:before="100" w:beforeAutospacing="1" w:after="100" w:afterAutospacing="1"/>
    </w:pPr>
    <w:rPr>
      <w:rFonts w:ascii="Times New Roman" w:hAnsi="Times New Roman"/>
      <w:szCs w:val="24"/>
    </w:rPr>
  </w:style>
  <w:style w:type="character" w:customStyle="1" w:styleId="berschrift1Zchn">
    <w:name w:val="Überschrift 1 Zchn"/>
    <w:basedOn w:val="Absatz-Standardschriftart"/>
    <w:link w:val="berschrift1"/>
    <w:uiPriority w:val="9"/>
    <w:rsid w:val="00B64A25"/>
    <w:rPr>
      <w:b/>
      <w:bCs/>
      <w:kern w:val="36"/>
      <w:sz w:val="48"/>
      <w:szCs w:val="48"/>
    </w:rPr>
  </w:style>
  <w:style w:type="character" w:styleId="Fett">
    <w:name w:val="Strong"/>
    <w:basedOn w:val="Absatz-Standardschriftart"/>
    <w:uiPriority w:val="22"/>
    <w:qFormat/>
    <w:rsid w:val="00617799"/>
    <w:rPr>
      <w:b/>
      <w:bCs/>
    </w:rPr>
  </w:style>
  <w:style w:type="paragraph" w:styleId="Untertitel">
    <w:name w:val="Subtitle"/>
    <w:basedOn w:val="Standard"/>
    <w:next w:val="Standard"/>
    <w:link w:val="UntertitelZchn"/>
    <w:qFormat/>
    <w:rsid w:val="00EF36B9"/>
    <w:pPr>
      <w:numPr>
        <w:ilvl w:val="1"/>
      </w:numPr>
      <w:spacing w:after="240" w:line="276" w:lineRule="auto"/>
      <w:jc w:val="both"/>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rsid w:val="00EF36B9"/>
    <w:rPr>
      <w:rFonts w:asciiTheme="minorHAnsi" w:eastAsiaTheme="minorEastAsia" w:hAnsiTheme="minorHAnsi" w:cstheme="minorBidi"/>
      <w:color w:val="5A5A5A" w:themeColor="text1" w:themeTint="A5"/>
      <w:spacing w:val="15"/>
      <w:sz w:val="22"/>
      <w:szCs w:val="22"/>
    </w:rPr>
  </w:style>
  <w:style w:type="character" w:customStyle="1" w:styleId="st">
    <w:name w:val="st"/>
    <w:basedOn w:val="Absatz-Standardschriftart"/>
    <w:rsid w:val="0079518E"/>
  </w:style>
  <w:style w:type="character" w:customStyle="1" w:styleId="section-facts-description-text">
    <w:name w:val="section-facts-description-text"/>
    <w:basedOn w:val="Absatz-Standardschriftart"/>
    <w:rsid w:val="0091470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724C97"/>
    <w:rPr>
      <w:rFonts w:ascii="Arial" w:hAnsi="Arial"/>
      <w:sz w:val="24"/>
    </w:rPr>
  </w:style>
  <w:style w:type="paragraph" w:styleId="berschrift1">
    <w:name w:val="heading 1"/>
    <w:basedOn w:val="Standard"/>
    <w:link w:val="berschrift1Zchn"/>
    <w:uiPriority w:val="9"/>
    <w:qFormat/>
    <w:rsid w:val="00B64A25"/>
    <w:pPr>
      <w:spacing w:before="100" w:beforeAutospacing="1" w:after="100" w:afterAutospacing="1"/>
      <w:outlineLvl w:val="0"/>
    </w:pPr>
    <w:rPr>
      <w:rFonts w:ascii="Times New Roman" w:hAnsi="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rsid w:val="00724C97"/>
    <w:pPr>
      <w:tabs>
        <w:tab w:val="center" w:pos="4536"/>
        <w:tab w:val="right" w:pos="9072"/>
      </w:tabs>
    </w:pPr>
  </w:style>
  <w:style w:type="paragraph" w:styleId="Beschriftung">
    <w:name w:val="caption"/>
    <w:basedOn w:val="Standard"/>
    <w:next w:val="Standard"/>
    <w:qFormat/>
    <w:rsid w:val="00724C97"/>
    <w:pPr>
      <w:framePr w:w="4536" w:h="2268" w:hSpace="142" w:wrap="notBeside" w:vAnchor="page" w:hAnchor="page" w:x="1299" w:y="2881" w:anchorLock="1"/>
    </w:pPr>
    <w:rPr>
      <w:sz w:val="40"/>
      <w:szCs w:val="24"/>
    </w:rPr>
  </w:style>
  <w:style w:type="paragraph" w:styleId="Textkrper">
    <w:name w:val="Body Text"/>
    <w:basedOn w:val="Standard"/>
    <w:rsid w:val="00724C97"/>
    <w:pPr>
      <w:framePr w:w="4244" w:h="2351" w:hSpace="142" w:wrap="notBeside" w:vAnchor="page" w:hAnchor="page" w:x="7259" w:y="2666" w:anchorLock="1"/>
    </w:pPr>
    <w:rPr>
      <w:b/>
      <w:noProof/>
      <w:sz w:val="20"/>
      <w:szCs w:val="18"/>
    </w:rPr>
  </w:style>
  <w:style w:type="paragraph" w:styleId="Textkrper2">
    <w:name w:val="Body Text 2"/>
    <w:basedOn w:val="Standard"/>
    <w:rsid w:val="00724C97"/>
    <w:pPr>
      <w:spacing w:line="360" w:lineRule="auto"/>
    </w:pPr>
    <w:rPr>
      <w:sz w:val="26"/>
    </w:rPr>
  </w:style>
  <w:style w:type="paragraph" w:styleId="Sprechblasentext">
    <w:name w:val="Balloon Text"/>
    <w:basedOn w:val="Standard"/>
    <w:link w:val="SprechblasentextZchn"/>
    <w:rsid w:val="002A462E"/>
    <w:rPr>
      <w:rFonts w:ascii="Tahoma" w:hAnsi="Tahoma" w:cs="Tahoma"/>
      <w:sz w:val="16"/>
      <w:szCs w:val="16"/>
    </w:rPr>
  </w:style>
  <w:style w:type="character" w:customStyle="1" w:styleId="SprechblasentextZchn">
    <w:name w:val="Sprechblasentext Zchn"/>
    <w:basedOn w:val="Absatz-Standardschriftart"/>
    <w:link w:val="Sprechblasentext"/>
    <w:rsid w:val="002A462E"/>
    <w:rPr>
      <w:rFonts w:ascii="Tahoma" w:hAnsi="Tahoma" w:cs="Tahoma"/>
      <w:sz w:val="16"/>
      <w:szCs w:val="16"/>
    </w:rPr>
  </w:style>
  <w:style w:type="character" w:styleId="Hyperlink">
    <w:name w:val="Hyperlink"/>
    <w:basedOn w:val="Absatz-Standardschriftart"/>
    <w:uiPriority w:val="99"/>
    <w:rsid w:val="00DC050A"/>
    <w:rPr>
      <w:color w:val="0000FF" w:themeColor="hyperlink"/>
      <w:u w:val="single"/>
    </w:rPr>
  </w:style>
  <w:style w:type="paragraph" w:styleId="StandardWeb">
    <w:name w:val="Normal (Web)"/>
    <w:basedOn w:val="Standard"/>
    <w:uiPriority w:val="99"/>
    <w:rsid w:val="00EE105E"/>
    <w:pPr>
      <w:spacing w:before="100" w:beforeAutospacing="1" w:after="100" w:afterAutospacing="1"/>
    </w:pPr>
    <w:rPr>
      <w:rFonts w:ascii="Times New Roman" w:hAnsi="Times New Roman"/>
      <w:szCs w:val="24"/>
    </w:rPr>
  </w:style>
  <w:style w:type="character" w:customStyle="1" w:styleId="berschrift1Zchn">
    <w:name w:val="Überschrift 1 Zchn"/>
    <w:basedOn w:val="Absatz-Standardschriftart"/>
    <w:link w:val="berschrift1"/>
    <w:uiPriority w:val="9"/>
    <w:rsid w:val="00B64A25"/>
    <w:rPr>
      <w:b/>
      <w:bCs/>
      <w:kern w:val="36"/>
      <w:sz w:val="48"/>
      <w:szCs w:val="48"/>
    </w:rPr>
  </w:style>
  <w:style w:type="character" w:styleId="Fett">
    <w:name w:val="Strong"/>
    <w:basedOn w:val="Absatz-Standardschriftart"/>
    <w:uiPriority w:val="22"/>
    <w:qFormat/>
    <w:rsid w:val="00617799"/>
    <w:rPr>
      <w:b/>
      <w:bCs/>
    </w:rPr>
  </w:style>
  <w:style w:type="paragraph" w:styleId="Untertitel">
    <w:name w:val="Subtitle"/>
    <w:basedOn w:val="Standard"/>
    <w:next w:val="Standard"/>
    <w:link w:val="UntertitelZchn"/>
    <w:qFormat/>
    <w:rsid w:val="00EF36B9"/>
    <w:pPr>
      <w:numPr>
        <w:ilvl w:val="1"/>
      </w:numPr>
      <w:spacing w:after="240" w:line="276" w:lineRule="auto"/>
      <w:jc w:val="both"/>
    </w:pPr>
    <w:rPr>
      <w:rFonts w:asciiTheme="minorHAnsi" w:eastAsiaTheme="minorEastAsia" w:hAnsiTheme="minorHAnsi" w:cstheme="minorBidi"/>
      <w:color w:val="5A5A5A" w:themeColor="text1" w:themeTint="A5"/>
      <w:spacing w:val="15"/>
      <w:sz w:val="22"/>
      <w:szCs w:val="22"/>
    </w:rPr>
  </w:style>
  <w:style w:type="character" w:customStyle="1" w:styleId="UntertitelZchn">
    <w:name w:val="Untertitel Zchn"/>
    <w:basedOn w:val="Absatz-Standardschriftart"/>
    <w:link w:val="Untertitel"/>
    <w:rsid w:val="00EF36B9"/>
    <w:rPr>
      <w:rFonts w:asciiTheme="minorHAnsi" w:eastAsiaTheme="minorEastAsia" w:hAnsiTheme="minorHAnsi" w:cstheme="minorBidi"/>
      <w:color w:val="5A5A5A" w:themeColor="text1" w:themeTint="A5"/>
      <w:spacing w:val="15"/>
      <w:sz w:val="22"/>
      <w:szCs w:val="22"/>
    </w:rPr>
  </w:style>
  <w:style w:type="character" w:customStyle="1" w:styleId="st">
    <w:name w:val="st"/>
    <w:basedOn w:val="Absatz-Standardschriftart"/>
    <w:rsid w:val="0079518E"/>
  </w:style>
  <w:style w:type="character" w:customStyle="1" w:styleId="section-facts-description-text">
    <w:name w:val="section-facts-description-text"/>
    <w:basedOn w:val="Absatz-Standardschriftart"/>
    <w:rsid w:val="009147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168368">
      <w:bodyDiv w:val="1"/>
      <w:marLeft w:val="240"/>
      <w:marRight w:val="240"/>
      <w:marTop w:val="240"/>
      <w:marBottom w:val="60"/>
      <w:divBdr>
        <w:top w:val="none" w:sz="0" w:space="0" w:color="auto"/>
        <w:left w:val="none" w:sz="0" w:space="0" w:color="auto"/>
        <w:bottom w:val="none" w:sz="0" w:space="0" w:color="auto"/>
        <w:right w:val="none" w:sz="0" w:space="0" w:color="auto"/>
      </w:divBdr>
    </w:div>
    <w:div w:id="568224245">
      <w:bodyDiv w:val="1"/>
      <w:marLeft w:val="0"/>
      <w:marRight w:val="0"/>
      <w:marTop w:val="0"/>
      <w:marBottom w:val="0"/>
      <w:divBdr>
        <w:top w:val="none" w:sz="0" w:space="0" w:color="auto"/>
        <w:left w:val="none" w:sz="0" w:space="0" w:color="auto"/>
        <w:bottom w:val="none" w:sz="0" w:space="0" w:color="auto"/>
        <w:right w:val="none" w:sz="0" w:space="0" w:color="auto"/>
      </w:divBdr>
    </w:div>
    <w:div w:id="641542467">
      <w:bodyDiv w:val="1"/>
      <w:marLeft w:val="0"/>
      <w:marRight w:val="0"/>
      <w:marTop w:val="0"/>
      <w:marBottom w:val="0"/>
      <w:divBdr>
        <w:top w:val="none" w:sz="0" w:space="0" w:color="auto"/>
        <w:left w:val="none" w:sz="0" w:space="0" w:color="auto"/>
        <w:bottom w:val="none" w:sz="0" w:space="0" w:color="auto"/>
        <w:right w:val="none" w:sz="0" w:space="0" w:color="auto"/>
      </w:divBdr>
    </w:div>
    <w:div w:id="726144765">
      <w:bodyDiv w:val="1"/>
      <w:marLeft w:val="0"/>
      <w:marRight w:val="0"/>
      <w:marTop w:val="0"/>
      <w:marBottom w:val="0"/>
      <w:divBdr>
        <w:top w:val="none" w:sz="0" w:space="0" w:color="auto"/>
        <w:left w:val="none" w:sz="0" w:space="0" w:color="auto"/>
        <w:bottom w:val="none" w:sz="0" w:space="0" w:color="auto"/>
        <w:right w:val="none" w:sz="0" w:space="0" w:color="auto"/>
      </w:divBdr>
    </w:div>
    <w:div w:id="880703434">
      <w:bodyDiv w:val="1"/>
      <w:marLeft w:val="0"/>
      <w:marRight w:val="0"/>
      <w:marTop w:val="0"/>
      <w:marBottom w:val="0"/>
      <w:divBdr>
        <w:top w:val="none" w:sz="0" w:space="0" w:color="auto"/>
        <w:left w:val="none" w:sz="0" w:space="0" w:color="auto"/>
        <w:bottom w:val="none" w:sz="0" w:space="0" w:color="auto"/>
        <w:right w:val="none" w:sz="0" w:space="0" w:color="auto"/>
      </w:divBdr>
    </w:div>
    <w:div w:id="946040935">
      <w:bodyDiv w:val="1"/>
      <w:marLeft w:val="0"/>
      <w:marRight w:val="0"/>
      <w:marTop w:val="0"/>
      <w:marBottom w:val="0"/>
      <w:divBdr>
        <w:top w:val="none" w:sz="0" w:space="0" w:color="auto"/>
        <w:left w:val="none" w:sz="0" w:space="0" w:color="auto"/>
        <w:bottom w:val="none" w:sz="0" w:space="0" w:color="auto"/>
        <w:right w:val="none" w:sz="0" w:space="0" w:color="auto"/>
      </w:divBdr>
    </w:div>
    <w:div w:id="1790934124">
      <w:bodyDiv w:val="1"/>
      <w:marLeft w:val="0"/>
      <w:marRight w:val="0"/>
      <w:marTop w:val="0"/>
      <w:marBottom w:val="0"/>
      <w:divBdr>
        <w:top w:val="none" w:sz="0" w:space="0" w:color="auto"/>
        <w:left w:val="none" w:sz="0" w:space="0" w:color="auto"/>
        <w:bottom w:val="none" w:sz="0" w:space="0" w:color="auto"/>
        <w:right w:val="none" w:sz="0" w:space="0" w:color="auto"/>
      </w:divBdr>
    </w:div>
    <w:div w:id="2056274829">
      <w:bodyDiv w:val="1"/>
      <w:marLeft w:val="0"/>
      <w:marRight w:val="0"/>
      <w:marTop w:val="0"/>
      <w:marBottom w:val="0"/>
      <w:divBdr>
        <w:top w:val="none" w:sz="0" w:space="0" w:color="auto"/>
        <w:left w:val="none" w:sz="0" w:space="0" w:color="auto"/>
        <w:bottom w:val="none" w:sz="0" w:space="0" w:color="auto"/>
        <w:right w:val="none" w:sz="0" w:space="0" w:color="auto"/>
      </w:divBdr>
    </w:div>
    <w:div w:id="2126725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soundcloud.com/rottenburg-stuttgart" TargetMode="External"/><Relationship Id="rId18" Type="http://schemas.openxmlformats.org/officeDocument/2006/relationships/image" Target="media/image6.png"/><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http://www.instagram.com/dioezese_rs/"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www.youtube.com/user/DRSMedia"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5.png"/><Relationship Id="rId20" Type="http://schemas.openxmlformats.org/officeDocument/2006/relationships/hyperlink" Target="http://www.youtube.com/user/DRSMedi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nstagram.com/dioezese_rs/" TargetMode="External"/><Relationship Id="rId24"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facebook.com/drs.news" TargetMode="External"/><Relationship Id="rId23" Type="http://schemas.openxmlformats.org/officeDocument/2006/relationships/hyperlink" Target="https://soundcloud.com/rottenburg-stuttgart" TargetMode="External"/><Relationship Id="rId10" Type="http://schemas.openxmlformats.org/officeDocument/2006/relationships/image" Target="media/image2.png"/><Relationship Id="rId19" Type="http://schemas.openxmlformats.org/officeDocument/2006/relationships/hyperlink" Target="http://www.facebook.com/drs.news" TargetMode="External"/><Relationship Id="rId4" Type="http://schemas.openxmlformats.org/officeDocument/2006/relationships/settings" Target="settings.xml"/><Relationship Id="rId9" Type="http://schemas.openxmlformats.org/officeDocument/2006/relationships/hyperlink" Target="https://twitter.com/BischofGebhard?lang=de" TargetMode="External"/><Relationship Id="rId14" Type="http://schemas.openxmlformats.org/officeDocument/2006/relationships/image" Target="media/image4.png"/><Relationship Id="rId22" Type="http://schemas.openxmlformats.org/officeDocument/2006/relationships/hyperlink" Target="https://twitter.com/BischofGebhard?lang=de" TargetMode="External"/><Relationship Id="rId27"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5B651B-F549-4EBA-912E-76E835CC0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43A47369.dotm</Template>
  <TotalTime>0</TotalTime>
  <Pages>1</Pages>
  <Words>170</Words>
  <Characters>1774</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Bischöfliche Pressestelle</vt:lpstr>
    </vt:vector>
  </TitlesOfParts>
  <Company>Bischoefliches Ordinariat</Company>
  <LinksUpToDate>false</LinksUpToDate>
  <CharactersWithSpaces>1941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Bischöfliche Pressestelle</dc:title>
  <dc:creator>URenz</dc:creator>
  <cp:lastModifiedBy>Thomas Brandl</cp:lastModifiedBy>
  <cp:revision>2</cp:revision>
  <cp:lastPrinted>2019-11-13T08:19:00Z</cp:lastPrinted>
  <dcterms:created xsi:type="dcterms:W3CDTF">2020-03-25T12:19:00Z</dcterms:created>
  <dcterms:modified xsi:type="dcterms:W3CDTF">2020-03-25T12:19:00Z</dcterms:modified>
</cp:coreProperties>
</file>