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12F7" w14:textId="77777777" w:rsidR="00F10615" w:rsidRPr="00F271F3" w:rsidRDefault="00F10615" w:rsidP="001B659C">
      <w:pPr>
        <w:pStyle w:val="Pressemitteilung"/>
      </w:pPr>
      <w:r w:rsidRPr="00F271F3">
        <w:t>Pressemitteilung</w:t>
      </w:r>
    </w:p>
    <w:p w14:paraId="1DE57A4E" w14:textId="77777777" w:rsidR="00DB3545" w:rsidRPr="00E57032" w:rsidRDefault="00AF0731" w:rsidP="00DB3545">
      <w:pPr>
        <w:pStyle w:val="Hauptberschrift"/>
        <w:spacing w:line="240" w:lineRule="auto"/>
        <w:ind w:right="-2419"/>
      </w:pPr>
      <w:r w:rsidRPr="00E57032">
        <w:t>Oetker-Dynastie</w:t>
      </w:r>
      <w:r w:rsidR="009A0C0E" w:rsidRPr="00E57032">
        <w:t xml:space="preserve">: </w:t>
      </w:r>
      <w:r w:rsidR="00402044" w:rsidRPr="00E57032">
        <w:t>Rosely Schweizer</w:t>
      </w:r>
      <w:r w:rsidR="00301193" w:rsidRPr="00E57032">
        <w:t xml:space="preserve"> mit Deutschem Gründerpreis für</w:t>
      </w:r>
      <w:r w:rsidR="0085454A" w:rsidRPr="00E57032">
        <w:t xml:space="preserve"> ihr Lebenswerk</w:t>
      </w:r>
      <w:r w:rsidR="00301193" w:rsidRPr="00E57032">
        <w:t xml:space="preserve"> ausgezeichnet</w:t>
      </w:r>
    </w:p>
    <w:p w14:paraId="0791BD62" w14:textId="77777777" w:rsidR="00DB3545" w:rsidRPr="005456F3" w:rsidRDefault="005568E7" w:rsidP="005558E6">
      <w:pPr>
        <w:pStyle w:val="Lead"/>
        <w:numPr>
          <w:ilvl w:val="0"/>
          <w:numId w:val="20"/>
        </w:numPr>
        <w:rPr>
          <w:rStyle w:val="ZeichenformatRot"/>
          <w:color w:val="auto"/>
        </w:rPr>
      </w:pPr>
      <w:r>
        <w:rPr>
          <w:rStyle w:val="ZeichenformatRot"/>
          <w:color w:val="auto"/>
        </w:rPr>
        <w:t xml:space="preserve">Mentoring: </w:t>
      </w:r>
      <w:r w:rsidR="00112461">
        <w:rPr>
          <w:rStyle w:val="ZeichenformatRot"/>
          <w:color w:val="auto"/>
        </w:rPr>
        <w:t>Das</w:t>
      </w:r>
      <w:r>
        <w:rPr>
          <w:rStyle w:val="ZeichenformatRot"/>
          <w:color w:val="auto"/>
        </w:rPr>
        <w:t xml:space="preserve"> </w:t>
      </w:r>
      <w:r w:rsidR="00000EFB">
        <w:rPr>
          <w:rStyle w:val="ZeichenformatRot"/>
          <w:color w:val="auto"/>
        </w:rPr>
        <w:t xml:space="preserve">„Erbe“ ihrer Großmutter </w:t>
      </w:r>
      <w:r w:rsidR="00112461">
        <w:rPr>
          <w:rStyle w:val="ZeichenformatRot"/>
          <w:color w:val="auto"/>
        </w:rPr>
        <w:t xml:space="preserve">gab sie </w:t>
      </w:r>
      <w:r w:rsidR="00000EFB">
        <w:rPr>
          <w:rStyle w:val="ZeichenformatRot"/>
          <w:color w:val="auto"/>
        </w:rPr>
        <w:t>an zahlreiche Unternehmer:innen weiter</w:t>
      </w:r>
    </w:p>
    <w:p w14:paraId="7D1B112B" w14:textId="77777777" w:rsidR="00DB3545" w:rsidRPr="00402044" w:rsidRDefault="00402044" w:rsidP="005558E6">
      <w:pPr>
        <w:pStyle w:val="Lead"/>
        <w:numPr>
          <w:ilvl w:val="0"/>
          <w:numId w:val="20"/>
        </w:numPr>
      </w:pPr>
      <w:r w:rsidRPr="00402044">
        <w:t>Von traditionellen Rollenbildern ließ sich Rosely Schweizer nie einschränken</w:t>
      </w:r>
    </w:p>
    <w:p w14:paraId="126EA425" w14:textId="393FEFE2" w:rsidR="00DB3545" w:rsidRPr="00E57032" w:rsidRDefault="00BC56F8" w:rsidP="005558E6">
      <w:pPr>
        <w:pStyle w:val="Lead"/>
        <w:numPr>
          <w:ilvl w:val="0"/>
          <w:numId w:val="20"/>
        </w:numPr>
      </w:pPr>
      <w:r w:rsidRPr="00E57032">
        <w:t>Gründerpreis-Jury von stern, Sparkassen, ZDF, Porsche: „</w:t>
      </w:r>
      <w:r w:rsidR="00E57032" w:rsidRPr="00E57032">
        <w:t>Vorbild für Freiheit, Haltung, Verantwortung!</w:t>
      </w:r>
      <w:r w:rsidRPr="00E57032">
        <w:t>“</w:t>
      </w:r>
    </w:p>
    <w:p w14:paraId="21BB91AB" w14:textId="747FC31C" w:rsidR="001B659C" w:rsidRPr="00E57032" w:rsidRDefault="00C00746" w:rsidP="004E45C1">
      <w:pPr>
        <w:pStyle w:val="Highlight"/>
        <w:sectPr w:rsidR="001B659C" w:rsidRPr="00E57032"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DB637A">
        <w:t xml:space="preserve">„Stell </w:t>
      </w:r>
      <w:r w:rsidR="00311AB8" w:rsidRPr="00DB637A">
        <w:t>d</w:t>
      </w:r>
      <w:r w:rsidRPr="00DB637A">
        <w:t>ein Licht nicht unter den Scheffel</w:t>
      </w:r>
      <w:r w:rsidR="00293107">
        <w:t>, d</w:t>
      </w:r>
      <w:r w:rsidRPr="00DB637A">
        <w:t xml:space="preserve">a findet </w:t>
      </w:r>
      <w:r w:rsidR="00311AB8" w:rsidRPr="00DB637A">
        <w:t>d</w:t>
      </w:r>
      <w:r w:rsidRPr="00DB637A">
        <w:t>ich kein Mensch!“ Mit diesen Worten ihrer bis heute wichtigsten Mentorin</w:t>
      </w:r>
      <w:r w:rsidR="00E738EA" w:rsidRPr="00DB637A">
        <w:t>, ihrer Großmutter,</w:t>
      </w:r>
      <w:r w:rsidRPr="00DB637A">
        <w:t xml:space="preserve"> begann für Rosely Schweizer eine Reise, die sie nicht nur in die Welt des Unternehmertums, sondern auch in die Politik führte. </w:t>
      </w:r>
      <w:r w:rsidR="00D329C6" w:rsidRPr="00DB637A">
        <w:t xml:space="preserve">Ihr Start in die </w:t>
      </w:r>
      <w:r w:rsidR="00BA077E">
        <w:t>Staatskunst</w:t>
      </w:r>
      <w:r w:rsidR="00E738EA" w:rsidRPr="00DB637A">
        <w:t xml:space="preserve">: </w:t>
      </w:r>
      <w:r w:rsidR="00E678BB">
        <w:t>ein</w:t>
      </w:r>
      <w:r w:rsidRPr="00DB637A">
        <w:t xml:space="preserve"> Zufall</w:t>
      </w:r>
      <w:r w:rsidR="00E738EA" w:rsidRPr="00DB637A">
        <w:t xml:space="preserve">. </w:t>
      </w:r>
      <w:r w:rsidR="00BA077E">
        <w:t>In d</w:t>
      </w:r>
      <w:r w:rsidR="004A684F" w:rsidRPr="00DB637A">
        <w:t xml:space="preserve">ie </w:t>
      </w:r>
      <w:r w:rsidR="004A684F" w:rsidRPr="00B6657E">
        <w:t>Dr.</w:t>
      </w:r>
      <w:r w:rsidR="000A1D68">
        <w:t xml:space="preserve"> </w:t>
      </w:r>
      <w:r w:rsidR="004A684F" w:rsidRPr="00B6657E">
        <w:t>Oetker</w:t>
      </w:r>
      <w:r w:rsidR="000A1D68">
        <w:t xml:space="preserve"> </w:t>
      </w:r>
      <w:r w:rsidR="004A684F" w:rsidRPr="00B6657E">
        <w:t>Dynastie</w:t>
      </w:r>
      <w:r w:rsidR="006263DC" w:rsidRPr="00DB637A">
        <w:t>:</w:t>
      </w:r>
      <w:r w:rsidR="004A684F" w:rsidRPr="00DB637A">
        <w:t xml:space="preserve"> </w:t>
      </w:r>
      <w:r w:rsidR="00E678BB">
        <w:t>hineingeboren</w:t>
      </w:r>
      <w:r w:rsidR="004A684F" w:rsidRPr="00DB637A">
        <w:t xml:space="preserve">. </w:t>
      </w:r>
      <w:r w:rsidR="0008358F" w:rsidRPr="00DB637A">
        <w:t xml:space="preserve">Ihre Unterstützung für junge </w:t>
      </w:r>
      <w:r w:rsidR="004779B7">
        <w:t>Gründerinnen und Gründer</w:t>
      </w:r>
      <w:r w:rsidR="0008358F" w:rsidRPr="00DB637A">
        <w:t xml:space="preserve">: </w:t>
      </w:r>
      <w:r w:rsidR="00BA077E">
        <w:t>e</w:t>
      </w:r>
      <w:r w:rsidR="0008358F" w:rsidRPr="00DB637A">
        <w:t xml:space="preserve">ine bewusste Entscheidung, </w:t>
      </w:r>
      <w:r w:rsidR="00313AAD" w:rsidRPr="00DB637A">
        <w:t xml:space="preserve">der </w:t>
      </w:r>
      <w:r w:rsidR="0008358F" w:rsidRPr="00DB637A">
        <w:t xml:space="preserve">sie </w:t>
      </w:r>
      <w:r w:rsidR="00BB6229">
        <w:t>viele J</w:t>
      </w:r>
      <w:r w:rsidR="0008358F" w:rsidRPr="00DB637A">
        <w:t xml:space="preserve">ahrzehnte </w:t>
      </w:r>
      <w:r w:rsidR="00313AAD" w:rsidRPr="00DB637A">
        <w:t xml:space="preserve">mit Herzblut </w:t>
      </w:r>
      <w:r w:rsidR="0008358F" w:rsidRPr="00DB637A">
        <w:t>gefolgt ist</w:t>
      </w:r>
      <w:r w:rsidR="00682046" w:rsidRPr="00DB637A">
        <w:t xml:space="preserve">. </w:t>
      </w:r>
      <w:r w:rsidR="00311AB8" w:rsidRPr="00DB637A">
        <w:t xml:space="preserve">Die </w:t>
      </w:r>
      <w:r w:rsidR="001E4884" w:rsidRPr="00DB637A">
        <w:t>Unternehmerin, die für so viele</w:t>
      </w:r>
      <w:r w:rsidR="00E678BB">
        <w:t>,</w:t>
      </w:r>
      <w:r w:rsidR="001E4884" w:rsidRPr="00DB637A">
        <w:t xml:space="preserve"> die ihren Weg </w:t>
      </w:r>
      <w:r w:rsidR="001E4884" w:rsidRPr="009064F7">
        <w:t>kreuzten</w:t>
      </w:r>
      <w:r w:rsidR="009064F7" w:rsidRPr="009064F7">
        <w:t>,</w:t>
      </w:r>
      <w:r w:rsidR="001E4884" w:rsidRPr="009064F7">
        <w:t xml:space="preserve"> zur Mentorin wurde</w:t>
      </w:r>
      <w:r w:rsidR="001E4884" w:rsidRPr="00DB637A">
        <w:t>,</w:t>
      </w:r>
      <w:r w:rsidR="00CC1925" w:rsidRPr="00DB637A">
        <w:t xml:space="preserve"> </w:t>
      </w:r>
      <w:r w:rsidR="00EC1FB5" w:rsidRPr="00DB637A">
        <w:t xml:space="preserve">wurde </w:t>
      </w:r>
      <w:r w:rsidR="001B443D">
        <w:t>gestern</w:t>
      </w:r>
      <w:r w:rsidR="00EC1FB5" w:rsidRPr="00DB637A">
        <w:t xml:space="preserve"> [1</w:t>
      </w:r>
      <w:r w:rsidR="00EC4436" w:rsidRPr="00DB637A">
        <w:t>2</w:t>
      </w:r>
      <w:r w:rsidR="00EC1FB5" w:rsidRPr="00DB637A">
        <w:t>.09.202</w:t>
      </w:r>
      <w:r w:rsidR="00EC4436" w:rsidRPr="00DB637A">
        <w:t>3</w:t>
      </w:r>
      <w:r w:rsidR="00EC1FB5" w:rsidRPr="00DB637A">
        <w:t xml:space="preserve">] </w:t>
      </w:r>
      <w:r w:rsidR="004F04EE">
        <w:t xml:space="preserve">als erste Frau </w:t>
      </w:r>
      <w:r w:rsidR="00EC1FB5" w:rsidRPr="00DB637A">
        <w:t xml:space="preserve">in Berlin mit dem Deutschen Gründerpreis für </w:t>
      </w:r>
      <w:r w:rsidR="00EC4436" w:rsidRPr="00DB637A">
        <w:t>ihr</w:t>
      </w:r>
      <w:r w:rsidR="00EC1FB5" w:rsidRPr="00DB637A">
        <w:t xml:space="preserve"> </w:t>
      </w:r>
      <w:r w:rsidR="00EC1FB5" w:rsidRPr="00E57032">
        <w:t xml:space="preserve">Lebenswerk ausgezeichnet. </w:t>
      </w:r>
      <w:r w:rsidR="00E57032" w:rsidRPr="00E57032">
        <w:t>„Sie sind ein Vorbild für Freiheit, Haltung und Verantwortung“</w:t>
      </w:r>
      <w:r w:rsidR="00EC1FB5" w:rsidRPr="00E57032">
        <w:t>, so die Gründerpreis-Jury</w:t>
      </w:r>
      <w:r w:rsidR="004E45C1" w:rsidRPr="00E57032">
        <w:t>.</w:t>
      </w:r>
    </w:p>
    <w:p w14:paraId="33D0216B" w14:textId="77777777" w:rsidR="001B659C" w:rsidRDefault="001B659C" w:rsidP="009C16FF">
      <w:pPr>
        <w:rPr>
          <w:rFonts w:ascii="Titillium Lt" w:hAnsi="Titillium Lt"/>
        </w:rPr>
      </w:pPr>
      <w:r w:rsidRPr="006F4605">
        <w:rPr>
          <w:noProof/>
        </w:rPr>
        <w:drawing>
          <wp:inline distT="0" distB="0" distL="0" distR="0" wp14:anchorId="2FEC834E" wp14:editId="7B2D1069">
            <wp:extent cx="2424531" cy="186145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7" cstate="print">
                      <a:extLst>
                        <a:ext uri="{28A0092B-C50C-407E-A947-70E740481C1C}">
                          <a14:useLocalDpi xmlns:a14="http://schemas.microsoft.com/office/drawing/2010/main" val="0"/>
                        </a:ext>
                      </a:extLst>
                    </a:blip>
                    <a:srcRect l="5934" r="7160"/>
                    <a:stretch/>
                  </pic:blipFill>
                  <pic:spPr bwMode="auto">
                    <a:xfrm>
                      <a:off x="0" y="0"/>
                      <a:ext cx="2517651" cy="1932950"/>
                    </a:xfrm>
                    <a:prstGeom prst="rect">
                      <a:avLst/>
                    </a:prstGeom>
                    <a:ln>
                      <a:noFill/>
                    </a:ln>
                    <a:extLst>
                      <a:ext uri="{53640926-AAD7-44D8-BBD7-CCE9431645EC}">
                        <a14:shadowObscured xmlns:a14="http://schemas.microsoft.com/office/drawing/2010/main"/>
                      </a:ext>
                    </a:extLst>
                  </pic:spPr>
                </pic:pic>
              </a:graphicData>
            </a:graphic>
          </wp:inline>
        </w:drawing>
      </w:r>
    </w:p>
    <w:p w14:paraId="529EC69C" w14:textId="377A4707" w:rsidR="009A23C3" w:rsidRDefault="0034101D" w:rsidP="009A23C3">
      <w:pPr>
        <w:pStyle w:val="Bildunterschrift"/>
        <w:rPr>
          <w:rFonts w:asciiTheme="majorHAnsi" w:hAnsiTheme="majorHAnsi"/>
          <w:b/>
          <w:bCs/>
        </w:rPr>
      </w:pPr>
      <w:r>
        <w:rPr>
          <w:rFonts w:asciiTheme="majorHAnsi" w:hAnsiTheme="majorHAnsi"/>
          <w:b/>
          <w:bCs/>
        </w:rPr>
        <w:t>V</w:t>
      </w:r>
      <w:r w:rsidR="00B33323">
        <w:rPr>
          <w:rFonts w:asciiTheme="majorHAnsi" w:hAnsiTheme="majorHAnsi"/>
          <w:b/>
          <w:bCs/>
        </w:rPr>
        <w:t>on links</w:t>
      </w:r>
      <w:r>
        <w:rPr>
          <w:rFonts w:asciiTheme="majorHAnsi" w:hAnsiTheme="majorHAnsi"/>
          <w:b/>
          <w:bCs/>
        </w:rPr>
        <w:t xml:space="preserve">: </w:t>
      </w:r>
      <w:r w:rsidR="007F4A6F" w:rsidRPr="007F4A6F">
        <w:rPr>
          <w:rFonts w:asciiTheme="majorHAnsi" w:hAnsiTheme="majorHAnsi"/>
          <w:b/>
          <w:bCs/>
        </w:rPr>
        <w:t>ZDF-Moderatorin Barbara Hahlweg im Gespräch mit Familie Schweizer: Tochter Carolina Hiebl, Rosely Schweizer, die mit dem Deutschen Gründerpreis für ihr Lebenswerk ausgezeichnet wurde, Ehemann Dr. Folkart Schweizer und die Söhne Georg Schweizer und Rudolf Louis Schweizer.</w:t>
      </w:r>
    </w:p>
    <w:p w14:paraId="3036261D" w14:textId="49160A90" w:rsidR="009A23C3" w:rsidRDefault="009A23C3" w:rsidP="009A23C3">
      <w:pPr>
        <w:pStyle w:val="Bildunterschrift"/>
        <w:rPr>
          <w:lang w:val="it-IT"/>
        </w:rPr>
      </w:pPr>
      <w:r>
        <w:rPr>
          <w:lang w:val="it-IT"/>
        </w:rPr>
        <w:t xml:space="preserve">Foto: </w:t>
      </w:r>
      <w:r w:rsidR="00CC4245">
        <w:rPr>
          <w:lang w:val="it-IT"/>
        </w:rPr>
        <w:t xml:space="preserve">Franziska Krug </w:t>
      </w:r>
      <w:r>
        <w:rPr>
          <w:lang w:val="it-IT"/>
        </w:rPr>
        <w:t>für Deutscher Gründerpreis</w:t>
      </w:r>
    </w:p>
    <w:p w14:paraId="2C32D63B" w14:textId="53213B6F" w:rsidR="005F02D9" w:rsidRPr="00DA3923" w:rsidRDefault="00CC4245" w:rsidP="00962F7B">
      <w:pPr>
        <w:pStyle w:val="Bildunterschrift"/>
        <w:rPr>
          <w:lang w:val="en-US"/>
        </w:rPr>
      </w:pPr>
      <w:r w:rsidRPr="00DA3923">
        <w:rPr>
          <w:lang w:val="en-US"/>
        </w:rPr>
        <w:t>Foto-Download:</w:t>
      </w:r>
      <w:r w:rsidR="009A23C3" w:rsidRPr="00DA3923">
        <w:rPr>
          <w:lang w:val="en-US"/>
        </w:rPr>
        <w:t xml:space="preserve"> tmdl.de/DGP2</w:t>
      </w:r>
      <w:r w:rsidR="00FC7DB9" w:rsidRPr="00DA3923">
        <w:rPr>
          <w:lang w:val="en-US"/>
        </w:rPr>
        <w:t>3</w:t>
      </w:r>
      <w:r w:rsidR="009A23C3" w:rsidRPr="00DA3923">
        <w:rPr>
          <w:lang w:val="en-US"/>
        </w:rPr>
        <w:t>_Eventfoto</w:t>
      </w:r>
    </w:p>
    <w:p w14:paraId="355157AC" w14:textId="77777777" w:rsidR="001B659C" w:rsidRPr="00DA3923" w:rsidRDefault="001B659C" w:rsidP="00A779D7">
      <w:pPr>
        <w:jc w:val="both"/>
        <w:rPr>
          <w:rFonts w:ascii="Titillium Lt" w:hAnsi="Titillium Lt"/>
          <w:color w:val="FF0000"/>
          <w:lang w:val="en-US"/>
        </w:rPr>
        <w:sectPr w:rsidR="001B659C" w:rsidRPr="00DA3923" w:rsidSect="001B659C">
          <w:type w:val="continuous"/>
          <w:pgSz w:w="11906" w:h="16838" w:code="9"/>
          <w:pgMar w:top="3571" w:right="3067" w:bottom="1987" w:left="1469" w:header="720" w:footer="720" w:gutter="0"/>
          <w:cols w:num="2" w:space="708"/>
          <w:docGrid w:linePitch="360"/>
        </w:sectPr>
      </w:pPr>
    </w:p>
    <w:p w14:paraId="0C9D2AD8" w14:textId="3C673EF9" w:rsidR="00A46BF2" w:rsidRPr="00911E3D" w:rsidRDefault="00542ED5" w:rsidP="000D5172">
      <w:pPr>
        <w:jc w:val="both"/>
      </w:pPr>
      <w:r w:rsidRPr="00DB637A">
        <w:t xml:space="preserve">Rosely Schweizer </w:t>
      </w:r>
      <w:r w:rsidR="00D8201C" w:rsidRPr="00DB637A">
        <w:t xml:space="preserve">(83) hat </w:t>
      </w:r>
      <w:r w:rsidR="0087473A" w:rsidRPr="00DB637A">
        <w:t xml:space="preserve">das </w:t>
      </w:r>
      <w:r w:rsidR="0087473A" w:rsidRPr="00B6657E">
        <w:t>Unternehmertum</w:t>
      </w:r>
      <w:r w:rsidR="0087473A" w:rsidRPr="00DB637A">
        <w:t xml:space="preserve"> in Deutschland </w:t>
      </w:r>
      <w:r w:rsidR="00851FD5" w:rsidRPr="00DB637A">
        <w:t xml:space="preserve">geprägt </w:t>
      </w:r>
      <w:r w:rsidR="009D11D0" w:rsidRPr="00DB637A">
        <w:t>wie wenige Frauen vor ihr</w:t>
      </w:r>
      <w:r w:rsidR="00543A5A">
        <w:t xml:space="preserve"> </w:t>
      </w:r>
      <w:r w:rsidR="0087473A" w:rsidRPr="00DB637A">
        <w:t xml:space="preserve">– </w:t>
      </w:r>
      <w:r w:rsidR="0076289B" w:rsidRPr="00DB637A">
        <w:t xml:space="preserve">oft </w:t>
      </w:r>
      <w:r w:rsidR="0087473A" w:rsidRPr="00DB637A">
        <w:t xml:space="preserve">im Hintergrund, </w:t>
      </w:r>
      <w:r w:rsidR="0076289B" w:rsidRPr="00DB637A">
        <w:t xml:space="preserve">teils </w:t>
      </w:r>
      <w:r w:rsidR="0087473A" w:rsidRPr="00DB637A">
        <w:t xml:space="preserve">im Vordergrund. </w:t>
      </w:r>
      <w:r w:rsidR="0076289B" w:rsidRPr="00DB637A">
        <w:t>D</w:t>
      </w:r>
      <w:r w:rsidR="00A46BF2" w:rsidRPr="00DB637A">
        <w:t xml:space="preserve">ie Urenkelin </w:t>
      </w:r>
      <w:r w:rsidR="003D38A1">
        <w:t xml:space="preserve">von </w:t>
      </w:r>
      <w:r w:rsidR="00E638F6">
        <w:lastRenderedPageBreak/>
        <w:t xml:space="preserve">Konzerngründer </w:t>
      </w:r>
      <w:r w:rsidR="003D38A1" w:rsidRPr="00DB637A">
        <w:t xml:space="preserve">Dr. August </w:t>
      </w:r>
      <w:r w:rsidR="003D38A1" w:rsidRPr="00656660">
        <w:t>Oetker</w:t>
      </w:r>
      <w:r w:rsidR="00E638F6">
        <w:t xml:space="preserve"> </w:t>
      </w:r>
      <w:r w:rsidR="00BE2852" w:rsidRPr="00DB637A">
        <w:t xml:space="preserve">schlug bereits </w:t>
      </w:r>
      <w:r w:rsidR="00867B6C" w:rsidRPr="00DB637A">
        <w:t xml:space="preserve">in jungen Jahren </w:t>
      </w:r>
      <w:r w:rsidR="009A4F04" w:rsidRPr="00DB637A">
        <w:t xml:space="preserve">eine </w:t>
      </w:r>
      <w:r w:rsidR="00BE2852" w:rsidRPr="00DB637A">
        <w:t>W</w:t>
      </w:r>
      <w:r w:rsidR="009A4F04" w:rsidRPr="00DB637A">
        <w:t>irtschaftslaufbahn ein</w:t>
      </w:r>
      <w:r w:rsidR="003D38A1">
        <w:t xml:space="preserve"> –</w:t>
      </w:r>
      <w:r w:rsidR="009A4F04" w:rsidRPr="00DB637A">
        <w:t xml:space="preserve"> gegen den Willen des Vaters</w:t>
      </w:r>
      <w:r w:rsidR="003634DE">
        <w:t>.</w:t>
      </w:r>
      <w:r w:rsidR="003634DE" w:rsidRPr="00DB637A">
        <w:t xml:space="preserve"> </w:t>
      </w:r>
      <w:r w:rsidR="00C657FE" w:rsidRPr="00DB637A">
        <w:t xml:space="preserve">Als Jugendliche </w:t>
      </w:r>
      <w:r w:rsidR="009A4F04" w:rsidRPr="00DB637A">
        <w:t xml:space="preserve">zog </w:t>
      </w:r>
      <w:r w:rsidR="00C657FE" w:rsidRPr="00DB637A">
        <w:t xml:space="preserve">sie </w:t>
      </w:r>
      <w:r w:rsidR="009A4F04" w:rsidRPr="00DB637A">
        <w:t xml:space="preserve">zur Mutter nach Innsbruck, studierte </w:t>
      </w:r>
      <w:r w:rsidR="00635529" w:rsidRPr="00DB637A">
        <w:t xml:space="preserve">Wirtschaft und schloss </w:t>
      </w:r>
      <w:r w:rsidR="001C44DD" w:rsidRPr="00DB637A">
        <w:t>das</w:t>
      </w:r>
      <w:r w:rsidR="001C44DD" w:rsidRPr="00911E3D">
        <w:t xml:space="preserve"> Studium </w:t>
      </w:r>
      <w:r w:rsidR="00635529" w:rsidRPr="00911E3D">
        <w:t>1964 als Diplomvolkswirtin ab.</w:t>
      </w:r>
      <w:r w:rsidR="000D5172" w:rsidRPr="00911E3D">
        <w:t xml:space="preserve"> </w:t>
      </w:r>
      <w:r w:rsidR="00A46BF2" w:rsidRPr="00911E3D">
        <w:t xml:space="preserve">1977 wurde sie in den </w:t>
      </w:r>
      <w:r w:rsidR="0055689F" w:rsidRPr="00911E3D">
        <w:t>Beirat</w:t>
      </w:r>
      <w:r w:rsidR="00A46BF2" w:rsidRPr="00911E3D">
        <w:t xml:space="preserve"> der </w:t>
      </w:r>
      <w:r w:rsidR="000D4639" w:rsidRPr="00911E3D">
        <w:t xml:space="preserve">Sektkellerei Söhnlein KG </w:t>
      </w:r>
      <w:r w:rsidR="00A46BF2" w:rsidRPr="00911E3D">
        <w:t>berufen</w:t>
      </w:r>
      <w:r w:rsidR="000D4639" w:rsidRPr="00911E3D">
        <w:t xml:space="preserve">, die später die </w:t>
      </w:r>
      <w:r w:rsidR="00BA14C2" w:rsidRPr="00911E3D">
        <w:t>Sektkellerei Henkell übernommen hat</w:t>
      </w:r>
      <w:r w:rsidR="00A46BF2" w:rsidRPr="00911E3D">
        <w:t xml:space="preserve">. </w:t>
      </w:r>
      <w:r w:rsidR="00BA14C2" w:rsidRPr="00911E3D">
        <w:t xml:space="preserve">Ab 1998 war sie dann Mietglied des Beirats der Oetkergruppe. </w:t>
      </w:r>
      <w:r w:rsidR="00A46BF2" w:rsidRPr="00911E3D">
        <w:t xml:space="preserve">Nach dem Tod ihres Vaters im Jahr 2007 übernahm sie den Vorsitz </w:t>
      </w:r>
      <w:r w:rsidR="00CD0A4F" w:rsidRPr="00911E3D">
        <w:t xml:space="preserve">dieses </w:t>
      </w:r>
      <w:r w:rsidR="003765B1" w:rsidRPr="00911E3D">
        <w:t xml:space="preserve">einflussreichen </w:t>
      </w:r>
      <w:r w:rsidR="00A46BF2" w:rsidRPr="00911E3D">
        <w:t xml:space="preserve">Beirats. </w:t>
      </w:r>
    </w:p>
    <w:p w14:paraId="04814D48" w14:textId="77777777" w:rsidR="00EC096E" w:rsidRPr="00DB637A" w:rsidRDefault="003B4ADB" w:rsidP="009E5AB9">
      <w:pPr>
        <w:jc w:val="both"/>
      </w:pPr>
      <w:r w:rsidRPr="00DB637A">
        <w:t>Die</w:t>
      </w:r>
      <w:r w:rsidR="001D4AC3" w:rsidRPr="00DB637A">
        <w:t xml:space="preserve"> Überzeugung</w:t>
      </w:r>
      <w:r w:rsidRPr="00DB637A">
        <w:t>,</w:t>
      </w:r>
      <w:r w:rsidR="001D4AC3" w:rsidRPr="00DB637A">
        <w:t xml:space="preserve"> junge </w:t>
      </w:r>
      <w:r w:rsidR="00B6731C" w:rsidRPr="00DB637A">
        <w:t xml:space="preserve">Unternehmerinnen und Unternehmer </w:t>
      </w:r>
      <w:r w:rsidR="00777890" w:rsidRPr="00DB637A">
        <w:t xml:space="preserve">zu unterstützen, führte sie bereits </w:t>
      </w:r>
      <w:r w:rsidR="001D4AC3" w:rsidRPr="00DB637A">
        <w:t>zwei Jahre nach dessen Gründung</w:t>
      </w:r>
      <w:r w:rsidR="00777890" w:rsidRPr="00DB637A">
        <w:t xml:space="preserve"> ins Kuratorium des </w:t>
      </w:r>
      <w:r w:rsidR="00777890" w:rsidRPr="00E678BB">
        <w:t>Deutschen</w:t>
      </w:r>
      <w:r w:rsidR="00777890" w:rsidRPr="00DB637A">
        <w:t xml:space="preserve"> Gründerpreises</w:t>
      </w:r>
      <w:r w:rsidR="00086639" w:rsidRPr="00DB637A">
        <w:t>,</w:t>
      </w:r>
      <w:r w:rsidR="00B510CF" w:rsidRPr="00DB637A">
        <w:t xml:space="preserve"> wo sie </w:t>
      </w:r>
      <w:r w:rsidR="00F024E1">
        <w:t>von</w:t>
      </w:r>
      <w:r w:rsidR="00B510CF" w:rsidRPr="00DB637A">
        <w:t xml:space="preserve"> 2007 </w:t>
      </w:r>
      <w:r w:rsidR="00F024E1">
        <w:t xml:space="preserve">bis </w:t>
      </w:r>
      <w:r w:rsidR="00B510CF" w:rsidRPr="00DB637A">
        <w:t xml:space="preserve">2018 </w:t>
      </w:r>
      <w:r w:rsidR="00086639" w:rsidRPr="00DB637A">
        <w:t xml:space="preserve">als </w:t>
      </w:r>
      <w:r w:rsidR="000310F7" w:rsidRPr="00DB637A">
        <w:t>Mentorin fungierte</w:t>
      </w:r>
      <w:r w:rsidR="00777890" w:rsidRPr="00DB637A">
        <w:t xml:space="preserve">. </w:t>
      </w:r>
      <w:r w:rsidR="0033507D" w:rsidRPr="00E678BB">
        <w:t>Ihr</w:t>
      </w:r>
      <w:r w:rsidR="001F3217">
        <w:t>e</w:t>
      </w:r>
      <w:r w:rsidR="0033507D" w:rsidRPr="00E678BB">
        <w:t xml:space="preserve"> Aufgabe</w:t>
      </w:r>
      <w:r w:rsidR="0033507D" w:rsidRPr="00DB637A">
        <w:t xml:space="preserve"> sah </w:t>
      </w:r>
      <w:r w:rsidR="00F912F5">
        <w:t xml:space="preserve">Rosely Schweizer </w:t>
      </w:r>
      <w:r w:rsidR="00032B5C" w:rsidRPr="00DB637A">
        <w:t xml:space="preserve">weniger </w:t>
      </w:r>
      <w:r w:rsidR="0033507D" w:rsidRPr="00DB637A">
        <w:t xml:space="preserve">darin, Ratschläge zu geben, sondern </w:t>
      </w:r>
      <w:r w:rsidR="001D4AC3" w:rsidRPr="00DB637A">
        <w:t xml:space="preserve">vielmehr </w:t>
      </w:r>
      <w:r w:rsidR="00032B5C" w:rsidRPr="00DB637A">
        <w:t>zu vermitteln</w:t>
      </w:r>
      <w:r w:rsidR="001D4AC3" w:rsidRPr="00DB637A">
        <w:t xml:space="preserve">. </w:t>
      </w:r>
      <w:r w:rsidR="0033507D" w:rsidRPr="00DB637A">
        <w:t>„</w:t>
      </w:r>
      <w:r w:rsidR="001D4AC3" w:rsidRPr="00DB637A">
        <w:t>Das Allerwichtigste waren die Gespräche</w:t>
      </w:r>
      <w:r w:rsidR="0033507D" w:rsidRPr="00DB637A">
        <w:t>“</w:t>
      </w:r>
      <w:r w:rsidR="001D4AC3" w:rsidRPr="00DB637A">
        <w:t xml:space="preserve">, sagt sie. Mit ihrem Hintergrund in der </w:t>
      </w:r>
      <w:r w:rsidR="001D4AC3" w:rsidRPr="00656660">
        <w:t>Oetker</w:t>
      </w:r>
      <w:r w:rsidR="00CA3322" w:rsidRPr="00656660">
        <w:t>-</w:t>
      </w:r>
      <w:r w:rsidR="001D4AC3" w:rsidRPr="00656660">
        <w:t>Gruppe</w:t>
      </w:r>
      <w:r w:rsidR="001D4AC3" w:rsidRPr="00DB637A">
        <w:t xml:space="preserve"> konnte sie den jungen Unternehmern den richtigen Ansprechpartner für jeden Bereich zur Verfügung stellen. Ein besonders eindrucksvolles Beispiel ihrer </w:t>
      </w:r>
      <w:r w:rsidR="001D4AC3" w:rsidRPr="00B12551">
        <w:t>Mentorarbeit</w:t>
      </w:r>
      <w:r w:rsidR="001D4AC3" w:rsidRPr="00DB637A">
        <w:t xml:space="preserve"> ist die Geschichte </w:t>
      </w:r>
      <w:r w:rsidR="004019C8">
        <w:t>der</w:t>
      </w:r>
      <w:r w:rsidR="001D4AC3" w:rsidRPr="00DB637A">
        <w:t xml:space="preserve"> </w:t>
      </w:r>
      <w:r w:rsidR="001D4AC3" w:rsidRPr="00B12551">
        <w:t>Transporeon</w:t>
      </w:r>
      <w:r w:rsidR="001D4AC3" w:rsidRPr="00DB637A">
        <w:t xml:space="preserve"> GmbH</w:t>
      </w:r>
      <w:r w:rsidR="00E26EC8" w:rsidRPr="00DB637A">
        <w:t xml:space="preserve">, gegründet von </w:t>
      </w:r>
      <w:r w:rsidR="00A97649">
        <w:t>vier</w:t>
      </w:r>
      <w:r w:rsidR="001D4AC3" w:rsidRPr="00DB637A">
        <w:t xml:space="preserve"> Studenten, die nach ihrem Studium alles auf eine Karte</w:t>
      </w:r>
      <w:r w:rsidR="00E26EC8" w:rsidRPr="00DB637A">
        <w:t xml:space="preserve"> setzten, um Logistik zu automatisieren</w:t>
      </w:r>
      <w:r w:rsidR="001D4AC3" w:rsidRPr="00DB637A">
        <w:t xml:space="preserve">. </w:t>
      </w:r>
      <w:r w:rsidR="00E26EC8" w:rsidRPr="00DB637A">
        <w:t>„</w:t>
      </w:r>
      <w:r w:rsidR="001D4AC3" w:rsidRPr="00DB637A">
        <w:t xml:space="preserve">Die haben </w:t>
      </w:r>
      <w:r w:rsidR="00B426B7" w:rsidRPr="00DB637A">
        <w:t xml:space="preserve">sogar </w:t>
      </w:r>
      <w:r w:rsidR="001D4AC3" w:rsidRPr="00DB637A">
        <w:t>das Haus ihrer Großmutter belastet</w:t>
      </w:r>
      <w:r w:rsidR="00B426B7" w:rsidRPr="00DB637A">
        <w:t xml:space="preserve"> –</w:t>
      </w:r>
      <w:r w:rsidR="00253CC9" w:rsidRPr="00DB637A">
        <w:t xml:space="preserve"> </w:t>
      </w:r>
      <w:r w:rsidR="001D4AC3" w:rsidRPr="00DB637A">
        <w:t xml:space="preserve">inzwischen sind sie </w:t>
      </w:r>
      <w:r w:rsidR="00253CC9" w:rsidRPr="00DB637A">
        <w:t xml:space="preserve">längst </w:t>
      </w:r>
      <w:r w:rsidR="001D4AC3" w:rsidRPr="00DB637A">
        <w:t>Millionäre</w:t>
      </w:r>
      <w:r w:rsidR="00B426B7" w:rsidRPr="00DB637A">
        <w:t>“</w:t>
      </w:r>
      <w:r w:rsidR="001D4AC3" w:rsidRPr="00DB637A">
        <w:t xml:space="preserve">, erzählt Rosely </w:t>
      </w:r>
      <w:r w:rsidR="00B426B7" w:rsidRPr="00DB637A">
        <w:t xml:space="preserve">Schweizer </w:t>
      </w:r>
      <w:r w:rsidR="001D4AC3" w:rsidRPr="00DB637A">
        <w:t xml:space="preserve">mit sichtbarem Stolz. </w:t>
      </w:r>
      <w:r w:rsidR="00CB6EBB" w:rsidRPr="00DB637A">
        <w:t>„W</w:t>
      </w:r>
      <w:r w:rsidR="001D4AC3" w:rsidRPr="00DB637A">
        <w:t xml:space="preserve">ie diese jungen Unternehmer </w:t>
      </w:r>
      <w:r w:rsidR="00CB6EBB" w:rsidRPr="00DB637A">
        <w:t xml:space="preserve">aktuelle </w:t>
      </w:r>
      <w:r w:rsidR="001D4AC3" w:rsidRPr="00DB637A">
        <w:t>technische Möglichkeiten erkannten und blitzschnell umsetzten</w:t>
      </w:r>
      <w:r w:rsidR="00CB6EBB" w:rsidRPr="00DB637A">
        <w:t xml:space="preserve">, das </w:t>
      </w:r>
      <w:r w:rsidR="002E6CE3">
        <w:t>hat mich sehr beeindruckt</w:t>
      </w:r>
      <w:r w:rsidR="00A50832">
        <w:t xml:space="preserve">. Es hat </w:t>
      </w:r>
      <w:r w:rsidR="00CB6EBB" w:rsidRPr="00DB637A">
        <w:t>ihr</w:t>
      </w:r>
      <w:r w:rsidR="00462E64" w:rsidRPr="00DB637A">
        <w:t xml:space="preserve">e Gründung </w:t>
      </w:r>
      <w:r w:rsidR="003205C9">
        <w:t xml:space="preserve">so </w:t>
      </w:r>
      <w:r w:rsidR="00A50832">
        <w:t xml:space="preserve">überaus </w:t>
      </w:r>
      <w:r w:rsidR="00462E64" w:rsidRPr="00DB637A">
        <w:t xml:space="preserve">erfolgreich gemacht und ist </w:t>
      </w:r>
      <w:r w:rsidR="003205C9">
        <w:t xml:space="preserve">heute </w:t>
      </w:r>
      <w:r w:rsidR="00462E64" w:rsidRPr="00DB637A">
        <w:t>auch für die meisten traditionellen Unternehmen essenziell.“</w:t>
      </w:r>
      <w:r w:rsidR="005B79B1" w:rsidRPr="00DB637A">
        <w:t xml:space="preserve"> Gelernt hat in dieser Zeit aber auch die Mentorin</w:t>
      </w:r>
      <w:r w:rsidR="009E5AB9" w:rsidRPr="00DB637A">
        <w:t>, „vor allem wie man den typisch deutschen Pessimismus überwindet“</w:t>
      </w:r>
      <w:r w:rsidR="001D4AC3" w:rsidRPr="00DB637A">
        <w:t xml:space="preserve">, </w:t>
      </w:r>
      <w:r w:rsidR="007C77CF">
        <w:t>verrät</w:t>
      </w:r>
      <w:r w:rsidR="001D4AC3" w:rsidRPr="00DB637A">
        <w:t xml:space="preserve"> sie. Der </w:t>
      </w:r>
      <w:r w:rsidR="009E5AB9" w:rsidRPr="00E678BB">
        <w:t>Deutsche</w:t>
      </w:r>
      <w:r w:rsidR="009E5AB9" w:rsidRPr="00DB637A">
        <w:t xml:space="preserve"> </w:t>
      </w:r>
      <w:r w:rsidR="001D4AC3" w:rsidRPr="00DB637A">
        <w:t xml:space="preserve">Gründerpreis, betont </w:t>
      </w:r>
      <w:r w:rsidR="009E5AB9" w:rsidRPr="00DB637A">
        <w:t>Rosely Schweizer</w:t>
      </w:r>
      <w:r w:rsidR="001D4AC3" w:rsidRPr="00DB637A">
        <w:t>, leb</w:t>
      </w:r>
      <w:r w:rsidR="009E5AB9" w:rsidRPr="00DB637A">
        <w:t>e</w:t>
      </w:r>
      <w:r w:rsidR="001D4AC3" w:rsidRPr="00DB637A">
        <w:t xml:space="preserve"> von Optimismus, Dynamik und Zukunftsvisionen. </w:t>
      </w:r>
      <w:r w:rsidR="009E5AB9" w:rsidRPr="00DB637A">
        <w:t>„</w:t>
      </w:r>
      <w:r w:rsidR="001D4AC3" w:rsidRPr="00DB637A">
        <w:t xml:space="preserve">Die nächste Generation wird die </w:t>
      </w:r>
      <w:r w:rsidR="00872C7C" w:rsidRPr="00DB637A">
        <w:t xml:space="preserve">wesentlichen </w:t>
      </w:r>
      <w:r w:rsidR="001D4AC3" w:rsidRPr="00DB637A">
        <w:t xml:space="preserve">Probleme </w:t>
      </w:r>
      <w:r w:rsidR="00872C7C" w:rsidRPr="00DB637A">
        <w:t xml:space="preserve">unserer Zeit </w:t>
      </w:r>
      <w:r w:rsidR="001D4AC3" w:rsidRPr="00DB637A">
        <w:t>lösen</w:t>
      </w:r>
      <w:r w:rsidR="00433002" w:rsidRPr="00DB637A">
        <w:t xml:space="preserve">, </w:t>
      </w:r>
      <w:r w:rsidR="00872C7C" w:rsidRPr="00DB637A">
        <w:t xml:space="preserve">davon bin ich </w:t>
      </w:r>
      <w:r w:rsidR="007C77CF">
        <w:t xml:space="preserve">fest </w:t>
      </w:r>
      <w:r w:rsidR="00872C7C" w:rsidRPr="00DB637A">
        <w:t>überzeugt.“</w:t>
      </w:r>
    </w:p>
    <w:p w14:paraId="6F7E6818" w14:textId="274C02FC" w:rsidR="00F0269F" w:rsidRPr="00DB637A" w:rsidRDefault="007B3090" w:rsidP="00F0269F">
      <w:pPr>
        <w:jc w:val="both"/>
      </w:pPr>
      <w:r w:rsidRPr="00DB637A">
        <w:t xml:space="preserve">Besonders prägend war für Rosely </w:t>
      </w:r>
      <w:r w:rsidRPr="00A75C80">
        <w:t xml:space="preserve">Schweizer ihre Großmutter </w:t>
      </w:r>
      <w:r w:rsidR="00F77A0A" w:rsidRPr="00A75C80">
        <w:t xml:space="preserve">Käte Ahlmann, die nach dem frühen Tod </w:t>
      </w:r>
      <w:r w:rsidR="007C77CF" w:rsidRPr="00A75C80">
        <w:t>des Ehemannes</w:t>
      </w:r>
      <w:r w:rsidR="00F77A0A" w:rsidRPr="00A75C80">
        <w:t xml:space="preserve"> </w:t>
      </w:r>
      <w:r w:rsidR="00E83CF2" w:rsidRPr="00A75C80">
        <w:t xml:space="preserve">ab </w:t>
      </w:r>
      <w:r w:rsidR="003D0214" w:rsidRPr="00A75C80">
        <w:t>1931 die Car</w:t>
      </w:r>
      <w:r w:rsidR="00E83CF2" w:rsidRPr="00A75C80">
        <w:t>l</w:t>
      </w:r>
      <w:r w:rsidR="003D0214" w:rsidRPr="00A75C80">
        <w:t xml:space="preserve">shütte, Norddeutschlands größte </w:t>
      </w:r>
      <w:r w:rsidR="00BA14C2" w:rsidRPr="00A75C80">
        <w:t>Eisengie</w:t>
      </w:r>
      <w:r w:rsidR="00AA7036">
        <w:t>ß</w:t>
      </w:r>
      <w:r w:rsidR="00BA14C2" w:rsidRPr="00A75C80">
        <w:t xml:space="preserve">erei </w:t>
      </w:r>
      <w:r w:rsidR="003D0214" w:rsidRPr="00A75C80">
        <w:t>mit fast 3.000 Mitarbeitern</w:t>
      </w:r>
      <w:r w:rsidR="00E83CF2" w:rsidRPr="00A75C80">
        <w:t>, führte.</w:t>
      </w:r>
      <w:r w:rsidR="00C7026D" w:rsidRPr="00A75C80">
        <w:t xml:space="preserve"> </w:t>
      </w:r>
      <w:r w:rsidR="00AB2EBC" w:rsidRPr="00A75C80">
        <w:t>Die „</w:t>
      </w:r>
      <w:r w:rsidR="00B12551" w:rsidRPr="00A75C80">
        <w:t>wichtigste</w:t>
      </w:r>
      <w:r w:rsidR="00AB2EBC" w:rsidRPr="00A75C80">
        <w:t xml:space="preserve"> Mentorin“ von Rosely Schweizer </w:t>
      </w:r>
      <w:r w:rsidR="00C7026D" w:rsidRPr="00A75C80">
        <w:t xml:space="preserve">vermittelte ihrer Enkelin ein Frauenbild, </w:t>
      </w:r>
      <w:r w:rsidR="001D014C" w:rsidRPr="00A75C80">
        <w:t>das in der Nachkriegszeit geradezu revolutionär war.</w:t>
      </w:r>
      <w:r w:rsidR="00E83CF2" w:rsidRPr="00A75C80">
        <w:t xml:space="preserve"> </w:t>
      </w:r>
      <w:r w:rsidR="00891975" w:rsidRPr="00A75C80">
        <w:t>„</w:t>
      </w:r>
      <w:r w:rsidR="00BA14C2" w:rsidRPr="00A75C80">
        <w:t>Der Mann soll mir nicht seinen Platz in der Straßenbahn anbieten, sondern einen Platz in seinem Aufsichtsrat“</w:t>
      </w:r>
      <w:r w:rsidR="003B0398" w:rsidRPr="00A75C80">
        <w:t xml:space="preserve">, so </w:t>
      </w:r>
      <w:r w:rsidR="009E413F" w:rsidRPr="00A75C80">
        <w:t xml:space="preserve">die </w:t>
      </w:r>
      <w:r w:rsidR="006E5B08" w:rsidRPr="00A75C80">
        <w:t>Unternehmerin</w:t>
      </w:r>
      <w:r w:rsidR="00715079" w:rsidRPr="00A75C80">
        <w:t xml:space="preserve">, in deren Namen Rosely Schweizer die </w:t>
      </w:r>
      <w:r w:rsidR="00D3023E" w:rsidRPr="00A75C80">
        <w:t xml:space="preserve">Käte Ahlmann </w:t>
      </w:r>
      <w:r w:rsidR="00715079" w:rsidRPr="00A75C80">
        <w:t>Stiftung für</w:t>
      </w:r>
      <w:r w:rsidR="00D3023E" w:rsidRPr="00A75C80">
        <w:t xml:space="preserve"> Mentoring</w:t>
      </w:r>
      <w:r w:rsidR="00715079" w:rsidRPr="00A75C80">
        <w:t xml:space="preserve"> mitgegründet hat.</w:t>
      </w:r>
      <w:r w:rsidR="000660F6" w:rsidRPr="00A75C80">
        <w:t xml:space="preserve"> </w:t>
      </w:r>
      <w:r w:rsidR="002073B9" w:rsidRPr="00A75C80">
        <w:t>„Was du wirklich willst, das schaffst du auch</w:t>
      </w:r>
      <w:r w:rsidR="00427534" w:rsidRPr="00A75C80">
        <w:t>“, so die Großmutter.</w:t>
      </w:r>
      <w:r w:rsidR="002073B9" w:rsidRPr="00A75C80">
        <w:t xml:space="preserve"> </w:t>
      </w:r>
      <w:r w:rsidR="00116024" w:rsidRPr="00A75C80">
        <w:t>„Und jetzt stell dein Licht nicht unter den Scheffel</w:t>
      </w:r>
      <w:r w:rsidR="00116024" w:rsidRPr="00DB637A">
        <w:t>, da finde</w:t>
      </w:r>
      <w:r w:rsidR="00116024">
        <w:t>t</w:t>
      </w:r>
      <w:r w:rsidR="00116024" w:rsidRPr="00DB637A">
        <w:t xml:space="preserve"> </w:t>
      </w:r>
      <w:r w:rsidR="00116024">
        <w:t>d</w:t>
      </w:r>
      <w:r w:rsidR="00116024" w:rsidRPr="00DB637A">
        <w:t xml:space="preserve">ich kein </w:t>
      </w:r>
      <w:r w:rsidR="00116024" w:rsidRPr="00DB637A">
        <w:lastRenderedPageBreak/>
        <w:t xml:space="preserve">Mensch.“ </w:t>
      </w:r>
      <w:r w:rsidR="005354C6">
        <w:t>Untypisch für vermutlich die meisten Oma</w:t>
      </w:r>
      <w:r w:rsidR="005354C6" w:rsidRPr="00DB637A">
        <w:t>-Enkelin-</w:t>
      </w:r>
      <w:r w:rsidR="005354C6">
        <w:t xml:space="preserve">Beziehungen, aber typisch für Käte </w:t>
      </w:r>
      <w:r w:rsidR="005354C6" w:rsidRPr="00656660">
        <w:t>Ahlmann</w:t>
      </w:r>
      <w:r w:rsidR="005354C6">
        <w:t xml:space="preserve"> und die junge Rosely </w:t>
      </w:r>
      <w:r w:rsidR="005354C6" w:rsidRPr="00DB637A">
        <w:t xml:space="preserve">war etwa, </w:t>
      </w:r>
      <w:r w:rsidR="00377461">
        <w:t xml:space="preserve">regelmäßig </w:t>
      </w:r>
      <w:r w:rsidR="005354C6" w:rsidRPr="00DB637A">
        <w:t xml:space="preserve">gemeinsam den Wirtschaftsteil der Tageszeitung zu lesen. </w:t>
      </w:r>
      <w:r w:rsidR="00116024" w:rsidRPr="00DB637A">
        <w:t xml:space="preserve">Mit acht Enkelkindern ist Rosely Schweizer selbst stolze Großmutter. </w:t>
      </w:r>
      <w:r w:rsidR="00AE15BC" w:rsidRPr="00DB637A">
        <w:t xml:space="preserve">Wie </w:t>
      </w:r>
      <w:r w:rsidR="00E029CB">
        <w:t xml:space="preserve">Käte </w:t>
      </w:r>
      <w:r w:rsidR="00E029CB" w:rsidRPr="00656660">
        <w:t>Ahlmann</w:t>
      </w:r>
      <w:r w:rsidR="00E029CB">
        <w:t xml:space="preserve"> </w:t>
      </w:r>
      <w:r w:rsidR="00815530" w:rsidRPr="00DB637A">
        <w:t xml:space="preserve">sieht sie </w:t>
      </w:r>
      <w:r w:rsidR="00F0269F" w:rsidRPr="00DB637A">
        <w:t xml:space="preserve">sich selbst </w:t>
      </w:r>
      <w:r w:rsidR="00E029CB">
        <w:t xml:space="preserve">aber </w:t>
      </w:r>
      <w:r w:rsidR="00F0269F" w:rsidRPr="00DB637A">
        <w:t xml:space="preserve">nicht als </w:t>
      </w:r>
      <w:r w:rsidR="00815530" w:rsidRPr="00DB637A">
        <w:t>„</w:t>
      </w:r>
      <w:r w:rsidR="00F0269F" w:rsidRPr="00DB637A">
        <w:t>Oma</w:t>
      </w:r>
      <w:r w:rsidR="00815530" w:rsidRPr="00DB637A">
        <w:t>“</w:t>
      </w:r>
      <w:r w:rsidR="00F0269F" w:rsidRPr="00DB637A">
        <w:t xml:space="preserve">. </w:t>
      </w:r>
      <w:r w:rsidR="00815530" w:rsidRPr="00DB637A">
        <w:t>„</w:t>
      </w:r>
      <w:r w:rsidR="00670762" w:rsidRPr="00DB637A">
        <w:t xml:space="preserve">Höchstens </w:t>
      </w:r>
      <w:r w:rsidR="00670762" w:rsidRPr="00B6657E">
        <w:t>vielleicht ,</w:t>
      </w:r>
      <w:r w:rsidR="00F0269F" w:rsidRPr="007F0E59">
        <w:t>Granny</w:t>
      </w:r>
      <w:r w:rsidR="00670762" w:rsidRPr="00DB637A">
        <w:t xml:space="preserve">‘“, </w:t>
      </w:r>
      <w:r w:rsidR="00F0269F" w:rsidRPr="00DB637A">
        <w:t xml:space="preserve">erklärt sie lachend. </w:t>
      </w:r>
      <w:r w:rsidR="008557C6" w:rsidRPr="00DB637A">
        <w:t xml:space="preserve">„Und statt einer </w:t>
      </w:r>
      <w:r w:rsidR="00F5271F">
        <w:t xml:space="preserve">heißen </w:t>
      </w:r>
      <w:r w:rsidR="008557C6" w:rsidRPr="00DB637A">
        <w:t xml:space="preserve">Tasse Schokolade </w:t>
      </w:r>
      <w:r w:rsidR="006F554F" w:rsidRPr="00DB637A">
        <w:t xml:space="preserve">beim gemeinsamen Stricken </w:t>
      </w:r>
      <w:r w:rsidR="008557C6" w:rsidRPr="00DB637A">
        <w:t xml:space="preserve">gibt’s bei mir </w:t>
      </w:r>
      <w:r w:rsidR="00FF1F66">
        <w:t>ernsthafte bis frohe</w:t>
      </w:r>
      <w:r w:rsidR="00721AB6" w:rsidRPr="00DB637A">
        <w:t xml:space="preserve"> Diskussionen und motivierende Gespräche.“</w:t>
      </w:r>
    </w:p>
    <w:p w14:paraId="5F6C4F9C" w14:textId="77777777" w:rsidR="003549F5" w:rsidRPr="00DB637A" w:rsidRDefault="005A352B" w:rsidP="003549F5">
      <w:pPr>
        <w:jc w:val="both"/>
      </w:pPr>
      <w:r w:rsidRPr="00DB637A">
        <w:t xml:space="preserve">Von traditionellen Rollenbildern ließ sich Rosely Schweizer nie einschränken. Trotz </w:t>
      </w:r>
      <w:r w:rsidR="00843554" w:rsidRPr="00DB637A">
        <w:t xml:space="preserve">anderer </w:t>
      </w:r>
      <w:r w:rsidRPr="00DB637A">
        <w:t>Erwartungen ihres Vaters hat sie sich für eine Karriere in der Wirtschaft entschieden</w:t>
      </w:r>
      <w:r w:rsidR="00620996" w:rsidRPr="00DB637A">
        <w:t xml:space="preserve">. </w:t>
      </w:r>
      <w:r w:rsidR="003549F5" w:rsidRPr="00DB637A">
        <w:t xml:space="preserve">Als Mitglied der </w:t>
      </w:r>
      <w:r w:rsidR="003549F5" w:rsidRPr="007F0E59">
        <w:t>Oetker-Dynastie</w:t>
      </w:r>
      <w:r w:rsidR="003549F5" w:rsidRPr="00DB637A">
        <w:t xml:space="preserve"> </w:t>
      </w:r>
      <w:r w:rsidR="00C73397" w:rsidRPr="00DB637A">
        <w:t xml:space="preserve">gewann </w:t>
      </w:r>
      <w:r w:rsidR="00C21DCE">
        <w:t>sie</w:t>
      </w:r>
      <w:r w:rsidR="003549F5" w:rsidRPr="00DB637A">
        <w:t xml:space="preserve"> </w:t>
      </w:r>
      <w:r w:rsidR="00C73397" w:rsidRPr="00DB637A">
        <w:t>schon in ju</w:t>
      </w:r>
      <w:r w:rsidR="002803D4" w:rsidRPr="00DB637A">
        <w:t>n</w:t>
      </w:r>
      <w:r w:rsidR="00C73397" w:rsidRPr="00DB637A">
        <w:t xml:space="preserve">gen Jahren </w:t>
      </w:r>
      <w:r w:rsidR="003549F5" w:rsidRPr="00DB637A">
        <w:t xml:space="preserve">tiefe Einblicke in die </w:t>
      </w:r>
      <w:r w:rsidR="003549F5" w:rsidRPr="00A75C80">
        <w:t>Herausforderungen und Chancen von Familienunternehmen</w:t>
      </w:r>
      <w:r w:rsidR="002F678F" w:rsidRPr="00A75C80">
        <w:t>, daher war sie auch viele Jahre aktives Mitg</w:t>
      </w:r>
      <w:r w:rsidR="009E03A5" w:rsidRPr="00A75C80">
        <w:t>l</w:t>
      </w:r>
      <w:r w:rsidR="002F678F" w:rsidRPr="00A75C80">
        <w:t>ied im Vorstand des Verbandes Deutscher Unternehmerinnen und ist heute dessen Ehrenvorsitzende.</w:t>
      </w:r>
      <w:r w:rsidR="003549F5" w:rsidRPr="00A75C80">
        <w:t xml:space="preserve"> </w:t>
      </w:r>
      <w:r w:rsidR="00D96038" w:rsidRPr="00D96038">
        <w:t>Der Wirtschaftsrat der CDU verlieh ihr die Ludwig-Erhard-Medaille</w:t>
      </w:r>
      <w:r w:rsidR="00E7458E">
        <w:t>, z</w:t>
      </w:r>
      <w:r w:rsidR="00D96038" w:rsidRPr="00D96038">
        <w:t>udem wurde sie mit dem Bundesverdienstkreuz ausgezeichnet. Wichtiger ist ihr aber die Arbeit für den Deutschen Kinderschutzbund, wo sie seit 1976 auf Ortseben</w:t>
      </w:r>
      <w:r w:rsidR="003634DE">
        <w:t>e</w:t>
      </w:r>
      <w:r w:rsidR="00D96038" w:rsidRPr="00D96038">
        <w:t xml:space="preserve"> im Vorstand tätig ist.</w:t>
      </w:r>
    </w:p>
    <w:p w14:paraId="59370D47" w14:textId="77777777" w:rsidR="00EC096E" w:rsidRPr="00A75C80" w:rsidRDefault="007E602D" w:rsidP="00417DEC">
      <w:pPr>
        <w:jc w:val="both"/>
        <w:rPr>
          <w:strike/>
        </w:rPr>
      </w:pPr>
      <w:r w:rsidRPr="00DB637A">
        <w:t xml:space="preserve">Ihre politische Karriere </w:t>
      </w:r>
      <w:r w:rsidR="00C21DCE">
        <w:t xml:space="preserve">hingegen </w:t>
      </w:r>
      <w:r w:rsidRPr="00DB637A">
        <w:t xml:space="preserve">begann </w:t>
      </w:r>
      <w:r w:rsidR="003A77D5">
        <w:t xml:space="preserve">per Zufall </w:t>
      </w:r>
      <w:r w:rsidRPr="00DB637A">
        <w:t xml:space="preserve">auf </w:t>
      </w:r>
      <w:r w:rsidR="00C21DCE">
        <w:t xml:space="preserve">einem </w:t>
      </w:r>
      <w:r w:rsidR="007E4AC1" w:rsidRPr="00DB637A">
        <w:t xml:space="preserve">Marktplatz in </w:t>
      </w:r>
      <w:r w:rsidR="00354C03" w:rsidRPr="00DB637A">
        <w:t>einer liebenswerten</w:t>
      </w:r>
      <w:r w:rsidR="007E4AC1" w:rsidRPr="00DB637A">
        <w:t xml:space="preserve"> Kleinstadt</w:t>
      </w:r>
      <w:r w:rsidR="003A77D5">
        <w:t xml:space="preserve"> in Baden-</w:t>
      </w:r>
      <w:r w:rsidR="003A77D5" w:rsidRPr="00A75C80">
        <w:t>Württember</w:t>
      </w:r>
      <w:r w:rsidR="00D3023E" w:rsidRPr="00A75C80">
        <w:t>g</w:t>
      </w:r>
      <w:r w:rsidR="00235362" w:rsidRPr="00A75C80">
        <w:t>. In Murrhardt</w:t>
      </w:r>
      <w:r w:rsidR="00811332" w:rsidRPr="00A75C80">
        <w:t xml:space="preserve"> gründete sie mit </w:t>
      </w:r>
      <w:r w:rsidR="00A35FB5" w:rsidRPr="00A75C80">
        <w:t xml:space="preserve">Ehemann Folkart Schweizer, einem Unternehmer </w:t>
      </w:r>
      <w:r w:rsidR="00811332" w:rsidRPr="00A75C80">
        <w:t xml:space="preserve">in </w:t>
      </w:r>
      <w:r w:rsidR="00A35FB5" w:rsidRPr="00A75C80">
        <w:t xml:space="preserve">der </w:t>
      </w:r>
      <w:r w:rsidR="00D3023E" w:rsidRPr="00A75C80">
        <w:t>Lederindustrie</w:t>
      </w:r>
      <w:r w:rsidR="00354C03" w:rsidRPr="00A75C80">
        <w:t xml:space="preserve">, ihre Familie und </w:t>
      </w:r>
      <w:r w:rsidR="00811332" w:rsidRPr="00A75C80">
        <w:t xml:space="preserve">lebt dort auch </w:t>
      </w:r>
      <w:r w:rsidR="00354C03" w:rsidRPr="00A75C80">
        <w:t>heute noch.</w:t>
      </w:r>
      <w:r w:rsidR="00A0797C" w:rsidRPr="00A75C80">
        <w:t xml:space="preserve"> </w:t>
      </w:r>
      <w:r w:rsidR="00811332" w:rsidRPr="00A75C80">
        <w:t>Hier in der Nähe von Stuttgart wurden auch i</w:t>
      </w:r>
      <w:r w:rsidR="00A0797C" w:rsidRPr="00A75C80">
        <w:t>hre drei Kinder groß</w:t>
      </w:r>
      <w:r w:rsidR="00811332" w:rsidRPr="00A75C80">
        <w:t>.</w:t>
      </w:r>
      <w:r w:rsidR="00354C03" w:rsidRPr="00A75C80">
        <w:t xml:space="preserve"> „</w:t>
      </w:r>
      <w:r w:rsidR="00B82899" w:rsidRPr="00A75C80">
        <w:t xml:space="preserve">Beim Einkaufen </w:t>
      </w:r>
      <w:r w:rsidR="00354C03" w:rsidRPr="00A75C80">
        <w:t xml:space="preserve">wurde </w:t>
      </w:r>
      <w:r w:rsidR="00B82899" w:rsidRPr="00A75C80">
        <w:t xml:space="preserve">ich </w:t>
      </w:r>
      <w:r w:rsidR="00811332" w:rsidRPr="00A75C80">
        <w:t xml:space="preserve">auf dem Marktplatz </w:t>
      </w:r>
      <w:r w:rsidR="00354C03" w:rsidRPr="00A75C80">
        <w:t xml:space="preserve">angesprochen, ob ich </w:t>
      </w:r>
      <w:r w:rsidR="00D3023E" w:rsidRPr="00A75C80">
        <w:t>für den Gemeinderat kandidieren würde.</w:t>
      </w:r>
      <w:r w:rsidR="00140A4C" w:rsidRPr="00A75C80">
        <w:t xml:space="preserve"> </w:t>
      </w:r>
      <w:r w:rsidR="00B82899" w:rsidRPr="00A75C80">
        <w:t>I</w:t>
      </w:r>
      <w:r w:rsidR="00B42726" w:rsidRPr="00A75C80">
        <w:t xml:space="preserve">ch </w:t>
      </w:r>
      <w:r w:rsidR="00140A4C" w:rsidRPr="00A75C80">
        <w:t>habe spontan zugesagt</w:t>
      </w:r>
      <w:r w:rsidR="00B42726" w:rsidRPr="00A75C80">
        <w:t>!</w:t>
      </w:r>
      <w:r w:rsidR="00140A4C" w:rsidRPr="00A75C80">
        <w:t xml:space="preserve">“ Das Überraschendste für </w:t>
      </w:r>
      <w:r w:rsidR="00D3023E" w:rsidRPr="00A75C80">
        <w:t xml:space="preserve">die </w:t>
      </w:r>
      <w:r w:rsidR="00140A4C" w:rsidRPr="00A75C80">
        <w:t>Fragesteller</w:t>
      </w:r>
      <w:r w:rsidR="00D3023E" w:rsidRPr="00A75C80">
        <w:t>in</w:t>
      </w:r>
      <w:r w:rsidR="00140A4C" w:rsidRPr="00A75C80">
        <w:t>: „Dass ich nicht erst meinen Mann um Erlaubnis fragen musste.“</w:t>
      </w:r>
      <w:r w:rsidR="004562BF" w:rsidRPr="00A75C80">
        <w:t xml:space="preserve"> Das war Mitte der 1980er Jahre</w:t>
      </w:r>
      <w:r w:rsidR="00A946B1" w:rsidRPr="00A75C80">
        <w:t xml:space="preserve"> – und </w:t>
      </w:r>
      <w:r w:rsidR="00BD4568" w:rsidRPr="00A75C80">
        <w:t>der Beginn einer erfolgreichen</w:t>
      </w:r>
      <w:r w:rsidR="00A545C2" w:rsidRPr="00A75C80">
        <w:t xml:space="preserve"> Politik-</w:t>
      </w:r>
      <w:r w:rsidR="00BD4568" w:rsidRPr="00A75C80">
        <w:t xml:space="preserve">Karriere. </w:t>
      </w:r>
      <w:r w:rsidR="00542ED5" w:rsidRPr="00A75C80">
        <w:t xml:space="preserve">Rosely Schweizer </w:t>
      </w:r>
      <w:r w:rsidR="00BD4568" w:rsidRPr="00DB637A">
        <w:t xml:space="preserve">trat dem Bundesvorstand des Wirtschaftsrates der CDU bei und wurde 1995 zur Vorsitzenden des baden-württembergischen Landesverbands des Wirtschaftsrats gewählt. </w:t>
      </w:r>
      <w:r w:rsidR="00DF3881" w:rsidRPr="00DB637A">
        <w:t xml:space="preserve">Fast zehn Jahre </w:t>
      </w:r>
      <w:r w:rsidR="00BD4568" w:rsidRPr="00DB637A">
        <w:t>war sie Abgeordnete im Landtag von Baden-Württemberg, wo sie als wirtschaftspolitische Sprecherin der CDU-Landtagsfraktion und Ratgeberin für den damaligen Fraktionsvorsitzenden und späteren Ministerpräsidenten Günther Oettinger</w:t>
      </w:r>
      <w:r w:rsidR="00A9146C">
        <w:t xml:space="preserve"> Politik mitgestaltete</w:t>
      </w:r>
      <w:r w:rsidR="00DF3881" w:rsidRPr="00DB637A">
        <w:t xml:space="preserve">. </w:t>
      </w:r>
      <w:r w:rsidR="00B0511F" w:rsidRPr="00DB637A">
        <w:t xml:space="preserve">„Er </w:t>
      </w:r>
      <w:r w:rsidR="006E0A8E">
        <w:t xml:space="preserve">bat </w:t>
      </w:r>
      <w:r w:rsidR="00B0511F" w:rsidRPr="00DB637A">
        <w:t xml:space="preserve">mich </w:t>
      </w:r>
      <w:r w:rsidR="00B0511F" w:rsidRPr="00A75C80">
        <w:t xml:space="preserve">zu zahlreichen Wirtschaftsgesprächen </w:t>
      </w:r>
      <w:r w:rsidR="006E0A8E" w:rsidRPr="00A75C80">
        <w:t>dazu. Vor Ort habe ich nur zugehört</w:t>
      </w:r>
      <w:r w:rsidR="00571D68" w:rsidRPr="00A75C80">
        <w:t>. Danach hat er mich dann nach</w:t>
      </w:r>
      <w:r w:rsidR="00D3023E" w:rsidRPr="00A75C80">
        <w:t xml:space="preserve"> </w:t>
      </w:r>
      <w:r w:rsidR="00571D68" w:rsidRPr="00A75C80">
        <w:t>meiner Meinung gefragt, welche Anliegen der Wirtschaft ich für berechtigt hielt und was die Wirtschaft selbst lösen sollte.</w:t>
      </w:r>
      <w:r w:rsidR="00A75C80" w:rsidRPr="00A75C80">
        <w:t>“</w:t>
      </w:r>
    </w:p>
    <w:p w14:paraId="3005556E" w14:textId="77777777" w:rsidR="00D91913" w:rsidRPr="00DB637A" w:rsidRDefault="00921D74" w:rsidP="00992292">
      <w:pPr>
        <w:jc w:val="both"/>
      </w:pPr>
      <w:r w:rsidRPr="00DB637A">
        <w:lastRenderedPageBreak/>
        <w:t>Rosely</w:t>
      </w:r>
      <w:r w:rsidR="003022F4" w:rsidRPr="00DB637A">
        <w:t xml:space="preserve"> Schweizer </w:t>
      </w:r>
      <w:r w:rsidR="0064129E">
        <w:t>sieht</w:t>
      </w:r>
      <w:r w:rsidR="003022F4" w:rsidRPr="00DB637A">
        <w:t xml:space="preserve"> ihr </w:t>
      </w:r>
      <w:r w:rsidRPr="00DB637A">
        <w:t xml:space="preserve">Engagement in der Politik </w:t>
      </w:r>
      <w:r w:rsidR="00570886" w:rsidRPr="00DB637A">
        <w:t xml:space="preserve">nicht nur leidenschaftlich, sondern auch als </w:t>
      </w:r>
      <w:r w:rsidRPr="00DB637A">
        <w:t xml:space="preserve">eine </w:t>
      </w:r>
      <w:r w:rsidR="00F202B6">
        <w:t>Verpflichtung gegenüber</w:t>
      </w:r>
      <w:r w:rsidR="0064129E">
        <w:t xml:space="preserve"> der Gesellschaft</w:t>
      </w:r>
      <w:r w:rsidR="00570886" w:rsidRPr="00DB637A">
        <w:t xml:space="preserve">. „Unternehmer </w:t>
      </w:r>
      <w:r w:rsidR="00CE4F1E" w:rsidRPr="00DB637A">
        <w:t xml:space="preserve">sind in der Politik </w:t>
      </w:r>
      <w:r w:rsidR="0064129E">
        <w:t xml:space="preserve">nicht ausreichend </w:t>
      </w:r>
      <w:r w:rsidR="00676258">
        <w:t>aktiv präsent</w:t>
      </w:r>
      <w:r w:rsidR="00CE4F1E" w:rsidRPr="00DB637A">
        <w:t xml:space="preserve">. Es sollten viel mehr </w:t>
      </w:r>
      <w:r w:rsidR="00226B5E" w:rsidRPr="00DB637A">
        <w:t xml:space="preserve">Vertreter aus der Wirtschaft auch einige Jahre in die Politik gehen. Das würde beiden Seiten </w:t>
      </w:r>
      <w:r w:rsidR="00E678BB">
        <w:t>guttun</w:t>
      </w:r>
      <w:r w:rsidR="00226B5E" w:rsidRPr="00DB637A">
        <w:t xml:space="preserve">.“ </w:t>
      </w:r>
      <w:r w:rsidR="00B302F7" w:rsidRPr="00DB637A">
        <w:t>Als Mitglied des Landesvorstands der Senioren Union in Baden-Württemberg setzt sie sich heute leidenschaftlich für die Belange älterer Menschen ein. „Senioren wollen nicht in erster Linie betreut werden, was ja viele glauben. Es ist wichtig, Senioren ernst zu nehmen und ihre Vielfalt an Interessen und Fähigkeiten zu berücksichtigen.“</w:t>
      </w:r>
    </w:p>
    <w:p w14:paraId="57AB215F" w14:textId="77777777" w:rsidR="00921D74" w:rsidRPr="00DB637A" w:rsidRDefault="00226B5E" w:rsidP="00921D74">
      <w:pPr>
        <w:jc w:val="both"/>
      </w:pPr>
      <w:r w:rsidRPr="00DB637A">
        <w:t xml:space="preserve">Neben </w:t>
      </w:r>
      <w:r w:rsidR="00910EF1">
        <w:t>ökonomischen</w:t>
      </w:r>
      <w:r w:rsidRPr="00DB637A">
        <w:t xml:space="preserve"> Fragestellungen </w:t>
      </w:r>
      <w:r w:rsidR="00D91913" w:rsidRPr="00DB637A">
        <w:t xml:space="preserve">ist die politische Karriere von </w:t>
      </w:r>
      <w:r w:rsidRPr="00DB637A">
        <w:t xml:space="preserve">Rosely Schweizer </w:t>
      </w:r>
      <w:r w:rsidR="00D91913" w:rsidRPr="00DB637A">
        <w:t>davon geprägt</w:t>
      </w:r>
      <w:r w:rsidR="00921D74" w:rsidRPr="00DB637A">
        <w:t xml:space="preserve">, für die gleichberechtigte Teilhabe von Frauen in der Politik, Wirtschaft und </w:t>
      </w:r>
      <w:r w:rsidR="00910EF1">
        <w:t xml:space="preserve">in </w:t>
      </w:r>
      <w:r w:rsidR="00921D74" w:rsidRPr="00DB637A">
        <w:t xml:space="preserve">Hochschulen zu kämpfen. Gleichzeitig setzte sie sich </w:t>
      </w:r>
      <w:r w:rsidR="005D62C3" w:rsidRPr="00DB637A">
        <w:t xml:space="preserve">als Politikerin stets </w:t>
      </w:r>
      <w:r w:rsidR="00921D74" w:rsidRPr="00DB637A">
        <w:t xml:space="preserve">dafür ein, dass Männer eine gleichberechtigte Rolle in der Familie spielen. </w:t>
      </w:r>
      <w:r w:rsidR="00992292" w:rsidRPr="00DB637A">
        <w:t>„</w:t>
      </w:r>
      <w:r w:rsidR="00921D74" w:rsidRPr="00DB637A">
        <w:t>Ich habe nie Frauenpolitik gemacht</w:t>
      </w:r>
      <w:r w:rsidR="0027298F">
        <w:t xml:space="preserve">, sondern </w:t>
      </w:r>
      <w:r w:rsidR="00921D74" w:rsidRPr="00DB637A">
        <w:t>immer Familienpolitik</w:t>
      </w:r>
      <w:r w:rsidR="00992292" w:rsidRPr="00DB637A">
        <w:t>“</w:t>
      </w:r>
      <w:r w:rsidR="00921D74" w:rsidRPr="00DB637A">
        <w:t xml:space="preserve">, betont </w:t>
      </w:r>
      <w:r w:rsidR="0027298F">
        <w:t>Rosely Schweizer</w:t>
      </w:r>
      <w:r w:rsidR="00921D74" w:rsidRPr="00DB637A">
        <w:t>.</w:t>
      </w:r>
    </w:p>
    <w:p w14:paraId="5B2C0D21" w14:textId="77777777" w:rsidR="00162156" w:rsidRPr="00DB637A" w:rsidRDefault="00243613" w:rsidP="00162156">
      <w:pPr>
        <w:jc w:val="both"/>
      </w:pPr>
      <w:r w:rsidRPr="00DB637A">
        <w:t xml:space="preserve">So überrascht nicht, was für </w:t>
      </w:r>
      <w:r w:rsidR="001A17C6">
        <w:t xml:space="preserve">sie </w:t>
      </w:r>
      <w:r w:rsidRPr="00DB637A">
        <w:t xml:space="preserve">in ihrem erfolgreichen Leben als Unternehmerin, Politikerin und Familienmensch </w:t>
      </w:r>
      <w:r w:rsidR="00E27039" w:rsidRPr="00DB637A">
        <w:t xml:space="preserve">am meisten zählt: „Die wichtigste </w:t>
      </w:r>
      <w:r w:rsidR="00162156" w:rsidRPr="00DB637A">
        <w:t xml:space="preserve">Entscheidung, die ich wirklich sehr richtig </w:t>
      </w:r>
      <w:r w:rsidR="00B550F6">
        <w:t>getroffen</w:t>
      </w:r>
      <w:r w:rsidR="00162156" w:rsidRPr="00DB637A">
        <w:t xml:space="preserve"> habe, war</w:t>
      </w:r>
      <w:r w:rsidR="001A17C6">
        <w:t>,</w:t>
      </w:r>
      <w:r w:rsidR="00162156" w:rsidRPr="00DB637A">
        <w:t xml:space="preserve"> mein</w:t>
      </w:r>
      <w:r w:rsidR="00B550F6">
        <w:t>en</w:t>
      </w:r>
      <w:r w:rsidR="00162156" w:rsidRPr="00DB637A">
        <w:t xml:space="preserve"> Mann zu heiraten,</w:t>
      </w:r>
      <w:r w:rsidR="00E27039" w:rsidRPr="00DB637A">
        <w:t>“</w:t>
      </w:r>
      <w:r w:rsidR="00162156" w:rsidRPr="00DB637A">
        <w:t xml:space="preserve"> sagt sie mit einem Lächeln. </w:t>
      </w:r>
      <w:r w:rsidR="00E27039" w:rsidRPr="00DB637A">
        <w:t>„</w:t>
      </w:r>
      <w:r w:rsidR="00162156" w:rsidRPr="00DB637A">
        <w:t xml:space="preserve">Mit </w:t>
      </w:r>
      <w:r w:rsidR="00E27039" w:rsidRPr="00DB637A">
        <w:t xml:space="preserve">ihm </w:t>
      </w:r>
      <w:r w:rsidR="00162156" w:rsidRPr="00DB637A">
        <w:t>bin ich inzwischen fast 60 Jahre verheiratet und wir sind einfach ein gutes Team</w:t>
      </w:r>
      <w:r w:rsidR="008F756C" w:rsidRPr="00DB637A">
        <w:t>“</w:t>
      </w:r>
      <w:r w:rsidR="001B15D9">
        <w:t xml:space="preserve"> –</w:t>
      </w:r>
      <w:r w:rsidR="008F756C" w:rsidRPr="00DB637A">
        <w:t xml:space="preserve"> das </w:t>
      </w:r>
      <w:r w:rsidR="00B550F6">
        <w:t xml:space="preserve">feste </w:t>
      </w:r>
      <w:r w:rsidR="00162156" w:rsidRPr="00DB637A">
        <w:t xml:space="preserve">Fundament ihres Lebens, auf dem sie ihre </w:t>
      </w:r>
      <w:r w:rsidR="00474C75">
        <w:t>zahlreichen</w:t>
      </w:r>
      <w:r w:rsidR="00162156" w:rsidRPr="00DB637A">
        <w:t xml:space="preserve"> Erfolge aufgebaut hat.</w:t>
      </w:r>
    </w:p>
    <w:p w14:paraId="4400A01A" w14:textId="1E17AE15" w:rsidR="00050C59" w:rsidRPr="001109E6" w:rsidRDefault="00050C59" w:rsidP="00050C59">
      <w:pPr>
        <w:jc w:val="both"/>
      </w:pPr>
      <w:r w:rsidRPr="001109E6">
        <w:t>„</w:t>
      </w:r>
      <w:r w:rsidR="003A2D8E">
        <w:t xml:space="preserve">Rosely Schweizer </w:t>
      </w:r>
      <w:r w:rsidR="00A37D4B" w:rsidRPr="00A37D4B">
        <w:t>gestalte</w:t>
      </w:r>
      <w:r w:rsidR="003A2D8E">
        <w:t>t</w:t>
      </w:r>
      <w:r w:rsidR="00A37D4B" w:rsidRPr="00A37D4B">
        <w:t xml:space="preserve"> die Welt mit der Kraft, die </w:t>
      </w:r>
      <w:r w:rsidR="003A2D8E">
        <w:t xml:space="preserve">ihr </w:t>
      </w:r>
      <w:r w:rsidR="00A37D4B" w:rsidRPr="00A37D4B">
        <w:t xml:space="preserve">geschenkt ist, mit dem Mut, der eine Unternehmerin ausmacht und mit der Freiheit, für die </w:t>
      </w:r>
      <w:r w:rsidR="003A2D8E">
        <w:t>s</w:t>
      </w:r>
      <w:r w:rsidR="00A37D4B" w:rsidRPr="00A37D4B">
        <w:t>ie kämpf</w:t>
      </w:r>
      <w:r w:rsidR="003A2D8E">
        <w:t>t</w:t>
      </w:r>
      <w:r w:rsidRPr="001109E6">
        <w:t>“, so das Urteil der namhaft besetzten Auswahljury des Deutschen Gründerpreises.</w:t>
      </w:r>
      <w:r w:rsidR="001109E6" w:rsidRPr="001109E6">
        <w:t xml:space="preserve"> Sie habe sich in den über 350 Unternehmen der Familie für fast 50.000 Mitarbeiter auf der ganzen Welt engagiert. „Sie sind ein Vorbild für Freiheit, Haltung und Verantwortung!“</w:t>
      </w:r>
    </w:p>
    <w:p w14:paraId="670ADB9C" w14:textId="77777777" w:rsidR="006E4CBD" w:rsidRPr="00EE6FE4" w:rsidRDefault="006E4CBD" w:rsidP="006E4CBD">
      <w:pPr>
        <w:ind w:right="-1"/>
        <w:jc w:val="right"/>
        <w:rPr>
          <w:rFonts w:ascii="Titillium Lt" w:hAnsi="Titillium Lt"/>
          <w:sz w:val="16"/>
          <w:szCs w:val="16"/>
        </w:rPr>
      </w:pPr>
      <w:r w:rsidRPr="00EE6FE4">
        <w:rPr>
          <w:rFonts w:ascii="Titillium Lt" w:hAnsi="Titillium Lt"/>
          <w:sz w:val="16"/>
          <w:szCs w:val="16"/>
        </w:rPr>
        <w:t>[</w:t>
      </w:r>
      <w:r w:rsidR="00EE6FE4" w:rsidRPr="00EE6FE4">
        <w:rPr>
          <w:rFonts w:ascii="Titillium Lt" w:hAnsi="Titillium Lt"/>
          <w:sz w:val="16"/>
          <w:szCs w:val="16"/>
        </w:rPr>
        <w:t>23332372</w:t>
      </w:r>
      <w:r w:rsidRPr="00EE6FE4">
        <w:rPr>
          <w:rFonts w:ascii="Titillium Lt" w:hAnsi="Titillium Lt"/>
          <w:sz w:val="16"/>
          <w:szCs w:val="16"/>
        </w:rPr>
        <w:t>]</w:t>
      </w:r>
    </w:p>
    <w:p w14:paraId="2697EB88"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2D337D8D"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lastRenderedPageBreak/>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2B644618" w14:textId="77777777" w:rsidR="006E4CBD" w:rsidRDefault="006E4CBD" w:rsidP="006E4CBD">
      <w:pPr>
        <w:pStyle w:val="Zwischenberschrift"/>
        <w:rPr>
          <w:rFonts w:ascii="Titillium Lt" w:hAnsi="Titillium Lt"/>
        </w:rPr>
      </w:pPr>
      <w:r w:rsidRPr="00D223E9">
        <w:t>Internet &amp; Social Media:</w:t>
      </w:r>
    </w:p>
    <w:p w14:paraId="124DCDF7" w14:textId="77777777" w:rsidR="0035503D" w:rsidRDefault="0035503D" w:rsidP="0035503D">
      <w:pPr>
        <w:rPr>
          <w:rFonts w:ascii="Titillium Lt" w:hAnsi="Titillium Lt"/>
          <w:b/>
          <w:sz w:val="20"/>
        </w:rPr>
      </w:pPr>
      <w:r>
        <w:rPr>
          <w:rFonts w:ascii="Titillium Lt" w:hAnsi="Titillium Lt"/>
          <w:b/>
          <w:sz w:val="20"/>
        </w:rPr>
        <w:t>deutscher-gruenderpreis.de</w:t>
      </w:r>
      <w:r>
        <w:rPr>
          <w:rFonts w:ascii="Titillium Lt" w:hAnsi="Titillium Lt"/>
          <w:b/>
          <w:sz w:val="20"/>
        </w:rPr>
        <w:br/>
        <w:t>linkedin.com/company/Deutscher-Gründerpreis</w:t>
      </w:r>
      <w:r>
        <w:rPr>
          <w:rFonts w:ascii="Titillium Lt" w:hAnsi="Titillium Lt"/>
          <w:b/>
          <w:sz w:val="20"/>
        </w:rPr>
        <w:br/>
        <w:t>twitter.com/Gruenderpreis</w:t>
      </w:r>
      <w:r>
        <w:rPr>
          <w:rFonts w:ascii="Titillium Lt" w:hAnsi="Titillium Lt"/>
          <w:b/>
          <w:sz w:val="20"/>
        </w:rPr>
        <w:br/>
        <w:t>facebook.com/DGP.DeutscherGruenderpreis</w:t>
      </w:r>
    </w:p>
    <w:p w14:paraId="2F71792C"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2F425ECF"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E265" w14:textId="77777777" w:rsidR="003A4505" w:rsidRDefault="003A4505">
      <w:r>
        <w:separator/>
      </w:r>
    </w:p>
  </w:endnote>
  <w:endnote w:type="continuationSeparator" w:id="0">
    <w:p w14:paraId="52AB0041" w14:textId="77777777" w:rsidR="003A4505" w:rsidRDefault="003A4505">
      <w:r>
        <w:continuationSeparator/>
      </w:r>
    </w:p>
  </w:endnote>
  <w:endnote w:type="continuationNotice" w:id="1">
    <w:p w14:paraId="73C97144" w14:textId="77777777" w:rsidR="003A4505" w:rsidRDefault="003A4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Titillium Lt">
    <w:altName w:val="Calibri"/>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CBA2"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C49D" w14:textId="6437E8B6" w:rsidR="00D223E9" w:rsidRPr="006D31BB" w:rsidRDefault="000F2909" w:rsidP="00E53855">
    <w:pPr>
      <w:spacing w:after="0"/>
      <w:rPr>
        <w:rFonts w:asciiTheme="majorHAnsi" w:hAnsiTheme="majorHAnsi"/>
        <w:b/>
        <w:sz w:val="20"/>
      </w:rPr>
    </w:pPr>
    <w:r w:rsidRPr="00040F1A">
      <w:rPr>
        <w:rFonts w:ascii="Titillium Lt" w:hAnsi="Titillium Lt" w:cs="Arial"/>
        <w:caps/>
        <w:noProof/>
        <w:sz w:val="8"/>
        <w:szCs w:val="8"/>
      </w:rPr>
      <w:drawing>
        <wp:anchor distT="0" distB="0" distL="114300" distR="114300" simplePos="0" relativeHeight="251659264"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040F1A" w:rsidRPr="00040F1A">
      <w:rPr>
        <w:rFonts w:asciiTheme="majorHAnsi" w:hAnsiTheme="majorHAnsi"/>
        <w:b/>
        <w:sz w:val="20"/>
      </w:rPr>
      <w:t>1</w:t>
    </w:r>
    <w:r w:rsidR="000B1C2A">
      <w:rPr>
        <w:rFonts w:asciiTheme="majorHAnsi" w:hAnsiTheme="majorHAnsi"/>
        <w:b/>
        <w:sz w:val="20"/>
      </w:rPr>
      <w:t>3</w:t>
    </w:r>
    <w:r w:rsidR="00040F1A" w:rsidRPr="00040F1A">
      <w:rPr>
        <w:rFonts w:asciiTheme="majorHAnsi" w:hAnsiTheme="majorHAnsi"/>
        <w:b/>
        <w:sz w:val="20"/>
      </w:rPr>
      <w:t>.09</w:t>
    </w:r>
    <w:r w:rsidR="005C7CDD" w:rsidRPr="00040F1A">
      <w:rPr>
        <w:rFonts w:asciiTheme="majorHAnsi" w:hAnsiTheme="majorHAnsi"/>
        <w:b/>
        <w:sz w:val="20"/>
      </w:rPr>
      <w:t>.20</w:t>
    </w:r>
    <w:r w:rsidR="00676285" w:rsidRPr="00040F1A">
      <w:rPr>
        <w:rFonts w:asciiTheme="majorHAnsi" w:hAnsiTheme="majorHAnsi"/>
        <w:b/>
        <w:sz w:val="20"/>
      </w:rPr>
      <w:t>2</w:t>
    </w:r>
    <w:r w:rsidR="003374A2" w:rsidRPr="00040F1A">
      <w:rPr>
        <w:rFonts w:asciiTheme="majorHAnsi" w:hAnsiTheme="majorHAnsi"/>
        <w:b/>
        <w:sz w:val="20"/>
      </w:rPr>
      <w:t>3</w:t>
    </w:r>
    <w:r w:rsidR="005C7CDD" w:rsidRPr="00040F1A">
      <w:rPr>
        <w:rFonts w:asciiTheme="majorHAnsi" w:hAnsiTheme="majorHAnsi"/>
        <w:b/>
        <w:sz w:val="20"/>
      </w:rPr>
      <w:t xml:space="preserve"> | </w:t>
    </w:r>
    <w:r w:rsidR="00D223E9" w:rsidRPr="00040F1A">
      <w:rPr>
        <w:rFonts w:asciiTheme="majorHAnsi" w:hAnsiTheme="majorHAnsi"/>
        <w:b/>
        <w:sz w:val="20"/>
      </w:rPr>
      <w:t xml:space="preserve">Seite </w:t>
    </w:r>
    <w:r w:rsidR="00D223E9" w:rsidRPr="00040F1A">
      <w:rPr>
        <w:rFonts w:asciiTheme="majorHAnsi" w:hAnsiTheme="majorHAnsi"/>
        <w:b/>
        <w:sz w:val="20"/>
      </w:rPr>
      <w:fldChar w:fldCharType="begin"/>
    </w:r>
    <w:r w:rsidR="00D223E9" w:rsidRPr="00040F1A">
      <w:rPr>
        <w:rFonts w:asciiTheme="majorHAnsi" w:hAnsiTheme="majorHAnsi"/>
        <w:b/>
        <w:sz w:val="20"/>
      </w:rPr>
      <w:instrText xml:space="preserve"> PAGE </w:instrText>
    </w:r>
    <w:r w:rsidR="00D223E9" w:rsidRPr="00040F1A">
      <w:rPr>
        <w:rFonts w:asciiTheme="majorHAnsi" w:hAnsiTheme="majorHAnsi"/>
        <w:b/>
        <w:sz w:val="20"/>
      </w:rPr>
      <w:fldChar w:fldCharType="separate"/>
    </w:r>
    <w:r w:rsidR="005C03C2" w:rsidRPr="00040F1A">
      <w:rPr>
        <w:rFonts w:asciiTheme="majorHAnsi" w:hAnsiTheme="majorHAnsi"/>
        <w:b/>
        <w:noProof/>
        <w:sz w:val="20"/>
      </w:rPr>
      <w:t>1</w:t>
    </w:r>
    <w:r w:rsidR="00D223E9" w:rsidRPr="00040F1A">
      <w:rPr>
        <w:rFonts w:asciiTheme="majorHAnsi" w:hAnsiTheme="majorHAnsi"/>
        <w:b/>
        <w:sz w:val="20"/>
      </w:rPr>
      <w:fldChar w:fldCharType="end"/>
    </w:r>
  </w:p>
  <w:p w14:paraId="6B6FAB0D"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360200D8" w14:textId="1D0CDE6A" w:rsidR="00F6441F" w:rsidRPr="0039588B" w:rsidRDefault="004B0FE0" w:rsidP="00CB0888">
    <w:pPr>
      <w:pStyle w:val="Footer"/>
      <w:tabs>
        <w:tab w:val="clear" w:pos="4536"/>
        <w:tab w:val="center" w:pos="4111"/>
      </w:tabs>
      <w:rPr>
        <w:rFonts w:ascii="Titillium Lt" w:hAnsi="Titillium Lt"/>
        <w:szCs w:val="22"/>
      </w:rPr>
    </w:pPr>
    <w:r w:rsidRPr="00067EBC">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067EBC">
      <w:rPr>
        <w:rFonts w:ascii="Titillium Lt" w:hAnsi="Titillium Lt" w:cs="Arial"/>
        <w:caps/>
        <w:sz w:val="8"/>
        <w:szCs w:val="8"/>
      </w:rPr>
      <w:fldChar w:fldCharType="separate"/>
    </w:r>
    <w:r w:rsidR="00EB190F">
      <w:rPr>
        <w:rFonts w:ascii="Titillium Lt" w:hAnsi="Titillium Lt" w:cs="Arial"/>
        <w:noProof/>
        <w:sz w:val="8"/>
        <w:szCs w:val="8"/>
      </w:rPr>
      <w:t>PM LEBENSWERK II DGP23 A23370554.DOCX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3FC6" w14:textId="77777777" w:rsidR="00D223E9" w:rsidRDefault="00D223E9">
    <w:pPr>
      <w:pStyle w:val="Footer"/>
      <w:spacing w:line="227" w:lineRule="exact"/>
      <w:ind w:right="567"/>
      <w:rPr>
        <w:color w:val="000000"/>
        <w:sz w:val="16"/>
      </w:rPr>
    </w:pPr>
  </w:p>
  <w:p w14:paraId="3D948192" w14:textId="77777777" w:rsidR="00D223E9" w:rsidRDefault="00D223E9">
    <w:pPr>
      <w:pStyle w:val="Footer"/>
      <w:spacing w:line="227" w:lineRule="exact"/>
      <w:ind w:right="567"/>
      <w:rPr>
        <w:color w:val="000000"/>
        <w:sz w:val="16"/>
      </w:rPr>
    </w:pPr>
  </w:p>
  <w:p w14:paraId="053B946F" w14:textId="77777777" w:rsidR="00D223E9" w:rsidRDefault="00D223E9">
    <w:pPr>
      <w:pStyle w:val="Footer"/>
      <w:spacing w:line="227" w:lineRule="exact"/>
      <w:ind w:right="567"/>
      <w:rPr>
        <w:color w:val="000000"/>
        <w:sz w:val="16"/>
      </w:rPr>
    </w:pPr>
  </w:p>
  <w:p w14:paraId="59BA2A5C" w14:textId="77777777" w:rsidR="00D223E9" w:rsidRDefault="00D223E9">
    <w:pPr>
      <w:pStyle w:val="Footer"/>
      <w:spacing w:line="227" w:lineRule="exact"/>
      <w:ind w:right="567"/>
      <w:rPr>
        <w:color w:val="000000"/>
        <w:sz w:val="16"/>
      </w:rPr>
    </w:pPr>
  </w:p>
  <w:p w14:paraId="55F7E290"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5168"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BC35" w14:textId="77777777" w:rsidR="003A4505" w:rsidRDefault="003A4505">
      <w:r>
        <w:separator/>
      </w:r>
    </w:p>
  </w:footnote>
  <w:footnote w:type="continuationSeparator" w:id="0">
    <w:p w14:paraId="00F68D4D" w14:textId="77777777" w:rsidR="003A4505" w:rsidRDefault="003A4505">
      <w:r>
        <w:continuationSeparator/>
      </w:r>
    </w:p>
  </w:footnote>
  <w:footnote w:type="continuationNotice" w:id="1">
    <w:p w14:paraId="05043E56" w14:textId="77777777" w:rsidR="003A4505" w:rsidRDefault="003A4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2586"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3991" w14:textId="77777777" w:rsidR="00D223E9" w:rsidRDefault="00754151" w:rsidP="00DD43E9">
    <w:pPr>
      <w:pStyle w:val="Header"/>
    </w:pPr>
    <w:r>
      <w:rPr>
        <w:noProof/>
      </w:rPr>
      <w:drawing>
        <wp:anchor distT="0" distB="0" distL="114300" distR="114300" simplePos="0" relativeHeight="251657216"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29C2" w14:textId="77777777" w:rsidR="00F6441F" w:rsidRDefault="00F6441F"/>
  <w:p w14:paraId="62DEB8E3" w14:textId="77777777" w:rsidR="00F6441F" w:rsidRDefault="00F6441F"/>
  <w:p w14:paraId="1567CC43" w14:textId="77777777" w:rsidR="00F6441F" w:rsidRDefault="00F6441F"/>
  <w:p w14:paraId="4A13DA1D" w14:textId="77777777" w:rsidR="00F6441F" w:rsidRDefault="00F6441F"/>
  <w:p w14:paraId="76A37814" w14:textId="77777777" w:rsidR="00F6441F" w:rsidRDefault="00F6441F"/>
  <w:p w14:paraId="78428688" w14:textId="77777777" w:rsidR="00F6441F" w:rsidRDefault="00F6441F"/>
  <w:p w14:paraId="2B300592" w14:textId="77777777" w:rsidR="00F6441F" w:rsidRDefault="00F6441F"/>
  <w:p w14:paraId="6C5276BF" w14:textId="77777777" w:rsidR="00F6441F" w:rsidRDefault="00F6441F"/>
  <w:p w14:paraId="32A26CE2" w14:textId="77777777" w:rsidR="00F6441F" w:rsidRDefault="00F6441F"/>
  <w:p w14:paraId="1C37D85F" w14:textId="77777777" w:rsidR="00F6441F" w:rsidRDefault="00F6441F"/>
  <w:p w14:paraId="257465D1" w14:textId="77777777" w:rsidR="00F6441F" w:rsidRDefault="00F6441F"/>
  <w:p w14:paraId="7D72CA54" w14:textId="77777777" w:rsidR="00F6441F" w:rsidRDefault="00F6441F"/>
  <w:p w14:paraId="37C8FCB1" w14:textId="77777777" w:rsidR="00F6441F" w:rsidRDefault="00F6441F"/>
  <w:p w14:paraId="3492D5AA" w14:textId="77777777" w:rsidR="00F6441F" w:rsidRDefault="00F6441F"/>
  <w:p w14:paraId="001B998D" w14:textId="77777777" w:rsidR="00F6441F" w:rsidRDefault="00F6441F"/>
  <w:p w14:paraId="3DDE71F1"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ED5"/>
    <w:multiLevelType w:val="hybridMultilevel"/>
    <w:tmpl w:val="7A88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FE523C"/>
    <w:multiLevelType w:val="hybridMultilevel"/>
    <w:tmpl w:val="FF8AD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19708D"/>
    <w:multiLevelType w:val="multilevel"/>
    <w:tmpl w:val="4BD8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1899265">
    <w:abstractNumId w:val="19"/>
  </w:num>
  <w:num w:numId="2" w16cid:durableId="971447472">
    <w:abstractNumId w:val="20"/>
  </w:num>
  <w:num w:numId="3" w16cid:durableId="1369716727">
    <w:abstractNumId w:val="14"/>
  </w:num>
  <w:num w:numId="4" w16cid:durableId="643895217">
    <w:abstractNumId w:val="17"/>
  </w:num>
  <w:num w:numId="5" w16cid:durableId="1633710166">
    <w:abstractNumId w:val="15"/>
  </w:num>
  <w:num w:numId="6" w16cid:durableId="80834257">
    <w:abstractNumId w:val="11"/>
  </w:num>
  <w:num w:numId="7" w16cid:durableId="981618552">
    <w:abstractNumId w:val="13"/>
  </w:num>
  <w:num w:numId="8" w16cid:durableId="624039988">
    <w:abstractNumId w:val="18"/>
  </w:num>
  <w:num w:numId="9" w16cid:durableId="1594823831">
    <w:abstractNumId w:val="16"/>
  </w:num>
  <w:num w:numId="10" w16cid:durableId="579876974">
    <w:abstractNumId w:val="9"/>
  </w:num>
  <w:num w:numId="11" w16cid:durableId="756633602">
    <w:abstractNumId w:val="7"/>
  </w:num>
  <w:num w:numId="12" w16cid:durableId="788205233">
    <w:abstractNumId w:val="6"/>
  </w:num>
  <w:num w:numId="13" w16cid:durableId="671300198">
    <w:abstractNumId w:val="5"/>
  </w:num>
  <w:num w:numId="14" w16cid:durableId="1132480317">
    <w:abstractNumId w:val="4"/>
  </w:num>
  <w:num w:numId="15" w16cid:durableId="1776248490">
    <w:abstractNumId w:val="8"/>
  </w:num>
  <w:num w:numId="16" w16cid:durableId="689453125">
    <w:abstractNumId w:val="3"/>
  </w:num>
  <w:num w:numId="17" w16cid:durableId="1782216429">
    <w:abstractNumId w:val="2"/>
  </w:num>
  <w:num w:numId="18" w16cid:durableId="1291014707">
    <w:abstractNumId w:val="1"/>
  </w:num>
  <w:num w:numId="19" w16cid:durableId="1109861675">
    <w:abstractNumId w:val="0"/>
  </w:num>
  <w:num w:numId="20" w16cid:durableId="336006129">
    <w:abstractNumId w:val="10"/>
  </w:num>
  <w:num w:numId="21" w16cid:durableId="1951474826">
    <w:abstractNumId w:val="12"/>
  </w:num>
  <w:num w:numId="22" w16cid:durableId="20938113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0EFB"/>
    <w:rsid w:val="000014D3"/>
    <w:rsid w:val="00001EFD"/>
    <w:rsid w:val="00002128"/>
    <w:rsid w:val="0000276E"/>
    <w:rsid w:val="0000483D"/>
    <w:rsid w:val="00006044"/>
    <w:rsid w:val="000061D8"/>
    <w:rsid w:val="000119BA"/>
    <w:rsid w:val="000136B8"/>
    <w:rsid w:val="00014A28"/>
    <w:rsid w:val="000219B0"/>
    <w:rsid w:val="00027189"/>
    <w:rsid w:val="000310F7"/>
    <w:rsid w:val="00032B5C"/>
    <w:rsid w:val="00032E58"/>
    <w:rsid w:val="000345E1"/>
    <w:rsid w:val="000346DE"/>
    <w:rsid w:val="00040F1A"/>
    <w:rsid w:val="00042577"/>
    <w:rsid w:val="000426E4"/>
    <w:rsid w:val="000452DA"/>
    <w:rsid w:val="00046CD1"/>
    <w:rsid w:val="00050C59"/>
    <w:rsid w:val="0005309B"/>
    <w:rsid w:val="00056D6D"/>
    <w:rsid w:val="0005724B"/>
    <w:rsid w:val="00057296"/>
    <w:rsid w:val="00060AD6"/>
    <w:rsid w:val="00061688"/>
    <w:rsid w:val="000660F6"/>
    <w:rsid w:val="00067EBC"/>
    <w:rsid w:val="000702F1"/>
    <w:rsid w:val="000703F4"/>
    <w:rsid w:val="00070AAE"/>
    <w:rsid w:val="0007368A"/>
    <w:rsid w:val="00074807"/>
    <w:rsid w:val="00076876"/>
    <w:rsid w:val="000773BC"/>
    <w:rsid w:val="0008230C"/>
    <w:rsid w:val="0008358F"/>
    <w:rsid w:val="00083FF8"/>
    <w:rsid w:val="00086639"/>
    <w:rsid w:val="00090C32"/>
    <w:rsid w:val="00091287"/>
    <w:rsid w:val="00093559"/>
    <w:rsid w:val="00094E87"/>
    <w:rsid w:val="000964EC"/>
    <w:rsid w:val="00097EA4"/>
    <w:rsid w:val="000A1D68"/>
    <w:rsid w:val="000A2602"/>
    <w:rsid w:val="000A3CCF"/>
    <w:rsid w:val="000A5450"/>
    <w:rsid w:val="000A5F01"/>
    <w:rsid w:val="000A797D"/>
    <w:rsid w:val="000B1BA4"/>
    <w:rsid w:val="000B1C2A"/>
    <w:rsid w:val="000B4287"/>
    <w:rsid w:val="000B528C"/>
    <w:rsid w:val="000C0802"/>
    <w:rsid w:val="000C610B"/>
    <w:rsid w:val="000D042E"/>
    <w:rsid w:val="000D05E2"/>
    <w:rsid w:val="000D1D2C"/>
    <w:rsid w:val="000D2543"/>
    <w:rsid w:val="000D3155"/>
    <w:rsid w:val="000D4639"/>
    <w:rsid w:val="000D5172"/>
    <w:rsid w:val="000D677D"/>
    <w:rsid w:val="000E258C"/>
    <w:rsid w:val="000E3030"/>
    <w:rsid w:val="000E3215"/>
    <w:rsid w:val="000E354C"/>
    <w:rsid w:val="000E6067"/>
    <w:rsid w:val="000E6888"/>
    <w:rsid w:val="000E6D42"/>
    <w:rsid w:val="000E76A7"/>
    <w:rsid w:val="000F053E"/>
    <w:rsid w:val="000F2909"/>
    <w:rsid w:val="000F473D"/>
    <w:rsid w:val="000F6238"/>
    <w:rsid w:val="00100020"/>
    <w:rsid w:val="00100392"/>
    <w:rsid w:val="00100C9C"/>
    <w:rsid w:val="00101E56"/>
    <w:rsid w:val="00102236"/>
    <w:rsid w:val="001049AA"/>
    <w:rsid w:val="001058C0"/>
    <w:rsid w:val="00105939"/>
    <w:rsid w:val="00110448"/>
    <w:rsid w:val="001109E6"/>
    <w:rsid w:val="00112461"/>
    <w:rsid w:val="00112C0F"/>
    <w:rsid w:val="00116024"/>
    <w:rsid w:val="00122657"/>
    <w:rsid w:val="00124353"/>
    <w:rsid w:val="0012702D"/>
    <w:rsid w:val="00132094"/>
    <w:rsid w:val="001337A8"/>
    <w:rsid w:val="00135E65"/>
    <w:rsid w:val="00136438"/>
    <w:rsid w:val="00137A7C"/>
    <w:rsid w:val="00140A4C"/>
    <w:rsid w:val="0014330F"/>
    <w:rsid w:val="00143AE9"/>
    <w:rsid w:val="00145363"/>
    <w:rsid w:val="0014612D"/>
    <w:rsid w:val="001517C8"/>
    <w:rsid w:val="00153AD6"/>
    <w:rsid w:val="00154161"/>
    <w:rsid w:val="0015480A"/>
    <w:rsid w:val="0015552A"/>
    <w:rsid w:val="00156DA3"/>
    <w:rsid w:val="001608B8"/>
    <w:rsid w:val="00162156"/>
    <w:rsid w:val="00162F8D"/>
    <w:rsid w:val="00163FB9"/>
    <w:rsid w:val="0017072B"/>
    <w:rsid w:val="0017164F"/>
    <w:rsid w:val="00171BFD"/>
    <w:rsid w:val="00177292"/>
    <w:rsid w:val="001809E8"/>
    <w:rsid w:val="001812A4"/>
    <w:rsid w:val="00183F5C"/>
    <w:rsid w:val="001867F6"/>
    <w:rsid w:val="00194603"/>
    <w:rsid w:val="00194719"/>
    <w:rsid w:val="001A0603"/>
    <w:rsid w:val="001A17C6"/>
    <w:rsid w:val="001A3C5C"/>
    <w:rsid w:val="001A4890"/>
    <w:rsid w:val="001A5117"/>
    <w:rsid w:val="001A718D"/>
    <w:rsid w:val="001B04FE"/>
    <w:rsid w:val="001B15D9"/>
    <w:rsid w:val="001B2148"/>
    <w:rsid w:val="001B443D"/>
    <w:rsid w:val="001B659C"/>
    <w:rsid w:val="001B73EC"/>
    <w:rsid w:val="001C3781"/>
    <w:rsid w:val="001C3C33"/>
    <w:rsid w:val="001C40A4"/>
    <w:rsid w:val="001C44DD"/>
    <w:rsid w:val="001C47DC"/>
    <w:rsid w:val="001C72E0"/>
    <w:rsid w:val="001D014C"/>
    <w:rsid w:val="001D464B"/>
    <w:rsid w:val="001D4AC3"/>
    <w:rsid w:val="001D5C57"/>
    <w:rsid w:val="001D6D74"/>
    <w:rsid w:val="001E2456"/>
    <w:rsid w:val="001E25DD"/>
    <w:rsid w:val="001E27D9"/>
    <w:rsid w:val="001E2B1E"/>
    <w:rsid w:val="001E4884"/>
    <w:rsid w:val="001E5C8E"/>
    <w:rsid w:val="001F1505"/>
    <w:rsid w:val="001F2594"/>
    <w:rsid w:val="001F3217"/>
    <w:rsid w:val="001F780B"/>
    <w:rsid w:val="00206299"/>
    <w:rsid w:val="002073B9"/>
    <w:rsid w:val="00213003"/>
    <w:rsid w:val="00215B4C"/>
    <w:rsid w:val="00217DAA"/>
    <w:rsid w:val="00226B5E"/>
    <w:rsid w:val="00231D3B"/>
    <w:rsid w:val="00232402"/>
    <w:rsid w:val="002324CD"/>
    <w:rsid w:val="00235362"/>
    <w:rsid w:val="0023614E"/>
    <w:rsid w:val="00237308"/>
    <w:rsid w:val="00241293"/>
    <w:rsid w:val="00243613"/>
    <w:rsid w:val="00244143"/>
    <w:rsid w:val="002456B5"/>
    <w:rsid w:val="00245ADB"/>
    <w:rsid w:val="00245E8D"/>
    <w:rsid w:val="002460B3"/>
    <w:rsid w:val="002461F6"/>
    <w:rsid w:val="00247067"/>
    <w:rsid w:val="002471A4"/>
    <w:rsid w:val="00250D77"/>
    <w:rsid w:val="00251106"/>
    <w:rsid w:val="00252738"/>
    <w:rsid w:val="00253322"/>
    <w:rsid w:val="00253CC9"/>
    <w:rsid w:val="002559DF"/>
    <w:rsid w:val="00256459"/>
    <w:rsid w:val="00257A55"/>
    <w:rsid w:val="00260327"/>
    <w:rsid w:val="0026250E"/>
    <w:rsid w:val="00262A7B"/>
    <w:rsid w:val="00265DF4"/>
    <w:rsid w:val="00266EC8"/>
    <w:rsid w:val="0027298F"/>
    <w:rsid w:val="00272E24"/>
    <w:rsid w:val="00277D6E"/>
    <w:rsid w:val="002803D4"/>
    <w:rsid w:val="0028270A"/>
    <w:rsid w:val="002874C6"/>
    <w:rsid w:val="00290B61"/>
    <w:rsid w:val="00293107"/>
    <w:rsid w:val="002A1273"/>
    <w:rsid w:val="002A24BD"/>
    <w:rsid w:val="002A5D7A"/>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0D64"/>
    <w:rsid w:val="002E1F3F"/>
    <w:rsid w:val="002E20CB"/>
    <w:rsid w:val="002E4FA5"/>
    <w:rsid w:val="002E500A"/>
    <w:rsid w:val="002E6CE3"/>
    <w:rsid w:val="002F04E1"/>
    <w:rsid w:val="002F3F73"/>
    <w:rsid w:val="002F40BB"/>
    <w:rsid w:val="002F55FD"/>
    <w:rsid w:val="002F573C"/>
    <w:rsid w:val="002F5BAB"/>
    <w:rsid w:val="002F631C"/>
    <w:rsid w:val="002F678F"/>
    <w:rsid w:val="002F7D36"/>
    <w:rsid w:val="00301193"/>
    <w:rsid w:val="003022F4"/>
    <w:rsid w:val="003033F6"/>
    <w:rsid w:val="0030428D"/>
    <w:rsid w:val="00305C65"/>
    <w:rsid w:val="0030653E"/>
    <w:rsid w:val="00311AB8"/>
    <w:rsid w:val="00311D77"/>
    <w:rsid w:val="00312EBB"/>
    <w:rsid w:val="00313AAD"/>
    <w:rsid w:val="00313D37"/>
    <w:rsid w:val="003149D2"/>
    <w:rsid w:val="00315359"/>
    <w:rsid w:val="0031545F"/>
    <w:rsid w:val="00317467"/>
    <w:rsid w:val="003205C9"/>
    <w:rsid w:val="00322139"/>
    <w:rsid w:val="00322AED"/>
    <w:rsid w:val="00324BD2"/>
    <w:rsid w:val="00324E26"/>
    <w:rsid w:val="003257B1"/>
    <w:rsid w:val="00326149"/>
    <w:rsid w:val="00331702"/>
    <w:rsid w:val="00332441"/>
    <w:rsid w:val="0033507D"/>
    <w:rsid w:val="0033520D"/>
    <w:rsid w:val="003355D1"/>
    <w:rsid w:val="003374A2"/>
    <w:rsid w:val="00340C76"/>
    <w:rsid w:val="0034101D"/>
    <w:rsid w:val="00342A51"/>
    <w:rsid w:val="003446A4"/>
    <w:rsid w:val="00344E0F"/>
    <w:rsid w:val="00346110"/>
    <w:rsid w:val="00350162"/>
    <w:rsid w:val="003530C1"/>
    <w:rsid w:val="003549F5"/>
    <w:rsid w:val="00354C03"/>
    <w:rsid w:val="0035503D"/>
    <w:rsid w:val="003562F1"/>
    <w:rsid w:val="00360DC4"/>
    <w:rsid w:val="00360EC0"/>
    <w:rsid w:val="003634DE"/>
    <w:rsid w:val="00364C48"/>
    <w:rsid w:val="00370AF1"/>
    <w:rsid w:val="00371D60"/>
    <w:rsid w:val="003720E1"/>
    <w:rsid w:val="0037306E"/>
    <w:rsid w:val="0037313F"/>
    <w:rsid w:val="00373F95"/>
    <w:rsid w:val="003747D6"/>
    <w:rsid w:val="003749BA"/>
    <w:rsid w:val="003753B2"/>
    <w:rsid w:val="003765B1"/>
    <w:rsid w:val="00377461"/>
    <w:rsid w:val="00382830"/>
    <w:rsid w:val="00383CB2"/>
    <w:rsid w:val="00386010"/>
    <w:rsid w:val="00390A6C"/>
    <w:rsid w:val="00390C2B"/>
    <w:rsid w:val="00394D54"/>
    <w:rsid w:val="00394E54"/>
    <w:rsid w:val="0039588B"/>
    <w:rsid w:val="00396295"/>
    <w:rsid w:val="00397C39"/>
    <w:rsid w:val="00397F47"/>
    <w:rsid w:val="003A2D8E"/>
    <w:rsid w:val="003A4315"/>
    <w:rsid w:val="003A4505"/>
    <w:rsid w:val="003A77D5"/>
    <w:rsid w:val="003A78C2"/>
    <w:rsid w:val="003A79D6"/>
    <w:rsid w:val="003B0398"/>
    <w:rsid w:val="003B31F3"/>
    <w:rsid w:val="003B462C"/>
    <w:rsid w:val="003B4ADB"/>
    <w:rsid w:val="003B4C41"/>
    <w:rsid w:val="003B6717"/>
    <w:rsid w:val="003B7BBC"/>
    <w:rsid w:val="003C0F87"/>
    <w:rsid w:val="003C1CCE"/>
    <w:rsid w:val="003C27E8"/>
    <w:rsid w:val="003C2A82"/>
    <w:rsid w:val="003C4CBA"/>
    <w:rsid w:val="003D0214"/>
    <w:rsid w:val="003D326A"/>
    <w:rsid w:val="003D38A1"/>
    <w:rsid w:val="003D6DC6"/>
    <w:rsid w:val="003E19EC"/>
    <w:rsid w:val="003E4482"/>
    <w:rsid w:val="003E6F23"/>
    <w:rsid w:val="003F20B3"/>
    <w:rsid w:val="003F7F89"/>
    <w:rsid w:val="0040040E"/>
    <w:rsid w:val="00401209"/>
    <w:rsid w:val="004019C8"/>
    <w:rsid w:val="00401C25"/>
    <w:rsid w:val="00402044"/>
    <w:rsid w:val="004021F8"/>
    <w:rsid w:val="00403CB2"/>
    <w:rsid w:val="004067BF"/>
    <w:rsid w:val="0041077A"/>
    <w:rsid w:val="004119D3"/>
    <w:rsid w:val="00412EC0"/>
    <w:rsid w:val="00415F92"/>
    <w:rsid w:val="0041710D"/>
    <w:rsid w:val="00417DEC"/>
    <w:rsid w:val="00420A8A"/>
    <w:rsid w:val="00422EAA"/>
    <w:rsid w:val="00423342"/>
    <w:rsid w:val="00424139"/>
    <w:rsid w:val="00425E0A"/>
    <w:rsid w:val="00425E16"/>
    <w:rsid w:val="004260DE"/>
    <w:rsid w:val="00427534"/>
    <w:rsid w:val="00431227"/>
    <w:rsid w:val="00431A1F"/>
    <w:rsid w:val="00433002"/>
    <w:rsid w:val="0043317F"/>
    <w:rsid w:val="00435989"/>
    <w:rsid w:val="004363A5"/>
    <w:rsid w:val="00436D07"/>
    <w:rsid w:val="004378EB"/>
    <w:rsid w:val="004424A8"/>
    <w:rsid w:val="00442B26"/>
    <w:rsid w:val="00443D12"/>
    <w:rsid w:val="0044405B"/>
    <w:rsid w:val="00447077"/>
    <w:rsid w:val="004471DC"/>
    <w:rsid w:val="00447985"/>
    <w:rsid w:val="00453642"/>
    <w:rsid w:val="0045558B"/>
    <w:rsid w:val="00455C42"/>
    <w:rsid w:val="004562BF"/>
    <w:rsid w:val="00462E64"/>
    <w:rsid w:val="00463868"/>
    <w:rsid w:val="00463CD7"/>
    <w:rsid w:val="004657FF"/>
    <w:rsid w:val="00473D33"/>
    <w:rsid w:val="00474043"/>
    <w:rsid w:val="004745B0"/>
    <w:rsid w:val="00474C75"/>
    <w:rsid w:val="00475612"/>
    <w:rsid w:val="00475F1A"/>
    <w:rsid w:val="00476C1A"/>
    <w:rsid w:val="004779B7"/>
    <w:rsid w:val="00477A1B"/>
    <w:rsid w:val="00481B67"/>
    <w:rsid w:val="00483F82"/>
    <w:rsid w:val="00486214"/>
    <w:rsid w:val="00487B06"/>
    <w:rsid w:val="004910BE"/>
    <w:rsid w:val="004921EE"/>
    <w:rsid w:val="0049223C"/>
    <w:rsid w:val="00495519"/>
    <w:rsid w:val="00496A28"/>
    <w:rsid w:val="004A500B"/>
    <w:rsid w:val="004A5205"/>
    <w:rsid w:val="004A5D36"/>
    <w:rsid w:val="004A684F"/>
    <w:rsid w:val="004B0FE0"/>
    <w:rsid w:val="004B289D"/>
    <w:rsid w:val="004B2C8F"/>
    <w:rsid w:val="004B718F"/>
    <w:rsid w:val="004C0D05"/>
    <w:rsid w:val="004C28CA"/>
    <w:rsid w:val="004C366A"/>
    <w:rsid w:val="004C4EDF"/>
    <w:rsid w:val="004C6D84"/>
    <w:rsid w:val="004C6EE7"/>
    <w:rsid w:val="004D1D24"/>
    <w:rsid w:val="004D241A"/>
    <w:rsid w:val="004D33EA"/>
    <w:rsid w:val="004D3496"/>
    <w:rsid w:val="004E1CD0"/>
    <w:rsid w:val="004E45C1"/>
    <w:rsid w:val="004E5153"/>
    <w:rsid w:val="004E564F"/>
    <w:rsid w:val="004E6EB1"/>
    <w:rsid w:val="004E78D5"/>
    <w:rsid w:val="004E7D84"/>
    <w:rsid w:val="004F04EE"/>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54C6"/>
    <w:rsid w:val="005364FA"/>
    <w:rsid w:val="005378AA"/>
    <w:rsid w:val="00542ED5"/>
    <w:rsid w:val="0054359E"/>
    <w:rsid w:val="00543A5A"/>
    <w:rsid w:val="00543B2C"/>
    <w:rsid w:val="00544130"/>
    <w:rsid w:val="00544D99"/>
    <w:rsid w:val="005456F3"/>
    <w:rsid w:val="00545742"/>
    <w:rsid w:val="005474E3"/>
    <w:rsid w:val="005510CB"/>
    <w:rsid w:val="00552DE7"/>
    <w:rsid w:val="00554F54"/>
    <w:rsid w:val="005558E6"/>
    <w:rsid w:val="00555F20"/>
    <w:rsid w:val="0055689F"/>
    <w:rsid w:val="005568E7"/>
    <w:rsid w:val="00562D20"/>
    <w:rsid w:val="0056386D"/>
    <w:rsid w:val="00563BE5"/>
    <w:rsid w:val="00564DE4"/>
    <w:rsid w:val="00566D41"/>
    <w:rsid w:val="00570886"/>
    <w:rsid w:val="005714B4"/>
    <w:rsid w:val="00571D68"/>
    <w:rsid w:val="00575777"/>
    <w:rsid w:val="00576243"/>
    <w:rsid w:val="00576A10"/>
    <w:rsid w:val="00576BFA"/>
    <w:rsid w:val="0058002B"/>
    <w:rsid w:val="00581E07"/>
    <w:rsid w:val="00582D28"/>
    <w:rsid w:val="00583464"/>
    <w:rsid w:val="00596BA3"/>
    <w:rsid w:val="005A0704"/>
    <w:rsid w:val="005A18DF"/>
    <w:rsid w:val="005A2A1D"/>
    <w:rsid w:val="005A352B"/>
    <w:rsid w:val="005A4B66"/>
    <w:rsid w:val="005A62E2"/>
    <w:rsid w:val="005B33DE"/>
    <w:rsid w:val="005B408B"/>
    <w:rsid w:val="005B79B1"/>
    <w:rsid w:val="005C03C2"/>
    <w:rsid w:val="005C4D39"/>
    <w:rsid w:val="005C4FDE"/>
    <w:rsid w:val="005C61C1"/>
    <w:rsid w:val="005C67EF"/>
    <w:rsid w:val="005C73F0"/>
    <w:rsid w:val="005C7CDD"/>
    <w:rsid w:val="005D62C3"/>
    <w:rsid w:val="005D767E"/>
    <w:rsid w:val="005E4C66"/>
    <w:rsid w:val="005E5BB2"/>
    <w:rsid w:val="005E6DCC"/>
    <w:rsid w:val="005F016A"/>
    <w:rsid w:val="005F02D9"/>
    <w:rsid w:val="005F0450"/>
    <w:rsid w:val="005F0710"/>
    <w:rsid w:val="005F26E2"/>
    <w:rsid w:val="005F28E5"/>
    <w:rsid w:val="005F2F1D"/>
    <w:rsid w:val="005F3C5D"/>
    <w:rsid w:val="00600210"/>
    <w:rsid w:val="0060080B"/>
    <w:rsid w:val="00601AEF"/>
    <w:rsid w:val="006024D9"/>
    <w:rsid w:val="00605F08"/>
    <w:rsid w:val="00612E9B"/>
    <w:rsid w:val="00614033"/>
    <w:rsid w:val="006169D1"/>
    <w:rsid w:val="00616CB8"/>
    <w:rsid w:val="00620996"/>
    <w:rsid w:val="006231A7"/>
    <w:rsid w:val="006240BA"/>
    <w:rsid w:val="00624EEE"/>
    <w:rsid w:val="00625BB6"/>
    <w:rsid w:val="006263DC"/>
    <w:rsid w:val="006266B9"/>
    <w:rsid w:val="00626BC3"/>
    <w:rsid w:val="00631B2C"/>
    <w:rsid w:val="006337B9"/>
    <w:rsid w:val="006342C6"/>
    <w:rsid w:val="00635529"/>
    <w:rsid w:val="006356AF"/>
    <w:rsid w:val="0063678A"/>
    <w:rsid w:val="00640292"/>
    <w:rsid w:val="0064129E"/>
    <w:rsid w:val="00642E7A"/>
    <w:rsid w:val="00642EC8"/>
    <w:rsid w:val="00644444"/>
    <w:rsid w:val="006460A2"/>
    <w:rsid w:val="00646592"/>
    <w:rsid w:val="006467DA"/>
    <w:rsid w:val="0065257E"/>
    <w:rsid w:val="006525AE"/>
    <w:rsid w:val="006564C0"/>
    <w:rsid w:val="00656660"/>
    <w:rsid w:val="00656732"/>
    <w:rsid w:val="00656D26"/>
    <w:rsid w:val="006573CF"/>
    <w:rsid w:val="00660AC9"/>
    <w:rsid w:val="00662D1A"/>
    <w:rsid w:val="00663422"/>
    <w:rsid w:val="00663771"/>
    <w:rsid w:val="00666819"/>
    <w:rsid w:val="00670762"/>
    <w:rsid w:val="006710C2"/>
    <w:rsid w:val="00672DF5"/>
    <w:rsid w:val="00676258"/>
    <w:rsid w:val="00676285"/>
    <w:rsid w:val="00680554"/>
    <w:rsid w:val="00681C8F"/>
    <w:rsid w:val="00682046"/>
    <w:rsid w:val="00684691"/>
    <w:rsid w:val="00684CFB"/>
    <w:rsid w:val="006868B2"/>
    <w:rsid w:val="00687425"/>
    <w:rsid w:val="00692484"/>
    <w:rsid w:val="006959B3"/>
    <w:rsid w:val="0069637E"/>
    <w:rsid w:val="006A1F7D"/>
    <w:rsid w:val="006A34F4"/>
    <w:rsid w:val="006A6E75"/>
    <w:rsid w:val="006A758D"/>
    <w:rsid w:val="006B3BDC"/>
    <w:rsid w:val="006B66B4"/>
    <w:rsid w:val="006B7075"/>
    <w:rsid w:val="006B7E2F"/>
    <w:rsid w:val="006C562E"/>
    <w:rsid w:val="006C65EC"/>
    <w:rsid w:val="006C72FA"/>
    <w:rsid w:val="006D07CB"/>
    <w:rsid w:val="006D31BB"/>
    <w:rsid w:val="006D5D14"/>
    <w:rsid w:val="006D7B70"/>
    <w:rsid w:val="006E0A8E"/>
    <w:rsid w:val="006E4CBD"/>
    <w:rsid w:val="006E4D9C"/>
    <w:rsid w:val="006E563D"/>
    <w:rsid w:val="006E5A5A"/>
    <w:rsid w:val="006E5B08"/>
    <w:rsid w:val="006E737B"/>
    <w:rsid w:val="006F21A5"/>
    <w:rsid w:val="006F4605"/>
    <w:rsid w:val="006F4AF9"/>
    <w:rsid w:val="006F554F"/>
    <w:rsid w:val="006F5966"/>
    <w:rsid w:val="00702B4B"/>
    <w:rsid w:val="00707975"/>
    <w:rsid w:val="0071305A"/>
    <w:rsid w:val="007130A6"/>
    <w:rsid w:val="007140B5"/>
    <w:rsid w:val="00715079"/>
    <w:rsid w:val="00715D33"/>
    <w:rsid w:val="00721AB6"/>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40A"/>
    <w:rsid w:val="0076153E"/>
    <w:rsid w:val="007619FE"/>
    <w:rsid w:val="00762389"/>
    <w:rsid w:val="0076289B"/>
    <w:rsid w:val="0076413C"/>
    <w:rsid w:val="00771970"/>
    <w:rsid w:val="00773E4F"/>
    <w:rsid w:val="00775E50"/>
    <w:rsid w:val="00775E56"/>
    <w:rsid w:val="00777890"/>
    <w:rsid w:val="00781BA6"/>
    <w:rsid w:val="00784B42"/>
    <w:rsid w:val="00786E29"/>
    <w:rsid w:val="0078774B"/>
    <w:rsid w:val="007879FB"/>
    <w:rsid w:val="00790332"/>
    <w:rsid w:val="00795AB4"/>
    <w:rsid w:val="007A044E"/>
    <w:rsid w:val="007A0C1D"/>
    <w:rsid w:val="007A4C59"/>
    <w:rsid w:val="007B3090"/>
    <w:rsid w:val="007B363C"/>
    <w:rsid w:val="007B4841"/>
    <w:rsid w:val="007B52D9"/>
    <w:rsid w:val="007B6035"/>
    <w:rsid w:val="007B708A"/>
    <w:rsid w:val="007B7FD7"/>
    <w:rsid w:val="007C2AFB"/>
    <w:rsid w:val="007C4EA9"/>
    <w:rsid w:val="007C578C"/>
    <w:rsid w:val="007C77CF"/>
    <w:rsid w:val="007C7971"/>
    <w:rsid w:val="007D6884"/>
    <w:rsid w:val="007E012A"/>
    <w:rsid w:val="007E1100"/>
    <w:rsid w:val="007E25BD"/>
    <w:rsid w:val="007E2772"/>
    <w:rsid w:val="007E3D1A"/>
    <w:rsid w:val="007E49D8"/>
    <w:rsid w:val="007E4AC1"/>
    <w:rsid w:val="007E535F"/>
    <w:rsid w:val="007E55DE"/>
    <w:rsid w:val="007E602D"/>
    <w:rsid w:val="007F0C46"/>
    <w:rsid w:val="007F0DA1"/>
    <w:rsid w:val="007F0E59"/>
    <w:rsid w:val="007F4A6F"/>
    <w:rsid w:val="0080406C"/>
    <w:rsid w:val="00804A85"/>
    <w:rsid w:val="0081034D"/>
    <w:rsid w:val="00811332"/>
    <w:rsid w:val="00812777"/>
    <w:rsid w:val="00812DFD"/>
    <w:rsid w:val="00813333"/>
    <w:rsid w:val="008141C1"/>
    <w:rsid w:val="008153D7"/>
    <w:rsid w:val="00815530"/>
    <w:rsid w:val="008206B9"/>
    <w:rsid w:val="00822681"/>
    <w:rsid w:val="00825421"/>
    <w:rsid w:val="008257D7"/>
    <w:rsid w:val="008263B0"/>
    <w:rsid w:val="00827EE8"/>
    <w:rsid w:val="00830309"/>
    <w:rsid w:val="0083229F"/>
    <w:rsid w:val="00832880"/>
    <w:rsid w:val="0083405F"/>
    <w:rsid w:val="008346ED"/>
    <w:rsid w:val="008368FF"/>
    <w:rsid w:val="0083694E"/>
    <w:rsid w:val="00837EEC"/>
    <w:rsid w:val="008405BB"/>
    <w:rsid w:val="00840E65"/>
    <w:rsid w:val="00843554"/>
    <w:rsid w:val="00844EF6"/>
    <w:rsid w:val="00847744"/>
    <w:rsid w:val="00850BF1"/>
    <w:rsid w:val="00851FD5"/>
    <w:rsid w:val="0085203F"/>
    <w:rsid w:val="0085454A"/>
    <w:rsid w:val="008557C6"/>
    <w:rsid w:val="0085789D"/>
    <w:rsid w:val="00860003"/>
    <w:rsid w:val="00862CA5"/>
    <w:rsid w:val="0086350C"/>
    <w:rsid w:val="00863747"/>
    <w:rsid w:val="008637BF"/>
    <w:rsid w:val="00863EE5"/>
    <w:rsid w:val="008650D3"/>
    <w:rsid w:val="008658B1"/>
    <w:rsid w:val="00867B6C"/>
    <w:rsid w:val="008704E1"/>
    <w:rsid w:val="008709B9"/>
    <w:rsid w:val="00871FB8"/>
    <w:rsid w:val="00872547"/>
    <w:rsid w:val="00872C7C"/>
    <w:rsid w:val="008731A9"/>
    <w:rsid w:val="0087473A"/>
    <w:rsid w:val="00874E38"/>
    <w:rsid w:val="00882A8C"/>
    <w:rsid w:val="00891975"/>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4E6"/>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8F756C"/>
    <w:rsid w:val="00900327"/>
    <w:rsid w:val="00901B32"/>
    <w:rsid w:val="009064F7"/>
    <w:rsid w:val="0090679B"/>
    <w:rsid w:val="00910E49"/>
    <w:rsid w:val="00910EF1"/>
    <w:rsid w:val="009114C1"/>
    <w:rsid w:val="00911B1F"/>
    <w:rsid w:val="00911E3D"/>
    <w:rsid w:val="00911FF5"/>
    <w:rsid w:val="0091268D"/>
    <w:rsid w:val="00914035"/>
    <w:rsid w:val="0091467B"/>
    <w:rsid w:val="009159E1"/>
    <w:rsid w:val="00920355"/>
    <w:rsid w:val="0092037E"/>
    <w:rsid w:val="00921031"/>
    <w:rsid w:val="00921D74"/>
    <w:rsid w:val="00923150"/>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4AF"/>
    <w:rsid w:val="00955A9F"/>
    <w:rsid w:val="00956C23"/>
    <w:rsid w:val="00956C70"/>
    <w:rsid w:val="0096159C"/>
    <w:rsid w:val="00962F7B"/>
    <w:rsid w:val="0096469E"/>
    <w:rsid w:val="009652E0"/>
    <w:rsid w:val="00965A02"/>
    <w:rsid w:val="00965A98"/>
    <w:rsid w:val="009706F2"/>
    <w:rsid w:val="0097307E"/>
    <w:rsid w:val="0097667D"/>
    <w:rsid w:val="00977DE6"/>
    <w:rsid w:val="00980002"/>
    <w:rsid w:val="0098459B"/>
    <w:rsid w:val="00986EDE"/>
    <w:rsid w:val="009870D6"/>
    <w:rsid w:val="00990095"/>
    <w:rsid w:val="00991016"/>
    <w:rsid w:val="00992292"/>
    <w:rsid w:val="00992328"/>
    <w:rsid w:val="009977A8"/>
    <w:rsid w:val="00997BEC"/>
    <w:rsid w:val="009A0A40"/>
    <w:rsid w:val="009A0C0E"/>
    <w:rsid w:val="009A0F7D"/>
    <w:rsid w:val="009A23C3"/>
    <w:rsid w:val="009A4C93"/>
    <w:rsid w:val="009A4F04"/>
    <w:rsid w:val="009A6C23"/>
    <w:rsid w:val="009B08F1"/>
    <w:rsid w:val="009B2DB2"/>
    <w:rsid w:val="009B3672"/>
    <w:rsid w:val="009B3C75"/>
    <w:rsid w:val="009B4C61"/>
    <w:rsid w:val="009C0E8E"/>
    <w:rsid w:val="009C16FF"/>
    <w:rsid w:val="009C1AB6"/>
    <w:rsid w:val="009C4882"/>
    <w:rsid w:val="009C530D"/>
    <w:rsid w:val="009D0B22"/>
    <w:rsid w:val="009D11D0"/>
    <w:rsid w:val="009D3D71"/>
    <w:rsid w:val="009D71EE"/>
    <w:rsid w:val="009E03A5"/>
    <w:rsid w:val="009E0E44"/>
    <w:rsid w:val="009E1863"/>
    <w:rsid w:val="009E2B25"/>
    <w:rsid w:val="009E413F"/>
    <w:rsid w:val="009E5AB9"/>
    <w:rsid w:val="009E774A"/>
    <w:rsid w:val="009F074F"/>
    <w:rsid w:val="009F086A"/>
    <w:rsid w:val="009F1EC5"/>
    <w:rsid w:val="009F1F98"/>
    <w:rsid w:val="009F3406"/>
    <w:rsid w:val="009F587E"/>
    <w:rsid w:val="009F780B"/>
    <w:rsid w:val="00A01D78"/>
    <w:rsid w:val="00A05507"/>
    <w:rsid w:val="00A0797C"/>
    <w:rsid w:val="00A1160C"/>
    <w:rsid w:val="00A12B9A"/>
    <w:rsid w:val="00A12D0E"/>
    <w:rsid w:val="00A13595"/>
    <w:rsid w:val="00A14BA5"/>
    <w:rsid w:val="00A21705"/>
    <w:rsid w:val="00A249A4"/>
    <w:rsid w:val="00A24A95"/>
    <w:rsid w:val="00A303D6"/>
    <w:rsid w:val="00A319D6"/>
    <w:rsid w:val="00A31DB8"/>
    <w:rsid w:val="00A32843"/>
    <w:rsid w:val="00A32BB9"/>
    <w:rsid w:val="00A32CC8"/>
    <w:rsid w:val="00A35515"/>
    <w:rsid w:val="00A358C7"/>
    <w:rsid w:val="00A35FB5"/>
    <w:rsid w:val="00A36062"/>
    <w:rsid w:val="00A3631E"/>
    <w:rsid w:val="00A37155"/>
    <w:rsid w:val="00A37D4B"/>
    <w:rsid w:val="00A43EC0"/>
    <w:rsid w:val="00A44240"/>
    <w:rsid w:val="00A44452"/>
    <w:rsid w:val="00A46BF2"/>
    <w:rsid w:val="00A50832"/>
    <w:rsid w:val="00A52502"/>
    <w:rsid w:val="00A545C2"/>
    <w:rsid w:val="00A60F97"/>
    <w:rsid w:val="00A621DD"/>
    <w:rsid w:val="00A66BF2"/>
    <w:rsid w:val="00A67DAB"/>
    <w:rsid w:val="00A67E33"/>
    <w:rsid w:val="00A709E6"/>
    <w:rsid w:val="00A72857"/>
    <w:rsid w:val="00A73804"/>
    <w:rsid w:val="00A753A6"/>
    <w:rsid w:val="00A75BA0"/>
    <w:rsid w:val="00A75C80"/>
    <w:rsid w:val="00A763BB"/>
    <w:rsid w:val="00A77560"/>
    <w:rsid w:val="00A7795D"/>
    <w:rsid w:val="00A779D7"/>
    <w:rsid w:val="00A77BE1"/>
    <w:rsid w:val="00A80792"/>
    <w:rsid w:val="00A822BB"/>
    <w:rsid w:val="00A830AD"/>
    <w:rsid w:val="00A86A9D"/>
    <w:rsid w:val="00A876F2"/>
    <w:rsid w:val="00A9146C"/>
    <w:rsid w:val="00A9253A"/>
    <w:rsid w:val="00A9296B"/>
    <w:rsid w:val="00A92990"/>
    <w:rsid w:val="00A92D6E"/>
    <w:rsid w:val="00A946B1"/>
    <w:rsid w:val="00A94723"/>
    <w:rsid w:val="00A9555F"/>
    <w:rsid w:val="00A97649"/>
    <w:rsid w:val="00A97D45"/>
    <w:rsid w:val="00A97F3F"/>
    <w:rsid w:val="00AA04C8"/>
    <w:rsid w:val="00AA33A0"/>
    <w:rsid w:val="00AA4D05"/>
    <w:rsid w:val="00AA7036"/>
    <w:rsid w:val="00AA7DE8"/>
    <w:rsid w:val="00AB04A8"/>
    <w:rsid w:val="00AB1408"/>
    <w:rsid w:val="00AB2EBC"/>
    <w:rsid w:val="00AB3B47"/>
    <w:rsid w:val="00AB3F53"/>
    <w:rsid w:val="00AB53D5"/>
    <w:rsid w:val="00AB5B2C"/>
    <w:rsid w:val="00AB6AA3"/>
    <w:rsid w:val="00AC1760"/>
    <w:rsid w:val="00AC328D"/>
    <w:rsid w:val="00AC6EC6"/>
    <w:rsid w:val="00AD08E1"/>
    <w:rsid w:val="00AD252E"/>
    <w:rsid w:val="00AD7DE2"/>
    <w:rsid w:val="00AE12FB"/>
    <w:rsid w:val="00AE15BC"/>
    <w:rsid w:val="00AE2B2D"/>
    <w:rsid w:val="00AE4EEE"/>
    <w:rsid w:val="00AF00FB"/>
    <w:rsid w:val="00AF05BF"/>
    <w:rsid w:val="00AF0731"/>
    <w:rsid w:val="00AF0E31"/>
    <w:rsid w:val="00AF137D"/>
    <w:rsid w:val="00AF4296"/>
    <w:rsid w:val="00AF4EF6"/>
    <w:rsid w:val="00AF5A73"/>
    <w:rsid w:val="00AF5AB7"/>
    <w:rsid w:val="00B005AC"/>
    <w:rsid w:val="00B00887"/>
    <w:rsid w:val="00B01297"/>
    <w:rsid w:val="00B015CD"/>
    <w:rsid w:val="00B01EB4"/>
    <w:rsid w:val="00B0511F"/>
    <w:rsid w:val="00B053C1"/>
    <w:rsid w:val="00B05CE9"/>
    <w:rsid w:val="00B05DE1"/>
    <w:rsid w:val="00B06756"/>
    <w:rsid w:val="00B06CBF"/>
    <w:rsid w:val="00B10C17"/>
    <w:rsid w:val="00B11FBB"/>
    <w:rsid w:val="00B12551"/>
    <w:rsid w:val="00B20FB7"/>
    <w:rsid w:val="00B21FBA"/>
    <w:rsid w:val="00B2207D"/>
    <w:rsid w:val="00B22E80"/>
    <w:rsid w:val="00B25CAF"/>
    <w:rsid w:val="00B25D1E"/>
    <w:rsid w:val="00B302F7"/>
    <w:rsid w:val="00B30A4F"/>
    <w:rsid w:val="00B32572"/>
    <w:rsid w:val="00B32ABD"/>
    <w:rsid w:val="00B33323"/>
    <w:rsid w:val="00B34D7C"/>
    <w:rsid w:val="00B34F05"/>
    <w:rsid w:val="00B371FD"/>
    <w:rsid w:val="00B37C9E"/>
    <w:rsid w:val="00B426B7"/>
    <w:rsid w:val="00B42726"/>
    <w:rsid w:val="00B45641"/>
    <w:rsid w:val="00B45691"/>
    <w:rsid w:val="00B45C10"/>
    <w:rsid w:val="00B50118"/>
    <w:rsid w:val="00B510CF"/>
    <w:rsid w:val="00B53D2A"/>
    <w:rsid w:val="00B550F6"/>
    <w:rsid w:val="00B5597E"/>
    <w:rsid w:val="00B56207"/>
    <w:rsid w:val="00B56BD1"/>
    <w:rsid w:val="00B60619"/>
    <w:rsid w:val="00B6177C"/>
    <w:rsid w:val="00B62C8D"/>
    <w:rsid w:val="00B65C0F"/>
    <w:rsid w:val="00B6657E"/>
    <w:rsid w:val="00B672F8"/>
    <w:rsid w:val="00B6731C"/>
    <w:rsid w:val="00B72005"/>
    <w:rsid w:val="00B721BA"/>
    <w:rsid w:val="00B73E87"/>
    <w:rsid w:val="00B74842"/>
    <w:rsid w:val="00B74F2C"/>
    <w:rsid w:val="00B77BE9"/>
    <w:rsid w:val="00B80CEE"/>
    <w:rsid w:val="00B80F9B"/>
    <w:rsid w:val="00B82899"/>
    <w:rsid w:val="00B82BFD"/>
    <w:rsid w:val="00B8339E"/>
    <w:rsid w:val="00B837BE"/>
    <w:rsid w:val="00B86B34"/>
    <w:rsid w:val="00B95A34"/>
    <w:rsid w:val="00B97801"/>
    <w:rsid w:val="00B97C9A"/>
    <w:rsid w:val="00BA0518"/>
    <w:rsid w:val="00BA077E"/>
    <w:rsid w:val="00BA0D67"/>
    <w:rsid w:val="00BA14C2"/>
    <w:rsid w:val="00BA4718"/>
    <w:rsid w:val="00BA52E4"/>
    <w:rsid w:val="00BB4A3E"/>
    <w:rsid w:val="00BB6229"/>
    <w:rsid w:val="00BB7044"/>
    <w:rsid w:val="00BC00DF"/>
    <w:rsid w:val="00BC2A41"/>
    <w:rsid w:val="00BC30D0"/>
    <w:rsid w:val="00BC56F8"/>
    <w:rsid w:val="00BC79F4"/>
    <w:rsid w:val="00BD0E44"/>
    <w:rsid w:val="00BD4373"/>
    <w:rsid w:val="00BD4568"/>
    <w:rsid w:val="00BD66C9"/>
    <w:rsid w:val="00BD676B"/>
    <w:rsid w:val="00BE2852"/>
    <w:rsid w:val="00BE48F0"/>
    <w:rsid w:val="00BE7519"/>
    <w:rsid w:val="00BE757A"/>
    <w:rsid w:val="00BF13B8"/>
    <w:rsid w:val="00BF2576"/>
    <w:rsid w:val="00BF4053"/>
    <w:rsid w:val="00BF497F"/>
    <w:rsid w:val="00C00746"/>
    <w:rsid w:val="00C05441"/>
    <w:rsid w:val="00C12732"/>
    <w:rsid w:val="00C12F61"/>
    <w:rsid w:val="00C172AA"/>
    <w:rsid w:val="00C17B54"/>
    <w:rsid w:val="00C17DE7"/>
    <w:rsid w:val="00C20D0C"/>
    <w:rsid w:val="00C21828"/>
    <w:rsid w:val="00C21DCE"/>
    <w:rsid w:val="00C22670"/>
    <w:rsid w:val="00C239BF"/>
    <w:rsid w:val="00C23EE4"/>
    <w:rsid w:val="00C311B8"/>
    <w:rsid w:val="00C32EAC"/>
    <w:rsid w:val="00C45D4D"/>
    <w:rsid w:val="00C47791"/>
    <w:rsid w:val="00C50E26"/>
    <w:rsid w:val="00C50F52"/>
    <w:rsid w:val="00C513E1"/>
    <w:rsid w:val="00C520B7"/>
    <w:rsid w:val="00C521ED"/>
    <w:rsid w:val="00C5278E"/>
    <w:rsid w:val="00C55E7A"/>
    <w:rsid w:val="00C56709"/>
    <w:rsid w:val="00C657FE"/>
    <w:rsid w:val="00C65C7A"/>
    <w:rsid w:val="00C672E7"/>
    <w:rsid w:val="00C7026D"/>
    <w:rsid w:val="00C72EC6"/>
    <w:rsid w:val="00C73397"/>
    <w:rsid w:val="00C80D98"/>
    <w:rsid w:val="00C82773"/>
    <w:rsid w:val="00C8746F"/>
    <w:rsid w:val="00C90F16"/>
    <w:rsid w:val="00C91883"/>
    <w:rsid w:val="00C931C9"/>
    <w:rsid w:val="00C944DB"/>
    <w:rsid w:val="00C95792"/>
    <w:rsid w:val="00CA0C34"/>
    <w:rsid w:val="00CA3322"/>
    <w:rsid w:val="00CA3333"/>
    <w:rsid w:val="00CA5944"/>
    <w:rsid w:val="00CA6270"/>
    <w:rsid w:val="00CA72F5"/>
    <w:rsid w:val="00CB0172"/>
    <w:rsid w:val="00CB0888"/>
    <w:rsid w:val="00CB1293"/>
    <w:rsid w:val="00CB2921"/>
    <w:rsid w:val="00CB3140"/>
    <w:rsid w:val="00CB3483"/>
    <w:rsid w:val="00CB3CCD"/>
    <w:rsid w:val="00CB4B5E"/>
    <w:rsid w:val="00CB6EBB"/>
    <w:rsid w:val="00CC01B5"/>
    <w:rsid w:val="00CC06FA"/>
    <w:rsid w:val="00CC1925"/>
    <w:rsid w:val="00CC1C24"/>
    <w:rsid w:val="00CC2A6A"/>
    <w:rsid w:val="00CC3866"/>
    <w:rsid w:val="00CC4245"/>
    <w:rsid w:val="00CC42E8"/>
    <w:rsid w:val="00CC791E"/>
    <w:rsid w:val="00CD0A4F"/>
    <w:rsid w:val="00CD3D91"/>
    <w:rsid w:val="00CD4686"/>
    <w:rsid w:val="00CD73A9"/>
    <w:rsid w:val="00CE1355"/>
    <w:rsid w:val="00CE1C8E"/>
    <w:rsid w:val="00CE269B"/>
    <w:rsid w:val="00CE3891"/>
    <w:rsid w:val="00CE4F1E"/>
    <w:rsid w:val="00CE6836"/>
    <w:rsid w:val="00CF0006"/>
    <w:rsid w:val="00CF1633"/>
    <w:rsid w:val="00CF607E"/>
    <w:rsid w:val="00CF7288"/>
    <w:rsid w:val="00CF7C97"/>
    <w:rsid w:val="00CF7F88"/>
    <w:rsid w:val="00D0240A"/>
    <w:rsid w:val="00D02699"/>
    <w:rsid w:val="00D0385E"/>
    <w:rsid w:val="00D03974"/>
    <w:rsid w:val="00D05110"/>
    <w:rsid w:val="00D0560F"/>
    <w:rsid w:val="00D0597B"/>
    <w:rsid w:val="00D063DA"/>
    <w:rsid w:val="00D06B97"/>
    <w:rsid w:val="00D06EC1"/>
    <w:rsid w:val="00D10243"/>
    <w:rsid w:val="00D145D3"/>
    <w:rsid w:val="00D150E5"/>
    <w:rsid w:val="00D16960"/>
    <w:rsid w:val="00D21E5A"/>
    <w:rsid w:val="00D22262"/>
    <w:rsid w:val="00D223E9"/>
    <w:rsid w:val="00D2341D"/>
    <w:rsid w:val="00D245B0"/>
    <w:rsid w:val="00D24B5A"/>
    <w:rsid w:val="00D26BA1"/>
    <w:rsid w:val="00D3023E"/>
    <w:rsid w:val="00D320D4"/>
    <w:rsid w:val="00D329C6"/>
    <w:rsid w:val="00D32C23"/>
    <w:rsid w:val="00D33F02"/>
    <w:rsid w:val="00D3593B"/>
    <w:rsid w:val="00D36AE5"/>
    <w:rsid w:val="00D41FFC"/>
    <w:rsid w:val="00D43997"/>
    <w:rsid w:val="00D44CC5"/>
    <w:rsid w:val="00D47486"/>
    <w:rsid w:val="00D51815"/>
    <w:rsid w:val="00D52DBE"/>
    <w:rsid w:val="00D52F88"/>
    <w:rsid w:val="00D550D6"/>
    <w:rsid w:val="00D56083"/>
    <w:rsid w:val="00D56628"/>
    <w:rsid w:val="00D56EE1"/>
    <w:rsid w:val="00D57A30"/>
    <w:rsid w:val="00D57F9A"/>
    <w:rsid w:val="00D605AE"/>
    <w:rsid w:val="00D6079D"/>
    <w:rsid w:val="00D61266"/>
    <w:rsid w:val="00D6223F"/>
    <w:rsid w:val="00D62B50"/>
    <w:rsid w:val="00D65604"/>
    <w:rsid w:val="00D67CA8"/>
    <w:rsid w:val="00D70119"/>
    <w:rsid w:val="00D73364"/>
    <w:rsid w:val="00D749D2"/>
    <w:rsid w:val="00D77954"/>
    <w:rsid w:val="00D77A89"/>
    <w:rsid w:val="00D77E07"/>
    <w:rsid w:val="00D8201C"/>
    <w:rsid w:val="00D83695"/>
    <w:rsid w:val="00D873AC"/>
    <w:rsid w:val="00D90347"/>
    <w:rsid w:val="00D9087B"/>
    <w:rsid w:val="00D91913"/>
    <w:rsid w:val="00D921AD"/>
    <w:rsid w:val="00D96038"/>
    <w:rsid w:val="00D970BB"/>
    <w:rsid w:val="00DA3923"/>
    <w:rsid w:val="00DA5664"/>
    <w:rsid w:val="00DA709B"/>
    <w:rsid w:val="00DB1C2B"/>
    <w:rsid w:val="00DB240D"/>
    <w:rsid w:val="00DB3545"/>
    <w:rsid w:val="00DB637A"/>
    <w:rsid w:val="00DB6397"/>
    <w:rsid w:val="00DC2F41"/>
    <w:rsid w:val="00DC366D"/>
    <w:rsid w:val="00DD3B20"/>
    <w:rsid w:val="00DD43E9"/>
    <w:rsid w:val="00DD5B1C"/>
    <w:rsid w:val="00DE0234"/>
    <w:rsid w:val="00DE078A"/>
    <w:rsid w:val="00DE12AE"/>
    <w:rsid w:val="00DE299B"/>
    <w:rsid w:val="00DE4322"/>
    <w:rsid w:val="00DE6FFF"/>
    <w:rsid w:val="00DF3881"/>
    <w:rsid w:val="00DF43D2"/>
    <w:rsid w:val="00DF5979"/>
    <w:rsid w:val="00E011C1"/>
    <w:rsid w:val="00E029CB"/>
    <w:rsid w:val="00E0420A"/>
    <w:rsid w:val="00E04B2E"/>
    <w:rsid w:val="00E05740"/>
    <w:rsid w:val="00E07E8F"/>
    <w:rsid w:val="00E11404"/>
    <w:rsid w:val="00E132DB"/>
    <w:rsid w:val="00E14800"/>
    <w:rsid w:val="00E165BC"/>
    <w:rsid w:val="00E17213"/>
    <w:rsid w:val="00E23FF9"/>
    <w:rsid w:val="00E25C0A"/>
    <w:rsid w:val="00E26DE1"/>
    <w:rsid w:val="00E26EC8"/>
    <w:rsid w:val="00E26F54"/>
    <w:rsid w:val="00E27039"/>
    <w:rsid w:val="00E30449"/>
    <w:rsid w:val="00E35B5A"/>
    <w:rsid w:val="00E3659B"/>
    <w:rsid w:val="00E36BF8"/>
    <w:rsid w:val="00E414C6"/>
    <w:rsid w:val="00E427D8"/>
    <w:rsid w:val="00E44714"/>
    <w:rsid w:val="00E53855"/>
    <w:rsid w:val="00E53CDF"/>
    <w:rsid w:val="00E57032"/>
    <w:rsid w:val="00E638F6"/>
    <w:rsid w:val="00E64E60"/>
    <w:rsid w:val="00E67574"/>
    <w:rsid w:val="00E678BB"/>
    <w:rsid w:val="00E7164F"/>
    <w:rsid w:val="00E738EA"/>
    <w:rsid w:val="00E739C9"/>
    <w:rsid w:val="00E73F66"/>
    <w:rsid w:val="00E7458E"/>
    <w:rsid w:val="00E74BD1"/>
    <w:rsid w:val="00E74DCE"/>
    <w:rsid w:val="00E82394"/>
    <w:rsid w:val="00E83CF2"/>
    <w:rsid w:val="00E84357"/>
    <w:rsid w:val="00E84524"/>
    <w:rsid w:val="00E84988"/>
    <w:rsid w:val="00E863CD"/>
    <w:rsid w:val="00E87E8A"/>
    <w:rsid w:val="00E93E0A"/>
    <w:rsid w:val="00E940C4"/>
    <w:rsid w:val="00E95172"/>
    <w:rsid w:val="00E960FF"/>
    <w:rsid w:val="00EA081E"/>
    <w:rsid w:val="00EA0AB9"/>
    <w:rsid w:val="00EA1091"/>
    <w:rsid w:val="00EA28C3"/>
    <w:rsid w:val="00EA57F1"/>
    <w:rsid w:val="00EB04BF"/>
    <w:rsid w:val="00EB190F"/>
    <w:rsid w:val="00EC010E"/>
    <w:rsid w:val="00EC096E"/>
    <w:rsid w:val="00EC1C11"/>
    <w:rsid w:val="00EC1D35"/>
    <w:rsid w:val="00EC1FB5"/>
    <w:rsid w:val="00EC4436"/>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6FE4"/>
    <w:rsid w:val="00EE773D"/>
    <w:rsid w:val="00EE7E46"/>
    <w:rsid w:val="00EF0758"/>
    <w:rsid w:val="00EF0BB7"/>
    <w:rsid w:val="00EF2145"/>
    <w:rsid w:val="00EF2769"/>
    <w:rsid w:val="00EF39BD"/>
    <w:rsid w:val="00F00B88"/>
    <w:rsid w:val="00F01D1C"/>
    <w:rsid w:val="00F024E1"/>
    <w:rsid w:val="00F0269F"/>
    <w:rsid w:val="00F06143"/>
    <w:rsid w:val="00F06CE2"/>
    <w:rsid w:val="00F10615"/>
    <w:rsid w:val="00F10C5E"/>
    <w:rsid w:val="00F114E3"/>
    <w:rsid w:val="00F129EF"/>
    <w:rsid w:val="00F13812"/>
    <w:rsid w:val="00F14519"/>
    <w:rsid w:val="00F145E7"/>
    <w:rsid w:val="00F17A57"/>
    <w:rsid w:val="00F202B6"/>
    <w:rsid w:val="00F225FB"/>
    <w:rsid w:val="00F22EC8"/>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71F"/>
    <w:rsid w:val="00F529F1"/>
    <w:rsid w:val="00F52E98"/>
    <w:rsid w:val="00F53D5A"/>
    <w:rsid w:val="00F53EC3"/>
    <w:rsid w:val="00F54A0C"/>
    <w:rsid w:val="00F54B1F"/>
    <w:rsid w:val="00F56951"/>
    <w:rsid w:val="00F56F4B"/>
    <w:rsid w:val="00F610F3"/>
    <w:rsid w:val="00F6441F"/>
    <w:rsid w:val="00F65F4B"/>
    <w:rsid w:val="00F66610"/>
    <w:rsid w:val="00F67281"/>
    <w:rsid w:val="00F673A3"/>
    <w:rsid w:val="00F71DDB"/>
    <w:rsid w:val="00F71EBB"/>
    <w:rsid w:val="00F72183"/>
    <w:rsid w:val="00F72603"/>
    <w:rsid w:val="00F72E71"/>
    <w:rsid w:val="00F75E46"/>
    <w:rsid w:val="00F766A1"/>
    <w:rsid w:val="00F77A0A"/>
    <w:rsid w:val="00F77A74"/>
    <w:rsid w:val="00F77ABD"/>
    <w:rsid w:val="00F82B91"/>
    <w:rsid w:val="00F84CB5"/>
    <w:rsid w:val="00F857C2"/>
    <w:rsid w:val="00F85A38"/>
    <w:rsid w:val="00F86828"/>
    <w:rsid w:val="00F86DD5"/>
    <w:rsid w:val="00F90EEB"/>
    <w:rsid w:val="00F912F5"/>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C79E7"/>
    <w:rsid w:val="00FC7DB9"/>
    <w:rsid w:val="00FD001F"/>
    <w:rsid w:val="00FD1A3D"/>
    <w:rsid w:val="00FD3CBD"/>
    <w:rsid w:val="00FD6068"/>
    <w:rsid w:val="00FD63C3"/>
    <w:rsid w:val="00FD6AF1"/>
    <w:rsid w:val="00FD6C66"/>
    <w:rsid w:val="00FE0A5D"/>
    <w:rsid w:val="00FE2FF6"/>
    <w:rsid w:val="00FF117D"/>
    <w:rsid w:val="00FF1F66"/>
    <w:rsid w:val="00FF23A2"/>
    <w:rsid w:val="00FF272B"/>
    <w:rsid w:val="00FF4F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 w:type="paragraph" w:styleId="NormalWeb">
    <w:name w:val="Normal (Web)"/>
    <w:basedOn w:val="Normal"/>
    <w:uiPriority w:val="99"/>
    <w:unhideWhenUsed/>
    <w:rsid w:val="00862CA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62CA5"/>
    <w:rPr>
      <w:b/>
      <w:bCs/>
    </w:rPr>
  </w:style>
  <w:style w:type="character" w:styleId="UnresolvedMention">
    <w:name w:val="Unresolved Mention"/>
    <w:basedOn w:val="DefaultParagraphFont"/>
    <w:uiPriority w:val="99"/>
    <w:semiHidden/>
    <w:unhideWhenUsed/>
    <w:rsid w:val="001A7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2119">
      <w:bodyDiv w:val="1"/>
      <w:marLeft w:val="0"/>
      <w:marRight w:val="0"/>
      <w:marTop w:val="0"/>
      <w:marBottom w:val="0"/>
      <w:divBdr>
        <w:top w:val="none" w:sz="0" w:space="0" w:color="auto"/>
        <w:left w:val="none" w:sz="0" w:space="0" w:color="auto"/>
        <w:bottom w:val="none" w:sz="0" w:space="0" w:color="auto"/>
        <w:right w:val="none" w:sz="0" w:space="0" w:color="auto"/>
      </w:divBdr>
    </w:div>
    <w:div w:id="743726644">
      <w:bodyDiv w:val="1"/>
      <w:marLeft w:val="0"/>
      <w:marRight w:val="0"/>
      <w:marTop w:val="0"/>
      <w:marBottom w:val="0"/>
      <w:divBdr>
        <w:top w:val="none" w:sz="0" w:space="0" w:color="auto"/>
        <w:left w:val="none" w:sz="0" w:space="0" w:color="auto"/>
        <w:bottom w:val="none" w:sz="0" w:space="0" w:color="auto"/>
        <w:right w:val="none" w:sz="0" w:space="0" w:color="auto"/>
      </w:divBdr>
    </w:div>
    <w:div w:id="1663240738">
      <w:bodyDiv w:val="1"/>
      <w:marLeft w:val="0"/>
      <w:marRight w:val="0"/>
      <w:marTop w:val="0"/>
      <w:marBottom w:val="0"/>
      <w:divBdr>
        <w:top w:val="none" w:sz="0" w:space="0" w:color="auto"/>
        <w:left w:val="none" w:sz="0" w:space="0" w:color="auto"/>
        <w:bottom w:val="none" w:sz="0" w:space="0" w:color="auto"/>
        <w:right w:val="none" w:sz="0" w:space="0" w:color="auto"/>
      </w:divBdr>
    </w:div>
    <w:div w:id="20321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D6B2A-B819-4FF7-B82D-8DF7945D0ECE}">
  <ds:schemaRefs>
    <ds:schemaRef ds:uri="http://schemas.openxmlformats.org/officeDocument/2006/bibliography"/>
  </ds:schemaRefs>
</ds:datastoreItem>
</file>

<file path=customXml/itemProps3.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4.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1439</Words>
  <Characters>9069</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2023-09-13T11:11:00Z</cp:lastPrinted>
  <dcterms:created xsi:type="dcterms:W3CDTF">2023-09-13T11:11:00Z</dcterms:created>
  <dcterms:modified xsi:type="dcterms:W3CDTF">2023-09-13T11:12:00Z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