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0D4AD927" w:rsidR="005464CD" w:rsidRDefault="00BF15A0" w:rsidP="005464CD">
      <w:pPr>
        <w:pStyle w:val="Titel"/>
      </w:pPr>
      <w:r>
        <w:t>V</w:t>
      </w:r>
      <w:r w:rsidR="005464CD">
        <w:t xml:space="preserve">ermarktung für kostenfreie Glasfaserhausanschlüsse </w:t>
      </w:r>
      <w:r w:rsidR="008A5BC4">
        <w:t xml:space="preserve">startet </w:t>
      </w:r>
      <w:r w:rsidR="00F87286">
        <w:t xml:space="preserve">in der </w:t>
      </w:r>
      <w:r w:rsidR="00F87286" w:rsidRPr="00F87286">
        <w:t>Verbandsgemeinde Brohltal</w:t>
      </w:r>
      <w:r w:rsidR="00F87286">
        <w:t xml:space="preserve"> in</w:t>
      </w:r>
      <w:r w:rsidR="005464CD">
        <w:t xml:space="preserve"> </w:t>
      </w:r>
      <w:r w:rsidR="00FA25F4">
        <w:t xml:space="preserve">den </w:t>
      </w:r>
      <w:r w:rsidR="006C3AF4">
        <w:t xml:space="preserve">Ortsgemeinden </w:t>
      </w:r>
      <w:r w:rsidR="00F87286">
        <w:t xml:space="preserve">Königsfeld und </w:t>
      </w:r>
      <w:proofErr w:type="spellStart"/>
      <w:r w:rsidR="00F87286">
        <w:t>Schalkenbach</w:t>
      </w:r>
      <w:proofErr w:type="spellEnd"/>
    </w:p>
    <w:p w14:paraId="20C1BEBE" w14:textId="3410138D" w:rsidR="00F2351A" w:rsidRDefault="005464CD" w:rsidP="00FF5569">
      <w:pPr>
        <w:pStyle w:val="Untertitel"/>
        <w:numPr>
          <w:ilvl w:val="0"/>
          <w:numId w:val="3"/>
        </w:numPr>
        <w:spacing w:line="232" w:lineRule="auto"/>
      </w:pPr>
      <w:r>
        <w:t xml:space="preserve">Kostenfreier Glasfaserhausanschluss für </w:t>
      </w:r>
      <w:r w:rsidR="00AB50D4">
        <w:t xml:space="preserve">rund </w:t>
      </w:r>
      <w:r w:rsidR="00B13E99">
        <w:t>850</w:t>
      </w:r>
      <w:r w:rsidR="00166F95">
        <w:t xml:space="preserve"> </w:t>
      </w:r>
      <w:r w:rsidR="00FC50A3">
        <w:t>Wohneinheiten</w:t>
      </w:r>
      <w:r>
        <w:t xml:space="preserve"> und Betriebe: Ersparnis pro Anschluss liegt bei rund </w:t>
      </w:r>
      <w:r w:rsidR="00B86A41">
        <w:t>1.</w:t>
      </w:r>
      <w:r w:rsidR="00FC50A3">
        <w:t>50</w:t>
      </w:r>
      <w:r w:rsidR="00B86A41">
        <w:t>0</w:t>
      </w:r>
      <w:r>
        <w:t xml:space="preserve"> Euro</w:t>
      </w:r>
    </w:p>
    <w:p w14:paraId="26F00A74" w14:textId="4E0606F3" w:rsidR="00936A7F" w:rsidRDefault="00936A7F" w:rsidP="00D645F9">
      <w:pPr>
        <w:pStyle w:val="Untertitel"/>
      </w:pPr>
      <w:r>
        <w:t xml:space="preserve">Informationsveranstaltung am </w:t>
      </w:r>
      <w:r w:rsidR="00F43570">
        <w:t>09</w:t>
      </w:r>
      <w:r>
        <w:t>.0</w:t>
      </w:r>
      <w:r w:rsidR="00E738C6">
        <w:t>7</w:t>
      </w:r>
      <w:r>
        <w:t>.2024</w:t>
      </w:r>
      <w:r w:rsidR="007D606B">
        <w:t xml:space="preserve"> in </w:t>
      </w:r>
      <w:proofErr w:type="spellStart"/>
      <w:r w:rsidR="007D606B">
        <w:t>Schalkenbach</w:t>
      </w:r>
      <w:proofErr w:type="spellEnd"/>
      <w:r w:rsidR="00AB180E">
        <w:t xml:space="preserve"> u</w:t>
      </w:r>
      <w:r w:rsidR="00AD5A6C">
        <w:t xml:space="preserve">nd am </w:t>
      </w:r>
      <w:r w:rsidR="007B0A13">
        <w:t>02.07.2024 in Königsfeld</w:t>
      </w:r>
    </w:p>
    <w:p w14:paraId="048EA544" w14:textId="6EEA194E" w:rsidR="00BF2244" w:rsidRPr="00694765" w:rsidRDefault="004C58E4" w:rsidP="00D645F9">
      <w:pPr>
        <w:pStyle w:val="Untertitel"/>
        <w:rPr>
          <w:rStyle w:val="normaltextrun"/>
        </w:rPr>
      </w:pPr>
      <w:r w:rsidRPr="000C63C7">
        <w:t xml:space="preserve">Die </w:t>
      </w:r>
      <w:r w:rsidR="00BF2244" w:rsidRPr="000C63C7">
        <w:t>Beratertage</w:t>
      </w:r>
      <w:r w:rsidRPr="000C63C7">
        <w:t xml:space="preserve"> </w:t>
      </w:r>
      <w:r w:rsidR="000B0C2E">
        <w:t xml:space="preserve">für </w:t>
      </w:r>
      <w:proofErr w:type="spellStart"/>
      <w:r w:rsidR="002E0F11">
        <w:t>Schalkenbach</w:t>
      </w:r>
      <w:proofErr w:type="spellEnd"/>
      <w:r w:rsidR="002E0F11">
        <w:t xml:space="preserve"> </w:t>
      </w:r>
      <w:r w:rsidRPr="000C63C7">
        <w:t>finden</w:t>
      </w:r>
      <w:r w:rsidR="00BF2244" w:rsidRPr="000C63C7">
        <w:t xml:space="preserve"> am </w:t>
      </w:r>
      <w:r w:rsidR="00BF2244" w:rsidRPr="000C63C7">
        <w:rPr>
          <w:rStyle w:val="normaltextrun"/>
          <w:shd w:val="clear" w:color="auto" w:fill="FFFFFF"/>
        </w:rPr>
        <w:t>1</w:t>
      </w:r>
      <w:r w:rsidR="002E717B">
        <w:rPr>
          <w:rStyle w:val="normaltextrun"/>
          <w:shd w:val="clear" w:color="auto" w:fill="FFFFFF"/>
        </w:rPr>
        <w:t>0</w:t>
      </w:r>
      <w:r w:rsidR="00BF2244" w:rsidRPr="000C63C7">
        <w:rPr>
          <w:rStyle w:val="normaltextrun"/>
          <w:shd w:val="clear" w:color="auto" w:fill="FFFFFF"/>
        </w:rPr>
        <w:t>.</w:t>
      </w:r>
      <w:r w:rsidR="00341683" w:rsidRPr="000C63C7">
        <w:rPr>
          <w:rStyle w:val="normaltextrun"/>
          <w:shd w:val="clear" w:color="auto" w:fill="FFFFFF"/>
        </w:rPr>
        <w:t>07.2024</w:t>
      </w:r>
      <w:r w:rsidR="002E717B">
        <w:rPr>
          <w:rStyle w:val="normaltextrun"/>
          <w:shd w:val="clear" w:color="auto" w:fill="FFFFFF"/>
        </w:rPr>
        <w:t xml:space="preserve">, </w:t>
      </w:r>
      <w:r w:rsidR="00BF2244" w:rsidRPr="000C63C7">
        <w:rPr>
          <w:rStyle w:val="normaltextrun"/>
          <w:shd w:val="clear" w:color="auto" w:fill="FFFFFF"/>
        </w:rPr>
        <w:t xml:space="preserve">am </w:t>
      </w:r>
      <w:r w:rsidR="00354B82" w:rsidRPr="000C63C7">
        <w:rPr>
          <w:rStyle w:val="normaltextrun"/>
          <w:shd w:val="clear" w:color="auto" w:fill="FFFFFF"/>
        </w:rPr>
        <w:t>1</w:t>
      </w:r>
      <w:r w:rsidR="00354B82">
        <w:rPr>
          <w:rStyle w:val="normaltextrun"/>
          <w:shd w:val="clear" w:color="auto" w:fill="FFFFFF"/>
        </w:rPr>
        <w:t>1</w:t>
      </w:r>
      <w:r w:rsidR="00354B82" w:rsidRPr="000C63C7">
        <w:rPr>
          <w:rStyle w:val="normaltextrun"/>
          <w:shd w:val="clear" w:color="auto" w:fill="FFFFFF"/>
        </w:rPr>
        <w:t>.0</w:t>
      </w:r>
      <w:r w:rsidR="00354B82">
        <w:rPr>
          <w:rStyle w:val="normaltextrun"/>
          <w:shd w:val="clear" w:color="auto" w:fill="FFFFFF"/>
        </w:rPr>
        <w:t>7</w:t>
      </w:r>
      <w:r w:rsidR="00354B82" w:rsidRPr="000C63C7">
        <w:rPr>
          <w:rStyle w:val="normaltextrun"/>
          <w:shd w:val="clear" w:color="auto" w:fill="FFFFFF"/>
        </w:rPr>
        <w:t xml:space="preserve">.2024 </w:t>
      </w:r>
      <w:r w:rsidR="00354B82">
        <w:rPr>
          <w:rStyle w:val="normaltextrun"/>
          <w:shd w:val="clear" w:color="auto" w:fill="FFFFFF"/>
        </w:rPr>
        <w:t>und</w:t>
      </w:r>
      <w:r w:rsidR="005D0632">
        <w:rPr>
          <w:rStyle w:val="normaltextrun"/>
          <w:shd w:val="clear" w:color="auto" w:fill="FFFFFF"/>
        </w:rPr>
        <w:t xml:space="preserve"> am </w:t>
      </w:r>
      <w:r w:rsidR="009D00A9">
        <w:rPr>
          <w:rStyle w:val="normaltextrun"/>
          <w:shd w:val="clear" w:color="auto" w:fill="FFFFFF"/>
        </w:rPr>
        <w:t xml:space="preserve">16.07.2024 </w:t>
      </w:r>
      <w:r w:rsidR="000C63C7" w:rsidRPr="000C63C7">
        <w:rPr>
          <w:rStyle w:val="normaltextrun"/>
          <w:shd w:val="clear" w:color="auto" w:fill="FFFFFF"/>
        </w:rPr>
        <w:t>statt</w:t>
      </w:r>
    </w:p>
    <w:p w14:paraId="24A17CC3" w14:textId="7DCC30E6" w:rsidR="00694765" w:rsidRPr="000C63C7" w:rsidRDefault="00694765" w:rsidP="00D645F9">
      <w:pPr>
        <w:pStyle w:val="Untertitel"/>
      </w:pPr>
      <w:r>
        <w:t xml:space="preserve">Die Beratertage für Königsfeld finden am </w:t>
      </w:r>
      <w:r w:rsidR="00B7600B">
        <w:t>03.07.2024</w:t>
      </w:r>
      <w:r w:rsidR="00DB1005">
        <w:t xml:space="preserve"> und </w:t>
      </w:r>
      <w:r w:rsidR="00B7600B">
        <w:t xml:space="preserve">am </w:t>
      </w:r>
      <w:r w:rsidR="00DB1005">
        <w:t>18.07.2024 statt</w:t>
      </w:r>
    </w:p>
    <w:p w14:paraId="61CDC4E0" w14:textId="6D27C61D" w:rsidR="00936A7F" w:rsidRDefault="00936A7F" w:rsidP="00936A7F">
      <w:pPr>
        <w:pStyle w:val="Untertitel"/>
      </w:pPr>
      <w:r>
        <w:t>Bis 3</w:t>
      </w:r>
      <w:r w:rsidR="00733AB5">
        <w:t>0</w:t>
      </w:r>
      <w:r>
        <w:t xml:space="preserve">. </w:t>
      </w:r>
      <w:r w:rsidR="00733AB5">
        <w:t xml:space="preserve">September </w:t>
      </w:r>
      <w:r>
        <w:t>2024 kostenlosen Glasfaseranschluss sichern</w:t>
      </w:r>
    </w:p>
    <w:p w14:paraId="2E06C32E" w14:textId="0796A073" w:rsidR="00936A7F" w:rsidRDefault="00936A7F" w:rsidP="00936A7F">
      <w:pPr>
        <w:pStyle w:val="Untertitel"/>
      </w:pPr>
      <w:proofErr w:type="gramStart"/>
      <w:r>
        <w:t>E.ON Highspeed</w:t>
      </w:r>
      <w:proofErr w:type="gramEnd"/>
      <w:r>
        <w:t xml:space="preserve">-Produkte auf </w:t>
      </w:r>
      <w:hyperlink r:id="rId11" w:history="1">
        <w:r w:rsidR="006F0C1D" w:rsidRPr="006F0C1D">
          <w:rPr>
            <w:rStyle w:val="Hyperlink"/>
          </w:rPr>
          <w:t>https://eon-highspeed.com/</w:t>
        </w:r>
        <w:r w:rsidR="00F87286">
          <w:rPr>
            <w:rStyle w:val="Hyperlink"/>
          </w:rPr>
          <w:t>Königsfeld</w:t>
        </w:r>
      </w:hyperlink>
      <w:r w:rsidR="00364D25">
        <w:t xml:space="preserve"> </w:t>
      </w:r>
      <w:r w:rsidR="001C5D1E">
        <w:t xml:space="preserve">und </w:t>
      </w:r>
      <w:hyperlink r:id="rId12" w:history="1">
        <w:r w:rsidR="001C5D1E">
          <w:rPr>
            <w:rStyle w:val="Hyperlink"/>
          </w:rPr>
          <w:t>https://eon-highspeed.com/Schalkenbach</w:t>
        </w:r>
      </w:hyperlink>
      <w:r w:rsidR="001C5D1E">
        <w:t xml:space="preserve"> </w:t>
      </w:r>
      <w:r>
        <w:t>buchen</w:t>
      </w:r>
    </w:p>
    <w:p w14:paraId="350952AE" w14:textId="77777777" w:rsidR="00BC7F81" w:rsidRDefault="00BC7F81" w:rsidP="006F0C1D">
      <w:pPr>
        <w:pStyle w:val="Untertitel"/>
        <w:numPr>
          <w:ilvl w:val="0"/>
          <w:numId w:val="0"/>
        </w:numPr>
        <w:spacing w:line="232" w:lineRule="auto"/>
        <w:ind w:left="454"/>
      </w:pPr>
    </w:p>
    <w:p w14:paraId="26835371" w14:textId="235D8F93" w:rsidR="007A5817" w:rsidRDefault="001C5D1E" w:rsidP="007A5817">
      <w:pPr>
        <w:rPr>
          <w:rFonts w:ascii="Calibri Light" w:hAnsi="Calibri Light" w:cs="Calibri Light"/>
        </w:rPr>
      </w:pPr>
      <w:r>
        <w:t>Brohltal</w:t>
      </w:r>
      <w:r w:rsidR="005464CD">
        <w:t>,</w:t>
      </w:r>
      <w:r w:rsidR="008A5BC4">
        <w:t xml:space="preserve"> </w:t>
      </w:r>
      <w:r w:rsidR="007240BD">
        <w:t>1</w:t>
      </w:r>
      <w:r w:rsidR="3B32D490">
        <w:t>4</w:t>
      </w:r>
      <w:r w:rsidR="004B4C26">
        <w:t>.</w:t>
      </w:r>
      <w:r w:rsidR="00793AE2">
        <w:t xml:space="preserve"> </w:t>
      </w:r>
      <w:r w:rsidR="004B4C26">
        <w:t>Juni</w:t>
      </w:r>
      <w:r w:rsidR="00BB4F91">
        <w:t xml:space="preserve"> 202</w:t>
      </w:r>
      <w:r w:rsidR="00565AEB">
        <w:t>4</w:t>
      </w:r>
    </w:p>
    <w:p w14:paraId="0D60C2C2" w14:textId="77777777" w:rsidR="005464CD" w:rsidRDefault="005464CD" w:rsidP="005464CD"/>
    <w:p w14:paraId="541C5156" w14:textId="5DD9BA4E" w:rsidR="005464CD" w:rsidRDefault="005464CD" w:rsidP="005464CD">
      <w:r>
        <w:t>Gute Neuigkeiten für alle Anwohner</w:t>
      </w:r>
      <w:r w:rsidR="00DA00DD">
        <w:t>innen und Anwohner</w:t>
      </w:r>
      <w:r w:rsidRPr="000146E4">
        <w:t xml:space="preserve"> in</w:t>
      </w:r>
      <w:r w:rsidR="006D74F5">
        <w:t xml:space="preserve"> </w:t>
      </w:r>
      <w:r w:rsidR="00F87286">
        <w:t>Königsfeld</w:t>
      </w:r>
      <w:r w:rsidR="003B523C">
        <w:t xml:space="preserve"> und </w:t>
      </w:r>
      <w:proofErr w:type="spellStart"/>
      <w:r w:rsidR="003B523C">
        <w:t>Schalkenbach</w:t>
      </w:r>
      <w:proofErr w:type="spellEnd"/>
      <w:r w:rsidRPr="000146E4">
        <w:t xml:space="preserve">. </w:t>
      </w:r>
      <w:proofErr w:type="spellStart"/>
      <w:r w:rsidR="00C9784E">
        <w:t>Westconnect</w:t>
      </w:r>
      <w:proofErr w:type="spellEnd"/>
      <w:r w:rsidR="002B30F2">
        <w:t xml:space="preserve"> </w:t>
      </w:r>
      <w: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99C6821" w14:textId="77777777" w:rsidR="00A05DE0" w:rsidRDefault="00A05DE0" w:rsidP="005E1FE7">
      <w:pPr>
        <w:spacing w:line="240" w:lineRule="auto"/>
        <w:rPr>
          <w:rFonts w:ascii="Oswald" w:hAnsi="Oswald"/>
          <w:color w:val="000000"/>
          <w:spacing w:val="8"/>
        </w:rPr>
      </w:pPr>
    </w:p>
    <w:p w14:paraId="0B6A01BB" w14:textId="58D246DB" w:rsidR="002B3A50" w:rsidRPr="00D03133" w:rsidRDefault="002B777A" w:rsidP="005E1FE7">
      <w:pPr>
        <w:spacing w:line="240" w:lineRule="auto"/>
      </w:pPr>
      <w:r>
        <w:t xml:space="preserve">Hierzu hat </w:t>
      </w:r>
      <w:proofErr w:type="spellStart"/>
      <w:r>
        <w:t>Westconnect</w:t>
      </w:r>
      <w:proofErr w:type="spellEnd"/>
      <w:r w:rsidR="000E1867">
        <w:t xml:space="preserve"> </w:t>
      </w:r>
      <w:r w:rsidR="00080105">
        <w:t>Adressen</w:t>
      </w:r>
      <w:r w:rsidR="005464CD">
        <w:t xml:space="preserve"> für den Breitbandausbau identifiziert und startet nun die </w:t>
      </w:r>
      <w:r w:rsidR="00BF15A0">
        <w:t>V</w:t>
      </w:r>
      <w:r w:rsidR="005464CD">
        <w:t>ermarktung für den Internet</w:t>
      </w:r>
      <w:r w:rsidR="00BD5B83">
        <w:t>ausbau</w:t>
      </w:r>
      <w:r w:rsidR="005464CD">
        <w:t xml:space="preserve"> direkt ins Gebäude.</w:t>
      </w:r>
      <w:r w:rsidR="00C33ADE">
        <w:t xml:space="preserve"> </w:t>
      </w:r>
      <w:r w:rsidR="00AB50D4">
        <w:t xml:space="preserve">Rund </w:t>
      </w:r>
      <w:r w:rsidR="00F07950">
        <w:t>850</w:t>
      </w:r>
      <w:r w:rsidR="1E3C6294">
        <w:t xml:space="preserve"> </w:t>
      </w:r>
      <w:r w:rsidR="00FC50A3">
        <w:t>Wohneinheiten</w:t>
      </w:r>
      <w:r w:rsidR="005464CD">
        <w:t xml:space="preserve"> und Unternehmen </w:t>
      </w:r>
      <w:r w:rsidR="00716FF3">
        <w:t xml:space="preserve">sollen </w:t>
      </w:r>
      <w:r w:rsidR="005464CD">
        <w:t xml:space="preserve">von einem kostenlosen Glasfaseranschluss </w:t>
      </w:r>
      <w:r w:rsidR="006C34BB">
        <w:t xml:space="preserve">in </w:t>
      </w:r>
      <w:r w:rsidR="00F87286">
        <w:t>Königsfeld</w:t>
      </w:r>
      <w:r w:rsidR="00846438">
        <w:t xml:space="preserve"> </w:t>
      </w:r>
      <w:r w:rsidR="00487772">
        <w:t xml:space="preserve">und </w:t>
      </w:r>
      <w:proofErr w:type="spellStart"/>
      <w:r w:rsidR="00487772">
        <w:t>Schalkenbach</w:t>
      </w:r>
      <w:proofErr w:type="spellEnd"/>
      <w:r w:rsidR="00487772">
        <w:t xml:space="preserve"> </w:t>
      </w:r>
      <w:r w:rsidR="005464CD">
        <w:t xml:space="preserve">profitieren </w:t>
      </w:r>
      <w:r w:rsidR="00C33ADE">
        <w:t xml:space="preserve">können </w:t>
      </w:r>
      <w:r w:rsidR="005464CD">
        <w:t xml:space="preserve">und mit bis zu 1.000 Megabit pro Sekunde an das Internet angeschlossen werden. Die </w:t>
      </w:r>
      <w:r w:rsidR="006522DD" w:rsidRPr="00CC4B53">
        <w:rPr>
          <w:b/>
          <w:bCs/>
        </w:rPr>
        <w:t>Vorv</w:t>
      </w:r>
      <w:r w:rsidR="005464CD" w:rsidRPr="00CC4B53">
        <w:rPr>
          <w:b/>
          <w:bCs/>
        </w:rPr>
        <w:t>ermarktung</w:t>
      </w:r>
      <w:r w:rsidR="00C56E6E" w:rsidRPr="00CC4B53">
        <w:rPr>
          <w:b/>
          <w:bCs/>
        </w:rPr>
        <w:t xml:space="preserve"> </w:t>
      </w:r>
      <w:r w:rsidR="00C56E6E">
        <w:t xml:space="preserve">für </w:t>
      </w:r>
      <w:r w:rsidR="00AD5540">
        <w:t xml:space="preserve">beide Ortsgemeinden </w:t>
      </w:r>
      <w:r w:rsidR="005464CD">
        <w:t xml:space="preserve">läuft </w:t>
      </w:r>
      <w:r w:rsidR="00133255" w:rsidRPr="00CC4B53">
        <w:t xml:space="preserve">vom </w:t>
      </w:r>
      <w:r w:rsidR="00431883" w:rsidRPr="00CC4B53">
        <w:rPr>
          <w:b/>
          <w:bCs/>
        </w:rPr>
        <w:t>1. Ju</w:t>
      </w:r>
      <w:r w:rsidR="00D93F1F" w:rsidRPr="00CC4B53">
        <w:rPr>
          <w:b/>
          <w:bCs/>
        </w:rPr>
        <w:t>li</w:t>
      </w:r>
      <w:r w:rsidR="00431883" w:rsidRPr="00CC4B53">
        <w:rPr>
          <w:b/>
          <w:bCs/>
        </w:rPr>
        <w:t xml:space="preserve"> 2024</w:t>
      </w:r>
      <w:r w:rsidR="005E1FE7" w:rsidRPr="00CC4B53">
        <w:rPr>
          <w:b/>
          <w:bCs/>
        </w:rPr>
        <w:t xml:space="preserve"> </w:t>
      </w:r>
      <w:r w:rsidR="00044DF2" w:rsidRPr="00CC4B53">
        <w:rPr>
          <w:b/>
          <w:bCs/>
        </w:rPr>
        <w:t>bis</w:t>
      </w:r>
      <w:r w:rsidR="00044DF2" w:rsidRPr="00D03133">
        <w:t xml:space="preserve"> </w:t>
      </w:r>
      <w:r w:rsidR="00BC5940" w:rsidRPr="00D03133">
        <w:t xml:space="preserve">zum </w:t>
      </w:r>
      <w:r w:rsidR="007C63CA" w:rsidRPr="00CC4B53">
        <w:rPr>
          <w:b/>
          <w:bCs/>
        </w:rPr>
        <w:t>3</w:t>
      </w:r>
      <w:r w:rsidR="00311E56" w:rsidRPr="00CC4B53">
        <w:rPr>
          <w:b/>
          <w:bCs/>
        </w:rPr>
        <w:t>0</w:t>
      </w:r>
      <w:r w:rsidR="00BC5940" w:rsidRPr="00CC4B53">
        <w:rPr>
          <w:b/>
          <w:bCs/>
        </w:rPr>
        <w:t>.</w:t>
      </w:r>
      <w:r w:rsidR="00166F95" w:rsidRPr="00CC4B53">
        <w:rPr>
          <w:b/>
          <w:bCs/>
        </w:rPr>
        <w:t xml:space="preserve"> </w:t>
      </w:r>
      <w:r w:rsidR="00311E56" w:rsidRPr="00CC4B53">
        <w:rPr>
          <w:b/>
          <w:bCs/>
        </w:rPr>
        <w:t>September</w:t>
      </w:r>
      <w:r w:rsidR="00166F95" w:rsidRPr="00CC4B53">
        <w:rPr>
          <w:b/>
          <w:bCs/>
        </w:rPr>
        <w:t xml:space="preserve"> </w:t>
      </w:r>
      <w:r w:rsidR="00BC5940" w:rsidRPr="00CC4B53">
        <w:rPr>
          <w:b/>
          <w:bCs/>
        </w:rPr>
        <w:t>202</w:t>
      </w:r>
      <w:r w:rsidR="00192A4D" w:rsidRPr="00CC4B53">
        <w:rPr>
          <w:b/>
          <w:bCs/>
        </w:rPr>
        <w:t>4</w:t>
      </w:r>
      <w:r w:rsidR="00BE0E72" w:rsidRPr="00D03133">
        <w:t xml:space="preserve">. </w:t>
      </w:r>
      <w:r w:rsidR="00044DF2" w:rsidRPr="00D03133">
        <w:t>In dieser Zeit können sich Interessierte einen kostenlosen Glasfaseranschluss sicher</w:t>
      </w:r>
      <w:r w:rsidR="00BC5940" w:rsidRPr="00D03133">
        <w:t>n</w:t>
      </w:r>
      <w:r w:rsidR="00044DF2" w:rsidRPr="00D03133">
        <w:t xml:space="preserve">. Danach würde dieser etwa </w:t>
      </w:r>
      <w:r w:rsidR="00B86A41" w:rsidRPr="00D03133">
        <w:t>1.</w:t>
      </w:r>
      <w:r w:rsidR="00FC50A3" w:rsidRPr="00D03133">
        <w:t xml:space="preserve">500 </w:t>
      </w:r>
      <w:r w:rsidR="00044DF2" w:rsidRPr="00D03133">
        <w:t>Euro kosten.</w:t>
      </w:r>
      <w:r w:rsidR="00A94556">
        <w:t xml:space="preserve"> Bei einem ausreichend hohen Interesse kann anschließend der Bau beginnen.</w:t>
      </w:r>
    </w:p>
    <w:p w14:paraId="614FC194" w14:textId="6EAEFA26" w:rsidR="00471594" w:rsidRPr="0011062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2B04C25C" w14:textId="5554425E" w:rsidR="002B51DB" w:rsidRPr="00EC39B2" w:rsidRDefault="61AB15E4" w:rsidP="00EC39B2">
      <w:pPr>
        <w:pStyle w:val="paragraph"/>
        <w:spacing w:before="0" w:beforeAutospacing="0" w:after="0" w:afterAutospacing="0"/>
        <w:textAlignment w:val="baseline"/>
        <w:rPr>
          <w:rFonts w:ascii="Segoe UI" w:hAnsi="Segoe UI" w:cs="Segoe UI"/>
          <w:sz w:val="18"/>
          <w:szCs w:val="18"/>
        </w:rPr>
      </w:pPr>
      <w:r w:rsidRPr="2C98C771">
        <w:rPr>
          <w:rStyle w:val="normaltextrun"/>
          <w:rFonts w:ascii="Calibri Light" w:hAnsi="Calibri Light" w:cs="Calibri Light"/>
          <w:sz w:val="22"/>
          <w:szCs w:val="22"/>
        </w:rPr>
        <w:t xml:space="preserve">Philipp Klein, Manager für regionale Kooperationen bei </w:t>
      </w:r>
      <w:proofErr w:type="spellStart"/>
      <w:r w:rsidRPr="2C98C771">
        <w:rPr>
          <w:rStyle w:val="normaltextrun"/>
          <w:rFonts w:ascii="Calibri Light" w:hAnsi="Calibri Light" w:cs="Calibri Light"/>
          <w:sz w:val="22"/>
          <w:szCs w:val="22"/>
        </w:rPr>
        <w:t>Westconnect</w:t>
      </w:r>
      <w:proofErr w:type="spellEnd"/>
      <w:r w:rsidR="00D82FEC" w:rsidRPr="2C98C771">
        <w:rPr>
          <w:rStyle w:val="normaltextrun"/>
          <w:rFonts w:ascii="Calibri Light" w:hAnsi="Calibri Light" w:cs="Calibri Light"/>
          <w:sz w:val="22"/>
          <w:szCs w:val="22"/>
        </w:rPr>
        <w:t xml:space="preserve">, </w:t>
      </w:r>
      <w:r w:rsidR="00471594" w:rsidRPr="2C98C771">
        <w:rPr>
          <w:rStyle w:val="normaltextrun"/>
          <w:rFonts w:ascii="Calibri Light" w:hAnsi="Calibri Light" w:cs="Calibri Light"/>
          <w:sz w:val="22"/>
          <w:szCs w:val="22"/>
        </w:rPr>
        <w:t>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0814E8" w:rsidRPr="2C98C771">
        <w:rPr>
          <w:rStyle w:val="normaltextrun"/>
          <w:rFonts w:ascii="Calibri Light" w:hAnsi="Calibri Light" w:cs="Calibri Light"/>
          <w:sz w:val="22"/>
          <w:szCs w:val="22"/>
        </w:rPr>
        <w:t xml:space="preserve"> und Kunden</w:t>
      </w:r>
      <w:r w:rsidR="00471594" w:rsidRPr="2C98C771">
        <w:rPr>
          <w:rStyle w:val="normaltextrun"/>
          <w:rFonts w:ascii="Calibri Light" w:hAnsi="Calibri Light" w:cs="Calibri Light"/>
          <w:sz w:val="22"/>
          <w:szCs w:val="22"/>
        </w:rPr>
        <w:t xml:space="preserve"> immer die volle Leistung zur Verfügung. Auch kann der Wert von Immobilien gesteigert werden. Interessierte, die diese Chance bis zum Ende der </w:t>
      </w:r>
      <w:r w:rsidR="006522DD" w:rsidRPr="2C98C771">
        <w:rPr>
          <w:rStyle w:val="normaltextrun"/>
          <w:rFonts w:ascii="Calibri Light" w:hAnsi="Calibri Light" w:cs="Calibri Light"/>
          <w:sz w:val="22"/>
          <w:szCs w:val="22"/>
        </w:rPr>
        <w:t>V</w:t>
      </w:r>
      <w:r w:rsidR="00471594" w:rsidRPr="2C98C771">
        <w:rPr>
          <w:rStyle w:val="normaltextrun"/>
          <w:rFonts w:ascii="Calibri Light" w:hAnsi="Calibri Light" w:cs="Calibri Light"/>
          <w:sz w:val="22"/>
          <w:szCs w:val="22"/>
        </w:rPr>
        <w:t xml:space="preserve">ermarktung wahrnehmen, profitieren dabei von einem kostenfreien Glasfaseranschluss.“ </w:t>
      </w:r>
    </w:p>
    <w:p w14:paraId="1301D96E" w14:textId="77777777" w:rsidR="005464CD" w:rsidRDefault="005464CD" w:rsidP="005464CD">
      <w:r>
        <w:rPr>
          <w:b/>
          <w:bCs/>
        </w:rPr>
        <w:lastRenderedPageBreak/>
        <w:t>Auskunft und Beratung</w:t>
      </w:r>
      <w:r>
        <w:t xml:space="preserve"> </w:t>
      </w:r>
    </w:p>
    <w:p w14:paraId="78DE4374" w14:textId="6AE12167" w:rsidR="005464CD" w:rsidRPr="00964A10" w:rsidRDefault="00EA004E" w:rsidP="005464CD">
      <w:pPr>
        <w:rPr>
          <w:rStyle w:val="normaltextrun"/>
          <w:rFonts w:ascii="Calibri Light" w:eastAsia="Times New Roman" w:hAnsi="Calibri Light" w:cs="Calibri Light"/>
          <w:lang w:eastAsia="de-DE"/>
        </w:rPr>
      </w:pPr>
      <w:r w:rsidRPr="00964A10">
        <w:rPr>
          <w:rStyle w:val="normaltextrun"/>
          <w:rFonts w:ascii="Calibri Light" w:eastAsia="Times New Roman" w:hAnsi="Calibri Light" w:cs="Calibri Light"/>
          <w:lang w:eastAsia="de-DE"/>
        </w:rPr>
        <w:t xml:space="preserve">Die </w:t>
      </w:r>
      <w:proofErr w:type="spellStart"/>
      <w:r w:rsidRPr="00964A10">
        <w:rPr>
          <w:rStyle w:val="normaltextrun"/>
          <w:rFonts w:ascii="Calibri Light" w:eastAsia="Times New Roman" w:hAnsi="Calibri Light" w:cs="Calibri Light"/>
          <w:lang w:eastAsia="de-DE"/>
        </w:rPr>
        <w:t>Westconnect</w:t>
      </w:r>
      <w:proofErr w:type="spellEnd"/>
      <w:r w:rsidRPr="00964A10">
        <w:rPr>
          <w:rStyle w:val="normaltextrun"/>
          <w:rFonts w:ascii="Calibri Light" w:eastAsia="Times New Roman" w:hAnsi="Calibri Light" w:cs="Calibri Light"/>
          <w:lang w:eastAsia="de-DE"/>
        </w:rPr>
        <w:t xml:space="preserve"> GmbH ist zuständig für den Ausbau des Breitbandnetzes in den Städten und Gemeinden. Die Ansprache von Kundinnen</w:t>
      </w:r>
      <w:r w:rsidR="00A169C8" w:rsidRPr="00964A10">
        <w:rPr>
          <w:rStyle w:val="normaltextrun"/>
          <w:rFonts w:ascii="Calibri Light" w:eastAsia="Times New Roman" w:hAnsi="Calibri Light" w:cs="Calibri Light"/>
          <w:lang w:eastAsia="de-DE"/>
        </w:rPr>
        <w:t xml:space="preserve"> und Kunden</w:t>
      </w:r>
      <w:r w:rsidRPr="00964A10">
        <w:rPr>
          <w:rStyle w:val="normaltextrun"/>
          <w:rFonts w:ascii="Calibri Light" w:eastAsia="Times New Roman" w:hAnsi="Calibri Light" w:cs="Calibri Light"/>
          <w:lang w:eastAsia="de-DE"/>
        </w:rPr>
        <w:t xml:space="preserve"> im Ausbaugebiet und der Vertrieb von passenden Breitbandprodukten erfolgt unter der Marke „</w:t>
      </w:r>
      <w:proofErr w:type="gramStart"/>
      <w:r w:rsidRPr="00964A10">
        <w:rPr>
          <w:rStyle w:val="normaltextrun"/>
          <w:rFonts w:ascii="Calibri Light" w:eastAsia="Times New Roman" w:hAnsi="Calibri Light" w:cs="Calibri Light"/>
          <w:lang w:eastAsia="de-DE"/>
        </w:rPr>
        <w:t>E.ON Highspeed</w:t>
      </w:r>
      <w:proofErr w:type="gramEnd"/>
      <w:r w:rsidRPr="00964A10">
        <w:rPr>
          <w:rStyle w:val="normaltextrun"/>
          <w:rFonts w:ascii="Calibri Light" w:eastAsia="Times New Roman" w:hAnsi="Calibri Light" w:cs="Calibri Light"/>
          <w:lang w:eastAsia="de-DE"/>
        </w:rPr>
        <w:t>“ durch die E.ON Energie Deutschland.</w:t>
      </w:r>
    </w:p>
    <w:p w14:paraId="46E63D2C" w14:textId="77777777" w:rsidR="001518C3" w:rsidRPr="00964A10" w:rsidRDefault="001518C3" w:rsidP="009E3F3D">
      <w:pPr>
        <w:spacing w:line="240" w:lineRule="auto"/>
        <w:rPr>
          <w:rStyle w:val="normaltextrun"/>
          <w:rFonts w:ascii="Calibri Light" w:eastAsia="Times New Roman" w:hAnsi="Calibri Light" w:cs="Calibri Light"/>
          <w:lang w:eastAsia="de-DE"/>
        </w:rPr>
      </w:pPr>
    </w:p>
    <w:p w14:paraId="34374DB5" w14:textId="336E5AAB" w:rsidR="001518C3" w:rsidRDefault="001518C3" w:rsidP="002B6410">
      <w:pPr>
        <w:spacing w:line="240" w:lineRule="auto"/>
        <w:rPr>
          <w:rStyle w:val="normaltextrun"/>
          <w:rFonts w:eastAsia="Times New Roman" w:cstheme="minorHAnsi"/>
          <w:lang w:eastAsia="de-DE"/>
        </w:rPr>
      </w:pPr>
      <w:proofErr w:type="spellStart"/>
      <w:r w:rsidRPr="008128EC">
        <w:rPr>
          <w:rStyle w:val="normaltextrun"/>
          <w:rFonts w:eastAsia="Times New Roman" w:cstheme="minorHAnsi"/>
          <w:lang w:eastAsia="de-DE"/>
        </w:rPr>
        <w:t>Westconnect</w:t>
      </w:r>
      <w:proofErr w:type="spellEnd"/>
      <w:r w:rsidRPr="008128EC">
        <w:rPr>
          <w:rStyle w:val="normaltextrun"/>
          <w:rFonts w:eastAsia="Times New Roman" w:cstheme="minorHAnsi"/>
          <w:lang w:eastAsia="de-DE"/>
        </w:rPr>
        <w:t xml:space="preserve"> lädt alle interessierten Bürgerinnen und Bürger zu </w:t>
      </w:r>
      <w:r w:rsidR="00D30E34" w:rsidRPr="008128EC">
        <w:rPr>
          <w:rStyle w:val="normaltextrun"/>
          <w:rFonts w:eastAsia="Times New Roman" w:cstheme="minorHAnsi"/>
          <w:lang w:eastAsia="de-DE"/>
        </w:rPr>
        <w:t xml:space="preserve">einer </w:t>
      </w:r>
      <w:r w:rsidRPr="008128EC">
        <w:rPr>
          <w:rStyle w:val="normaltextrun"/>
          <w:rFonts w:eastAsia="Times New Roman" w:cstheme="minorHAnsi"/>
          <w:b/>
          <w:bCs/>
          <w:lang w:eastAsia="de-DE"/>
        </w:rPr>
        <w:t>Informationsveranstaltung</w:t>
      </w:r>
      <w:r w:rsidR="00D30E34" w:rsidRPr="008128EC">
        <w:rPr>
          <w:rStyle w:val="normaltextrun"/>
          <w:rFonts w:eastAsia="Times New Roman" w:cstheme="minorHAnsi"/>
          <w:lang w:eastAsia="de-DE"/>
        </w:rPr>
        <w:t xml:space="preserve"> am </w:t>
      </w:r>
      <w:r w:rsidR="00021875" w:rsidRPr="00A11EA6">
        <w:rPr>
          <w:rFonts w:eastAsia="Times New Roman" w:cstheme="minorHAnsi"/>
          <w:b/>
          <w:bCs/>
          <w:color w:val="000000"/>
          <w:lang w:eastAsia="de-DE"/>
        </w:rPr>
        <w:t>D</w:t>
      </w:r>
      <w:r w:rsidR="00C75F9D">
        <w:rPr>
          <w:rFonts w:eastAsia="Times New Roman" w:cstheme="minorHAnsi"/>
          <w:b/>
          <w:bCs/>
          <w:color w:val="000000"/>
          <w:lang w:eastAsia="de-DE"/>
        </w:rPr>
        <w:t>ienstag</w:t>
      </w:r>
      <w:r w:rsidR="00433E3C" w:rsidRPr="00A11EA6">
        <w:rPr>
          <w:rFonts w:eastAsia="Times New Roman" w:cstheme="minorHAnsi"/>
          <w:b/>
          <w:bCs/>
          <w:color w:val="000000"/>
          <w:lang w:eastAsia="de-DE"/>
        </w:rPr>
        <w:t xml:space="preserve">, </w:t>
      </w:r>
      <w:r w:rsidR="00C75F9D">
        <w:rPr>
          <w:rFonts w:eastAsia="Times New Roman" w:cstheme="minorHAnsi"/>
          <w:b/>
          <w:bCs/>
          <w:color w:val="000000"/>
          <w:lang w:eastAsia="de-DE"/>
        </w:rPr>
        <w:t>09</w:t>
      </w:r>
      <w:r w:rsidR="00433E3C" w:rsidRPr="00A11EA6">
        <w:rPr>
          <w:rFonts w:eastAsia="Times New Roman" w:cstheme="minorHAnsi"/>
          <w:b/>
          <w:bCs/>
          <w:color w:val="000000"/>
          <w:lang w:eastAsia="de-DE"/>
        </w:rPr>
        <w:t>. Ju</w:t>
      </w:r>
      <w:r w:rsidR="00263470">
        <w:rPr>
          <w:rFonts w:eastAsia="Times New Roman" w:cstheme="minorHAnsi"/>
          <w:b/>
          <w:bCs/>
          <w:color w:val="000000"/>
          <w:lang w:eastAsia="de-DE"/>
        </w:rPr>
        <w:t>li</w:t>
      </w:r>
      <w:r w:rsidR="00433E3C" w:rsidRPr="00A11EA6">
        <w:rPr>
          <w:rFonts w:eastAsia="Times New Roman" w:cstheme="minorHAnsi"/>
          <w:b/>
          <w:bCs/>
          <w:color w:val="000000"/>
          <w:lang w:eastAsia="de-DE"/>
        </w:rPr>
        <w:t xml:space="preserve"> </w:t>
      </w:r>
      <w:r w:rsidR="000040F7" w:rsidRPr="00A11EA6">
        <w:rPr>
          <w:rFonts w:eastAsia="Times New Roman" w:cstheme="minorHAnsi"/>
          <w:b/>
          <w:bCs/>
          <w:color w:val="000000"/>
          <w:lang w:eastAsia="de-DE"/>
        </w:rPr>
        <w:t>2024,</w:t>
      </w:r>
      <w:r w:rsidR="00433E3C" w:rsidRPr="00A11EA6">
        <w:rPr>
          <w:rFonts w:eastAsia="Times New Roman" w:cstheme="minorHAnsi"/>
          <w:b/>
          <w:bCs/>
          <w:color w:val="000000"/>
          <w:lang w:eastAsia="de-DE"/>
        </w:rPr>
        <w:t xml:space="preserve"> um 1</w:t>
      </w:r>
      <w:r w:rsidR="00163CC7" w:rsidRPr="00A11EA6">
        <w:rPr>
          <w:rFonts w:eastAsia="Times New Roman" w:cstheme="minorHAnsi"/>
          <w:b/>
          <w:bCs/>
          <w:color w:val="000000"/>
          <w:lang w:eastAsia="de-DE"/>
        </w:rPr>
        <w:t>9</w:t>
      </w:r>
      <w:r w:rsidR="00433E3C" w:rsidRPr="00A11EA6">
        <w:rPr>
          <w:rFonts w:eastAsia="Times New Roman" w:cstheme="minorHAnsi"/>
          <w:b/>
          <w:bCs/>
          <w:color w:val="000000"/>
          <w:lang w:eastAsia="de-DE"/>
        </w:rPr>
        <w:t xml:space="preserve"> Uhr</w:t>
      </w:r>
      <w:r w:rsidR="00433E3C" w:rsidRPr="00381C1D">
        <w:rPr>
          <w:rFonts w:eastAsia="Times New Roman" w:cstheme="minorHAnsi"/>
          <w:b/>
          <w:bCs/>
          <w:color w:val="000000"/>
          <w:lang w:eastAsia="de-DE"/>
        </w:rPr>
        <w:t xml:space="preserve"> </w:t>
      </w:r>
      <w:r w:rsidR="00964A10" w:rsidRPr="00381C1D">
        <w:rPr>
          <w:rStyle w:val="normaltextrun"/>
          <w:rFonts w:eastAsia="Times New Roman" w:cstheme="minorHAnsi"/>
          <w:b/>
          <w:bCs/>
          <w:lang w:eastAsia="de-DE"/>
        </w:rPr>
        <w:t xml:space="preserve">in </w:t>
      </w:r>
      <w:r w:rsidR="004102C4" w:rsidRPr="00381C1D">
        <w:rPr>
          <w:rStyle w:val="normaltextrun"/>
          <w:rFonts w:eastAsia="Times New Roman" w:cstheme="minorHAnsi"/>
          <w:b/>
          <w:bCs/>
          <w:lang w:eastAsia="de-DE"/>
        </w:rPr>
        <w:t>d</w:t>
      </w:r>
      <w:r w:rsidR="000D25BC" w:rsidRPr="00381C1D">
        <w:rPr>
          <w:rStyle w:val="normaltextrun"/>
          <w:rFonts w:eastAsia="Times New Roman" w:cstheme="minorHAnsi"/>
          <w:b/>
          <w:bCs/>
          <w:lang w:eastAsia="de-DE"/>
        </w:rPr>
        <w:t>ie</w:t>
      </w:r>
      <w:r w:rsidR="0057580A" w:rsidRPr="00381C1D">
        <w:rPr>
          <w:rStyle w:val="normaltextrun"/>
          <w:rFonts w:eastAsia="Times New Roman" w:cstheme="minorHAnsi"/>
          <w:b/>
          <w:bCs/>
          <w:lang w:eastAsia="de-DE"/>
        </w:rPr>
        <w:t xml:space="preserve"> </w:t>
      </w:r>
      <w:proofErr w:type="spellStart"/>
      <w:r w:rsidR="0057580A" w:rsidRPr="00381C1D">
        <w:rPr>
          <w:rStyle w:val="normaltextrun"/>
          <w:rFonts w:eastAsia="Times New Roman" w:cstheme="minorHAnsi"/>
          <w:b/>
          <w:bCs/>
          <w:lang w:eastAsia="de-DE"/>
        </w:rPr>
        <w:t>Jägerbergsh</w:t>
      </w:r>
      <w:r w:rsidR="000D25BC" w:rsidRPr="00381C1D">
        <w:rPr>
          <w:rStyle w:val="normaltextrun"/>
          <w:rFonts w:eastAsia="Times New Roman" w:cstheme="minorHAnsi"/>
          <w:b/>
          <w:bCs/>
          <w:lang w:eastAsia="de-DE"/>
        </w:rPr>
        <w:t>alle</w:t>
      </w:r>
      <w:proofErr w:type="spellEnd"/>
      <w:r w:rsidR="0057580A" w:rsidRPr="00381C1D">
        <w:rPr>
          <w:rStyle w:val="normaltextrun"/>
          <w:rFonts w:eastAsia="Times New Roman" w:cstheme="minorHAnsi"/>
          <w:b/>
          <w:bCs/>
          <w:lang w:eastAsia="de-DE"/>
        </w:rPr>
        <w:t xml:space="preserve"> </w:t>
      </w:r>
      <w:r w:rsidR="0057580A" w:rsidRPr="00C7613C">
        <w:rPr>
          <w:rStyle w:val="normaltextrun"/>
          <w:rFonts w:eastAsia="Times New Roman" w:cstheme="minorHAnsi"/>
          <w:lang w:eastAsia="de-DE"/>
        </w:rPr>
        <w:t xml:space="preserve">in </w:t>
      </w:r>
      <w:proofErr w:type="spellStart"/>
      <w:r w:rsidR="0057580A" w:rsidRPr="00C7613C">
        <w:rPr>
          <w:rStyle w:val="normaltextrun"/>
          <w:rFonts w:eastAsia="Times New Roman" w:cstheme="minorHAnsi"/>
          <w:lang w:eastAsia="de-DE"/>
        </w:rPr>
        <w:t>Scha</w:t>
      </w:r>
      <w:r w:rsidR="0002307E" w:rsidRPr="00C7613C">
        <w:rPr>
          <w:rStyle w:val="normaltextrun"/>
          <w:rFonts w:eastAsia="Times New Roman" w:cstheme="minorHAnsi"/>
          <w:lang w:eastAsia="de-DE"/>
        </w:rPr>
        <w:t>lkenbach</w:t>
      </w:r>
      <w:proofErr w:type="spellEnd"/>
      <w:r w:rsidR="000D25BC" w:rsidRPr="00C7613C">
        <w:rPr>
          <w:rStyle w:val="normaltextrun"/>
          <w:rFonts w:eastAsia="Times New Roman" w:cstheme="minorHAnsi"/>
          <w:lang w:eastAsia="de-DE"/>
        </w:rPr>
        <w:t xml:space="preserve"> </w:t>
      </w:r>
      <w:r w:rsidRPr="008128EC">
        <w:rPr>
          <w:rStyle w:val="normaltextrun"/>
          <w:rFonts w:eastAsia="Times New Roman" w:cstheme="minorHAnsi"/>
          <w:lang w:eastAsia="de-DE"/>
        </w:rPr>
        <w:t>ein</w:t>
      </w:r>
      <w:r w:rsidR="005B1C5F">
        <w:rPr>
          <w:rStyle w:val="normaltextrun"/>
          <w:rFonts w:eastAsia="Times New Roman" w:cstheme="minorHAnsi"/>
          <w:lang w:eastAsia="de-DE"/>
        </w:rPr>
        <w:t>.</w:t>
      </w:r>
      <w:r w:rsidR="00EB4A9C">
        <w:rPr>
          <w:rStyle w:val="normaltextrun"/>
          <w:rFonts w:eastAsia="Times New Roman" w:cstheme="minorHAnsi"/>
          <w:lang w:eastAsia="de-DE"/>
        </w:rPr>
        <w:t xml:space="preserve"> </w:t>
      </w:r>
      <w:r w:rsidR="00C707D0">
        <w:rPr>
          <w:rStyle w:val="normaltextrun"/>
          <w:rFonts w:eastAsia="Times New Roman" w:cstheme="minorHAnsi"/>
          <w:lang w:eastAsia="de-DE"/>
        </w:rPr>
        <w:t>Die</w:t>
      </w:r>
      <w:r w:rsidR="005B1C5F">
        <w:rPr>
          <w:rStyle w:val="normaltextrun"/>
          <w:rFonts w:eastAsia="Times New Roman" w:cstheme="minorHAnsi"/>
          <w:lang w:eastAsia="de-DE"/>
        </w:rPr>
        <w:t xml:space="preserve"> </w:t>
      </w:r>
      <w:r w:rsidR="00EB4A9C">
        <w:rPr>
          <w:rStyle w:val="normaltextrun"/>
          <w:rFonts w:eastAsia="Times New Roman" w:cstheme="minorHAnsi"/>
          <w:lang w:eastAsia="de-DE"/>
        </w:rPr>
        <w:t>Informationsveranstaltung</w:t>
      </w:r>
      <w:r w:rsidR="00C707D0">
        <w:rPr>
          <w:rStyle w:val="normaltextrun"/>
          <w:rFonts w:eastAsia="Times New Roman" w:cstheme="minorHAnsi"/>
          <w:lang w:eastAsia="de-DE"/>
        </w:rPr>
        <w:t xml:space="preserve"> für Königsfeld</w:t>
      </w:r>
      <w:r w:rsidR="00EB4A9C">
        <w:rPr>
          <w:rStyle w:val="normaltextrun"/>
          <w:rFonts w:eastAsia="Times New Roman" w:cstheme="minorHAnsi"/>
          <w:lang w:eastAsia="de-DE"/>
        </w:rPr>
        <w:t xml:space="preserve"> </w:t>
      </w:r>
      <w:r w:rsidR="00CA7B06">
        <w:rPr>
          <w:rStyle w:val="normaltextrun"/>
          <w:rFonts w:eastAsia="Times New Roman" w:cstheme="minorHAnsi"/>
          <w:lang w:eastAsia="de-DE"/>
        </w:rPr>
        <w:t xml:space="preserve">ist am </w:t>
      </w:r>
      <w:r w:rsidR="00CA7B06" w:rsidRPr="00B847E2">
        <w:rPr>
          <w:rStyle w:val="normaltextrun"/>
          <w:rFonts w:eastAsia="Times New Roman" w:cstheme="minorHAnsi"/>
          <w:b/>
          <w:bCs/>
          <w:lang w:eastAsia="de-DE"/>
        </w:rPr>
        <w:t>Dienstag, 02</w:t>
      </w:r>
      <w:r w:rsidR="00660B45" w:rsidRPr="00B847E2">
        <w:rPr>
          <w:rStyle w:val="normaltextrun"/>
          <w:rFonts w:eastAsia="Times New Roman" w:cstheme="minorHAnsi"/>
          <w:b/>
          <w:bCs/>
          <w:lang w:eastAsia="de-DE"/>
        </w:rPr>
        <w:t>. Juli um 19</w:t>
      </w:r>
      <w:r w:rsidR="00660B45">
        <w:rPr>
          <w:rStyle w:val="normaltextrun"/>
          <w:rFonts w:eastAsia="Times New Roman" w:cstheme="minorHAnsi"/>
          <w:lang w:eastAsia="de-DE"/>
        </w:rPr>
        <w:t xml:space="preserve"> </w:t>
      </w:r>
      <w:r w:rsidR="00660B45" w:rsidRPr="00B847E2">
        <w:rPr>
          <w:rStyle w:val="normaltextrun"/>
          <w:rFonts w:eastAsia="Times New Roman" w:cstheme="minorHAnsi"/>
          <w:b/>
          <w:bCs/>
          <w:lang w:eastAsia="de-DE"/>
        </w:rPr>
        <w:t xml:space="preserve">Uhr </w:t>
      </w:r>
      <w:r w:rsidR="00660B45" w:rsidRPr="007230FE">
        <w:rPr>
          <w:rStyle w:val="normaltextrun"/>
          <w:rFonts w:eastAsia="Times New Roman" w:cstheme="minorHAnsi"/>
          <w:b/>
          <w:bCs/>
          <w:lang w:eastAsia="de-DE"/>
        </w:rPr>
        <w:t>im Bürgerhaus Königsfeld.</w:t>
      </w:r>
      <w:r w:rsidRPr="007230FE">
        <w:rPr>
          <w:rStyle w:val="normaltextrun"/>
          <w:rFonts w:eastAsia="Times New Roman" w:cstheme="minorHAnsi"/>
          <w:b/>
          <w:bCs/>
          <w:lang w:eastAsia="de-DE"/>
        </w:rPr>
        <w:t xml:space="preserve"> </w:t>
      </w:r>
      <w:r w:rsidRPr="007230FE">
        <w:rPr>
          <w:rStyle w:val="normaltextrun"/>
          <w:rFonts w:eastAsia="Times New Roman" w:cstheme="minorHAnsi"/>
          <w:lang w:eastAsia="de-DE"/>
        </w:rPr>
        <w:t>Dort</w:t>
      </w:r>
      <w:r w:rsidRPr="007230FE">
        <w:rPr>
          <w:rStyle w:val="normaltextrun"/>
          <w:rFonts w:eastAsia="Times New Roman" w:cstheme="minorHAnsi"/>
          <w:b/>
          <w:bCs/>
          <w:lang w:eastAsia="de-DE"/>
        </w:rPr>
        <w:t xml:space="preserve"> </w:t>
      </w:r>
      <w:r w:rsidRPr="008128EC">
        <w:rPr>
          <w:rStyle w:val="normaltextrun"/>
          <w:rFonts w:eastAsia="Times New Roman" w:cstheme="minorHAnsi"/>
          <w:lang w:eastAsia="de-DE"/>
        </w:rPr>
        <w:t>beantworten die Expertinnen und</w:t>
      </w:r>
      <w:r w:rsidR="009C721F">
        <w:rPr>
          <w:rStyle w:val="normaltextrun"/>
          <w:rFonts w:eastAsia="Times New Roman" w:cstheme="minorHAnsi"/>
          <w:lang w:eastAsia="de-DE"/>
        </w:rPr>
        <w:t xml:space="preserve"> </w:t>
      </w:r>
      <w:r w:rsidRPr="008128EC">
        <w:rPr>
          <w:rStyle w:val="normaltextrun"/>
          <w:rFonts w:eastAsia="Times New Roman" w:cstheme="minorHAnsi"/>
          <w:lang w:eastAsia="de-DE"/>
        </w:rPr>
        <w:t xml:space="preserve">Experten von </w:t>
      </w:r>
      <w:proofErr w:type="gramStart"/>
      <w:r w:rsidRPr="008128EC">
        <w:rPr>
          <w:rStyle w:val="normaltextrun"/>
          <w:rFonts w:eastAsia="Times New Roman" w:cstheme="minorHAnsi"/>
          <w:lang w:eastAsia="de-DE"/>
        </w:rPr>
        <w:t>E.ON Highspeed</w:t>
      </w:r>
      <w:proofErr w:type="gramEnd"/>
      <w:r w:rsidRPr="008128EC">
        <w:rPr>
          <w:rStyle w:val="normaltextrun"/>
          <w:rFonts w:eastAsia="Times New Roman" w:cstheme="minorHAnsi"/>
          <w:lang w:eastAsia="de-DE"/>
        </w:rPr>
        <w:t xml:space="preserve"> alle Fragen zum schnellen Internet und zu den attraktiven Produktangeboten.</w:t>
      </w:r>
    </w:p>
    <w:p w14:paraId="4401E719" w14:textId="77777777" w:rsidR="00462ADB" w:rsidRPr="00321BFC" w:rsidRDefault="00462ADB" w:rsidP="00462ADB">
      <w:pPr>
        <w:rPr>
          <w:rStyle w:val="normaltextrun"/>
          <w:color w:val="000000"/>
          <w:shd w:val="clear" w:color="auto" w:fill="FFFFFF"/>
        </w:rPr>
      </w:pPr>
    </w:p>
    <w:p w14:paraId="3E72F88C" w14:textId="12E78D25" w:rsidR="00FC2345" w:rsidRDefault="00462ADB" w:rsidP="00462ADB">
      <w:pPr>
        <w:spacing w:line="240" w:lineRule="auto"/>
        <w:rPr>
          <w:rStyle w:val="normaltextrun"/>
          <w:shd w:val="clear" w:color="auto" w:fill="FFFFFF"/>
        </w:rPr>
      </w:pPr>
      <w:r w:rsidRPr="00321BFC">
        <w:rPr>
          <w:rStyle w:val="normaltextrun"/>
          <w:shd w:val="clear" w:color="auto" w:fill="FFFFFF"/>
        </w:rPr>
        <w:t>Darüber hinaus stehen die Berater*innen von E.ON auch für ein persönliches Gespräch a</w:t>
      </w:r>
      <w:r>
        <w:rPr>
          <w:rStyle w:val="normaltextrun"/>
          <w:shd w:val="clear" w:color="auto" w:fill="FFFFFF"/>
        </w:rPr>
        <w:t>n den</w:t>
      </w:r>
      <w:r w:rsidRPr="00321BFC">
        <w:rPr>
          <w:rStyle w:val="normaltextrun"/>
          <w:shd w:val="clear" w:color="auto" w:fill="FFFFFF"/>
        </w:rPr>
        <w:t xml:space="preserve"> Beratertag</w:t>
      </w:r>
      <w:r>
        <w:rPr>
          <w:rStyle w:val="normaltextrun"/>
          <w:shd w:val="clear" w:color="auto" w:fill="FFFFFF"/>
        </w:rPr>
        <w:t xml:space="preserve">en </w:t>
      </w:r>
      <w:r w:rsidRPr="00321BFC">
        <w:rPr>
          <w:rStyle w:val="normaltextrun"/>
          <w:shd w:val="clear" w:color="auto" w:fill="FFFFFF"/>
        </w:rPr>
        <w:t>gerne zur Verfügung. Die</w:t>
      </w:r>
      <w:r>
        <w:rPr>
          <w:rStyle w:val="normaltextrun"/>
          <w:shd w:val="clear" w:color="auto" w:fill="FFFFFF"/>
        </w:rPr>
        <w:t xml:space="preserve"> </w:t>
      </w:r>
      <w:r w:rsidRPr="0001309D">
        <w:rPr>
          <w:rStyle w:val="normaltextrun"/>
          <w:b/>
          <w:bCs/>
          <w:shd w:val="clear" w:color="auto" w:fill="FFFFFF"/>
        </w:rPr>
        <w:t>Beratertage</w:t>
      </w:r>
      <w:r>
        <w:rPr>
          <w:rStyle w:val="normaltextrun"/>
          <w:shd w:val="clear" w:color="auto" w:fill="FFFFFF"/>
        </w:rPr>
        <w:t xml:space="preserve"> </w:t>
      </w:r>
      <w:r w:rsidR="00F86D51" w:rsidRPr="00357B3C">
        <w:rPr>
          <w:rStyle w:val="normaltextrun"/>
          <w:b/>
          <w:bCs/>
          <w:shd w:val="clear" w:color="auto" w:fill="FFFFFF"/>
        </w:rPr>
        <w:t xml:space="preserve">für </w:t>
      </w:r>
      <w:proofErr w:type="spellStart"/>
      <w:r w:rsidR="00F86D51" w:rsidRPr="00357B3C">
        <w:rPr>
          <w:rStyle w:val="normaltextrun"/>
          <w:b/>
          <w:bCs/>
          <w:shd w:val="clear" w:color="auto" w:fill="FFFFFF"/>
        </w:rPr>
        <w:t>Schalkenbach</w:t>
      </w:r>
      <w:proofErr w:type="spellEnd"/>
      <w:r w:rsidR="00F86D51">
        <w:rPr>
          <w:rStyle w:val="normaltextrun"/>
          <w:shd w:val="clear" w:color="auto" w:fill="FFFFFF"/>
        </w:rPr>
        <w:t xml:space="preserve"> </w:t>
      </w:r>
      <w:r>
        <w:rPr>
          <w:rStyle w:val="normaltextrun"/>
          <w:shd w:val="clear" w:color="auto" w:fill="FFFFFF"/>
        </w:rPr>
        <w:t>finden am</w:t>
      </w:r>
      <w:r w:rsidR="00046FAA">
        <w:rPr>
          <w:rStyle w:val="normaltextrun"/>
          <w:shd w:val="clear" w:color="auto" w:fill="FFFFFF"/>
        </w:rPr>
        <w:t xml:space="preserve"> </w:t>
      </w:r>
      <w:r w:rsidR="00FE26F5">
        <w:rPr>
          <w:rStyle w:val="normaltextrun"/>
          <w:b/>
          <w:bCs/>
          <w:shd w:val="clear" w:color="auto" w:fill="FFFFFF"/>
        </w:rPr>
        <w:t>Mittwoch</w:t>
      </w:r>
      <w:r w:rsidR="00D50D94" w:rsidRPr="00E90A24">
        <w:rPr>
          <w:rStyle w:val="normaltextrun"/>
          <w:b/>
          <w:bCs/>
          <w:shd w:val="clear" w:color="auto" w:fill="FFFFFF"/>
        </w:rPr>
        <w:t xml:space="preserve">, </w:t>
      </w:r>
      <w:r w:rsidR="00046FAA" w:rsidRPr="00E90A24">
        <w:rPr>
          <w:rStyle w:val="normaltextrun"/>
          <w:b/>
          <w:bCs/>
          <w:shd w:val="clear" w:color="auto" w:fill="FFFFFF"/>
        </w:rPr>
        <w:t>1</w:t>
      </w:r>
      <w:r w:rsidR="00FE26F5">
        <w:rPr>
          <w:rStyle w:val="normaltextrun"/>
          <w:b/>
          <w:bCs/>
          <w:shd w:val="clear" w:color="auto" w:fill="FFFFFF"/>
        </w:rPr>
        <w:t>0</w:t>
      </w:r>
      <w:r w:rsidR="00046FAA" w:rsidRPr="00E90A24">
        <w:rPr>
          <w:rStyle w:val="normaltextrun"/>
          <w:b/>
          <w:bCs/>
          <w:shd w:val="clear" w:color="auto" w:fill="FFFFFF"/>
        </w:rPr>
        <w:t xml:space="preserve">. Juli </w:t>
      </w:r>
      <w:r w:rsidR="00C579D6" w:rsidRPr="00E90A24">
        <w:rPr>
          <w:rStyle w:val="normaltextrun"/>
          <w:b/>
          <w:bCs/>
          <w:shd w:val="clear" w:color="auto" w:fill="FFFFFF"/>
        </w:rPr>
        <w:t>von 1</w:t>
      </w:r>
      <w:r w:rsidR="00092DF5">
        <w:rPr>
          <w:rStyle w:val="normaltextrun"/>
          <w:b/>
          <w:bCs/>
          <w:shd w:val="clear" w:color="auto" w:fill="FFFFFF"/>
        </w:rPr>
        <w:t>0</w:t>
      </w:r>
      <w:r w:rsidR="00C579D6" w:rsidRPr="00E90A24">
        <w:rPr>
          <w:rStyle w:val="normaltextrun"/>
          <w:b/>
          <w:bCs/>
          <w:shd w:val="clear" w:color="auto" w:fill="FFFFFF"/>
        </w:rPr>
        <w:t xml:space="preserve"> bis 1</w:t>
      </w:r>
      <w:r w:rsidR="00092DF5">
        <w:rPr>
          <w:rStyle w:val="normaltextrun"/>
          <w:b/>
          <w:bCs/>
          <w:shd w:val="clear" w:color="auto" w:fill="FFFFFF"/>
        </w:rPr>
        <w:t>9</w:t>
      </w:r>
      <w:r w:rsidR="00C579D6" w:rsidRPr="00E90A24">
        <w:rPr>
          <w:rStyle w:val="normaltextrun"/>
          <w:b/>
          <w:bCs/>
          <w:shd w:val="clear" w:color="auto" w:fill="FFFFFF"/>
        </w:rPr>
        <w:t xml:space="preserve"> Uhr</w:t>
      </w:r>
      <w:r w:rsidR="00F368F4">
        <w:rPr>
          <w:rStyle w:val="normaltextrun"/>
          <w:b/>
          <w:bCs/>
          <w:shd w:val="clear" w:color="auto" w:fill="FFFFFF"/>
        </w:rPr>
        <w:t xml:space="preserve"> </w:t>
      </w:r>
      <w:r w:rsidR="00F368F4" w:rsidRPr="00DF3E33">
        <w:rPr>
          <w:rStyle w:val="normaltextrun"/>
          <w:shd w:val="clear" w:color="auto" w:fill="FFFFFF"/>
        </w:rPr>
        <w:t xml:space="preserve">im </w:t>
      </w:r>
      <w:r w:rsidR="00A8729F" w:rsidRPr="00DF3E33">
        <w:rPr>
          <w:rStyle w:val="normaltextrun"/>
          <w:shd w:val="clear" w:color="auto" w:fill="FFFFFF"/>
        </w:rPr>
        <w:t>E.ON Beratungsmobil an der Jägersberghalle, Schulstraße 33, 53426</w:t>
      </w:r>
      <w:r w:rsidR="006C58EE">
        <w:rPr>
          <w:rStyle w:val="normaltextrun"/>
          <w:shd w:val="clear" w:color="auto" w:fill="FFFFFF"/>
        </w:rPr>
        <w:t>,</w:t>
      </w:r>
      <w:r w:rsidR="0096289F">
        <w:rPr>
          <w:rStyle w:val="normaltextrun"/>
          <w:shd w:val="clear" w:color="auto" w:fill="FFFFFF"/>
        </w:rPr>
        <w:t xml:space="preserve"> am </w:t>
      </w:r>
      <w:r w:rsidR="00644AB9">
        <w:rPr>
          <w:rStyle w:val="normaltextrun"/>
          <w:b/>
          <w:bCs/>
          <w:shd w:val="clear" w:color="auto" w:fill="FFFFFF"/>
        </w:rPr>
        <w:t>Donnerstag</w:t>
      </w:r>
      <w:r w:rsidR="006774A1" w:rsidRPr="00E90A24">
        <w:rPr>
          <w:rStyle w:val="normaltextrun"/>
          <w:b/>
          <w:bCs/>
          <w:shd w:val="clear" w:color="auto" w:fill="FFFFFF"/>
        </w:rPr>
        <w:t>, 1</w:t>
      </w:r>
      <w:r w:rsidR="00644AB9">
        <w:rPr>
          <w:rStyle w:val="normaltextrun"/>
          <w:b/>
          <w:bCs/>
          <w:shd w:val="clear" w:color="auto" w:fill="FFFFFF"/>
        </w:rPr>
        <w:t>1</w:t>
      </w:r>
      <w:r w:rsidR="006774A1" w:rsidRPr="00E90A24">
        <w:rPr>
          <w:rStyle w:val="normaltextrun"/>
          <w:b/>
          <w:bCs/>
          <w:shd w:val="clear" w:color="auto" w:fill="FFFFFF"/>
        </w:rPr>
        <w:t xml:space="preserve">. </w:t>
      </w:r>
      <w:r w:rsidR="00644AB9">
        <w:rPr>
          <w:rStyle w:val="normaltextrun"/>
          <w:b/>
          <w:bCs/>
          <w:shd w:val="clear" w:color="auto" w:fill="FFFFFF"/>
        </w:rPr>
        <w:t xml:space="preserve">Juli </w:t>
      </w:r>
      <w:r w:rsidR="006774A1" w:rsidRPr="00E90A24">
        <w:rPr>
          <w:rStyle w:val="normaltextrun"/>
          <w:b/>
          <w:bCs/>
          <w:shd w:val="clear" w:color="auto" w:fill="FFFFFF"/>
        </w:rPr>
        <w:t>von 10 bis</w:t>
      </w:r>
      <w:r w:rsidR="00D419CC">
        <w:rPr>
          <w:rStyle w:val="normaltextrun"/>
          <w:b/>
          <w:bCs/>
          <w:shd w:val="clear" w:color="auto" w:fill="FFFFFF"/>
        </w:rPr>
        <w:t xml:space="preserve"> </w:t>
      </w:r>
      <w:r w:rsidR="006774A1" w:rsidRPr="00E90A24">
        <w:rPr>
          <w:rStyle w:val="normaltextrun"/>
          <w:b/>
          <w:bCs/>
          <w:shd w:val="clear" w:color="auto" w:fill="FFFFFF"/>
        </w:rPr>
        <w:t>1</w:t>
      </w:r>
      <w:r w:rsidR="00310AFF">
        <w:rPr>
          <w:rStyle w:val="normaltextrun"/>
          <w:b/>
          <w:bCs/>
          <w:shd w:val="clear" w:color="auto" w:fill="FFFFFF"/>
        </w:rPr>
        <w:t>9</w:t>
      </w:r>
      <w:r w:rsidR="006774A1" w:rsidRPr="00E90A24">
        <w:rPr>
          <w:rStyle w:val="normaltextrun"/>
          <w:b/>
          <w:bCs/>
          <w:shd w:val="clear" w:color="auto" w:fill="FFFFFF"/>
        </w:rPr>
        <w:t xml:space="preserve"> Uhr</w:t>
      </w:r>
      <w:r w:rsidR="006774A1">
        <w:rPr>
          <w:rStyle w:val="normaltextrun"/>
          <w:shd w:val="clear" w:color="auto" w:fill="FFFFFF"/>
        </w:rPr>
        <w:t xml:space="preserve"> im</w:t>
      </w:r>
      <w:r w:rsidR="00AC68F7">
        <w:rPr>
          <w:rStyle w:val="normaltextrun"/>
          <w:shd w:val="clear" w:color="auto" w:fill="FFFFFF"/>
        </w:rPr>
        <w:t xml:space="preserve"> </w:t>
      </w:r>
      <w:r w:rsidR="00AC68F7" w:rsidRPr="00AC68F7">
        <w:rPr>
          <w:rStyle w:val="normaltextrun"/>
          <w:shd w:val="clear" w:color="auto" w:fill="FFFFFF"/>
        </w:rPr>
        <w:t>E.ON Beratungsmobil Ecke Hauptstraße/</w:t>
      </w:r>
      <w:proofErr w:type="spellStart"/>
      <w:r w:rsidR="00AC68F7" w:rsidRPr="00AC68F7">
        <w:rPr>
          <w:rStyle w:val="normaltextrun"/>
          <w:shd w:val="clear" w:color="auto" w:fill="FFFFFF"/>
        </w:rPr>
        <w:t>Karweg</w:t>
      </w:r>
      <w:proofErr w:type="spellEnd"/>
      <w:r w:rsidR="00AC68F7" w:rsidRPr="00AC68F7">
        <w:rPr>
          <w:rStyle w:val="normaltextrun"/>
          <w:shd w:val="clear" w:color="auto" w:fill="FFFFFF"/>
        </w:rPr>
        <w:t xml:space="preserve">, 53426 </w:t>
      </w:r>
      <w:proofErr w:type="spellStart"/>
      <w:r w:rsidR="00AC68F7" w:rsidRPr="00AC68F7">
        <w:rPr>
          <w:rStyle w:val="normaltextrun"/>
          <w:shd w:val="clear" w:color="auto" w:fill="FFFFFF"/>
        </w:rPr>
        <w:t>Schalkenbach-Vinxt</w:t>
      </w:r>
      <w:proofErr w:type="spellEnd"/>
      <w:r w:rsidR="006774A1">
        <w:rPr>
          <w:rStyle w:val="normaltextrun"/>
          <w:shd w:val="clear" w:color="auto" w:fill="FFFFFF"/>
        </w:rPr>
        <w:t xml:space="preserve"> </w:t>
      </w:r>
      <w:r w:rsidR="00C76E82">
        <w:rPr>
          <w:rStyle w:val="normaltextrun"/>
          <w:shd w:val="clear" w:color="auto" w:fill="FFFFFF"/>
        </w:rPr>
        <w:t xml:space="preserve">und am </w:t>
      </w:r>
      <w:r w:rsidR="00513C29" w:rsidRPr="005817AB">
        <w:rPr>
          <w:rStyle w:val="normaltextrun"/>
          <w:b/>
          <w:bCs/>
          <w:shd w:val="clear" w:color="auto" w:fill="FFFFFF"/>
        </w:rPr>
        <w:t>Dienstag, 16. Juli vo</w:t>
      </w:r>
      <w:r w:rsidR="004E78A7" w:rsidRPr="005817AB">
        <w:rPr>
          <w:rStyle w:val="normaltextrun"/>
          <w:b/>
          <w:bCs/>
          <w:shd w:val="clear" w:color="auto" w:fill="FFFFFF"/>
        </w:rPr>
        <w:t xml:space="preserve">n </w:t>
      </w:r>
      <w:r w:rsidR="001431BB" w:rsidRPr="005817AB">
        <w:rPr>
          <w:rStyle w:val="normaltextrun"/>
          <w:b/>
          <w:bCs/>
          <w:shd w:val="clear" w:color="auto" w:fill="FFFFFF"/>
        </w:rPr>
        <w:t>10 bis 19 Uhr</w:t>
      </w:r>
      <w:r w:rsidR="001431BB">
        <w:rPr>
          <w:rStyle w:val="normaltextrun"/>
          <w:shd w:val="clear" w:color="auto" w:fill="FFFFFF"/>
        </w:rPr>
        <w:t xml:space="preserve"> </w:t>
      </w:r>
      <w:r w:rsidR="00DE5FD6">
        <w:rPr>
          <w:rStyle w:val="normaltextrun"/>
          <w:shd w:val="clear" w:color="auto" w:fill="FFFFFF"/>
        </w:rPr>
        <w:t xml:space="preserve">im </w:t>
      </w:r>
      <w:r w:rsidR="00DE5FD6" w:rsidRPr="00DE5FD6">
        <w:rPr>
          <w:rStyle w:val="normaltextrun"/>
          <w:shd w:val="clear" w:color="auto" w:fill="FFFFFF"/>
        </w:rPr>
        <w:t xml:space="preserve">E.ON Beratungsmobil an der Jägersberghalle, Schulstraße 33, 53426 </w:t>
      </w:r>
      <w:r w:rsidR="00A927E8">
        <w:rPr>
          <w:rStyle w:val="normaltextrun"/>
          <w:shd w:val="clear" w:color="auto" w:fill="FFFFFF"/>
        </w:rPr>
        <w:t>statt.</w:t>
      </w:r>
    </w:p>
    <w:p w14:paraId="00CBC0C8" w14:textId="77777777" w:rsidR="00357B3C" w:rsidRDefault="00357B3C" w:rsidP="00462ADB">
      <w:pPr>
        <w:spacing w:line="240" w:lineRule="auto"/>
        <w:rPr>
          <w:rStyle w:val="normaltextrun"/>
          <w:shd w:val="clear" w:color="auto" w:fill="FFFFFF"/>
        </w:rPr>
      </w:pPr>
    </w:p>
    <w:p w14:paraId="4D7D739D" w14:textId="1FDDB32C" w:rsidR="007A63C8" w:rsidRDefault="00357B3C" w:rsidP="007A63C8">
      <w:pPr>
        <w:spacing w:line="240" w:lineRule="auto"/>
        <w:rPr>
          <w:rStyle w:val="normaltextrun"/>
          <w:shd w:val="clear" w:color="auto" w:fill="FFFFFF"/>
        </w:rPr>
      </w:pPr>
      <w:r>
        <w:rPr>
          <w:rStyle w:val="normaltextrun"/>
          <w:rFonts w:eastAsia="Times New Roman" w:cstheme="minorHAnsi"/>
          <w:lang w:eastAsia="de-DE"/>
        </w:rPr>
        <w:t xml:space="preserve">Außerdem </w:t>
      </w:r>
      <w:r w:rsidRPr="00357B3C">
        <w:rPr>
          <w:rStyle w:val="normaltextrun"/>
          <w:rFonts w:eastAsia="Times New Roman" w:cstheme="minorHAnsi"/>
          <w:lang w:eastAsia="de-DE"/>
        </w:rPr>
        <w:t xml:space="preserve">stehen die Berater*innen von E.ON auch für ein persönliches Gespräch an den Beratertagen </w:t>
      </w:r>
      <w:r w:rsidR="0036054E">
        <w:rPr>
          <w:rStyle w:val="normaltextrun"/>
          <w:rFonts w:eastAsia="Times New Roman" w:cstheme="minorHAnsi"/>
          <w:lang w:eastAsia="de-DE"/>
        </w:rPr>
        <w:t xml:space="preserve">in </w:t>
      </w:r>
      <w:r w:rsidR="0036054E" w:rsidRPr="00D51C8C">
        <w:rPr>
          <w:rStyle w:val="normaltextrun"/>
          <w:rFonts w:eastAsia="Times New Roman" w:cstheme="minorHAnsi"/>
          <w:lang w:eastAsia="de-DE"/>
        </w:rPr>
        <w:t xml:space="preserve">Königsfeld </w:t>
      </w:r>
      <w:r w:rsidRPr="00357B3C">
        <w:rPr>
          <w:rStyle w:val="normaltextrun"/>
          <w:rFonts w:eastAsia="Times New Roman" w:cstheme="minorHAnsi"/>
          <w:lang w:eastAsia="de-DE"/>
        </w:rPr>
        <w:t>gerne zur Verfügung</w:t>
      </w:r>
      <w:r w:rsidR="0036054E">
        <w:rPr>
          <w:rStyle w:val="normaltextrun"/>
          <w:rFonts w:eastAsia="Times New Roman" w:cstheme="minorHAnsi"/>
          <w:lang w:eastAsia="de-DE"/>
        </w:rPr>
        <w:t>.</w:t>
      </w:r>
      <w:r w:rsidR="007A63C8">
        <w:rPr>
          <w:rStyle w:val="normaltextrun"/>
          <w:rFonts w:eastAsia="Times New Roman" w:cstheme="minorHAnsi"/>
          <w:lang w:eastAsia="de-DE"/>
        </w:rPr>
        <w:t xml:space="preserve"> </w:t>
      </w:r>
      <w:r w:rsidR="007A63C8" w:rsidRPr="00321BFC">
        <w:rPr>
          <w:rStyle w:val="normaltextrun"/>
          <w:shd w:val="clear" w:color="auto" w:fill="FFFFFF"/>
        </w:rPr>
        <w:t>Die</w:t>
      </w:r>
      <w:r w:rsidR="007A63C8">
        <w:rPr>
          <w:rStyle w:val="normaltextrun"/>
          <w:shd w:val="clear" w:color="auto" w:fill="FFFFFF"/>
        </w:rPr>
        <w:t xml:space="preserve"> </w:t>
      </w:r>
      <w:r w:rsidR="007A63C8" w:rsidRPr="0001309D">
        <w:rPr>
          <w:rStyle w:val="normaltextrun"/>
          <w:b/>
          <w:bCs/>
          <w:shd w:val="clear" w:color="auto" w:fill="FFFFFF"/>
        </w:rPr>
        <w:t>Beratertage</w:t>
      </w:r>
      <w:r w:rsidR="007A63C8">
        <w:rPr>
          <w:rStyle w:val="normaltextrun"/>
          <w:shd w:val="clear" w:color="auto" w:fill="FFFFFF"/>
        </w:rPr>
        <w:t xml:space="preserve"> </w:t>
      </w:r>
      <w:r w:rsidR="007A63C8" w:rsidRPr="00357B3C">
        <w:rPr>
          <w:rStyle w:val="normaltextrun"/>
          <w:b/>
          <w:bCs/>
          <w:shd w:val="clear" w:color="auto" w:fill="FFFFFF"/>
        </w:rPr>
        <w:t xml:space="preserve">für </w:t>
      </w:r>
      <w:r w:rsidR="007A63C8">
        <w:rPr>
          <w:rStyle w:val="normaltextrun"/>
          <w:b/>
          <w:bCs/>
          <w:shd w:val="clear" w:color="auto" w:fill="FFFFFF"/>
        </w:rPr>
        <w:t xml:space="preserve">Königsfeld </w:t>
      </w:r>
      <w:r w:rsidR="007A63C8">
        <w:rPr>
          <w:rStyle w:val="normaltextrun"/>
          <w:shd w:val="clear" w:color="auto" w:fill="FFFFFF"/>
        </w:rPr>
        <w:t xml:space="preserve">finden am </w:t>
      </w:r>
      <w:r w:rsidR="007A63C8">
        <w:rPr>
          <w:rStyle w:val="normaltextrun"/>
          <w:b/>
          <w:bCs/>
          <w:shd w:val="clear" w:color="auto" w:fill="FFFFFF"/>
        </w:rPr>
        <w:t>Mittwoch</w:t>
      </w:r>
      <w:r w:rsidR="007A63C8" w:rsidRPr="00E90A24">
        <w:rPr>
          <w:rStyle w:val="normaltextrun"/>
          <w:b/>
          <w:bCs/>
          <w:shd w:val="clear" w:color="auto" w:fill="FFFFFF"/>
        </w:rPr>
        <w:t>,</w:t>
      </w:r>
      <w:r w:rsidR="002F6EA8">
        <w:rPr>
          <w:rStyle w:val="normaltextrun"/>
          <w:b/>
          <w:bCs/>
          <w:shd w:val="clear" w:color="auto" w:fill="FFFFFF"/>
        </w:rPr>
        <w:t xml:space="preserve"> 03</w:t>
      </w:r>
      <w:r w:rsidR="007A63C8" w:rsidRPr="00E90A24">
        <w:rPr>
          <w:rStyle w:val="normaltextrun"/>
          <w:b/>
          <w:bCs/>
          <w:shd w:val="clear" w:color="auto" w:fill="FFFFFF"/>
        </w:rPr>
        <w:t>. Juli von 1</w:t>
      </w:r>
      <w:r w:rsidR="007A63C8">
        <w:rPr>
          <w:rStyle w:val="normaltextrun"/>
          <w:b/>
          <w:bCs/>
          <w:shd w:val="clear" w:color="auto" w:fill="FFFFFF"/>
        </w:rPr>
        <w:t>0</w:t>
      </w:r>
      <w:r w:rsidR="007A63C8" w:rsidRPr="00E90A24">
        <w:rPr>
          <w:rStyle w:val="normaltextrun"/>
          <w:b/>
          <w:bCs/>
          <w:shd w:val="clear" w:color="auto" w:fill="FFFFFF"/>
        </w:rPr>
        <w:t xml:space="preserve"> bis 1</w:t>
      </w:r>
      <w:r w:rsidR="007A63C8">
        <w:rPr>
          <w:rStyle w:val="normaltextrun"/>
          <w:b/>
          <w:bCs/>
          <w:shd w:val="clear" w:color="auto" w:fill="FFFFFF"/>
        </w:rPr>
        <w:t>9</w:t>
      </w:r>
      <w:r w:rsidR="007A63C8" w:rsidRPr="00E90A24">
        <w:rPr>
          <w:rStyle w:val="normaltextrun"/>
          <w:b/>
          <w:bCs/>
          <w:shd w:val="clear" w:color="auto" w:fill="FFFFFF"/>
        </w:rPr>
        <w:t xml:space="preserve"> Uhr</w:t>
      </w:r>
      <w:r w:rsidR="007A63C8">
        <w:rPr>
          <w:rStyle w:val="normaltextrun"/>
          <w:b/>
          <w:bCs/>
          <w:shd w:val="clear" w:color="auto" w:fill="FFFFFF"/>
        </w:rPr>
        <w:t xml:space="preserve"> </w:t>
      </w:r>
      <w:r w:rsidR="000A5566">
        <w:rPr>
          <w:rStyle w:val="normaltextrun"/>
          <w:shd w:val="clear" w:color="auto" w:fill="FFFFFF"/>
        </w:rPr>
        <w:t>und</w:t>
      </w:r>
      <w:r w:rsidR="007A63C8">
        <w:rPr>
          <w:rStyle w:val="normaltextrun"/>
          <w:shd w:val="clear" w:color="auto" w:fill="FFFFFF"/>
        </w:rPr>
        <w:t xml:space="preserve"> am </w:t>
      </w:r>
      <w:r w:rsidR="007A63C8">
        <w:rPr>
          <w:rStyle w:val="normaltextrun"/>
          <w:b/>
          <w:bCs/>
          <w:shd w:val="clear" w:color="auto" w:fill="FFFFFF"/>
        </w:rPr>
        <w:t>Donnerstag</w:t>
      </w:r>
      <w:r w:rsidR="007A63C8" w:rsidRPr="00E90A24">
        <w:rPr>
          <w:rStyle w:val="normaltextrun"/>
          <w:b/>
          <w:bCs/>
          <w:shd w:val="clear" w:color="auto" w:fill="FFFFFF"/>
        </w:rPr>
        <w:t>, 1</w:t>
      </w:r>
      <w:r w:rsidR="000C15D2">
        <w:rPr>
          <w:rStyle w:val="normaltextrun"/>
          <w:b/>
          <w:bCs/>
          <w:shd w:val="clear" w:color="auto" w:fill="FFFFFF"/>
        </w:rPr>
        <w:t>8</w:t>
      </w:r>
      <w:r w:rsidR="007A63C8" w:rsidRPr="00E90A24">
        <w:rPr>
          <w:rStyle w:val="normaltextrun"/>
          <w:b/>
          <w:bCs/>
          <w:shd w:val="clear" w:color="auto" w:fill="FFFFFF"/>
        </w:rPr>
        <w:t xml:space="preserve">. </w:t>
      </w:r>
      <w:r w:rsidR="007A63C8">
        <w:rPr>
          <w:rStyle w:val="normaltextrun"/>
          <w:b/>
          <w:bCs/>
          <w:shd w:val="clear" w:color="auto" w:fill="FFFFFF"/>
        </w:rPr>
        <w:t xml:space="preserve">Juli </w:t>
      </w:r>
      <w:r w:rsidR="007A63C8" w:rsidRPr="00E90A24">
        <w:rPr>
          <w:rStyle w:val="normaltextrun"/>
          <w:b/>
          <w:bCs/>
          <w:shd w:val="clear" w:color="auto" w:fill="FFFFFF"/>
        </w:rPr>
        <w:t>von 10 bis</w:t>
      </w:r>
      <w:r w:rsidR="007A63C8">
        <w:rPr>
          <w:rStyle w:val="normaltextrun"/>
          <w:b/>
          <w:bCs/>
          <w:shd w:val="clear" w:color="auto" w:fill="FFFFFF"/>
        </w:rPr>
        <w:t xml:space="preserve"> </w:t>
      </w:r>
      <w:r w:rsidR="007A63C8" w:rsidRPr="00E90A24">
        <w:rPr>
          <w:rStyle w:val="normaltextrun"/>
          <w:b/>
          <w:bCs/>
          <w:shd w:val="clear" w:color="auto" w:fill="FFFFFF"/>
        </w:rPr>
        <w:t>1</w:t>
      </w:r>
      <w:r w:rsidR="007A63C8">
        <w:rPr>
          <w:rStyle w:val="normaltextrun"/>
          <w:b/>
          <w:bCs/>
          <w:shd w:val="clear" w:color="auto" w:fill="FFFFFF"/>
        </w:rPr>
        <w:t>9</w:t>
      </w:r>
      <w:r w:rsidR="007A63C8" w:rsidRPr="00E90A24">
        <w:rPr>
          <w:rStyle w:val="normaltextrun"/>
          <w:b/>
          <w:bCs/>
          <w:shd w:val="clear" w:color="auto" w:fill="FFFFFF"/>
        </w:rPr>
        <w:t xml:space="preserve"> Uhr</w:t>
      </w:r>
      <w:r w:rsidR="007A63C8">
        <w:rPr>
          <w:rStyle w:val="normaltextrun"/>
          <w:shd w:val="clear" w:color="auto" w:fill="FFFFFF"/>
        </w:rPr>
        <w:t xml:space="preserve"> </w:t>
      </w:r>
      <w:r w:rsidR="00147015" w:rsidRPr="00147015">
        <w:rPr>
          <w:rStyle w:val="normaltextrun"/>
          <w:shd w:val="clear" w:color="auto" w:fill="FFFFFF"/>
        </w:rPr>
        <w:t xml:space="preserve">im E.ON Beratungsmobil am Bürgerhaus, Burgstraße 4, 53426 </w:t>
      </w:r>
      <w:r w:rsidR="007A63C8">
        <w:rPr>
          <w:rStyle w:val="normaltextrun"/>
          <w:shd w:val="clear" w:color="auto" w:fill="FFFFFF"/>
        </w:rPr>
        <w:t>statt.</w:t>
      </w:r>
    </w:p>
    <w:p w14:paraId="191C8553" w14:textId="60C919A3" w:rsidR="00357B3C" w:rsidRPr="008128EC" w:rsidRDefault="00357B3C" w:rsidP="00462ADB">
      <w:pPr>
        <w:spacing w:line="240" w:lineRule="auto"/>
        <w:rPr>
          <w:rStyle w:val="normaltextrun"/>
          <w:rFonts w:eastAsia="Times New Roman" w:cstheme="minorHAnsi"/>
          <w:lang w:eastAsia="de-DE"/>
        </w:rPr>
      </w:pPr>
    </w:p>
    <w:p w14:paraId="3C77DDB9" w14:textId="77777777" w:rsidR="00044DF2" w:rsidRDefault="00044DF2" w:rsidP="00044DF2"/>
    <w:p w14:paraId="3DDC758C" w14:textId="2B22CC3C" w:rsidR="00BA5758" w:rsidRPr="00433E3C" w:rsidRDefault="00D02E74" w:rsidP="007A5162">
      <w:pPr>
        <w:spacing w:line="240" w:lineRule="auto"/>
        <w:rPr>
          <w:rFonts w:ascii="Calibri" w:eastAsia="Times New Roman" w:hAnsi="Calibri" w:cs="Calibri"/>
          <w:color w:val="000000"/>
          <w:lang w:eastAsia="de-DE"/>
        </w:rPr>
      </w:pPr>
      <w:r w:rsidRPr="00D02E74">
        <w:t xml:space="preserve">Auskünfte über Produkte und Services gibt es online </w:t>
      </w:r>
      <w:r w:rsidRPr="000146E4">
        <w:t xml:space="preserve">unter </w:t>
      </w:r>
      <w:hyperlink r:id="rId13" w:history="1">
        <w:r w:rsidR="002B31A4" w:rsidRPr="005F7A65">
          <w:rPr>
            <w:rStyle w:val="Hyperlink"/>
            <w:rFonts w:ascii="Calibri Light" w:hAnsi="Calibri Light" w:cs="Calibri Light"/>
          </w:rPr>
          <w:t>https://eon-highspeed.com/Schalkenbach</w:t>
        </w:r>
      </w:hyperlink>
      <w:r w:rsidR="002B31A4">
        <w:rPr>
          <w:rFonts w:ascii="Calibri Light" w:hAnsi="Calibri Light" w:cs="Calibri Light"/>
          <w:lang w:eastAsia="de-DE"/>
        </w:rPr>
        <w:t xml:space="preserve"> und</w:t>
      </w:r>
      <w:r w:rsidR="002C0DC2" w:rsidRPr="005071D0">
        <w:rPr>
          <w:rStyle w:val="normaltextrun"/>
          <w:rFonts w:ascii="Calibri Light" w:hAnsi="Calibri Light" w:cs="Calibri Light"/>
        </w:rPr>
        <w:t xml:space="preserve"> </w:t>
      </w:r>
      <w:hyperlink r:id="rId14" w:history="1">
        <w:r w:rsidR="001E6EE7">
          <w:rPr>
            <w:rStyle w:val="Hyperlink"/>
            <w:rFonts w:ascii="Calibri Light" w:hAnsi="Calibri Light" w:cs="Calibri Light"/>
          </w:rPr>
          <w:t>https://eon-highspeed.com/Koenigsfeld</w:t>
        </w:r>
      </w:hyperlink>
      <w:r w:rsidR="002B31A4">
        <w:rPr>
          <w:rStyle w:val="normaltextrun"/>
          <w:rFonts w:ascii="Calibri Light" w:hAnsi="Calibri Light" w:cs="Calibri Light"/>
        </w:rPr>
        <w:t xml:space="preserve">. </w:t>
      </w:r>
      <w:r w:rsidR="002C0DC2" w:rsidRPr="005071D0">
        <w:rPr>
          <w:rStyle w:val="normaltextrun"/>
          <w:rFonts w:ascii="Calibri Light" w:hAnsi="Calibri Light" w:cs="Calibri Light"/>
        </w:rPr>
        <w:t>Unter</w:t>
      </w:r>
      <w:r w:rsidR="007110CD">
        <w:rPr>
          <w:rStyle w:val="normaltextrun"/>
          <w:rFonts w:ascii="Calibri Light" w:hAnsi="Calibri Light" w:cs="Calibri Light"/>
        </w:rPr>
        <w:t xml:space="preserve"> </w:t>
      </w:r>
      <w:r w:rsidR="002C0DC2" w:rsidRPr="00EE1B97">
        <w:t xml:space="preserve">der </w:t>
      </w:r>
      <w:r w:rsidR="002C0DC2" w:rsidRPr="00A11497">
        <w:rPr>
          <w:b/>
          <w:bCs/>
        </w:rPr>
        <w:t>Rufnummer</w:t>
      </w:r>
      <w:r w:rsidR="00F87FD4">
        <w:rPr>
          <w:b/>
          <w:bCs/>
        </w:rPr>
        <w:t xml:space="preserve"> </w:t>
      </w:r>
      <w:r w:rsidR="00F87FD4" w:rsidRPr="00F87FD4">
        <w:rPr>
          <w:b/>
          <w:bCs/>
        </w:rPr>
        <w:t>02634 6598845</w:t>
      </w:r>
      <w:r w:rsidR="0085263C">
        <w:rPr>
          <w:b/>
          <w:bCs/>
        </w:rPr>
        <w:t xml:space="preserve"> </w:t>
      </w:r>
      <w:r w:rsidR="00527074" w:rsidRPr="00EE1B97">
        <w:t xml:space="preserve">können Interessierte in </w:t>
      </w:r>
      <w:r w:rsidR="00F87286">
        <w:t>Königsfeld</w:t>
      </w:r>
      <w:r w:rsidR="007110CD">
        <w:t xml:space="preserve"> und </w:t>
      </w:r>
      <w:proofErr w:type="spellStart"/>
      <w:r w:rsidR="007110CD">
        <w:t>Schalkenbach</w:t>
      </w:r>
      <w:proofErr w:type="spellEnd"/>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r w:rsidR="00BA5758" w:rsidRPr="00D41288">
        <w:t>Alle Anwohnerinnen</w:t>
      </w:r>
      <w:r w:rsidR="00A169C8">
        <w:t>, Anwohner</w:t>
      </w:r>
      <w:r w:rsidR="00BA5758" w:rsidRPr="00D41288">
        <w:t xml:space="preserve"> sowie Gewerbetreibende, die einen schnellen Internetanschluss erhalten können, werden zudem per Post von </w:t>
      </w:r>
      <w:proofErr w:type="spellStart"/>
      <w:r w:rsidR="00BA5758">
        <w:t>Westconnect</w:t>
      </w:r>
      <w:proofErr w:type="spellEnd"/>
      <w:r w:rsidR="00BA5758" w:rsidRPr="00D41288">
        <w:t xml:space="preserve"> informiert.</w:t>
      </w:r>
      <w:r w:rsidR="00BA5758" w:rsidRPr="00D41288">
        <w:rPr>
          <w:color w:val="000000"/>
        </w:rPr>
        <w:t xml:space="preserve">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60ADB5D0" w:rsidR="00BC5899" w:rsidRDefault="008E3F69" w:rsidP="00BC5899">
      <w:pPr>
        <w:pStyle w:val="Beschriftung"/>
      </w:pPr>
      <w:r w:rsidRPr="001D7354">
        <w:t>Bildunterschrift</w:t>
      </w:r>
      <w:r>
        <w:t xml:space="preserve">: </w:t>
      </w:r>
      <w:proofErr w:type="spellStart"/>
      <w:r>
        <w:t>Westconnect</w:t>
      </w:r>
      <w:proofErr w:type="spellEnd"/>
      <w:r>
        <w:t xml:space="preserve"> plant den Ausbau eines Glasfasernetzes </w:t>
      </w:r>
      <w:r w:rsidRPr="000146E4">
        <w:t xml:space="preserve">in </w:t>
      </w:r>
      <w:r w:rsidR="00F87286">
        <w:t>Königsfeld</w:t>
      </w:r>
      <w:r w:rsidR="005E732D">
        <w:t xml:space="preserve"> und </w:t>
      </w:r>
      <w:proofErr w:type="spellStart"/>
      <w:r w:rsidR="005E732D">
        <w:t>Schalkenbach</w:t>
      </w:r>
      <w:proofErr w:type="spellEnd"/>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14:paraId="27F07DE9" w14:textId="77777777" w:rsidR="00F52579" w:rsidRPr="00F30136" w:rsidRDefault="00F52579" w:rsidP="00F52579"/>
    <w:tbl>
      <w:tblPr>
        <w:tblStyle w:val="Tabellenraster"/>
        <w:tblW w:w="17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F52579" w14:paraId="12A2174A" w14:textId="77777777" w:rsidTr="00F76F39">
        <w:trPr>
          <w:trHeight w:val="1733"/>
        </w:trPr>
        <w:tc>
          <w:tcPr>
            <w:tcW w:w="1694" w:type="dxa"/>
          </w:tcPr>
          <w:p w14:paraId="501B28C3" w14:textId="77777777" w:rsidR="00F52579" w:rsidRDefault="00F52579">
            <w:pPr>
              <w:pStyle w:val="Infotextbold"/>
            </w:pPr>
            <w:r>
              <w:t>Pressekontakt</w:t>
            </w:r>
          </w:p>
          <w:p w14:paraId="3CF7A7DE" w14:textId="77777777" w:rsidR="00F52579" w:rsidRPr="00294A59" w:rsidRDefault="00F52579"/>
          <w:p w14:paraId="03EFC020" w14:textId="77777777" w:rsidR="00F52579" w:rsidRPr="00294A59" w:rsidRDefault="00F52579"/>
          <w:p w14:paraId="1FAA4240" w14:textId="77777777" w:rsidR="00F52579" w:rsidRPr="00294A59" w:rsidRDefault="00F52579"/>
          <w:p w14:paraId="61BC54AF" w14:textId="77777777" w:rsidR="00F52579" w:rsidRPr="00294A59" w:rsidRDefault="00F52579"/>
        </w:tc>
        <w:tc>
          <w:tcPr>
            <w:tcW w:w="4073" w:type="dxa"/>
          </w:tcPr>
          <w:p w14:paraId="6C1A85AA" w14:textId="77777777" w:rsidR="00F76F39" w:rsidRPr="007C202B" w:rsidRDefault="00F76F39" w:rsidP="00F76F39">
            <w:pPr>
              <w:pStyle w:val="Infotext"/>
            </w:pPr>
            <w:r w:rsidRPr="007C202B">
              <w:t>Ansprechpartner*in für die Medien</w:t>
            </w:r>
          </w:p>
          <w:p w14:paraId="5086C6EA" w14:textId="77777777" w:rsidR="00F76F39" w:rsidRPr="007C202B" w:rsidRDefault="00F76F39" w:rsidP="00F76F39">
            <w:pPr>
              <w:pStyle w:val="Infotext"/>
            </w:pPr>
            <w:r w:rsidRPr="007C202B">
              <w:t>Karla Hültenschmidt</w:t>
            </w:r>
          </w:p>
          <w:p w14:paraId="5D89D819" w14:textId="77777777" w:rsidR="00F76F39" w:rsidRPr="007C202B" w:rsidRDefault="00F76F39" w:rsidP="00F76F39">
            <w:pPr>
              <w:pStyle w:val="Infotext"/>
            </w:pPr>
            <w:r w:rsidRPr="007C202B">
              <w:t>M +49 162 3343632</w:t>
            </w:r>
          </w:p>
          <w:p w14:paraId="0C340FCD" w14:textId="77777777" w:rsidR="00F76F39" w:rsidRPr="007C202B" w:rsidRDefault="00F76F39" w:rsidP="00F76F39">
            <w:pPr>
              <w:pStyle w:val="Infotext"/>
              <w:rPr>
                <w:rStyle w:val="Hyperlink"/>
                <w:rFonts w:cstheme="minorHAnsi"/>
              </w:rPr>
            </w:pPr>
            <w:r w:rsidRPr="007C202B">
              <w:t xml:space="preserve">Karla.hueltenschmidt@eon.com </w:t>
            </w:r>
            <w:hyperlink r:id="rId15" w:history="1">
              <w:r w:rsidRPr="007C202B">
                <w:rPr>
                  <w:rStyle w:val="Hyperlink"/>
                  <w:rFonts w:cstheme="minorHAnsi"/>
                </w:rPr>
                <w:t>presse@westconnect.de</w:t>
              </w:r>
            </w:hyperlink>
          </w:p>
          <w:p w14:paraId="7BBC9FF9" w14:textId="444EE159" w:rsidR="00F76F39" w:rsidRPr="007C202B" w:rsidRDefault="00F76F39" w:rsidP="00F76F39">
            <w:pPr>
              <w:pStyle w:val="Infotext"/>
            </w:pPr>
            <w:r w:rsidRPr="007C202B">
              <w:t xml:space="preserve">E.ON Impulse GmbH im Auftrag der </w:t>
            </w:r>
            <w:proofErr w:type="spellStart"/>
            <w:r w:rsidRPr="007C202B">
              <w:t>Westconnect</w:t>
            </w:r>
            <w:proofErr w:type="spellEnd"/>
            <w:r w:rsidRPr="007C202B">
              <w:t xml:space="preserve"> GmbH</w:t>
            </w:r>
          </w:p>
        </w:tc>
        <w:tc>
          <w:tcPr>
            <w:tcW w:w="4073" w:type="dxa"/>
          </w:tcPr>
          <w:p w14:paraId="0E5207C0" w14:textId="77777777" w:rsidR="00F76F39" w:rsidRPr="00A3756C" w:rsidRDefault="00F76F39" w:rsidP="00F76F39">
            <w:pPr>
              <w:pStyle w:val="Infotext"/>
            </w:pPr>
          </w:p>
        </w:tc>
        <w:tc>
          <w:tcPr>
            <w:tcW w:w="4073" w:type="dxa"/>
          </w:tcPr>
          <w:p w14:paraId="48A1D846" w14:textId="2D6F2606" w:rsidR="00F52579" w:rsidRPr="008C73B1" w:rsidRDefault="00F52579">
            <w:pPr>
              <w:pStyle w:val="Infotext"/>
              <w:rPr>
                <w:color w:val="0000FF" w:themeColor="hyperlink"/>
                <w:u w:val="single"/>
              </w:rPr>
            </w:pPr>
          </w:p>
        </w:tc>
        <w:tc>
          <w:tcPr>
            <w:tcW w:w="4073" w:type="dxa"/>
          </w:tcPr>
          <w:p w14:paraId="03F2BF50" w14:textId="77777777" w:rsidR="00F52579" w:rsidRPr="00A3756C" w:rsidRDefault="00F52579">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w:t>
      </w:r>
      <w:r>
        <w:rPr>
          <w:rStyle w:val="normaltextrun"/>
          <w:rFonts w:ascii="Calibri Light" w:hAnsi="Calibri Light" w:cs="Calibri Light"/>
          <w:sz w:val="18"/>
          <w:szCs w:val="18"/>
        </w:rPr>
        <w:lastRenderedPageBreak/>
        <w:t>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6"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7"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696586">
      <w:headerReference w:type="default" r:id="rId18"/>
      <w:headerReference w:type="first" r:id="rId19"/>
      <w:footerReference w:type="first" r:id="rId20"/>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6A57" w14:textId="77777777" w:rsidR="00041ED0" w:rsidRDefault="00041ED0" w:rsidP="00701216">
      <w:pPr>
        <w:spacing w:line="240" w:lineRule="auto"/>
      </w:pPr>
      <w:r>
        <w:separator/>
      </w:r>
    </w:p>
  </w:endnote>
  <w:endnote w:type="continuationSeparator" w:id="0">
    <w:p w14:paraId="2805AAB6" w14:textId="77777777" w:rsidR="00041ED0" w:rsidRDefault="00041ED0" w:rsidP="00701216">
      <w:pPr>
        <w:spacing w:line="240" w:lineRule="auto"/>
      </w:pPr>
      <w:r>
        <w:continuationSeparator/>
      </w:r>
    </w:p>
  </w:endnote>
  <w:endnote w:type="continuationNotice" w:id="1">
    <w:p w14:paraId="5B3429A1" w14:textId="77777777" w:rsidR="00041ED0" w:rsidRDefault="00041E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D7E2" w14:textId="77777777" w:rsidR="00041ED0" w:rsidRDefault="00041ED0" w:rsidP="00701216">
      <w:pPr>
        <w:spacing w:line="240" w:lineRule="auto"/>
      </w:pPr>
      <w:r>
        <w:separator/>
      </w:r>
    </w:p>
  </w:footnote>
  <w:footnote w:type="continuationSeparator" w:id="0">
    <w:p w14:paraId="7BE77FBE" w14:textId="77777777" w:rsidR="00041ED0" w:rsidRDefault="00041ED0" w:rsidP="00701216">
      <w:pPr>
        <w:spacing w:line="240" w:lineRule="auto"/>
      </w:pPr>
      <w:r>
        <w:continuationSeparator/>
      </w:r>
    </w:p>
  </w:footnote>
  <w:footnote w:type="continuationNotice" w:id="1">
    <w:p w14:paraId="12A25A68" w14:textId="77777777" w:rsidR="00041ED0" w:rsidRDefault="00041E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FFFFFFFF">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3CCE"/>
    <w:rsid w:val="000040F7"/>
    <w:rsid w:val="00005474"/>
    <w:rsid w:val="00007E4D"/>
    <w:rsid w:val="00010FE0"/>
    <w:rsid w:val="00012C9D"/>
    <w:rsid w:val="000146E4"/>
    <w:rsid w:val="00015E68"/>
    <w:rsid w:val="00021875"/>
    <w:rsid w:val="0002307E"/>
    <w:rsid w:val="00031A5E"/>
    <w:rsid w:val="0003480D"/>
    <w:rsid w:val="000412F9"/>
    <w:rsid w:val="00041ED0"/>
    <w:rsid w:val="00044DF2"/>
    <w:rsid w:val="00046FAA"/>
    <w:rsid w:val="00051802"/>
    <w:rsid w:val="00054A02"/>
    <w:rsid w:val="00061A82"/>
    <w:rsid w:val="00065964"/>
    <w:rsid w:val="00065B12"/>
    <w:rsid w:val="00067CE2"/>
    <w:rsid w:val="00067EAF"/>
    <w:rsid w:val="000733C8"/>
    <w:rsid w:val="00080105"/>
    <w:rsid w:val="00080977"/>
    <w:rsid w:val="000814E8"/>
    <w:rsid w:val="00083464"/>
    <w:rsid w:val="000834E0"/>
    <w:rsid w:val="00085D30"/>
    <w:rsid w:val="00087B58"/>
    <w:rsid w:val="00087D3B"/>
    <w:rsid w:val="00092DF5"/>
    <w:rsid w:val="00095CCA"/>
    <w:rsid w:val="000A5566"/>
    <w:rsid w:val="000A686E"/>
    <w:rsid w:val="000B0C2E"/>
    <w:rsid w:val="000B1298"/>
    <w:rsid w:val="000B207E"/>
    <w:rsid w:val="000B6A1F"/>
    <w:rsid w:val="000B7FC7"/>
    <w:rsid w:val="000C15D2"/>
    <w:rsid w:val="000C4D9E"/>
    <w:rsid w:val="000C5376"/>
    <w:rsid w:val="000C63C7"/>
    <w:rsid w:val="000D07E9"/>
    <w:rsid w:val="000D0BCA"/>
    <w:rsid w:val="000D0D1F"/>
    <w:rsid w:val="000D25BC"/>
    <w:rsid w:val="000E1867"/>
    <w:rsid w:val="000F1AA2"/>
    <w:rsid w:val="000F5263"/>
    <w:rsid w:val="000F64A1"/>
    <w:rsid w:val="001035D5"/>
    <w:rsid w:val="00110035"/>
    <w:rsid w:val="00121EBC"/>
    <w:rsid w:val="00124342"/>
    <w:rsid w:val="001246F5"/>
    <w:rsid w:val="00125153"/>
    <w:rsid w:val="00127871"/>
    <w:rsid w:val="00130F94"/>
    <w:rsid w:val="00133255"/>
    <w:rsid w:val="00141B90"/>
    <w:rsid w:val="001431BB"/>
    <w:rsid w:val="00143EB1"/>
    <w:rsid w:val="00147015"/>
    <w:rsid w:val="001518C3"/>
    <w:rsid w:val="001609D3"/>
    <w:rsid w:val="00163CC7"/>
    <w:rsid w:val="00166F95"/>
    <w:rsid w:val="0016778A"/>
    <w:rsid w:val="00172ED7"/>
    <w:rsid w:val="001800EF"/>
    <w:rsid w:val="001863E9"/>
    <w:rsid w:val="00191941"/>
    <w:rsid w:val="00192A4D"/>
    <w:rsid w:val="00196E7D"/>
    <w:rsid w:val="001971D6"/>
    <w:rsid w:val="00197B0E"/>
    <w:rsid w:val="001A3161"/>
    <w:rsid w:val="001A3731"/>
    <w:rsid w:val="001B14DC"/>
    <w:rsid w:val="001B27A2"/>
    <w:rsid w:val="001C0369"/>
    <w:rsid w:val="001C5B9E"/>
    <w:rsid w:val="001C5D1E"/>
    <w:rsid w:val="001D003A"/>
    <w:rsid w:val="001D7354"/>
    <w:rsid w:val="001E1123"/>
    <w:rsid w:val="001E27A8"/>
    <w:rsid w:val="001E6EE7"/>
    <w:rsid w:val="001F4302"/>
    <w:rsid w:val="001F5423"/>
    <w:rsid w:val="00202DFF"/>
    <w:rsid w:val="0020300C"/>
    <w:rsid w:val="00203596"/>
    <w:rsid w:val="002040E5"/>
    <w:rsid w:val="00206D1B"/>
    <w:rsid w:val="00223564"/>
    <w:rsid w:val="00224988"/>
    <w:rsid w:val="00225BF9"/>
    <w:rsid w:val="00227F36"/>
    <w:rsid w:val="00231CC8"/>
    <w:rsid w:val="00241D87"/>
    <w:rsid w:val="0024254B"/>
    <w:rsid w:val="002445DF"/>
    <w:rsid w:val="00245AAB"/>
    <w:rsid w:val="002463B4"/>
    <w:rsid w:val="00251084"/>
    <w:rsid w:val="002527D5"/>
    <w:rsid w:val="002542B4"/>
    <w:rsid w:val="00261E66"/>
    <w:rsid w:val="00262647"/>
    <w:rsid w:val="00263470"/>
    <w:rsid w:val="00263F60"/>
    <w:rsid w:val="002675DC"/>
    <w:rsid w:val="0027280F"/>
    <w:rsid w:val="00273540"/>
    <w:rsid w:val="00276787"/>
    <w:rsid w:val="00276922"/>
    <w:rsid w:val="002801FA"/>
    <w:rsid w:val="00282407"/>
    <w:rsid w:val="002831A2"/>
    <w:rsid w:val="00286BF3"/>
    <w:rsid w:val="00290718"/>
    <w:rsid w:val="0029356E"/>
    <w:rsid w:val="002A0481"/>
    <w:rsid w:val="002A17BC"/>
    <w:rsid w:val="002A24BF"/>
    <w:rsid w:val="002A278F"/>
    <w:rsid w:val="002A4169"/>
    <w:rsid w:val="002A79B3"/>
    <w:rsid w:val="002B0AE6"/>
    <w:rsid w:val="002B30F2"/>
    <w:rsid w:val="002B31A4"/>
    <w:rsid w:val="002B3A50"/>
    <w:rsid w:val="002B51DB"/>
    <w:rsid w:val="002B5325"/>
    <w:rsid w:val="002B6410"/>
    <w:rsid w:val="002B777A"/>
    <w:rsid w:val="002C0DC2"/>
    <w:rsid w:val="002C7D0E"/>
    <w:rsid w:val="002D15A5"/>
    <w:rsid w:val="002D4400"/>
    <w:rsid w:val="002E0F11"/>
    <w:rsid w:val="002E40ED"/>
    <w:rsid w:val="002E457A"/>
    <w:rsid w:val="002E717B"/>
    <w:rsid w:val="002F0E1C"/>
    <w:rsid w:val="002F167A"/>
    <w:rsid w:val="002F6EA8"/>
    <w:rsid w:val="00300644"/>
    <w:rsid w:val="00310AFF"/>
    <w:rsid w:val="00311E56"/>
    <w:rsid w:val="0031484B"/>
    <w:rsid w:val="00324655"/>
    <w:rsid w:val="0032718D"/>
    <w:rsid w:val="00330E24"/>
    <w:rsid w:val="00341683"/>
    <w:rsid w:val="00347B33"/>
    <w:rsid w:val="003540A8"/>
    <w:rsid w:val="00354B82"/>
    <w:rsid w:val="003576C6"/>
    <w:rsid w:val="00357B3C"/>
    <w:rsid w:val="0036054E"/>
    <w:rsid w:val="00361D7D"/>
    <w:rsid w:val="00362C2A"/>
    <w:rsid w:val="00362D99"/>
    <w:rsid w:val="00364D25"/>
    <w:rsid w:val="00372090"/>
    <w:rsid w:val="00373A5A"/>
    <w:rsid w:val="00381C1D"/>
    <w:rsid w:val="00392D52"/>
    <w:rsid w:val="003A1A5C"/>
    <w:rsid w:val="003A2C9F"/>
    <w:rsid w:val="003A4449"/>
    <w:rsid w:val="003A60AB"/>
    <w:rsid w:val="003A65B5"/>
    <w:rsid w:val="003B107A"/>
    <w:rsid w:val="003B21D0"/>
    <w:rsid w:val="003B4660"/>
    <w:rsid w:val="003B48E9"/>
    <w:rsid w:val="003B523C"/>
    <w:rsid w:val="003C1DEC"/>
    <w:rsid w:val="003C4B02"/>
    <w:rsid w:val="003E2629"/>
    <w:rsid w:val="003E2A06"/>
    <w:rsid w:val="003E3713"/>
    <w:rsid w:val="003E4059"/>
    <w:rsid w:val="003E651B"/>
    <w:rsid w:val="003E784B"/>
    <w:rsid w:val="003F3B18"/>
    <w:rsid w:val="003F45E3"/>
    <w:rsid w:val="004052BF"/>
    <w:rsid w:val="004067D0"/>
    <w:rsid w:val="004102C4"/>
    <w:rsid w:val="004107D7"/>
    <w:rsid w:val="00411A80"/>
    <w:rsid w:val="00411F33"/>
    <w:rsid w:val="00414256"/>
    <w:rsid w:val="004214E7"/>
    <w:rsid w:val="0042152F"/>
    <w:rsid w:val="00421A60"/>
    <w:rsid w:val="00421C8B"/>
    <w:rsid w:val="00422F13"/>
    <w:rsid w:val="00423B6F"/>
    <w:rsid w:val="00424588"/>
    <w:rsid w:val="00431883"/>
    <w:rsid w:val="00432A8F"/>
    <w:rsid w:val="00433E3C"/>
    <w:rsid w:val="00434609"/>
    <w:rsid w:val="00434947"/>
    <w:rsid w:val="00443585"/>
    <w:rsid w:val="00453F69"/>
    <w:rsid w:val="00462ADB"/>
    <w:rsid w:val="0046317F"/>
    <w:rsid w:val="00463DAA"/>
    <w:rsid w:val="00464AA4"/>
    <w:rsid w:val="00467837"/>
    <w:rsid w:val="00471594"/>
    <w:rsid w:val="00474F9D"/>
    <w:rsid w:val="00476A6B"/>
    <w:rsid w:val="0048386C"/>
    <w:rsid w:val="0048561F"/>
    <w:rsid w:val="004856AE"/>
    <w:rsid w:val="00487772"/>
    <w:rsid w:val="00493B0F"/>
    <w:rsid w:val="00493EFB"/>
    <w:rsid w:val="00494262"/>
    <w:rsid w:val="00495C26"/>
    <w:rsid w:val="004A1472"/>
    <w:rsid w:val="004A1DD1"/>
    <w:rsid w:val="004B4C26"/>
    <w:rsid w:val="004B4CBF"/>
    <w:rsid w:val="004C30C9"/>
    <w:rsid w:val="004C44D5"/>
    <w:rsid w:val="004C58E4"/>
    <w:rsid w:val="004C7715"/>
    <w:rsid w:val="004D1004"/>
    <w:rsid w:val="004D375E"/>
    <w:rsid w:val="004E223E"/>
    <w:rsid w:val="004E2A39"/>
    <w:rsid w:val="004E4CC2"/>
    <w:rsid w:val="004E5A62"/>
    <w:rsid w:val="004E74E2"/>
    <w:rsid w:val="004E75D3"/>
    <w:rsid w:val="004E78A7"/>
    <w:rsid w:val="004F02E4"/>
    <w:rsid w:val="004F09A4"/>
    <w:rsid w:val="005071D0"/>
    <w:rsid w:val="00507925"/>
    <w:rsid w:val="00513C29"/>
    <w:rsid w:val="00515033"/>
    <w:rsid w:val="005156FD"/>
    <w:rsid w:val="00524E4C"/>
    <w:rsid w:val="00527074"/>
    <w:rsid w:val="0052725B"/>
    <w:rsid w:val="0052789D"/>
    <w:rsid w:val="0053123B"/>
    <w:rsid w:val="005339FC"/>
    <w:rsid w:val="0053492C"/>
    <w:rsid w:val="00535BD7"/>
    <w:rsid w:val="0054040D"/>
    <w:rsid w:val="005405BD"/>
    <w:rsid w:val="005464CD"/>
    <w:rsid w:val="00550E4D"/>
    <w:rsid w:val="00552D2B"/>
    <w:rsid w:val="00561DB5"/>
    <w:rsid w:val="005640C1"/>
    <w:rsid w:val="00565AEB"/>
    <w:rsid w:val="005674F8"/>
    <w:rsid w:val="0057580A"/>
    <w:rsid w:val="005817AB"/>
    <w:rsid w:val="0058597D"/>
    <w:rsid w:val="00593B83"/>
    <w:rsid w:val="005A067B"/>
    <w:rsid w:val="005A323A"/>
    <w:rsid w:val="005B1C5F"/>
    <w:rsid w:val="005B25D1"/>
    <w:rsid w:val="005B3C63"/>
    <w:rsid w:val="005B4B32"/>
    <w:rsid w:val="005C1B1D"/>
    <w:rsid w:val="005C1BC5"/>
    <w:rsid w:val="005C20D9"/>
    <w:rsid w:val="005C3549"/>
    <w:rsid w:val="005C41FC"/>
    <w:rsid w:val="005D0632"/>
    <w:rsid w:val="005D5E5C"/>
    <w:rsid w:val="005E1FE7"/>
    <w:rsid w:val="005E4D58"/>
    <w:rsid w:val="005E732D"/>
    <w:rsid w:val="005F6EC7"/>
    <w:rsid w:val="0060564C"/>
    <w:rsid w:val="00607CF5"/>
    <w:rsid w:val="00614743"/>
    <w:rsid w:val="006162B9"/>
    <w:rsid w:val="00620ED8"/>
    <w:rsid w:val="0062146C"/>
    <w:rsid w:val="00625291"/>
    <w:rsid w:val="00630A57"/>
    <w:rsid w:val="00633017"/>
    <w:rsid w:val="0063592B"/>
    <w:rsid w:val="0063645E"/>
    <w:rsid w:val="00642A72"/>
    <w:rsid w:val="00643C32"/>
    <w:rsid w:val="00644AB9"/>
    <w:rsid w:val="0064549F"/>
    <w:rsid w:val="0064655F"/>
    <w:rsid w:val="006519A1"/>
    <w:rsid w:val="006522DD"/>
    <w:rsid w:val="00660B45"/>
    <w:rsid w:val="00661E16"/>
    <w:rsid w:val="00662B72"/>
    <w:rsid w:val="00663073"/>
    <w:rsid w:val="0067345D"/>
    <w:rsid w:val="006774A1"/>
    <w:rsid w:val="0068245A"/>
    <w:rsid w:val="006827FE"/>
    <w:rsid w:val="00682E1F"/>
    <w:rsid w:val="00684E9D"/>
    <w:rsid w:val="00694765"/>
    <w:rsid w:val="00695661"/>
    <w:rsid w:val="00696586"/>
    <w:rsid w:val="00696AAD"/>
    <w:rsid w:val="006A5C68"/>
    <w:rsid w:val="006B1038"/>
    <w:rsid w:val="006B4AAD"/>
    <w:rsid w:val="006B737C"/>
    <w:rsid w:val="006C0F5C"/>
    <w:rsid w:val="006C34A8"/>
    <w:rsid w:val="006C34BB"/>
    <w:rsid w:val="006C3AF4"/>
    <w:rsid w:val="006C58EE"/>
    <w:rsid w:val="006C7B5C"/>
    <w:rsid w:val="006D6F86"/>
    <w:rsid w:val="006D72F9"/>
    <w:rsid w:val="006D74F5"/>
    <w:rsid w:val="006D79A2"/>
    <w:rsid w:val="006E03E7"/>
    <w:rsid w:val="006E48E5"/>
    <w:rsid w:val="006E4EB4"/>
    <w:rsid w:val="006E6E9B"/>
    <w:rsid w:val="006F0C1D"/>
    <w:rsid w:val="006F2ACA"/>
    <w:rsid w:val="006F59DC"/>
    <w:rsid w:val="006F5C3C"/>
    <w:rsid w:val="006F60E3"/>
    <w:rsid w:val="00701216"/>
    <w:rsid w:val="00703BA8"/>
    <w:rsid w:val="00705434"/>
    <w:rsid w:val="00705493"/>
    <w:rsid w:val="00705AEB"/>
    <w:rsid w:val="00707F0F"/>
    <w:rsid w:val="007110CD"/>
    <w:rsid w:val="00716238"/>
    <w:rsid w:val="00716FF3"/>
    <w:rsid w:val="00721231"/>
    <w:rsid w:val="007230FE"/>
    <w:rsid w:val="0072343C"/>
    <w:rsid w:val="007240BD"/>
    <w:rsid w:val="00730AF6"/>
    <w:rsid w:val="00733AB5"/>
    <w:rsid w:val="00734F80"/>
    <w:rsid w:val="00740322"/>
    <w:rsid w:val="00741C46"/>
    <w:rsid w:val="00743F9B"/>
    <w:rsid w:val="007501AD"/>
    <w:rsid w:val="007550DE"/>
    <w:rsid w:val="00761058"/>
    <w:rsid w:val="00761BF1"/>
    <w:rsid w:val="00765E64"/>
    <w:rsid w:val="007749F4"/>
    <w:rsid w:val="007755C0"/>
    <w:rsid w:val="00775E43"/>
    <w:rsid w:val="007763D9"/>
    <w:rsid w:val="0077715D"/>
    <w:rsid w:val="00780C58"/>
    <w:rsid w:val="007845BE"/>
    <w:rsid w:val="00791B72"/>
    <w:rsid w:val="00793AE2"/>
    <w:rsid w:val="00797560"/>
    <w:rsid w:val="00797B56"/>
    <w:rsid w:val="007A01FE"/>
    <w:rsid w:val="007A5162"/>
    <w:rsid w:val="007A5817"/>
    <w:rsid w:val="007A620B"/>
    <w:rsid w:val="007A63C8"/>
    <w:rsid w:val="007A68E6"/>
    <w:rsid w:val="007B06E0"/>
    <w:rsid w:val="007B0A13"/>
    <w:rsid w:val="007B7B24"/>
    <w:rsid w:val="007C23BE"/>
    <w:rsid w:val="007C3903"/>
    <w:rsid w:val="007C63CA"/>
    <w:rsid w:val="007D09CF"/>
    <w:rsid w:val="007D151A"/>
    <w:rsid w:val="007D595A"/>
    <w:rsid w:val="007D606B"/>
    <w:rsid w:val="007E0858"/>
    <w:rsid w:val="007E26C0"/>
    <w:rsid w:val="007E7755"/>
    <w:rsid w:val="007E7F5A"/>
    <w:rsid w:val="007F1BCD"/>
    <w:rsid w:val="00805633"/>
    <w:rsid w:val="00807A3E"/>
    <w:rsid w:val="0081166A"/>
    <w:rsid w:val="008128EC"/>
    <w:rsid w:val="00812CE8"/>
    <w:rsid w:val="00813F6F"/>
    <w:rsid w:val="00814583"/>
    <w:rsid w:val="008219D3"/>
    <w:rsid w:val="00824A8B"/>
    <w:rsid w:val="0082692C"/>
    <w:rsid w:val="008310CF"/>
    <w:rsid w:val="008333FB"/>
    <w:rsid w:val="00836236"/>
    <w:rsid w:val="00836B4B"/>
    <w:rsid w:val="0083711C"/>
    <w:rsid w:val="008425D9"/>
    <w:rsid w:val="00842F0B"/>
    <w:rsid w:val="00844535"/>
    <w:rsid w:val="00846438"/>
    <w:rsid w:val="00847054"/>
    <w:rsid w:val="0084774B"/>
    <w:rsid w:val="0085263C"/>
    <w:rsid w:val="00856E8A"/>
    <w:rsid w:val="0086027A"/>
    <w:rsid w:val="00867AD8"/>
    <w:rsid w:val="0087181A"/>
    <w:rsid w:val="008720C6"/>
    <w:rsid w:val="00872EAE"/>
    <w:rsid w:val="00872ED5"/>
    <w:rsid w:val="00873359"/>
    <w:rsid w:val="00874AAD"/>
    <w:rsid w:val="008826B8"/>
    <w:rsid w:val="008A1D7B"/>
    <w:rsid w:val="008A4630"/>
    <w:rsid w:val="008A498E"/>
    <w:rsid w:val="008A5BC4"/>
    <w:rsid w:val="008A5DB9"/>
    <w:rsid w:val="008A7F25"/>
    <w:rsid w:val="008B2992"/>
    <w:rsid w:val="008B3A86"/>
    <w:rsid w:val="008B611F"/>
    <w:rsid w:val="008B6338"/>
    <w:rsid w:val="008C0B72"/>
    <w:rsid w:val="008C0D3F"/>
    <w:rsid w:val="008C508D"/>
    <w:rsid w:val="008D36E9"/>
    <w:rsid w:val="008D4269"/>
    <w:rsid w:val="008E067B"/>
    <w:rsid w:val="008E0D68"/>
    <w:rsid w:val="008E3F69"/>
    <w:rsid w:val="008E7151"/>
    <w:rsid w:val="008F08F6"/>
    <w:rsid w:val="008F289B"/>
    <w:rsid w:val="008F436B"/>
    <w:rsid w:val="009052F9"/>
    <w:rsid w:val="009068FC"/>
    <w:rsid w:val="00906D4B"/>
    <w:rsid w:val="00916748"/>
    <w:rsid w:val="00917E39"/>
    <w:rsid w:val="00921E1C"/>
    <w:rsid w:val="00931266"/>
    <w:rsid w:val="00933354"/>
    <w:rsid w:val="009349B2"/>
    <w:rsid w:val="00936A7F"/>
    <w:rsid w:val="00941B58"/>
    <w:rsid w:val="00946F58"/>
    <w:rsid w:val="0095116F"/>
    <w:rsid w:val="00960AF5"/>
    <w:rsid w:val="0096220A"/>
    <w:rsid w:val="009625DA"/>
    <w:rsid w:val="0096289F"/>
    <w:rsid w:val="00964A10"/>
    <w:rsid w:val="00966D31"/>
    <w:rsid w:val="00971CD5"/>
    <w:rsid w:val="00975D2D"/>
    <w:rsid w:val="009825D1"/>
    <w:rsid w:val="00990F58"/>
    <w:rsid w:val="009917E6"/>
    <w:rsid w:val="009A0629"/>
    <w:rsid w:val="009A21A3"/>
    <w:rsid w:val="009A2FDB"/>
    <w:rsid w:val="009A3396"/>
    <w:rsid w:val="009B34B6"/>
    <w:rsid w:val="009B4399"/>
    <w:rsid w:val="009B46E2"/>
    <w:rsid w:val="009B6F32"/>
    <w:rsid w:val="009C0AA0"/>
    <w:rsid w:val="009C3F03"/>
    <w:rsid w:val="009C5C43"/>
    <w:rsid w:val="009C721F"/>
    <w:rsid w:val="009D00A9"/>
    <w:rsid w:val="009D063F"/>
    <w:rsid w:val="009D2A78"/>
    <w:rsid w:val="009D42DA"/>
    <w:rsid w:val="009D44C4"/>
    <w:rsid w:val="009D5F12"/>
    <w:rsid w:val="009E0C4F"/>
    <w:rsid w:val="009E3F3D"/>
    <w:rsid w:val="009E44C8"/>
    <w:rsid w:val="009E5ADC"/>
    <w:rsid w:val="009F0A58"/>
    <w:rsid w:val="009F0DBF"/>
    <w:rsid w:val="00A0547A"/>
    <w:rsid w:val="00A05DE0"/>
    <w:rsid w:val="00A11497"/>
    <w:rsid w:val="00A11EA6"/>
    <w:rsid w:val="00A169C8"/>
    <w:rsid w:val="00A20C8E"/>
    <w:rsid w:val="00A20F14"/>
    <w:rsid w:val="00A20F3A"/>
    <w:rsid w:val="00A233DE"/>
    <w:rsid w:val="00A2435E"/>
    <w:rsid w:val="00A27209"/>
    <w:rsid w:val="00A2758A"/>
    <w:rsid w:val="00A27E67"/>
    <w:rsid w:val="00A336C6"/>
    <w:rsid w:val="00A432BB"/>
    <w:rsid w:val="00A43809"/>
    <w:rsid w:val="00A44C02"/>
    <w:rsid w:val="00A45A4D"/>
    <w:rsid w:val="00A52A0C"/>
    <w:rsid w:val="00A57172"/>
    <w:rsid w:val="00A57A9C"/>
    <w:rsid w:val="00A57C0A"/>
    <w:rsid w:val="00A60E96"/>
    <w:rsid w:val="00A6298F"/>
    <w:rsid w:val="00A62CF8"/>
    <w:rsid w:val="00A661A5"/>
    <w:rsid w:val="00A67AC1"/>
    <w:rsid w:val="00A83E6C"/>
    <w:rsid w:val="00A84F35"/>
    <w:rsid w:val="00A86A5C"/>
    <w:rsid w:val="00A8729F"/>
    <w:rsid w:val="00A927E8"/>
    <w:rsid w:val="00A94556"/>
    <w:rsid w:val="00AA5181"/>
    <w:rsid w:val="00AB180E"/>
    <w:rsid w:val="00AB50D4"/>
    <w:rsid w:val="00AC1985"/>
    <w:rsid w:val="00AC4898"/>
    <w:rsid w:val="00AC68F7"/>
    <w:rsid w:val="00AD0061"/>
    <w:rsid w:val="00AD40BC"/>
    <w:rsid w:val="00AD5540"/>
    <w:rsid w:val="00AD5A6C"/>
    <w:rsid w:val="00AD5E73"/>
    <w:rsid w:val="00AE630E"/>
    <w:rsid w:val="00AE6552"/>
    <w:rsid w:val="00AE6C1B"/>
    <w:rsid w:val="00AE7858"/>
    <w:rsid w:val="00AE7A63"/>
    <w:rsid w:val="00AF4FD4"/>
    <w:rsid w:val="00AF676E"/>
    <w:rsid w:val="00B11E9B"/>
    <w:rsid w:val="00B13E99"/>
    <w:rsid w:val="00B15C7F"/>
    <w:rsid w:val="00B1657C"/>
    <w:rsid w:val="00B177B5"/>
    <w:rsid w:val="00B17D13"/>
    <w:rsid w:val="00B17DE0"/>
    <w:rsid w:val="00B26536"/>
    <w:rsid w:val="00B310C6"/>
    <w:rsid w:val="00B32625"/>
    <w:rsid w:val="00B33243"/>
    <w:rsid w:val="00B34F85"/>
    <w:rsid w:val="00B52F53"/>
    <w:rsid w:val="00B52F86"/>
    <w:rsid w:val="00B54635"/>
    <w:rsid w:val="00B54F66"/>
    <w:rsid w:val="00B56351"/>
    <w:rsid w:val="00B62D8E"/>
    <w:rsid w:val="00B63EEF"/>
    <w:rsid w:val="00B64491"/>
    <w:rsid w:val="00B66365"/>
    <w:rsid w:val="00B71685"/>
    <w:rsid w:val="00B72B99"/>
    <w:rsid w:val="00B73E6F"/>
    <w:rsid w:val="00B7600B"/>
    <w:rsid w:val="00B773C6"/>
    <w:rsid w:val="00B83626"/>
    <w:rsid w:val="00B84758"/>
    <w:rsid w:val="00B847E2"/>
    <w:rsid w:val="00B86A41"/>
    <w:rsid w:val="00B872B3"/>
    <w:rsid w:val="00B87AED"/>
    <w:rsid w:val="00B90948"/>
    <w:rsid w:val="00B9191B"/>
    <w:rsid w:val="00BA2CA9"/>
    <w:rsid w:val="00BA3A23"/>
    <w:rsid w:val="00BA5758"/>
    <w:rsid w:val="00BA78CF"/>
    <w:rsid w:val="00BB2C17"/>
    <w:rsid w:val="00BB2E9A"/>
    <w:rsid w:val="00BB356E"/>
    <w:rsid w:val="00BB4F91"/>
    <w:rsid w:val="00BB5794"/>
    <w:rsid w:val="00BC1D25"/>
    <w:rsid w:val="00BC233D"/>
    <w:rsid w:val="00BC5899"/>
    <w:rsid w:val="00BC5940"/>
    <w:rsid w:val="00BC7F81"/>
    <w:rsid w:val="00BD3701"/>
    <w:rsid w:val="00BD5B83"/>
    <w:rsid w:val="00BE0E72"/>
    <w:rsid w:val="00BE3D4E"/>
    <w:rsid w:val="00BE7D0D"/>
    <w:rsid w:val="00BF15A0"/>
    <w:rsid w:val="00BF1972"/>
    <w:rsid w:val="00BF2244"/>
    <w:rsid w:val="00BF3EA0"/>
    <w:rsid w:val="00C04FD6"/>
    <w:rsid w:val="00C12E4D"/>
    <w:rsid w:val="00C147AC"/>
    <w:rsid w:val="00C155A0"/>
    <w:rsid w:val="00C16755"/>
    <w:rsid w:val="00C17FF4"/>
    <w:rsid w:val="00C30565"/>
    <w:rsid w:val="00C3141A"/>
    <w:rsid w:val="00C33ADE"/>
    <w:rsid w:val="00C34C03"/>
    <w:rsid w:val="00C44E12"/>
    <w:rsid w:val="00C471AB"/>
    <w:rsid w:val="00C54DEC"/>
    <w:rsid w:val="00C5527E"/>
    <w:rsid w:val="00C56E6E"/>
    <w:rsid w:val="00C576C2"/>
    <w:rsid w:val="00C579D6"/>
    <w:rsid w:val="00C707D0"/>
    <w:rsid w:val="00C71D7C"/>
    <w:rsid w:val="00C75E9B"/>
    <w:rsid w:val="00C75F9D"/>
    <w:rsid w:val="00C7613C"/>
    <w:rsid w:val="00C76144"/>
    <w:rsid w:val="00C76E82"/>
    <w:rsid w:val="00C77343"/>
    <w:rsid w:val="00C80E4D"/>
    <w:rsid w:val="00C82778"/>
    <w:rsid w:val="00C83EF8"/>
    <w:rsid w:val="00C864B8"/>
    <w:rsid w:val="00C9130A"/>
    <w:rsid w:val="00C93639"/>
    <w:rsid w:val="00C96574"/>
    <w:rsid w:val="00C9784E"/>
    <w:rsid w:val="00CA4001"/>
    <w:rsid w:val="00CA5132"/>
    <w:rsid w:val="00CA76CB"/>
    <w:rsid w:val="00CA7B06"/>
    <w:rsid w:val="00CB00B8"/>
    <w:rsid w:val="00CB6E81"/>
    <w:rsid w:val="00CC4B53"/>
    <w:rsid w:val="00CD27AD"/>
    <w:rsid w:val="00CD312B"/>
    <w:rsid w:val="00D02E74"/>
    <w:rsid w:val="00D03133"/>
    <w:rsid w:val="00D1073B"/>
    <w:rsid w:val="00D11A60"/>
    <w:rsid w:val="00D1237F"/>
    <w:rsid w:val="00D1565C"/>
    <w:rsid w:val="00D21F60"/>
    <w:rsid w:val="00D2517C"/>
    <w:rsid w:val="00D266B3"/>
    <w:rsid w:val="00D30E34"/>
    <w:rsid w:val="00D34DBB"/>
    <w:rsid w:val="00D36D1C"/>
    <w:rsid w:val="00D37DEF"/>
    <w:rsid w:val="00D41288"/>
    <w:rsid w:val="00D419CC"/>
    <w:rsid w:val="00D42C90"/>
    <w:rsid w:val="00D45A6E"/>
    <w:rsid w:val="00D46D70"/>
    <w:rsid w:val="00D50D94"/>
    <w:rsid w:val="00D51C8C"/>
    <w:rsid w:val="00D55B80"/>
    <w:rsid w:val="00D63A11"/>
    <w:rsid w:val="00D645F9"/>
    <w:rsid w:val="00D64E9B"/>
    <w:rsid w:val="00D67D80"/>
    <w:rsid w:val="00D74CF2"/>
    <w:rsid w:val="00D81B36"/>
    <w:rsid w:val="00D82FEC"/>
    <w:rsid w:val="00D850F4"/>
    <w:rsid w:val="00D8532B"/>
    <w:rsid w:val="00D87153"/>
    <w:rsid w:val="00D90130"/>
    <w:rsid w:val="00D90E32"/>
    <w:rsid w:val="00D9107C"/>
    <w:rsid w:val="00D91C4E"/>
    <w:rsid w:val="00D91D4B"/>
    <w:rsid w:val="00D93CD0"/>
    <w:rsid w:val="00D93ECE"/>
    <w:rsid w:val="00D93F1F"/>
    <w:rsid w:val="00D95527"/>
    <w:rsid w:val="00DA00DD"/>
    <w:rsid w:val="00DA156B"/>
    <w:rsid w:val="00DA3073"/>
    <w:rsid w:val="00DA74D2"/>
    <w:rsid w:val="00DB1005"/>
    <w:rsid w:val="00DB1BED"/>
    <w:rsid w:val="00DB64E4"/>
    <w:rsid w:val="00DB6572"/>
    <w:rsid w:val="00DB67DC"/>
    <w:rsid w:val="00DD5D2A"/>
    <w:rsid w:val="00DE5F72"/>
    <w:rsid w:val="00DE5FD6"/>
    <w:rsid w:val="00DF2474"/>
    <w:rsid w:val="00DF3E33"/>
    <w:rsid w:val="00DF4AB6"/>
    <w:rsid w:val="00DF4F38"/>
    <w:rsid w:val="00E068F4"/>
    <w:rsid w:val="00E06A4C"/>
    <w:rsid w:val="00E14F60"/>
    <w:rsid w:val="00E213F6"/>
    <w:rsid w:val="00E232F8"/>
    <w:rsid w:val="00E2677D"/>
    <w:rsid w:val="00E26BF8"/>
    <w:rsid w:val="00E30A5A"/>
    <w:rsid w:val="00E3133E"/>
    <w:rsid w:val="00E33EA6"/>
    <w:rsid w:val="00E369A5"/>
    <w:rsid w:val="00E36E1C"/>
    <w:rsid w:val="00E43468"/>
    <w:rsid w:val="00E45CDF"/>
    <w:rsid w:val="00E54834"/>
    <w:rsid w:val="00E63662"/>
    <w:rsid w:val="00E64C47"/>
    <w:rsid w:val="00E670D6"/>
    <w:rsid w:val="00E7134C"/>
    <w:rsid w:val="00E738C6"/>
    <w:rsid w:val="00E74314"/>
    <w:rsid w:val="00E75C1A"/>
    <w:rsid w:val="00E77524"/>
    <w:rsid w:val="00E8144E"/>
    <w:rsid w:val="00E8193E"/>
    <w:rsid w:val="00E8634E"/>
    <w:rsid w:val="00E86FE5"/>
    <w:rsid w:val="00E900BE"/>
    <w:rsid w:val="00E90A24"/>
    <w:rsid w:val="00E9203E"/>
    <w:rsid w:val="00E93774"/>
    <w:rsid w:val="00E966CB"/>
    <w:rsid w:val="00EA004E"/>
    <w:rsid w:val="00EA3AB4"/>
    <w:rsid w:val="00EA65DD"/>
    <w:rsid w:val="00EB4A9C"/>
    <w:rsid w:val="00EC342C"/>
    <w:rsid w:val="00EC39B2"/>
    <w:rsid w:val="00EC6FDC"/>
    <w:rsid w:val="00EC7EDB"/>
    <w:rsid w:val="00ED2243"/>
    <w:rsid w:val="00ED2AA1"/>
    <w:rsid w:val="00ED3F7F"/>
    <w:rsid w:val="00ED5A54"/>
    <w:rsid w:val="00ED5F17"/>
    <w:rsid w:val="00ED78DB"/>
    <w:rsid w:val="00EE1B97"/>
    <w:rsid w:val="00EE1F8C"/>
    <w:rsid w:val="00EE2142"/>
    <w:rsid w:val="00EE2833"/>
    <w:rsid w:val="00EE3DC9"/>
    <w:rsid w:val="00EF1A31"/>
    <w:rsid w:val="00EF6BF0"/>
    <w:rsid w:val="00F03D4C"/>
    <w:rsid w:val="00F07597"/>
    <w:rsid w:val="00F07950"/>
    <w:rsid w:val="00F17094"/>
    <w:rsid w:val="00F2351A"/>
    <w:rsid w:val="00F235CF"/>
    <w:rsid w:val="00F264DE"/>
    <w:rsid w:val="00F340B7"/>
    <w:rsid w:val="00F35686"/>
    <w:rsid w:val="00F368F4"/>
    <w:rsid w:val="00F42871"/>
    <w:rsid w:val="00F43570"/>
    <w:rsid w:val="00F44C0A"/>
    <w:rsid w:val="00F500C7"/>
    <w:rsid w:val="00F52579"/>
    <w:rsid w:val="00F55494"/>
    <w:rsid w:val="00F57D53"/>
    <w:rsid w:val="00F608EF"/>
    <w:rsid w:val="00F64713"/>
    <w:rsid w:val="00F64B6F"/>
    <w:rsid w:val="00F65310"/>
    <w:rsid w:val="00F7467F"/>
    <w:rsid w:val="00F76F39"/>
    <w:rsid w:val="00F777C8"/>
    <w:rsid w:val="00F80D84"/>
    <w:rsid w:val="00F80F54"/>
    <w:rsid w:val="00F81D9E"/>
    <w:rsid w:val="00F82540"/>
    <w:rsid w:val="00F837D0"/>
    <w:rsid w:val="00F86D51"/>
    <w:rsid w:val="00F87286"/>
    <w:rsid w:val="00F87FD4"/>
    <w:rsid w:val="00F90B4F"/>
    <w:rsid w:val="00F95DF7"/>
    <w:rsid w:val="00FA05EA"/>
    <w:rsid w:val="00FA23AE"/>
    <w:rsid w:val="00FA25F4"/>
    <w:rsid w:val="00FA68B9"/>
    <w:rsid w:val="00FA7E71"/>
    <w:rsid w:val="00FB285E"/>
    <w:rsid w:val="00FB3152"/>
    <w:rsid w:val="00FB3544"/>
    <w:rsid w:val="00FB3E56"/>
    <w:rsid w:val="00FB4F8A"/>
    <w:rsid w:val="00FB6807"/>
    <w:rsid w:val="00FC1E7C"/>
    <w:rsid w:val="00FC2345"/>
    <w:rsid w:val="00FC50A3"/>
    <w:rsid w:val="00FC5661"/>
    <w:rsid w:val="00FC56A1"/>
    <w:rsid w:val="00FC735C"/>
    <w:rsid w:val="00FD12FA"/>
    <w:rsid w:val="00FD382E"/>
    <w:rsid w:val="00FE02BC"/>
    <w:rsid w:val="00FE1B17"/>
    <w:rsid w:val="00FE2450"/>
    <w:rsid w:val="00FE26F5"/>
    <w:rsid w:val="00FE3E52"/>
    <w:rsid w:val="00FE4464"/>
    <w:rsid w:val="00FE5551"/>
    <w:rsid w:val="00FE576A"/>
    <w:rsid w:val="00FF3398"/>
    <w:rsid w:val="00FF5569"/>
    <w:rsid w:val="1E3C6294"/>
    <w:rsid w:val="2BE3E1B8"/>
    <w:rsid w:val="2C98C771"/>
    <w:rsid w:val="32338DC4"/>
    <w:rsid w:val="34A7610E"/>
    <w:rsid w:val="3B32D490"/>
    <w:rsid w:val="61AB1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A6116111-6EFD-4425-B0E4-CBDB033E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semiHidden/>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42991813">
          <w:marLeft w:val="0"/>
          <w:marRight w:val="0"/>
          <w:marTop w:val="0"/>
          <w:marBottom w:val="0"/>
          <w:divBdr>
            <w:top w:val="none" w:sz="0" w:space="0" w:color="auto"/>
            <w:left w:val="none" w:sz="0" w:space="0" w:color="auto"/>
            <w:bottom w:val="none" w:sz="0" w:space="0" w:color="auto"/>
            <w:right w:val="none" w:sz="0" w:space="0" w:color="auto"/>
          </w:divBdr>
        </w:div>
        <w:div w:id="976452450">
          <w:marLeft w:val="0"/>
          <w:marRight w:val="0"/>
          <w:marTop w:val="0"/>
          <w:marBottom w:val="0"/>
          <w:divBdr>
            <w:top w:val="none" w:sz="0" w:space="0" w:color="auto"/>
            <w:left w:val="none" w:sz="0" w:space="0" w:color="auto"/>
            <w:bottom w:val="none" w:sz="0" w:space="0" w:color="auto"/>
            <w:right w:val="none" w:sz="0" w:space="0" w:color="auto"/>
          </w:divBdr>
        </w:div>
      </w:divsChild>
    </w:div>
    <w:div w:id="103891571">
      <w:bodyDiv w:val="1"/>
      <w:marLeft w:val="0"/>
      <w:marRight w:val="0"/>
      <w:marTop w:val="0"/>
      <w:marBottom w:val="0"/>
      <w:divBdr>
        <w:top w:val="none" w:sz="0" w:space="0" w:color="auto"/>
        <w:left w:val="none" w:sz="0" w:space="0" w:color="auto"/>
        <w:bottom w:val="none" w:sz="0" w:space="0" w:color="auto"/>
        <w:right w:val="none" w:sz="0" w:space="0" w:color="auto"/>
      </w:divBdr>
    </w:div>
    <w:div w:id="112675174">
      <w:bodyDiv w:val="1"/>
      <w:marLeft w:val="0"/>
      <w:marRight w:val="0"/>
      <w:marTop w:val="0"/>
      <w:marBottom w:val="0"/>
      <w:divBdr>
        <w:top w:val="none" w:sz="0" w:space="0" w:color="auto"/>
        <w:left w:val="none" w:sz="0" w:space="0" w:color="auto"/>
        <w:bottom w:val="none" w:sz="0" w:space="0" w:color="auto"/>
        <w:right w:val="none" w:sz="0" w:space="0" w:color="auto"/>
      </w:divBdr>
      <w:divsChild>
        <w:div w:id="1645622609">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4816011">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sChild>
        <w:div w:id="1179198944">
          <w:marLeft w:val="0"/>
          <w:marRight w:val="0"/>
          <w:marTop w:val="0"/>
          <w:marBottom w:val="0"/>
          <w:divBdr>
            <w:top w:val="none" w:sz="0" w:space="0" w:color="auto"/>
            <w:left w:val="none" w:sz="0" w:space="0" w:color="auto"/>
            <w:bottom w:val="none" w:sz="0" w:space="0" w:color="auto"/>
            <w:right w:val="none" w:sz="0" w:space="0" w:color="auto"/>
          </w:divBdr>
        </w:div>
      </w:divsChild>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16295741">
      <w:bodyDiv w:val="1"/>
      <w:marLeft w:val="0"/>
      <w:marRight w:val="0"/>
      <w:marTop w:val="0"/>
      <w:marBottom w:val="0"/>
      <w:divBdr>
        <w:top w:val="none" w:sz="0" w:space="0" w:color="auto"/>
        <w:left w:val="none" w:sz="0" w:space="0" w:color="auto"/>
        <w:bottom w:val="none" w:sz="0" w:space="0" w:color="auto"/>
        <w:right w:val="none" w:sz="0" w:space="0" w:color="auto"/>
      </w:divBdr>
      <w:divsChild>
        <w:div w:id="193615545">
          <w:marLeft w:val="0"/>
          <w:marRight w:val="0"/>
          <w:marTop w:val="0"/>
          <w:marBottom w:val="0"/>
          <w:divBdr>
            <w:top w:val="none" w:sz="0" w:space="0" w:color="auto"/>
            <w:left w:val="none" w:sz="0" w:space="0" w:color="auto"/>
            <w:bottom w:val="none" w:sz="0" w:space="0" w:color="auto"/>
            <w:right w:val="none" w:sz="0" w:space="0" w:color="auto"/>
          </w:divBdr>
        </w:div>
      </w:divsChild>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68672298">
      <w:bodyDiv w:val="1"/>
      <w:marLeft w:val="0"/>
      <w:marRight w:val="0"/>
      <w:marTop w:val="0"/>
      <w:marBottom w:val="0"/>
      <w:divBdr>
        <w:top w:val="none" w:sz="0" w:space="0" w:color="auto"/>
        <w:left w:val="none" w:sz="0" w:space="0" w:color="auto"/>
        <w:bottom w:val="none" w:sz="0" w:space="0" w:color="auto"/>
        <w:right w:val="none" w:sz="0" w:space="0" w:color="auto"/>
      </w:divBdr>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772514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11">
          <w:marLeft w:val="0"/>
          <w:marRight w:val="0"/>
          <w:marTop w:val="0"/>
          <w:marBottom w:val="0"/>
          <w:divBdr>
            <w:top w:val="none" w:sz="0" w:space="0" w:color="auto"/>
            <w:left w:val="none" w:sz="0" w:space="0" w:color="auto"/>
            <w:bottom w:val="none" w:sz="0" w:space="0" w:color="auto"/>
            <w:right w:val="none" w:sz="0" w:space="0" w:color="auto"/>
          </w:divBdr>
        </w:div>
      </w:divsChild>
    </w:div>
    <w:div w:id="607348229">
      <w:bodyDiv w:val="1"/>
      <w:marLeft w:val="0"/>
      <w:marRight w:val="0"/>
      <w:marTop w:val="0"/>
      <w:marBottom w:val="0"/>
      <w:divBdr>
        <w:top w:val="none" w:sz="0" w:space="0" w:color="auto"/>
        <w:left w:val="none" w:sz="0" w:space="0" w:color="auto"/>
        <w:bottom w:val="none" w:sz="0" w:space="0" w:color="auto"/>
        <w:right w:val="none" w:sz="0" w:space="0" w:color="auto"/>
      </w:divBdr>
      <w:divsChild>
        <w:div w:id="562453004">
          <w:marLeft w:val="0"/>
          <w:marRight w:val="0"/>
          <w:marTop w:val="0"/>
          <w:marBottom w:val="0"/>
          <w:divBdr>
            <w:top w:val="none" w:sz="0" w:space="0" w:color="auto"/>
            <w:left w:val="none" w:sz="0" w:space="0" w:color="auto"/>
            <w:bottom w:val="none" w:sz="0" w:space="0" w:color="auto"/>
            <w:right w:val="none" w:sz="0" w:space="0" w:color="auto"/>
          </w:divBdr>
        </w:div>
      </w:divsChild>
    </w:div>
    <w:div w:id="625501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8242">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798453358">
      <w:bodyDiv w:val="1"/>
      <w:marLeft w:val="0"/>
      <w:marRight w:val="0"/>
      <w:marTop w:val="0"/>
      <w:marBottom w:val="0"/>
      <w:divBdr>
        <w:top w:val="none" w:sz="0" w:space="0" w:color="auto"/>
        <w:left w:val="none" w:sz="0" w:space="0" w:color="auto"/>
        <w:bottom w:val="none" w:sz="0" w:space="0" w:color="auto"/>
        <w:right w:val="none" w:sz="0" w:space="0" w:color="auto"/>
      </w:divBdr>
    </w:div>
    <w:div w:id="864320669">
      <w:bodyDiv w:val="1"/>
      <w:marLeft w:val="0"/>
      <w:marRight w:val="0"/>
      <w:marTop w:val="0"/>
      <w:marBottom w:val="0"/>
      <w:divBdr>
        <w:top w:val="none" w:sz="0" w:space="0" w:color="auto"/>
        <w:left w:val="none" w:sz="0" w:space="0" w:color="auto"/>
        <w:bottom w:val="none" w:sz="0" w:space="0" w:color="auto"/>
        <w:right w:val="none" w:sz="0" w:space="0" w:color="auto"/>
      </w:divBdr>
      <w:divsChild>
        <w:div w:id="47980998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0204527">
      <w:bodyDiv w:val="1"/>
      <w:marLeft w:val="0"/>
      <w:marRight w:val="0"/>
      <w:marTop w:val="0"/>
      <w:marBottom w:val="0"/>
      <w:divBdr>
        <w:top w:val="none" w:sz="0" w:space="0" w:color="auto"/>
        <w:left w:val="none" w:sz="0" w:space="0" w:color="auto"/>
        <w:bottom w:val="none" w:sz="0" w:space="0" w:color="auto"/>
        <w:right w:val="none" w:sz="0" w:space="0" w:color="auto"/>
      </w:divBdr>
      <w:divsChild>
        <w:div w:id="326784231">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8279639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3">
          <w:marLeft w:val="0"/>
          <w:marRight w:val="0"/>
          <w:marTop w:val="0"/>
          <w:marBottom w:val="0"/>
          <w:divBdr>
            <w:top w:val="none" w:sz="0" w:space="0" w:color="auto"/>
            <w:left w:val="none" w:sz="0" w:space="0" w:color="auto"/>
            <w:bottom w:val="none" w:sz="0" w:space="0" w:color="auto"/>
            <w:right w:val="none" w:sz="0" w:space="0" w:color="auto"/>
          </w:divBdr>
        </w:div>
      </w:divsChild>
    </w:div>
    <w:div w:id="1141002918">
      <w:bodyDiv w:val="1"/>
      <w:marLeft w:val="0"/>
      <w:marRight w:val="0"/>
      <w:marTop w:val="0"/>
      <w:marBottom w:val="0"/>
      <w:divBdr>
        <w:top w:val="none" w:sz="0" w:space="0" w:color="auto"/>
        <w:left w:val="none" w:sz="0" w:space="0" w:color="auto"/>
        <w:bottom w:val="none" w:sz="0" w:space="0" w:color="auto"/>
        <w:right w:val="none" w:sz="0" w:space="0" w:color="auto"/>
      </w:divBdr>
      <w:divsChild>
        <w:div w:id="2121028379">
          <w:marLeft w:val="0"/>
          <w:marRight w:val="0"/>
          <w:marTop w:val="0"/>
          <w:marBottom w:val="0"/>
          <w:divBdr>
            <w:top w:val="none" w:sz="0" w:space="0" w:color="auto"/>
            <w:left w:val="none" w:sz="0" w:space="0" w:color="auto"/>
            <w:bottom w:val="none" w:sz="0" w:space="0" w:color="auto"/>
            <w:right w:val="none" w:sz="0" w:space="0" w:color="auto"/>
          </w:divBdr>
        </w:div>
      </w:divsChild>
    </w:div>
    <w:div w:id="1183201793">
      <w:bodyDiv w:val="1"/>
      <w:marLeft w:val="0"/>
      <w:marRight w:val="0"/>
      <w:marTop w:val="0"/>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265267478">
      <w:bodyDiv w:val="1"/>
      <w:marLeft w:val="0"/>
      <w:marRight w:val="0"/>
      <w:marTop w:val="0"/>
      <w:marBottom w:val="0"/>
      <w:divBdr>
        <w:top w:val="none" w:sz="0" w:space="0" w:color="auto"/>
        <w:left w:val="none" w:sz="0" w:space="0" w:color="auto"/>
        <w:bottom w:val="none" w:sz="0" w:space="0" w:color="auto"/>
        <w:right w:val="none" w:sz="0" w:space="0" w:color="auto"/>
      </w:divBdr>
    </w:div>
    <w:div w:id="136925987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10">
          <w:marLeft w:val="0"/>
          <w:marRight w:val="0"/>
          <w:marTop w:val="0"/>
          <w:marBottom w:val="0"/>
          <w:divBdr>
            <w:top w:val="none" w:sz="0" w:space="0" w:color="auto"/>
            <w:left w:val="none" w:sz="0" w:space="0" w:color="auto"/>
            <w:bottom w:val="none" w:sz="0" w:space="0" w:color="auto"/>
            <w:right w:val="none" w:sz="0" w:space="0" w:color="auto"/>
          </w:divBdr>
        </w:div>
      </w:divsChild>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403140915">
      <w:bodyDiv w:val="1"/>
      <w:marLeft w:val="0"/>
      <w:marRight w:val="0"/>
      <w:marTop w:val="0"/>
      <w:marBottom w:val="0"/>
      <w:divBdr>
        <w:top w:val="none" w:sz="0" w:space="0" w:color="auto"/>
        <w:left w:val="none" w:sz="0" w:space="0" w:color="auto"/>
        <w:bottom w:val="none" w:sz="0" w:space="0" w:color="auto"/>
        <w:right w:val="none" w:sz="0" w:space="0" w:color="auto"/>
      </w:divBdr>
      <w:divsChild>
        <w:div w:id="1334262360">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651905763">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9">
          <w:marLeft w:val="0"/>
          <w:marRight w:val="0"/>
          <w:marTop w:val="0"/>
          <w:marBottom w:val="0"/>
          <w:divBdr>
            <w:top w:val="none" w:sz="0" w:space="0" w:color="auto"/>
            <w:left w:val="none" w:sz="0" w:space="0" w:color="auto"/>
            <w:bottom w:val="none" w:sz="0" w:space="0" w:color="auto"/>
            <w:right w:val="none" w:sz="0" w:space="0" w:color="auto"/>
          </w:divBdr>
        </w:div>
      </w:divsChild>
    </w:div>
    <w:div w:id="1673490350">
      <w:bodyDiv w:val="1"/>
      <w:marLeft w:val="0"/>
      <w:marRight w:val="0"/>
      <w:marTop w:val="0"/>
      <w:marBottom w:val="0"/>
      <w:divBdr>
        <w:top w:val="none" w:sz="0" w:space="0" w:color="auto"/>
        <w:left w:val="none" w:sz="0" w:space="0" w:color="auto"/>
        <w:bottom w:val="none" w:sz="0" w:space="0" w:color="auto"/>
        <w:right w:val="none" w:sz="0" w:space="0" w:color="auto"/>
      </w:divBdr>
    </w:div>
    <w:div w:id="1681665490">
      <w:bodyDiv w:val="1"/>
      <w:marLeft w:val="0"/>
      <w:marRight w:val="0"/>
      <w:marTop w:val="0"/>
      <w:marBottom w:val="0"/>
      <w:divBdr>
        <w:top w:val="none" w:sz="0" w:space="0" w:color="auto"/>
        <w:left w:val="none" w:sz="0" w:space="0" w:color="auto"/>
        <w:bottom w:val="none" w:sz="0" w:space="0" w:color="auto"/>
        <w:right w:val="none" w:sz="0" w:space="0" w:color="auto"/>
      </w:divBdr>
    </w:div>
    <w:div w:id="1682463067">
      <w:bodyDiv w:val="1"/>
      <w:marLeft w:val="0"/>
      <w:marRight w:val="0"/>
      <w:marTop w:val="0"/>
      <w:marBottom w:val="0"/>
      <w:divBdr>
        <w:top w:val="none" w:sz="0" w:space="0" w:color="auto"/>
        <w:left w:val="none" w:sz="0" w:space="0" w:color="auto"/>
        <w:bottom w:val="none" w:sz="0" w:space="0" w:color="auto"/>
        <w:right w:val="none" w:sz="0" w:space="0" w:color="auto"/>
      </w:divBdr>
    </w:div>
    <w:div w:id="1686443105">
      <w:bodyDiv w:val="1"/>
      <w:marLeft w:val="0"/>
      <w:marRight w:val="0"/>
      <w:marTop w:val="0"/>
      <w:marBottom w:val="0"/>
      <w:divBdr>
        <w:top w:val="none" w:sz="0" w:space="0" w:color="auto"/>
        <w:left w:val="none" w:sz="0" w:space="0" w:color="auto"/>
        <w:bottom w:val="none" w:sz="0" w:space="0" w:color="auto"/>
        <w:right w:val="none" w:sz="0" w:space="0" w:color="auto"/>
      </w:divBdr>
      <w:divsChild>
        <w:div w:id="776754752">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4197507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859468689">
      <w:bodyDiv w:val="1"/>
      <w:marLeft w:val="0"/>
      <w:marRight w:val="0"/>
      <w:marTop w:val="0"/>
      <w:marBottom w:val="0"/>
      <w:divBdr>
        <w:top w:val="none" w:sz="0" w:space="0" w:color="auto"/>
        <w:left w:val="none" w:sz="0" w:space="0" w:color="auto"/>
        <w:bottom w:val="none" w:sz="0" w:space="0" w:color="auto"/>
        <w:right w:val="none" w:sz="0" w:space="0" w:color="auto"/>
      </w:divBdr>
      <w:divsChild>
        <w:div w:id="549456936">
          <w:marLeft w:val="0"/>
          <w:marRight w:val="0"/>
          <w:marTop w:val="0"/>
          <w:marBottom w:val="0"/>
          <w:divBdr>
            <w:top w:val="none" w:sz="0" w:space="0" w:color="auto"/>
            <w:left w:val="none" w:sz="0" w:space="0" w:color="auto"/>
            <w:bottom w:val="none" w:sz="0" w:space="0" w:color="auto"/>
            <w:right w:val="none" w:sz="0" w:space="0" w:color="auto"/>
          </w:divBdr>
        </w:div>
      </w:divsChild>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23049467">
      <w:bodyDiv w:val="1"/>
      <w:marLeft w:val="0"/>
      <w:marRight w:val="0"/>
      <w:marTop w:val="0"/>
      <w:marBottom w:val="0"/>
      <w:divBdr>
        <w:top w:val="none" w:sz="0" w:space="0" w:color="auto"/>
        <w:left w:val="none" w:sz="0" w:space="0" w:color="auto"/>
        <w:bottom w:val="none" w:sz="0" w:space="0" w:color="auto"/>
        <w:right w:val="none" w:sz="0" w:space="0" w:color="auto"/>
      </w:divBdr>
      <w:divsChild>
        <w:div w:id="1954633180">
          <w:marLeft w:val="0"/>
          <w:marRight w:val="0"/>
          <w:marTop w:val="0"/>
          <w:marBottom w:val="0"/>
          <w:divBdr>
            <w:top w:val="none" w:sz="0" w:space="0" w:color="auto"/>
            <w:left w:val="none" w:sz="0" w:space="0" w:color="auto"/>
            <w:bottom w:val="none" w:sz="0" w:space="0" w:color="auto"/>
            <w:right w:val="none" w:sz="0" w:space="0" w:color="auto"/>
          </w:divBdr>
        </w:div>
      </w:divsChild>
    </w:div>
    <w:div w:id="2025088717">
      <w:bodyDiv w:val="1"/>
      <w:marLeft w:val="0"/>
      <w:marRight w:val="0"/>
      <w:marTop w:val="0"/>
      <w:marBottom w:val="0"/>
      <w:divBdr>
        <w:top w:val="none" w:sz="0" w:space="0" w:color="auto"/>
        <w:left w:val="none" w:sz="0" w:space="0" w:color="auto"/>
        <w:bottom w:val="none" w:sz="0" w:space="0" w:color="auto"/>
        <w:right w:val="none" w:sz="0" w:space="0" w:color="auto"/>
      </w:divBdr>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42781146">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 w:id="21429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n-highspeed.com/Schalkenba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on-highspeed.com/Schalkenbach" TargetMode="External"/><Relationship Id="rId17" Type="http://schemas.openxmlformats.org/officeDocument/2006/relationships/hyperlink" Target="http://www.westconnect.de/" TargetMode="External"/><Relationship Id="rId2" Type="http://schemas.openxmlformats.org/officeDocument/2006/relationships/customXml" Target="../customXml/item2.xml"/><Relationship Id="rId16" Type="http://schemas.openxmlformats.org/officeDocument/2006/relationships/hyperlink" Target="http://www.eon-highspee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ermarktungsgebiete/Koenigsfeld/" TargetMode="External"/><Relationship Id="rId5" Type="http://schemas.openxmlformats.org/officeDocument/2006/relationships/numbering" Target="numbering.xml"/><Relationship Id="rId15" Type="http://schemas.openxmlformats.org/officeDocument/2006/relationships/hyperlink" Target="mailto:presse@westconnect.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n-highspeed.com/Koenigsfel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9F9C087F07B42BD2291DB034B1BBC" ma:contentTypeVersion="13" ma:contentTypeDescription="Create a new document." ma:contentTypeScope="" ma:versionID="d80f60fe8ace4074b3c5f5e83d5847cc">
  <xsd:schema xmlns:xsd="http://www.w3.org/2001/XMLSchema" xmlns:xs="http://www.w3.org/2001/XMLSchema" xmlns:p="http://schemas.microsoft.com/office/2006/metadata/properties" xmlns:ns3="3a87ca86-f525-4068-b1a4-8e41899ab770" xmlns:ns4="d0a7507f-e3a7-4d91-b7cf-bdbe1164eebd" targetNamespace="http://schemas.microsoft.com/office/2006/metadata/properties" ma:root="true" ma:fieldsID="56586f89b481db91d74598d58276bc7a" ns3:_="" ns4:_="">
    <xsd:import namespace="3a87ca86-f525-4068-b1a4-8e41899ab770"/>
    <xsd:import namespace="d0a7507f-e3a7-4d91-b7cf-bdbe1164eeb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7ca86-f525-4068-b1a4-8e41899ab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7507f-e3a7-4d91-b7cf-bdbe1164ee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a7507f-e3a7-4d91-b7cf-bdbe1164eebd">
      <UserInfo>
        <DisplayName>Hültenschmidt, Karla</DisplayName>
        <AccountId>300</AccountId>
        <AccountType/>
      </UserInfo>
      <UserInfo>
        <DisplayName>Werland, Marile</DisplayName>
        <AccountId>91</AccountId>
        <AccountType/>
      </UserInfo>
      <UserInfo>
        <DisplayName>Nathem, Christian</DisplayName>
        <AccountId>240</AccountId>
        <AccountType/>
      </UserInfo>
      <UserInfo>
        <DisplayName>Koc, Lea</DisplayName>
        <AccountId>306</AccountId>
        <AccountType/>
      </UserInfo>
      <UserInfo>
        <DisplayName>Jochum, Laura</DisplayName>
        <AccountId>92</AccountId>
        <AccountType/>
      </UserInfo>
      <UserInfo>
        <DisplayName>Klein, Philipp</DisplayName>
        <AccountId>52</AccountId>
        <AccountType/>
      </UserInfo>
    </SharedWithUsers>
    <_activity xmlns="3a87ca86-f525-4068-b1a4-8e41899ab7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2.xml><?xml version="1.0" encoding="utf-8"?>
<ds:datastoreItem xmlns:ds="http://schemas.openxmlformats.org/officeDocument/2006/customXml" ds:itemID="{32603AD6-345D-4994-8B17-F8D86557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7ca86-f525-4068-b1a4-8e41899ab770"/>
    <ds:schemaRef ds:uri="d0a7507f-e3a7-4d91-b7cf-bdbe1164e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d0a7507f-e3a7-4d91-b7cf-bdbe1164eebd"/>
    <ds:schemaRef ds:uri="3a87ca86-f525-4068-b1a4-8e41899ab770"/>
  </ds:schemaRefs>
</ds:datastoreItem>
</file>

<file path=customXml/itemProps4.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3</Pages>
  <Words>837</Words>
  <Characters>5277</Characters>
  <Application>Microsoft Office Word</Application>
  <DocSecurity>0</DocSecurity>
  <Lines>43</Lines>
  <Paragraphs>12</Paragraphs>
  <ScaleCrop>false</ScaleCrop>
  <Company>innogy SE</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Fischer, Martina</dc:creator>
  <cp:keywords/>
  <cp:lastModifiedBy>Hültenschmidt, Karla</cp:lastModifiedBy>
  <cp:revision>5</cp:revision>
  <cp:lastPrinted>2020-09-25T02:17:00Z</cp:lastPrinted>
  <dcterms:created xsi:type="dcterms:W3CDTF">2024-06-14T10:55:00Z</dcterms:created>
  <dcterms:modified xsi:type="dcterms:W3CDTF">2024-06-14T10:57:00Z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0x0101000679F9C087F07B42BD2291DB034B1BBC</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