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3CC2" w14:textId="17C45DFA" w:rsidR="00842F90" w:rsidRPr="003C7FEF" w:rsidRDefault="00842F90"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6DDCE5FA" wp14:editId="4E6FA387">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F301F" w14:textId="77777777" w:rsidR="00842F90" w:rsidRPr="007A2163" w:rsidRDefault="00842F90"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DCE5FA"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" fillcolor="white [3201]" stroked="f" strokeweight=".5pt">
                <v:textbox>
                  <w:txbxContent>
                    <w:p w14:paraId="1BDF301F" w14:textId="77777777" w:rsidR="00842F90" w:rsidRPr="007A2163" w:rsidRDefault="00842F90"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CB57A5" w:rsidRPr="00CB57A5">
        <w:rPr>
          <w:rFonts w:cs="Arial"/>
          <w:b/>
          <w:sz w:val="28"/>
          <w:szCs w:val="28"/>
        </w:rPr>
        <w:t>Soziales Engagement als Grundpfeiler von WeberHaus</w:t>
      </w:r>
    </w:p>
    <w:p w14:paraId="11BEB52C" w14:textId="77777777" w:rsidR="00842F90" w:rsidRDefault="00842F90" w:rsidP="00C64206">
      <w:pPr>
        <w:jc w:val="both"/>
      </w:pPr>
    </w:p>
    <w:p w14:paraId="5C391287" w14:textId="6355F3D2" w:rsidR="00842F90" w:rsidRDefault="00842F90"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2BE147B0" wp14:editId="7C87F603">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7CE5044F" w14:textId="77777777" w:rsidR="00842F90" w:rsidRPr="006350DA" w:rsidRDefault="00842F90" w:rsidP="007A2163">
                            <w:pPr>
                              <w:tabs>
                                <w:tab w:val="left" w:pos="-426"/>
                              </w:tabs>
                              <w:ind w:left="-113" w:firstLine="710"/>
                              <w:rPr>
                                <w:b/>
                                <w:sz w:val="16"/>
                                <w:szCs w:val="16"/>
                              </w:rPr>
                            </w:pPr>
                            <w:bookmarkStart w:id="0" w:name="whFirma_1"/>
                            <w:r>
                              <w:rPr>
                                <w:b/>
                                <w:sz w:val="16"/>
                                <w:szCs w:val="16"/>
                              </w:rPr>
                              <w:t>WeberHaus GmbH &amp; Co. KG</w:t>
                            </w:r>
                            <w:bookmarkEnd w:id="0"/>
                          </w:p>
                          <w:p w14:paraId="78E3577D" w14:textId="77777777" w:rsidR="00842F90" w:rsidRPr="006350DA" w:rsidRDefault="00842F90" w:rsidP="007A2163">
                            <w:pPr>
                              <w:tabs>
                                <w:tab w:val="left" w:pos="-426"/>
                              </w:tabs>
                              <w:ind w:left="-113" w:firstLine="710"/>
                              <w:rPr>
                                <w:sz w:val="16"/>
                                <w:szCs w:val="16"/>
                              </w:rPr>
                            </w:pPr>
                            <w:bookmarkStart w:id="1" w:name="whStr_1"/>
                            <w:r>
                              <w:rPr>
                                <w:sz w:val="16"/>
                                <w:szCs w:val="16"/>
                              </w:rPr>
                              <w:t>Am Erlenpark 1</w:t>
                            </w:r>
                            <w:bookmarkEnd w:id="1"/>
                          </w:p>
                          <w:p w14:paraId="44A03BF0" w14:textId="77777777" w:rsidR="00842F90" w:rsidRDefault="00842F90" w:rsidP="007A2163">
                            <w:pPr>
                              <w:tabs>
                                <w:tab w:val="left" w:pos="-142"/>
                              </w:tabs>
                              <w:ind w:left="-113" w:firstLine="710"/>
                              <w:rPr>
                                <w:sz w:val="16"/>
                                <w:szCs w:val="16"/>
                              </w:rPr>
                            </w:pPr>
                            <w:bookmarkStart w:id="2" w:name="whPlzOrt_1"/>
                            <w:r>
                              <w:rPr>
                                <w:sz w:val="16"/>
                                <w:szCs w:val="16"/>
                              </w:rPr>
                              <w:t>77866 Rheinau-Linx</w:t>
                            </w:r>
                            <w:bookmarkEnd w:id="2"/>
                          </w:p>
                          <w:p w14:paraId="522844D2" w14:textId="77777777" w:rsidR="00842F90" w:rsidRPr="006350DA" w:rsidRDefault="00842F90"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6DE515EF" w14:textId="77777777" w:rsidR="00842F90" w:rsidRPr="006350DA" w:rsidRDefault="00842F90" w:rsidP="007A2163">
                            <w:pPr>
                              <w:tabs>
                                <w:tab w:val="left" w:pos="-426"/>
                              </w:tabs>
                              <w:ind w:left="-113" w:firstLine="710"/>
                              <w:rPr>
                                <w:sz w:val="16"/>
                                <w:szCs w:val="16"/>
                              </w:rPr>
                            </w:pPr>
                            <w:r>
                              <w:rPr>
                                <w:sz w:val="16"/>
                                <w:szCs w:val="16"/>
                              </w:rPr>
                              <w:t>www.weberhaus.de</w:t>
                            </w:r>
                          </w:p>
                          <w:p w14:paraId="08877660" w14:textId="77777777" w:rsidR="00842F90" w:rsidRDefault="00842F90" w:rsidP="007A2163">
                            <w:pPr>
                              <w:tabs>
                                <w:tab w:val="left" w:pos="-426"/>
                              </w:tabs>
                              <w:ind w:left="-113" w:firstLine="710"/>
                              <w:rPr>
                                <w:sz w:val="16"/>
                                <w:szCs w:val="16"/>
                              </w:rPr>
                            </w:pPr>
                          </w:p>
                          <w:p w14:paraId="4FD500CA" w14:textId="77777777" w:rsidR="00842F90" w:rsidRDefault="00842F90" w:rsidP="007A2163">
                            <w:pPr>
                              <w:tabs>
                                <w:tab w:val="left" w:pos="-426"/>
                              </w:tabs>
                              <w:ind w:left="-113" w:firstLine="710"/>
                              <w:rPr>
                                <w:b/>
                                <w:sz w:val="16"/>
                                <w:szCs w:val="16"/>
                              </w:rPr>
                            </w:pPr>
                            <w:bookmarkStart w:id="5" w:name="USER_NAME"/>
                            <w:r>
                              <w:rPr>
                                <w:b/>
                                <w:sz w:val="16"/>
                                <w:szCs w:val="16"/>
                              </w:rPr>
                              <w:t>Lisa Meier</w:t>
                            </w:r>
                            <w:bookmarkEnd w:id="5"/>
                          </w:p>
                          <w:p w14:paraId="398C1CE6" w14:textId="77777777" w:rsidR="00842F90" w:rsidRPr="006350DA" w:rsidRDefault="00842F90"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4F3D8363" w14:textId="77777777" w:rsidR="00842F90" w:rsidRPr="006350DA" w:rsidRDefault="00842F90" w:rsidP="007A2163">
                            <w:pPr>
                              <w:tabs>
                                <w:tab w:val="left" w:pos="-426"/>
                              </w:tabs>
                              <w:ind w:left="-113" w:firstLine="710"/>
                              <w:rPr>
                                <w:sz w:val="16"/>
                                <w:szCs w:val="16"/>
                              </w:rPr>
                            </w:pPr>
                            <w:bookmarkStart w:id="9" w:name="USER_EMAIL"/>
                            <w:r>
                              <w:rPr>
                                <w:sz w:val="16"/>
                                <w:szCs w:val="16"/>
                              </w:rPr>
                              <w:t>Lisa.Meier@weberhaus.de</w:t>
                            </w:r>
                            <w:bookmarkEnd w:id="9"/>
                          </w:p>
                          <w:p w14:paraId="05E65305" w14:textId="77777777" w:rsidR="00842F90" w:rsidRPr="006350DA" w:rsidRDefault="00842F90" w:rsidP="007A2163">
                            <w:pPr>
                              <w:tabs>
                                <w:tab w:val="left" w:pos="-426"/>
                              </w:tabs>
                              <w:ind w:left="-113" w:firstLine="710"/>
                              <w:rPr>
                                <w:sz w:val="16"/>
                                <w:szCs w:val="16"/>
                              </w:rPr>
                            </w:pPr>
                          </w:p>
                          <w:p w14:paraId="700BA96D" w14:textId="77777777" w:rsidR="00842F90" w:rsidRDefault="00842F90" w:rsidP="007A2163">
                            <w:pPr>
                              <w:tabs>
                                <w:tab w:val="left" w:pos="-426"/>
                              </w:tabs>
                              <w:ind w:left="-113" w:firstLine="710"/>
                              <w:rPr>
                                <w:sz w:val="16"/>
                                <w:szCs w:val="16"/>
                              </w:rPr>
                            </w:pPr>
                          </w:p>
                          <w:p w14:paraId="0A6FA6CC" w14:textId="6EC1762D" w:rsidR="00842F90" w:rsidRPr="001677D7" w:rsidRDefault="00842F90"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2E09D1">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2E09D1">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147B0" id="_x0000_t202" coordsize="21600,21600" o:spt="202" path="m,l,21600r21600,l21600,xe">
                <v:stroke joinstyle="miter"/>
                <v:path gradientshapeok="t" o:connecttype="rect"/>
              </v:shapetype>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" filled="f" stroked="f" strokeweight=".5pt">
                <v:textbox inset="0,0,0,0">
                  <w:txbxContent>
                    <w:p w14:paraId="7CE5044F" w14:textId="77777777" w:rsidR="00842F90" w:rsidRPr="006350DA" w:rsidRDefault="00842F90" w:rsidP="007A2163">
                      <w:pPr>
                        <w:tabs>
                          <w:tab w:val="left" w:pos="-426"/>
                        </w:tabs>
                        <w:ind w:left="-113" w:firstLine="710"/>
                        <w:rPr>
                          <w:b/>
                          <w:sz w:val="16"/>
                          <w:szCs w:val="16"/>
                        </w:rPr>
                      </w:pPr>
                      <w:bookmarkStart w:id="11" w:name="whFirma_1"/>
                      <w:r>
                        <w:rPr>
                          <w:b/>
                          <w:sz w:val="16"/>
                          <w:szCs w:val="16"/>
                        </w:rPr>
                        <w:t>WeberHaus GmbH &amp; Co. KG</w:t>
                      </w:r>
                      <w:bookmarkEnd w:id="11"/>
                    </w:p>
                    <w:p w14:paraId="78E3577D" w14:textId="77777777" w:rsidR="00842F90" w:rsidRPr="006350DA" w:rsidRDefault="00842F90" w:rsidP="007A2163">
                      <w:pPr>
                        <w:tabs>
                          <w:tab w:val="left" w:pos="-426"/>
                        </w:tabs>
                        <w:ind w:left="-113" w:firstLine="710"/>
                        <w:rPr>
                          <w:sz w:val="16"/>
                          <w:szCs w:val="16"/>
                        </w:rPr>
                      </w:pPr>
                      <w:bookmarkStart w:id="12" w:name="whStr_1"/>
                      <w:r>
                        <w:rPr>
                          <w:sz w:val="16"/>
                          <w:szCs w:val="16"/>
                        </w:rPr>
                        <w:t>Am Erlenpark 1</w:t>
                      </w:r>
                      <w:bookmarkEnd w:id="12"/>
                    </w:p>
                    <w:p w14:paraId="44A03BF0" w14:textId="77777777" w:rsidR="00842F90" w:rsidRDefault="00842F90" w:rsidP="007A2163">
                      <w:pPr>
                        <w:tabs>
                          <w:tab w:val="left" w:pos="-142"/>
                        </w:tabs>
                        <w:ind w:left="-113" w:firstLine="710"/>
                        <w:rPr>
                          <w:sz w:val="16"/>
                          <w:szCs w:val="16"/>
                        </w:rPr>
                      </w:pPr>
                      <w:bookmarkStart w:id="13" w:name="whPlzOrt_1"/>
                      <w:r>
                        <w:rPr>
                          <w:sz w:val="16"/>
                          <w:szCs w:val="16"/>
                        </w:rPr>
                        <w:t>77866 Rheinau-Linx</w:t>
                      </w:r>
                      <w:bookmarkEnd w:id="13"/>
                    </w:p>
                    <w:p w14:paraId="522844D2" w14:textId="77777777" w:rsidR="00842F90" w:rsidRPr="006350DA" w:rsidRDefault="00842F90"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6DE515EF" w14:textId="77777777" w:rsidR="00842F90" w:rsidRPr="006350DA" w:rsidRDefault="00842F90" w:rsidP="007A2163">
                      <w:pPr>
                        <w:tabs>
                          <w:tab w:val="left" w:pos="-426"/>
                        </w:tabs>
                        <w:ind w:left="-113" w:firstLine="710"/>
                        <w:rPr>
                          <w:sz w:val="16"/>
                          <w:szCs w:val="16"/>
                        </w:rPr>
                      </w:pPr>
                      <w:r>
                        <w:rPr>
                          <w:sz w:val="16"/>
                          <w:szCs w:val="16"/>
                        </w:rPr>
                        <w:t>www.weberhaus.de</w:t>
                      </w:r>
                    </w:p>
                    <w:p w14:paraId="08877660" w14:textId="77777777" w:rsidR="00842F90" w:rsidRDefault="00842F90" w:rsidP="007A2163">
                      <w:pPr>
                        <w:tabs>
                          <w:tab w:val="left" w:pos="-426"/>
                        </w:tabs>
                        <w:ind w:left="-113" w:firstLine="710"/>
                        <w:rPr>
                          <w:sz w:val="16"/>
                          <w:szCs w:val="16"/>
                        </w:rPr>
                      </w:pPr>
                    </w:p>
                    <w:p w14:paraId="4FD500CA" w14:textId="77777777" w:rsidR="00842F90" w:rsidRDefault="00842F90" w:rsidP="007A2163">
                      <w:pPr>
                        <w:tabs>
                          <w:tab w:val="left" w:pos="-426"/>
                        </w:tabs>
                        <w:ind w:left="-113" w:firstLine="710"/>
                        <w:rPr>
                          <w:b/>
                          <w:sz w:val="16"/>
                          <w:szCs w:val="16"/>
                        </w:rPr>
                      </w:pPr>
                      <w:bookmarkStart w:id="16" w:name="USER_NAME"/>
                      <w:r>
                        <w:rPr>
                          <w:b/>
                          <w:sz w:val="16"/>
                          <w:szCs w:val="16"/>
                        </w:rPr>
                        <w:t>Lisa Meier</w:t>
                      </w:r>
                      <w:bookmarkEnd w:id="16"/>
                    </w:p>
                    <w:p w14:paraId="398C1CE6" w14:textId="77777777" w:rsidR="00842F90" w:rsidRPr="006350DA" w:rsidRDefault="00842F90"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4F3D8363" w14:textId="77777777" w:rsidR="00842F90" w:rsidRPr="006350DA" w:rsidRDefault="00842F90" w:rsidP="007A2163">
                      <w:pPr>
                        <w:tabs>
                          <w:tab w:val="left" w:pos="-426"/>
                        </w:tabs>
                        <w:ind w:left="-113" w:firstLine="710"/>
                        <w:rPr>
                          <w:sz w:val="16"/>
                          <w:szCs w:val="16"/>
                        </w:rPr>
                      </w:pPr>
                      <w:bookmarkStart w:id="20" w:name="USER_EMAIL"/>
                      <w:r>
                        <w:rPr>
                          <w:sz w:val="16"/>
                          <w:szCs w:val="16"/>
                        </w:rPr>
                        <w:t>Lisa.Meier@weberhaus.de</w:t>
                      </w:r>
                      <w:bookmarkEnd w:id="20"/>
                    </w:p>
                    <w:p w14:paraId="05E65305" w14:textId="77777777" w:rsidR="00842F90" w:rsidRPr="006350DA" w:rsidRDefault="00842F90" w:rsidP="007A2163">
                      <w:pPr>
                        <w:tabs>
                          <w:tab w:val="left" w:pos="-426"/>
                        </w:tabs>
                        <w:ind w:left="-113" w:firstLine="710"/>
                        <w:rPr>
                          <w:sz w:val="16"/>
                          <w:szCs w:val="16"/>
                        </w:rPr>
                      </w:pPr>
                    </w:p>
                    <w:p w14:paraId="700BA96D" w14:textId="77777777" w:rsidR="00842F90" w:rsidRDefault="00842F90" w:rsidP="007A2163">
                      <w:pPr>
                        <w:tabs>
                          <w:tab w:val="left" w:pos="-426"/>
                        </w:tabs>
                        <w:ind w:left="-113" w:firstLine="710"/>
                        <w:rPr>
                          <w:sz w:val="16"/>
                          <w:szCs w:val="16"/>
                        </w:rPr>
                      </w:pPr>
                    </w:p>
                    <w:p w14:paraId="0A6FA6CC" w14:textId="6EC1762D" w:rsidR="00842F90" w:rsidRPr="001677D7" w:rsidRDefault="00842F90"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2E09D1">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2E09D1">
                        <w:rPr>
                          <w:noProof/>
                          <w:sz w:val="16"/>
                          <w:szCs w:val="16"/>
                        </w:rPr>
                        <w:t>3</w:t>
                      </w:r>
                      <w:r w:rsidRPr="001677D7">
                        <w:rPr>
                          <w:sz w:val="16"/>
                          <w:szCs w:val="16"/>
                        </w:rPr>
                        <w:fldChar w:fldCharType="end"/>
                      </w:r>
                    </w:p>
                  </w:txbxContent>
                </v:textbox>
              </v:shape>
            </w:pict>
          </mc:Fallback>
        </mc:AlternateContent>
      </w:r>
      <w:r w:rsidR="002E09D1">
        <w:rPr>
          <w:u w:val="single"/>
        </w:rPr>
        <w:t>Ein Beitrag zum Gemeinwohl</w:t>
      </w:r>
    </w:p>
    <w:p w14:paraId="1488B211" w14:textId="77777777" w:rsidR="00842F90" w:rsidRPr="00E83094" w:rsidRDefault="00842F90" w:rsidP="00784B0D">
      <w:pPr>
        <w:jc w:val="both"/>
        <w:rPr>
          <w:sz w:val="24"/>
        </w:rPr>
      </w:pPr>
    </w:p>
    <w:p w14:paraId="5C87DC76" w14:textId="40841234" w:rsidR="002E09D1" w:rsidRPr="002E09D1" w:rsidRDefault="00842F90" w:rsidP="002E09D1">
      <w:pPr>
        <w:spacing w:line="360" w:lineRule="auto"/>
        <w:jc w:val="both"/>
        <w:rPr>
          <w:szCs w:val="22"/>
        </w:rPr>
      </w:pPr>
      <w:r w:rsidRPr="002E09D1">
        <w:rPr>
          <w:b/>
          <w:szCs w:val="22"/>
        </w:rPr>
        <w:t>Rheinau-Linx</w:t>
      </w:r>
      <w:r w:rsidR="002E09D1" w:rsidRPr="002E09D1">
        <w:rPr>
          <w:b/>
          <w:szCs w:val="22"/>
        </w:rPr>
        <w:t>//Wenden-Hünsborn</w:t>
      </w:r>
      <w:r w:rsidRPr="002E09D1">
        <w:rPr>
          <w:b/>
          <w:szCs w:val="22"/>
        </w:rPr>
        <w:t xml:space="preserve">, </w:t>
      </w:r>
      <w:r w:rsidR="008419F5">
        <w:rPr>
          <w:b/>
          <w:szCs w:val="22"/>
        </w:rPr>
        <w:t>18</w:t>
      </w:r>
      <w:r w:rsidRPr="002E09D1">
        <w:rPr>
          <w:b/>
          <w:szCs w:val="22"/>
        </w:rPr>
        <w:t xml:space="preserve">. </w:t>
      </w:r>
      <w:r w:rsidR="00E72DB7">
        <w:rPr>
          <w:b/>
          <w:szCs w:val="22"/>
        </w:rPr>
        <w:t>April</w:t>
      </w:r>
      <w:r w:rsidRPr="00CB57A5">
        <w:rPr>
          <w:b/>
          <w:szCs w:val="22"/>
        </w:rPr>
        <w:t xml:space="preserve"> 2024. </w:t>
      </w:r>
      <w:r w:rsidR="002E09D1" w:rsidRPr="002E09D1">
        <w:rPr>
          <w:szCs w:val="22"/>
        </w:rPr>
        <w:t>WeberHaus, ein</w:t>
      </w:r>
      <w:r w:rsidR="00AB75F5">
        <w:rPr>
          <w:szCs w:val="22"/>
        </w:rPr>
        <w:t>er der</w:t>
      </w:r>
      <w:r w:rsidR="002E09D1" w:rsidRPr="002E09D1">
        <w:rPr>
          <w:szCs w:val="22"/>
        </w:rPr>
        <w:t xml:space="preserve"> führende</w:t>
      </w:r>
      <w:r w:rsidR="00AB75F5">
        <w:rPr>
          <w:szCs w:val="22"/>
        </w:rPr>
        <w:t>n</w:t>
      </w:r>
      <w:r w:rsidR="002E09D1" w:rsidRPr="002E09D1">
        <w:rPr>
          <w:szCs w:val="22"/>
        </w:rPr>
        <w:t xml:space="preserve"> Anbieter von hochwertigen Fertighäusern, hat sich seit seiner Gründung dem sozialen Engagement verschrieben. „Wir bei WeberHaus verstehen uns nicht nur als </w:t>
      </w:r>
      <w:r w:rsidR="00AB75F5">
        <w:rPr>
          <w:szCs w:val="22"/>
        </w:rPr>
        <w:t>Zuhause-Bauer</w:t>
      </w:r>
      <w:r w:rsidR="002E09D1" w:rsidRPr="002E09D1">
        <w:rPr>
          <w:szCs w:val="22"/>
        </w:rPr>
        <w:t xml:space="preserve">, sondern als aktiver Teil der Gemeinschaft, dem das Wohl der Menschen und die Förderung des sozialen Zusammenhalts am Herzen liegen“, betont Heidi Weber-Mühleck, </w:t>
      </w:r>
      <w:r w:rsidR="002E09D1">
        <w:rPr>
          <w:szCs w:val="22"/>
        </w:rPr>
        <w:t>geschäftsführende Gesellschafterin</w:t>
      </w:r>
      <w:r w:rsidR="002E09D1" w:rsidRPr="002E09D1">
        <w:rPr>
          <w:szCs w:val="22"/>
        </w:rPr>
        <w:t xml:space="preserve"> von WeberHaus.</w:t>
      </w:r>
    </w:p>
    <w:p w14:paraId="63217348" w14:textId="31234052" w:rsidR="002E09D1" w:rsidRDefault="002E09D1" w:rsidP="002E09D1">
      <w:pPr>
        <w:spacing w:line="360" w:lineRule="auto"/>
        <w:jc w:val="both"/>
        <w:rPr>
          <w:szCs w:val="22"/>
        </w:rPr>
      </w:pPr>
      <w:r w:rsidRPr="002E09D1">
        <w:rPr>
          <w:szCs w:val="22"/>
        </w:rPr>
        <w:t xml:space="preserve">Seit über vier Jahrzehnten </w:t>
      </w:r>
      <w:r w:rsidR="00AB75F5">
        <w:rPr>
          <w:szCs w:val="22"/>
        </w:rPr>
        <w:t>unterstütz</w:t>
      </w:r>
      <w:r w:rsidRPr="002E09D1">
        <w:rPr>
          <w:szCs w:val="22"/>
        </w:rPr>
        <w:t xml:space="preserve"> WeberHaus </w:t>
      </w:r>
      <w:r w:rsidR="00AB75F5">
        <w:rPr>
          <w:szCs w:val="22"/>
        </w:rPr>
        <w:t>den</w:t>
      </w:r>
      <w:r w:rsidRPr="002E09D1">
        <w:rPr>
          <w:szCs w:val="22"/>
        </w:rPr>
        <w:t xml:space="preserve"> Förderverein für krebskranke Kinder e.V. in Freiburg i. Br. Diese Partnerschaft geht weit über finanzielle Spenden hinaus. </w:t>
      </w:r>
      <w:r>
        <w:rPr>
          <w:szCs w:val="22"/>
        </w:rPr>
        <w:t>Firmeng</w:t>
      </w:r>
      <w:r w:rsidRPr="002E09D1">
        <w:rPr>
          <w:szCs w:val="22"/>
        </w:rPr>
        <w:t xml:space="preserve">ründer Hans Weber ist </w:t>
      </w:r>
      <w:r w:rsidR="00E324EE">
        <w:rPr>
          <w:szCs w:val="22"/>
        </w:rPr>
        <w:t>Ehrenm</w:t>
      </w:r>
      <w:r w:rsidRPr="002E09D1">
        <w:rPr>
          <w:szCs w:val="22"/>
        </w:rPr>
        <w:t xml:space="preserve">itglied des Kuratoriums und engagiert sich aktiv für die Ziele des Vereins. Regelmäßige Geldspenden, insbesondere zu Weihnachten, sowie kontinuierliche Unterstützung durch verschiedene Anlässe wie Geburtstage, Konzerte und Veranstaltungen tragen dazu bei, die wichtige Arbeit des Vereins zu </w:t>
      </w:r>
      <w:r w:rsidR="00AB75F5">
        <w:rPr>
          <w:szCs w:val="22"/>
        </w:rPr>
        <w:t>fördern</w:t>
      </w:r>
      <w:r w:rsidRPr="002E09D1">
        <w:rPr>
          <w:szCs w:val="22"/>
        </w:rPr>
        <w:t>. Die finanziellen Mittel fließen in die medizinische Forschung und helfen den betroffenen Familien, den oft schweren Alltag zu bewältigen.</w:t>
      </w:r>
    </w:p>
    <w:p w14:paraId="3B9D16BF" w14:textId="147E64CC" w:rsidR="007A6D97" w:rsidRDefault="007A6D97" w:rsidP="002E09D1">
      <w:pPr>
        <w:spacing w:line="360" w:lineRule="auto"/>
        <w:jc w:val="both"/>
        <w:rPr>
          <w:szCs w:val="22"/>
        </w:rPr>
      </w:pPr>
    </w:p>
    <w:p w14:paraId="7D3B09E3" w14:textId="3BDF6C66" w:rsidR="00E25B30" w:rsidRPr="002E09D1" w:rsidRDefault="007A6D97" w:rsidP="007A6D97">
      <w:pPr>
        <w:spacing w:line="360" w:lineRule="auto"/>
        <w:jc w:val="both"/>
        <w:rPr>
          <w:szCs w:val="22"/>
        </w:rPr>
      </w:pPr>
      <w:r w:rsidRPr="007A6D97">
        <w:rPr>
          <w:szCs w:val="22"/>
        </w:rPr>
        <w:t xml:space="preserve">Des Weiteren </w:t>
      </w:r>
      <w:r w:rsidR="00AB75F5">
        <w:rPr>
          <w:szCs w:val="22"/>
        </w:rPr>
        <w:t xml:space="preserve">bestehen langjährige Partnerschaften </w:t>
      </w:r>
      <w:r w:rsidR="005775B6">
        <w:rPr>
          <w:szCs w:val="22"/>
        </w:rPr>
        <w:t xml:space="preserve">zwischen WeberHaus und vielen gemeinnützigen Vereine </w:t>
      </w:r>
      <w:r w:rsidRPr="007A6D97">
        <w:rPr>
          <w:szCs w:val="22"/>
        </w:rPr>
        <w:t xml:space="preserve">sowohl </w:t>
      </w:r>
      <w:r w:rsidR="00C72E3A">
        <w:rPr>
          <w:szCs w:val="22"/>
        </w:rPr>
        <w:t>rund um den</w:t>
      </w:r>
      <w:r w:rsidR="00A96F36">
        <w:rPr>
          <w:szCs w:val="22"/>
        </w:rPr>
        <w:t xml:space="preserve"> Standort in Rheinau-Linx </w:t>
      </w:r>
      <w:r w:rsidRPr="007A6D97">
        <w:rPr>
          <w:szCs w:val="22"/>
        </w:rPr>
        <w:t>als auch in Wenden</w:t>
      </w:r>
      <w:r w:rsidR="00A96F36">
        <w:rPr>
          <w:szCs w:val="22"/>
        </w:rPr>
        <w:t>-Hünsborn</w:t>
      </w:r>
      <w:r w:rsidR="005775B6">
        <w:rPr>
          <w:szCs w:val="22"/>
        </w:rPr>
        <w:t>, die finanziell und durch Sachspenden unterstützt werden</w:t>
      </w:r>
      <w:r w:rsidRPr="007A6D97">
        <w:rPr>
          <w:szCs w:val="22"/>
        </w:rPr>
        <w:t>.</w:t>
      </w:r>
      <w:r w:rsidR="00AB75F5">
        <w:rPr>
          <w:szCs w:val="22"/>
        </w:rPr>
        <w:t xml:space="preserve"> </w:t>
      </w:r>
      <w:r w:rsidR="00AB75F5" w:rsidRPr="002E09D1">
        <w:rPr>
          <w:szCs w:val="22"/>
        </w:rPr>
        <w:t xml:space="preserve">WeberHaus bleibt stets ein verlässlicher Partner für die Gemeinden und setzt sich weiterhin für das Wohl der Menschen und die Erhaltung </w:t>
      </w:r>
      <w:r w:rsidR="00AB75F5">
        <w:rPr>
          <w:szCs w:val="22"/>
        </w:rPr>
        <w:t>der</w:t>
      </w:r>
      <w:r w:rsidR="00AB75F5" w:rsidRPr="002E09D1">
        <w:rPr>
          <w:szCs w:val="22"/>
        </w:rPr>
        <w:t xml:space="preserve"> Umwelt ein.</w:t>
      </w:r>
      <w:r w:rsidR="00AB75F5">
        <w:rPr>
          <w:szCs w:val="22"/>
        </w:rPr>
        <w:t xml:space="preserve"> </w:t>
      </w:r>
      <w:r w:rsidR="00AB75F5" w:rsidRPr="004A1F5C">
        <w:rPr>
          <w:szCs w:val="22"/>
        </w:rPr>
        <w:t xml:space="preserve">Durch langfristige Partnerschaften und aktives Engagement trägt das Unternehmen dazu bei, eine bessere Zukunft für alle zu gestalten. </w:t>
      </w:r>
    </w:p>
    <w:p w14:paraId="155077E3" w14:textId="054E63FE" w:rsidR="002E09D1" w:rsidRDefault="002E09D1" w:rsidP="002E09D1">
      <w:pPr>
        <w:spacing w:line="360" w:lineRule="auto"/>
        <w:jc w:val="both"/>
        <w:rPr>
          <w:szCs w:val="22"/>
        </w:rPr>
      </w:pPr>
    </w:p>
    <w:p w14:paraId="2B5EC012" w14:textId="6CFB403D" w:rsidR="005775B6" w:rsidRDefault="005775B6" w:rsidP="002E09D1">
      <w:pPr>
        <w:spacing w:line="360" w:lineRule="auto"/>
        <w:jc w:val="both"/>
        <w:rPr>
          <w:szCs w:val="22"/>
        </w:rPr>
      </w:pPr>
    </w:p>
    <w:p w14:paraId="7DDC4BDC" w14:textId="77777777" w:rsidR="005775B6" w:rsidRPr="002E09D1" w:rsidRDefault="005775B6" w:rsidP="002E09D1">
      <w:pPr>
        <w:spacing w:line="360" w:lineRule="auto"/>
        <w:jc w:val="both"/>
        <w:rPr>
          <w:szCs w:val="22"/>
        </w:rPr>
      </w:pPr>
    </w:p>
    <w:p w14:paraId="31E24E69" w14:textId="7C76191C" w:rsidR="002E09D1" w:rsidRPr="002E09D1" w:rsidRDefault="002E09D1" w:rsidP="002E09D1">
      <w:pPr>
        <w:spacing w:line="360" w:lineRule="auto"/>
        <w:jc w:val="both"/>
        <w:rPr>
          <w:b/>
          <w:bCs/>
          <w:szCs w:val="22"/>
        </w:rPr>
      </w:pPr>
      <w:r w:rsidRPr="002E09D1">
        <w:rPr>
          <w:b/>
          <w:bCs/>
          <w:szCs w:val="22"/>
        </w:rPr>
        <w:lastRenderedPageBreak/>
        <w:t>Umweltbewusstsein und Naturschutz</w:t>
      </w:r>
    </w:p>
    <w:p w14:paraId="6FC96D74" w14:textId="0E14932E" w:rsidR="002E09D1" w:rsidRDefault="002E09D1" w:rsidP="002E09D1">
      <w:pPr>
        <w:spacing w:line="360" w:lineRule="auto"/>
        <w:jc w:val="both"/>
        <w:rPr>
          <w:szCs w:val="22"/>
        </w:rPr>
      </w:pPr>
      <w:r w:rsidRPr="002E09D1">
        <w:rPr>
          <w:szCs w:val="22"/>
        </w:rPr>
        <w:t xml:space="preserve">Parallel dazu engagiert sich </w:t>
      </w:r>
      <w:r w:rsidR="00A96F36">
        <w:rPr>
          <w:szCs w:val="22"/>
        </w:rPr>
        <w:t>das Familienunternehmen</w:t>
      </w:r>
      <w:r w:rsidRPr="002E09D1">
        <w:rPr>
          <w:szCs w:val="22"/>
        </w:rPr>
        <w:t xml:space="preserve"> aktiv im Umweltschutz. In Zusammenarbeit mit örtlichen </w:t>
      </w:r>
      <w:r w:rsidR="00E22F2A">
        <w:rPr>
          <w:szCs w:val="22"/>
        </w:rPr>
        <w:t>G</w:t>
      </w:r>
      <w:r w:rsidRPr="002E09D1">
        <w:rPr>
          <w:szCs w:val="22"/>
        </w:rPr>
        <w:t xml:space="preserve">emeinden </w:t>
      </w:r>
      <w:r w:rsidR="00A96F36">
        <w:rPr>
          <w:szCs w:val="22"/>
        </w:rPr>
        <w:t>wurden</w:t>
      </w:r>
      <w:r w:rsidRPr="002E09D1">
        <w:rPr>
          <w:szCs w:val="22"/>
        </w:rPr>
        <w:t xml:space="preserve"> Aufforstungsmaßnahmen in der Region Kirchen/Freusburg im Kreis Altenkirchen (Rheinland-Pfalz) sowie in Wenden (NRW) durchgeführt. </w:t>
      </w:r>
      <w:r w:rsidR="004C28DC" w:rsidRPr="004C28DC">
        <w:rPr>
          <w:szCs w:val="22"/>
        </w:rPr>
        <w:t xml:space="preserve">Darüber hinaus hat WeberHaus die Blühstreifen-Initiative ins Leben gerufen, um die biologische Vielfalt zu fördern. Gemeinsam mit dem Institut für Landschaftsökologie und Naturschutz (ILN) </w:t>
      </w:r>
      <w:r w:rsidR="005775B6">
        <w:rPr>
          <w:szCs w:val="22"/>
        </w:rPr>
        <w:t xml:space="preserve">in Bühl </w:t>
      </w:r>
      <w:r w:rsidR="004C28DC" w:rsidRPr="004C28DC">
        <w:rPr>
          <w:szCs w:val="22"/>
        </w:rPr>
        <w:t xml:space="preserve">sowie regionalen Landwirten ist das Projekt bereits auf eine Fläche von 26,9 Hektar </w:t>
      </w:r>
      <w:r w:rsidR="00A96F36">
        <w:rPr>
          <w:szCs w:val="22"/>
        </w:rPr>
        <w:t xml:space="preserve">rund um Rheinau-Linx </w:t>
      </w:r>
      <w:r w:rsidR="004C28DC" w:rsidRPr="004C28DC">
        <w:rPr>
          <w:szCs w:val="22"/>
        </w:rPr>
        <w:t>angewachsen. Dabei wird nicht nur auf den Erhalt der Natur geachtet, sondern auch auf die Schaffung von Lebensräumen für bedrohte Tierarten.</w:t>
      </w:r>
    </w:p>
    <w:p w14:paraId="6873115D" w14:textId="77777777" w:rsidR="004C28DC" w:rsidRPr="002E09D1" w:rsidRDefault="004C28DC" w:rsidP="002E09D1">
      <w:pPr>
        <w:spacing w:line="360" w:lineRule="auto"/>
        <w:jc w:val="both"/>
        <w:rPr>
          <w:szCs w:val="22"/>
        </w:rPr>
      </w:pPr>
    </w:p>
    <w:p w14:paraId="1D78F55A" w14:textId="77777777" w:rsidR="002E09D1" w:rsidRPr="002E09D1" w:rsidRDefault="002E09D1" w:rsidP="002E09D1">
      <w:pPr>
        <w:spacing w:line="360" w:lineRule="auto"/>
        <w:jc w:val="both"/>
        <w:rPr>
          <w:b/>
          <w:bCs/>
          <w:szCs w:val="22"/>
        </w:rPr>
      </w:pPr>
      <w:r w:rsidRPr="002E09D1">
        <w:rPr>
          <w:b/>
          <w:bCs/>
          <w:szCs w:val="22"/>
        </w:rPr>
        <w:t>Förderung der Jugend: Die Hans-Weber-Fußballschule</w:t>
      </w:r>
    </w:p>
    <w:p w14:paraId="44693B10" w14:textId="0727AD27" w:rsidR="002E09D1" w:rsidRPr="002E09D1" w:rsidRDefault="005775B6" w:rsidP="002E09D1">
      <w:pPr>
        <w:spacing w:line="360" w:lineRule="auto"/>
        <w:jc w:val="both"/>
        <w:rPr>
          <w:szCs w:val="22"/>
        </w:rPr>
      </w:pPr>
      <w:r>
        <w:rPr>
          <w:szCs w:val="22"/>
        </w:rPr>
        <w:t>Auf</w:t>
      </w:r>
      <w:r w:rsidR="002E09D1" w:rsidRPr="002E09D1">
        <w:rPr>
          <w:szCs w:val="22"/>
        </w:rPr>
        <w:t xml:space="preserve"> Initiative </w:t>
      </w:r>
      <w:r>
        <w:rPr>
          <w:szCs w:val="22"/>
        </w:rPr>
        <w:t xml:space="preserve">von Hans Weber wurde </w:t>
      </w:r>
      <w:r w:rsidR="002E09D1" w:rsidRPr="002E09D1">
        <w:rPr>
          <w:szCs w:val="22"/>
        </w:rPr>
        <w:t>die Hans-Weber-Fußballschule in Partnerschaft mit Lothar Strehlau</w:t>
      </w:r>
      <w:r>
        <w:rPr>
          <w:szCs w:val="22"/>
        </w:rPr>
        <w:t xml:space="preserve"> </w:t>
      </w:r>
      <w:r w:rsidR="00E324EE">
        <w:rPr>
          <w:szCs w:val="22"/>
        </w:rPr>
        <w:t xml:space="preserve">2007 ins Leben gerufen. </w:t>
      </w:r>
      <w:r w:rsidR="002E09D1" w:rsidRPr="002E09D1">
        <w:rPr>
          <w:szCs w:val="22"/>
        </w:rPr>
        <w:t xml:space="preserve">Neben der Förderung fußballerischer Fähigkeiten legt die Fußballschule besonderen Wert auf die Vermittlung von Fairness, Ehrlichkeit und Respekt. Damit setzt WeberHaus ein Zeichen für die Förderung der Jugend und die Vermittlung von </w:t>
      </w:r>
      <w:r>
        <w:rPr>
          <w:szCs w:val="22"/>
        </w:rPr>
        <w:t>Werten und</w:t>
      </w:r>
      <w:r w:rsidR="002E09D1" w:rsidRPr="002E09D1">
        <w:rPr>
          <w:szCs w:val="22"/>
        </w:rPr>
        <w:t xml:space="preserve"> sozialen Kompetenzen.</w:t>
      </w:r>
      <w:r w:rsidR="00E324EE">
        <w:rPr>
          <w:szCs w:val="22"/>
        </w:rPr>
        <w:t xml:space="preserve"> Für Mitgründer und Namensgeber Hans Weber ist die Fußballschule eine Herzensangelegenheit</w:t>
      </w:r>
      <w:r w:rsidR="004A1F5C">
        <w:rPr>
          <w:szCs w:val="22"/>
        </w:rPr>
        <w:t xml:space="preserve">, denn das Vereinsleben und insbesondere der Sport Fußball sind ihm seit seiner Jugend besonders wichtig. </w:t>
      </w:r>
    </w:p>
    <w:p w14:paraId="5DB4077F" w14:textId="6B05D841" w:rsidR="00842F90" w:rsidRDefault="00842F90" w:rsidP="00D327A2">
      <w:pPr>
        <w:spacing w:line="360" w:lineRule="auto"/>
        <w:jc w:val="both"/>
        <w:rPr>
          <w:rFonts w:cs="Arial"/>
          <w:b/>
          <w:szCs w:val="22"/>
        </w:rPr>
      </w:pPr>
    </w:p>
    <w:p w14:paraId="51EA6BEA" w14:textId="4EB5F412" w:rsidR="00E72DB7" w:rsidRDefault="00E72DB7" w:rsidP="00E72DB7">
      <w:pPr>
        <w:spacing w:line="276" w:lineRule="auto"/>
        <w:jc w:val="both"/>
      </w:pPr>
      <w:r w:rsidRPr="00D327A2">
        <w:rPr>
          <w:rFonts w:cs="Arial"/>
          <w:b/>
          <w:szCs w:val="22"/>
        </w:rPr>
        <w:t>Bildunterschrift</w:t>
      </w:r>
      <w:r>
        <w:rPr>
          <w:rFonts w:cs="Arial"/>
          <w:b/>
          <w:szCs w:val="22"/>
        </w:rPr>
        <w:t>en</w:t>
      </w:r>
      <w:r w:rsidRPr="00D327A2">
        <w:rPr>
          <w:rFonts w:cs="Arial"/>
          <w:b/>
          <w:szCs w:val="22"/>
        </w:rPr>
        <w:t>:</w:t>
      </w:r>
      <w:r w:rsidRPr="00D327A2">
        <w:rPr>
          <w:rFonts w:cs="Arial"/>
          <w:szCs w:val="22"/>
        </w:rPr>
        <w:t xml:space="preserve"> </w:t>
      </w:r>
      <w:r w:rsidRPr="00D327A2">
        <w:rPr>
          <w:rFonts w:cs="Arial"/>
          <w:b/>
          <w:szCs w:val="22"/>
        </w:rPr>
        <w:br/>
      </w:r>
    </w:p>
    <w:p w14:paraId="198B11FA" w14:textId="77777777" w:rsidR="002646F0" w:rsidRPr="002646F0" w:rsidRDefault="002646F0" w:rsidP="002646F0">
      <w:pPr>
        <w:spacing w:line="276" w:lineRule="auto"/>
        <w:jc w:val="both"/>
        <w:rPr>
          <w:rFonts w:cs="Arial"/>
          <w:b/>
          <w:bCs/>
          <w:szCs w:val="22"/>
        </w:rPr>
      </w:pPr>
      <w:r w:rsidRPr="002646F0">
        <w:rPr>
          <w:rFonts w:cs="Arial"/>
          <w:b/>
          <w:bCs/>
          <w:szCs w:val="22"/>
        </w:rPr>
        <w:t xml:space="preserve">Bildnummer </w:t>
      </w:r>
      <w:r>
        <w:rPr>
          <w:rFonts w:cs="Arial"/>
          <w:b/>
          <w:bCs/>
          <w:szCs w:val="22"/>
        </w:rPr>
        <w:t>27843</w:t>
      </w:r>
    </w:p>
    <w:p w14:paraId="073D6922" w14:textId="77777777" w:rsidR="002646F0" w:rsidRPr="002646F0" w:rsidRDefault="002646F0" w:rsidP="002646F0">
      <w:pPr>
        <w:spacing w:line="276" w:lineRule="auto"/>
        <w:jc w:val="both"/>
        <w:rPr>
          <w:rFonts w:cs="Arial"/>
          <w:szCs w:val="22"/>
        </w:rPr>
      </w:pPr>
      <w:r w:rsidRPr="002646F0">
        <w:rPr>
          <w:rFonts w:cs="Arial"/>
          <w:szCs w:val="22"/>
        </w:rPr>
        <w:t>WeberHaus Blühstreifen-Initiative: Gemeinsam mit lokalen Partnern setzt sich das Unternehmen für die Förderung der biologischen Vielfalt und den Schutz bedrohter Insektenarten ein.</w:t>
      </w:r>
    </w:p>
    <w:p w14:paraId="719BA585" w14:textId="77777777" w:rsidR="002646F0" w:rsidRDefault="002646F0" w:rsidP="00E72DB7">
      <w:pPr>
        <w:spacing w:line="276" w:lineRule="auto"/>
        <w:jc w:val="both"/>
        <w:rPr>
          <w:b/>
          <w:bCs/>
        </w:rPr>
      </w:pPr>
    </w:p>
    <w:p w14:paraId="35612584" w14:textId="59F6F180" w:rsidR="002646F0" w:rsidRPr="002646F0" w:rsidRDefault="002646F0" w:rsidP="00E72DB7">
      <w:pPr>
        <w:spacing w:line="276" w:lineRule="auto"/>
        <w:jc w:val="both"/>
        <w:rPr>
          <w:b/>
          <w:bCs/>
        </w:rPr>
      </w:pPr>
      <w:r w:rsidRPr="002646F0">
        <w:rPr>
          <w:b/>
          <w:bCs/>
        </w:rPr>
        <w:t xml:space="preserve">Bildnummer </w:t>
      </w:r>
      <w:r>
        <w:rPr>
          <w:b/>
          <w:bCs/>
        </w:rPr>
        <w:t>43911</w:t>
      </w:r>
    </w:p>
    <w:p w14:paraId="5A46319E" w14:textId="685DDEE6" w:rsidR="00E72DB7" w:rsidRPr="002646F0" w:rsidRDefault="00E72DB7" w:rsidP="002646F0">
      <w:pPr>
        <w:spacing w:line="276" w:lineRule="auto"/>
        <w:jc w:val="both"/>
        <w:rPr>
          <w:szCs w:val="22"/>
        </w:rPr>
      </w:pPr>
      <w:r w:rsidRPr="002646F0">
        <w:rPr>
          <w:szCs w:val="22"/>
        </w:rPr>
        <w:t>Die Hans-Weber-Fußballschule fördert nicht nur fußballerische Talente, sondern vermittelt auch wichtige soziale Werte</w:t>
      </w:r>
      <w:r w:rsidRPr="002646F0">
        <w:rPr>
          <w:szCs w:val="22"/>
        </w:rPr>
        <w:t xml:space="preserve">. </w:t>
      </w:r>
    </w:p>
    <w:p w14:paraId="743D14C3" w14:textId="5C0F78A0" w:rsidR="00E72DB7" w:rsidRDefault="00E72DB7" w:rsidP="002646F0">
      <w:pPr>
        <w:spacing w:line="276" w:lineRule="auto"/>
        <w:jc w:val="both"/>
        <w:rPr>
          <w:rFonts w:cs="Arial"/>
          <w:szCs w:val="22"/>
        </w:rPr>
      </w:pPr>
    </w:p>
    <w:p w14:paraId="69325C24" w14:textId="744F8361" w:rsidR="00842F90" w:rsidRDefault="00842F90" w:rsidP="00D327A2">
      <w:pPr>
        <w:spacing w:line="360" w:lineRule="auto"/>
        <w:jc w:val="both"/>
        <w:rPr>
          <w:rFonts w:cs="Arial"/>
          <w:b/>
          <w:szCs w:val="22"/>
        </w:rPr>
      </w:pPr>
    </w:p>
    <w:p w14:paraId="297027DC" w14:textId="77777777" w:rsidR="002646F0" w:rsidRPr="00842F90" w:rsidRDefault="002646F0" w:rsidP="00D327A2">
      <w:pPr>
        <w:spacing w:line="360" w:lineRule="auto"/>
        <w:jc w:val="both"/>
        <w:rPr>
          <w:rFonts w:cs="Arial"/>
          <w:b/>
          <w:szCs w:val="22"/>
        </w:rPr>
      </w:pPr>
    </w:p>
    <w:p w14:paraId="64DFA013" w14:textId="66E7F0BA" w:rsidR="00842F90" w:rsidRDefault="00842F90" w:rsidP="006035F8">
      <w:pPr>
        <w:jc w:val="both"/>
        <w:rPr>
          <w:rFonts w:ascii="Calibri" w:hAnsi="Calibri"/>
          <w:i/>
          <w:iCs/>
          <w:sz w:val="20"/>
          <w:szCs w:val="20"/>
        </w:rPr>
      </w:pPr>
      <w:r>
        <w:rPr>
          <w:i/>
          <w:iCs/>
          <w:sz w:val="20"/>
          <w:szCs w:val="20"/>
        </w:rPr>
        <w:t>Die</w:t>
      </w:r>
      <w:r>
        <w:rPr>
          <w:sz w:val="20"/>
          <w:szCs w:val="20"/>
        </w:rPr>
        <w:t xml:space="preserve"> </w:t>
      </w:r>
      <w:r>
        <w:rPr>
          <w:b/>
          <w:bCs/>
          <w:i/>
          <w:iCs/>
          <w:sz w:val="20"/>
          <w:szCs w:val="20"/>
        </w:rPr>
        <w:t>WeberHaus GmbH und Co. KG</w:t>
      </w:r>
      <w:r>
        <w:rPr>
          <w:sz w:val="20"/>
          <w:szCs w:val="20"/>
        </w:rPr>
        <w:t xml:space="preserve"> </w:t>
      </w:r>
      <w:r>
        <w:rPr>
          <w:i/>
          <w:iCs/>
          <w:sz w:val="20"/>
          <w:szCs w:val="20"/>
        </w:rPr>
        <w:t>mit Werken im badischen Rheinau-Linx und im nordrhein-westfälischen Wenden-Hünsborn ist einer der führenden Fertighaushersteller in Deutschland und beschäftigt über 1.3</w:t>
      </w:r>
      <w:r w:rsidR="009E43B6">
        <w:rPr>
          <w:i/>
          <w:iCs/>
          <w:sz w:val="20"/>
          <w:szCs w:val="20"/>
        </w:rPr>
        <w:t>8</w:t>
      </w:r>
      <w:r>
        <w:rPr>
          <w:i/>
          <w:iCs/>
          <w:sz w:val="20"/>
          <w:szCs w:val="20"/>
        </w:rPr>
        <w:t>0 Mitarbeiter. Seit 1960 erfüllt das Familienunternehmen unter dem Leitsatz „Die Zukunft leben“ den Traum vom Eigenheim. Im Jahr 202</w:t>
      </w:r>
      <w:r w:rsidR="009E43B6">
        <w:rPr>
          <w:i/>
          <w:iCs/>
          <w:sz w:val="20"/>
          <w:szCs w:val="20"/>
        </w:rPr>
        <w:t>2</w:t>
      </w:r>
      <w:r>
        <w:rPr>
          <w:i/>
          <w:iCs/>
          <w:sz w:val="20"/>
          <w:szCs w:val="20"/>
        </w:rPr>
        <w:t xml:space="preserve"> wurden 7</w:t>
      </w:r>
      <w:r w:rsidR="009E43B6">
        <w:rPr>
          <w:i/>
          <w:iCs/>
          <w:sz w:val="20"/>
          <w:szCs w:val="20"/>
        </w:rPr>
        <w:t>45</w:t>
      </w:r>
      <w:r>
        <w:rPr>
          <w:i/>
          <w:iCs/>
          <w:sz w:val="20"/>
          <w:szCs w:val="20"/>
        </w:rPr>
        <w:t xml:space="preserve">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w:t>
      </w:r>
    </w:p>
    <w:p w14:paraId="720CE073" w14:textId="77777777" w:rsidR="00842F90" w:rsidRDefault="00842F90" w:rsidP="006035F8">
      <w:pPr>
        <w:jc w:val="both"/>
        <w:rPr>
          <w:i/>
          <w:iCs/>
          <w:sz w:val="20"/>
          <w:szCs w:val="20"/>
        </w:rPr>
      </w:pPr>
      <w:r>
        <w:rPr>
          <w:i/>
          <w:iCs/>
          <w:sz w:val="20"/>
          <w:szCs w:val="20"/>
        </w:rPr>
        <w:t xml:space="preserve">Weitere Informationen finden Sie unter: </w:t>
      </w:r>
      <w:hyperlink r:id="rId8" w:history="1">
        <w:r>
          <w:rPr>
            <w:rStyle w:val="Hyperlink"/>
            <w:i/>
            <w:iCs/>
            <w:sz w:val="20"/>
          </w:rPr>
          <w:t>www.weberhaus.de</w:t>
        </w:r>
      </w:hyperlink>
      <w:r>
        <w:rPr>
          <w:i/>
          <w:iCs/>
          <w:sz w:val="20"/>
          <w:szCs w:val="20"/>
        </w:rPr>
        <w:t xml:space="preserve"> </w:t>
      </w:r>
    </w:p>
    <w:p w14:paraId="730B9D07" w14:textId="77777777" w:rsidR="00842F90" w:rsidRPr="00D327A2" w:rsidRDefault="00842F90" w:rsidP="00E83094">
      <w:pPr>
        <w:jc w:val="both"/>
        <w:rPr>
          <w:rFonts w:cs="Arial"/>
          <w:sz w:val="20"/>
          <w:szCs w:val="20"/>
        </w:rPr>
      </w:pPr>
    </w:p>
    <w:p w14:paraId="3206487F" w14:textId="6E7DCBF1" w:rsidR="00DC27F2" w:rsidRPr="00DC27F2" w:rsidRDefault="00DC27F2" w:rsidP="00DC27F2">
      <w:pPr>
        <w:spacing w:line="276" w:lineRule="auto"/>
        <w:jc w:val="both"/>
        <w:rPr>
          <w:szCs w:val="22"/>
        </w:rPr>
      </w:pPr>
    </w:p>
    <w:sectPr w:rsidR="00DC27F2" w:rsidRPr="00DC27F2" w:rsidSect="00842F90">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D5D6" w14:textId="77777777" w:rsidR="00842F90" w:rsidRDefault="00842F90">
      <w:r>
        <w:separator/>
      </w:r>
    </w:p>
  </w:endnote>
  <w:endnote w:type="continuationSeparator" w:id="0">
    <w:p w14:paraId="7D32987D" w14:textId="77777777" w:rsidR="00842F90" w:rsidRDefault="0084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6E04" w14:textId="77777777" w:rsidR="00842F90" w:rsidRDefault="00842F90">
    <w:pPr>
      <w:pStyle w:val="Fuzeile"/>
    </w:pPr>
    <w:r>
      <w:rPr>
        <w:noProof/>
      </w:rPr>
      <mc:AlternateContent>
        <mc:Choice Requires="wps">
          <w:drawing>
            <wp:anchor distT="0" distB="0" distL="114300" distR="114300" simplePos="0" relativeHeight="251663360" behindDoc="0" locked="0" layoutInCell="1" allowOverlap="1" wp14:anchorId="68E0A67B" wp14:editId="0D5F9B19">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6AB639D" w14:textId="77777777" w:rsidR="00842F90" w:rsidRPr="00C71F0E" w:rsidRDefault="00842F90"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E0A67B"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" stroked="f">
              <v:textbox style="mso-fit-shape-to-text:t">
                <w:txbxContent>
                  <w:p w14:paraId="76AB639D" w14:textId="77777777" w:rsidR="00842F90" w:rsidRPr="00C71F0E" w:rsidRDefault="00842F90"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4FB55489" w14:textId="77777777" w:rsidR="00842F90" w:rsidRDefault="00842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5CF8" w14:textId="77777777" w:rsidR="00842F90" w:rsidRDefault="00842F90"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6844F895" wp14:editId="39016D9B">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72357CB3" w14:textId="77777777" w:rsidR="00842F90" w:rsidRPr="00804EAC" w:rsidRDefault="00842F90" w:rsidP="00A4133D">
                          <w:pPr>
                            <w:pStyle w:val="Fuzeile"/>
                            <w:rPr>
                              <w:sz w:val="16"/>
                              <w:szCs w:val="16"/>
                            </w:rPr>
                          </w:pPr>
                          <w:bookmarkStart w:id="11" w:name="FORM_INFO"/>
                          <w:bookmarkEnd w:id="11"/>
                        </w:p>
                        <w:p w14:paraId="08FDCD2D" w14:textId="77777777" w:rsidR="00842F90" w:rsidRPr="0053034C" w:rsidRDefault="00842F90" w:rsidP="00A4133D">
                          <w:pPr>
                            <w:pStyle w:val="Fuzeile"/>
                            <w:rPr>
                              <w:sz w:val="10"/>
                              <w:szCs w:val="10"/>
                            </w:rPr>
                          </w:pPr>
                        </w:p>
                        <w:p w14:paraId="0BB4EB6D" w14:textId="77777777" w:rsidR="00842F90" w:rsidRPr="002601FC" w:rsidRDefault="00842F90" w:rsidP="00A4133D">
                          <w:pPr>
                            <w:pStyle w:val="Fuzeile"/>
                            <w:rPr>
                              <w:sz w:val="10"/>
                              <w:szCs w:val="10"/>
                            </w:rPr>
                          </w:pPr>
                        </w:p>
                        <w:p w14:paraId="36B8714A" w14:textId="77777777" w:rsidR="00842F90" w:rsidRPr="00D4747E" w:rsidRDefault="00842F90" w:rsidP="00A4133D">
                          <w:pPr>
                            <w:pStyle w:val="Fuzeile"/>
                            <w:rPr>
                              <w:sz w:val="13"/>
                              <w:szCs w:val="13"/>
                            </w:rPr>
                          </w:pPr>
                          <w:r w:rsidRPr="00D4747E">
                            <w:rPr>
                              <w:sz w:val="13"/>
                              <w:szCs w:val="13"/>
                            </w:rPr>
                            <w:t>Kommanditgesellschaft mit Sitz in 77866 Rheinau-Linx, Registergericht Freiburg i. Br., HRA 370419</w:t>
                          </w:r>
                        </w:p>
                        <w:p w14:paraId="5CDF02AA" w14:textId="77777777" w:rsidR="00842F90" w:rsidRPr="00D4747E" w:rsidRDefault="00842F90"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72762B57" w14:textId="77777777" w:rsidR="00842F90" w:rsidRPr="00544FD3" w:rsidRDefault="00842F90"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4F895"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" filled="f" stroked="f">
              <v:textbox inset="0,0,0,0">
                <w:txbxContent>
                  <w:p w14:paraId="72357CB3" w14:textId="77777777" w:rsidR="00842F90" w:rsidRPr="00804EAC" w:rsidRDefault="00842F90" w:rsidP="00A4133D">
                    <w:pPr>
                      <w:pStyle w:val="Fuzeile"/>
                      <w:rPr>
                        <w:sz w:val="16"/>
                        <w:szCs w:val="16"/>
                      </w:rPr>
                    </w:pPr>
                    <w:bookmarkStart w:id="24" w:name="FORM_INFO"/>
                    <w:bookmarkEnd w:id="24"/>
                  </w:p>
                  <w:p w14:paraId="08FDCD2D" w14:textId="77777777" w:rsidR="00842F90" w:rsidRPr="0053034C" w:rsidRDefault="00842F90" w:rsidP="00A4133D">
                    <w:pPr>
                      <w:pStyle w:val="Fuzeile"/>
                      <w:rPr>
                        <w:sz w:val="10"/>
                        <w:szCs w:val="10"/>
                      </w:rPr>
                    </w:pPr>
                  </w:p>
                  <w:p w14:paraId="0BB4EB6D" w14:textId="77777777" w:rsidR="00842F90" w:rsidRPr="002601FC" w:rsidRDefault="00842F90" w:rsidP="00A4133D">
                    <w:pPr>
                      <w:pStyle w:val="Fuzeile"/>
                      <w:rPr>
                        <w:sz w:val="10"/>
                        <w:szCs w:val="10"/>
                      </w:rPr>
                    </w:pPr>
                  </w:p>
                  <w:p w14:paraId="36B8714A" w14:textId="77777777" w:rsidR="00842F90" w:rsidRPr="00D4747E" w:rsidRDefault="00842F90" w:rsidP="00A4133D">
                    <w:pPr>
                      <w:pStyle w:val="Fuzeile"/>
                      <w:rPr>
                        <w:sz w:val="13"/>
                        <w:szCs w:val="13"/>
                      </w:rPr>
                    </w:pPr>
                    <w:r w:rsidRPr="00D4747E">
                      <w:rPr>
                        <w:sz w:val="13"/>
                        <w:szCs w:val="13"/>
                      </w:rPr>
                      <w:t>Kommanditgesellschaft mit Sitz in 77866 Rheinau-Linx, Registergericht Freiburg i. Br., HRA 370419</w:t>
                    </w:r>
                  </w:p>
                  <w:p w14:paraId="5CDF02AA" w14:textId="77777777" w:rsidR="00842F90" w:rsidRPr="00D4747E" w:rsidRDefault="00842F90"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72762B57" w14:textId="77777777" w:rsidR="00842F90" w:rsidRPr="00544FD3" w:rsidRDefault="00842F90"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v:textbox>
            </v:shape>
          </w:pict>
        </mc:Fallback>
      </mc:AlternateContent>
    </w:r>
    <w:r>
      <w:rPr>
        <w:sz w:val="12"/>
        <w:szCs w:val="12"/>
      </w:rPr>
      <w:tab/>
    </w:r>
  </w:p>
  <w:p w14:paraId="41598F2E" w14:textId="77777777" w:rsidR="00842F90" w:rsidRDefault="00842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43AF" w14:textId="77777777" w:rsidR="00842F90" w:rsidRDefault="00842F90">
      <w:r>
        <w:separator/>
      </w:r>
    </w:p>
  </w:footnote>
  <w:footnote w:type="continuationSeparator" w:id="0">
    <w:p w14:paraId="161D3133" w14:textId="77777777" w:rsidR="00842F90" w:rsidRDefault="0084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CD70" w14:textId="77777777" w:rsidR="00842F90" w:rsidRPr="00281895" w:rsidRDefault="00842F90"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53105A06" wp14:editId="355A6BA7">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20460D5E" w14:textId="77777777" w:rsidR="00842F90" w:rsidRPr="00281895" w:rsidRDefault="00842F90" w:rsidP="00B330CD">
    <w:pPr>
      <w:rPr>
        <w:sz w:val="8"/>
        <w:szCs w:val="8"/>
      </w:rPr>
    </w:pPr>
  </w:p>
  <w:p w14:paraId="3A7B9428" w14:textId="77777777" w:rsidR="00842F90" w:rsidRPr="00281895" w:rsidRDefault="00842F90" w:rsidP="00B330CD">
    <w:pPr>
      <w:rPr>
        <w:sz w:val="8"/>
        <w:szCs w:val="8"/>
      </w:rPr>
    </w:pPr>
  </w:p>
  <w:p w14:paraId="31EFA789" w14:textId="77777777" w:rsidR="00842F90" w:rsidRPr="00281895" w:rsidRDefault="00842F90" w:rsidP="00B330CD">
    <w:pPr>
      <w:rPr>
        <w:sz w:val="8"/>
        <w:szCs w:val="8"/>
      </w:rPr>
    </w:pPr>
  </w:p>
  <w:p w14:paraId="51FB06EA" w14:textId="77777777" w:rsidR="00842F90" w:rsidRDefault="00842F90" w:rsidP="00B330CD">
    <w:pPr>
      <w:rPr>
        <w:sz w:val="8"/>
        <w:szCs w:val="8"/>
      </w:rPr>
    </w:pPr>
  </w:p>
  <w:p w14:paraId="2645182D" w14:textId="77777777" w:rsidR="00842F90" w:rsidRPr="00281895" w:rsidRDefault="00842F90" w:rsidP="00B330CD">
    <w:pPr>
      <w:rPr>
        <w:sz w:val="8"/>
        <w:szCs w:val="8"/>
      </w:rPr>
    </w:pPr>
  </w:p>
  <w:p w14:paraId="43BD2FAB" w14:textId="77777777" w:rsidR="00842F90" w:rsidRDefault="00842F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040D" w14:textId="77777777" w:rsidR="00842F90" w:rsidRPr="00281895" w:rsidRDefault="00842F90"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27CDBC77" wp14:editId="1AC3E56B">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5A3919E6" w14:textId="77777777" w:rsidR="00842F90" w:rsidRPr="00281895" w:rsidRDefault="00842F90" w:rsidP="00B330CD">
    <w:pPr>
      <w:rPr>
        <w:sz w:val="8"/>
        <w:szCs w:val="8"/>
      </w:rPr>
    </w:pPr>
  </w:p>
  <w:p w14:paraId="5BA368B7" w14:textId="77777777" w:rsidR="00842F90" w:rsidRPr="00281895" w:rsidRDefault="00842F90" w:rsidP="00B330CD">
    <w:pPr>
      <w:rPr>
        <w:sz w:val="8"/>
        <w:szCs w:val="8"/>
      </w:rPr>
    </w:pPr>
  </w:p>
  <w:p w14:paraId="26F51E5B" w14:textId="77777777" w:rsidR="00842F90" w:rsidRPr="00281895" w:rsidRDefault="00842F90" w:rsidP="00B330CD">
    <w:pPr>
      <w:rPr>
        <w:sz w:val="8"/>
        <w:szCs w:val="8"/>
      </w:rPr>
    </w:pPr>
  </w:p>
  <w:p w14:paraId="249A55CA" w14:textId="77777777" w:rsidR="00842F90" w:rsidRDefault="00842F90" w:rsidP="00B330CD">
    <w:pPr>
      <w:rPr>
        <w:sz w:val="8"/>
        <w:szCs w:val="8"/>
      </w:rPr>
    </w:pPr>
  </w:p>
  <w:p w14:paraId="4FD9D9DC" w14:textId="77777777" w:rsidR="00842F90" w:rsidRPr="00281895" w:rsidRDefault="00842F90" w:rsidP="00B330CD">
    <w:pPr>
      <w:rPr>
        <w:sz w:val="8"/>
        <w:szCs w:val="8"/>
      </w:rPr>
    </w:pPr>
  </w:p>
  <w:p w14:paraId="73879E97" w14:textId="77777777" w:rsidR="00842F90" w:rsidRDefault="00842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26.02.2024"/>
    <w:docVar w:name="FORM_KATEGORIE" w:val="Allgemein"/>
    <w:docVar w:name="FORM_KZ" w:val="LM"/>
    <w:docVar w:name="FORM_LOGO" w:val="Wahr"/>
    <w:docVar w:name="FORM_UNTERSCHRIFT" w:val="Lisa Meier"/>
    <w:docVar w:name="FORM_USER" w:val="m.bochmann"/>
    <w:docVar w:name="FORM_USERDATA" w:val="Lisa Meier_x000d__x000a_Marketing_x000d__x000a_LM_x000d__x000a_+49 7853 83407_x000d__x000a__x000d__x000a_Lisa.Meier@weberhaus.de_x000d__x000a__x000d__x000a_--- Vorschau Unterschrift ---_x000d__x000a_Lisa Meier"/>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Meier@weberhaus.de"/>
    <w:docVar w:name="USER_ID" w:val="1891"/>
    <w:docVar w:name="USER_KZ" w:val="LM"/>
    <w:docVar w:name="USER_MOBIL" w:val="+49 171 2741090"/>
    <w:docVar w:name="USER_NAME" w:val="Lisa Meier"/>
    <w:docVar w:name="USER_TEL" w:val="+49 7853 83407"/>
    <w:docVar w:name="USER_UNTERSCHRIFT" w:val="Lisa Meier"/>
    <w:docVar w:name="USER_USERID" w:val="lameier"/>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842F90"/>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46F0"/>
    <w:rsid w:val="002675BC"/>
    <w:rsid w:val="00271B16"/>
    <w:rsid w:val="00274E31"/>
    <w:rsid w:val="00277662"/>
    <w:rsid w:val="00281895"/>
    <w:rsid w:val="002827FC"/>
    <w:rsid w:val="00284437"/>
    <w:rsid w:val="00285677"/>
    <w:rsid w:val="00294FC9"/>
    <w:rsid w:val="002A06F3"/>
    <w:rsid w:val="002A0FC0"/>
    <w:rsid w:val="002A62BF"/>
    <w:rsid w:val="002B0FCE"/>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09D1"/>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218"/>
    <w:rsid w:val="00344449"/>
    <w:rsid w:val="003473F0"/>
    <w:rsid w:val="00355632"/>
    <w:rsid w:val="00357C85"/>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7BF"/>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1F5C"/>
    <w:rsid w:val="004A36EC"/>
    <w:rsid w:val="004A395E"/>
    <w:rsid w:val="004A43F2"/>
    <w:rsid w:val="004A461D"/>
    <w:rsid w:val="004A55CC"/>
    <w:rsid w:val="004A7E15"/>
    <w:rsid w:val="004B15BE"/>
    <w:rsid w:val="004B2166"/>
    <w:rsid w:val="004B26BC"/>
    <w:rsid w:val="004B2FEC"/>
    <w:rsid w:val="004B46E3"/>
    <w:rsid w:val="004C00BA"/>
    <w:rsid w:val="004C100B"/>
    <w:rsid w:val="004C28DC"/>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775B6"/>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A6D97"/>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19F5"/>
    <w:rsid w:val="00842F90"/>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B48"/>
    <w:rsid w:val="00920FC1"/>
    <w:rsid w:val="0092108F"/>
    <w:rsid w:val="00922C44"/>
    <w:rsid w:val="009232C4"/>
    <w:rsid w:val="009236E0"/>
    <w:rsid w:val="0092437D"/>
    <w:rsid w:val="00924D93"/>
    <w:rsid w:val="00933B9F"/>
    <w:rsid w:val="009343F0"/>
    <w:rsid w:val="009358DD"/>
    <w:rsid w:val="00937586"/>
    <w:rsid w:val="00942066"/>
    <w:rsid w:val="00942468"/>
    <w:rsid w:val="00943760"/>
    <w:rsid w:val="009466E1"/>
    <w:rsid w:val="00950D0B"/>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43B6"/>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6821"/>
    <w:rsid w:val="00A77627"/>
    <w:rsid w:val="00A776FB"/>
    <w:rsid w:val="00A82833"/>
    <w:rsid w:val="00A82C3B"/>
    <w:rsid w:val="00A82F9B"/>
    <w:rsid w:val="00A83F1A"/>
    <w:rsid w:val="00A9095D"/>
    <w:rsid w:val="00A937F2"/>
    <w:rsid w:val="00A94B7F"/>
    <w:rsid w:val="00A963F5"/>
    <w:rsid w:val="00A96F36"/>
    <w:rsid w:val="00AA217B"/>
    <w:rsid w:val="00AA3591"/>
    <w:rsid w:val="00AA35E0"/>
    <w:rsid w:val="00AA3C33"/>
    <w:rsid w:val="00AA4B79"/>
    <w:rsid w:val="00AA5513"/>
    <w:rsid w:val="00AA63AB"/>
    <w:rsid w:val="00AA6C2F"/>
    <w:rsid w:val="00AA73D5"/>
    <w:rsid w:val="00AB03FA"/>
    <w:rsid w:val="00AB16CF"/>
    <w:rsid w:val="00AB1F46"/>
    <w:rsid w:val="00AB75F5"/>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0120"/>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2E3A"/>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57A5"/>
    <w:rsid w:val="00CB60F0"/>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1788"/>
    <w:rsid w:val="00D72CA9"/>
    <w:rsid w:val="00D72EEC"/>
    <w:rsid w:val="00D7429E"/>
    <w:rsid w:val="00D74BD4"/>
    <w:rsid w:val="00D75FF1"/>
    <w:rsid w:val="00D801F3"/>
    <w:rsid w:val="00D80FDB"/>
    <w:rsid w:val="00D826EA"/>
    <w:rsid w:val="00D878FC"/>
    <w:rsid w:val="00D910C0"/>
    <w:rsid w:val="00D91DF4"/>
    <w:rsid w:val="00D92045"/>
    <w:rsid w:val="00D9249D"/>
    <w:rsid w:val="00D93EBE"/>
    <w:rsid w:val="00D961AD"/>
    <w:rsid w:val="00D972CE"/>
    <w:rsid w:val="00DA19E6"/>
    <w:rsid w:val="00DA2CB0"/>
    <w:rsid w:val="00DB083D"/>
    <w:rsid w:val="00DB1EBE"/>
    <w:rsid w:val="00DB7050"/>
    <w:rsid w:val="00DC222D"/>
    <w:rsid w:val="00DC27F2"/>
    <w:rsid w:val="00DC64B6"/>
    <w:rsid w:val="00DC79F6"/>
    <w:rsid w:val="00DD3993"/>
    <w:rsid w:val="00DD3F13"/>
    <w:rsid w:val="00DD4A09"/>
    <w:rsid w:val="00DD546D"/>
    <w:rsid w:val="00DD68FA"/>
    <w:rsid w:val="00DD6FDB"/>
    <w:rsid w:val="00DE22A9"/>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2F2A"/>
    <w:rsid w:val="00E23054"/>
    <w:rsid w:val="00E23C96"/>
    <w:rsid w:val="00E25B30"/>
    <w:rsid w:val="00E324EE"/>
    <w:rsid w:val="00E361A3"/>
    <w:rsid w:val="00E4114B"/>
    <w:rsid w:val="00E42F3D"/>
    <w:rsid w:val="00E45F9C"/>
    <w:rsid w:val="00E4609C"/>
    <w:rsid w:val="00E46EE9"/>
    <w:rsid w:val="00E50B4F"/>
    <w:rsid w:val="00E5406D"/>
    <w:rsid w:val="00E55447"/>
    <w:rsid w:val="00E55FD7"/>
    <w:rsid w:val="00E5608C"/>
    <w:rsid w:val="00E56C64"/>
    <w:rsid w:val="00E60954"/>
    <w:rsid w:val="00E64B6C"/>
    <w:rsid w:val="00E65879"/>
    <w:rsid w:val="00E6587D"/>
    <w:rsid w:val="00E668E2"/>
    <w:rsid w:val="00E67589"/>
    <w:rsid w:val="00E71E7F"/>
    <w:rsid w:val="00E72DB7"/>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EF7946"/>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9B5B4"/>
  <w15:docId w15:val="{62897790-2751-4738-A5D8-2291AEEA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561</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lameier</dc:creator>
  <cp:lastModifiedBy>Meier Lisa</cp:lastModifiedBy>
  <cp:revision>17</cp:revision>
  <cp:lastPrinted>2016-08-22T16:31:00Z</cp:lastPrinted>
  <dcterms:created xsi:type="dcterms:W3CDTF">2024-02-26T14:01:00Z</dcterms:created>
  <dcterms:modified xsi:type="dcterms:W3CDTF">2024-04-15T08:25:00Z</dcterms:modified>
</cp:coreProperties>
</file>