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
        <w:tblpPr w:vertAnchor="page" w:horzAnchor="page" w:tblpX="1419" w:tblpY="568"/>
        <w:tblW w:w="0" w:type="auto"/>
        <w:tblLayout w:type="fixed"/>
        <w:tblLook w:val="04A0" w:firstRow="1" w:lastRow="0" w:firstColumn="1" w:lastColumn="0" w:noHBand="0" w:noVBand="1"/>
      </w:tblPr>
      <w:tblGrid>
        <w:gridCol w:w="7938"/>
        <w:gridCol w:w="1132"/>
      </w:tblGrid>
      <w:sdt>
        <w:sdtPr>
          <w:rPr>
            <w:color w:val="auto"/>
          </w:rPr>
          <w:id w:val="314687253"/>
          <w:lock w:val="sdtContentLocked"/>
          <w:placeholder>
            <w:docPart w:val="A9F7159C5C3142299440EAE3309895CB"/>
          </w:placeholder>
        </w:sdtPr>
        <w:sdtEndPr/>
        <w:sdtContent>
          <w:tr w:rsidR="00465EE8" w:rsidRPr="00465EE8" w14:paraId="2FEB9BEB" w14:textId="77777777" w:rsidTr="00465EE8">
            <w:trPr>
              <w:trHeight w:val="1474"/>
            </w:trPr>
            <w:tc>
              <w:tcPr>
                <w:tcW w:w="7938" w:type="dxa"/>
              </w:tcPr>
              <w:p w14:paraId="73F09DC9" w14:textId="77777777" w:rsidR="00465EE8" w:rsidRPr="00465EE8" w:rsidRDefault="00465EE8" w:rsidP="00465EE8">
                <w:pPr>
                  <w:spacing w:line="240" w:lineRule="auto"/>
                </w:pPr>
              </w:p>
            </w:tc>
            <w:tc>
              <w:tcPr>
                <w:tcW w:w="1132" w:type="dxa"/>
              </w:tcPr>
              <w:p w14:paraId="70E22D2A" w14:textId="77777777" w:rsidR="00465EE8" w:rsidRPr="00465EE8" w:rsidRDefault="00465EE8" w:rsidP="00465EE8">
                <w:pPr>
                  <w:spacing w:line="240" w:lineRule="auto"/>
                  <w:jc w:val="right"/>
                </w:pPr>
                <w:r w:rsidRPr="00465EE8">
                  <w:rPr>
                    <w:noProof/>
                  </w:rPr>
                  <w:drawing>
                    <wp:inline distT="0" distB="0" distL="0" distR="0" wp14:anchorId="05B0F4A4" wp14:editId="70A5DB17">
                      <wp:extent cx="684000" cy="925200"/>
                      <wp:effectExtent l="0" t="0" r="1905" b="8255"/>
                      <wp:docPr id="3" name="Grafik 3" descr="Ein Bild, das Text, gelb, draußen,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lb, draußen, Schild enthält.&#10;&#10;Automatisch generierte Beschreibung"/>
                              <pic:cNvPicPr/>
                            </pic:nvPicPr>
                            <pic:blipFill rotWithShape="1">
                              <a:blip r:embed="rId7" cstate="print">
                                <a:extLst>
                                  <a:ext uri="{28A0092B-C50C-407E-A947-70E740481C1C}">
                                    <a14:useLocalDpi xmlns:a14="http://schemas.microsoft.com/office/drawing/2010/main" val="0"/>
                                  </a:ext>
                                </a:extLst>
                              </a:blip>
                              <a:srcRect l="8911" t="6815" r="7921"/>
                              <a:stretch/>
                            </pic:blipFill>
                            <pic:spPr bwMode="auto">
                              <a:xfrm>
                                <a:off x="0" y="0"/>
                                <a:ext cx="684000" cy="925200"/>
                              </a:xfrm>
                              <a:prstGeom prst="rect">
                                <a:avLst/>
                              </a:prstGeom>
                              <a:ln>
                                <a:noFill/>
                              </a:ln>
                              <a:extLst>
                                <a:ext uri="{53640926-AAD7-44D8-BBD7-CCE9431645EC}">
                                  <a14:shadowObscured xmlns:a14="http://schemas.microsoft.com/office/drawing/2010/main"/>
                                </a:ext>
                              </a:extLst>
                            </pic:spPr>
                          </pic:pic>
                        </a:graphicData>
                      </a:graphic>
                    </wp:inline>
                  </w:drawing>
                </w:r>
              </w:p>
            </w:tc>
          </w:tr>
        </w:sdtContent>
      </w:sdt>
    </w:tbl>
    <w:p w14:paraId="7CC9635B" w14:textId="77777777" w:rsidR="00465EE8" w:rsidRPr="001E60A6" w:rsidRDefault="00465EE8">
      <w:pPr>
        <w:rPr>
          <w:sz w:val="20"/>
          <w:szCs w:val="20"/>
        </w:rPr>
      </w:pPr>
    </w:p>
    <w:tbl>
      <w:tblPr>
        <w:tblStyle w:val="Basis"/>
        <w:tblpPr w:bottomFromText="680" w:vertAnchor="page" w:horzAnchor="page" w:tblpX="1419" w:tblpY="2666"/>
        <w:tblW w:w="9071" w:type="dxa"/>
        <w:tblLayout w:type="fixed"/>
        <w:tblLook w:val="04A0" w:firstRow="1" w:lastRow="0" w:firstColumn="1" w:lastColumn="0" w:noHBand="0" w:noVBand="1"/>
      </w:tblPr>
      <w:tblGrid>
        <w:gridCol w:w="9071"/>
      </w:tblGrid>
      <w:sdt>
        <w:sdtPr>
          <w:id w:val="-444622451"/>
          <w:lock w:val="sdtContentLocked"/>
          <w:placeholder>
            <w:docPart w:val="A9F7159C5C3142299440EAE3309895CB"/>
          </w:placeholder>
        </w:sdtPr>
        <w:sdtEndPr/>
        <w:sdtContent>
          <w:tr w:rsidR="00BF33AE" w14:paraId="69D054AE" w14:textId="77777777" w:rsidTr="00EF5A4E">
            <w:trPr>
              <w:trHeight w:hRule="exact" w:val="680"/>
            </w:trPr>
            <w:sdt>
              <w:sdtPr>
                <w:id w:val="-562105604"/>
                <w:lock w:val="sdtContentLocked"/>
                <w:placeholder>
                  <w:docPart w:val="D3B61761C88A4339A2F6CE854C097E70"/>
                </w:placeholder>
              </w:sdtPr>
              <w:sdtEndPr/>
              <w:sdtContent>
                <w:tc>
                  <w:tcPr>
                    <w:tcW w:w="9071" w:type="dxa"/>
                  </w:tcPr>
                  <w:p w14:paraId="54F583DB" w14:textId="77777777" w:rsidR="00BF33AE" w:rsidRDefault="00EF5A4E" w:rsidP="00EF5A4E">
                    <w:pPr>
                      <w:pStyle w:val="TITEL"/>
                    </w:pPr>
                    <w:r>
                      <w:t>presse-information</w:t>
                    </w:r>
                  </w:p>
                </w:tc>
              </w:sdtContent>
            </w:sdt>
          </w:tr>
        </w:sdtContent>
      </w:sdt>
    </w:tbl>
    <w:tbl>
      <w:tblPr>
        <w:tblStyle w:val="Basis"/>
        <w:tblpPr w:vertAnchor="page" w:horzAnchor="page" w:tblpX="1419" w:tblpY="4027"/>
        <w:tblW w:w="0" w:type="auto"/>
        <w:tblLayout w:type="fixed"/>
        <w:tblLook w:val="04A0" w:firstRow="1" w:lastRow="0" w:firstColumn="1" w:lastColumn="0" w:noHBand="0" w:noVBand="1"/>
      </w:tblPr>
      <w:tblGrid>
        <w:gridCol w:w="9071"/>
      </w:tblGrid>
      <w:sdt>
        <w:sdtPr>
          <w:id w:val="2079708209"/>
          <w:lock w:val="sdtContentLocked"/>
          <w:placeholder>
            <w:docPart w:val="A9F7159C5C3142299440EAE3309895CB"/>
          </w:placeholder>
        </w:sdtPr>
        <w:sdtEndPr/>
        <w:sdtContent>
          <w:tr w:rsidR="00973546" w:rsidRPr="00840C91" w14:paraId="4E94EA48" w14:textId="77777777" w:rsidTr="001E60A6">
            <w:trPr>
              <w:trHeight w:hRule="exact" w:val="426"/>
            </w:trPr>
            <w:sdt>
              <w:sdtPr>
                <w:id w:val="42179897"/>
                <w:lock w:val="sdtLocked"/>
                <w:placeholder>
                  <w:docPart w:val="AE4DB9816C8A431590D13910F6D42260"/>
                </w:placeholder>
              </w:sdtPr>
              <w:sdtEndPr/>
              <w:sdtContent>
                <w:tc>
                  <w:tcPr>
                    <w:tcW w:w="9071" w:type="dxa"/>
                  </w:tcPr>
                  <w:p w14:paraId="784D752B" w14:textId="0A9383CB" w:rsidR="00973546" w:rsidRPr="00840C91" w:rsidRDefault="002C79DA" w:rsidP="00465EE8">
                    <w:pPr>
                      <w:pStyle w:val="Headline"/>
                      <w:rPr>
                        <w:lang w:val="en-US"/>
                      </w:rPr>
                    </w:pPr>
                    <w:r>
                      <w:t xml:space="preserve">Unterstützung für </w:t>
                    </w:r>
                    <w:r w:rsidR="001E60A6" w:rsidRPr="001E60A6">
                      <w:t xml:space="preserve">Jugendfeuerwehren </w:t>
                    </w:r>
                    <w:r w:rsidR="001E60A6">
                      <w:t>im Südwesten</w:t>
                    </w:r>
                  </w:p>
                </w:tc>
              </w:sdtContent>
            </w:sdt>
          </w:tr>
        </w:sdtContent>
      </w:sdt>
    </w:tbl>
    <w:p w14:paraId="2F21B3E1" w14:textId="7980BDDE" w:rsidR="00F40039" w:rsidRPr="00F61D5C" w:rsidRDefault="001E60A6" w:rsidP="001E60A6">
      <w:pPr>
        <w:pStyle w:val="Subline"/>
        <w:spacing w:after="600"/>
        <w:rPr>
          <w:lang w:val="en-US"/>
        </w:rPr>
      </w:pPr>
      <w:r w:rsidRPr="001E60A6">
        <w:t xml:space="preserve">Edeka Südwest spendet Erlös aus </w:t>
      </w:r>
      <w:r>
        <w:t xml:space="preserve">jährlicher </w:t>
      </w:r>
      <w:r w:rsidRPr="001E60A6">
        <w:t>Feuerwehraktion</w:t>
      </w:r>
    </w:p>
    <w:p w14:paraId="28F2F52D" w14:textId="7EC624FA" w:rsidR="008D5D60" w:rsidRDefault="002C79DA" w:rsidP="008D5D60">
      <w:pPr>
        <w:pStyle w:val="Bulletpoints"/>
      </w:pPr>
      <w:r>
        <w:t>Feuerwehraktion 2023 erzielt 47.500 Euro für Jugendfeuerwehren</w:t>
      </w:r>
    </w:p>
    <w:p w14:paraId="0BB48004" w14:textId="6FBFCF82" w:rsidR="008D5D60" w:rsidRDefault="002C79DA" w:rsidP="008D5D60">
      <w:pPr>
        <w:pStyle w:val="Bulletpoints"/>
      </w:pPr>
      <w:r>
        <w:t>Symbolischer Spenden-Scheck bei Edeka Lustig in Gosheim überreicht</w:t>
      </w:r>
    </w:p>
    <w:p w14:paraId="269FC391" w14:textId="4569197D" w:rsidR="008D5D60" w:rsidRDefault="002C79DA" w:rsidP="008D5D60">
      <w:pPr>
        <w:pStyle w:val="Bulletpoints"/>
      </w:pPr>
      <w:r>
        <w:t>280.000 Euro an Spenden seit Beginn der Aktion 2017</w:t>
      </w:r>
    </w:p>
    <w:p w14:paraId="3AFE847F" w14:textId="2E1352B6" w:rsidR="004678D6" w:rsidRPr="00BD7929" w:rsidRDefault="00414A6B" w:rsidP="00BD7929">
      <w:pPr>
        <w:pStyle w:val="Intro-Text"/>
      </w:pPr>
      <w:sdt>
        <w:sdtPr>
          <w:id w:val="1521048624"/>
          <w:placeholder>
            <w:docPart w:val="D117B3BC7C234EF780D5C3D504C93834"/>
          </w:placeholder>
        </w:sdtPr>
        <w:sdtEndPr/>
        <w:sdtContent>
          <w:r w:rsidR="001E60A6">
            <w:t>Gosheim</w:t>
          </w:r>
        </w:sdtContent>
      </w:sdt>
      <w:r w:rsidR="00BD7929">
        <w:t>/</w:t>
      </w:r>
      <w:sdt>
        <w:sdtPr>
          <w:id w:val="765271979"/>
          <w:placeholder>
            <w:docPart w:val="321694B0EC9C4D18973F8F17FA7BE814"/>
          </w:placeholder>
          <w:date w:fullDate="2023-12-20T00:00:00Z">
            <w:dateFormat w:val="dd.MM.yyyy"/>
            <w:lid w:val="de-DE"/>
            <w:storeMappedDataAs w:val="dateTime"/>
            <w:calendar w:val="gregorian"/>
          </w:date>
        </w:sdtPr>
        <w:sdtEndPr/>
        <w:sdtContent>
          <w:r w:rsidR="00D44EA1">
            <w:t>20</w:t>
          </w:r>
          <w:r w:rsidR="002652F0">
            <w:t>.12.2023</w:t>
          </w:r>
        </w:sdtContent>
      </w:sdt>
      <w:r w:rsidR="002652F0">
        <w:t xml:space="preserve"> </w:t>
      </w:r>
      <w:r w:rsidR="002652F0" w:rsidRPr="002652F0">
        <w:t xml:space="preserve">– </w:t>
      </w:r>
      <w:r w:rsidR="001E60A6">
        <w:t>D</w:t>
      </w:r>
      <w:r w:rsidR="001E60A6" w:rsidRPr="001E60A6">
        <w:t xml:space="preserve">er Sommer </w:t>
      </w:r>
      <w:r w:rsidR="001E60A6">
        <w:t xml:space="preserve">2023 bot </w:t>
      </w:r>
      <w:r w:rsidR="001E60A6" w:rsidRPr="001E60A6">
        <w:t>viele Möglichkeiten zum Grillen. Das kam auch der diesjährigen Feuerwehraktion von Edeka Südwest zugute. Von April bis September konnten Kundinnen und Kunden</w:t>
      </w:r>
      <w:r w:rsidR="001E60A6">
        <w:t xml:space="preserve"> vieler Edeka-Märkte im Südwesten </w:t>
      </w:r>
      <w:r w:rsidR="001E60A6" w:rsidRPr="001E60A6">
        <w:t xml:space="preserve">die sogenannte Feuerwehrwurst, das Feuerwehrsteak und dazu das passende Feuerwehr-Ciabatta-Brötchen kaufen. Einen Teil des Erlöses spendete das Unternehmen nun wieder </w:t>
      </w:r>
      <w:r w:rsidR="001E60A6">
        <w:t xml:space="preserve">zugunsten der Jugendarbeit der </w:t>
      </w:r>
      <w:r w:rsidR="001E60A6" w:rsidRPr="001E60A6">
        <w:t>Freiwilligen Feuerwehren im Südwesten.</w:t>
      </w:r>
      <w:r w:rsidR="001E60A6">
        <w:t xml:space="preserve"> Erstmals unterstützte auch der zum Edeka-Verbund gehörende</w:t>
      </w:r>
      <w:r w:rsidR="001E60A6" w:rsidRPr="001E60A6">
        <w:t xml:space="preserve"> Mineralbrunnen</w:t>
      </w:r>
      <w:r w:rsidR="001E60A6">
        <w:t xml:space="preserve"> Schwarzwald-Sprudel</w:t>
      </w:r>
      <w:r w:rsidR="001E60A6" w:rsidRPr="001E60A6">
        <w:t xml:space="preserve"> </w:t>
      </w:r>
      <w:r w:rsidR="001E60A6">
        <w:t>die Aktion und</w:t>
      </w:r>
      <w:r w:rsidR="001E60A6" w:rsidRPr="001E60A6">
        <w:t xml:space="preserve"> </w:t>
      </w:r>
      <w:r w:rsidR="002C79DA">
        <w:t>steuerte</w:t>
      </w:r>
      <w:r w:rsidR="001E60A6" w:rsidRPr="001E60A6">
        <w:t xml:space="preserve"> einen Teil des Erlöses aus dem Verkauf </w:t>
      </w:r>
      <w:r w:rsidR="002C79DA">
        <w:t>seines</w:t>
      </w:r>
      <w:r w:rsidR="001E60A6" w:rsidRPr="001E60A6">
        <w:t xml:space="preserve"> Mineralwassers</w:t>
      </w:r>
      <w:r w:rsidR="002C79DA">
        <w:t xml:space="preserve"> bei</w:t>
      </w:r>
      <w:r w:rsidR="001E60A6">
        <w:t xml:space="preserve">. </w:t>
      </w:r>
      <w:r w:rsidR="008D5D60">
        <w:t xml:space="preserve">Insgesamt </w:t>
      </w:r>
      <w:r w:rsidR="008D5D60" w:rsidRPr="0037243A">
        <w:t xml:space="preserve">47.500 </w:t>
      </w:r>
      <w:r w:rsidR="008D5D60">
        <w:t xml:space="preserve">Euro kamen in diesem Jahr zusammen. </w:t>
      </w:r>
      <w:r w:rsidR="0037243A">
        <w:t xml:space="preserve">Am 13. Dezember 2023 </w:t>
      </w:r>
      <w:r w:rsidR="008D5D60">
        <w:t xml:space="preserve">nahmen bei Edeka Lustig in Gosheim </w:t>
      </w:r>
      <w:r w:rsidR="00D94663">
        <w:t xml:space="preserve">Vertreterinnen und Vertreter </w:t>
      </w:r>
      <w:r w:rsidR="008D5D60">
        <w:t xml:space="preserve">der Landesverbände der Freiwilligen Feuerwehren in Baden-Württemberg, Rheinland-Pfalz, Hessen und dem Saarland </w:t>
      </w:r>
      <w:r w:rsidR="00D94663">
        <w:t>d</w:t>
      </w:r>
      <w:r w:rsidR="0037243A">
        <w:t>en symbolischen Spenden-Scheck</w:t>
      </w:r>
      <w:r w:rsidR="008D5D60">
        <w:t xml:space="preserve"> entgegen.</w:t>
      </w:r>
    </w:p>
    <w:p w14:paraId="516D29E5" w14:textId="0E295AE8" w:rsidR="003B4035" w:rsidRDefault="003B4035" w:rsidP="003B4035">
      <w:pPr>
        <w:pStyle w:val="Flietext"/>
      </w:pPr>
      <w:r>
        <w:t>Seit 2017 gibt es die Feuerwehrwurst bei Edeka Südwest, 2019 kam das Feuerweh</w:t>
      </w:r>
      <w:r w:rsidR="0037243A">
        <w:t>rs</w:t>
      </w:r>
      <w:r>
        <w:t xml:space="preserve">teak dazu, </w:t>
      </w:r>
      <w:r w:rsidR="0037243A">
        <w:t>im vergangenen</w:t>
      </w:r>
      <w:r>
        <w:t xml:space="preserve"> Jahr das Feuerwehr-Ciabatta-Brötchen </w:t>
      </w:r>
      <w:r w:rsidR="0037243A">
        <w:t>und in diesem Jahr Mineralwasser</w:t>
      </w:r>
      <w:r>
        <w:t xml:space="preserve">. </w:t>
      </w:r>
      <w:r w:rsidR="008D5D60">
        <w:t>Seit Beginn der Aktion konnten</w:t>
      </w:r>
      <w:r>
        <w:t xml:space="preserve"> insgesamt mehr als </w:t>
      </w:r>
      <w:r w:rsidR="0037243A" w:rsidRPr="0037243A">
        <w:t xml:space="preserve">280.000 </w:t>
      </w:r>
      <w:r>
        <w:lastRenderedPageBreak/>
        <w:t>Euro an die Feuerwehren ausgeschüttet werden. Die Wurst und das Steak, die sich beide gut zum Grillen eignen, werden von Edeka Südwest Fleisch und das dazu passende Ciabatta-Brötchen von Backkultur, beides Produktionsbetriebe von Edeka Südwest, hergestellt.</w:t>
      </w:r>
      <w:r w:rsidR="002C79DA">
        <w:t xml:space="preserve"> </w:t>
      </w:r>
      <w:r>
        <w:t xml:space="preserve"> </w:t>
      </w:r>
    </w:p>
    <w:p w14:paraId="63ED0BD5" w14:textId="77777777" w:rsidR="003B4035" w:rsidRDefault="003B4035" w:rsidP="003B4035">
      <w:pPr>
        <w:pStyle w:val="Flietext"/>
      </w:pPr>
    </w:p>
    <w:p w14:paraId="17EBDBD3" w14:textId="77777777" w:rsidR="003B4035" w:rsidRPr="0037243A" w:rsidRDefault="003B4035" w:rsidP="003B4035">
      <w:pPr>
        <w:pStyle w:val="Flietext"/>
        <w:rPr>
          <w:b/>
          <w:bCs/>
        </w:rPr>
      </w:pPr>
      <w:r w:rsidRPr="0037243A">
        <w:rPr>
          <w:b/>
          <w:bCs/>
        </w:rPr>
        <w:t>Nachwuchsarbeit und Mitgliederwerbung haben Priorität</w:t>
      </w:r>
    </w:p>
    <w:p w14:paraId="4E5CE147" w14:textId="77777777" w:rsidR="003B4035" w:rsidRDefault="003B4035" w:rsidP="003B4035">
      <w:pPr>
        <w:pStyle w:val="Flietext"/>
      </w:pPr>
    </w:p>
    <w:p w14:paraId="512DDA19" w14:textId="626171ED" w:rsidR="00EF79AA" w:rsidRDefault="0037243A" w:rsidP="003B4035">
      <w:pPr>
        <w:pStyle w:val="Flietext"/>
      </w:pPr>
      <w:r>
        <w:t xml:space="preserve">„Wir fördern das Engagement der freiwilligen Feuerwehren hier im Südwesten mit dieser Aktion, denn wir sehen auch, dass es für sie immer schwieriger wird, junge Menschen für dieses Ehrenamt zu begeistern. Die Möglichkeiten der Freizeitgestaltung scheinen heutzutage unendlich“, betonte Michaela Meyer, Geschäftsbereichsleiterin Nachhaltigkeit Edeka Südwest, im Rahmen der Spendenübergabe und ergänzte: „Wir </w:t>
      </w:r>
      <w:r w:rsidR="002C79DA">
        <w:t xml:space="preserve">freuen </w:t>
      </w:r>
      <w:r>
        <w:t>uns besonders, dass wir in diesem Jahr die Spendensumme im Vergleich zu den Vorjahren nochmal deutlich übertroffen haben</w:t>
      </w:r>
      <w:r w:rsidR="002C79DA">
        <w:t>. D</w:t>
      </w:r>
      <w:r>
        <w:t xml:space="preserve">as zeigt, dass auch unsere Kundinnen und Kunden die Aktion schätzen und unterstützen“. </w:t>
      </w:r>
      <w:r w:rsidR="003B4035">
        <w:t>Die gespendete Summe teilen die Landesverbände unter sich auf und verwenden das Geld vor allem für die Förderung ihrer Jugendarbeit und um Aktionen zur A</w:t>
      </w:r>
      <w:r w:rsidR="008D5D60">
        <w:t>n</w:t>
      </w:r>
      <w:r w:rsidR="003B4035">
        <w:t xml:space="preserve">werbung von neuen Mitgliedern umzusetzen. </w:t>
      </w:r>
    </w:p>
    <w:p w14:paraId="4F5C6E62" w14:textId="280384EA" w:rsidR="002C79DA" w:rsidRDefault="002C79DA" w:rsidP="003B4035">
      <w:pPr>
        <w:pStyle w:val="Flietext"/>
      </w:pPr>
    </w:p>
    <w:p w14:paraId="06235B22" w14:textId="43B9FC62" w:rsidR="00B46458" w:rsidRPr="00B46458" w:rsidRDefault="00B46458" w:rsidP="003B4035">
      <w:pPr>
        <w:pStyle w:val="Flietext"/>
        <w:rPr>
          <w:b/>
          <w:bCs/>
        </w:rPr>
      </w:pPr>
      <w:r w:rsidRPr="00B46458">
        <w:rPr>
          <w:b/>
          <w:bCs/>
        </w:rPr>
        <w:t>Aktionen bei Edeka Lustig in Gosheim</w:t>
      </w:r>
    </w:p>
    <w:p w14:paraId="3DD6F50E" w14:textId="77777777" w:rsidR="00B46458" w:rsidRDefault="00B46458" w:rsidP="003B4035">
      <w:pPr>
        <w:pStyle w:val="Flietext"/>
      </w:pPr>
    </w:p>
    <w:p w14:paraId="2A0EBA49" w14:textId="09EF3E48" w:rsidR="002C79DA" w:rsidRDefault="00B46458" w:rsidP="003B4035">
      <w:pPr>
        <w:pStyle w:val="Flietext"/>
      </w:pPr>
      <w:r w:rsidRPr="00B46458">
        <w:t xml:space="preserve">Neben dem Verkauf </w:t>
      </w:r>
      <w:r>
        <w:t xml:space="preserve">der Artikel aus der Feuerwehraktion unterstützen Kaufleute die Initiative auch durch Aktionen in ihren Märkten in Zusammenarbeit mit örtlichen Jugendfeuerwehren. Bei Edeka Lustig in Gosheim wurde im vergangenen Sommer beispielsweise ein Grill-Event durchgeführt. </w:t>
      </w:r>
      <w:r w:rsidR="009915D7">
        <w:t xml:space="preserve">Aufgrund des besonderen Engagements des Kaufmanns für die Aktion wurde der symbolische Spenden-Scheck in diesem Jahr bei Edeka Lustig in Gosheim an die </w:t>
      </w:r>
      <w:r w:rsidR="009915D7" w:rsidRPr="009915D7">
        <w:t>Vertreterinnen und Vertreter der Landesverbände der Freiwilligen Feuerwehren</w:t>
      </w:r>
      <w:r w:rsidR="009915D7">
        <w:t xml:space="preserve"> überreicht.</w:t>
      </w:r>
    </w:p>
    <w:p w14:paraId="2B3013C6" w14:textId="77777777" w:rsidR="008D5D60" w:rsidRDefault="008D5D60" w:rsidP="003B4035">
      <w:pPr>
        <w:pStyle w:val="Flietext"/>
      </w:pPr>
    </w:p>
    <w:p w14:paraId="6714C261" w14:textId="77777777" w:rsidR="00EF79AA" w:rsidRPr="00EF79AA" w:rsidRDefault="00414A6B" w:rsidP="00EF79AA">
      <w:pPr>
        <w:pStyle w:val="Zusatzinformation-berschrift"/>
      </w:pPr>
      <w:sdt>
        <w:sdtPr>
          <w:id w:val="-1061561099"/>
          <w:placeholder>
            <w:docPart w:val="BE7EB28E1534453A9E2630CC19C4BDDA"/>
          </w:placeholder>
        </w:sdtPr>
        <w:sdtEndPr/>
        <w:sdtContent>
          <w:r w:rsidR="00E30C1E" w:rsidRPr="00E30C1E">
            <w:t>Zusatzinformation</w:t>
          </w:r>
          <w:r w:rsidR="00A15F62">
            <w:t xml:space="preserve"> – </w:t>
          </w:r>
          <w:r w:rsidR="00E30C1E" w:rsidRPr="00E30C1E">
            <w:t>Edeka Südwest</w:t>
          </w:r>
        </w:sdtContent>
      </w:sdt>
    </w:p>
    <w:p w14:paraId="2271E027" w14:textId="77777777" w:rsidR="0043781B" w:rsidRPr="006D08E3" w:rsidRDefault="00414A6B" w:rsidP="006D08E3">
      <w:pPr>
        <w:pStyle w:val="Zusatzinformation-Text"/>
      </w:pPr>
      <w:sdt>
        <w:sdtPr>
          <w:id w:val="-746034625"/>
          <w:placeholder>
            <w:docPart w:val="3CC3264E4AEA4613B67138BAE1B36985"/>
          </w:placeholder>
        </w:sdtPr>
        <w:sdtEndPr/>
        <w:sdtContent>
          <w:sdt>
            <w:sdtPr>
              <w:id w:val="-1782556450"/>
              <w:placeholder>
                <w:docPart w:val="9828BAC0EB6F4987BA692BF5C7FB109C"/>
              </w:placeholder>
            </w:sdtPr>
            <w:sdtEndPr/>
            <w:sdtContent>
              <w:r w:rsidR="00A15F62">
                <w:t xml:space="preserve">Edeka Südwest mit Sitz in Offenburg ist eine von sieben Edeka-Regionalgesellschaften in Deutschland und erzielte im Jahr 2022 einen Verbund-Außenumsatz von 10,3 Milliarden Euro. Mit rund 1.130 Märkten, größtenteils betrieben von selbstständigen Kaufleuten, ist Edeka Südwest im Südwesten flächendeckend präsent. Das Vertriebsgebiet erstreckt sich über Baden-Württemberg, Rheinland-Pfalz und das Saarland sowie den Süden Hessens und Teile Bayerns. Zum Unternehmensverbund gehören auch der Fleisch- und Wurstwarenhersteller Edeka Südwest Fleisch, die Bäckereigruppe Backkultur, der Spezialist für Schwarzwälder Schinken und geräucherte Produkte Schwarzwaldhof, der Mineralbrunnen Schwarzwald-Sprudel, der </w:t>
              </w:r>
              <w:proofErr w:type="spellStart"/>
              <w:r w:rsidR="00A15F62">
                <w:t>Ortenauer</w:t>
              </w:r>
              <w:proofErr w:type="spellEnd"/>
              <w:r w:rsidR="00A15F62">
                <w:t xml:space="preserve"> Weinkeller und der Fischwarenspezialist Frischkost. Einer der Schwerpunkte des Sortiments der Märkte liegt auf Produkten aus der Region. Im Rahmen der Regionalmarke „Unsere Heimat – echt &amp; gut“ arbeitet Edeka Südwest beispielsweise mit mehr als 1.500 Erzeugern und Lieferanten aus Bundesländern des Vertriebsgebiets zusammen. Der Unternehmensverbund, inklusive des selbständigen Einzelhandels, ist mit rund 47.000 Mitarbeitenden sowie etwa 3.000 Auszubildenden in rund 40 Berufsbildern einer der größten Arbeitgeber und Ausbilder in der Region.</w:t>
              </w:r>
            </w:sdtContent>
          </w:sdt>
        </w:sdtContent>
      </w:sdt>
    </w:p>
    <w:sectPr w:rsidR="0043781B" w:rsidRPr="006D08E3" w:rsidSect="00880966">
      <w:footerReference w:type="default" r:id="rId8"/>
      <w:pgSz w:w="11906" w:h="16838"/>
      <w:pgMar w:top="2835" w:right="1418" w:bottom="28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F7E19" w14:textId="77777777" w:rsidR="002652F0" w:rsidRDefault="002652F0" w:rsidP="000B64B7">
      <w:r>
        <w:separator/>
      </w:r>
    </w:p>
  </w:endnote>
  <w:endnote w:type="continuationSeparator" w:id="0">
    <w:p w14:paraId="6476E994" w14:textId="77777777" w:rsidR="002652F0" w:rsidRDefault="002652F0" w:rsidP="000B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val="0"/>
        <w:color w:val="auto"/>
        <w:sz w:val="24"/>
        <w:szCs w:val="24"/>
      </w:rPr>
      <w:id w:val="859399699"/>
      <w:lock w:val="sdtContentLocked"/>
      <w:placeholder>
        <w:docPart w:val="A9F7159C5C3142299440EAE3309895CB"/>
      </w:placeholder>
    </w:sdtPr>
    <w:sdtEndPr/>
    <w:sdtContent>
      <w:tbl>
        <w:tblPr>
          <w:tblStyle w:val="Basis"/>
          <w:tblpPr w:vertAnchor="page" w:horzAnchor="page" w:tblpX="1419" w:tblpY="14460"/>
          <w:tblW w:w="9071" w:type="dxa"/>
          <w:tblLayout w:type="fixed"/>
          <w:tblLook w:val="04A0" w:firstRow="1" w:lastRow="0" w:firstColumn="1" w:lastColumn="0" w:noHBand="0" w:noVBand="1"/>
        </w:tblPr>
        <w:tblGrid>
          <w:gridCol w:w="9071"/>
        </w:tblGrid>
        <w:sdt>
          <w:sdtPr>
            <w:rPr>
              <w:b w:val="0"/>
              <w:bCs w:val="0"/>
              <w:color w:val="auto"/>
              <w:sz w:val="24"/>
              <w:szCs w:val="24"/>
            </w:rPr>
            <w:id w:val="1219245487"/>
            <w:lock w:val="sdtContentLocked"/>
            <w:placeholder>
              <w:docPart w:val="A9F7159C5C3142299440EAE3309895CB"/>
            </w:placeholder>
          </w:sdtPr>
          <w:sdtEndPr>
            <w:rPr>
              <w:b/>
              <w:bCs/>
              <w:color w:val="1D1D1B" w:themeColor="text2"/>
              <w:sz w:val="18"/>
              <w:szCs w:val="18"/>
            </w:rPr>
          </w:sdtEndPr>
          <w:sdtContent>
            <w:tr w:rsidR="00BE785A" w14:paraId="290483CF" w14:textId="77777777" w:rsidTr="00503BFF">
              <w:trPr>
                <w:trHeight w:hRule="exact" w:val="227"/>
              </w:trPr>
              <w:tc>
                <w:tcPr>
                  <w:tcW w:w="9071" w:type="dxa"/>
                </w:tcPr>
                <w:p w14:paraId="30939694" w14:textId="77777777" w:rsidR="00BE785A" w:rsidRDefault="00BE785A" w:rsidP="004B28AC">
                  <w:pPr>
                    <w:pStyle w:val="Seite"/>
                  </w:pPr>
                  <w:r>
                    <w:t xml:space="preserve">Seite </w:t>
                  </w:r>
                  <w:r>
                    <w:fldChar w:fldCharType="begin"/>
                  </w:r>
                  <w:r>
                    <w:instrText xml:space="preserve"> PAGE  \* Arabic  \* MERGEFORMAT </w:instrText>
                  </w:r>
                  <w:r>
                    <w:fldChar w:fldCharType="separate"/>
                  </w:r>
                  <w:r>
                    <w:rPr>
                      <w:noProof/>
                    </w:rPr>
                    <w:t>1</w:t>
                  </w:r>
                  <w:r>
                    <w:fldChar w:fldCharType="end"/>
                  </w:r>
                  <w:r>
                    <w:t xml:space="preserve"> von </w:t>
                  </w:r>
                  <w:r w:rsidR="00414A6B">
                    <w:fldChar w:fldCharType="begin"/>
                  </w:r>
                  <w:r w:rsidR="00414A6B">
                    <w:instrText xml:space="preserve"> NUMPAGES  \* Arabic  \* MERGEFORMAT </w:instrText>
                  </w:r>
                  <w:r w:rsidR="00414A6B">
                    <w:fldChar w:fldCharType="separate"/>
                  </w:r>
                  <w:r>
                    <w:rPr>
                      <w:noProof/>
                    </w:rPr>
                    <w:t>1</w:t>
                  </w:r>
                  <w:r w:rsidR="00414A6B">
                    <w:rPr>
                      <w:noProof/>
                    </w:rPr>
                    <w:fldChar w:fldCharType="end"/>
                  </w:r>
                </w:p>
              </w:tc>
            </w:tr>
          </w:sdtContent>
        </w:sdt>
      </w:tbl>
      <w:tbl>
        <w:tblPr>
          <w:tblStyle w:val="Basis"/>
          <w:tblpPr w:vertAnchor="page" w:horzAnchor="page" w:tblpX="1419" w:tblpY="14913"/>
          <w:tblW w:w="0" w:type="auto"/>
          <w:tblLayout w:type="fixed"/>
          <w:tblLook w:val="04A0" w:firstRow="1" w:lastRow="0" w:firstColumn="1" w:lastColumn="0" w:noHBand="0" w:noVBand="1"/>
        </w:tblPr>
        <w:tblGrid>
          <w:gridCol w:w="9071"/>
        </w:tblGrid>
        <w:sdt>
          <w:sdtPr>
            <w:id w:val="-3516878"/>
            <w:lock w:val="sdtContentLocked"/>
            <w:placeholder>
              <w:docPart w:val="A9F7159C5C3142299440EAE3309895CB"/>
            </w:placeholder>
          </w:sdtPr>
          <w:sdtEndPr/>
          <w:sdtContent>
            <w:sdt>
              <w:sdtPr>
                <w:id w:val="-79604635"/>
                <w:lock w:val="sdtContentLocked"/>
                <w:placeholder>
                  <w:docPart w:val="AE4DB9816C8A431590D13910F6D42260"/>
                </w:placeholder>
              </w:sdtPr>
              <w:sdtEndPr/>
              <w:sdtContent>
                <w:tr w:rsidR="00503BFF" w14:paraId="3391C1F8" w14:textId="77777777" w:rsidTr="00B31928">
                  <w:trPr>
                    <w:trHeight w:hRule="exact" w:val="1361"/>
                  </w:trPr>
                  <w:tc>
                    <w:tcPr>
                      <w:tcW w:w="9071" w:type="dxa"/>
                    </w:tcPr>
                    <w:p w14:paraId="2D416016" w14:textId="77777777" w:rsidR="00B31928" w:rsidRPr="00B31928" w:rsidRDefault="004255A3" w:rsidP="00B31928">
                      <w:pPr>
                        <w:pStyle w:val="Fuzeilentext"/>
                        <w:rPr>
                          <w:rStyle w:val="Hervorhebung"/>
                        </w:rPr>
                      </w:pPr>
                      <w:r w:rsidRPr="004255A3">
                        <w:rPr>
                          <w:rStyle w:val="Hervorhebung"/>
                        </w:rPr>
                        <w:t>EDEKA Südwest Stiftung &amp; Co. KG</w:t>
                      </w:r>
                      <w:r w:rsidR="00B31928" w:rsidRPr="00B31928">
                        <w:rPr>
                          <w:rStyle w:val="Hervorhebung"/>
                        </w:rPr>
                        <w:t xml:space="preserve"> • Unternehmenskommunikation</w:t>
                      </w:r>
                    </w:p>
                    <w:p w14:paraId="400FF533" w14:textId="77777777" w:rsidR="00B31928" w:rsidRDefault="00B31928" w:rsidP="00B31928">
                      <w:pPr>
                        <w:pStyle w:val="Fuzeilentext"/>
                      </w:pPr>
                      <w:r>
                        <w:t>Edekastraße 1 • 77656 Offenburg</w:t>
                      </w:r>
                    </w:p>
                    <w:p w14:paraId="3F3E6AC3" w14:textId="77777777" w:rsidR="00B31928" w:rsidRDefault="00B31928" w:rsidP="00B31928">
                      <w:pPr>
                        <w:pStyle w:val="Fuzeilentext"/>
                      </w:pPr>
                      <w:r>
                        <w:t>Telefon: 0781 502-661</w:t>
                      </w:r>
                      <w:r w:rsidR="00C600CE">
                        <w:t>0</w:t>
                      </w:r>
                      <w:r>
                        <w:t xml:space="preserve"> • Fax: 0781 502-6180</w:t>
                      </w:r>
                    </w:p>
                    <w:p w14:paraId="58928E62" w14:textId="77777777" w:rsidR="00B31928" w:rsidRDefault="00B31928" w:rsidP="00B31928">
                      <w:pPr>
                        <w:pStyle w:val="Fuzeilentext"/>
                      </w:pPr>
                      <w:r>
                        <w:t xml:space="preserve">E-Mail: presse@edeka-suedwest.de </w:t>
                      </w:r>
                    </w:p>
                    <w:p w14:paraId="096D33C0" w14:textId="77777777" w:rsidR="00B31928" w:rsidRDefault="00B31928" w:rsidP="00B31928">
                      <w:pPr>
                        <w:pStyle w:val="Fuzeilentext"/>
                      </w:pPr>
                      <w:r>
                        <w:t>https://verbund.edeka/südwest • www.edeka.de/suedwest</w:t>
                      </w:r>
                    </w:p>
                    <w:p w14:paraId="3D6700AD" w14:textId="77777777" w:rsidR="00503BFF" w:rsidRPr="00B31928" w:rsidRDefault="00B31928" w:rsidP="00B31928">
                      <w:pPr>
                        <w:pStyle w:val="Fuzeilentext"/>
                      </w:pPr>
                      <w:r>
                        <w:t>www.xing.com/company/edekasuedwest • www.linkedin.com/company/edekasuedwest</w:t>
                      </w:r>
                    </w:p>
                  </w:tc>
                </w:tr>
              </w:sdtContent>
            </w:sdt>
          </w:sdtContent>
        </w:sdt>
      </w:tbl>
      <w:p w14:paraId="79CB07C1" w14:textId="77777777" w:rsidR="00BE785A" w:rsidRDefault="00503BFF">
        <w:pPr>
          <w:pStyle w:val="Fuzeile"/>
        </w:pPr>
        <w:r>
          <w:rPr>
            <w:noProof/>
          </w:rPr>
          <mc:AlternateContent>
            <mc:Choice Requires="wps">
              <w:drawing>
                <wp:anchor distT="0" distB="0" distL="114300" distR="114300" simplePos="0" relativeHeight="251661312" behindDoc="0" locked="1" layoutInCell="1" allowOverlap="1" wp14:anchorId="6DB913F4" wp14:editId="703F6290">
                  <wp:simplePos x="0" y="0"/>
                  <wp:positionH relativeFrom="page">
                    <wp:posOffset>4212590</wp:posOffset>
                  </wp:positionH>
                  <wp:positionV relativeFrom="page">
                    <wp:posOffset>9253220</wp:posOffset>
                  </wp:positionV>
                  <wp:extent cx="2448000" cy="7200"/>
                  <wp:effectExtent l="0" t="0" r="28575" b="31115"/>
                  <wp:wrapNone/>
                  <wp:docPr id="5" name="Gerader Verbinder 5"/>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A84EC9"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1.7pt,728.6pt" to="524.4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" strokecolor="#1d1d1b [3213]" strokeweight=".3pt">
                  <v:stroke linestyle="thinThin" joinstyle="miter"/>
                  <w10:wrap anchorx="page" anchory="page"/>
                  <w10:anchorlock/>
                </v:line>
              </w:pict>
            </mc:Fallback>
          </mc:AlternateContent>
        </w:r>
        <w:r w:rsidR="004B28AC">
          <w:rPr>
            <w:noProof/>
          </w:rPr>
          <mc:AlternateContent>
            <mc:Choice Requires="wps">
              <w:drawing>
                <wp:anchor distT="0" distB="0" distL="114300" distR="114300" simplePos="0" relativeHeight="251659264" behindDoc="0" locked="1" layoutInCell="1" allowOverlap="1" wp14:anchorId="4AB50FF2" wp14:editId="1F318478">
                  <wp:simplePos x="0" y="0"/>
                  <wp:positionH relativeFrom="page">
                    <wp:posOffset>900430</wp:posOffset>
                  </wp:positionH>
                  <wp:positionV relativeFrom="page">
                    <wp:posOffset>9253220</wp:posOffset>
                  </wp:positionV>
                  <wp:extent cx="2448000" cy="7200"/>
                  <wp:effectExtent l="0" t="0" r="28575" b="31115"/>
                  <wp:wrapNone/>
                  <wp:docPr id="2" name="Gerader Verbinder 2"/>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EC50D1"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0.9pt,728.6pt" to="263.6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" strokecolor="#1d1d1b [3213]" strokeweight=".3pt">
                  <v:stroke linestyle="thinThin" joinstyle="miter"/>
                  <w10:wrap anchorx="page" anchory="page"/>
                  <w10:anchorlock/>
                </v:lin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3054E" w14:textId="77777777" w:rsidR="002652F0" w:rsidRDefault="002652F0" w:rsidP="000B64B7">
      <w:r>
        <w:separator/>
      </w:r>
    </w:p>
  </w:footnote>
  <w:footnote w:type="continuationSeparator" w:id="0">
    <w:p w14:paraId="4F1BE78E" w14:textId="77777777" w:rsidR="002652F0" w:rsidRDefault="002652F0" w:rsidP="000B6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D49CB"/>
    <w:multiLevelType w:val="multilevel"/>
    <w:tmpl w:val="B574B85E"/>
    <w:styleLink w:val="zzzListeBulletpoints"/>
    <w:lvl w:ilvl="0">
      <w:start w:val="1"/>
      <w:numFmt w:val="bullet"/>
      <w:pStyle w:val="Bulletpoints"/>
      <w:lvlText w:val="•"/>
      <w:lvlJc w:val="left"/>
      <w:pPr>
        <w:ind w:left="284" w:hanging="284"/>
      </w:pPr>
      <w:rPr>
        <w:rFonts w:ascii="Arial" w:hAnsi="Arial" w:hint="default"/>
        <w:color w:val="1D1D1B"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948201400">
    <w:abstractNumId w:val="0"/>
  </w:num>
  <w:num w:numId="2" w16cid:durableId="12081759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2F0"/>
    <w:rsid w:val="00007E0A"/>
    <w:rsid w:val="00011366"/>
    <w:rsid w:val="000314BC"/>
    <w:rsid w:val="0003575C"/>
    <w:rsid w:val="000401C5"/>
    <w:rsid w:val="00061F34"/>
    <w:rsid w:val="000731B9"/>
    <w:rsid w:val="0007721D"/>
    <w:rsid w:val="000B64B7"/>
    <w:rsid w:val="00154F99"/>
    <w:rsid w:val="001762B1"/>
    <w:rsid w:val="001A7E1B"/>
    <w:rsid w:val="001D4BAC"/>
    <w:rsid w:val="001D61AF"/>
    <w:rsid w:val="001E47DB"/>
    <w:rsid w:val="001E60A6"/>
    <w:rsid w:val="00203058"/>
    <w:rsid w:val="00203E84"/>
    <w:rsid w:val="002127BF"/>
    <w:rsid w:val="0021397F"/>
    <w:rsid w:val="00233953"/>
    <w:rsid w:val="002601D7"/>
    <w:rsid w:val="002652F0"/>
    <w:rsid w:val="00277516"/>
    <w:rsid w:val="002B1C64"/>
    <w:rsid w:val="002C79DA"/>
    <w:rsid w:val="0037243A"/>
    <w:rsid w:val="00385187"/>
    <w:rsid w:val="003B4035"/>
    <w:rsid w:val="003D421D"/>
    <w:rsid w:val="004010CB"/>
    <w:rsid w:val="004117F0"/>
    <w:rsid w:val="00414A6B"/>
    <w:rsid w:val="004255A3"/>
    <w:rsid w:val="0043781B"/>
    <w:rsid w:val="004433D0"/>
    <w:rsid w:val="00456265"/>
    <w:rsid w:val="00465EE8"/>
    <w:rsid w:val="004678D6"/>
    <w:rsid w:val="00472DD8"/>
    <w:rsid w:val="00474F05"/>
    <w:rsid w:val="004A487F"/>
    <w:rsid w:val="004B28AC"/>
    <w:rsid w:val="004D0BD1"/>
    <w:rsid w:val="00503BFF"/>
    <w:rsid w:val="0051636A"/>
    <w:rsid w:val="00541AB1"/>
    <w:rsid w:val="005526ED"/>
    <w:rsid w:val="005528EB"/>
    <w:rsid w:val="00562C83"/>
    <w:rsid w:val="00563684"/>
    <w:rsid w:val="005A5FDE"/>
    <w:rsid w:val="005C27B7"/>
    <w:rsid w:val="005C708D"/>
    <w:rsid w:val="005E4041"/>
    <w:rsid w:val="00606C95"/>
    <w:rsid w:val="00655B4E"/>
    <w:rsid w:val="0065627C"/>
    <w:rsid w:val="0067107D"/>
    <w:rsid w:val="006845CE"/>
    <w:rsid w:val="006963C2"/>
    <w:rsid w:val="006D08E3"/>
    <w:rsid w:val="006F118C"/>
    <w:rsid w:val="006F2167"/>
    <w:rsid w:val="00707356"/>
    <w:rsid w:val="00710444"/>
    <w:rsid w:val="00752FB9"/>
    <w:rsid w:val="00765C93"/>
    <w:rsid w:val="00797DFD"/>
    <w:rsid w:val="007A5FAE"/>
    <w:rsid w:val="00840C91"/>
    <w:rsid w:val="00841822"/>
    <w:rsid w:val="0085383C"/>
    <w:rsid w:val="00865A58"/>
    <w:rsid w:val="00880966"/>
    <w:rsid w:val="008C2F79"/>
    <w:rsid w:val="008D5D60"/>
    <w:rsid w:val="008E284B"/>
    <w:rsid w:val="00903E04"/>
    <w:rsid w:val="00911B5C"/>
    <w:rsid w:val="009479C9"/>
    <w:rsid w:val="0095491A"/>
    <w:rsid w:val="009731F1"/>
    <w:rsid w:val="00973546"/>
    <w:rsid w:val="00980227"/>
    <w:rsid w:val="009915D7"/>
    <w:rsid w:val="00992763"/>
    <w:rsid w:val="009B3C9B"/>
    <w:rsid w:val="009B5072"/>
    <w:rsid w:val="00A14E43"/>
    <w:rsid w:val="00A15F62"/>
    <w:rsid w:val="00A534E9"/>
    <w:rsid w:val="00AE4D51"/>
    <w:rsid w:val="00B0619B"/>
    <w:rsid w:val="00B07C30"/>
    <w:rsid w:val="00B31928"/>
    <w:rsid w:val="00B44DE9"/>
    <w:rsid w:val="00B46458"/>
    <w:rsid w:val="00B8553A"/>
    <w:rsid w:val="00B95DAB"/>
    <w:rsid w:val="00BD2F2F"/>
    <w:rsid w:val="00BD7929"/>
    <w:rsid w:val="00BE785A"/>
    <w:rsid w:val="00BF33AE"/>
    <w:rsid w:val="00C03D50"/>
    <w:rsid w:val="00C44B3E"/>
    <w:rsid w:val="00C569AA"/>
    <w:rsid w:val="00C600CE"/>
    <w:rsid w:val="00C76D49"/>
    <w:rsid w:val="00CA59F6"/>
    <w:rsid w:val="00D161B0"/>
    <w:rsid w:val="00D16B68"/>
    <w:rsid w:val="00D33653"/>
    <w:rsid w:val="00D44EA1"/>
    <w:rsid w:val="00D748A3"/>
    <w:rsid w:val="00D85FA9"/>
    <w:rsid w:val="00D94663"/>
    <w:rsid w:val="00DB0ADC"/>
    <w:rsid w:val="00DC110C"/>
    <w:rsid w:val="00DC3D83"/>
    <w:rsid w:val="00E01A77"/>
    <w:rsid w:val="00E100C9"/>
    <w:rsid w:val="00E30C1E"/>
    <w:rsid w:val="00E652FF"/>
    <w:rsid w:val="00E87EB6"/>
    <w:rsid w:val="00E91ACE"/>
    <w:rsid w:val="00EB51D9"/>
    <w:rsid w:val="00EF5A4E"/>
    <w:rsid w:val="00EF79AA"/>
    <w:rsid w:val="00F40039"/>
    <w:rsid w:val="00F40112"/>
    <w:rsid w:val="00F46091"/>
    <w:rsid w:val="00F61D5C"/>
    <w:rsid w:val="00F83F9E"/>
    <w:rsid w:val="00F9649D"/>
    <w:rsid w:val="00FA5E38"/>
    <w:rsid w:val="00FC6BF7"/>
    <w:rsid w:val="00FE53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80DB58"/>
  <w15:chartTrackingRefBased/>
  <w15:docId w15:val="{246B8A94-8652-4F77-A7F7-EA052FF26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semiHidden="1" w:uiPriority="34" w:qFormat="1"/>
    <w:lsdException w:name="heading 2" w:semiHidden="1" w:uiPriority="34" w:qFormat="1"/>
    <w:lsdException w:name="heading 3" w:semiHidden="1" w:uiPriority="34"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34"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34"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34"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3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semiHidden/>
    <w:qFormat/>
    <w:rsid w:val="00EF79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Basis">
    <w:name w:val="Basis"/>
    <w:basedOn w:val="NormaleTabelle"/>
    <w:uiPriority w:val="99"/>
    <w:rsid w:val="00710444"/>
    <w:rPr>
      <w:color w:val="1D1D1B" w:themeColor="text1"/>
    </w:rPr>
    <w:tblPr>
      <w:tblCellMar>
        <w:left w:w="0" w:type="dxa"/>
        <w:right w:w="0" w:type="dxa"/>
      </w:tblCellMar>
    </w:tblPr>
  </w:style>
  <w:style w:type="table" w:styleId="Tabellenraster">
    <w:name w:val="Table Grid"/>
    <w:basedOn w:val="NormaleTabelle"/>
    <w:uiPriority w:val="39"/>
    <w:rsid w:val="001D6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85383C"/>
    <w:rPr>
      <w:color w:val="1D1D1B" w:themeColor="text1"/>
      <w:u w:val="none"/>
    </w:rPr>
  </w:style>
  <w:style w:type="character" w:styleId="BesuchterLink">
    <w:name w:val="FollowedHyperlink"/>
    <w:basedOn w:val="Absatz-Standardschriftart"/>
    <w:uiPriority w:val="99"/>
    <w:semiHidden/>
    <w:rsid w:val="0085383C"/>
    <w:rPr>
      <w:color w:val="1D1D1B" w:themeColor="text1"/>
      <w:u w:val="none"/>
    </w:rPr>
  </w:style>
  <w:style w:type="character" w:styleId="NichtaufgelsteErwhnung">
    <w:name w:val="Unresolved Mention"/>
    <w:basedOn w:val="Absatz-Standardschriftart"/>
    <w:uiPriority w:val="99"/>
    <w:semiHidden/>
    <w:rsid w:val="0085383C"/>
    <w:rPr>
      <w:color w:val="605E5C"/>
      <w:shd w:val="clear" w:color="auto" w:fill="E1DFDD"/>
    </w:rPr>
  </w:style>
  <w:style w:type="character" w:styleId="Platzhaltertext">
    <w:name w:val="Placeholder Text"/>
    <w:basedOn w:val="Absatz-Standardschriftart"/>
    <w:uiPriority w:val="99"/>
    <w:semiHidden/>
    <w:rsid w:val="00710444"/>
    <w:rPr>
      <w:color w:val="808080"/>
    </w:rPr>
  </w:style>
  <w:style w:type="paragraph" w:styleId="Kopfzeile">
    <w:name w:val="header"/>
    <w:basedOn w:val="Standard"/>
    <w:link w:val="KopfzeileZchn"/>
    <w:uiPriority w:val="99"/>
    <w:semiHidden/>
    <w:rsid w:val="000B64B7"/>
    <w:pPr>
      <w:tabs>
        <w:tab w:val="center" w:pos="4536"/>
        <w:tab w:val="right" w:pos="9072"/>
      </w:tabs>
    </w:pPr>
  </w:style>
  <w:style w:type="character" w:customStyle="1" w:styleId="KopfzeileZchn">
    <w:name w:val="Kopfzeile Zchn"/>
    <w:basedOn w:val="Absatz-Standardschriftart"/>
    <w:link w:val="Kopfzeile"/>
    <w:uiPriority w:val="99"/>
    <w:semiHidden/>
    <w:rsid w:val="000B64B7"/>
    <w:rPr>
      <w:color w:val="1D1D1B" w:themeColor="text1"/>
    </w:rPr>
  </w:style>
  <w:style w:type="paragraph" w:styleId="Fuzeile">
    <w:name w:val="footer"/>
    <w:basedOn w:val="Standard"/>
    <w:link w:val="FuzeileZchn"/>
    <w:uiPriority w:val="99"/>
    <w:semiHidden/>
    <w:rsid w:val="000B64B7"/>
    <w:pPr>
      <w:tabs>
        <w:tab w:val="center" w:pos="4536"/>
        <w:tab w:val="right" w:pos="9072"/>
      </w:tabs>
    </w:pPr>
  </w:style>
  <w:style w:type="character" w:customStyle="1" w:styleId="FuzeileZchn">
    <w:name w:val="Fußzeile Zchn"/>
    <w:basedOn w:val="Absatz-Standardschriftart"/>
    <w:link w:val="Fuzeile"/>
    <w:uiPriority w:val="99"/>
    <w:semiHidden/>
    <w:rsid w:val="000B64B7"/>
    <w:rPr>
      <w:color w:val="1D1D1B" w:themeColor="text1"/>
    </w:rPr>
  </w:style>
  <w:style w:type="paragraph" w:customStyle="1" w:styleId="TITEL">
    <w:name w:val="TITEL"/>
    <w:basedOn w:val="Standard"/>
    <w:qFormat/>
    <w:rsid w:val="002601D7"/>
    <w:pPr>
      <w:spacing w:line="640" w:lineRule="exact"/>
    </w:pPr>
    <w:rPr>
      <w:b/>
      <w:bCs/>
      <w:caps/>
      <w:color w:val="9D9C9C" w:themeColor="accent1"/>
      <w:sz w:val="48"/>
      <w:szCs w:val="48"/>
    </w:rPr>
  </w:style>
  <w:style w:type="paragraph" w:customStyle="1" w:styleId="Headline">
    <w:name w:val="Headline"/>
    <w:basedOn w:val="Standard"/>
    <w:uiPriority w:val="1"/>
    <w:qFormat/>
    <w:rsid w:val="002B1C64"/>
    <w:pPr>
      <w:spacing w:line="400" w:lineRule="exact"/>
    </w:pPr>
    <w:rPr>
      <w:b/>
      <w:bCs/>
      <w:color w:val="1D1D1B" w:themeColor="text2"/>
      <w:sz w:val="36"/>
      <w:szCs w:val="36"/>
    </w:rPr>
  </w:style>
  <w:style w:type="paragraph" w:customStyle="1" w:styleId="Subline">
    <w:name w:val="Subline"/>
    <w:basedOn w:val="Standard"/>
    <w:uiPriority w:val="2"/>
    <w:qFormat/>
    <w:rsid w:val="008E284B"/>
    <w:pPr>
      <w:spacing w:after="720" w:line="440" w:lineRule="exact"/>
    </w:pPr>
    <w:rPr>
      <w:b/>
      <w:bCs/>
      <w:color w:val="1D1D1B" w:themeColor="text2"/>
      <w:sz w:val="28"/>
      <w:szCs w:val="28"/>
    </w:rPr>
  </w:style>
  <w:style w:type="paragraph" w:customStyle="1" w:styleId="Flietext">
    <w:name w:val="Fließtext"/>
    <w:basedOn w:val="Standard"/>
    <w:uiPriority w:val="4"/>
    <w:qFormat/>
    <w:rsid w:val="00BD7929"/>
    <w:pPr>
      <w:spacing w:after="360"/>
      <w:contextualSpacing/>
    </w:pPr>
    <w:rPr>
      <w:color w:val="1D1D1B" w:themeColor="text2"/>
    </w:rPr>
  </w:style>
  <w:style w:type="paragraph" w:customStyle="1" w:styleId="Bulletpoints">
    <w:name w:val="Bulletpoints"/>
    <w:basedOn w:val="Standard"/>
    <w:uiPriority w:val="7"/>
    <w:qFormat/>
    <w:rsid w:val="008E284B"/>
    <w:pPr>
      <w:numPr>
        <w:numId w:val="1"/>
      </w:numPr>
      <w:spacing w:before="360" w:after="360"/>
      <w:contextualSpacing/>
    </w:pPr>
    <w:rPr>
      <w:b/>
      <w:bCs/>
      <w:color w:val="1D1D1B" w:themeColor="text2"/>
    </w:rPr>
  </w:style>
  <w:style w:type="numbering" w:customStyle="1" w:styleId="zzzListeBulletpoints">
    <w:name w:val="zzz_Liste_Bulletpoints"/>
    <w:basedOn w:val="KeineListe"/>
    <w:uiPriority w:val="99"/>
    <w:rsid w:val="00385187"/>
    <w:pPr>
      <w:numPr>
        <w:numId w:val="1"/>
      </w:numPr>
    </w:pPr>
  </w:style>
  <w:style w:type="paragraph" w:customStyle="1" w:styleId="Seite">
    <w:name w:val="Seite"/>
    <w:basedOn w:val="Standard"/>
    <w:uiPriority w:val="14"/>
    <w:semiHidden/>
    <w:qFormat/>
    <w:rsid w:val="00BE785A"/>
    <w:pPr>
      <w:spacing w:line="216" w:lineRule="exact"/>
      <w:jc w:val="center"/>
    </w:pPr>
    <w:rPr>
      <w:b/>
      <w:bCs/>
      <w:color w:val="1D1D1B" w:themeColor="text2"/>
      <w:sz w:val="18"/>
      <w:szCs w:val="18"/>
    </w:rPr>
  </w:style>
  <w:style w:type="paragraph" w:customStyle="1" w:styleId="Fuzeilentext">
    <w:name w:val="Fußzeilentext"/>
    <w:basedOn w:val="Standard"/>
    <w:uiPriority w:val="19"/>
    <w:semiHidden/>
    <w:qFormat/>
    <w:rsid w:val="00E01A77"/>
    <w:pPr>
      <w:spacing w:line="220" w:lineRule="exact"/>
    </w:pPr>
    <w:rPr>
      <w:color w:val="1D1D1B" w:themeColor="text2"/>
      <w:sz w:val="18"/>
      <w:szCs w:val="18"/>
    </w:rPr>
  </w:style>
  <w:style w:type="character" w:customStyle="1" w:styleId="Grobuchstaben">
    <w:name w:val="Großbuchstaben"/>
    <w:basedOn w:val="Absatz-Standardschriftart"/>
    <w:uiPriority w:val="12"/>
    <w:qFormat/>
    <w:rsid w:val="00655B4E"/>
    <w:rPr>
      <w:caps/>
      <w:smallCaps w:val="0"/>
    </w:rPr>
  </w:style>
  <w:style w:type="character" w:styleId="Hervorhebung">
    <w:name w:val="Emphasis"/>
    <w:basedOn w:val="Absatz-Standardschriftart"/>
    <w:uiPriority w:val="9"/>
    <w:qFormat/>
    <w:rsid w:val="00655B4E"/>
    <w:rPr>
      <w:b/>
      <w:i w:val="0"/>
      <w:iCs/>
    </w:rPr>
  </w:style>
  <w:style w:type="paragraph" w:customStyle="1" w:styleId="Zusatzinformation-Text">
    <w:name w:val="Zusatzinformation-Text"/>
    <w:basedOn w:val="Standard"/>
    <w:uiPriority w:val="6"/>
    <w:qFormat/>
    <w:rsid w:val="00880966"/>
    <w:pPr>
      <w:spacing w:line="280" w:lineRule="exact"/>
    </w:pPr>
    <w:rPr>
      <w:sz w:val="20"/>
      <w:szCs w:val="20"/>
    </w:rPr>
  </w:style>
  <w:style w:type="paragraph" w:customStyle="1" w:styleId="Intro-Text">
    <w:name w:val="Intro-Text"/>
    <w:basedOn w:val="Standard"/>
    <w:uiPriority w:val="3"/>
    <w:qFormat/>
    <w:rsid w:val="00BD7929"/>
    <w:pPr>
      <w:spacing w:after="360"/>
      <w:contextualSpacing/>
    </w:pPr>
    <w:rPr>
      <w:b/>
      <w:bCs/>
    </w:rPr>
  </w:style>
  <w:style w:type="paragraph" w:customStyle="1" w:styleId="Zusatzinformation-berschrift">
    <w:name w:val="Zusatzinformation-Überschrift"/>
    <w:basedOn w:val="Standard"/>
    <w:uiPriority w:val="5"/>
    <w:qFormat/>
    <w:rsid w:val="00EF79AA"/>
    <w:rPr>
      <w:b/>
      <w:bCs/>
    </w:rPr>
  </w:style>
  <w:style w:type="paragraph" w:styleId="berarbeitung">
    <w:name w:val="Revision"/>
    <w:hidden/>
    <w:uiPriority w:val="99"/>
    <w:semiHidden/>
    <w:rsid w:val="004D0BD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Ukom\4.12_Presse\4.12.1_Presse-Infos\Vorlage_Presseinformation_Format\Vorlage_Presse-Information_ab_2023_FI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F7159C5C3142299440EAE3309895CB"/>
        <w:category>
          <w:name w:val="Allgemein"/>
          <w:gallery w:val="placeholder"/>
        </w:category>
        <w:types>
          <w:type w:val="bbPlcHdr"/>
        </w:types>
        <w:behaviors>
          <w:behavior w:val="content"/>
        </w:behaviors>
        <w:guid w:val="{748C6B6E-E635-4B0C-9516-F4DDB77A9D62}"/>
      </w:docPartPr>
      <w:docPartBody>
        <w:p w:rsidR="00101955" w:rsidRDefault="00101955">
          <w:pPr>
            <w:pStyle w:val="A9F7159C5C3142299440EAE3309895CB"/>
          </w:pPr>
          <w:r w:rsidRPr="00523F70">
            <w:rPr>
              <w:rStyle w:val="Platzhaltertext"/>
            </w:rPr>
            <w:t>Klicken oder tippen Sie hier, um Text einzugeben.</w:t>
          </w:r>
        </w:p>
      </w:docPartBody>
    </w:docPart>
    <w:docPart>
      <w:docPartPr>
        <w:name w:val="D3B61761C88A4339A2F6CE854C097E70"/>
        <w:category>
          <w:name w:val="Allgemein"/>
          <w:gallery w:val="placeholder"/>
        </w:category>
        <w:types>
          <w:type w:val="bbPlcHdr"/>
        </w:types>
        <w:behaviors>
          <w:behavior w:val="content"/>
        </w:behaviors>
        <w:guid w:val="{F1F71811-761E-467A-A0D5-E39F9B09FB51}"/>
      </w:docPartPr>
      <w:docPartBody>
        <w:p w:rsidR="00101955" w:rsidRDefault="00101955">
          <w:pPr>
            <w:pStyle w:val="D3B61761C88A4339A2F6CE854C097E70"/>
          </w:pPr>
          <w:r>
            <w:rPr>
              <w:rStyle w:val="Platzhaltertext"/>
            </w:rPr>
            <w:t>titel</w:t>
          </w:r>
        </w:p>
      </w:docPartBody>
    </w:docPart>
    <w:docPart>
      <w:docPartPr>
        <w:name w:val="AE4DB9816C8A431590D13910F6D42260"/>
        <w:category>
          <w:name w:val="Allgemein"/>
          <w:gallery w:val="placeholder"/>
        </w:category>
        <w:types>
          <w:type w:val="bbPlcHdr"/>
        </w:types>
        <w:behaviors>
          <w:behavior w:val="content"/>
        </w:behaviors>
        <w:guid w:val="{155F0102-9292-4534-B9EC-3044DD604718}"/>
      </w:docPartPr>
      <w:docPartBody>
        <w:p w:rsidR="00101955" w:rsidRDefault="00101955">
          <w:pPr>
            <w:pStyle w:val="AE4DB9816C8A431590D13910F6D42260"/>
          </w:pPr>
          <w:r>
            <w:rPr>
              <w:rStyle w:val="Platzhaltertext"/>
            </w:rPr>
            <w:t>Headline</w:t>
          </w:r>
        </w:p>
      </w:docPartBody>
    </w:docPart>
    <w:docPart>
      <w:docPartPr>
        <w:name w:val="D117B3BC7C234EF780D5C3D504C93834"/>
        <w:category>
          <w:name w:val="Allgemein"/>
          <w:gallery w:val="placeholder"/>
        </w:category>
        <w:types>
          <w:type w:val="bbPlcHdr"/>
        </w:types>
        <w:behaviors>
          <w:behavior w:val="content"/>
        </w:behaviors>
        <w:guid w:val="{733CC3D1-532E-4F3C-ADBF-C4A3335B4374}"/>
      </w:docPartPr>
      <w:docPartBody>
        <w:p w:rsidR="00101955" w:rsidRDefault="00101955">
          <w:pPr>
            <w:pStyle w:val="D117B3BC7C234EF780D5C3D504C93834"/>
          </w:pPr>
          <w:r>
            <w:rPr>
              <w:rStyle w:val="Platzhaltertext"/>
            </w:rPr>
            <w:t>Ort</w:t>
          </w:r>
        </w:p>
      </w:docPartBody>
    </w:docPart>
    <w:docPart>
      <w:docPartPr>
        <w:name w:val="321694B0EC9C4D18973F8F17FA7BE814"/>
        <w:category>
          <w:name w:val="Allgemein"/>
          <w:gallery w:val="placeholder"/>
        </w:category>
        <w:types>
          <w:type w:val="bbPlcHdr"/>
        </w:types>
        <w:behaviors>
          <w:behavior w:val="content"/>
        </w:behaviors>
        <w:guid w:val="{AE54592D-59AD-487D-A39D-5FBCADA54F79}"/>
      </w:docPartPr>
      <w:docPartBody>
        <w:p w:rsidR="00101955" w:rsidRDefault="00101955">
          <w:pPr>
            <w:pStyle w:val="321694B0EC9C4D18973F8F17FA7BE814"/>
          </w:pPr>
          <w:r w:rsidRPr="007C076F">
            <w:rPr>
              <w:rStyle w:val="Platzhaltertext"/>
            </w:rPr>
            <w:t>Datum</w:t>
          </w:r>
        </w:p>
      </w:docPartBody>
    </w:docPart>
    <w:docPart>
      <w:docPartPr>
        <w:name w:val="BE7EB28E1534453A9E2630CC19C4BDDA"/>
        <w:category>
          <w:name w:val="Allgemein"/>
          <w:gallery w:val="placeholder"/>
        </w:category>
        <w:types>
          <w:type w:val="bbPlcHdr"/>
        </w:types>
        <w:behaviors>
          <w:behavior w:val="content"/>
        </w:behaviors>
        <w:guid w:val="{741D3C61-9B54-4B22-80DA-66BD20CE5F76}"/>
      </w:docPartPr>
      <w:docPartBody>
        <w:p w:rsidR="00101955" w:rsidRDefault="00101955">
          <w:pPr>
            <w:pStyle w:val="BE7EB28E1534453A9E2630CC19C4BDDA"/>
          </w:pPr>
          <w:r>
            <w:rPr>
              <w:rStyle w:val="Platzhaltertext"/>
            </w:rPr>
            <w:t>Zusatzinformation-Überschrift</w:t>
          </w:r>
        </w:p>
      </w:docPartBody>
    </w:docPart>
    <w:docPart>
      <w:docPartPr>
        <w:name w:val="3CC3264E4AEA4613B67138BAE1B36985"/>
        <w:category>
          <w:name w:val="Allgemein"/>
          <w:gallery w:val="placeholder"/>
        </w:category>
        <w:types>
          <w:type w:val="bbPlcHdr"/>
        </w:types>
        <w:behaviors>
          <w:behavior w:val="content"/>
        </w:behaviors>
        <w:guid w:val="{FA447F79-931D-4D79-8BF0-647F94F45938}"/>
      </w:docPartPr>
      <w:docPartBody>
        <w:p w:rsidR="00101955" w:rsidRDefault="00101955">
          <w:pPr>
            <w:pStyle w:val="3CC3264E4AEA4613B67138BAE1B36985"/>
          </w:pPr>
          <w:r>
            <w:rPr>
              <w:rStyle w:val="Platzhaltertext"/>
            </w:rPr>
            <w:t>Zusatzinformation-Text</w:t>
          </w:r>
        </w:p>
      </w:docPartBody>
    </w:docPart>
    <w:docPart>
      <w:docPartPr>
        <w:name w:val="9828BAC0EB6F4987BA692BF5C7FB109C"/>
        <w:category>
          <w:name w:val="Allgemein"/>
          <w:gallery w:val="placeholder"/>
        </w:category>
        <w:types>
          <w:type w:val="bbPlcHdr"/>
        </w:types>
        <w:behaviors>
          <w:behavior w:val="content"/>
        </w:behaviors>
        <w:guid w:val="{D23AD4C0-C970-443B-8EBF-CE3B04C2FC9F}"/>
      </w:docPartPr>
      <w:docPartBody>
        <w:p w:rsidR="00101955" w:rsidRDefault="00101955">
          <w:pPr>
            <w:pStyle w:val="9828BAC0EB6F4987BA692BF5C7FB109C"/>
          </w:pPr>
          <w:r>
            <w:rPr>
              <w:rStyle w:val="Platzhaltertext"/>
            </w:rPr>
            <w:t>Zusatzinformation-Text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955"/>
    <w:rsid w:val="001019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style>
  <w:style w:type="paragraph" w:customStyle="1" w:styleId="A9F7159C5C3142299440EAE3309895CB">
    <w:name w:val="A9F7159C5C3142299440EAE3309895CB"/>
  </w:style>
  <w:style w:type="paragraph" w:customStyle="1" w:styleId="D3B61761C88A4339A2F6CE854C097E70">
    <w:name w:val="D3B61761C88A4339A2F6CE854C097E70"/>
  </w:style>
  <w:style w:type="paragraph" w:customStyle="1" w:styleId="AE4DB9816C8A431590D13910F6D42260">
    <w:name w:val="AE4DB9816C8A431590D13910F6D42260"/>
  </w:style>
  <w:style w:type="paragraph" w:customStyle="1" w:styleId="D117B3BC7C234EF780D5C3D504C93834">
    <w:name w:val="D117B3BC7C234EF780D5C3D504C93834"/>
  </w:style>
  <w:style w:type="paragraph" w:customStyle="1" w:styleId="321694B0EC9C4D18973F8F17FA7BE814">
    <w:name w:val="321694B0EC9C4D18973F8F17FA7BE814"/>
  </w:style>
  <w:style w:type="paragraph" w:customStyle="1" w:styleId="BE7EB28E1534453A9E2630CC19C4BDDA">
    <w:name w:val="BE7EB28E1534453A9E2630CC19C4BDDA"/>
  </w:style>
  <w:style w:type="paragraph" w:customStyle="1" w:styleId="3CC3264E4AEA4613B67138BAE1B36985">
    <w:name w:val="3CC3264E4AEA4613B67138BAE1B36985"/>
  </w:style>
  <w:style w:type="paragraph" w:customStyle="1" w:styleId="9828BAC0EB6F4987BA692BF5C7FB109C">
    <w:name w:val="9828BAC0EB6F4987BA692BF5C7FB10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EDEKA">
      <a:dk1>
        <a:srgbClr val="1D1D1B"/>
      </a:dk1>
      <a:lt1>
        <a:sysClr val="window" lastClr="FFFFFF"/>
      </a:lt1>
      <a:dk2>
        <a:srgbClr val="1D1D1B"/>
      </a:dk2>
      <a:lt2>
        <a:srgbClr val="FFFFFF"/>
      </a:lt2>
      <a:accent1>
        <a:srgbClr val="9D9C9C"/>
      </a:accent1>
      <a:accent2>
        <a:srgbClr val="ABABAB"/>
      </a:accent2>
      <a:accent3>
        <a:srgbClr val="9D9C9C"/>
      </a:accent3>
      <a:accent4>
        <a:srgbClr val="ABABAB"/>
      </a:accent4>
      <a:accent5>
        <a:srgbClr val="9D9C9C"/>
      </a:accent5>
      <a:accent6>
        <a:srgbClr val="ABABAB"/>
      </a:accent6>
      <a:hlink>
        <a:srgbClr val="1D1D1B"/>
      </a:hlink>
      <a:folHlink>
        <a:srgbClr val="1D1D1B"/>
      </a:folHlink>
    </a:clrScheme>
    <a:fontScheme name="EDE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Vorlage_Presse-Information_ab_2023_FINAL</Template>
  <TotalTime>0</TotalTime>
  <Pages>3</Pages>
  <Words>617</Words>
  <Characters>3888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Florian Heitzmann</cp:lastModifiedBy>
  <cp:revision>5</cp:revision>
  <cp:lastPrinted>2023-12-20T13:51:00Z</cp:lastPrinted>
  <dcterms:created xsi:type="dcterms:W3CDTF">2023-12-14T13:15:00Z</dcterms:created>
  <dcterms:modified xsi:type="dcterms:W3CDTF">2023-12-20T13:51:00Z</dcterms:modified>
</cp:coreProperties>
</file>