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11F3" w14:textId="71BCCEF5" w:rsidR="00115F66" w:rsidRPr="00757D1D" w:rsidRDefault="002E06F9" w:rsidP="001031EF">
      <w:pPr>
        <w:spacing w:line="240" w:lineRule="exact"/>
        <w:ind w:right="2556"/>
        <w:rPr>
          <w:rFonts w:ascii="Arial" w:hAnsi="Arial" w:cs="Arial"/>
          <w:noProof/>
          <w:sz w:val="20"/>
        </w:rPr>
      </w:pPr>
      <w:r>
        <w:rPr>
          <w:noProof/>
        </w:rPr>
        <mc:AlternateContent>
          <mc:Choice Requires="wpg">
            <w:drawing>
              <wp:anchor distT="0" distB="0" distL="114300" distR="114300" simplePos="0" relativeHeight="251670016" behindDoc="0" locked="0" layoutInCell="1" allowOverlap="1" wp14:anchorId="735C73BA" wp14:editId="393C1C80">
                <wp:simplePos x="0" y="0"/>
                <wp:positionH relativeFrom="column">
                  <wp:posOffset>4959441</wp:posOffset>
                </wp:positionH>
                <wp:positionV relativeFrom="paragraph">
                  <wp:posOffset>-44178</wp:posOffset>
                </wp:positionV>
                <wp:extent cx="1625690" cy="6390548"/>
                <wp:effectExtent l="0" t="0" r="0" b="0"/>
                <wp:wrapNone/>
                <wp:docPr id="1355902091" name="Gruppieren 2"/>
                <wp:cNvGraphicFramePr/>
                <a:graphic xmlns:a="http://schemas.openxmlformats.org/drawingml/2006/main">
                  <a:graphicData uri="http://schemas.microsoft.com/office/word/2010/wordprocessingGroup">
                    <wpg:wgp>
                      <wpg:cNvGrpSpPr/>
                      <wpg:grpSpPr>
                        <a:xfrm>
                          <a:off x="0" y="0"/>
                          <a:ext cx="1625690" cy="6390548"/>
                          <a:chOff x="0" y="0"/>
                          <a:chExt cx="1625690" cy="6390548"/>
                        </a:xfrm>
                      </wpg:grpSpPr>
                      <wps:wsp>
                        <wps:cNvPr id="15" name="Text Box 83"/>
                        <wps:cNvSpPr txBox="1">
                          <a:spLocks/>
                        </wps:cNvSpPr>
                        <wps:spPr bwMode="auto">
                          <a:xfrm>
                            <a:off x="26125" y="0"/>
                            <a:ext cx="1599565" cy="890330"/>
                          </a:xfrm>
                          <a:prstGeom prst="rect">
                            <a:avLst/>
                          </a:prstGeom>
                          <a:solidFill>
                            <a:srgbClr val="FFFFFF"/>
                          </a:solidFill>
                          <a:ln>
                            <a:noFill/>
                          </a:ln>
                        </wps:spPr>
                        <wps:txbx>
                          <w:txbxContent>
                            <w:p w14:paraId="72ACEE26" w14:textId="77777777" w:rsidR="00B01F4B" w:rsidRPr="00B01F4B" w:rsidRDefault="00B01F4B" w:rsidP="00B01F4B">
                              <w:pPr>
                                <w:rPr>
                                  <w:rFonts w:ascii="Arial" w:hAnsi="Arial" w:cs="Arial"/>
                                  <w:b/>
                                  <w:sz w:val="14"/>
                                </w:rPr>
                              </w:pPr>
                              <w:r w:rsidRPr="00B01F4B">
                                <w:rPr>
                                  <w:rFonts w:ascii="Arial" w:hAnsi="Arial" w:cs="Arial"/>
                                  <w:b/>
                                  <w:sz w:val="14"/>
                                </w:rPr>
                                <w:t>Diese Bild</w:t>
                              </w:r>
                              <w:r w:rsidR="004F7FEC">
                                <w:rPr>
                                  <w:rFonts w:ascii="Arial" w:hAnsi="Arial" w:cs="Arial"/>
                                  <w:b/>
                                  <w:sz w:val="14"/>
                                </w:rPr>
                                <w:t>er</w:t>
                              </w:r>
                              <w:r w:rsidRPr="00B01F4B">
                                <w:rPr>
                                  <w:rFonts w:ascii="Arial" w:hAnsi="Arial" w:cs="Arial"/>
                                  <w:b/>
                                  <w:sz w:val="14"/>
                                </w:rPr>
                                <w:t xml:space="preserve"> finden Sie beigefügt </w:t>
                              </w:r>
                            </w:p>
                            <w:p w14:paraId="6F390CBB" w14:textId="77777777" w:rsidR="00B01F4B" w:rsidRDefault="00B01F4B" w:rsidP="00B01F4B">
                              <w:pPr>
                                <w:rPr>
                                  <w:rFonts w:ascii="Arial" w:hAnsi="Arial" w:cs="Arial"/>
                                  <w:b/>
                                  <w:sz w:val="14"/>
                                </w:rPr>
                              </w:pPr>
                              <w:r w:rsidRPr="00B01F4B">
                                <w:rPr>
                                  <w:rFonts w:ascii="Arial" w:hAnsi="Arial" w:cs="Arial"/>
                                  <w:b/>
                                  <w:sz w:val="14"/>
                                </w:rPr>
                                <w:t>als JPG:</w:t>
                              </w:r>
                            </w:p>
                            <w:p w14:paraId="7AAA558B" w14:textId="77777777" w:rsidR="00FE401C" w:rsidRPr="00A92AC0" w:rsidRDefault="00FE401C" w:rsidP="00FE401C">
                              <w:pPr>
                                <w:rPr>
                                  <w:rFonts w:ascii="Arial" w:hAnsi="Arial" w:cs="Arial"/>
                                  <w:bCs/>
                                  <w:sz w:val="14"/>
                                </w:rPr>
                              </w:pPr>
                              <w:r w:rsidRPr="00A92AC0">
                                <w:rPr>
                                  <w:rFonts w:ascii="Arial" w:hAnsi="Arial" w:cs="Arial"/>
                                  <w:bCs/>
                                  <w:sz w:val="14"/>
                                </w:rPr>
                                <w:t>Alle Bilder: Topcon Deutschland Positioning GmbH</w:t>
                              </w:r>
                            </w:p>
                            <w:p w14:paraId="73A0C02F" w14:textId="77777777" w:rsidR="00FE401C" w:rsidRDefault="00FE401C" w:rsidP="00B01F4B">
                              <w:pPr>
                                <w:rPr>
                                  <w:rFonts w:ascii="Arial" w:hAnsi="Arial" w:cs="Arial"/>
                                  <w:b/>
                                  <w:sz w:val="14"/>
                                </w:rPr>
                              </w:pPr>
                            </w:p>
                            <w:p w14:paraId="78F9D3AA" w14:textId="77777777" w:rsidR="00FE401C" w:rsidRDefault="00FE401C" w:rsidP="00B01F4B">
                              <w:pPr>
                                <w:rPr>
                                  <w:rFonts w:ascii="Arial" w:hAnsi="Arial" w:cs="Arial"/>
                                  <w:b/>
                                  <w:sz w:val="14"/>
                                </w:rPr>
                              </w:pPr>
                            </w:p>
                            <w:p w14:paraId="233A260F" w14:textId="77777777" w:rsidR="00FE401C" w:rsidRDefault="00FE401C" w:rsidP="00B01F4B">
                              <w:pPr>
                                <w:rPr>
                                  <w:rFonts w:ascii="Arial" w:hAnsi="Arial" w:cs="Arial"/>
                                  <w:b/>
                                  <w:sz w:val="14"/>
                                </w:rPr>
                              </w:pPr>
                            </w:p>
                            <w:p w14:paraId="08D2C653" w14:textId="77777777" w:rsidR="00FE401C" w:rsidRPr="00B01F4B" w:rsidRDefault="00FE401C" w:rsidP="00B01F4B">
                              <w:pPr>
                                <w:rPr>
                                  <w:rFonts w:ascii="Arial" w:hAnsi="Arial" w:cs="Arial"/>
                                  <w:sz w:val="14"/>
                                </w:rPr>
                              </w:pPr>
                            </w:p>
                          </w:txbxContent>
                        </wps:txbx>
                        <wps:bodyPr rot="0" vert="horz" wrap="square" lIns="0" tIns="0" rIns="0" bIns="0" anchor="t" anchorCtr="0" upright="1">
                          <a:noAutofit/>
                        </wps:bodyPr>
                      </wps:wsp>
                      <wpg:grpSp>
                        <wpg:cNvPr id="951547785" name="Gruppieren 1"/>
                        <wpg:cNvGrpSpPr/>
                        <wpg:grpSpPr>
                          <a:xfrm>
                            <a:off x="0" y="594360"/>
                            <a:ext cx="1498392" cy="5796188"/>
                            <a:chOff x="0" y="0"/>
                            <a:chExt cx="1498392" cy="5796188"/>
                          </a:xfrm>
                        </wpg:grpSpPr>
                        <wpg:grpSp>
                          <wpg:cNvPr id="1862433902" name="Gruppieren 3"/>
                          <wpg:cNvGrpSpPr/>
                          <wpg:grpSpPr>
                            <a:xfrm>
                              <a:off x="58783" y="0"/>
                              <a:ext cx="1439609" cy="1777193"/>
                              <a:chOff x="0" y="0"/>
                              <a:chExt cx="1439609" cy="1777193"/>
                            </a:xfrm>
                          </wpg:grpSpPr>
                          <wps:wsp>
                            <wps:cNvPr id="8" name="Text Box 63"/>
                            <wps:cNvSpPr txBox="1">
                              <a:spLocks/>
                            </wps:cNvSpPr>
                            <wps:spPr bwMode="auto">
                              <a:xfrm>
                                <a:off x="0" y="946506"/>
                                <a:ext cx="1439609" cy="830687"/>
                              </a:xfrm>
                              <a:prstGeom prst="rect">
                                <a:avLst/>
                              </a:prstGeom>
                              <a:solidFill>
                                <a:srgbClr val="FFFFFF"/>
                              </a:solidFill>
                              <a:ln>
                                <a:noFill/>
                              </a:ln>
                            </wps:spPr>
                            <wps:txbx>
                              <w:txbxContent>
                                <w:p w14:paraId="715DC815" w14:textId="26884B1A" w:rsidR="00187E48" w:rsidRPr="005F6114" w:rsidRDefault="001B3A86" w:rsidP="00187E48">
                                  <w:pPr>
                                    <w:rPr>
                                      <w:rFonts w:ascii="Arial" w:hAnsi="Arial" w:cs="Arial"/>
                                      <w:b/>
                                      <w:sz w:val="14"/>
                                      <w:lang w:eastAsia="ar-SA"/>
                                    </w:rPr>
                                  </w:pPr>
                                  <w:r>
                                    <w:rPr>
                                      <w:rFonts w:ascii="Arial" w:hAnsi="Arial" w:cs="Arial"/>
                                      <w:b/>
                                      <w:sz w:val="14"/>
                                      <w:lang w:eastAsia="ar-SA"/>
                                    </w:rPr>
                                    <w:t>T2310_Franciacorte</w:t>
                                  </w:r>
                                  <w:r w:rsidR="00203655">
                                    <w:rPr>
                                      <w:rFonts w:ascii="Arial" w:hAnsi="Arial" w:cs="Arial"/>
                                      <w:b/>
                                      <w:sz w:val="14"/>
                                      <w:lang w:eastAsia="ar-SA"/>
                                    </w:rPr>
                                    <w:t>-2</w:t>
                                  </w:r>
                                  <w:r w:rsidR="00187E48" w:rsidRPr="005F6114">
                                    <w:rPr>
                                      <w:rFonts w:ascii="Arial" w:hAnsi="Arial" w:cs="Arial"/>
                                      <w:b/>
                                      <w:sz w:val="14"/>
                                      <w:lang w:eastAsia="ar-SA"/>
                                    </w:rPr>
                                    <w:t>.jpg</w:t>
                                  </w:r>
                                </w:p>
                                <w:p w14:paraId="35D1B6D4" w14:textId="22122A2E" w:rsidR="00187E48" w:rsidRPr="005F6114" w:rsidRDefault="001B3A86" w:rsidP="00127814">
                                  <w:pPr>
                                    <w:tabs>
                                      <w:tab w:val="left" w:pos="5670"/>
                                    </w:tabs>
                                    <w:spacing w:line="264" w:lineRule="auto"/>
                                    <w:rPr>
                                      <w:rFonts w:ascii="Arial" w:hAnsi="Arial" w:cs="Arial"/>
                                      <w:sz w:val="14"/>
                                    </w:rPr>
                                  </w:pPr>
                                  <w:r>
                                    <w:rPr>
                                      <w:rFonts w:ascii="Arial" w:hAnsi="Arial" w:cs="Arial"/>
                                      <w:sz w:val="14"/>
                                    </w:rPr>
                                    <w:t xml:space="preserve">Die Fräse liefert die wichtige Grundlage für den perfekten Fahrbahnaufbau. Mit </w:t>
                                  </w:r>
                                  <w:r w:rsidR="00C56957">
                                    <w:rPr>
                                      <w:rFonts w:ascii="Arial" w:hAnsi="Arial" w:cs="Arial"/>
                                      <w:sz w:val="14"/>
                                    </w:rPr>
                                    <w:t>der</w:t>
                                  </w:r>
                                  <w:r>
                                    <w:rPr>
                                      <w:rFonts w:ascii="Arial" w:hAnsi="Arial" w:cs="Arial"/>
                                      <w:sz w:val="14"/>
                                    </w:rPr>
                                    <w:t xml:space="preserve"> </w:t>
                                  </w:r>
                                  <w:r w:rsidR="00C56957">
                                    <w:rPr>
                                      <w:rFonts w:ascii="Arial" w:hAnsi="Arial" w:cs="Arial"/>
                                      <w:sz w:val="14"/>
                                    </w:rPr>
                                    <w:t xml:space="preserve">Topcon </w:t>
                                  </w:r>
                                  <w:r>
                                    <w:rPr>
                                      <w:rFonts w:ascii="Arial" w:hAnsi="Arial" w:cs="Arial"/>
                                      <w:sz w:val="14"/>
                                    </w:rPr>
                                    <w:t>Maschinensteuerung wird millimetergenau nach den Modellvorgaben abgefräst.</w:t>
                                  </w:r>
                                </w:p>
                              </w:txbxContent>
                            </wps:txbx>
                            <wps:bodyPr rot="0" vert="horz" wrap="square" lIns="0" tIns="0" rIns="0" bIns="0" anchor="t" anchorCtr="0" upright="1">
                              <a:noAutofit/>
                            </wps:bodyPr>
                          </wps:wsp>
                          <pic:pic xmlns:pic="http://schemas.openxmlformats.org/drawingml/2006/picture">
                            <pic:nvPicPr>
                              <pic:cNvPr id="1200563373" name="Grafik 2"/>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1439545" cy="809625"/>
                              </a:xfrm>
                              <a:prstGeom prst="rect">
                                <a:avLst/>
                              </a:prstGeom>
                            </pic:spPr>
                          </pic:pic>
                        </wpg:grpSp>
                        <wpg:grpSp>
                          <wpg:cNvPr id="1140307676" name="Gruppieren 5"/>
                          <wpg:cNvGrpSpPr/>
                          <wpg:grpSpPr>
                            <a:xfrm>
                              <a:off x="26125" y="1874520"/>
                              <a:ext cx="1439609" cy="1732208"/>
                              <a:chOff x="0" y="0"/>
                              <a:chExt cx="1439609" cy="1732208"/>
                            </a:xfrm>
                          </wpg:grpSpPr>
                          <wps:wsp>
                            <wps:cNvPr id="1499918259" name="Text Box 63"/>
                            <wps:cNvSpPr txBox="1">
                              <a:spLocks/>
                            </wps:cNvSpPr>
                            <wps:spPr bwMode="auto">
                              <a:xfrm>
                                <a:off x="0" y="927279"/>
                                <a:ext cx="1439609" cy="804929"/>
                              </a:xfrm>
                              <a:prstGeom prst="rect">
                                <a:avLst/>
                              </a:prstGeom>
                              <a:solidFill>
                                <a:srgbClr val="FFFFFF"/>
                              </a:solidFill>
                              <a:ln>
                                <a:noFill/>
                              </a:ln>
                            </wps:spPr>
                            <wps:txbx>
                              <w:txbxContent>
                                <w:p w14:paraId="00580F48" w14:textId="2A70821B" w:rsidR="00A128B7" w:rsidRPr="005F6114" w:rsidRDefault="001B3A86" w:rsidP="00A128B7">
                                  <w:pPr>
                                    <w:rPr>
                                      <w:rFonts w:ascii="Arial" w:hAnsi="Arial" w:cs="Arial"/>
                                      <w:b/>
                                      <w:sz w:val="14"/>
                                      <w:lang w:eastAsia="ar-SA"/>
                                    </w:rPr>
                                  </w:pPr>
                                  <w:r>
                                    <w:rPr>
                                      <w:rFonts w:ascii="Arial" w:hAnsi="Arial" w:cs="Arial"/>
                                      <w:b/>
                                      <w:sz w:val="14"/>
                                      <w:lang w:eastAsia="ar-SA"/>
                                    </w:rPr>
                                    <w:t>T2310_Franciacorte</w:t>
                                  </w:r>
                                  <w:r w:rsidR="00203655">
                                    <w:rPr>
                                      <w:rFonts w:ascii="Arial" w:hAnsi="Arial" w:cs="Arial"/>
                                      <w:b/>
                                      <w:sz w:val="14"/>
                                      <w:lang w:eastAsia="ar-SA"/>
                                    </w:rPr>
                                    <w:t>-3</w:t>
                                  </w:r>
                                  <w:r w:rsidR="00A128B7" w:rsidRPr="005F6114">
                                    <w:rPr>
                                      <w:rFonts w:ascii="Arial" w:hAnsi="Arial" w:cs="Arial"/>
                                      <w:b/>
                                      <w:sz w:val="14"/>
                                      <w:lang w:eastAsia="ar-SA"/>
                                    </w:rPr>
                                    <w:t>.jpg</w:t>
                                  </w:r>
                                </w:p>
                                <w:p w14:paraId="4D4EF0C8" w14:textId="5C7B3CD2" w:rsidR="00A128B7" w:rsidRPr="005F6114" w:rsidRDefault="001B3A86" w:rsidP="00A128B7">
                                  <w:pPr>
                                    <w:tabs>
                                      <w:tab w:val="left" w:pos="5670"/>
                                    </w:tabs>
                                    <w:spacing w:line="264" w:lineRule="auto"/>
                                    <w:rPr>
                                      <w:rFonts w:ascii="Arial" w:hAnsi="Arial" w:cs="Arial"/>
                                      <w:sz w:val="14"/>
                                    </w:rPr>
                                  </w:pPr>
                                  <w:r>
                                    <w:rPr>
                                      <w:rFonts w:ascii="Arial" w:hAnsi="Arial" w:cs="Arial"/>
                                      <w:sz w:val="14"/>
                                    </w:rPr>
                                    <w:t>Mit Topcons 3D-GNSS-Maschinensteuerung RD-MC sowie der Prozesssteuerung Thermal Mapper für den Asphalteinbau gelingt der Bau einer perfekten Rennstrecke.</w:t>
                                  </w:r>
                                </w:p>
                              </w:txbxContent>
                            </wps:txbx>
                            <wps:bodyPr rot="0" vert="horz" wrap="square" lIns="0" tIns="0" rIns="0" bIns="0" anchor="t" anchorCtr="0" upright="1">
                              <a:noAutofit/>
                            </wps:bodyPr>
                          </wps:wsp>
                          <pic:pic xmlns:pic="http://schemas.openxmlformats.org/drawingml/2006/picture">
                            <pic:nvPicPr>
                              <pic:cNvPr id="1705490981" name="Grafik 4" descr="Ein Bild, das Himmel, Person, Kleidung, draußen enthält.&#10;&#10;Automatisch generierte Beschreibung"/>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0" y="0"/>
                                <a:ext cx="1439545" cy="809625"/>
                              </a:xfrm>
                              <a:prstGeom prst="rect">
                                <a:avLst/>
                              </a:prstGeom>
                            </pic:spPr>
                          </pic:pic>
                        </wpg:grpSp>
                        <wpg:grpSp>
                          <wpg:cNvPr id="1849020296" name="Gruppieren 8"/>
                          <wpg:cNvGrpSpPr/>
                          <wpg:grpSpPr>
                            <a:xfrm>
                              <a:off x="0" y="3742509"/>
                              <a:ext cx="1439545" cy="2053679"/>
                              <a:chOff x="0" y="-502920"/>
                              <a:chExt cx="1439609" cy="2053858"/>
                            </a:xfrm>
                          </wpg:grpSpPr>
                          <wps:wsp>
                            <wps:cNvPr id="1955069469" name="Text Box 63"/>
                            <wps:cNvSpPr txBox="1">
                              <a:spLocks/>
                            </wps:cNvSpPr>
                            <wps:spPr bwMode="auto">
                              <a:xfrm>
                                <a:off x="0" y="398278"/>
                                <a:ext cx="1439609" cy="1152660"/>
                              </a:xfrm>
                              <a:prstGeom prst="rect">
                                <a:avLst/>
                              </a:prstGeom>
                              <a:solidFill>
                                <a:srgbClr val="FFFFFF"/>
                              </a:solidFill>
                              <a:ln>
                                <a:noFill/>
                              </a:ln>
                            </wps:spPr>
                            <wps:txbx>
                              <w:txbxContent>
                                <w:p w14:paraId="58AB14DC" w14:textId="6CB394CD" w:rsidR="00A128B7" w:rsidRPr="005F6114" w:rsidRDefault="004E63EE" w:rsidP="00A128B7">
                                  <w:pPr>
                                    <w:rPr>
                                      <w:rFonts w:ascii="Arial" w:hAnsi="Arial" w:cs="Arial"/>
                                      <w:b/>
                                      <w:sz w:val="14"/>
                                      <w:lang w:eastAsia="ar-SA"/>
                                    </w:rPr>
                                  </w:pPr>
                                  <w:r>
                                    <w:rPr>
                                      <w:rFonts w:ascii="Arial" w:hAnsi="Arial" w:cs="Arial"/>
                                      <w:b/>
                                      <w:sz w:val="14"/>
                                      <w:lang w:eastAsia="ar-SA"/>
                                    </w:rPr>
                                    <w:t>T2310_Franciacorte</w:t>
                                  </w:r>
                                  <w:r w:rsidR="00203655">
                                    <w:rPr>
                                      <w:rFonts w:ascii="Arial" w:hAnsi="Arial" w:cs="Arial"/>
                                      <w:b/>
                                      <w:sz w:val="14"/>
                                      <w:lang w:eastAsia="ar-SA"/>
                                    </w:rPr>
                                    <w:t>-</w:t>
                                  </w:r>
                                  <w:r>
                                    <w:rPr>
                                      <w:rFonts w:ascii="Arial" w:hAnsi="Arial" w:cs="Arial"/>
                                      <w:b/>
                                      <w:sz w:val="14"/>
                                      <w:lang w:eastAsia="ar-SA"/>
                                    </w:rPr>
                                    <w:t>1</w:t>
                                  </w:r>
                                  <w:r w:rsidR="00A128B7" w:rsidRPr="005F6114">
                                    <w:rPr>
                                      <w:rFonts w:ascii="Arial" w:hAnsi="Arial" w:cs="Arial"/>
                                      <w:b/>
                                      <w:sz w:val="14"/>
                                      <w:lang w:eastAsia="ar-SA"/>
                                    </w:rPr>
                                    <w:t>.jpg</w:t>
                                  </w:r>
                                </w:p>
                                <w:p w14:paraId="788E45BF" w14:textId="7D26B417" w:rsidR="004E63EE" w:rsidRPr="005F6114" w:rsidRDefault="00C56957" w:rsidP="00A128B7">
                                  <w:pPr>
                                    <w:tabs>
                                      <w:tab w:val="left" w:pos="5670"/>
                                    </w:tabs>
                                    <w:spacing w:line="264" w:lineRule="auto"/>
                                    <w:rPr>
                                      <w:rFonts w:ascii="Arial" w:hAnsi="Arial" w:cs="Arial"/>
                                      <w:sz w:val="14"/>
                                    </w:rPr>
                                  </w:pPr>
                                  <w:r>
                                    <w:rPr>
                                      <w:rFonts w:ascii="Arial" w:hAnsi="Arial" w:cs="Arial"/>
                                      <w:sz w:val="14"/>
                                    </w:rPr>
                                    <w:t>Die Rennstrecke</w:t>
                                  </w:r>
                                  <w:r w:rsidR="004E63EE">
                                    <w:rPr>
                                      <w:rFonts w:ascii="Arial" w:hAnsi="Arial" w:cs="Arial"/>
                                      <w:sz w:val="14"/>
                                    </w:rPr>
                                    <w:t xml:space="preserve"> bietet</w:t>
                                  </w:r>
                                  <w:r>
                                    <w:rPr>
                                      <w:rFonts w:ascii="Arial" w:hAnsi="Arial" w:cs="Arial"/>
                                      <w:sz w:val="14"/>
                                    </w:rPr>
                                    <w:t xml:space="preserve"> durch die neue Streckenführung und optimierte Fahrbahn eine erhöhte Sicherheit.</w:t>
                                  </w:r>
                                  <w:r w:rsidR="004E63EE">
                                    <w:rPr>
                                      <w:rFonts w:ascii="Arial" w:hAnsi="Arial" w:cs="Arial"/>
                                      <w:sz w:val="14"/>
                                    </w:rPr>
                                    <w:t xml:space="preserve"> </w:t>
                                  </w:r>
                                </w:p>
                              </w:txbxContent>
                            </wps:txbx>
                            <wps:bodyPr rot="0" vert="horz" wrap="square" lIns="0" tIns="0" rIns="0" bIns="0" anchor="t" anchorCtr="0" upright="1">
                              <a:noAutofit/>
                            </wps:bodyPr>
                          </wps:wsp>
                          <pic:pic xmlns:pic="http://schemas.openxmlformats.org/drawingml/2006/picture">
                            <pic:nvPicPr>
                              <pic:cNvPr id="1802443976" name="Grafik 6" descr="Ein Bild, das Rad, Auto, Fahrzeug, Rennstrecke enthält.&#10;&#10;Automatisch generierte Beschreibung"/>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0" y="-502920"/>
                                <a:ext cx="1439545" cy="809625"/>
                              </a:xfrm>
                              <a:prstGeom prst="rect">
                                <a:avLst/>
                              </a:prstGeom>
                            </pic:spPr>
                          </pic:pic>
                        </wpg:grpSp>
                      </wpg:grpSp>
                    </wpg:wgp>
                  </a:graphicData>
                </a:graphic>
              </wp:anchor>
            </w:drawing>
          </mc:Choice>
          <mc:Fallback>
            <w:pict>
              <v:group w14:anchorId="735C73BA" id="Gruppieren 2" o:spid="_x0000_s1026" style="position:absolute;margin-left:390.5pt;margin-top:-3.5pt;width:128pt;height:503.2pt;z-index:251670016" coordsize="16256,63905"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">
                <v:shapetype id="_x0000_t202" coordsize="21600,21600" o:spt="202" path="m,l,21600r21600,l21600,xe">
                  <v:stroke joinstyle="miter"/>
                  <v:path gradientshapeok="t" o:connecttype="rect"/>
                </v:shapetype>
                <v:shape id="Text Box 83" o:spid="_x0000_s1027" type="#_x0000_t202" style="position:absolute;left:261;width:15995;height:89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" stroked="f">
                  <v:textbox inset="0,0,0,0">
                    <w:txbxContent>
                      <w:p w14:paraId="72ACEE26" w14:textId="77777777" w:rsidR="00B01F4B" w:rsidRPr="00B01F4B" w:rsidRDefault="00B01F4B" w:rsidP="00B01F4B">
                        <w:pPr>
                          <w:rPr>
                            <w:rFonts w:ascii="Arial" w:hAnsi="Arial" w:cs="Arial"/>
                            <w:b/>
                            <w:sz w:val="14"/>
                          </w:rPr>
                        </w:pPr>
                        <w:r w:rsidRPr="00B01F4B">
                          <w:rPr>
                            <w:rFonts w:ascii="Arial" w:hAnsi="Arial" w:cs="Arial"/>
                            <w:b/>
                            <w:sz w:val="14"/>
                          </w:rPr>
                          <w:t>Diese Bild</w:t>
                        </w:r>
                        <w:r w:rsidR="004F7FEC">
                          <w:rPr>
                            <w:rFonts w:ascii="Arial" w:hAnsi="Arial" w:cs="Arial"/>
                            <w:b/>
                            <w:sz w:val="14"/>
                          </w:rPr>
                          <w:t>er</w:t>
                        </w:r>
                        <w:r w:rsidRPr="00B01F4B">
                          <w:rPr>
                            <w:rFonts w:ascii="Arial" w:hAnsi="Arial" w:cs="Arial"/>
                            <w:b/>
                            <w:sz w:val="14"/>
                          </w:rPr>
                          <w:t xml:space="preserve"> finden Sie beigefügt </w:t>
                        </w:r>
                      </w:p>
                      <w:p w14:paraId="6F390CBB" w14:textId="77777777" w:rsidR="00B01F4B" w:rsidRDefault="00B01F4B" w:rsidP="00B01F4B">
                        <w:pPr>
                          <w:rPr>
                            <w:rFonts w:ascii="Arial" w:hAnsi="Arial" w:cs="Arial"/>
                            <w:b/>
                            <w:sz w:val="14"/>
                          </w:rPr>
                        </w:pPr>
                        <w:r w:rsidRPr="00B01F4B">
                          <w:rPr>
                            <w:rFonts w:ascii="Arial" w:hAnsi="Arial" w:cs="Arial"/>
                            <w:b/>
                            <w:sz w:val="14"/>
                          </w:rPr>
                          <w:t>als JPG:</w:t>
                        </w:r>
                      </w:p>
                      <w:p w14:paraId="7AAA558B" w14:textId="77777777" w:rsidR="00FE401C" w:rsidRPr="00A92AC0" w:rsidRDefault="00FE401C" w:rsidP="00FE401C">
                        <w:pPr>
                          <w:rPr>
                            <w:rFonts w:ascii="Arial" w:hAnsi="Arial" w:cs="Arial"/>
                            <w:bCs/>
                            <w:sz w:val="14"/>
                          </w:rPr>
                        </w:pPr>
                        <w:r w:rsidRPr="00A92AC0">
                          <w:rPr>
                            <w:rFonts w:ascii="Arial" w:hAnsi="Arial" w:cs="Arial"/>
                            <w:bCs/>
                            <w:sz w:val="14"/>
                          </w:rPr>
                          <w:t>Alle Bilder: Topcon Deutschland Positioning GmbH</w:t>
                        </w:r>
                      </w:p>
                      <w:p w14:paraId="73A0C02F" w14:textId="77777777" w:rsidR="00FE401C" w:rsidRDefault="00FE401C" w:rsidP="00B01F4B">
                        <w:pPr>
                          <w:rPr>
                            <w:rFonts w:ascii="Arial" w:hAnsi="Arial" w:cs="Arial"/>
                            <w:b/>
                            <w:sz w:val="14"/>
                          </w:rPr>
                        </w:pPr>
                      </w:p>
                      <w:p w14:paraId="78F9D3AA" w14:textId="77777777" w:rsidR="00FE401C" w:rsidRDefault="00FE401C" w:rsidP="00B01F4B">
                        <w:pPr>
                          <w:rPr>
                            <w:rFonts w:ascii="Arial" w:hAnsi="Arial" w:cs="Arial"/>
                            <w:b/>
                            <w:sz w:val="14"/>
                          </w:rPr>
                        </w:pPr>
                      </w:p>
                      <w:p w14:paraId="233A260F" w14:textId="77777777" w:rsidR="00FE401C" w:rsidRDefault="00FE401C" w:rsidP="00B01F4B">
                        <w:pPr>
                          <w:rPr>
                            <w:rFonts w:ascii="Arial" w:hAnsi="Arial" w:cs="Arial"/>
                            <w:b/>
                            <w:sz w:val="14"/>
                          </w:rPr>
                        </w:pPr>
                      </w:p>
                      <w:p w14:paraId="08D2C653" w14:textId="77777777" w:rsidR="00FE401C" w:rsidRPr="00B01F4B" w:rsidRDefault="00FE401C" w:rsidP="00B01F4B">
                        <w:pPr>
                          <w:rPr>
                            <w:rFonts w:ascii="Arial" w:hAnsi="Arial" w:cs="Arial"/>
                            <w:sz w:val="14"/>
                          </w:rPr>
                        </w:pPr>
                      </w:p>
                    </w:txbxContent>
                  </v:textbox>
                </v:shape>
                <v:group id="Gruppieren 1" o:spid="_x0000_s1028" style="position:absolute;top:5943;width:14983;height:57962" coordsize="14983,579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">
                  <v:group id="Gruppieren 3" o:spid="_x0000_s1029" style="position:absolute;left:587;width:14396;height:17771" coordsize="14396,177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">
                    <v:shape id="_x0000_s1030" type="#_x0000_t202" style="position:absolute;top:9465;width:14396;height:83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" stroked="f">
                      <v:textbox inset="0,0,0,0">
                        <w:txbxContent>
                          <w:p w14:paraId="715DC815" w14:textId="26884B1A" w:rsidR="00187E48" w:rsidRPr="005F6114" w:rsidRDefault="001B3A86" w:rsidP="00187E48">
                            <w:pPr>
                              <w:rPr>
                                <w:rFonts w:ascii="Arial" w:hAnsi="Arial" w:cs="Arial"/>
                                <w:b/>
                                <w:sz w:val="14"/>
                                <w:lang w:eastAsia="ar-SA"/>
                              </w:rPr>
                            </w:pPr>
                            <w:r>
                              <w:rPr>
                                <w:rFonts w:ascii="Arial" w:hAnsi="Arial" w:cs="Arial"/>
                                <w:b/>
                                <w:sz w:val="14"/>
                                <w:lang w:eastAsia="ar-SA"/>
                              </w:rPr>
                              <w:t>T2310_Franciacorte</w:t>
                            </w:r>
                            <w:r w:rsidR="00203655">
                              <w:rPr>
                                <w:rFonts w:ascii="Arial" w:hAnsi="Arial" w:cs="Arial"/>
                                <w:b/>
                                <w:sz w:val="14"/>
                                <w:lang w:eastAsia="ar-SA"/>
                              </w:rPr>
                              <w:t>-2</w:t>
                            </w:r>
                            <w:r w:rsidR="00187E48" w:rsidRPr="005F6114">
                              <w:rPr>
                                <w:rFonts w:ascii="Arial" w:hAnsi="Arial" w:cs="Arial"/>
                                <w:b/>
                                <w:sz w:val="14"/>
                                <w:lang w:eastAsia="ar-SA"/>
                              </w:rPr>
                              <w:t>.jpg</w:t>
                            </w:r>
                          </w:p>
                          <w:p w14:paraId="35D1B6D4" w14:textId="22122A2E" w:rsidR="00187E48" w:rsidRPr="005F6114" w:rsidRDefault="001B3A86" w:rsidP="00127814">
                            <w:pPr>
                              <w:tabs>
                                <w:tab w:val="left" w:pos="5670"/>
                              </w:tabs>
                              <w:spacing w:line="264" w:lineRule="auto"/>
                              <w:rPr>
                                <w:rFonts w:ascii="Arial" w:hAnsi="Arial" w:cs="Arial"/>
                                <w:sz w:val="14"/>
                              </w:rPr>
                            </w:pPr>
                            <w:r>
                              <w:rPr>
                                <w:rFonts w:ascii="Arial" w:hAnsi="Arial" w:cs="Arial"/>
                                <w:sz w:val="14"/>
                              </w:rPr>
                              <w:t xml:space="preserve">Die Fräse liefert die wichtige Grundlage für den perfekten Fahrbahnaufbau. Mit </w:t>
                            </w:r>
                            <w:r w:rsidR="00C56957">
                              <w:rPr>
                                <w:rFonts w:ascii="Arial" w:hAnsi="Arial" w:cs="Arial"/>
                                <w:sz w:val="14"/>
                              </w:rPr>
                              <w:t>der</w:t>
                            </w:r>
                            <w:r>
                              <w:rPr>
                                <w:rFonts w:ascii="Arial" w:hAnsi="Arial" w:cs="Arial"/>
                                <w:sz w:val="14"/>
                              </w:rPr>
                              <w:t xml:space="preserve"> </w:t>
                            </w:r>
                            <w:r w:rsidR="00C56957">
                              <w:rPr>
                                <w:rFonts w:ascii="Arial" w:hAnsi="Arial" w:cs="Arial"/>
                                <w:sz w:val="14"/>
                              </w:rPr>
                              <w:t xml:space="preserve">Topcon </w:t>
                            </w:r>
                            <w:r>
                              <w:rPr>
                                <w:rFonts w:ascii="Arial" w:hAnsi="Arial" w:cs="Arial"/>
                                <w:sz w:val="14"/>
                              </w:rPr>
                              <w:t>Maschinensteuerung wird millimetergenau nach den Modellvorgaben abgefräst.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31" type="#_x0000_t75" style="position:absolute;width:14395;height:80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">
                      <v:imagedata r:id="rId11" o:title=""/>
                    </v:shape>
                  </v:group>
                  <v:group id="Gruppieren 5" o:spid="_x0000_s1032" style="position:absolute;left:261;top:18745;width:14396;height:17322" coordsize="14396,173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">
                    <v:shape id="_x0000_s1033" type="#_x0000_t202" style="position:absolute;top:9272;width:14396;height:80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" stroked="f">
                      <v:textbox inset="0,0,0,0">
                        <w:txbxContent>
                          <w:p w14:paraId="00580F48" w14:textId="2A70821B" w:rsidR="00A128B7" w:rsidRPr="005F6114" w:rsidRDefault="001B3A86" w:rsidP="00A128B7">
                            <w:pPr>
                              <w:rPr>
                                <w:rFonts w:ascii="Arial" w:hAnsi="Arial" w:cs="Arial"/>
                                <w:b/>
                                <w:sz w:val="14"/>
                                <w:lang w:eastAsia="ar-SA"/>
                              </w:rPr>
                            </w:pPr>
                            <w:r>
                              <w:rPr>
                                <w:rFonts w:ascii="Arial" w:hAnsi="Arial" w:cs="Arial"/>
                                <w:b/>
                                <w:sz w:val="14"/>
                                <w:lang w:eastAsia="ar-SA"/>
                              </w:rPr>
                              <w:t>T2310_Franciacorte</w:t>
                            </w:r>
                            <w:r w:rsidR="00203655">
                              <w:rPr>
                                <w:rFonts w:ascii="Arial" w:hAnsi="Arial" w:cs="Arial"/>
                                <w:b/>
                                <w:sz w:val="14"/>
                                <w:lang w:eastAsia="ar-SA"/>
                              </w:rPr>
                              <w:t>-3</w:t>
                            </w:r>
                            <w:r w:rsidR="00A128B7" w:rsidRPr="005F6114">
                              <w:rPr>
                                <w:rFonts w:ascii="Arial" w:hAnsi="Arial" w:cs="Arial"/>
                                <w:b/>
                                <w:sz w:val="14"/>
                                <w:lang w:eastAsia="ar-SA"/>
                              </w:rPr>
                              <w:t>.jpg</w:t>
                            </w:r>
                          </w:p>
                          <w:p w14:paraId="4D4EF0C8" w14:textId="5C7B3CD2" w:rsidR="00A128B7" w:rsidRPr="005F6114" w:rsidRDefault="001B3A86" w:rsidP="00A128B7">
                            <w:pPr>
                              <w:tabs>
                                <w:tab w:val="left" w:pos="5670"/>
                              </w:tabs>
                              <w:spacing w:line="264" w:lineRule="auto"/>
                              <w:rPr>
                                <w:rFonts w:ascii="Arial" w:hAnsi="Arial" w:cs="Arial"/>
                                <w:sz w:val="14"/>
                              </w:rPr>
                            </w:pPr>
                            <w:r>
                              <w:rPr>
                                <w:rFonts w:ascii="Arial" w:hAnsi="Arial" w:cs="Arial"/>
                                <w:sz w:val="14"/>
                              </w:rPr>
                              <w:t>Mit Topcons 3D-GNSS-Maschinensteuerung RD-MC sowie der Prozesssteuerung Thermal Mapper für den Asphalteinbau gelingt der Bau einer perfekten Rennstrecke.</w:t>
                            </w:r>
                          </w:p>
                        </w:txbxContent>
                      </v:textbox>
                    </v:shape>
                    <v:shape id="Grafik 4" o:spid="_x0000_s1034" type="#_x0000_t75" alt="Ein Bild, das Himmel, Person, Kleidung, draußen enthält.&#10;&#10;Automatisch generierte Beschreibung" style="position:absolute;width:14395;height:80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">
                      <v:imagedata r:id="rId12" o:title="Ein Bild, das Himmel, Person, Kleidung, draußen enthält"/>
                    </v:shape>
                  </v:group>
                  <v:group id="Gruppieren 8" o:spid="_x0000_s1035" style="position:absolute;top:37425;width:14395;height:20536" coordorigin=",-5029" coordsize="14396,205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">
                    <v:shape id="_x0000_s1036" type="#_x0000_t202" style="position:absolute;top:3982;width:14396;height:11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" stroked="f">
                      <v:textbox inset="0,0,0,0">
                        <w:txbxContent>
                          <w:p w14:paraId="58AB14DC" w14:textId="6CB394CD" w:rsidR="00A128B7" w:rsidRPr="005F6114" w:rsidRDefault="004E63EE" w:rsidP="00A128B7">
                            <w:pPr>
                              <w:rPr>
                                <w:rFonts w:ascii="Arial" w:hAnsi="Arial" w:cs="Arial"/>
                                <w:b/>
                                <w:sz w:val="14"/>
                                <w:lang w:eastAsia="ar-SA"/>
                              </w:rPr>
                            </w:pPr>
                            <w:r>
                              <w:rPr>
                                <w:rFonts w:ascii="Arial" w:hAnsi="Arial" w:cs="Arial"/>
                                <w:b/>
                                <w:sz w:val="14"/>
                                <w:lang w:eastAsia="ar-SA"/>
                              </w:rPr>
                              <w:t>T2310_Franciacorte</w:t>
                            </w:r>
                            <w:r w:rsidR="00203655">
                              <w:rPr>
                                <w:rFonts w:ascii="Arial" w:hAnsi="Arial" w:cs="Arial"/>
                                <w:b/>
                                <w:sz w:val="14"/>
                                <w:lang w:eastAsia="ar-SA"/>
                              </w:rPr>
                              <w:t>-</w:t>
                            </w:r>
                            <w:r>
                              <w:rPr>
                                <w:rFonts w:ascii="Arial" w:hAnsi="Arial" w:cs="Arial"/>
                                <w:b/>
                                <w:sz w:val="14"/>
                                <w:lang w:eastAsia="ar-SA"/>
                              </w:rPr>
                              <w:t>1</w:t>
                            </w:r>
                            <w:r w:rsidR="00A128B7" w:rsidRPr="005F6114">
                              <w:rPr>
                                <w:rFonts w:ascii="Arial" w:hAnsi="Arial" w:cs="Arial"/>
                                <w:b/>
                                <w:sz w:val="14"/>
                                <w:lang w:eastAsia="ar-SA"/>
                              </w:rPr>
                              <w:t>.jpg</w:t>
                            </w:r>
                          </w:p>
                          <w:p w14:paraId="788E45BF" w14:textId="7D26B417" w:rsidR="004E63EE" w:rsidRPr="005F6114" w:rsidRDefault="00C56957" w:rsidP="00A128B7">
                            <w:pPr>
                              <w:tabs>
                                <w:tab w:val="left" w:pos="5670"/>
                              </w:tabs>
                              <w:spacing w:line="264" w:lineRule="auto"/>
                              <w:rPr>
                                <w:rFonts w:ascii="Arial" w:hAnsi="Arial" w:cs="Arial"/>
                                <w:sz w:val="14"/>
                              </w:rPr>
                            </w:pPr>
                            <w:r>
                              <w:rPr>
                                <w:rFonts w:ascii="Arial" w:hAnsi="Arial" w:cs="Arial"/>
                                <w:sz w:val="14"/>
                              </w:rPr>
                              <w:t>Die Rennstrecke</w:t>
                            </w:r>
                            <w:r w:rsidR="004E63EE">
                              <w:rPr>
                                <w:rFonts w:ascii="Arial" w:hAnsi="Arial" w:cs="Arial"/>
                                <w:sz w:val="14"/>
                              </w:rPr>
                              <w:t xml:space="preserve"> bietet</w:t>
                            </w:r>
                            <w:r>
                              <w:rPr>
                                <w:rFonts w:ascii="Arial" w:hAnsi="Arial" w:cs="Arial"/>
                                <w:sz w:val="14"/>
                              </w:rPr>
                              <w:t xml:space="preserve"> durch die neue Streckenführung und optimierte Fahrbahn eine erhöhte Sicherheit.</w:t>
                            </w:r>
                            <w:r w:rsidR="004E63EE">
                              <w:rPr>
                                <w:rFonts w:ascii="Arial" w:hAnsi="Arial" w:cs="Arial"/>
                                <w:sz w:val="14"/>
                              </w:rPr>
                              <w:t xml:space="preserve"> </w:t>
                            </w:r>
                          </w:p>
                        </w:txbxContent>
                      </v:textbox>
                    </v:shape>
                    <v:shape id="Grafik 6" o:spid="_x0000_s1037" type="#_x0000_t75" alt="Ein Bild, das Rad, Auto, Fahrzeug, Rennstrecke enthält.&#10;&#10;Automatisch generierte Beschreibung" style="position:absolute;top:-5029;width:14395;height:80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">
                      <v:imagedata r:id="rId13" o:title="Ein Bild, das Rad, Auto, Fahrzeug, Rennstrecke enthält"/>
                    </v:shape>
                  </v:group>
                </v:group>
              </v:group>
            </w:pict>
          </mc:Fallback>
        </mc:AlternateContent>
      </w:r>
      <w:r w:rsidR="00EE1172" w:rsidRPr="00757D1D">
        <w:rPr>
          <w:noProof/>
        </w:rPr>
        <mc:AlternateContent>
          <mc:Choice Requires="wps">
            <w:drawing>
              <wp:anchor distT="0" distB="0" distL="114300" distR="114300" simplePos="0" relativeHeight="251650560" behindDoc="0" locked="0" layoutInCell="1" allowOverlap="1" wp14:anchorId="48699D47" wp14:editId="6DF52A86">
                <wp:simplePos x="0" y="0"/>
                <wp:positionH relativeFrom="column">
                  <wp:posOffset>3734292</wp:posOffset>
                </wp:positionH>
                <wp:positionV relativeFrom="paragraph">
                  <wp:posOffset>-846992</wp:posOffset>
                </wp:positionV>
                <wp:extent cx="2853017" cy="243402"/>
                <wp:effectExtent l="0" t="0" r="508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017" cy="243402"/>
                        </a:xfrm>
                        <a:prstGeom prst="rect">
                          <a:avLst/>
                        </a:prstGeom>
                        <a:solidFill>
                          <a:sysClr val="window" lastClr="FFFFFF"/>
                        </a:solidFill>
                        <a:ln w="6350">
                          <a:noFill/>
                        </a:ln>
                      </wps:spPr>
                      <wps:txbx>
                        <w:txbxContent>
                          <w:p w14:paraId="44E2F107" w14:textId="5E7FFECD" w:rsidR="00FE401C" w:rsidRPr="008C5209" w:rsidRDefault="00AD5AB0" w:rsidP="00EE1172">
                            <w:pPr>
                              <w:jc w:val="right"/>
                              <w:rPr>
                                <w:rFonts w:ascii="Arial" w:hAnsi="Arial" w:cs="Arial"/>
                                <w:color w:val="000000"/>
                                <w:sz w:val="18"/>
                                <w:szCs w:val="18"/>
                              </w:rPr>
                            </w:pPr>
                            <w:r>
                              <w:rPr>
                                <w:rFonts w:ascii="Arial" w:hAnsi="Arial" w:cs="Arial"/>
                                <w:color w:val="000000"/>
                                <w:sz w:val="18"/>
                                <w:szCs w:val="18"/>
                              </w:rPr>
                              <w:t>05.07</w:t>
                            </w:r>
                            <w:r w:rsidR="00FE401C" w:rsidRPr="008C5209">
                              <w:rPr>
                                <w:rFonts w:ascii="Arial" w:hAnsi="Arial" w:cs="Arial"/>
                                <w:color w:val="000000"/>
                                <w:sz w:val="18"/>
                                <w:szCs w:val="18"/>
                              </w:rPr>
                              <w:t>.</w:t>
                            </w:r>
                            <w:r w:rsidR="00897779">
                              <w:rPr>
                                <w:rFonts w:ascii="Arial" w:hAnsi="Arial" w:cs="Arial"/>
                                <w:color w:val="000000"/>
                                <w:sz w:val="18"/>
                                <w:szCs w:val="18"/>
                              </w:rPr>
                              <w:t>2023</w:t>
                            </w:r>
                            <w:r w:rsidR="00FE401C" w:rsidRPr="008C5209">
                              <w:rPr>
                                <w:rFonts w:ascii="Arial" w:hAnsi="Arial" w:cs="Arial"/>
                                <w:color w:val="000000"/>
                                <w:sz w:val="18"/>
                                <w:szCs w:val="18"/>
                              </w:rPr>
                              <w:t xml:space="preserve"> I </w:t>
                            </w:r>
                            <w:r w:rsidR="007852FE">
                              <w:rPr>
                                <w:rFonts w:ascii="Arial" w:hAnsi="Arial" w:cs="Arial"/>
                                <w:color w:val="000000"/>
                                <w:sz w:val="18"/>
                                <w:szCs w:val="18"/>
                              </w:rPr>
                              <w:t>4484</w:t>
                            </w:r>
                            <w:r w:rsidR="00FE401C" w:rsidRPr="008C5209">
                              <w:rPr>
                                <w:rFonts w:ascii="Arial" w:hAnsi="Arial" w:cs="Arial"/>
                                <w:color w:val="000000"/>
                                <w:sz w:val="18"/>
                                <w:szCs w:val="18"/>
                              </w:rPr>
                              <w:t xml:space="preserve"> Anschläge | Seite 1 von </w:t>
                            </w:r>
                            <w:r w:rsidR="00391AEB">
                              <w:rPr>
                                <w:rFonts w:ascii="Arial" w:hAnsi="Arial" w:cs="Arial"/>
                                <w:color w:val="000000"/>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8699D47" id="Textfeld 9" o:spid="_x0000_s1038" type="#_x0000_t202" style="position:absolute;margin-left:294.05pt;margin-top:-66.7pt;width:224.65pt;height:19.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" fillcolor="window" stroked="f" strokeweight=".5pt">
                <v:textbox>
                  <w:txbxContent>
                    <w:p w14:paraId="44E2F107" w14:textId="5E7FFECD" w:rsidR="00FE401C" w:rsidRPr="008C5209" w:rsidRDefault="00AD5AB0" w:rsidP="00EE1172">
                      <w:pPr>
                        <w:jc w:val="right"/>
                        <w:rPr>
                          <w:rFonts w:ascii="Arial" w:hAnsi="Arial" w:cs="Arial"/>
                          <w:color w:val="000000"/>
                          <w:sz w:val="18"/>
                          <w:szCs w:val="18"/>
                        </w:rPr>
                      </w:pPr>
                      <w:r>
                        <w:rPr>
                          <w:rFonts w:ascii="Arial" w:hAnsi="Arial" w:cs="Arial"/>
                          <w:color w:val="000000"/>
                          <w:sz w:val="18"/>
                          <w:szCs w:val="18"/>
                        </w:rPr>
                        <w:t>05.07</w:t>
                      </w:r>
                      <w:r w:rsidR="00FE401C" w:rsidRPr="008C5209">
                        <w:rPr>
                          <w:rFonts w:ascii="Arial" w:hAnsi="Arial" w:cs="Arial"/>
                          <w:color w:val="000000"/>
                          <w:sz w:val="18"/>
                          <w:szCs w:val="18"/>
                        </w:rPr>
                        <w:t>.</w:t>
                      </w:r>
                      <w:r w:rsidR="00897779">
                        <w:rPr>
                          <w:rFonts w:ascii="Arial" w:hAnsi="Arial" w:cs="Arial"/>
                          <w:color w:val="000000"/>
                          <w:sz w:val="18"/>
                          <w:szCs w:val="18"/>
                        </w:rPr>
                        <w:t>2023</w:t>
                      </w:r>
                      <w:r w:rsidR="00FE401C" w:rsidRPr="008C5209">
                        <w:rPr>
                          <w:rFonts w:ascii="Arial" w:hAnsi="Arial" w:cs="Arial"/>
                          <w:color w:val="000000"/>
                          <w:sz w:val="18"/>
                          <w:szCs w:val="18"/>
                        </w:rPr>
                        <w:t xml:space="preserve"> I </w:t>
                      </w:r>
                      <w:r w:rsidR="007852FE">
                        <w:rPr>
                          <w:rFonts w:ascii="Arial" w:hAnsi="Arial" w:cs="Arial"/>
                          <w:color w:val="000000"/>
                          <w:sz w:val="18"/>
                          <w:szCs w:val="18"/>
                        </w:rPr>
                        <w:t>4484</w:t>
                      </w:r>
                      <w:r w:rsidR="00FE401C" w:rsidRPr="008C5209">
                        <w:rPr>
                          <w:rFonts w:ascii="Arial" w:hAnsi="Arial" w:cs="Arial"/>
                          <w:color w:val="000000"/>
                          <w:sz w:val="18"/>
                          <w:szCs w:val="18"/>
                        </w:rPr>
                        <w:t xml:space="preserve"> Anschläge | Seite 1 von </w:t>
                      </w:r>
                      <w:r w:rsidR="00391AEB">
                        <w:rPr>
                          <w:rFonts w:ascii="Arial" w:hAnsi="Arial" w:cs="Arial"/>
                          <w:color w:val="000000"/>
                          <w:sz w:val="18"/>
                          <w:szCs w:val="18"/>
                        </w:rPr>
                        <w:t>2</w:t>
                      </w:r>
                    </w:p>
                  </w:txbxContent>
                </v:textbox>
              </v:shape>
            </w:pict>
          </mc:Fallback>
        </mc:AlternateContent>
      </w:r>
      <w:r w:rsidR="00C56957" w:rsidRPr="00757D1D">
        <w:rPr>
          <w:rFonts w:ascii="Arial" w:hAnsi="Arial" w:cs="Arial"/>
          <w:noProof/>
          <w:sz w:val="20"/>
        </w:rPr>
        <w:t xml:space="preserve">Streckensanierung mit </w:t>
      </w:r>
      <w:r w:rsidR="001031EF" w:rsidRPr="00757D1D">
        <w:rPr>
          <w:rFonts w:ascii="Arial" w:hAnsi="Arial" w:cs="Arial"/>
          <w:noProof/>
          <w:sz w:val="20"/>
        </w:rPr>
        <w:t>Topcon Maschinensteuerung</w:t>
      </w:r>
    </w:p>
    <w:p w14:paraId="7C0544C5" w14:textId="77777777" w:rsidR="001031EF" w:rsidRPr="00757D1D" w:rsidRDefault="001031EF" w:rsidP="001031EF">
      <w:pPr>
        <w:spacing w:line="240" w:lineRule="exact"/>
        <w:ind w:right="2556"/>
        <w:rPr>
          <w:rFonts w:ascii="Arial" w:hAnsi="Arial" w:cs="Arial"/>
          <w:b/>
          <w:noProof/>
          <w:sz w:val="20"/>
        </w:rPr>
      </w:pPr>
    </w:p>
    <w:p w14:paraId="49E1D4D7" w14:textId="1301C23E" w:rsidR="00E56D0B" w:rsidRPr="00757D1D" w:rsidRDefault="001031EF" w:rsidP="00E56D0B">
      <w:pPr>
        <w:spacing w:line="240" w:lineRule="exact"/>
        <w:ind w:right="2556"/>
        <w:rPr>
          <w:rFonts w:ascii="Arial" w:hAnsi="Arial" w:cs="Arial"/>
          <w:b/>
          <w:bCs/>
          <w:noProof/>
          <w:sz w:val="28"/>
          <w:szCs w:val="28"/>
        </w:rPr>
      </w:pPr>
      <w:r w:rsidRPr="00757D1D">
        <w:rPr>
          <w:rFonts w:ascii="Arial" w:hAnsi="Arial" w:cs="Arial"/>
          <w:b/>
          <w:bCs/>
          <w:noProof/>
          <w:sz w:val="28"/>
          <w:szCs w:val="28"/>
        </w:rPr>
        <w:t>Pole Position für das Porsche Experience Center</w:t>
      </w:r>
    </w:p>
    <w:p w14:paraId="77AF1917" w14:textId="0A35BFE7" w:rsidR="00E56D0B" w:rsidRPr="00757D1D" w:rsidRDefault="00E56D0B" w:rsidP="00FD60E6">
      <w:pPr>
        <w:tabs>
          <w:tab w:val="left" w:pos="5670"/>
        </w:tabs>
        <w:spacing w:line="240" w:lineRule="exact"/>
        <w:ind w:right="2556"/>
        <w:rPr>
          <w:rFonts w:ascii="Arial" w:hAnsi="Arial" w:cs="Arial"/>
          <w:noProof/>
        </w:rPr>
      </w:pPr>
    </w:p>
    <w:p w14:paraId="429BD14A" w14:textId="7152A34D" w:rsidR="00FF3AC3" w:rsidRPr="00757D1D" w:rsidRDefault="00D95724" w:rsidP="00FD60E6">
      <w:pPr>
        <w:pStyle w:val="Textkrper"/>
        <w:tabs>
          <w:tab w:val="left" w:pos="6237"/>
        </w:tabs>
        <w:spacing w:line="240" w:lineRule="exact"/>
        <w:ind w:right="2557"/>
        <w:rPr>
          <w:rFonts w:ascii="Arial" w:hAnsi="Arial" w:cs="Arial"/>
          <w:b w:val="0"/>
          <w:i/>
          <w:noProof/>
          <w:sz w:val="20"/>
          <w:lang w:val="de-DE"/>
        </w:rPr>
      </w:pPr>
      <w:r w:rsidRPr="00757D1D">
        <w:rPr>
          <w:rFonts w:ascii="Arial" w:hAnsi="Arial" w:cs="Arial"/>
          <w:b w:val="0"/>
          <w:i/>
          <w:noProof/>
          <w:sz w:val="20"/>
          <w:lang w:val="de-DE"/>
        </w:rPr>
        <w:t>Das Porsche Experience Center in Italien erstrahlt nach umfangreichem Umbau in neuem Glanz. Die Rennstrecke perfektionierten die Bau-Teams von CarBa und Dromo mit digitalen Lösungen für den Straßenbau von Topcon.</w:t>
      </w:r>
    </w:p>
    <w:p w14:paraId="6EB8E1D7" w14:textId="3FCAB41E" w:rsidR="00F74ECB" w:rsidRPr="00757D1D" w:rsidRDefault="00F74ECB" w:rsidP="00FD60E6">
      <w:pPr>
        <w:pStyle w:val="Textkrper"/>
        <w:tabs>
          <w:tab w:val="left" w:pos="6237"/>
        </w:tabs>
        <w:spacing w:line="240" w:lineRule="exact"/>
        <w:ind w:right="2557"/>
        <w:rPr>
          <w:rFonts w:ascii="Arial" w:hAnsi="Arial" w:cs="Arial"/>
          <w:b w:val="0"/>
          <w:i/>
          <w:noProof/>
          <w:sz w:val="20"/>
          <w:lang w:val="de-DE"/>
        </w:rPr>
      </w:pPr>
    </w:p>
    <w:p w14:paraId="4E4B58A9" w14:textId="2FD08418" w:rsidR="00053E72" w:rsidRPr="00757D1D" w:rsidRDefault="004E63EE" w:rsidP="00A93872">
      <w:pPr>
        <w:pStyle w:val="Textkrper"/>
        <w:tabs>
          <w:tab w:val="left" w:pos="6237"/>
        </w:tabs>
        <w:spacing w:line="240" w:lineRule="exact"/>
        <w:ind w:right="2557"/>
        <w:rPr>
          <w:rFonts w:ascii="Arial" w:hAnsi="Arial" w:cs="Arial"/>
          <w:b w:val="0"/>
          <w:noProof/>
          <w:sz w:val="20"/>
          <w:lang w:val="de-DE"/>
        </w:rPr>
      </w:pPr>
      <w:r w:rsidRPr="00757D1D">
        <w:rPr>
          <w:rFonts w:ascii="Arial" w:hAnsi="Arial" w:cs="Arial"/>
          <w:b w:val="0"/>
          <w:noProof/>
          <w:snapToGrid/>
          <w:sz w:val="20"/>
          <w:lang w:val="de-DE"/>
        </w:rPr>
        <mc:AlternateContent>
          <mc:Choice Requires="wps">
            <w:drawing>
              <wp:anchor distT="0" distB="0" distL="114300" distR="114300" simplePos="0" relativeHeight="251656704" behindDoc="0" locked="0" layoutInCell="1" allowOverlap="1" wp14:anchorId="03C70B5B" wp14:editId="1298C82F">
                <wp:simplePos x="0" y="0"/>
                <wp:positionH relativeFrom="column">
                  <wp:posOffset>5605726</wp:posOffset>
                </wp:positionH>
                <wp:positionV relativeFrom="paragraph">
                  <wp:posOffset>618821</wp:posOffset>
                </wp:positionV>
                <wp:extent cx="1439609" cy="516657"/>
                <wp:effectExtent l="0" t="0" r="0" b="4445"/>
                <wp:wrapNone/>
                <wp:docPr id="18470253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39609" cy="516657"/>
                        </a:xfrm>
                        <a:prstGeom prst="rect">
                          <a:avLst/>
                        </a:prstGeom>
                        <a:solidFill>
                          <a:srgbClr val="FFFFFF"/>
                        </a:solidFill>
                        <a:ln>
                          <a:noFill/>
                        </a:ln>
                      </wps:spPr>
                      <wps:txbx>
                        <w:txbxContent>
                          <w:p w14:paraId="6F68E42C" w14:textId="77777777" w:rsidR="00A128B7" w:rsidRPr="005F6114" w:rsidRDefault="00A128B7" w:rsidP="00A128B7">
                            <w:pPr>
                              <w:rPr>
                                <w:rFonts w:ascii="Arial" w:hAnsi="Arial" w:cs="Arial"/>
                                <w:b/>
                                <w:sz w:val="14"/>
                                <w:lang w:eastAsia="ar-SA"/>
                              </w:rPr>
                            </w:pPr>
                            <w:r>
                              <w:rPr>
                                <w:rFonts w:ascii="Arial" w:hAnsi="Arial" w:cs="Arial"/>
                                <w:b/>
                                <w:sz w:val="14"/>
                                <w:lang w:eastAsia="ar-SA"/>
                              </w:rPr>
                              <w:t>1804_Bildname</w:t>
                            </w:r>
                            <w:r w:rsidRPr="005F6114">
                              <w:rPr>
                                <w:rFonts w:ascii="Arial" w:hAnsi="Arial" w:cs="Arial"/>
                                <w:b/>
                                <w:sz w:val="14"/>
                                <w:lang w:eastAsia="ar-SA"/>
                              </w:rPr>
                              <w:t>.jpg</w:t>
                            </w:r>
                          </w:p>
                          <w:p w14:paraId="26066F7C" w14:textId="77777777" w:rsidR="00A128B7" w:rsidRPr="005F6114" w:rsidRDefault="00A128B7" w:rsidP="00A128B7">
                            <w:pPr>
                              <w:tabs>
                                <w:tab w:val="left" w:pos="5670"/>
                              </w:tabs>
                              <w:spacing w:line="264" w:lineRule="auto"/>
                              <w:rPr>
                                <w:rFonts w:ascii="Arial" w:hAnsi="Arial" w:cs="Arial"/>
                                <w:sz w:val="14"/>
                              </w:rPr>
                            </w:pPr>
                            <w:r>
                              <w:rPr>
                                <w:rFonts w:ascii="Arial" w:hAnsi="Arial" w:cs="Arial"/>
                                <w:sz w:val="14"/>
                              </w:rPr>
                              <w:t>Bildunterschrift</w:t>
                            </w:r>
                          </w:p>
                        </w:txbxContent>
                      </wps:txbx>
                      <wps:bodyPr rot="0" vert="horz" wrap="square" lIns="0" tIns="0" rIns="0" bIns="0" anchor="t" anchorCtr="0" upright="1">
                        <a:noAutofit/>
                      </wps:bodyPr>
                    </wps:wsp>
                  </a:graphicData>
                </a:graphic>
              </wp:anchor>
            </w:drawing>
          </mc:Choice>
          <mc:Fallback>
            <w:pict>
              <v:shape w14:anchorId="03C70B5B" id="Text Box 63" o:spid="_x0000_s1039" type="#_x0000_t202" style="position:absolute;margin-left:441.4pt;margin-top:48.75pt;width:113.35pt;height:40.7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" stroked="f">
                <v:textbox inset="0,0,0,0">
                  <w:txbxContent>
                    <w:p w14:paraId="6F68E42C" w14:textId="77777777" w:rsidR="00A128B7" w:rsidRPr="005F6114" w:rsidRDefault="00A128B7" w:rsidP="00A128B7">
                      <w:pPr>
                        <w:rPr>
                          <w:rFonts w:ascii="Arial" w:hAnsi="Arial" w:cs="Arial"/>
                          <w:b/>
                          <w:sz w:val="14"/>
                          <w:lang w:eastAsia="ar-SA"/>
                        </w:rPr>
                      </w:pPr>
                      <w:r>
                        <w:rPr>
                          <w:rFonts w:ascii="Arial" w:hAnsi="Arial" w:cs="Arial"/>
                          <w:b/>
                          <w:sz w:val="14"/>
                          <w:lang w:eastAsia="ar-SA"/>
                        </w:rPr>
                        <w:t>1804_Bildname</w:t>
                      </w:r>
                      <w:r w:rsidRPr="005F6114">
                        <w:rPr>
                          <w:rFonts w:ascii="Arial" w:hAnsi="Arial" w:cs="Arial"/>
                          <w:b/>
                          <w:sz w:val="14"/>
                          <w:lang w:eastAsia="ar-SA"/>
                        </w:rPr>
                        <w:t>.jpg</w:t>
                      </w:r>
                    </w:p>
                    <w:p w14:paraId="26066F7C" w14:textId="77777777" w:rsidR="00A128B7" w:rsidRPr="005F6114" w:rsidRDefault="00A128B7" w:rsidP="00A128B7">
                      <w:pPr>
                        <w:tabs>
                          <w:tab w:val="left" w:pos="5670"/>
                        </w:tabs>
                        <w:spacing w:line="264" w:lineRule="auto"/>
                        <w:rPr>
                          <w:rFonts w:ascii="Arial" w:hAnsi="Arial" w:cs="Arial"/>
                          <w:sz w:val="14"/>
                        </w:rPr>
                      </w:pPr>
                      <w:r>
                        <w:rPr>
                          <w:rFonts w:ascii="Arial" w:hAnsi="Arial" w:cs="Arial"/>
                          <w:sz w:val="14"/>
                        </w:rPr>
                        <w:t>Bildunterschrift</w:t>
                      </w:r>
                    </w:p>
                  </w:txbxContent>
                </v:textbox>
              </v:shape>
            </w:pict>
          </mc:Fallback>
        </mc:AlternateContent>
      </w:r>
      <w:r w:rsidR="007A4F43" w:rsidRPr="00757D1D">
        <w:rPr>
          <w:rFonts w:ascii="Arial" w:hAnsi="Arial" w:cs="Arial"/>
          <w:b w:val="0"/>
          <w:noProof/>
          <w:sz w:val="20"/>
          <w:lang w:val="de-DE"/>
        </w:rPr>
        <w:t>Acht Porsche Experience Cen</w:t>
      </w:r>
      <w:r w:rsidR="00EE4383" w:rsidRPr="00757D1D">
        <w:rPr>
          <w:rFonts w:ascii="Arial" w:hAnsi="Arial" w:cs="Arial"/>
          <w:b w:val="0"/>
          <w:noProof/>
          <w:sz w:val="20"/>
          <w:lang w:val="de-DE"/>
        </w:rPr>
        <w:t>ter gibt es mittlerweile weltweit</w:t>
      </w:r>
      <w:r w:rsidR="0024088F" w:rsidRPr="00757D1D">
        <w:rPr>
          <w:rFonts w:ascii="Arial" w:hAnsi="Arial" w:cs="Arial"/>
          <w:b w:val="0"/>
          <w:noProof/>
          <w:sz w:val="20"/>
          <w:lang w:val="de-DE"/>
        </w:rPr>
        <w:t>.</w:t>
      </w:r>
      <w:r w:rsidR="003F0BBC" w:rsidRPr="00757D1D">
        <w:rPr>
          <w:rFonts w:ascii="Arial" w:hAnsi="Arial" w:cs="Arial"/>
          <w:b w:val="0"/>
          <w:noProof/>
          <w:sz w:val="20"/>
          <w:lang w:val="de-DE"/>
        </w:rPr>
        <w:t xml:space="preserve"> </w:t>
      </w:r>
      <w:r w:rsidR="00086A11" w:rsidRPr="00757D1D">
        <w:rPr>
          <w:rFonts w:ascii="Arial" w:hAnsi="Arial" w:cs="Arial"/>
          <w:b w:val="0"/>
          <w:noProof/>
          <w:sz w:val="20"/>
          <w:lang w:val="de-DE"/>
        </w:rPr>
        <w:t>Das italienische</w:t>
      </w:r>
      <w:r w:rsidR="007852FE" w:rsidRPr="00757D1D">
        <w:rPr>
          <w:rFonts w:ascii="Arial" w:hAnsi="Arial" w:cs="Arial"/>
          <w:b w:val="0"/>
          <w:noProof/>
          <w:sz w:val="20"/>
          <w:lang w:val="de-DE"/>
        </w:rPr>
        <w:t xml:space="preserve"> </w:t>
      </w:r>
      <w:r w:rsidR="003F0BBC" w:rsidRPr="00757D1D">
        <w:rPr>
          <w:rFonts w:ascii="Arial" w:hAnsi="Arial" w:cs="Arial"/>
          <w:b w:val="0"/>
          <w:noProof/>
          <w:sz w:val="20"/>
          <w:lang w:val="de-DE"/>
        </w:rPr>
        <w:t>Autodrom</w:t>
      </w:r>
      <w:r w:rsidR="007802D8" w:rsidRPr="00757D1D">
        <w:rPr>
          <w:rFonts w:ascii="Arial" w:hAnsi="Arial" w:cs="Arial"/>
          <w:b w:val="0"/>
          <w:noProof/>
          <w:sz w:val="20"/>
          <w:lang w:val="de-DE"/>
        </w:rPr>
        <w:t>o di</w:t>
      </w:r>
      <w:r w:rsidR="003F0BBC" w:rsidRPr="00757D1D">
        <w:rPr>
          <w:rFonts w:ascii="Arial" w:hAnsi="Arial" w:cs="Arial"/>
          <w:b w:val="0"/>
          <w:noProof/>
          <w:sz w:val="20"/>
          <w:lang w:val="de-DE"/>
        </w:rPr>
        <w:t xml:space="preserve"> Franciacorta</w:t>
      </w:r>
      <w:r w:rsidR="007852FE" w:rsidRPr="00757D1D">
        <w:rPr>
          <w:rFonts w:ascii="Arial" w:hAnsi="Arial" w:cs="Arial"/>
          <w:b w:val="0"/>
          <w:noProof/>
          <w:sz w:val="20"/>
          <w:lang w:val="de-DE"/>
        </w:rPr>
        <w:t xml:space="preserve"> ist</w:t>
      </w:r>
      <w:r w:rsidR="00E91A6B" w:rsidRPr="00757D1D">
        <w:rPr>
          <w:rFonts w:ascii="Arial" w:hAnsi="Arial" w:cs="Arial"/>
          <w:b w:val="0"/>
          <w:noProof/>
          <w:sz w:val="20"/>
          <w:lang w:val="de-DE"/>
        </w:rPr>
        <w:t xml:space="preserve"> das größte un</w:t>
      </w:r>
      <w:r w:rsidR="00757D1D">
        <w:rPr>
          <w:rFonts w:ascii="Arial" w:hAnsi="Arial" w:cs="Arial"/>
          <w:b w:val="0"/>
          <w:noProof/>
          <w:sz w:val="20"/>
          <w:lang w:val="de-DE"/>
        </w:rPr>
        <w:t>t</w:t>
      </w:r>
      <w:r w:rsidR="00E91A6B" w:rsidRPr="00757D1D">
        <w:rPr>
          <w:rFonts w:ascii="Arial" w:hAnsi="Arial" w:cs="Arial"/>
          <w:b w:val="0"/>
          <w:noProof/>
          <w:sz w:val="20"/>
          <w:lang w:val="de-DE"/>
        </w:rPr>
        <w:t>er den acht</w:t>
      </w:r>
      <w:r w:rsidR="00A93872" w:rsidRPr="00757D1D">
        <w:rPr>
          <w:rFonts w:ascii="Arial" w:hAnsi="Arial" w:cs="Arial"/>
          <w:b w:val="0"/>
          <w:noProof/>
          <w:sz w:val="20"/>
          <w:lang w:val="de-DE"/>
        </w:rPr>
        <w:t xml:space="preserve">. </w:t>
      </w:r>
      <w:r w:rsidR="00366AE5" w:rsidRPr="00757D1D">
        <w:rPr>
          <w:rFonts w:ascii="Arial" w:hAnsi="Arial" w:cs="Arial"/>
          <w:b w:val="0"/>
          <w:noProof/>
          <w:sz w:val="20"/>
          <w:lang w:val="de-DE"/>
        </w:rPr>
        <w:t>Bekannt ist die</w:t>
      </w:r>
      <w:r w:rsidR="00D04DCF" w:rsidRPr="00757D1D">
        <w:rPr>
          <w:rFonts w:ascii="Arial" w:hAnsi="Arial" w:cs="Arial"/>
          <w:b w:val="0"/>
          <w:noProof/>
          <w:sz w:val="20"/>
          <w:lang w:val="de-DE"/>
        </w:rPr>
        <w:t xml:space="preserve"> </w:t>
      </w:r>
      <w:r w:rsidR="00053E72" w:rsidRPr="00757D1D">
        <w:rPr>
          <w:rFonts w:ascii="Arial" w:hAnsi="Arial" w:cs="Arial"/>
          <w:b w:val="0"/>
          <w:noProof/>
          <w:sz w:val="20"/>
          <w:lang w:val="de-DE"/>
        </w:rPr>
        <w:t>Rennstrecke i</w:t>
      </w:r>
      <w:r w:rsidR="00D04DCF" w:rsidRPr="00757D1D">
        <w:rPr>
          <w:rFonts w:ascii="Arial" w:hAnsi="Arial" w:cs="Arial"/>
          <w:b w:val="0"/>
          <w:noProof/>
          <w:sz w:val="20"/>
          <w:lang w:val="de-DE"/>
        </w:rPr>
        <w:t xml:space="preserve">n </w:t>
      </w:r>
      <w:r w:rsidR="00053E72" w:rsidRPr="00757D1D">
        <w:rPr>
          <w:rFonts w:ascii="Arial" w:hAnsi="Arial" w:cs="Arial"/>
          <w:b w:val="0"/>
          <w:noProof/>
          <w:sz w:val="20"/>
          <w:lang w:val="de-DE"/>
        </w:rPr>
        <w:t>Castrezzato</w:t>
      </w:r>
      <w:r w:rsidR="00D04DCF" w:rsidRPr="00757D1D">
        <w:rPr>
          <w:rFonts w:ascii="Arial" w:hAnsi="Arial" w:cs="Arial"/>
          <w:b w:val="0"/>
          <w:noProof/>
          <w:sz w:val="20"/>
          <w:lang w:val="de-DE"/>
        </w:rPr>
        <w:t xml:space="preserve"> </w:t>
      </w:r>
      <w:r w:rsidR="00366AE5" w:rsidRPr="00757D1D">
        <w:rPr>
          <w:rFonts w:ascii="Arial" w:hAnsi="Arial" w:cs="Arial"/>
          <w:b w:val="0"/>
          <w:noProof/>
          <w:sz w:val="20"/>
          <w:lang w:val="de-DE"/>
        </w:rPr>
        <w:t xml:space="preserve">für </w:t>
      </w:r>
      <w:r w:rsidR="007852FE" w:rsidRPr="00757D1D">
        <w:rPr>
          <w:rFonts w:ascii="Arial" w:hAnsi="Arial" w:cs="Arial"/>
          <w:b w:val="0"/>
          <w:noProof/>
          <w:sz w:val="20"/>
          <w:lang w:val="de-DE"/>
        </w:rPr>
        <w:t>ihre</w:t>
      </w:r>
      <w:r w:rsidR="00053E72" w:rsidRPr="00757D1D">
        <w:rPr>
          <w:rFonts w:ascii="Arial" w:hAnsi="Arial" w:cs="Arial"/>
          <w:b w:val="0"/>
          <w:noProof/>
          <w:sz w:val="20"/>
          <w:lang w:val="de-DE"/>
        </w:rPr>
        <w:t xml:space="preserve"> zahlreiche</w:t>
      </w:r>
      <w:r w:rsidR="00366AE5" w:rsidRPr="00757D1D">
        <w:rPr>
          <w:rFonts w:ascii="Arial" w:hAnsi="Arial" w:cs="Arial"/>
          <w:b w:val="0"/>
          <w:noProof/>
          <w:sz w:val="20"/>
          <w:lang w:val="de-DE"/>
        </w:rPr>
        <w:t>n</w:t>
      </w:r>
      <w:r w:rsidR="00053E72" w:rsidRPr="00757D1D">
        <w:rPr>
          <w:rFonts w:ascii="Arial" w:hAnsi="Arial" w:cs="Arial"/>
          <w:b w:val="0"/>
          <w:noProof/>
          <w:sz w:val="20"/>
          <w:lang w:val="de-DE"/>
        </w:rPr>
        <w:t xml:space="preserve"> prestigeträchtige</w:t>
      </w:r>
      <w:r w:rsidR="00366AE5" w:rsidRPr="00757D1D">
        <w:rPr>
          <w:rFonts w:ascii="Arial" w:hAnsi="Arial" w:cs="Arial"/>
          <w:b w:val="0"/>
          <w:noProof/>
          <w:sz w:val="20"/>
          <w:lang w:val="de-DE"/>
        </w:rPr>
        <w:t>n</w:t>
      </w:r>
      <w:r w:rsidR="00053E72" w:rsidRPr="00757D1D">
        <w:rPr>
          <w:rFonts w:ascii="Arial" w:hAnsi="Arial" w:cs="Arial"/>
          <w:b w:val="0"/>
          <w:noProof/>
          <w:sz w:val="20"/>
          <w:lang w:val="de-DE"/>
        </w:rPr>
        <w:t xml:space="preserve"> Motorsportveranstaltungen</w:t>
      </w:r>
      <w:r w:rsidR="00366AE5" w:rsidRPr="00757D1D">
        <w:rPr>
          <w:rFonts w:ascii="Arial" w:hAnsi="Arial" w:cs="Arial"/>
          <w:b w:val="0"/>
          <w:noProof/>
          <w:sz w:val="20"/>
          <w:lang w:val="de-DE"/>
        </w:rPr>
        <w:t xml:space="preserve">. </w:t>
      </w:r>
      <w:r w:rsidR="00E91A6B" w:rsidRPr="00757D1D">
        <w:rPr>
          <w:rFonts w:ascii="Arial" w:hAnsi="Arial" w:cs="Arial"/>
          <w:b w:val="0"/>
          <w:noProof/>
          <w:sz w:val="20"/>
          <w:lang w:val="de-DE"/>
        </w:rPr>
        <w:t>Im Zuge der Wiederbelebung der Rennstrecke wurde deren kompletter Umbau</w:t>
      </w:r>
      <w:r w:rsidR="00FF1C43" w:rsidRPr="00757D1D">
        <w:rPr>
          <w:rFonts w:ascii="Arial" w:hAnsi="Arial" w:cs="Arial"/>
          <w:b w:val="0"/>
          <w:noProof/>
          <w:sz w:val="20"/>
          <w:lang w:val="de-DE"/>
        </w:rPr>
        <w:t xml:space="preserve"> mit neuer Schleife, kompletter Fahrbahnsanierung und erweiterten Boxenanlagen</w:t>
      </w:r>
      <w:r w:rsidR="00E91A6B" w:rsidRPr="00757D1D">
        <w:rPr>
          <w:rFonts w:ascii="Arial" w:hAnsi="Arial" w:cs="Arial"/>
          <w:b w:val="0"/>
          <w:noProof/>
          <w:sz w:val="20"/>
          <w:lang w:val="de-DE"/>
        </w:rPr>
        <w:t xml:space="preserve"> in Auftrag gegeben.</w:t>
      </w:r>
    </w:p>
    <w:p w14:paraId="1A79DD4C" w14:textId="5805659B" w:rsidR="00A128B7" w:rsidRPr="00757D1D" w:rsidRDefault="00A128B7" w:rsidP="0024088F">
      <w:pPr>
        <w:rPr>
          <w:rFonts w:ascii="Arial" w:hAnsi="Arial" w:cs="Arial"/>
          <w:noProof/>
          <w:snapToGrid w:val="0"/>
          <w:sz w:val="20"/>
          <w:szCs w:val="20"/>
          <w:lang w:bidi="ar-SA"/>
        </w:rPr>
      </w:pPr>
    </w:p>
    <w:p w14:paraId="04910807" w14:textId="1676FB4C" w:rsidR="00B67C3B" w:rsidRPr="00757D1D" w:rsidRDefault="00892617" w:rsidP="00931B42">
      <w:pPr>
        <w:pStyle w:val="Textkrper"/>
        <w:tabs>
          <w:tab w:val="left" w:pos="6237"/>
        </w:tabs>
        <w:spacing w:line="240" w:lineRule="exact"/>
        <w:ind w:right="2557"/>
        <w:rPr>
          <w:rFonts w:ascii="Arial" w:hAnsi="Arial" w:cs="Arial"/>
          <w:b w:val="0"/>
          <w:noProof/>
          <w:sz w:val="20"/>
          <w:lang w:val="de-DE"/>
        </w:rPr>
      </w:pPr>
      <w:r w:rsidRPr="00757D1D">
        <w:rPr>
          <w:rFonts w:ascii="Arial" w:hAnsi="Arial" w:cs="Arial"/>
          <w:b w:val="0"/>
          <w:noProof/>
          <w:sz w:val="20"/>
          <w:lang w:val="de-DE"/>
        </w:rPr>
        <w:t>Der</w:t>
      </w:r>
      <w:r w:rsidR="00931B42" w:rsidRPr="00757D1D">
        <w:rPr>
          <w:rFonts w:ascii="Arial" w:hAnsi="Arial" w:cs="Arial"/>
          <w:b w:val="0"/>
          <w:noProof/>
          <w:sz w:val="20"/>
          <w:lang w:val="de-DE"/>
        </w:rPr>
        <w:t xml:space="preserve"> Auftrag </w:t>
      </w:r>
      <w:r w:rsidRPr="00757D1D">
        <w:rPr>
          <w:rFonts w:ascii="Arial" w:hAnsi="Arial" w:cs="Arial"/>
          <w:b w:val="0"/>
          <w:noProof/>
          <w:sz w:val="20"/>
          <w:lang w:val="de-DE"/>
        </w:rPr>
        <w:t>ging an</w:t>
      </w:r>
      <w:r w:rsidR="00931B42" w:rsidRPr="00757D1D">
        <w:rPr>
          <w:rFonts w:ascii="Arial" w:hAnsi="Arial" w:cs="Arial"/>
          <w:b w:val="0"/>
          <w:noProof/>
          <w:sz w:val="20"/>
          <w:lang w:val="de-DE"/>
        </w:rPr>
        <w:t xml:space="preserve"> das Bauunternehmen CarBa, </w:t>
      </w:r>
      <w:r w:rsidR="00E91A6B" w:rsidRPr="00757D1D">
        <w:rPr>
          <w:rFonts w:ascii="Arial" w:hAnsi="Arial" w:cs="Arial"/>
          <w:b w:val="0"/>
          <w:noProof/>
          <w:sz w:val="20"/>
          <w:lang w:val="de-DE"/>
        </w:rPr>
        <w:t>der</w:t>
      </w:r>
      <w:r w:rsidR="00931B42" w:rsidRPr="00757D1D">
        <w:rPr>
          <w:rFonts w:ascii="Arial" w:hAnsi="Arial" w:cs="Arial"/>
          <w:b w:val="0"/>
          <w:noProof/>
          <w:sz w:val="20"/>
          <w:lang w:val="de-DE"/>
        </w:rPr>
        <w:t xml:space="preserve"> sich</w:t>
      </w:r>
      <w:r w:rsidRPr="00757D1D">
        <w:rPr>
          <w:rFonts w:ascii="Arial" w:hAnsi="Arial" w:cs="Arial"/>
          <w:b w:val="0"/>
          <w:noProof/>
          <w:sz w:val="20"/>
          <w:lang w:val="de-DE"/>
        </w:rPr>
        <w:t xml:space="preserve"> den</w:t>
      </w:r>
      <w:r w:rsidR="00931B42" w:rsidRPr="00757D1D">
        <w:rPr>
          <w:rFonts w:ascii="Arial" w:hAnsi="Arial" w:cs="Arial"/>
          <w:b w:val="0"/>
          <w:noProof/>
          <w:sz w:val="20"/>
          <w:lang w:val="de-DE"/>
        </w:rPr>
        <w:t xml:space="preserve"> italienische</w:t>
      </w:r>
      <w:r w:rsidRPr="00757D1D">
        <w:rPr>
          <w:rFonts w:ascii="Arial" w:hAnsi="Arial" w:cs="Arial"/>
          <w:b w:val="0"/>
          <w:noProof/>
          <w:sz w:val="20"/>
          <w:lang w:val="de-DE"/>
        </w:rPr>
        <w:t>n</w:t>
      </w:r>
      <w:r w:rsidR="00931B42" w:rsidRPr="00757D1D">
        <w:rPr>
          <w:rFonts w:ascii="Arial" w:hAnsi="Arial" w:cs="Arial"/>
          <w:b w:val="0"/>
          <w:noProof/>
          <w:sz w:val="20"/>
          <w:lang w:val="de-DE"/>
        </w:rPr>
        <w:t xml:space="preserve"> Rennstreckenspezialisten Dromo ins Team </w:t>
      </w:r>
      <w:r w:rsidR="00E91A6B" w:rsidRPr="00757D1D">
        <w:rPr>
          <w:rFonts w:ascii="Arial" w:hAnsi="Arial" w:cs="Arial"/>
          <w:b w:val="0"/>
          <w:noProof/>
          <w:sz w:val="20"/>
          <w:lang w:val="de-DE"/>
        </w:rPr>
        <w:t xml:space="preserve">holte, um die Arbeiten zu planen und umzusetzen. </w:t>
      </w:r>
      <w:r w:rsidR="00FF1C43" w:rsidRPr="00757D1D">
        <w:rPr>
          <w:rFonts w:ascii="Arial" w:hAnsi="Arial" w:cs="Arial"/>
          <w:b w:val="0"/>
          <w:noProof/>
          <w:sz w:val="20"/>
          <w:lang w:val="de-DE"/>
        </w:rPr>
        <w:t>Da eine effiziente Fahrbahnsanierung in enorm kurzer Zeit gefordert war und</w:t>
      </w:r>
      <w:r w:rsidR="009A6379" w:rsidRPr="00757D1D">
        <w:rPr>
          <w:rFonts w:ascii="Arial" w:hAnsi="Arial" w:cs="Arial"/>
          <w:b w:val="0"/>
          <w:noProof/>
          <w:sz w:val="20"/>
          <w:lang w:val="de-DE"/>
        </w:rPr>
        <w:t xml:space="preserve"> man</w:t>
      </w:r>
      <w:r w:rsidR="00FF1C43" w:rsidRPr="00757D1D">
        <w:rPr>
          <w:rFonts w:ascii="Arial" w:hAnsi="Arial" w:cs="Arial"/>
          <w:b w:val="0"/>
          <w:noProof/>
          <w:sz w:val="20"/>
          <w:lang w:val="de-DE"/>
        </w:rPr>
        <w:t xml:space="preserve"> bereits gute Erfahrungen miteinander gemacht hatte, entschied man sich für den Einsatz von Topcon-Technologien. </w:t>
      </w:r>
    </w:p>
    <w:p w14:paraId="0A197002" w14:textId="62DBB1B1" w:rsidR="00931B42" w:rsidRPr="00757D1D" w:rsidRDefault="00931B42" w:rsidP="00931B42">
      <w:pPr>
        <w:pStyle w:val="Textkrper"/>
        <w:tabs>
          <w:tab w:val="left" w:pos="6237"/>
        </w:tabs>
        <w:spacing w:line="240" w:lineRule="exact"/>
        <w:ind w:right="2557"/>
        <w:rPr>
          <w:rFonts w:ascii="Arial" w:hAnsi="Arial" w:cs="Arial"/>
          <w:b w:val="0"/>
          <w:noProof/>
          <w:sz w:val="20"/>
          <w:lang w:val="de-DE"/>
        </w:rPr>
      </w:pPr>
    </w:p>
    <w:p w14:paraId="281E0687" w14:textId="4D33B992" w:rsidR="007C1FF6" w:rsidRPr="00757D1D" w:rsidRDefault="009A6379" w:rsidP="007C1FF6">
      <w:pPr>
        <w:pStyle w:val="Textkrper"/>
        <w:tabs>
          <w:tab w:val="left" w:pos="6237"/>
        </w:tabs>
        <w:spacing w:line="240" w:lineRule="exact"/>
        <w:ind w:right="2557"/>
        <w:rPr>
          <w:rFonts w:ascii="Arial" w:hAnsi="Arial" w:cs="Arial"/>
          <w:bCs/>
          <w:noProof/>
          <w:sz w:val="20"/>
          <w:lang w:val="de-DE"/>
        </w:rPr>
      </w:pPr>
      <w:r w:rsidRPr="00757D1D">
        <w:rPr>
          <w:rFonts w:ascii="Arial" w:hAnsi="Arial" w:cs="Arial"/>
          <w:bCs/>
          <w:noProof/>
          <w:sz w:val="20"/>
          <w:lang w:val="de-DE"/>
        </w:rPr>
        <w:t>In nur sieben Tagen zur neuen Rennstrecke</w:t>
      </w:r>
    </w:p>
    <w:p w14:paraId="31EAE0C3" w14:textId="26C04DBB" w:rsidR="00E91A6B" w:rsidRPr="00757D1D" w:rsidRDefault="00E91A6B" w:rsidP="00BC5C1C">
      <w:pPr>
        <w:pStyle w:val="Textkrper"/>
        <w:tabs>
          <w:tab w:val="left" w:pos="6237"/>
        </w:tabs>
        <w:spacing w:line="240" w:lineRule="exact"/>
        <w:ind w:right="2557"/>
        <w:rPr>
          <w:rFonts w:ascii="Arial" w:hAnsi="Arial" w:cs="Arial"/>
          <w:b w:val="0"/>
          <w:noProof/>
          <w:sz w:val="20"/>
          <w:lang w:val="de-DE"/>
        </w:rPr>
      </w:pPr>
    </w:p>
    <w:p w14:paraId="7E6EBBC4" w14:textId="5C005F3B" w:rsidR="00E91A6B" w:rsidRPr="00757D1D" w:rsidRDefault="00E91A6B" w:rsidP="00BC5C1C">
      <w:pPr>
        <w:pStyle w:val="Textkrper"/>
        <w:tabs>
          <w:tab w:val="left" w:pos="6237"/>
        </w:tabs>
        <w:spacing w:line="240" w:lineRule="exact"/>
        <w:ind w:right="2557"/>
        <w:rPr>
          <w:rFonts w:ascii="Arial" w:hAnsi="Arial" w:cs="Arial"/>
          <w:b w:val="0"/>
          <w:noProof/>
          <w:sz w:val="20"/>
          <w:lang w:val="de-DE"/>
        </w:rPr>
      </w:pPr>
      <w:r w:rsidRPr="00757D1D">
        <w:rPr>
          <w:rFonts w:ascii="Arial" w:hAnsi="Arial" w:cs="Arial"/>
          <w:b w:val="0"/>
          <w:noProof/>
          <w:sz w:val="20"/>
          <w:lang w:val="de-DE"/>
        </w:rPr>
        <w:t>„Wir haben Topcon als Partner ausgewählt, um den höchsten Präzisionsgrad zu erreichen. Mit der Topcon-Maschinensteuerung konnten wir unsere Pläne perfekt und mit absoluter Genauigkeit umsetzen – und so eine Strecke schaffen, die den Luxus- und Qualitätsanspruch der Marke Porsche eins</w:t>
      </w:r>
      <w:r w:rsidR="00757D1D">
        <w:rPr>
          <w:rFonts w:ascii="Arial" w:hAnsi="Arial" w:cs="Arial"/>
          <w:b w:val="0"/>
          <w:noProof/>
          <w:sz w:val="20"/>
          <w:lang w:val="de-DE"/>
        </w:rPr>
        <w:t xml:space="preserve"> </w:t>
      </w:r>
      <w:r w:rsidRPr="00757D1D">
        <w:rPr>
          <w:rFonts w:ascii="Arial" w:hAnsi="Arial" w:cs="Arial"/>
          <w:b w:val="0"/>
          <w:noProof/>
          <w:sz w:val="20"/>
          <w:lang w:val="de-DE"/>
        </w:rPr>
        <w:t>zu</w:t>
      </w:r>
      <w:r w:rsidR="00757D1D">
        <w:rPr>
          <w:rFonts w:ascii="Arial" w:hAnsi="Arial" w:cs="Arial"/>
          <w:b w:val="0"/>
          <w:noProof/>
          <w:sz w:val="20"/>
          <w:lang w:val="de-DE"/>
        </w:rPr>
        <w:t xml:space="preserve"> </w:t>
      </w:r>
      <w:r w:rsidRPr="00757D1D">
        <w:rPr>
          <w:rFonts w:ascii="Arial" w:hAnsi="Arial" w:cs="Arial"/>
          <w:b w:val="0"/>
          <w:noProof/>
          <w:sz w:val="20"/>
          <w:lang w:val="de-DE"/>
        </w:rPr>
        <w:t>eins widerspiegelt “, erklärt Jarno Zaffelli, CEO des Planungsbüros Dromo. </w:t>
      </w:r>
    </w:p>
    <w:p w14:paraId="34D72A13" w14:textId="77777777" w:rsidR="00BC5C1C" w:rsidRPr="00757D1D" w:rsidRDefault="00BC5C1C" w:rsidP="00B67C3B">
      <w:pPr>
        <w:pStyle w:val="Textkrper"/>
        <w:tabs>
          <w:tab w:val="left" w:pos="6237"/>
        </w:tabs>
        <w:spacing w:line="240" w:lineRule="exact"/>
        <w:ind w:right="2557"/>
        <w:rPr>
          <w:rFonts w:ascii="Arial" w:hAnsi="Arial" w:cs="Arial"/>
          <w:b w:val="0"/>
          <w:noProof/>
          <w:sz w:val="20"/>
          <w:lang w:val="de-DE"/>
        </w:rPr>
      </w:pPr>
    </w:p>
    <w:p w14:paraId="6DF2AAF3" w14:textId="77777777" w:rsidR="00FF1C43" w:rsidRPr="00757D1D" w:rsidRDefault="00BC5C1C" w:rsidP="00E5185B">
      <w:pPr>
        <w:pStyle w:val="Textkrper"/>
        <w:tabs>
          <w:tab w:val="left" w:pos="6237"/>
        </w:tabs>
        <w:spacing w:line="240" w:lineRule="exact"/>
        <w:ind w:right="2557"/>
        <w:rPr>
          <w:rFonts w:ascii="Arial" w:hAnsi="Arial" w:cs="Arial"/>
          <w:b w:val="0"/>
          <w:noProof/>
          <w:sz w:val="20"/>
          <w:lang w:val="de-DE"/>
        </w:rPr>
      </w:pPr>
      <w:r w:rsidRPr="00757D1D">
        <w:rPr>
          <w:rFonts w:ascii="Arial" w:hAnsi="Arial" w:cs="Arial"/>
          <w:b w:val="0"/>
          <w:noProof/>
          <w:sz w:val="20"/>
          <w:lang w:val="de-DE"/>
        </w:rPr>
        <w:t xml:space="preserve">Die </w:t>
      </w:r>
      <w:r w:rsidR="00E91A6B" w:rsidRPr="00757D1D">
        <w:rPr>
          <w:rFonts w:ascii="Arial" w:hAnsi="Arial" w:cs="Arial"/>
          <w:b w:val="0"/>
          <w:noProof/>
          <w:sz w:val="20"/>
          <w:lang w:val="de-DE"/>
        </w:rPr>
        <w:t>insgesamt</w:t>
      </w:r>
      <w:r w:rsidRPr="00757D1D">
        <w:rPr>
          <w:rFonts w:ascii="Arial" w:hAnsi="Arial" w:cs="Arial"/>
          <w:b w:val="0"/>
          <w:noProof/>
          <w:sz w:val="20"/>
          <w:lang w:val="de-DE"/>
        </w:rPr>
        <w:t xml:space="preserve"> 2,52 km lange Strecke haben Car</w:t>
      </w:r>
      <w:r w:rsidR="00D30804" w:rsidRPr="00757D1D">
        <w:rPr>
          <w:rFonts w:ascii="Arial" w:hAnsi="Arial" w:cs="Arial"/>
          <w:b w:val="0"/>
          <w:noProof/>
          <w:sz w:val="20"/>
          <w:lang w:val="de-DE"/>
        </w:rPr>
        <w:t>B</w:t>
      </w:r>
      <w:r w:rsidRPr="00757D1D">
        <w:rPr>
          <w:rFonts w:ascii="Arial" w:hAnsi="Arial" w:cs="Arial"/>
          <w:b w:val="0"/>
          <w:noProof/>
          <w:sz w:val="20"/>
          <w:lang w:val="de-DE"/>
        </w:rPr>
        <w:t>a und D</w:t>
      </w:r>
      <w:r w:rsidR="001A1029" w:rsidRPr="00757D1D">
        <w:rPr>
          <w:rFonts w:ascii="Arial" w:hAnsi="Arial" w:cs="Arial"/>
          <w:b w:val="0"/>
          <w:noProof/>
          <w:sz w:val="20"/>
          <w:lang w:val="de-DE"/>
        </w:rPr>
        <w:t>r</w:t>
      </w:r>
      <w:r w:rsidRPr="00757D1D">
        <w:rPr>
          <w:rFonts w:ascii="Arial" w:hAnsi="Arial" w:cs="Arial"/>
          <w:b w:val="0"/>
          <w:noProof/>
          <w:sz w:val="20"/>
          <w:lang w:val="de-DE"/>
        </w:rPr>
        <w:t xml:space="preserve">omo in </w:t>
      </w:r>
      <w:r w:rsidR="00FF1C43" w:rsidRPr="00757D1D">
        <w:rPr>
          <w:rFonts w:ascii="Arial" w:hAnsi="Arial" w:cs="Arial"/>
          <w:b w:val="0"/>
          <w:noProof/>
          <w:sz w:val="20"/>
          <w:lang w:val="de-DE"/>
        </w:rPr>
        <w:t xml:space="preserve">nur </w:t>
      </w:r>
      <w:r w:rsidRPr="00757D1D">
        <w:rPr>
          <w:rFonts w:ascii="Arial" w:hAnsi="Arial" w:cs="Arial"/>
          <w:b w:val="0"/>
          <w:noProof/>
          <w:sz w:val="20"/>
          <w:lang w:val="de-DE"/>
        </w:rPr>
        <w:t>sieben Tagen umgestaltet und neu asphaltiert.</w:t>
      </w:r>
      <w:r w:rsidR="00FF1C43" w:rsidRPr="00757D1D">
        <w:rPr>
          <w:rFonts w:ascii="Arial" w:hAnsi="Arial" w:cs="Arial"/>
          <w:b w:val="0"/>
          <w:noProof/>
          <w:sz w:val="20"/>
          <w:lang w:val="de-DE"/>
        </w:rPr>
        <w:t xml:space="preserve"> Möglich wurde die beeindruckend schnelle Fertigstellung durch die nahtlose Zusammenarbeit zwischen Bauunternehmen, Planungsexperten und Lösungsanbieter sowie durch einen effektiven Datenaustausch zwischen den wichtigsten Projektbeteiligten.</w:t>
      </w:r>
    </w:p>
    <w:p w14:paraId="2273A0E2" w14:textId="77777777" w:rsidR="00FF1C43" w:rsidRPr="00757D1D" w:rsidRDefault="00FF1C43" w:rsidP="00E5185B">
      <w:pPr>
        <w:pStyle w:val="Textkrper"/>
        <w:tabs>
          <w:tab w:val="left" w:pos="6237"/>
        </w:tabs>
        <w:spacing w:line="240" w:lineRule="exact"/>
        <w:ind w:right="2557"/>
        <w:rPr>
          <w:rFonts w:ascii="Arial" w:hAnsi="Arial" w:cs="Arial"/>
          <w:b w:val="0"/>
          <w:noProof/>
          <w:sz w:val="20"/>
          <w:lang w:val="de-DE"/>
        </w:rPr>
      </w:pPr>
    </w:p>
    <w:p w14:paraId="620F18BA" w14:textId="5DB84339" w:rsidR="009A6379" w:rsidRPr="00757D1D" w:rsidRDefault="007852FE" w:rsidP="009A6379">
      <w:pPr>
        <w:pStyle w:val="Textkrper"/>
        <w:tabs>
          <w:tab w:val="left" w:pos="6237"/>
        </w:tabs>
        <w:spacing w:line="240" w:lineRule="exact"/>
        <w:ind w:right="2557"/>
        <w:rPr>
          <w:rFonts w:ascii="Arial" w:hAnsi="Arial" w:cs="Arial"/>
          <w:bCs/>
          <w:noProof/>
          <w:sz w:val="20"/>
          <w:lang w:val="de-DE"/>
        </w:rPr>
      </w:pPr>
      <w:r w:rsidRPr="00757D1D">
        <w:rPr>
          <w:rFonts w:ascii="Arial" w:hAnsi="Arial" w:cs="Arial"/>
          <w:bCs/>
          <w:noProof/>
          <w:sz w:val="20"/>
          <w:lang w:val="de-DE"/>
        </w:rPr>
        <w:t>Abfräsen mit Topcon Maschinensteuerung</w:t>
      </w:r>
    </w:p>
    <w:p w14:paraId="11931C6E" w14:textId="77777777" w:rsidR="009A6379" w:rsidRPr="00757D1D" w:rsidRDefault="009A6379" w:rsidP="00E5185B">
      <w:pPr>
        <w:pStyle w:val="Textkrper"/>
        <w:tabs>
          <w:tab w:val="left" w:pos="6237"/>
        </w:tabs>
        <w:spacing w:line="240" w:lineRule="exact"/>
        <w:ind w:right="2557"/>
        <w:rPr>
          <w:rFonts w:ascii="Arial" w:hAnsi="Arial" w:cs="Arial"/>
          <w:b w:val="0"/>
          <w:noProof/>
          <w:sz w:val="20"/>
          <w:lang w:val="de-DE"/>
        </w:rPr>
      </w:pPr>
    </w:p>
    <w:p w14:paraId="5AD0FF24" w14:textId="03313562" w:rsidR="00FF1C43" w:rsidRPr="00757D1D" w:rsidRDefault="00E91A6B" w:rsidP="00E5185B">
      <w:pPr>
        <w:pStyle w:val="Textkrper"/>
        <w:tabs>
          <w:tab w:val="left" w:pos="6237"/>
        </w:tabs>
        <w:spacing w:line="240" w:lineRule="exact"/>
        <w:ind w:right="2557"/>
        <w:rPr>
          <w:rFonts w:ascii="Arial" w:hAnsi="Arial" w:cs="Arial"/>
          <w:b w:val="0"/>
          <w:noProof/>
          <w:sz w:val="20"/>
          <w:lang w:val="de-DE"/>
        </w:rPr>
      </w:pPr>
      <w:r w:rsidRPr="00757D1D">
        <w:rPr>
          <w:rFonts w:ascii="Arial" w:hAnsi="Arial" w:cs="Arial"/>
          <w:b w:val="0"/>
          <w:noProof/>
          <w:sz w:val="20"/>
          <w:lang w:val="de-DE"/>
        </w:rPr>
        <w:t xml:space="preserve">Das </w:t>
      </w:r>
      <w:r w:rsidR="007852FE" w:rsidRPr="00757D1D">
        <w:rPr>
          <w:rFonts w:ascii="Arial" w:hAnsi="Arial" w:cs="Arial"/>
          <w:b w:val="0"/>
          <w:noProof/>
          <w:sz w:val="20"/>
          <w:lang w:val="de-DE"/>
        </w:rPr>
        <w:t>Fräsen</w:t>
      </w:r>
      <w:r w:rsidRPr="00757D1D">
        <w:rPr>
          <w:rFonts w:ascii="Arial" w:hAnsi="Arial" w:cs="Arial"/>
          <w:b w:val="0"/>
          <w:noProof/>
          <w:sz w:val="20"/>
          <w:lang w:val="de-DE"/>
        </w:rPr>
        <w:t xml:space="preserve"> der Fahrbahn wurde mithilfe einer Topcon RD-MC Maschinensteuerung durchgeführt. </w:t>
      </w:r>
      <w:r w:rsidR="007852FE" w:rsidRPr="00757D1D">
        <w:rPr>
          <w:rFonts w:ascii="Arial" w:hAnsi="Arial" w:cs="Arial"/>
          <w:b w:val="0"/>
          <w:noProof/>
          <w:sz w:val="20"/>
          <w:lang w:val="de-DE"/>
        </w:rPr>
        <w:t>Hierzu</w:t>
      </w:r>
      <w:r w:rsidR="00FF1C43" w:rsidRPr="00757D1D">
        <w:rPr>
          <w:rFonts w:ascii="Arial" w:hAnsi="Arial" w:cs="Arial"/>
          <w:b w:val="0"/>
          <w:noProof/>
          <w:sz w:val="20"/>
          <w:lang w:val="de-DE"/>
        </w:rPr>
        <w:t xml:space="preserve"> wurde die neue Oberfläche mithilfe eines Abgleichs der Fahrbahnmodelle mit den exakten Daten aus der Entwurfsphase erstellt. Dies gewährleistete ein extrem präzises Endergebnis – ein entscheidender Sicherheitsaspekt im Motorsport – und eine erhöhte Langlebigkeit der endgültigen Tragschicht. Der Datenaustausch mit den Fräsmaschinen, die mit der neuesten 3D-GNSS-Maschinensteuerung (RD-MC) ausgestattet waren, erfolgte komfortabel über die Cloud. Im Zusammenspiel sorgten diese Lösungen für ein effizientes </w:t>
      </w:r>
      <w:r w:rsidR="00FF1C43" w:rsidRPr="00757D1D">
        <w:rPr>
          <w:rFonts w:ascii="Arial" w:hAnsi="Arial" w:cs="Arial"/>
          <w:b w:val="0"/>
          <w:noProof/>
          <w:sz w:val="20"/>
          <w:lang w:val="de-DE"/>
        </w:rPr>
        <w:lastRenderedPageBreak/>
        <w:t>Fräsverfahren, das im Anschluss einen präzisen Höhenverlauf über den gesamten Rundkurs ermöglichte.</w:t>
      </w:r>
    </w:p>
    <w:p w14:paraId="387B95D2" w14:textId="00FB8146" w:rsidR="001930FC" w:rsidRPr="00757D1D" w:rsidRDefault="009A6379" w:rsidP="00BC5C1C">
      <w:pPr>
        <w:pStyle w:val="StandardWeb"/>
        <w:ind w:right="2557"/>
        <w:rPr>
          <w:rFonts w:ascii="Arial" w:hAnsi="Arial" w:cs="Arial"/>
          <w:b/>
          <w:bCs/>
          <w:noProof/>
        </w:rPr>
      </w:pPr>
      <w:r w:rsidRPr="00757D1D">
        <w:rPr>
          <w:rFonts w:ascii="Arial" w:hAnsi="Arial" w:cs="Arial"/>
          <w:b/>
          <w:bCs/>
          <w:noProof/>
        </w:rPr>
        <w:t>Temperaturinformationen in Echtzeit über die Cloud</w:t>
      </w:r>
    </w:p>
    <w:p w14:paraId="334CA6C3" w14:textId="2731C109" w:rsidR="00FF1C43" w:rsidRPr="00757D1D" w:rsidRDefault="007852FE" w:rsidP="00333277">
      <w:pPr>
        <w:pStyle w:val="StandardWeb"/>
        <w:ind w:right="2557"/>
        <w:rPr>
          <w:rFonts w:ascii="Arial" w:hAnsi="Arial" w:cs="Arial"/>
          <w:noProof/>
        </w:rPr>
      </w:pPr>
      <w:r w:rsidRPr="00757D1D">
        <w:rPr>
          <w:rFonts w:ascii="Arial" w:hAnsi="Arial" w:cs="Arial"/>
          <w:noProof/>
        </w:rPr>
        <w:t>Beim Einbau des neuen Belags ermöglichte schließlich die Topcon-Lösung Thermal Mapper die kontinuierliche Überwachung des eingebauten Asphalts. Entscheiden dabei war</w:t>
      </w:r>
      <w:r w:rsidR="00FF1C43" w:rsidRPr="00757D1D">
        <w:rPr>
          <w:rFonts w:ascii="Arial" w:hAnsi="Arial" w:cs="Arial"/>
          <w:noProof/>
        </w:rPr>
        <w:t xml:space="preserve"> es, die Asphalttemperatur über die gesamte Einbaubreite überwachen zu können. </w:t>
      </w:r>
      <w:r w:rsidRPr="00757D1D">
        <w:rPr>
          <w:rFonts w:ascii="Arial" w:hAnsi="Arial" w:cs="Arial"/>
          <w:noProof/>
        </w:rPr>
        <w:t>Die</w:t>
      </w:r>
      <w:r w:rsidR="00FF1C43" w:rsidRPr="00757D1D">
        <w:rPr>
          <w:rFonts w:ascii="Arial" w:hAnsi="Arial" w:cs="Arial"/>
          <w:noProof/>
        </w:rPr>
        <w:t xml:space="preserve"> Überwachungslösung Thermal Mapper </w:t>
      </w:r>
      <w:r w:rsidRPr="00757D1D">
        <w:rPr>
          <w:rFonts w:ascii="Arial" w:hAnsi="Arial" w:cs="Arial"/>
          <w:noProof/>
        </w:rPr>
        <w:t xml:space="preserve">stellte dazu </w:t>
      </w:r>
      <w:r w:rsidR="00FF1C43" w:rsidRPr="00757D1D">
        <w:rPr>
          <w:rFonts w:ascii="Arial" w:hAnsi="Arial" w:cs="Arial"/>
          <w:noProof/>
        </w:rPr>
        <w:t xml:space="preserve">allen Beteiligten sämtliche wichtigen Temperaturinformationen und -daten in Echtzeit über die Cloud zur Verfügung. </w:t>
      </w:r>
    </w:p>
    <w:p w14:paraId="4AEDE4DD" w14:textId="77777777" w:rsidR="00FF1C43" w:rsidRPr="00757D1D" w:rsidRDefault="00FF1C43" w:rsidP="00FF1C43">
      <w:pPr>
        <w:pStyle w:val="StandardWeb"/>
        <w:ind w:right="2557"/>
        <w:rPr>
          <w:rFonts w:ascii="Arial" w:hAnsi="Arial" w:cs="Arial"/>
          <w:noProof/>
        </w:rPr>
      </w:pPr>
      <w:r w:rsidRPr="00757D1D">
        <w:rPr>
          <w:rFonts w:ascii="Arial" w:hAnsi="Arial" w:cs="Arial"/>
          <w:noProof/>
        </w:rPr>
        <w:t>„Indem der Thermal Mapper ständig aktualisierte Daten liefert, lässt sich das Einbauverfahren im laufenden Betrieb sofort anpassen. Anhand dieser Echtzeit-Daten konnte der Maschinenführer den Abstand zwischen Fertiger und Walze, die Arbeitsgeschwindigkeit und vieles mehr problemlos justieren“, erläutert Filippo Piccoli, Bauleiter bei Studio Dromo.</w:t>
      </w:r>
    </w:p>
    <w:p w14:paraId="6C969F33" w14:textId="69665E10" w:rsidR="00FF1C43" w:rsidRPr="00757D1D" w:rsidRDefault="00FF1C43" w:rsidP="00FF1C43">
      <w:pPr>
        <w:pStyle w:val="StandardWeb"/>
        <w:ind w:right="2557"/>
        <w:rPr>
          <w:rFonts w:ascii="Arial" w:hAnsi="Arial" w:cs="Arial"/>
          <w:noProof/>
        </w:rPr>
      </w:pPr>
      <w:r w:rsidRPr="00757D1D">
        <w:rPr>
          <w:rFonts w:ascii="Arial" w:hAnsi="Arial" w:cs="Arial"/>
          <w:noProof/>
        </w:rPr>
        <w:t>„Das ist äußerst wichtig, um thermische Entmischungen zu erkennen, die zu Rissen im Belag und zu Bereichen geringerer Asphaltdichte führen können. Mögliche thermische Entmischung entdecken zu können, indem wir die Asphaltmischgut- und Einbautemperatur überwachen, verhindert Schäden an der Decke beim Einbau und ergibt letztlich eine gleichermaßen langlebige wie sichere Oberfläche. Das ist insbesondere bei hohen Geschwindigkeiten sicherheitsrelevant“, erklärt Piccoli abschließend.</w:t>
      </w:r>
    </w:p>
    <w:p w14:paraId="187F62CA" w14:textId="48D3A823" w:rsidR="009A6379" w:rsidRPr="00757D1D" w:rsidRDefault="009A6379" w:rsidP="009A6379">
      <w:pPr>
        <w:pStyle w:val="StandardWeb"/>
        <w:ind w:right="2557"/>
        <w:rPr>
          <w:rFonts w:ascii="Arial" w:hAnsi="Arial" w:cs="Arial"/>
          <w:b/>
          <w:bCs/>
          <w:noProof/>
        </w:rPr>
      </w:pPr>
      <w:r w:rsidRPr="00757D1D">
        <w:rPr>
          <w:rFonts w:ascii="Arial" w:hAnsi="Arial" w:cs="Arial"/>
          <w:b/>
          <w:bCs/>
          <w:noProof/>
        </w:rPr>
        <w:t>Start frei für das nächste Rennen</w:t>
      </w:r>
    </w:p>
    <w:p w14:paraId="4F427DBE" w14:textId="15523B78" w:rsidR="00FF1C43" w:rsidRPr="00757D1D" w:rsidRDefault="0067577B" w:rsidP="00FF1C43">
      <w:pPr>
        <w:pStyle w:val="StandardWeb"/>
        <w:ind w:right="2557"/>
        <w:rPr>
          <w:rFonts w:ascii="Arial" w:hAnsi="Arial" w:cs="Arial"/>
          <w:noProof/>
        </w:rPr>
      </w:pPr>
      <w:r w:rsidRPr="00757D1D">
        <w:rPr>
          <w:rFonts w:ascii="Arial" w:hAnsi="Arial" w:cs="Arial"/>
          <w:noProof/>
        </w:rPr>
        <w:t xml:space="preserve">Die Instandhaltung von Rennstrecken ist ein zeitaufwändiger und kostspieliger Prozess. Durch die Verwendung von Technologielösungen wie RD-MC und Thermal Mapper </w:t>
      </w:r>
      <w:r w:rsidR="002B7730" w:rsidRPr="00757D1D">
        <w:rPr>
          <w:rFonts w:ascii="Arial" w:hAnsi="Arial" w:cs="Arial"/>
          <w:noProof/>
        </w:rPr>
        <w:t>können diese Straßenbauprozesse</w:t>
      </w:r>
      <w:r w:rsidR="00A53728" w:rsidRPr="00757D1D">
        <w:rPr>
          <w:rFonts w:ascii="Arial" w:hAnsi="Arial" w:cs="Arial"/>
          <w:noProof/>
        </w:rPr>
        <w:t xml:space="preserve"> </w:t>
      </w:r>
      <w:r w:rsidRPr="00757D1D">
        <w:rPr>
          <w:rFonts w:ascii="Arial" w:hAnsi="Arial" w:cs="Arial"/>
          <w:noProof/>
        </w:rPr>
        <w:t>kosteneffektiv</w:t>
      </w:r>
      <w:r w:rsidR="002B7730" w:rsidRPr="00757D1D">
        <w:rPr>
          <w:rFonts w:ascii="Arial" w:hAnsi="Arial" w:cs="Arial"/>
          <w:noProof/>
        </w:rPr>
        <w:t xml:space="preserve">, </w:t>
      </w:r>
      <w:r w:rsidRPr="00757D1D">
        <w:rPr>
          <w:rFonts w:ascii="Arial" w:hAnsi="Arial" w:cs="Arial"/>
          <w:noProof/>
        </w:rPr>
        <w:t>effizient</w:t>
      </w:r>
      <w:r w:rsidR="00A53728" w:rsidRPr="00757D1D">
        <w:rPr>
          <w:rFonts w:ascii="Arial" w:hAnsi="Arial" w:cs="Arial"/>
          <w:noProof/>
        </w:rPr>
        <w:t xml:space="preserve"> </w:t>
      </w:r>
      <w:r w:rsidR="002B7730" w:rsidRPr="00757D1D">
        <w:rPr>
          <w:rFonts w:ascii="Arial" w:hAnsi="Arial" w:cs="Arial"/>
          <w:noProof/>
        </w:rPr>
        <w:t>sowie qualitativ</w:t>
      </w:r>
      <w:r w:rsidR="00757D1D">
        <w:rPr>
          <w:rFonts w:ascii="Arial" w:hAnsi="Arial" w:cs="Arial"/>
          <w:noProof/>
        </w:rPr>
        <w:t xml:space="preserve"> </w:t>
      </w:r>
      <w:r w:rsidR="002B7730" w:rsidRPr="00757D1D">
        <w:rPr>
          <w:rFonts w:ascii="Arial" w:hAnsi="Arial" w:cs="Arial"/>
          <w:noProof/>
        </w:rPr>
        <w:t>sehr hochwertig umgesetzt werden</w:t>
      </w:r>
      <w:r w:rsidR="00333277" w:rsidRPr="00757D1D">
        <w:rPr>
          <w:rFonts w:ascii="Arial" w:hAnsi="Arial" w:cs="Arial"/>
          <w:noProof/>
        </w:rPr>
        <w:t>.</w:t>
      </w:r>
      <w:r w:rsidR="00FF1C43" w:rsidRPr="00757D1D">
        <w:rPr>
          <w:rFonts w:ascii="Arial" w:hAnsi="Arial" w:cs="Arial"/>
          <w:noProof/>
        </w:rPr>
        <w:t xml:space="preserve"> </w:t>
      </w:r>
      <w:r w:rsidR="009A6379" w:rsidRPr="00757D1D">
        <w:rPr>
          <w:rFonts w:ascii="Arial" w:hAnsi="Arial" w:cs="Arial"/>
          <w:noProof/>
        </w:rPr>
        <w:t>D</w:t>
      </w:r>
      <w:r w:rsidR="00FF1C43" w:rsidRPr="00757D1D">
        <w:rPr>
          <w:rFonts w:ascii="Arial" w:hAnsi="Arial" w:cs="Arial"/>
          <w:noProof/>
        </w:rPr>
        <w:t>as gibt den Betreibern der Rennstrecke Planungssicherheit und spart nicht zuletzt Zeit und Geld.</w:t>
      </w:r>
    </w:p>
    <w:p w14:paraId="31BCC93B" w14:textId="1D714545" w:rsidR="00FF1C43" w:rsidRPr="00757D1D" w:rsidRDefault="00FF1C43" w:rsidP="00FF1C43">
      <w:pPr>
        <w:pStyle w:val="StandardWeb"/>
        <w:ind w:right="2557"/>
        <w:rPr>
          <w:rFonts w:ascii="Arial" w:hAnsi="Arial" w:cs="Arial"/>
          <w:noProof/>
        </w:rPr>
      </w:pPr>
      <w:r w:rsidRPr="00757D1D">
        <w:rPr>
          <w:rFonts w:ascii="Arial" w:hAnsi="Arial" w:cs="Arial"/>
          <w:noProof/>
        </w:rPr>
        <w:t>„Mit dem neuen Belag ist der Mix aus Schikanen, Kurven und Kehren ein perfekter Ort, um Fahrtechniken zu üben. Wir sind sicher, dass Porsche und seine Kunden großartige Momente erleben werden, wenn sie ihre Fahrzeuge</w:t>
      </w:r>
      <w:r w:rsidR="009A6379" w:rsidRPr="00757D1D">
        <w:rPr>
          <w:rFonts w:ascii="Arial" w:hAnsi="Arial" w:cs="Arial"/>
          <w:noProof/>
        </w:rPr>
        <w:t xml:space="preserve"> </w:t>
      </w:r>
      <w:r w:rsidRPr="00757D1D">
        <w:rPr>
          <w:rFonts w:ascii="Arial" w:hAnsi="Arial" w:cs="Arial"/>
          <w:noProof/>
        </w:rPr>
        <w:t>bis die Grenze bringen“, äußert sich Ivan Zatti, Machine Control Field Survey Engineer bei Topcon.</w:t>
      </w:r>
    </w:p>
    <w:p w14:paraId="453A1F2D" w14:textId="5B8FE3A9" w:rsidR="00B01F4B" w:rsidRPr="00757D1D" w:rsidRDefault="004F3A0A" w:rsidP="00CA3169">
      <w:pPr>
        <w:pStyle w:val="StandardWeb"/>
        <w:spacing w:before="0" w:beforeAutospacing="0" w:after="0" w:afterAutospacing="0"/>
        <w:ind w:right="2557"/>
        <w:rPr>
          <w:rFonts w:ascii="Arial" w:hAnsi="Arial" w:cs="Arial"/>
          <w:noProof/>
        </w:rPr>
      </w:pPr>
      <w:r w:rsidRPr="00757D1D">
        <w:rPr>
          <w:rFonts w:ascii="Arial" w:hAnsi="Arial" w:cs="Arial"/>
          <w:noProof/>
        </w:rPr>
        <w:br/>
      </w:r>
      <w:r w:rsidR="00B01F4B" w:rsidRPr="00757D1D">
        <w:rPr>
          <w:rFonts w:ascii="Arial" w:hAnsi="Arial" w:cs="Arial"/>
          <w:noProof/>
          <w:sz w:val="14"/>
        </w:rPr>
        <w:t>Redaktio</w:t>
      </w:r>
      <w:r w:rsidR="00C6519E" w:rsidRPr="00757D1D">
        <w:rPr>
          <w:rFonts w:ascii="Arial" w:hAnsi="Arial" w:cs="Arial"/>
          <w:noProof/>
          <w:sz w:val="14"/>
        </w:rPr>
        <w:t>n: wyynot</w:t>
      </w:r>
      <w:r w:rsidR="00FE4688" w:rsidRPr="00757D1D">
        <w:rPr>
          <w:rFonts w:ascii="Arial" w:hAnsi="Arial" w:cs="Arial"/>
          <w:noProof/>
          <w:sz w:val="14"/>
        </w:rPr>
        <w:t xml:space="preserve">, </w:t>
      </w:r>
      <w:r w:rsidR="0067577B" w:rsidRPr="00757D1D">
        <w:rPr>
          <w:rFonts w:ascii="Arial" w:hAnsi="Arial" w:cs="Arial"/>
          <w:noProof/>
          <w:sz w:val="14"/>
        </w:rPr>
        <w:t>Dorothee Liebing</w:t>
      </w:r>
    </w:p>
    <w:p w14:paraId="61CADE42" w14:textId="77777777" w:rsidR="00C02480" w:rsidRPr="00757D1D" w:rsidRDefault="00C02480" w:rsidP="00B01F4B">
      <w:pPr>
        <w:spacing w:line="240" w:lineRule="exact"/>
        <w:rPr>
          <w:rFonts w:ascii="Arial" w:hAnsi="Arial" w:cs="Arial"/>
          <w:noProof/>
        </w:rPr>
      </w:pPr>
    </w:p>
    <w:p w14:paraId="3EBD6CCF" w14:textId="77777777" w:rsidR="00CE7BB7" w:rsidRPr="00757D1D" w:rsidRDefault="00CE7BB7" w:rsidP="00CE7BB7">
      <w:pPr>
        <w:pBdr>
          <w:bottom w:val="single" w:sz="6" w:space="1" w:color="auto"/>
        </w:pBdr>
        <w:spacing w:line="240" w:lineRule="exact"/>
        <w:ind w:right="2697"/>
        <w:rPr>
          <w:rFonts w:ascii="Arial" w:hAnsi="Arial" w:cs="Arial"/>
          <w:noProof/>
          <w:sz w:val="14"/>
          <w:szCs w:val="14"/>
        </w:rPr>
      </w:pPr>
    </w:p>
    <w:p w14:paraId="04040B15" w14:textId="77777777" w:rsidR="00954001" w:rsidRPr="00757D1D" w:rsidRDefault="00954001" w:rsidP="00CE7BB7">
      <w:pPr>
        <w:spacing w:line="264" w:lineRule="auto"/>
        <w:ind w:right="2697"/>
        <w:rPr>
          <w:rFonts w:ascii="Arial" w:hAnsi="Arial" w:cs="Arial"/>
          <w:noProof/>
          <w:sz w:val="14"/>
          <w:szCs w:val="14"/>
        </w:rPr>
      </w:pPr>
    </w:p>
    <w:p w14:paraId="2A29DBDA" w14:textId="77777777" w:rsidR="004D4E39" w:rsidRPr="00757D1D" w:rsidRDefault="00954001" w:rsidP="004D4E39">
      <w:pPr>
        <w:ind w:right="2697"/>
        <w:rPr>
          <w:rFonts w:ascii="Arial" w:hAnsi="Arial" w:cs="Arial"/>
          <w:noProof/>
          <w:color w:val="000000"/>
          <w:sz w:val="14"/>
          <w:szCs w:val="14"/>
        </w:rPr>
      </w:pPr>
      <w:r w:rsidRPr="00757D1D">
        <w:rPr>
          <w:rFonts w:ascii="Arial" w:hAnsi="Arial" w:cs="Arial"/>
          <w:b/>
          <w:noProof/>
          <w:sz w:val="14"/>
          <w:szCs w:val="14"/>
        </w:rPr>
        <w:t xml:space="preserve">Über die Topcon Positioning Group </w:t>
      </w:r>
      <w:r w:rsidRPr="00757D1D">
        <w:rPr>
          <w:rFonts w:ascii="Arial" w:hAnsi="Arial" w:cs="Arial"/>
          <w:b/>
          <w:noProof/>
          <w:sz w:val="14"/>
          <w:szCs w:val="14"/>
        </w:rPr>
        <w:br/>
      </w:r>
      <w:r w:rsidR="00803BAD" w:rsidRPr="00757D1D">
        <w:rPr>
          <w:rFonts w:ascii="Arial" w:hAnsi="Arial" w:cs="Arial"/>
          <w:noProof/>
          <w:color w:val="000000"/>
          <w:sz w:val="14"/>
          <w:szCs w:val="14"/>
        </w:rPr>
        <w:t xml:space="preserve">Always one step ahead – </w:t>
      </w:r>
      <w:r w:rsidR="00826427" w:rsidRPr="00757D1D">
        <w:rPr>
          <w:rFonts w:ascii="Arial" w:hAnsi="Arial" w:cs="Arial"/>
          <w:noProof/>
          <w:color w:val="000000"/>
          <w:sz w:val="14"/>
          <w:szCs w:val="14"/>
        </w:rPr>
        <w:t>s</w:t>
      </w:r>
      <w:r w:rsidR="00803BAD" w:rsidRPr="00757D1D">
        <w:rPr>
          <w:rFonts w:ascii="Arial" w:hAnsi="Arial" w:cs="Arial"/>
          <w:noProof/>
          <w:color w:val="000000"/>
          <w:sz w:val="14"/>
          <w:szCs w:val="14"/>
        </w:rPr>
        <w:t xml:space="preserve">tets </w:t>
      </w:r>
      <w:r w:rsidR="004D4E39" w:rsidRPr="00757D1D">
        <w:rPr>
          <w:rFonts w:ascii="Arial" w:hAnsi="Arial" w:cs="Arial"/>
          <w:noProof/>
          <w:color w:val="000000"/>
          <w:sz w:val="14"/>
          <w:szCs w:val="14"/>
        </w:rPr>
        <w:t xml:space="preserve">einen Schritt voraus in Sachen Technologie und </w:t>
      </w:r>
      <w:r w:rsidR="0014648C" w:rsidRPr="00757D1D">
        <w:rPr>
          <w:rFonts w:ascii="Arial" w:hAnsi="Arial" w:cs="Arial"/>
          <w:noProof/>
          <w:color w:val="000000"/>
          <w:sz w:val="14"/>
          <w:szCs w:val="14"/>
        </w:rPr>
        <w:t>Kundennutzen</w:t>
      </w:r>
      <w:r w:rsidR="001C7D7D" w:rsidRPr="00757D1D">
        <w:rPr>
          <w:rFonts w:ascii="Arial" w:hAnsi="Arial" w:cs="Arial"/>
          <w:noProof/>
          <w:color w:val="000000"/>
          <w:sz w:val="14"/>
          <w:szCs w:val="14"/>
        </w:rPr>
        <w:t>.</w:t>
      </w:r>
      <w:r w:rsidR="004D4E39" w:rsidRPr="00757D1D">
        <w:rPr>
          <w:rFonts w:ascii="Arial" w:hAnsi="Arial" w:cs="Arial"/>
          <w:noProof/>
          <w:color w:val="000000"/>
          <w:sz w:val="14"/>
          <w:szCs w:val="14"/>
        </w:rPr>
        <w:t xml:space="preserve"> Als Industrieführer entwickelt, fertigt und vertreibt die Topcon Positioning Group Lösungen für präzise Messaufgaben und Arbeitsabläufe für Anwender in der globalen Bau- und Geodatenbranche sowie der Landwirtschaft. Der Hauptsitz der Topcon Positioning Group liegt in Livermore in Kalifornien, USA </w:t>
      </w:r>
      <w:r w:rsidR="004D4E39" w:rsidRPr="00757D1D">
        <w:rPr>
          <w:rFonts w:ascii="Arial" w:hAnsi="Arial" w:cs="Arial"/>
          <w:noProof/>
          <w:color w:val="000000"/>
          <w:sz w:val="14"/>
          <w:szCs w:val="14"/>
        </w:rPr>
        <w:lastRenderedPageBreak/>
        <w:t>(</w:t>
      </w:r>
      <w:hyperlink r:id="rId14" w:history="1">
        <w:r w:rsidR="004D4E39" w:rsidRPr="00757D1D">
          <w:rPr>
            <w:rStyle w:val="Hyperlink"/>
            <w:rFonts w:ascii="Arial" w:hAnsi="Arial" w:cs="Arial"/>
            <w:noProof/>
            <w:sz w:val="14"/>
            <w:szCs w:val="14"/>
          </w:rPr>
          <w:t>topconpositioning.com</w:t>
        </w:r>
      </w:hyperlink>
      <w:r w:rsidR="004D4E39" w:rsidRPr="00757D1D">
        <w:rPr>
          <w:rFonts w:ascii="Arial" w:hAnsi="Arial" w:cs="Arial"/>
          <w:noProof/>
          <w:color w:val="000000"/>
          <w:sz w:val="14"/>
          <w:szCs w:val="14"/>
        </w:rPr>
        <w:t xml:space="preserve">, </w:t>
      </w:r>
      <w:hyperlink r:id="rId15" w:history="1">
        <w:r w:rsidR="004D4E39" w:rsidRPr="00757D1D">
          <w:rPr>
            <w:rStyle w:val="Hyperlink"/>
            <w:rFonts w:ascii="Arial" w:hAnsi="Arial" w:cs="Arial"/>
            <w:noProof/>
            <w:sz w:val="14"/>
            <w:szCs w:val="14"/>
          </w:rPr>
          <w:t>LinkedIn</w:t>
        </w:r>
      </w:hyperlink>
      <w:r w:rsidR="004D4E39" w:rsidRPr="00757D1D">
        <w:rPr>
          <w:rFonts w:ascii="Arial" w:hAnsi="Arial" w:cs="Arial"/>
          <w:noProof/>
          <w:color w:val="000000"/>
          <w:sz w:val="14"/>
          <w:szCs w:val="14"/>
        </w:rPr>
        <w:t xml:space="preserve">, </w:t>
      </w:r>
      <w:hyperlink r:id="rId16" w:history="1">
        <w:r w:rsidR="004D4E39" w:rsidRPr="00757D1D">
          <w:rPr>
            <w:rStyle w:val="Hyperlink"/>
            <w:rFonts w:ascii="Arial" w:hAnsi="Arial" w:cs="Arial"/>
            <w:noProof/>
            <w:sz w:val="14"/>
            <w:szCs w:val="14"/>
          </w:rPr>
          <w:t>Twitter</w:t>
        </w:r>
      </w:hyperlink>
      <w:r w:rsidR="004D4E39" w:rsidRPr="00757D1D">
        <w:rPr>
          <w:rFonts w:ascii="Arial" w:hAnsi="Arial" w:cs="Arial"/>
          <w:noProof/>
          <w:color w:val="000000"/>
          <w:sz w:val="14"/>
          <w:szCs w:val="14"/>
        </w:rPr>
        <w:t xml:space="preserve">, </w:t>
      </w:r>
      <w:hyperlink r:id="rId17" w:history="1">
        <w:r w:rsidR="004D4E39" w:rsidRPr="00757D1D">
          <w:rPr>
            <w:rStyle w:val="Hyperlink"/>
            <w:rFonts w:ascii="Arial" w:hAnsi="Arial" w:cs="Arial"/>
            <w:noProof/>
            <w:sz w:val="14"/>
            <w:szCs w:val="14"/>
          </w:rPr>
          <w:t>Facebook</w:t>
        </w:r>
      </w:hyperlink>
      <w:r w:rsidR="004D4E39" w:rsidRPr="00757D1D">
        <w:rPr>
          <w:rFonts w:ascii="Arial" w:hAnsi="Arial" w:cs="Arial"/>
          <w:noProof/>
          <w:color w:val="000000"/>
          <w:sz w:val="14"/>
          <w:szCs w:val="14"/>
        </w:rPr>
        <w:t>). Die Europazentrale befindet sich in Capelle a/d IJssel in den Niederlanden. Die Topcon Corporation (</w:t>
      </w:r>
      <w:hyperlink r:id="rId18" w:history="1">
        <w:r w:rsidR="004D4E39" w:rsidRPr="00757D1D">
          <w:rPr>
            <w:rStyle w:val="Hyperlink"/>
            <w:rFonts w:ascii="Arial" w:hAnsi="Arial" w:cs="Arial"/>
            <w:noProof/>
            <w:sz w:val="14"/>
            <w:szCs w:val="14"/>
          </w:rPr>
          <w:t>topcon.com</w:t>
        </w:r>
      </w:hyperlink>
      <w:r w:rsidR="003F1044" w:rsidRPr="00757D1D">
        <w:rPr>
          <w:rFonts w:ascii="Arial" w:hAnsi="Arial" w:cs="Arial"/>
          <w:noProof/>
          <w:color w:val="000000"/>
          <w:sz w:val="14"/>
          <w:szCs w:val="14"/>
        </w:rPr>
        <w:t>)</w:t>
      </w:r>
      <w:r w:rsidR="004D4E39" w:rsidRPr="00757D1D">
        <w:rPr>
          <w:rFonts w:ascii="Arial" w:hAnsi="Arial" w:cs="Arial"/>
          <w:noProof/>
          <w:color w:val="000000"/>
          <w:sz w:val="14"/>
          <w:szCs w:val="14"/>
        </w:rPr>
        <w:t xml:space="preserve"> wurde 1932 gegründet und ist an der Börse von Tokio notiert (TSE: 7732).</w:t>
      </w:r>
    </w:p>
    <w:p w14:paraId="22E40F04" w14:textId="77777777" w:rsidR="004D4E39" w:rsidRPr="00757D1D" w:rsidRDefault="004D4E39" w:rsidP="00954001">
      <w:pPr>
        <w:spacing w:line="264" w:lineRule="auto"/>
        <w:ind w:right="2697"/>
        <w:rPr>
          <w:rFonts w:ascii="Arial" w:hAnsi="Arial" w:cs="Arial"/>
          <w:noProof/>
          <w:color w:val="000000"/>
          <w:sz w:val="14"/>
          <w:szCs w:val="14"/>
        </w:rPr>
      </w:pPr>
    </w:p>
    <w:p w14:paraId="2220D79C" w14:textId="77777777" w:rsidR="00220EA2" w:rsidRPr="00757D1D" w:rsidRDefault="00954001" w:rsidP="00954001">
      <w:pPr>
        <w:spacing w:line="264" w:lineRule="auto"/>
        <w:ind w:right="2697"/>
        <w:rPr>
          <w:rFonts w:ascii="Arial" w:hAnsi="Arial" w:cs="Arial"/>
          <w:noProof/>
          <w:color w:val="000000"/>
          <w:sz w:val="14"/>
          <w:szCs w:val="14"/>
        </w:rPr>
      </w:pPr>
      <w:r w:rsidRPr="00757D1D">
        <w:rPr>
          <w:rFonts w:ascii="Arial" w:hAnsi="Arial" w:cs="Arial"/>
          <w:noProof/>
          <w:color w:val="000000"/>
          <w:sz w:val="14"/>
          <w:szCs w:val="14"/>
        </w:rPr>
        <w:t xml:space="preserve">Die </w:t>
      </w:r>
      <w:r w:rsidR="004D4E39" w:rsidRPr="00757D1D">
        <w:rPr>
          <w:rFonts w:ascii="Arial" w:hAnsi="Arial" w:cs="Arial"/>
          <w:noProof/>
          <w:color w:val="000000"/>
          <w:sz w:val="14"/>
          <w:szCs w:val="14"/>
        </w:rPr>
        <w:t>Topcon</w:t>
      </w:r>
      <w:r w:rsidRPr="00757D1D">
        <w:rPr>
          <w:rFonts w:ascii="Arial" w:hAnsi="Arial" w:cs="Arial"/>
          <w:noProof/>
          <w:color w:val="000000"/>
          <w:sz w:val="14"/>
          <w:szCs w:val="14"/>
        </w:rPr>
        <w:t xml:space="preserve"> Deutschland Positioning GmbH (</w:t>
      </w:r>
      <w:hyperlink r:id="rId19" w:history="1">
        <w:r w:rsidR="00C91DB9" w:rsidRPr="00757D1D">
          <w:rPr>
            <w:rStyle w:val="Hyperlink"/>
            <w:rFonts w:ascii="Arial" w:hAnsi="Arial" w:cs="Arial"/>
            <w:noProof/>
            <w:color w:val="0563C1"/>
            <w:sz w:val="14"/>
            <w:szCs w:val="14"/>
          </w:rPr>
          <w:t>topconpositioning.com/de</w:t>
        </w:r>
      </w:hyperlink>
      <w:r w:rsidRPr="00757D1D">
        <w:rPr>
          <w:rFonts w:ascii="Arial" w:hAnsi="Arial" w:cs="Arial"/>
          <w:noProof/>
          <w:color w:val="000000"/>
          <w:sz w:val="14"/>
          <w:szCs w:val="14"/>
        </w:rPr>
        <w:t xml:space="preserve">) mit Hauptsitz in Hamburg ist für Vertrieb, Vermarktung und Kundendienst der Produkte zur Positionsbestimmung </w:t>
      </w:r>
      <w:r w:rsidR="003F1044" w:rsidRPr="00757D1D">
        <w:rPr>
          <w:rFonts w:ascii="Arial" w:hAnsi="Arial" w:cs="Arial"/>
          <w:noProof/>
          <w:color w:val="000000"/>
          <w:sz w:val="14"/>
          <w:szCs w:val="14"/>
        </w:rPr>
        <w:t>in</w:t>
      </w:r>
      <w:r w:rsidRPr="00757D1D">
        <w:rPr>
          <w:rFonts w:ascii="Arial" w:hAnsi="Arial" w:cs="Arial"/>
          <w:noProof/>
          <w:color w:val="000000"/>
          <w:sz w:val="14"/>
          <w:szCs w:val="14"/>
        </w:rPr>
        <w:t xml:space="preserve"> den deutschsprachigen Märkten verantwortlich</w:t>
      </w:r>
      <w:r w:rsidR="0031325E" w:rsidRPr="00757D1D">
        <w:rPr>
          <w:rFonts w:ascii="Arial" w:hAnsi="Arial" w:cs="Arial"/>
          <w:noProof/>
          <w:color w:val="000000"/>
          <w:sz w:val="14"/>
          <w:szCs w:val="14"/>
        </w:rPr>
        <w:t xml:space="preserve"> (</w:t>
      </w:r>
      <w:hyperlink r:id="rId20" w:history="1">
        <w:r w:rsidR="0031325E" w:rsidRPr="00757D1D">
          <w:rPr>
            <w:rStyle w:val="Hyperlink"/>
            <w:rFonts w:ascii="Arial" w:hAnsi="Arial" w:cs="Arial"/>
            <w:noProof/>
            <w:sz w:val="14"/>
            <w:szCs w:val="14"/>
          </w:rPr>
          <w:t>LinkedIn</w:t>
        </w:r>
      </w:hyperlink>
      <w:r w:rsidR="0031325E" w:rsidRPr="00757D1D">
        <w:rPr>
          <w:rFonts w:ascii="Arial" w:hAnsi="Arial" w:cs="Arial"/>
          <w:noProof/>
          <w:color w:val="000000"/>
          <w:sz w:val="14"/>
          <w:szCs w:val="14"/>
        </w:rPr>
        <w:t xml:space="preserve">, </w:t>
      </w:r>
      <w:hyperlink r:id="rId21" w:history="1">
        <w:r w:rsidR="0031325E" w:rsidRPr="00757D1D">
          <w:rPr>
            <w:rStyle w:val="Hyperlink"/>
            <w:rFonts w:ascii="Arial" w:hAnsi="Arial" w:cs="Arial"/>
            <w:noProof/>
            <w:sz w:val="14"/>
            <w:szCs w:val="14"/>
          </w:rPr>
          <w:t>Twitter</w:t>
        </w:r>
      </w:hyperlink>
      <w:r w:rsidR="0031325E" w:rsidRPr="00757D1D">
        <w:rPr>
          <w:rFonts w:ascii="Arial" w:hAnsi="Arial" w:cs="Arial"/>
          <w:noProof/>
          <w:color w:val="000000"/>
          <w:sz w:val="14"/>
          <w:szCs w:val="14"/>
        </w:rPr>
        <w:t xml:space="preserve">, </w:t>
      </w:r>
      <w:hyperlink r:id="rId22" w:history="1">
        <w:r w:rsidR="0031325E" w:rsidRPr="00757D1D">
          <w:rPr>
            <w:rStyle w:val="Hyperlink"/>
            <w:rFonts w:ascii="Arial" w:hAnsi="Arial" w:cs="Arial"/>
            <w:noProof/>
            <w:sz w:val="14"/>
            <w:szCs w:val="14"/>
          </w:rPr>
          <w:t>Facebook</w:t>
        </w:r>
      </w:hyperlink>
      <w:r w:rsidR="0031325E" w:rsidRPr="00757D1D">
        <w:rPr>
          <w:rFonts w:ascii="Arial" w:hAnsi="Arial" w:cs="Arial"/>
          <w:noProof/>
          <w:color w:val="000000"/>
          <w:sz w:val="14"/>
          <w:szCs w:val="14"/>
        </w:rPr>
        <w:t xml:space="preserve">, </w:t>
      </w:r>
      <w:hyperlink r:id="rId23" w:history="1">
        <w:r w:rsidR="0031325E" w:rsidRPr="00757D1D">
          <w:rPr>
            <w:rStyle w:val="Hyperlink"/>
            <w:rFonts w:ascii="Arial" w:hAnsi="Arial" w:cs="Arial"/>
            <w:noProof/>
            <w:sz w:val="14"/>
            <w:szCs w:val="14"/>
          </w:rPr>
          <w:t>Instagram</w:t>
        </w:r>
      </w:hyperlink>
      <w:r w:rsidR="0031325E" w:rsidRPr="00757D1D">
        <w:rPr>
          <w:rFonts w:ascii="Arial" w:hAnsi="Arial" w:cs="Arial"/>
          <w:noProof/>
          <w:color w:val="000000"/>
          <w:sz w:val="14"/>
          <w:szCs w:val="14"/>
        </w:rPr>
        <w:t>)</w:t>
      </w:r>
      <w:r w:rsidRPr="00757D1D">
        <w:rPr>
          <w:rFonts w:ascii="Arial" w:hAnsi="Arial" w:cs="Arial"/>
          <w:noProof/>
          <w:color w:val="000000"/>
          <w:sz w:val="14"/>
          <w:szCs w:val="14"/>
        </w:rPr>
        <w:t>.</w:t>
      </w:r>
    </w:p>
    <w:p w14:paraId="60FC3644" w14:textId="77777777" w:rsidR="00220EA2" w:rsidRPr="00757D1D" w:rsidRDefault="00220EA2" w:rsidP="00220EA2">
      <w:pPr>
        <w:rPr>
          <w:rFonts w:ascii="Arial" w:hAnsi="Arial" w:cs="Arial"/>
          <w:noProof/>
          <w:sz w:val="14"/>
          <w:szCs w:val="14"/>
        </w:rPr>
      </w:pPr>
    </w:p>
    <w:p w14:paraId="46BAAA31" w14:textId="77777777" w:rsidR="00220EA2" w:rsidRPr="00757D1D" w:rsidRDefault="00220EA2" w:rsidP="00220EA2">
      <w:pPr>
        <w:rPr>
          <w:rFonts w:ascii="Arial" w:hAnsi="Arial" w:cs="Arial"/>
          <w:noProof/>
          <w:sz w:val="14"/>
          <w:szCs w:val="14"/>
        </w:rPr>
      </w:pPr>
    </w:p>
    <w:p w14:paraId="021FEB54" w14:textId="77777777" w:rsidR="00220EA2" w:rsidRPr="00757D1D" w:rsidRDefault="00220EA2" w:rsidP="00220EA2">
      <w:pPr>
        <w:rPr>
          <w:rFonts w:ascii="Arial" w:hAnsi="Arial" w:cs="Arial"/>
          <w:noProof/>
          <w:sz w:val="14"/>
          <w:szCs w:val="14"/>
        </w:rPr>
      </w:pPr>
    </w:p>
    <w:p w14:paraId="1D939A9C" w14:textId="77777777" w:rsidR="00C03880" w:rsidRPr="00757D1D" w:rsidRDefault="00C03880" w:rsidP="00220EA2">
      <w:pPr>
        <w:tabs>
          <w:tab w:val="left" w:pos="7715"/>
        </w:tabs>
        <w:rPr>
          <w:rFonts w:ascii="Arial" w:hAnsi="Arial" w:cs="Arial"/>
          <w:noProof/>
          <w:sz w:val="14"/>
          <w:szCs w:val="14"/>
        </w:rPr>
      </w:pPr>
    </w:p>
    <w:p w14:paraId="429F02C7" w14:textId="77777777" w:rsidR="00C03880" w:rsidRPr="00757D1D" w:rsidRDefault="00C03880" w:rsidP="00220EA2">
      <w:pPr>
        <w:tabs>
          <w:tab w:val="left" w:pos="7715"/>
        </w:tabs>
        <w:rPr>
          <w:rFonts w:ascii="Arial" w:hAnsi="Arial" w:cs="Arial"/>
          <w:noProof/>
          <w:sz w:val="14"/>
          <w:szCs w:val="14"/>
        </w:rPr>
      </w:pPr>
    </w:p>
    <w:p w14:paraId="693A6E4C" w14:textId="77777777" w:rsidR="00C03880" w:rsidRPr="00757D1D" w:rsidRDefault="00C03880" w:rsidP="00220EA2">
      <w:pPr>
        <w:tabs>
          <w:tab w:val="left" w:pos="7715"/>
        </w:tabs>
        <w:rPr>
          <w:rFonts w:ascii="Arial" w:hAnsi="Arial" w:cs="Arial"/>
          <w:noProof/>
          <w:sz w:val="14"/>
          <w:szCs w:val="14"/>
        </w:rPr>
      </w:pPr>
    </w:p>
    <w:p w14:paraId="01A649EE" w14:textId="77777777" w:rsidR="00C03880" w:rsidRPr="00757D1D" w:rsidRDefault="00C03880" w:rsidP="00220EA2">
      <w:pPr>
        <w:tabs>
          <w:tab w:val="left" w:pos="7715"/>
        </w:tabs>
        <w:rPr>
          <w:rFonts w:ascii="Arial" w:hAnsi="Arial" w:cs="Arial"/>
          <w:noProof/>
          <w:sz w:val="14"/>
          <w:szCs w:val="14"/>
        </w:rPr>
      </w:pPr>
    </w:p>
    <w:p w14:paraId="636EEDA6" w14:textId="77777777" w:rsidR="00C03880" w:rsidRPr="00757D1D" w:rsidRDefault="00C03880" w:rsidP="00220EA2">
      <w:pPr>
        <w:tabs>
          <w:tab w:val="left" w:pos="7715"/>
        </w:tabs>
        <w:rPr>
          <w:rFonts w:ascii="Arial" w:hAnsi="Arial" w:cs="Arial"/>
          <w:noProof/>
          <w:sz w:val="14"/>
          <w:szCs w:val="14"/>
        </w:rPr>
      </w:pPr>
    </w:p>
    <w:p w14:paraId="319FF05E" w14:textId="77777777" w:rsidR="00C03880" w:rsidRPr="00757D1D" w:rsidRDefault="00C03880" w:rsidP="00220EA2">
      <w:pPr>
        <w:tabs>
          <w:tab w:val="left" w:pos="7715"/>
        </w:tabs>
        <w:rPr>
          <w:rFonts w:ascii="Arial" w:hAnsi="Arial" w:cs="Arial"/>
          <w:noProof/>
          <w:sz w:val="14"/>
          <w:szCs w:val="14"/>
        </w:rPr>
      </w:pPr>
    </w:p>
    <w:p w14:paraId="5FD51D23" w14:textId="77777777" w:rsidR="00C03880" w:rsidRPr="00757D1D" w:rsidRDefault="00C03880" w:rsidP="00220EA2">
      <w:pPr>
        <w:tabs>
          <w:tab w:val="left" w:pos="7715"/>
        </w:tabs>
        <w:rPr>
          <w:rFonts w:ascii="Arial" w:hAnsi="Arial" w:cs="Arial"/>
          <w:noProof/>
          <w:sz w:val="14"/>
          <w:szCs w:val="14"/>
        </w:rPr>
      </w:pPr>
    </w:p>
    <w:p w14:paraId="0DCBC380" w14:textId="77777777" w:rsidR="00C03880" w:rsidRPr="00757D1D" w:rsidRDefault="00C03880" w:rsidP="00220EA2">
      <w:pPr>
        <w:tabs>
          <w:tab w:val="left" w:pos="7715"/>
        </w:tabs>
        <w:rPr>
          <w:rFonts w:ascii="Arial" w:hAnsi="Arial" w:cs="Arial"/>
          <w:noProof/>
          <w:sz w:val="14"/>
          <w:szCs w:val="14"/>
        </w:rPr>
      </w:pPr>
    </w:p>
    <w:p w14:paraId="5D17BBAC" w14:textId="77777777" w:rsidR="00C03880" w:rsidRPr="00757D1D" w:rsidRDefault="00C03880" w:rsidP="00220EA2">
      <w:pPr>
        <w:tabs>
          <w:tab w:val="left" w:pos="7715"/>
        </w:tabs>
        <w:rPr>
          <w:rFonts w:ascii="Arial" w:hAnsi="Arial" w:cs="Arial"/>
          <w:noProof/>
          <w:sz w:val="14"/>
          <w:szCs w:val="14"/>
        </w:rPr>
      </w:pPr>
    </w:p>
    <w:p w14:paraId="72879BD5" w14:textId="77777777" w:rsidR="00C03880" w:rsidRPr="00757D1D" w:rsidRDefault="00C03880" w:rsidP="00220EA2">
      <w:pPr>
        <w:tabs>
          <w:tab w:val="left" w:pos="7715"/>
        </w:tabs>
        <w:rPr>
          <w:rFonts w:ascii="Arial" w:hAnsi="Arial" w:cs="Arial"/>
          <w:noProof/>
          <w:sz w:val="14"/>
          <w:szCs w:val="14"/>
        </w:rPr>
      </w:pPr>
    </w:p>
    <w:p w14:paraId="57723F3A" w14:textId="77777777" w:rsidR="00C03880" w:rsidRPr="00757D1D" w:rsidRDefault="00C03880" w:rsidP="00220EA2">
      <w:pPr>
        <w:tabs>
          <w:tab w:val="left" w:pos="7715"/>
        </w:tabs>
        <w:rPr>
          <w:rFonts w:ascii="Arial" w:hAnsi="Arial" w:cs="Arial"/>
          <w:noProof/>
          <w:sz w:val="14"/>
          <w:szCs w:val="14"/>
        </w:rPr>
      </w:pPr>
    </w:p>
    <w:p w14:paraId="54F06FDB" w14:textId="77777777" w:rsidR="00C03880" w:rsidRPr="00757D1D" w:rsidRDefault="00C03880" w:rsidP="00220EA2">
      <w:pPr>
        <w:tabs>
          <w:tab w:val="left" w:pos="7715"/>
        </w:tabs>
        <w:rPr>
          <w:rFonts w:ascii="Arial" w:hAnsi="Arial" w:cs="Arial"/>
          <w:noProof/>
          <w:sz w:val="14"/>
          <w:szCs w:val="14"/>
        </w:rPr>
      </w:pPr>
    </w:p>
    <w:p w14:paraId="270011F5" w14:textId="77777777" w:rsidR="00C03880" w:rsidRPr="00757D1D" w:rsidRDefault="00C03880" w:rsidP="00220EA2">
      <w:pPr>
        <w:tabs>
          <w:tab w:val="left" w:pos="7715"/>
        </w:tabs>
        <w:rPr>
          <w:rFonts w:ascii="Arial" w:hAnsi="Arial" w:cs="Arial"/>
          <w:noProof/>
          <w:sz w:val="14"/>
          <w:szCs w:val="14"/>
        </w:rPr>
      </w:pPr>
    </w:p>
    <w:p w14:paraId="48BD9EF9" w14:textId="77777777" w:rsidR="00C03880" w:rsidRPr="00757D1D" w:rsidRDefault="00C03880" w:rsidP="00220EA2">
      <w:pPr>
        <w:tabs>
          <w:tab w:val="left" w:pos="7715"/>
        </w:tabs>
        <w:rPr>
          <w:rFonts w:ascii="Arial" w:hAnsi="Arial" w:cs="Arial"/>
          <w:noProof/>
          <w:sz w:val="14"/>
          <w:szCs w:val="14"/>
        </w:rPr>
      </w:pPr>
    </w:p>
    <w:p w14:paraId="2D888E6D" w14:textId="77777777" w:rsidR="00C03880" w:rsidRPr="00757D1D" w:rsidRDefault="00C03880" w:rsidP="00220EA2">
      <w:pPr>
        <w:tabs>
          <w:tab w:val="left" w:pos="7715"/>
        </w:tabs>
        <w:rPr>
          <w:rFonts w:ascii="Arial" w:hAnsi="Arial" w:cs="Arial"/>
          <w:noProof/>
          <w:sz w:val="14"/>
          <w:szCs w:val="14"/>
        </w:rPr>
      </w:pPr>
    </w:p>
    <w:p w14:paraId="6ACCA883" w14:textId="77777777" w:rsidR="00954001" w:rsidRPr="00757D1D" w:rsidRDefault="00220EA2" w:rsidP="00220EA2">
      <w:pPr>
        <w:tabs>
          <w:tab w:val="left" w:pos="7715"/>
        </w:tabs>
        <w:rPr>
          <w:rFonts w:ascii="Arial" w:hAnsi="Arial" w:cs="Arial"/>
          <w:noProof/>
          <w:sz w:val="14"/>
          <w:szCs w:val="14"/>
        </w:rPr>
      </w:pPr>
      <w:r w:rsidRPr="00757D1D">
        <w:rPr>
          <w:rFonts w:ascii="Arial" w:hAnsi="Arial" w:cs="Arial"/>
          <w:noProof/>
          <w:sz w:val="14"/>
          <w:szCs w:val="14"/>
        </w:rPr>
        <w:tab/>
      </w:r>
    </w:p>
    <w:sectPr w:rsidR="00954001" w:rsidRPr="00757D1D" w:rsidSect="00AC20BD">
      <w:headerReference w:type="even" r:id="rId24"/>
      <w:headerReference w:type="default" r:id="rId25"/>
      <w:footerReference w:type="even" r:id="rId26"/>
      <w:footerReference w:type="default" r:id="rId27"/>
      <w:headerReference w:type="first" r:id="rId28"/>
      <w:footerReference w:type="first" r:id="rId29"/>
      <w:pgSz w:w="11900" w:h="16840"/>
      <w:pgMar w:top="2713" w:right="1529" w:bottom="1946" w:left="1015" w:header="360" w:footer="177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71538" w14:textId="77777777" w:rsidR="00991E34" w:rsidRDefault="00991E34">
      <w:r>
        <w:separator/>
      </w:r>
    </w:p>
  </w:endnote>
  <w:endnote w:type="continuationSeparator" w:id="0">
    <w:p w14:paraId="769636D2" w14:textId="77777777" w:rsidR="00991E34" w:rsidRDefault="0099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wis721 BT">
    <w:altName w:val="Times New Roman"/>
    <w:panose1 w:val="020B0604020202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01155926"/>
      <w:docPartObj>
        <w:docPartGallery w:val="Page Numbers (Bottom of Page)"/>
        <w:docPartUnique/>
      </w:docPartObj>
    </w:sdtPr>
    <w:sdtContent>
      <w:p w14:paraId="06107B74" w14:textId="77777777" w:rsidR="00EE1172" w:rsidRDefault="00EE1172" w:rsidP="00334EF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15CB52E" w14:textId="77777777" w:rsidR="00EE1172" w:rsidRDefault="00EE1172" w:rsidP="00EE117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57440738"/>
      <w:docPartObj>
        <w:docPartGallery w:val="Page Numbers (Bottom of Page)"/>
        <w:docPartUnique/>
      </w:docPartObj>
    </w:sdtPr>
    <w:sdtContent>
      <w:p w14:paraId="300C5D74" w14:textId="77777777" w:rsidR="00EE1172" w:rsidRDefault="00EE1172" w:rsidP="00334EF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569F8EA" w14:textId="77777777" w:rsidR="00CF01C7" w:rsidRDefault="00E953BF" w:rsidP="00EE1172">
    <w:pPr>
      <w:pStyle w:val="Fuzeile"/>
      <w:ind w:right="360"/>
    </w:pPr>
    <w:r>
      <w:rPr>
        <w:noProof/>
      </w:rPr>
      <mc:AlternateContent>
        <mc:Choice Requires="wps">
          <w:drawing>
            <wp:anchor distT="0" distB="0" distL="114300" distR="114300" simplePos="0" relativeHeight="251654144" behindDoc="0" locked="0" layoutInCell="1" allowOverlap="1" wp14:anchorId="4B0E8CA4" wp14:editId="083652B6">
              <wp:simplePos x="0" y="0"/>
              <wp:positionH relativeFrom="column">
                <wp:posOffset>-69850</wp:posOffset>
              </wp:positionH>
              <wp:positionV relativeFrom="paragraph">
                <wp:posOffset>73660</wp:posOffset>
              </wp:positionV>
              <wp:extent cx="3543300" cy="1047750"/>
              <wp:effectExtent l="0" t="0" r="0" b="0"/>
              <wp:wrapTight wrapText="bothSides">
                <wp:wrapPolygon edited="0">
                  <wp:start x="0" y="0"/>
                  <wp:lineTo x="0" y="21469"/>
                  <wp:lineTo x="21523" y="21469"/>
                  <wp:lineTo x="21523"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3300" cy="1047750"/>
                      </a:xfrm>
                      <a:prstGeom prst="rect">
                        <a:avLst/>
                      </a:prstGeom>
                      <a:solidFill>
                        <a:srgbClr val="FFFFFF"/>
                      </a:solidFill>
                      <a:ln>
                        <a:noFill/>
                      </a:ln>
                    </wps:spPr>
                    <wps:txbx>
                      <w:txbxContent>
                        <w:p w14:paraId="7D4FEE89" w14:textId="77777777" w:rsidR="00CF01C7" w:rsidRPr="00B01F4B" w:rsidRDefault="00CF01C7" w:rsidP="00AC20BD">
                          <w:pPr>
                            <w:pStyle w:val="berschrift1"/>
                            <w:spacing w:before="0" w:after="0" w:line="288" w:lineRule="auto"/>
                            <w:rPr>
                              <w:rFonts w:cs="Arial"/>
                              <w:sz w:val="12"/>
                              <w:szCs w:val="12"/>
                            </w:rPr>
                          </w:pPr>
                          <w:r w:rsidRPr="00B01F4B">
                            <w:rPr>
                              <w:rFonts w:cs="Arial"/>
                              <w:sz w:val="12"/>
                              <w:szCs w:val="12"/>
                            </w:rPr>
                            <w:t>Für Rückfragen stehen wir Ihnen gerne zur Verfügung.</w:t>
                          </w:r>
                        </w:p>
                        <w:p w14:paraId="7E7EFCB2" w14:textId="77777777" w:rsidR="00CF01C7" w:rsidRPr="00B01F4B" w:rsidRDefault="00CF01C7" w:rsidP="00AC20BD">
                          <w:pPr>
                            <w:pStyle w:val="berschrift1"/>
                            <w:spacing w:before="0" w:after="0" w:line="288" w:lineRule="auto"/>
                            <w:rPr>
                              <w:rFonts w:cs="Arial"/>
                              <w:sz w:val="12"/>
                              <w:szCs w:val="12"/>
                            </w:rPr>
                          </w:pPr>
                          <w:r w:rsidRPr="00B01F4B">
                            <w:rPr>
                              <w:rFonts w:cs="Arial"/>
                              <w:sz w:val="12"/>
                              <w:szCs w:val="12"/>
                            </w:rPr>
                            <w:t xml:space="preserve">Wir freuen uns über eine Veröffentlichung. </w:t>
                          </w:r>
                        </w:p>
                        <w:p w14:paraId="68B12D7A" w14:textId="77777777" w:rsidR="00CF01C7" w:rsidRPr="00B01F4B" w:rsidRDefault="00CF01C7" w:rsidP="00AC20BD">
                          <w:pPr>
                            <w:tabs>
                              <w:tab w:val="left" w:pos="284"/>
                            </w:tabs>
                            <w:spacing w:line="288" w:lineRule="auto"/>
                            <w:rPr>
                              <w:rFonts w:ascii="Arial" w:hAnsi="Arial" w:cs="Arial"/>
                              <w:sz w:val="12"/>
                              <w:szCs w:val="12"/>
                            </w:rPr>
                          </w:pPr>
                          <w:r w:rsidRPr="00B01F4B">
                            <w:rPr>
                              <w:rFonts w:ascii="Arial" w:hAnsi="Arial" w:cs="Arial"/>
                              <w:b/>
                              <w:sz w:val="12"/>
                              <w:szCs w:val="12"/>
                            </w:rPr>
                            <w:t>Bitte senden Sie nach Erscheinen ein Belegexemplar an:</w:t>
                          </w:r>
                          <w:r w:rsidRPr="00B01F4B">
                            <w:rPr>
                              <w:rFonts w:ascii="Arial" w:hAnsi="Arial" w:cs="Arial"/>
                              <w:b/>
                              <w:sz w:val="12"/>
                              <w:szCs w:val="12"/>
                            </w:rPr>
                            <w:br/>
                          </w:r>
                          <w:r w:rsidRPr="00B01F4B">
                            <w:rPr>
                              <w:rFonts w:ascii="Arial" w:hAnsi="Arial" w:cs="Arial"/>
                              <w:sz w:val="12"/>
                              <w:szCs w:val="12"/>
                            </w:rPr>
                            <w:br/>
                            <w:t>wyynot GmbH, Werbeagentur, PR-Agentur</w:t>
                          </w:r>
                          <w:r w:rsidRPr="00B01F4B">
                            <w:rPr>
                              <w:rFonts w:ascii="Arial" w:hAnsi="Arial" w:cs="Arial"/>
                              <w:sz w:val="12"/>
                              <w:szCs w:val="12"/>
                            </w:rPr>
                            <w:br/>
                            <w:t xml:space="preserve">PR-Organisation: </w:t>
                          </w:r>
                          <w:r w:rsidR="00EC443A">
                            <w:rPr>
                              <w:rFonts w:ascii="Arial" w:hAnsi="Arial" w:cs="Arial"/>
                              <w:sz w:val="12"/>
                              <w:szCs w:val="12"/>
                            </w:rPr>
                            <w:t>Susanne Stern</w:t>
                          </w:r>
                          <w:r w:rsidRPr="00B01F4B">
                            <w:rPr>
                              <w:rFonts w:ascii="Arial" w:hAnsi="Arial" w:cs="Arial"/>
                              <w:sz w:val="12"/>
                              <w:szCs w:val="12"/>
                            </w:rPr>
                            <w:br/>
                            <w:t>Rüppurrer Str. 4, 76137 Karlsruhe</w:t>
                          </w:r>
                          <w:r w:rsidRPr="00B01F4B">
                            <w:rPr>
                              <w:rFonts w:ascii="Arial" w:hAnsi="Arial" w:cs="Arial"/>
                              <w:sz w:val="12"/>
                              <w:szCs w:val="12"/>
                            </w:rPr>
                            <w:br/>
                            <w:t xml:space="preserve">Tel. +49 (0) 721 </w:t>
                          </w:r>
                          <w:r w:rsidR="008870EE">
                            <w:rPr>
                              <w:rFonts w:ascii="Arial" w:hAnsi="Arial" w:cs="Arial"/>
                              <w:sz w:val="12"/>
                              <w:szCs w:val="12"/>
                            </w:rPr>
                            <w:t>-</w:t>
                          </w:r>
                          <w:r w:rsidRPr="00B01F4B">
                            <w:rPr>
                              <w:rFonts w:ascii="Arial" w:hAnsi="Arial" w:cs="Arial"/>
                              <w:sz w:val="12"/>
                              <w:szCs w:val="12"/>
                            </w:rPr>
                            <w:t xml:space="preserve"> 62 71 007</w:t>
                          </w:r>
                          <w:r w:rsidR="008870EE">
                            <w:rPr>
                              <w:rFonts w:ascii="Arial" w:hAnsi="Arial" w:cs="Arial"/>
                              <w:sz w:val="12"/>
                              <w:szCs w:val="12"/>
                            </w:rPr>
                            <w:t xml:space="preserve"> - </w:t>
                          </w:r>
                          <w:r w:rsidRPr="00B01F4B">
                            <w:rPr>
                              <w:rFonts w:ascii="Arial" w:hAnsi="Arial" w:cs="Arial"/>
                              <w:sz w:val="12"/>
                              <w:szCs w:val="12"/>
                            </w:rPr>
                            <w:t>65</w:t>
                          </w:r>
                          <w:r w:rsidRPr="00B01F4B">
                            <w:rPr>
                              <w:rFonts w:ascii="Arial" w:hAnsi="Arial" w:cs="Arial"/>
                              <w:sz w:val="12"/>
                              <w:szCs w:val="12"/>
                            </w:rPr>
                            <w:br/>
                          </w:r>
                          <w:hyperlink r:id="rId1" w:history="1">
                            <w:r w:rsidR="00DB53E7" w:rsidRPr="00421472">
                              <w:rPr>
                                <w:rStyle w:val="Hyperlink"/>
                                <w:rFonts w:ascii="Arial" w:hAnsi="Arial" w:cs="Arial"/>
                                <w:sz w:val="12"/>
                                <w:szCs w:val="12"/>
                              </w:rPr>
                              <w:t>sstern@wyynot.de</w:t>
                            </w:r>
                          </w:hyperlink>
                          <w:r w:rsidR="00AC20BD">
                            <w:rPr>
                              <w:rFonts w:ascii="Arial" w:hAnsi="Arial" w:cs="Arial"/>
                              <w:sz w:val="12"/>
                              <w:szCs w:val="12"/>
                            </w:rPr>
                            <w:t xml:space="preserve"> </w:t>
                          </w:r>
                          <w:r w:rsidRPr="00B01F4B">
                            <w:rPr>
                              <w:rFonts w:ascii="Arial" w:hAnsi="Arial" w:cs="Arial"/>
                              <w:sz w:val="12"/>
                              <w:szCs w:val="12"/>
                            </w:rPr>
                            <w:t xml:space="preserve"> </w:t>
                          </w:r>
                          <w:hyperlink r:id="rId2" w:history="1">
                            <w:r w:rsidR="00AC20BD" w:rsidRPr="00790D09">
                              <w:rPr>
                                <w:rStyle w:val="Hyperlink"/>
                                <w:rFonts w:ascii="Arial" w:hAnsi="Arial" w:cs="Arial"/>
                                <w:sz w:val="12"/>
                                <w:szCs w:val="12"/>
                              </w:rPr>
                              <w:t>www.wyynot.de</w:t>
                            </w:r>
                          </w:hyperlink>
                          <w:r w:rsidR="00AC20BD">
                            <w:rPr>
                              <w:rFonts w:ascii="Arial" w:hAnsi="Arial" w:cs="Arial"/>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E8CA4" id="_x0000_t202" coordsize="21600,21600" o:spt="202" path="m,l,21600r21600,l21600,xe">
              <v:stroke joinstyle="miter"/>
              <v:path gradientshapeok="t" o:connecttype="rect"/>
            </v:shapetype>
            <v:shape id="Text Box 2" o:spid="_x0000_s1040" type="#_x0000_t202" style="position:absolute;margin-left:-5.5pt;margin-top:5.8pt;width:279pt;height: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" stroked="f">
              <v:textbox>
                <w:txbxContent>
                  <w:p w14:paraId="7D4FEE89" w14:textId="77777777" w:rsidR="00CF01C7" w:rsidRPr="00B01F4B" w:rsidRDefault="00CF01C7" w:rsidP="00AC20BD">
                    <w:pPr>
                      <w:pStyle w:val="berschrift1"/>
                      <w:spacing w:before="0" w:after="0" w:line="288" w:lineRule="auto"/>
                      <w:rPr>
                        <w:rFonts w:cs="Arial"/>
                        <w:sz w:val="12"/>
                        <w:szCs w:val="12"/>
                      </w:rPr>
                    </w:pPr>
                    <w:r w:rsidRPr="00B01F4B">
                      <w:rPr>
                        <w:rFonts w:cs="Arial"/>
                        <w:sz w:val="12"/>
                        <w:szCs w:val="12"/>
                      </w:rPr>
                      <w:t>Für Rückfragen stehen wir Ihnen gerne zur Verfügung.</w:t>
                    </w:r>
                  </w:p>
                  <w:p w14:paraId="7E7EFCB2" w14:textId="77777777" w:rsidR="00CF01C7" w:rsidRPr="00B01F4B" w:rsidRDefault="00CF01C7" w:rsidP="00AC20BD">
                    <w:pPr>
                      <w:pStyle w:val="berschrift1"/>
                      <w:spacing w:before="0" w:after="0" w:line="288" w:lineRule="auto"/>
                      <w:rPr>
                        <w:rFonts w:cs="Arial"/>
                        <w:sz w:val="12"/>
                        <w:szCs w:val="12"/>
                      </w:rPr>
                    </w:pPr>
                    <w:r w:rsidRPr="00B01F4B">
                      <w:rPr>
                        <w:rFonts w:cs="Arial"/>
                        <w:sz w:val="12"/>
                        <w:szCs w:val="12"/>
                      </w:rPr>
                      <w:t xml:space="preserve">Wir freuen uns über eine Veröffentlichung. </w:t>
                    </w:r>
                  </w:p>
                  <w:p w14:paraId="68B12D7A" w14:textId="77777777" w:rsidR="00CF01C7" w:rsidRPr="00B01F4B" w:rsidRDefault="00CF01C7" w:rsidP="00AC20BD">
                    <w:pPr>
                      <w:tabs>
                        <w:tab w:val="left" w:pos="284"/>
                      </w:tabs>
                      <w:spacing w:line="288" w:lineRule="auto"/>
                      <w:rPr>
                        <w:rFonts w:ascii="Arial" w:hAnsi="Arial" w:cs="Arial"/>
                        <w:sz w:val="12"/>
                        <w:szCs w:val="12"/>
                      </w:rPr>
                    </w:pPr>
                    <w:r w:rsidRPr="00B01F4B">
                      <w:rPr>
                        <w:rFonts w:ascii="Arial" w:hAnsi="Arial" w:cs="Arial"/>
                        <w:b/>
                        <w:sz w:val="12"/>
                        <w:szCs w:val="12"/>
                      </w:rPr>
                      <w:t>Bitte senden Sie nach Erscheinen ein Belegexemplar an:</w:t>
                    </w:r>
                    <w:r w:rsidRPr="00B01F4B">
                      <w:rPr>
                        <w:rFonts w:ascii="Arial" w:hAnsi="Arial" w:cs="Arial"/>
                        <w:b/>
                        <w:sz w:val="12"/>
                        <w:szCs w:val="12"/>
                      </w:rPr>
                      <w:br/>
                    </w:r>
                    <w:r w:rsidRPr="00B01F4B">
                      <w:rPr>
                        <w:rFonts w:ascii="Arial" w:hAnsi="Arial" w:cs="Arial"/>
                        <w:sz w:val="12"/>
                        <w:szCs w:val="12"/>
                      </w:rPr>
                      <w:br/>
                      <w:t>wyynot GmbH, Werbeagentur, PR-Agentur</w:t>
                    </w:r>
                    <w:r w:rsidRPr="00B01F4B">
                      <w:rPr>
                        <w:rFonts w:ascii="Arial" w:hAnsi="Arial" w:cs="Arial"/>
                        <w:sz w:val="12"/>
                        <w:szCs w:val="12"/>
                      </w:rPr>
                      <w:br/>
                      <w:t xml:space="preserve">PR-Organisation: </w:t>
                    </w:r>
                    <w:r w:rsidR="00EC443A">
                      <w:rPr>
                        <w:rFonts w:ascii="Arial" w:hAnsi="Arial" w:cs="Arial"/>
                        <w:sz w:val="12"/>
                        <w:szCs w:val="12"/>
                      </w:rPr>
                      <w:t>Susanne Stern</w:t>
                    </w:r>
                    <w:r w:rsidRPr="00B01F4B">
                      <w:rPr>
                        <w:rFonts w:ascii="Arial" w:hAnsi="Arial" w:cs="Arial"/>
                        <w:sz w:val="12"/>
                        <w:szCs w:val="12"/>
                      </w:rPr>
                      <w:br/>
                      <w:t>Rüppurrer Str. 4, 76137 Karlsruhe</w:t>
                    </w:r>
                    <w:r w:rsidRPr="00B01F4B">
                      <w:rPr>
                        <w:rFonts w:ascii="Arial" w:hAnsi="Arial" w:cs="Arial"/>
                        <w:sz w:val="12"/>
                        <w:szCs w:val="12"/>
                      </w:rPr>
                      <w:br/>
                      <w:t xml:space="preserve">Tel. +49 (0) 721 </w:t>
                    </w:r>
                    <w:r w:rsidR="008870EE">
                      <w:rPr>
                        <w:rFonts w:ascii="Arial" w:hAnsi="Arial" w:cs="Arial"/>
                        <w:sz w:val="12"/>
                        <w:szCs w:val="12"/>
                      </w:rPr>
                      <w:t>-</w:t>
                    </w:r>
                    <w:r w:rsidRPr="00B01F4B">
                      <w:rPr>
                        <w:rFonts w:ascii="Arial" w:hAnsi="Arial" w:cs="Arial"/>
                        <w:sz w:val="12"/>
                        <w:szCs w:val="12"/>
                      </w:rPr>
                      <w:t xml:space="preserve"> 62 71 007</w:t>
                    </w:r>
                    <w:r w:rsidR="008870EE">
                      <w:rPr>
                        <w:rFonts w:ascii="Arial" w:hAnsi="Arial" w:cs="Arial"/>
                        <w:sz w:val="12"/>
                        <w:szCs w:val="12"/>
                      </w:rPr>
                      <w:t xml:space="preserve"> - </w:t>
                    </w:r>
                    <w:r w:rsidRPr="00B01F4B">
                      <w:rPr>
                        <w:rFonts w:ascii="Arial" w:hAnsi="Arial" w:cs="Arial"/>
                        <w:sz w:val="12"/>
                        <w:szCs w:val="12"/>
                      </w:rPr>
                      <w:t>65</w:t>
                    </w:r>
                    <w:r w:rsidRPr="00B01F4B">
                      <w:rPr>
                        <w:rFonts w:ascii="Arial" w:hAnsi="Arial" w:cs="Arial"/>
                        <w:sz w:val="12"/>
                        <w:szCs w:val="12"/>
                      </w:rPr>
                      <w:br/>
                    </w:r>
                    <w:hyperlink r:id="rId3" w:history="1">
                      <w:r w:rsidR="00DB53E7" w:rsidRPr="00421472">
                        <w:rPr>
                          <w:rStyle w:val="Hyperlink"/>
                          <w:rFonts w:ascii="Arial" w:hAnsi="Arial" w:cs="Arial"/>
                          <w:sz w:val="12"/>
                          <w:szCs w:val="12"/>
                        </w:rPr>
                        <w:t>sstern@wyynot.de</w:t>
                      </w:r>
                    </w:hyperlink>
                    <w:r w:rsidR="00AC20BD">
                      <w:rPr>
                        <w:rFonts w:ascii="Arial" w:hAnsi="Arial" w:cs="Arial"/>
                        <w:sz w:val="12"/>
                        <w:szCs w:val="12"/>
                      </w:rPr>
                      <w:t xml:space="preserve"> </w:t>
                    </w:r>
                    <w:r w:rsidRPr="00B01F4B">
                      <w:rPr>
                        <w:rFonts w:ascii="Arial" w:hAnsi="Arial" w:cs="Arial"/>
                        <w:sz w:val="12"/>
                        <w:szCs w:val="12"/>
                      </w:rPr>
                      <w:t xml:space="preserve"> </w:t>
                    </w:r>
                    <w:hyperlink r:id="rId4" w:history="1">
                      <w:r w:rsidR="00AC20BD" w:rsidRPr="00790D09">
                        <w:rPr>
                          <w:rStyle w:val="Hyperlink"/>
                          <w:rFonts w:ascii="Arial" w:hAnsi="Arial" w:cs="Arial"/>
                          <w:sz w:val="12"/>
                          <w:szCs w:val="12"/>
                        </w:rPr>
                        <w:t>www.wyynot.de</w:t>
                      </w:r>
                    </w:hyperlink>
                    <w:r w:rsidR="00AC20BD">
                      <w:rPr>
                        <w:rFonts w:ascii="Arial" w:hAnsi="Arial" w:cs="Arial"/>
                        <w:sz w:val="12"/>
                        <w:szCs w:val="12"/>
                      </w:rPr>
                      <w:t xml:space="preserve"> </w:t>
                    </w:r>
                  </w:p>
                </w:txbxContent>
              </v:textbox>
              <w10:wrap type="tight"/>
            </v:shape>
          </w:pict>
        </mc:Fallback>
      </mc:AlternateContent>
    </w:r>
    <w:r>
      <w:rPr>
        <w:noProof/>
      </w:rPr>
      <mc:AlternateContent>
        <mc:Choice Requires="wps">
          <w:drawing>
            <wp:anchor distT="0" distB="0" distL="114300" distR="114300" simplePos="0" relativeHeight="251655168" behindDoc="0" locked="0" layoutInCell="1" allowOverlap="1" wp14:anchorId="270FCF82" wp14:editId="24987B54">
              <wp:simplePos x="0" y="0"/>
              <wp:positionH relativeFrom="margin">
                <wp:posOffset>4851400</wp:posOffset>
              </wp:positionH>
              <wp:positionV relativeFrom="paragraph">
                <wp:posOffset>74295</wp:posOffset>
              </wp:positionV>
              <wp:extent cx="1931670" cy="112458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1670" cy="1124585"/>
                      </a:xfrm>
                      <a:prstGeom prst="rect">
                        <a:avLst/>
                      </a:prstGeom>
                      <a:solidFill>
                        <a:srgbClr val="FFFFFF"/>
                      </a:solidFill>
                      <a:ln>
                        <a:noFill/>
                      </a:ln>
                    </wps:spPr>
                    <wps:txbx>
                      <w:txbxContent>
                        <w:p w14:paraId="29CC19AC" w14:textId="77777777" w:rsidR="008870EE" w:rsidRDefault="008870EE" w:rsidP="00AC20BD">
                          <w:pPr>
                            <w:widowControl w:val="0"/>
                            <w:autoSpaceDE w:val="0"/>
                            <w:autoSpaceDN w:val="0"/>
                            <w:adjustRightInd w:val="0"/>
                            <w:spacing w:line="288" w:lineRule="auto"/>
                            <w:rPr>
                              <w:rFonts w:ascii="Arial" w:hAnsi="Arial" w:cs="Arial"/>
                              <w:b/>
                              <w:sz w:val="12"/>
                            </w:rPr>
                          </w:pPr>
                          <w:r>
                            <w:rPr>
                              <w:rFonts w:ascii="Arial" w:hAnsi="Arial" w:cs="Arial"/>
                              <w:b/>
                              <w:sz w:val="12"/>
                            </w:rPr>
                            <w:t>Pressekontakt Topcon</w:t>
                          </w:r>
                        </w:p>
                        <w:p w14:paraId="16019329" w14:textId="77777777" w:rsidR="008870EE" w:rsidRDefault="008870EE" w:rsidP="00AC20BD">
                          <w:pPr>
                            <w:widowControl w:val="0"/>
                            <w:autoSpaceDE w:val="0"/>
                            <w:autoSpaceDN w:val="0"/>
                            <w:adjustRightInd w:val="0"/>
                            <w:spacing w:line="288" w:lineRule="auto"/>
                            <w:rPr>
                              <w:rFonts w:ascii="Arial" w:hAnsi="Arial" w:cs="Arial"/>
                              <w:b/>
                              <w:sz w:val="12"/>
                            </w:rPr>
                          </w:pPr>
                          <w:r>
                            <w:rPr>
                              <w:rFonts w:ascii="Arial" w:hAnsi="Arial" w:cs="Arial"/>
                              <w:b/>
                              <w:sz w:val="12"/>
                            </w:rPr>
                            <w:t>Julia Kirchner</w:t>
                          </w:r>
                        </w:p>
                        <w:p w14:paraId="55773DCC" w14:textId="77777777" w:rsidR="008870EE" w:rsidRDefault="00000000" w:rsidP="00AC20BD">
                          <w:pPr>
                            <w:widowControl w:val="0"/>
                            <w:autoSpaceDE w:val="0"/>
                            <w:autoSpaceDN w:val="0"/>
                            <w:adjustRightInd w:val="0"/>
                            <w:spacing w:line="288" w:lineRule="auto"/>
                            <w:rPr>
                              <w:rFonts w:ascii="Arial" w:hAnsi="Arial" w:cs="Arial"/>
                              <w:b/>
                              <w:sz w:val="12"/>
                            </w:rPr>
                          </w:pPr>
                          <w:hyperlink r:id="rId5" w:history="1">
                            <w:r w:rsidR="008870EE" w:rsidRPr="004B2E97">
                              <w:rPr>
                                <w:rStyle w:val="Hyperlink"/>
                                <w:rFonts w:ascii="Arial" w:hAnsi="Arial" w:cs="Arial"/>
                                <w:sz w:val="12"/>
                              </w:rPr>
                              <w:t>jkirchner@topcon.com</w:t>
                            </w:r>
                          </w:hyperlink>
                        </w:p>
                        <w:p w14:paraId="5A8A93E6" w14:textId="77777777" w:rsidR="008870EE" w:rsidRDefault="008870EE" w:rsidP="00AC20BD">
                          <w:pPr>
                            <w:widowControl w:val="0"/>
                            <w:autoSpaceDE w:val="0"/>
                            <w:autoSpaceDN w:val="0"/>
                            <w:adjustRightInd w:val="0"/>
                            <w:spacing w:line="288" w:lineRule="auto"/>
                            <w:rPr>
                              <w:rFonts w:ascii="Arial" w:hAnsi="Arial" w:cs="Arial"/>
                              <w:b/>
                              <w:sz w:val="12"/>
                            </w:rPr>
                          </w:pPr>
                          <w:r>
                            <w:rPr>
                              <w:rFonts w:ascii="Arial" w:hAnsi="Arial" w:cs="Arial"/>
                              <w:b/>
                              <w:sz w:val="12"/>
                            </w:rPr>
                            <w:t xml:space="preserve">Tel. +49 (0) </w:t>
                          </w:r>
                          <w:r w:rsidR="003C754C">
                            <w:rPr>
                              <w:rFonts w:ascii="Arial" w:hAnsi="Arial" w:cs="Arial"/>
                              <w:b/>
                              <w:sz w:val="12"/>
                            </w:rPr>
                            <w:t>40 – 226 33 16 - 0</w:t>
                          </w:r>
                        </w:p>
                        <w:p w14:paraId="1158C1C3" w14:textId="77777777" w:rsidR="008870EE" w:rsidRDefault="008870EE" w:rsidP="00AC20BD">
                          <w:pPr>
                            <w:widowControl w:val="0"/>
                            <w:autoSpaceDE w:val="0"/>
                            <w:autoSpaceDN w:val="0"/>
                            <w:adjustRightInd w:val="0"/>
                            <w:spacing w:line="288" w:lineRule="auto"/>
                            <w:rPr>
                              <w:rFonts w:ascii="Arial" w:hAnsi="Arial" w:cs="Arial"/>
                              <w:b/>
                              <w:sz w:val="12"/>
                            </w:rPr>
                          </w:pPr>
                        </w:p>
                        <w:p w14:paraId="150E1C33" w14:textId="77777777" w:rsidR="008870EE" w:rsidRDefault="00CF01C7" w:rsidP="00AC20BD">
                          <w:pPr>
                            <w:widowControl w:val="0"/>
                            <w:autoSpaceDE w:val="0"/>
                            <w:autoSpaceDN w:val="0"/>
                            <w:adjustRightInd w:val="0"/>
                            <w:spacing w:line="288" w:lineRule="auto"/>
                            <w:rPr>
                              <w:rFonts w:ascii="Arial" w:hAnsi="Arial" w:cs="Arial"/>
                              <w:b/>
                              <w:sz w:val="12"/>
                            </w:rPr>
                          </w:pPr>
                          <w:r w:rsidRPr="00B01F4B">
                            <w:rPr>
                              <w:rFonts w:ascii="Arial" w:hAnsi="Arial" w:cs="Arial"/>
                              <w:b/>
                              <w:sz w:val="12"/>
                            </w:rPr>
                            <w:t>Topcon Deutschland Positioning GmbH</w:t>
                          </w:r>
                        </w:p>
                        <w:p w14:paraId="595C9982" w14:textId="77777777" w:rsidR="00CF01C7" w:rsidRPr="00B01F4B" w:rsidRDefault="008870EE" w:rsidP="00AC20BD">
                          <w:pPr>
                            <w:widowControl w:val="0"/>
                            <w:autoSpaceDE w:val="0"/>
                            <w:autoSpaceDN w:val="0"/>
                            <w:adjustRightInd w:val="0"/>
                            <w:spacing w:line="288" w:lineRule="auto"/>
                            <w:rPr>
                              <w:rFonts w:ascii="Arial" w:hAnsi="Arial" w:cs="Arial"/>
                              <w:sz w:val="12"/>
                            </w:rPr>
                          </w:pPr>
                          <w:r>
                            <w:rPr>
                              <w:rFonts w:ascii="Arial" w:hAnsi="Arial" w:cs="Arial"/>
                              <w:sz w:val="12"/>
                            </w:rPr>
                            <w:t>A</w:t>
                          </w:r>
                          <w:r w:rsidR="00CF01C7" w:rsidRPr="00B01F4B">
                            <w:rPr>
                              <w:rFonts w:ascii="Arial" w:hAnsi="Arial" w:cs="Arial"/>
                              <w:sz w:val="12"/>
                            </w:rPr>
                            <w:t>lter Teichweg 55b</w:t>
                          </w:r>
                        </w:p>
                        <w:p w14:paraId="5079E6EB" w14:textId="77777777" w:rsidR="00CF01C7" w:rsidRPr="00B01F4B" w:rsidRDefault="00CF01C7" w:rsidP="00AC20BD">
                          <w:pPr>
                            <w:widowControl w:val="0"/>
                            <w:autoSpaceDE w:val="0"/>
                            <w:autoSpaceDN w:val="0"/>
                            <w:adjustRightInd w:val="0"/>
                            <w:spacing w:line="288" w:lineRule="auto"/>
                            <w:rPr>
                              <w:rFonts w:ascii="Arial" w:hAnsi="Arial" w:cs="Arial"/>
                              <w:sz w:val="12"/>
                            </w:rPr>
                          </w:pPr>
                          <w:r w:rsidRPr="00B01F4B">
                            <w:rPr>
                              <w:rFonts w:ascii="Arial" w:hAnsi="Arial" w:cs="Arial"/>
                              <w:sz w:val="12"/>
                            </w:rPr>
                            <w:t>22049 Hamburg</w:t>
                          </w:r>
                        </w:p>
                        <w:p w14:paraId="6F9CA547" w14:textId="77777777" w:rsidR="00CF01C7" w:rsidRPr="00B01F4B" w:rsidRDefault="00CF01C7" w:rsidP="00AC20BD">
                          <w:pPr>
                            <w:widowControl w:val="0"/>
                            <w:autoSpaceDE w:val="0"/>
                            <w:autoSpaceDN w:val="0"/>
                            <w:adjustRightInd w:val="0"/>
                            <w:spacing w:line="288" w:lineRule="auto"/>
                            <w:rPr>
                              <w:rFonts w:ascii="Arial" w:hAnsi="Arial" w:cs="Arial"/>
                              <w:sz w:val="12"/>
                            </w:rPr>
                          </w:pPr>
                          <w:r w:rsidRPr="00B01F4B">
                            <w:rPr>
                              <w:rFonts w:ascii="Arial" w:hAnsi="Arial" w:cs="Arial"/>
                              <w:sz w:val="12"/>
                            </w:rPr>
                            <w:t>Tel. +49 (0) 40</w:t>
                          </w:r>
                          <w:r w:rsidR="008870EE">
                            <w:rPr>
                              <w:rFonts w:ascii="Arial" w:hAnsi="Arial" w:cs="Arial"/>
                              <w:sz w:val="12"/>
                            </w:rPr>
                            <w:t xml:space="preserve"> - </w:t>
                          </w:r>
                          <w:r w:rsidRPr="00B01F4B">
                            <w:rPr>
                              <w:rFonts w:ascii="Arial" w:hAnsi="Arial" w:cs="Arial"/>
                              <w:sz w:val="12"/>
                            </w:rPr>
                            <w:t>226</w:t>
                          </w:r>
                          <w:r w:rsidR="008870EE">
                            <w:rPr>
                              <w:rFonts w:ascii="Arial" w:hAnsi="Arial" w:cs="Arial"/>
                              <w:sz w:val="12"/>
                            </w:rPr>
                            <w:t xml:space="preserve"> </w:t>
                          </w:r>
                          <w:r w:rsidRPr="00B01F4B">
                            <w:rPr>
                              <w:rFonts w:ascii="Arial" w:hAnsi="Arial" w:cs="Arial"/>
                              <w:sz w:val="12"/>
                            </w:rPr>
                            <w:t>33</w:t>
                          </w:r>
                          <w:r w:rsidR="008870EE">
                            <w:rPr>
                              <w:rFonts w:ascii="Arial" w:hAnsi="Arial" w:cs="Arial"/>
                              <w:sz w:val="12"/>
                            </w:rPr>
                            <w:t xml:space="preserve"> </w:t>
                          </w:r>
                          <w:r w:rsidRPr="00B01F4B">
                            <w:rPr>
                              <w:rFonts w:ascii="Arial" w:hAnsi="Arial" w:cs="Arial"/>
                              <w:sz w:val="12"/>
                            </w:rPr>
                            <w:t>16</w:t>
                          </w:r>
                          <w:r w:rsidR="008870EE">
                            <w:rPr>
                              <w:rFonts w:ascii="Arial" w:hAnsi="Arial" w:cs="Arial"/>
                              <w:sz w:val="12"/>
                            </w:rPr>
                            <w:t xml:space="preserve"> </w:t>
                          </w:r>
                          <w:r w:rsidRPr="00B01F4B">
                            <w:rPr>
                              <w:rFonts w:ascii="Arial" w:hAnsi="Arial" w:cs="Arial"/>
                              <w:sz w:val="12"/>
                            </w:rPr>
                            <w:t>-</w:t>
                          </w:r>
                          <w:r w:rsidR="008870EE">
                            <w:rPr>
                              <w:rFonts w:ascii="Arial" w:hAnsi="Arial" w:cs="Arial"/>
                              <w:sz w:val="12"/>
                            </w:rPr>
                            <w:t xml:space="preserve"> </w:t>
                          </w:r>
                          <w:r w:rsidRPr="00B01F4B">
                            <w:rPr>
                              <w:rFonts w:ascii="Arial" w:hAnsi="Arial" w:cs="Arial"/>
                              <w:sz w:val="12"/>
                            </w:rPr>
                            <w:t>0</w:t>
                          </w:r>
                        </w:p>
                        <w:p w14:paraId="677D81D0" w14:textId="77777777" w:rsidR="00CF01C7" w:rsidRPr="00B01F4B" w:rsidRDefault="00000000" w:rsidP="00AC20BD">
                          <w:pPr>
                            <w:widowControl w:val="0"/>
                            <w:autoSpaceDE w:val="0"/>
                            <w:autoSpaceDN w:val="0"/>
                            <w:adjustRightInd w:val="0"/>
                            <w:spacing w:line="288" w:lineRule="auto"/>
                            <w:rPr>
                              <w:rFonts w:ascii="Arial" w:hAnsi="Arial" w:cs="Arial"/>
                              <w:sz w:val="12"/>
                            </w:rPr>
                          </w:pPr>
                          <w:hyperlink r:id="rId6" w:history="1">
                            <w:r w:rsidR="008870EE" w:rsidRPr="004B2E97">
                              <w:rPr>
                                <w:rStyle w:val="Hyperlink"/>
                                <w:rFonts w:ascii="Arial" w:hAnsi="Arial" w:cs="Arial"/>
                                <w:sz w:val="12"/>
                              </w:rPr>
                              <w:t>tdp-info@topcon.com</w:t>
                            </w:r>
                          </w:hyperlink>
                          <w:r w:rsidR="008870EE">
                            <w:rPr>
                              <w:rFonts w:ascii="Arial" w:hAnsi="Arial" w:cs="Arial"/>
                              <w:sz w:val="12"/>
                            </w:rPr>
                            <w:t xml:space="preserve">, </w:t>
                          </w:r>
                          <w:hyperlink r:id="rId7" w:history="1">
                            <w:r w:rsidR="00AC20BD" w:rsidRPr="00790D09">
                              <w:rPr>
                                <w:rStyle w:val="Hyperlink"/>
                                <w:rFonts w:ascii="Arial" w:hAnsi="Arial" w:cs="Arial"/>
                                <w:sz w:val="12"/>
                              </w:rPr>
                              <w:t>www.topconpositioning.de</w:t>
                            </w:r>
                          </w:hyperlink>
                          <w:r w:rsidR="00AC20BD">
                            <w:rPr>
                              <w:rFonts w:ascii="Arial" w:hAnsi="Arial" w:cs="Arial"/>
                              <w:sz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FCF82" id="Text Box 1" o:spid="_x0000_s1041" type="#_x0000_t202" style="position:absolute;margin-left:382pt;margin-top:5.85pt;width:152.1pt;height:88.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" stroked="f">
              <v:textbox>
                <w:txbxContent>
                  <w:p w14:paraId="29CC19AC" w14:textId="77777777" w:rsidR="008870EE" w:rsidRDefault="008870EE" w:rsidP="00AC20BD">
                    <w:pPr>
                      <w:widowControl w:val="0"/>
                      <w:autoSpaceDE w:val="0"/>
                      <w:autoSpaceDN w:val="0"/>
                      <w:adjustRightInd w:val="0"/>
                      <w:spacing w:line="288" w:lineRule="auto"/>
                      <w:rPr>
                        <w:rFonts w:ascii="Arial" w:hAnsi="Arial" w:cs="Arial"/>
                        <w:b/>
                        <w:sz w:val="12"/>
                      </w:rPr>
                    </w:pPr>
                    <w:r>
                      <w:rPr>
                        <w:rFonts w:ascii="Arial" w:hAnsi="Arial" w:cs="Arial"/>
                        <w:b/>
                        <w:sz w:val="12"/>
                      </w:rPr>
                      <w:t>Pressekontakt Topcon</w:t>
                    </w:r>
                  </w:p>
                  <w:p w14:paraId="16019329" w14:textId="77777777" w:rsidR="008870EE" w:rsidRDefault="008870EE" w:rsidP="00AC20BD">
                    <w:pPr>
                      <w:widowControl w:val="0"/>
                      <w:autoSpaceDE w:val="0"/>
                      <w:autoSpaceDN w:val="0"/>
                      <w:adjustRightInd w:val="0"/>
                      <w:spacing w:line="288" w:lineRule="auto"/>
                      <w:rPr>
                        <w:rFonts w:ascii="Arial" w:hAnsi="Arial" w:cs="Arial"/>
                        <w:b/>
                        <w:sz w:val="12"/>
                      </w:rPr>
                    </w:pPr>
                    <w:r>
                      <w:rPr>
                        <w:rFonts w:ascii="Arial" w:hAnsi="Arial" w:cs="Arial"/>
                        <w:b/>
                        <w:sz w:val="12"/>
                      </w:rPr>
                      <w:t>Julia Kirchner</w:t>
                    </w:r>
                  </w:p>
                  <w:p w14:paraId="55773DCC" w14:textId="77777777" w:rsidR="008870EE" w:rsidRDefault="00000000" w:rsidP="00AC20BD">
                    <w:pPr>
                      <w:widowControl w:val="0"/>
                      <w:autoSpaceDE w:val="0"/>
                      <w:autoSpaceDN w:val="0"/>
                      <w:adjustRightInd w:val="0"/>
                      <w:spacing w:line="288" w:lineRule="auto"/>
                      <w:rPr>
                        <w:rFonts w:ascii="Arial" w:hAnsi="Arial" w:cs="Arial"/>
                        <w:b/>
                        <w:sz w:val="12"/>
                      </w:rPr>
                    </w:pPr>
                    <w:hyperlink r:id="rId8" w:history="1">
                      <w:r w:rsidR="008870EE" w:rsidRPr="004B2E97">
                        <w:rPr>
                          <w:rStyle w:val="Hyperlink"/>
                          <w:rFonts w:ascii="Arial" w:hAnsi="Arial" w:cs="Arial"/>
                          <w:sz w:val="12"/>
                        </w:rPr>
                        <w:t>jkirchner@topcon.com</w:t>
                      </w:r>
                    </w:hyperlink>
                  </w:p>
                  <w:p w14:paraId="5A8A93E6" w14:textId="77777777" w:rsidR="008870EE" w:rsidRDefault="008870EE" w:rsidP="00AC20BD">
                    <w:pPr>
                      <w:widowControl w:val="0"/>
                      <w:autoSpaceDE w:val="0"/>
                      <w:autoSpaceDN w:val="0"/>
                      <w:adjustRightInd w:val="0"/>
                      <w:spacing w:line="288" w:lineRule="auto"/>
                      <w:rPr>
                        <w:rFonts w:ascii="Arial" w:hAnsi="Arial" w:cs="Arial"/>
                        <w:b/>
                        <w:sz w:val="12"/>
                      </w:rPr>
                    </w:pPr>
                    <w:r>
                      <w:rPr>
                        <w:rFonts w:ascii="Arial" w:hAnsi="Arial" w:cs="Arial"/>
                        <w:b/>
                        <w:sz w:val="12"/>
                      </w:rPr>
                      <w:t xml:space="preserve">Tel. +49 (0) </w:t>
                    </w:r>
                    <w:r w:rsidR="003C754C">
                      <w:rPr>
                        <w:rFonts w:ascii="Arial" w:hAnsi="Arial" w:cs="Arial"/>
                        <w:b/>
                        <w:sz w:val="12"/>
                      </w:rPr>
                      <w:t>40 – 226 33 16 - 0</w:t>
                    </w:r>
                  </w:p>
                  <w:p w14:paraId="1158C1C3" w14:textId="77777777" w:rsidR="008870EE" w:rsidRDefault="008870EE" w:rsidP="00AC20BD">
                    <w:pPr>
                      <w:widowControl w:val="0"/>
                      <w:autoSpaceDE w:val="0"/>
                      <w:autoSpaceDN w:val="0"/>
                      <w:adjustRightInd w:val="0"/>
                      <w:spacing w:line="288" w:lineRule="auto"/>
                      <w:rPr>
                        <w:rFonts w:ascii="Arial" w:hAnsi="Arial" w:cs="Arial"/>
                        <w:b/>
                        <w:sz w:val="12"/>
                      </w:rPr>
                    </w:pPr>
                  </w:p>
                  <w:p w14:paraId="150E1C33" w14:textId="77777777" w:rsidR="008870EE" w:rsidRDefault="00CF01C7" w:rsidP="00AC20BD">
                    <w:pPr>
                      <w:widowControl w:val="0"/>
                      <w:autoSpaceDE w:val="0"/>
                      <w:autoSpaceDN w:val="0"/>
                      <w:adjustRightInd w:val="0"/>
                      <w:spacing w:line="288" w:lineRule="auto"/>
                      <w:rPr>
                        <w:rFonts w:ascii="Arial" w:hAnsi="Arial" w:cs="Arial"/>
                        <w:b/>
                        <w:sz w:val="12"/>
                      </w:rPr>
                    </w:pPr>
                    <w:r w:rsidRPr="00B01F4B">
                      <w:rPr>
                        <w:rFonts w:ascii="Arial" w:hAnsi="Arial" w:cs="Arial"/>
                        <w:b/>
                        <w:sz w:val="12"/>
                      </w:rPr>
                      <w:t>Topcon Deutschland Positioning GmbH</w:t>
                    </w:r>
                  </w:p>
                  <w:p w14:paraId="595C9982" w14:textId="77777777" w:rsidR="00CF01C7" w:rsidRPr="00B01F4B" w:rsidRDefault="008870EE" w:rsidP="00AC20BD">
                    <w:pPr>
                      <w:widowControl w:val="0"/>
                      <w:autoSpaceDE w:val="0"/>
                      <w:autoSpaceDN w:val="0"/>
                      <w:adjustRightInd w:val="0"/>
                      <w:spacing w:line="288" w:lineRule="auto"/>
                      <w:rPr>
                        <w:rFonts w:ascii="Arial" w:hAnsi="Arial" w:cs="Arial"/>
                        <w:sz w:val="12"/>
                      </w:rPr>
                    </w:pPr>
                    <w:r>
                      <w:rPr>
                        <w:rFonts w:ascii="Arial" w:hAnsi="Arial" w:cs="Arial"/>
                        <w:sz w:val="12"/>
                      </w:rPr>
                      <w:t>A</w:t>
                    </w:r>
                    <w:r w:rsidR="00CF01C7" w:rsidRPr="00B01F4B">
                      <w:rPr>
                        <w:rFonts w:ascii="Arial" w:hAnsi="Arial" w:cs="Arial"/>
                        <w:sz w:val="12"/>
                      </w:rPr>
                      <w:t>lter Teichweg 55b</w:t>
                    </w:r>
                  </w:p>
                  <w:p w14:paraId="5079E6EB" w14:textId="77777777" w:rsidR="00CF01C7" w:rsidRPr="00B01F4B" w:rsidRDefault="00CF01C7" w:rsidP="00AC20BD">
                    <w:pPr>
                      <w:widowControl w:val="0"/>
                      <w:autoSpaceDE w:val="0"/>
                      <w:autoSpaceDN w:val="0"/>
                      <w:adjustRightInd w:val="0"/>
                      <w:spacing w:line="288" w:lineRule="auto"/>
                      <w:rPr>
                        <w:rFonts w:ascii="Arial" w:hAnsi="Arial" w:cs="Arial"/>
                        <w:sz w:val="12"/>
                      </w:rPr>
                    </w:pPr>
                    <w:r w:rsidRPr="00B01F4B">
                      <w:rPr>
                        <w:rFonts w:ascii="Arial" w:hAnsi="Arial" w:cs="Arial"/>
                        <w:sz w:val="12"/>
                      </w:rPr>
                      <w:t>22049 Hamburg</w:t>
                    </w:r>
                  </w:p>
                  <w:p w14:paraId="6F9CA547" w14:textId="77777777" w:rsidR="00CF01C7" w:rsidRPr="00B01F4B" w:rsidRDefault="00CF01C7" w:rsidP="00AC20BD">
                    <w:pPr>
                      <w:widowControl w:val="0"/>
                      <w:autoSpaceDE w:val="0"/>
                      <w:autoSpaceDN w:val="0"/>
                      <w:adjustRightInd w:val="0"/>
                      <w:spacing w:line="288" w:lineRule="auto"/>
                      <w:rPr>
                        <w:rFonts w:ascii="Arial" w:hAnsi="Arial" w:cs="Arial"/>
                        <w:sz w:val="12"/>
                      </w:rPr>
                    </w:pPr>
                    <w:r w:rsidRPr="00B01F4B">
                      <w:rPr>
                        <w:rFonts w:ascii="Arial" w:hAnsi="Arial" w:cs="Arial"/>
                        <w:sz w:val="12"/>
                      </w:rPr>
                      <w:t>Tel. +49 (0) 40</w:t>
                    </w:r>
                    <w:r w:rsidR="008870EE">
                      <w:rPr>
                        <w:rFonts w:ascii="Arial" w:hAnsi="Arial" w:cs="Arial"/>
                        <w:sz w:val="12"/>
                      </w:rPr>
                      <w:t xml:space="preserve"> - </w:t>
                    </w:r>
                    <w:r w:rsidRPr="00B01F4B">
                      <w:rPr>
                        <w:rFonts w:ascii="Arial" w:hAnsi="Arial" w:cs="Arial"/>
                        <w:sz w:val="12"/>
                      </w:rPr>
                      <w:t>226</w:t>
                    </w:r>
                    <w:r w:rsidR="008870EE">
                      <w:rPr>
                        <w:rFonts w:ascii="Arial" w:hAnsi="Arial" w:cs="Arial"/>
                        <w:sz w:val="12"/>
                      </w:rPr>
                      <w:t xml:space="preserve"> </w:t>
                    </w:r>
                    <w:r w:rsidRPr="00B01F4B">
                      <w:rPr>
                        <w:rFonts w:ascii="Arial" w:hAnsi="Arial" w:cs="Arial"/>
                        <w:sz w:val="12"/>
                      </w:rPr>
                      <w:t>33</w:t>
                    </w:r>
                    <w:r w:rsidR="008870EE">
                      <w:rPr>
                        <w:rFonts w:ascii="Arial" w:hAnsi="Arial" w:cs="Arial"/>
                        <w:sz w:val="12"/>
                      </w:rPr>
                      <w:t xml:space="preserve"> </w:t>
                    </w:r>
                    <w:r w:rsidRPr="00B01F4B">
                      <w:rPr>
                        <w:rFonts w:ascii="Arial" w:hAnsi="Arial" w:cs="Arial"/>
                        <w:sz w:val="12"/>
                      </w:rPr>
                      <w:t>16</w:t>
                    </w:r>
                    <w:r w:rsidR="008870EE">
                      <w:rPr>
                        <w:rFonts w:ascii="Arial" w:hAnsi="Arial" w:cs="Arial"/>
                        <w:sz w:val="12"/>
                      </w:rPr>
                      <w:t xml:space="preserve"> </w:t>
                    </w:r>
                    <w:r w:rsidRPr="00B01F4B">
                      <w:rPr>
                        <w:rFonts w:ascii="Arial" w:hAnsi="Arial" w:cs="Arial"/>
                        <w:sz w:val="12"/>
                      </w:rPr>
                      <w:t>-</w:t>
                    </w:r>
                    <w:r w:rsidR="008870EE">
                      <w:rPr>
                        <w:rFonts w:ascii="Arial" w:hAnsi="Arial" w:cs="Arial"/>
                        <w:sz w:val="12"/>
                      </w:rPr>
                      <w:t xml:space="preserve"> </w:t>
                    </w:r>
                    <w:r w:rsidRPr="00B01F4B">
                      <w:rPr>
                        <w:rFonts w:ascii="Arial" w:hAnsi="Arial" w:cs="Arial"/>
                        <w:sz w:val="12"/>
                      </w:rPr>
                      <w:t>0</w:t>
                    </w:r>
                  </w:p>
                  <w:p w14:paraId="677D81D0" w14:textId="77777777" w:rsidR="00CF01C7" w:rsidRPr="00B01F4B" w:rsidRDefault="00000000" w:rsidP="00AC20BD">
                    <w:pPr>
                      <w:widowControl w:val="0"/>
                      <w:autoSpaceDE w:val="0"/>
                      <w:autoSpaceDN w:val="0"/>
                      <w:adjustRightInd w:val="0"/>
                      <w:spacing w:line="288" w:lineRule="auto"/>
                      <w:rPr>
                        <w:rFonts w:ascii="Arial" w:hAnsi="Arial" w:cs="Arial"/>
                        <w:sz w:val="12"/>
                      </w:rPr>
                    </w:pPr>
                    <w:hyperlink r:id="rId9" w:history="1">
                      <w:r w:rsidR="008870EE" w:rsidRPr="004B2E97">
                        <w:rPr>
                          <w:rStyle w:val="Hyperlink"/>
                          <w:rFonts w:ascii="Arial" w:hAnsi="Arial" w:cs="Arial"/>
                          <w:sz w:val="12"/>
                        </w:rPr>
                        <w:t>tdp-info@topcon.com</w:t>
                      </w:r>
                    </w:hyperlink>
                    <w:r w:rsidR="008870EE">
                      <w:rPr>
                        <w:rFonts w:ascii="Arial" w:hAnsi="Arial" w:cs="Arial"/>
                        <w:sz w:val="12"/>
                      </w:rPr>
                      <w:t xml:space="preserve">, </w:t>
                    </w:r>
                    <w:hyperlink r:id="rId10" w:history="1">
                      <w:r w:rsidR="00AC20BD" w:rsidRPr="00790D09">
                        <w:rPr>
                          <w:rStyle w:val="Hyperlink"/>
                          <w:rFonts w:ascii="Arial" w:hAnsi="Arial" w:cs="Arial"/>
                          <w:sz w:val="12"/>
                        </w:rPr>
                        <w:t>www.topconpositioning.de</w:t>
                      </w:r>
                    </w:hyperlink>
                    <w:r w:rsidR="00AC20BD">
                      <w:rPr>
                        <w:rFonts w:ascii="Arial" w:hAnsi="Arial" w:cs="Arial"/>
                        <w:sz w:val="12"/>
                      </w:rPr>
                      <w:t xml:space="preserve">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E5A6" w14:textId="77777777" w:rsidR="00B01F4B" w:rsidRDefault="00E953BF">
    <w:pPr>
      <w:pStyle w:val="Fuzeile"/>
    </w:pPr>
    <w:r>
      <w:rPr>
        <w:noProof/>
      </w:rPr>
      <mc:AlternateContent>
        <mc:Choice Requires="wps">
          <w:drawing>
            <wp:anchor distT="0" distB="0" distL="114300" distR="114300" simplePos="0" relativeHeight="251656192" behindDoc="0" locked="0" layoutInCell="1" allowOverlap="1" wp14:anchorId="43CE2AC3" wp14:editId="574B65B0">
              <wp:simplePos x="0" y="0"/>
              <wp:positionH relativeFrom="column">
                <wp:posOffset>4362450</wp:posOffset>
              </wp:positionH>
              <wp:positionV relativeFrom="paragraph">
                <wp:posOffset>304800</wp:posOffset>
              </wp:positionV>
              <wp:extent cx="2188845" cy="97282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8845" cy="972820"/>
                      </a:xfrm>
                      <a:prstGeom prst="rect">
                        <a:avLst/>
                      </a:prstGeom>
                      <a:solidFill>
                        <a:srgbClr val="FFFFFF"/>
                      </a:solidFill>
                      <a:ln>
                        <a:noFill/>
                      </a:ln>
                    </wps:spPr>
                    <wps:txbx>
                      <w:txbxContent>
                        <w:p w14:paraId="0EA27DA0" w14:textId="77777777" w:rsidR="002E2FB6" w:rsidRPr="008C5209" w:rsidRDefault="002E2FB6" w:rsidP="002E2FB6">
                          <w:pPr>
                            <w:widowControl w:val="0"/>
                            <w:autoSpaceDE w:val="0"/>
                            <w:autoSpaceDN w:val="0"/>
                            <w:adjustRightInd w:val="0"/>
                            <w:rPr>
                              <w:rFonts w:ascii="Arial" w:hAnsi="Arial" w:cs="Arial"/>
                              <w:color w:val="000000"/>
                              <w:sz w:val="12"/>
                            </w:rPr>
                          </w:pPr>
                          <w:r w:rsidRPr="008C5209">
                            <w:rPr>
                              <w:rFonts w:ascii="Arial" w:hAnsi="Arial" w:cs="Arial"/>
                              <w:b/>
                              <w:color w:val="000000"/>
                              <w:sz w:val="12"/>
                            </w:rPr>
                            <w:t xml:space="preserve">Pressekontakt Topcon </w:t>
                          </w:r>
                          <w:r w:rsidRPr="00B01F4B">
                            <w:rPr>
                              <w:rFonts w:ascii="Arial" w:hAnsi="Arial" w:cs="Arial"/>
                              <w:b/>
                              <w:sz w:val="12"/>
                            </w:rPr>
                            <w:t>Deutschland Positioning GmbH</w:t>
                          </w:r>
                          <w:r w:rsidRPr="008C5209">
                            <w:rPr>
                              <w:rFonts w:ascii="Arial" w:hAnsi="Arial" w:cs="Arial"/>
                              <w:color w:val="000000"/>
                              <w:sz w:val="12"/>
                            </w:rPr>
                            <w:br/>
                            <w:t>Julia Kirchner</w:t>
                          </w:r>
                          <w:r w:rsidRPr="008C5209">
                            <w:rPr>
                              <w:rFonts w:ascii="Arial" w:hAnsi="Arial" w:cs="Arial"/>
                              <w:color w:val="000000"/>
                              <w:sz w:val="12"/>
                            </w:rPr>
                            <w:br/>
                          </w:r>
                          <w:hyperlink r:id="rId1" w:history="1">
                            <w:r w:rsidRPr="008C5209">
                              <w:rPr>
                                <w:rStyle w:val="Hyperlink"/>
                                <w:rFonts w:ascii="Arial" w:hAnsi="Arial" w:cs="Arial"/>
                                <w:color w:val="000000"/>
                                <w:sz w:val="12"/>
                                <w:u w:val="none"/>
                              </w:rPr>
                              <w:t>jkirchner@topcon.com</w:t>
                            </w:r>
                          </w:hyperlink>
                          <w:r w:rsidRPr="008C5209">
                            <w:rPr>
                              <w:rFonts w:ascii="Arial" w:hAnsi="Arial" w:cs="Arial"/>
                              <w:color w:val="000000"/>
                              <w:sz w:val="12"/>
                            </w:rPr>
                            <w:br/>
                            <w:t>Tel. +49 (0) 201 / 86 19 262</w:t>
                          </w:r>
                        </w:p>
                        <w:p w14:paraId="0ABA1867" w14:textId="77777777" w:rsidR="002E2FB6" w:rsidRPr="008C5209" w:rsidRDefault="002E2FB6" w:rsidP="002E2FB6">
                          <w:pPr>
                            <w:widowControl w:val="0"/>
                            <w:autoSpaceDE w:val="0"/>
                            <w:autoSpaceDN w:val="0"/>
                            <w:adjustRightInd w:val="0"/>
                            <w:rPr>
                              <w:rFonts w:ascii="Arial" w:hAnsi="Arial" w:cs="Arial"/>
                              <w:color w:val="000000"/>
                              <w:sz w:val="12"/>
                            </w:rPr>
                          </w:pPr>
                          <w:r w:rsidRPr="008C5209">
                            <w:rPr>
                              <w:rFonts w:ascii="Arial" w:hAnsi="Arial" w:cs="Arial"/>
                              <w:color w:val="000000"/>
                              <w:sz w:val="12"/>
                            </w:rPr>
                            <w:br/>
                            <w:t>Topcon Deutschland Positioning GmbH</w:t>
                          </w:r>
                          <w:r w:rsidRPr="008C5209">
                            <w:rPr>
                              <w:rFonts w:ascii="Arial" w:hAnsi="Arial" w:cs="Arial"/>
                              <w:color w:val="000000"/>
                              <w:sz w:val="12"/>
                            </w:rPr>
                            <w:br/>
                            <w:t>Alter Teichweg 55b, 22049 Hamburg</w:t>
                          </w:r>
                        </w:p>
                        <w:p w14:paraId="2046E084" w14:textId="77777777" w:rsidR="002E2FB6" w:rsidRPr="008C5209" w:rsidRDefault="002E2FB6" w:rsidP="002E2FB6">
                          <w:pPr>
                            <w:widowControl w:val="0"/>
                            <w:autoSpaceDE w:val="0"/>
                            <w:autoSpaceDN w:val="0"/>
                            <w:adjustRightInd w:val="0"/>
                            <w:rPr>
                              <w:rFonts w:ascii="Arial" w:hAnsi="Arial" w:cs="Arial"/>
                              <w:color w:val="000000"/>
                              <w:sz w:val="12"/>
                            </w:rPr>
                          </w:pPr>
                          <w:r w:rsidRPr="008C5209">
                            <w:rPr>
                              <w:rFonts w:ascii="Arial" w:hAnsi="Arial" w:cs="Arial"/>
                              <w:color w:val="000000"/>
                              <w:sz w:val="12"/>
                            </w:rPr>
                            <w:t>Tel. +49 (0) 4022 63 316-0</w:t>
                          </w:r>
                        </w:p>
                        <w:p w14:paraId="5A1FEB2A" w14:textId="77777777" w:rsidR="002E2FB6" w:rsidRPr="008C5209" w:rsidRDefault="00000000" w:rsidP="002E2FB6">
                          <w:pPr>
                            <w:widowControl w:val="0"/>
                            <w:autoSpaceDE w:val="0"/>
                            <w:autoSpaceDN w:val="0"/>
                            <w:adjustRightInd w:val="0"/>
                            <w:rPr>
                              <w:rFonts w:ascii="Arial" w:hAnsi="Arial" w:cs="Arial"/>
                              <w:color w:val="000000"/>
                              <w:sz w:val="12"/>
                            </w:rPr>
                          </w:pPr>
                          <w:hyperlink r:id="rId2" w:history="1">
                            <w:r w:rsidR="00220EA2" w:rsidRPr="00E068E5">
                              <w:rPr>
                                <w:rStyle w:val="Hyperlink"/>
                                <w:rFonts w:ascii="Arial" w:hAnsi="Arial" w:cs="Arial"/>
                                <w:sz w:val="12"/>
                              </w:rPr>
                              <w:t>www.topconpositioning.com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E2AC3" id="_x0000_t202" coordsize="21600,21600" o:spt="202" path="m,l,21600r21600,l21600,xe">
              <v:stroke joinstyle="miter"/>
              <v:path gradientshapeok="t" o:connecttype="rect"/>
            </v:shapetype>
            <v:shape id="_x0000_s1043" type="#_x0000_t202" style="position:absolute;margin-left:343.5pt;margin-top:24pt;width:172.35pt;height:7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" stroked="f">
              <v:textbox>
                <w:txbxContent>
                  <w:p w14:paraId="0EA27DA0" w14:textId="77777777" w:rsidR="002E2FB6" w:rsidRPr="008C5209" w:rsidRDefault="002E2FB6" w:rsidP="002E2FB6">
                    <w:pPr>
                      <w:widowControl w:val="0"/>
                      <w:autoSpaceDE w:val="0"/>
                      <w:autoSpaceDN w:val="0"/>
                      <w:adjustRightInd w:val="0"/>
                      <w:rPr>
                        <w:rFonts w:ascii="Arial" w:hAnsi="Arial" w:cs="Arial"/>
                        <w:color w:val="000000"/>
                        <w:sz w:val="12"/>
                      </w:rPr>
                    </w:pPr>
                    <w:r w:rsidRPr="008C5209">
                      <w:rPr>
                        <w:rFonts w:ascii="Arial" w:hAnsi="Arial" w:cs="Arial"/>
                        <w:b/>
                        <w:color w:val="000000"/>
                        <w:sz w:val="12"/>
                      </w:rPr>
                      <w:t xml:space="preserve">Pressekontakt Topcon </w:t>
                    </w:r>
                    <w:r w:rsidRPr="00B01F4B">
                      <w:rPr>
                        <w:rFonts w:ascii="Arial" w:hAnsi="Arial" w:cs="Arial"/>
                        <w:b/>
                        <w:sz w:val="12"/>
                      </w:rPr>
                      <w:t>Deutschland Positioning GmbH</w:t>
                    </w:r>
                    <w:r w:rsidRPr="008C5209">
                      <w:rPr>
                        <w:rFonts w:ascii="Arial" w:hAnsi="Arial" w:cs="Arial"/>
                        <w:color w:val="000000"/>
                        <w:sz w:val="12"/>
                      </w:rPr>
                      <w:br/>
                      <w:t>Julia Kirchner</w:t>
                    </w:r>
                    <w:r w:rsidRPr="008C5209">
                      <w:rPr>
                        <w:rFonts w:ascii="Arial" w:hAnsi="Arial" w:cs="Arial"/>
                        <w:color w:val="000000"/>
                        <w:sz w:val="12"/>
                      </w:rPr>
                      <w:br/>
                    </w:r>
                    <w:hyperlink r:id="rId3" w:history="1">
                      <w:r w:rsidRPr="008C5209">
                        <w:rPr>
                          <w:rStyle w:val="Hyperlink"/>
                          <w:rFonts w:ascii="Arial" w:hAnsi="Arial" w:cs="Arial"/>
                          <w:color w:val="000000"/>
                          <w:sz w:val="12"/>
                          <w:u w:val="none"/>
                        </w:rPr>
                        <w:t>jkirchner@topcon.com</w:t>
                      </w:r>
                    </w:hyperlink>
                    <w:r w:rsidRPr="008C5209">
                      <w:rPr>
                        <w:rFonts w:ascii="Arial" w:hAnsi="Arial" w:cs="Arial"/>
                        <w:color w:val="000000"/>
                        <w:sz w:val="12"/>
                      </w:rPr>
                      <w:br/>
                      <w:t>Tel. +49 (0) 201 / 86 19 262</w:t>
                    </w:r>
                  </w:p>
                  <w:p w14:paraId="0ABA1867" w14:textId="77777777" w:rsidR="002E2FB6" w:rsidRPr="008C5209" w:rsidRDefault="002E2FB6" w:rsidP="002E2FB6">
                    <w:pPr>
                      <w:widowControl w:val="0"/>
                      <w:autoSpaceDE w:val="0"/>
                      <w:autoSpaceDN w:val="0"/>
                      <w:adjustRightInd w:val="0"/>
                      <w:rPr>
                        <w:rFonts w:ascii="Arial" w:hAnsi="Arial" w:cs="Arial"/>
                        <w:color w:val="000000"/>
                        <w:sz w:val="12"/>
                      </w:rPr>
                    </w:pPr>
                    <w:r w:rsidRPr="008C5209">
                      <w:rPr>
                        <w:rFonts w:ascii="Arial" w:hAnsi="Arial" w:cs="Arial"/>
                        <w:color w:val="000000"/>
                        <w:sz w:val="12"/>
                      </w:rPr>
                      <w:br/>
                      <w:t>Topcon Deutschland Positioning GmbH</w:t>
                    </w:r>
                    <w:r w:rsidRPr="008C5209">
                      <w:rPr>
                        <w:rFonts w:ascii="Arial" w:hAnsi="Arial" w:cs="Arial"/>
                        <w:color w:val="000000"/>
                        <w:sz w:val="12"/>
                      </w:rPr>
                      <w:br/>
                      <w:t>Alter Teichweg 55b, 22049 Hamburg</w:t>
                    </w:r>
                  </w:p>
                  <w:p w14:paraId="2046E084" w14:textId="77777777" w:rsidR="002E2FB6" w:rsidRPr="008C5209" w:rsidRDefault="002E2FB6" w:rsidP="002E2FB6">
                    <w:pPr>
                      <w:widowControl w:val="0"/>
                      <w:autoSpaceDE w:val="0"/>
                      <w:autoSpaceDN w:val="0"/>
                      <w:adjustRightInd w:val="0"/>
                      <w:rPr>
                        <w:rFonts w:ascii="Arial" w:hAnsi="Arial" w:cs="Arial"/>
                        <w:color w:val="000000"/>
                        <w:sz w:val="12"/>
                      </w:rPr>
                    </w:pPr>
                    <w:r w:rsidRPr="008C5209">
                      <w:rPr>
                        <w:rFonts w:ascii="Arial" w:hAnsi="Arial" w:cs="Arial"/>
                        <w:color w:val="000000"/>
                        <w:sz w:val="12"/>
                      </w:rPr>
                      <w:t>Tel. +49 (0) 4022 63 316-0</w:t>
                    </w:r>
                  </w:p>
                  <w:p w14:paraId="5A1FEB2A" w14:textId="77777777" w:rsidR="002E2FB6" w:rsidRPr="008C5209" w:rsidRDefault="00000000" w:rsidP="002E2FB6">
                    <w:pPr>
                      <w:widowControl w:val="0"/>
                      <w:autoSpaceDE w:val="0"/>
                      <w:autoSpaceDN w:val="0"/>
                      <w:adjustRightInd w:val="0"/>
                      <w:rPr>
                        <w:rFonts w:ascii="Arial" w:hAnsi="Arial" w:cs="Arial"/>
                        <w:color w:val="000000"/>
                        <w:sz w:val="12"/>
                      </w:rPr>
                    </w:pPr>
                    <w:hyperlink r:id="rId4" w:history="1">
                      <w:r w:rsidR="00220EA2" w:rsidRPr="00E068E5">
                        <w:rPr>
                          <w:rStyle w:val="Hyperlink"/>
                          <w:rFonts w:ascii="Arial" w:hAnsi="Arial" w:cs="Arial"/>
                          <w:sz w:val="12"/>
                        </w:rPr>
                        <w:t>www.topconpositioning.com</w:t>
                      </w:r>
                    </w:hyperlink>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0288EB88" wp14:editId="59C064AC">
              <wp:simplePos x="0" y="0"/>
              <wp:positionH relativeFrom="column">
                <wp:posOffset>-84455</wp:posOffset>
              </wp:positionH>
              <wp:positionV relativeFrom="paragraph">
                <wp:posOffset>317500</wp:posOffset>
              </wp:positionV>
              <wp:extent cx="3893185" cy="914400"/>
              <wp:effectExtent l="0" t="0" r="0" b="0"/>
              <wp:wrapTight wrapText="bothSides">
                <wp:wrapPolygon edited="0">
                  <wp:start x="0" y="0"/>
                  <wp:lineTo x="0" y="21300"/>
                  <wp:lineTo x="21561" y="21300"/>
                  <wp:lineTo x="2156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93185" cy="914400"/>
                      </a:xfrm>
                      <a:prstGeom prst="rect">
                        <a:avLst/>
                      </a:prstGeom>
                      <a:solidFill>
                        <a:srgbClr val="FFFFFF"/>
                      </a:solidFill>
                      <a:ln>
                        <a:noFill/>
                      </a:ln>
                    </wps:spPr>
                    <wps:txbx>
                      <w:txbxContent>
                        <w:p w14:paraId="70ACE947" w14:textId="77777777" w:rsidR="00B01F4B" w:rsidRPr="00B01F4B" w:rsidRDefault="00B01F4B" w:rsidP="00B01F4B">
                          <w:pPr>
                            <w:pStyle w:val="berschrift1"/>
                            <w:spacing w:before="0" w:after="0"/>
                            <w:rPr>
                              <w:rFonts w:cs="Arial"/>
                              <w:sz w:val="12"/>
                              <w:szCs w:val="12"/>
                            </w:rPr>
                          </w:pPr>
                          <w:r w:rsidRPr="00B01F4B">
                            <w:rPr>
                              <w:rFonts w:cs="Arial"/>
                              <w:sz w:val="12"/>
                              <w:szCs w:val="12"/>
                            </w:rPr>
                            <w:t>Für Rückfragen stehen wir Ihnen gerne zur Verfügung.</w:t>
                          </w:r>
                        </w:p>
                        <w:p w14:paraId="347E3F55" w14:textId="77777777" w:rsidR="00B01F4B" w:rsidRPr="00D47CD7" w:rsidRDefault="00B01F4B" w:rsidP="00D47CD7">
                          <w:pPr>
                            <w:pStyle w:val="berschrift1"/>
                            <w:spacing w:before="0" w:after="0"/>
                            <w:rPr>
                              <w:rFonts w:cs="Arial"/>
                              <w:b w:val="0"/>
                              <w:sz w:val="12"/>
                              <w:szCs w:val="12"/>
                            </w:rPr>
                          </w:pPr>
                          <w:r w:rsidRPr="00B01F4B">
                            <w:rPr>
                              <w:rFonts w:cs="Arial"/>
                              <w:sz w:val="12"/>
                              <w:szCs w:val="12"/>
                            </w:rPr>
                            <w:t>Wir freuen uns über eine Veröffentlichung. Bitte senden Sie nach Erscheinen ein Belegexemplar an:</w:t>
                          </w:r>
                          <w:r w:rsidRPr="00B01F4B">
                            <w:rPr>
                              <w:rFonts w:cs="Arial"/>
                              <w:sz w:val="12"/>
                              <w:szCs w:val="12"/>
                            </w:rPr>
                            <w:br/>
                          </w:r>
                          <w:r w:rsidRPr="00B01F4B">
                            <w:rPr>
                              <w:rFonts w:cs="Arial"/>
                              <w:sz w:val="12"/>
                              <w:szCs w:val="12"/>
                            </w:rPr>
                            <w:br/>
                          </w:r>
                          <w:r w:rsidRPr="00D47CD7">
                            <w:rPr>
                              <w:rFonts w:cs="Arial"/>
                              <w:b w:val="0"/>
                              <w:sz w:val="12"/>
                              <w:szCs w:val="12"/>
                            </w:rPr>
                            <w:t>wyynot GmbH, Werbeagentur, PR-Agentur</w:t>
                          </w:r>
                          <w:r w:rsidRPr="00D47CD7">
                            <w:rPr>
                              <w:rFonts w:cs="Arial"/>
                              <w:b w:val="0"/>
                              <w:sz w:val="12"/>
                              <w:szCs w:val="12"/>
                            </w:rPr>
                            <w:br/>
                            <w:t>PR-Organisation: Annett Winkle</w:t>
                          </w:r>
                          <w:r w:rsidRPr="00D47CD7">
                            <w:rPr>
                              <w:rFonts w:cs="Arial"/>
                              <w:b w:val="0"/>
                              <w:sz w:val="12"/>
                              <w:szCs w:val="12"/>
                            </w:rPr>
                            <w:br/>
                            <w:t>Rüppurrer Str. 4, 76137 Karlsruhe</w:t>
                          </w:r>
                          <w:r w:rsidRPr="00D47CD7">
                            <w:rPr>
                              <w:rFonts w:cs="Arial"/>
                              <w:b w:val="0"/>
                              <w:sz w:val="12"/>
                              <w:szCs w:val="12"/>
                            </w:rPr>
                            <w:br/>
                            <w:t>Tel. +49 (0) 721 / 62 71 007-65, Fax +49 (0) 721 / 62 71 007-79</w:t>
                          </w:r>
                          <w:r w:rsidRPr="00D47CD7">
                            <w:rPr>
                              <w:rFonts w:cs="Arial"/>
                              <w:b w:val="0"/>
                              <w:sz w:val="12"/>
                              <w:szCs w:val="12"/>
                            </w:rPr>
                            <w:br/>
                            <w:t>winkle@wyynot.de, www.wyynot.de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8EB88" id="_x0000_s1044" type="#_x0000_t202" style="position:absolute;margin-left:-6.65pt;margin-top:25pt;width:306.55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" stroked="f">
              <v:textbox>
                <w:txbxContent>
                  <w:p w14:paraId="70ACE947" w14:textId="77777777" w:rsidR="00B01F4B" w:rsidRPr="00B01F4B" w:rsidRDefault="00B01F4B" w:rsidP="00B01F4B">
                    <w:pPr>
                      <w:pStyle w:val="berschrift1"/>
                      <w:spacing w:before="0" w:after="0"/>
                      <w:rPr>
                        <w:rFonts w:cs="Arial"/>
                        <w:sz w:val="12"/>
                        <w:szCs w:val="12"/>
                      </w:rPr>
                    </w:pPr>
                    <w:r w:rsidRPr="00B01F4B">
                      <w:rPr>
                        <w:rFonts w:cs="Arial"/>
                        <w:sz w:val="12"/>
                        <w:szCs w:val="12"/>
                      </w:rPr>
                      <w:t>Für Rückfragen stehen wir Ihnen gerne zur Verfügung.</w:t>
                    </w:r>
                  </w:p>
                  <w:p w14:paraId="347E3F55" w14:textId="77777777" w:rsidR="00B01F4B" w:rsidRPr="00D47CD7" w:rsidRDefault="00B01F4B" w:rsidP="00D47CD7">
                    <w:pPr>
                      <w:pStyle w:val="berschrift1"/>
                      <w:spacing w:before="0" w:after="0"/>
                      <w:rPr>
                        <w:rFonts w:cs="Arial"/>
                        <w:b w:val="0"/>
                        <w:sz w:val="12"/>
                        <w:szCs w:val="12"/>
                      </w:rPr>
                    </w:pPr>
                    <w:r w:rsidRPr="00B01F4B">
                      <w:rPr>
                        <w:rFonts w:cs="Arial"/>
                        <w:sz w:val="12"/>
                        <w:szCs w:val="12"/>
                      </w:rPr>
                      <w:t>Wir freuen uns über eine Veröffentlichung. Bitte senden Sie nach Erscheinen ein Belegexemplar an:</w:t>
                    </w:r>
                    <w:r w:rsidRPr="00B01F4B">
                      <w:rPr>
                        <w:rFonts w:cs="Arial"/>
                        <w:sz w:val="12"/>
                        <w:szCs w:val="12"/>
                      </w:rPr>
                      <w:br/>
                    </w:r>
                    <w:r w:rsidRPr="00B01F4B">
                      <w:rPr>
                        <w:rFonts w:cs="Arial"/>
                        <w:sz w:val="12"/>
                        <w:szCs w:val="12"/>
                      </w:rPr>
                      <w:br/>
                    </w:r>
                    <w:r w:rsidRPr="00D47CD7">
                      <w:rPr>
                        <w:rFonts w:cs="Arial"/>
                        <w:b w:val="0"/>
                        <w:sz w:val="12"/>
                        <w:szCs w:val="12"/>
                      </w:rPr>
                      <w:t>wyynot GmbH, Werbeagentur, PR-Agentur</w:t>
                    </w:r>
                    <w:r w:rsidRPr="00D47CD7">
                      <w:rPr>
                        <w:rFonts w:cs="Arial"/>
                        <w:b w:val="0"/>
                        <w:sz w:val="12"/>
                        <w:szCs w:val="12"/>
                      </w:rPr>
                      <w:br/>
                      <w:t>PR-Organisation: Annett Winkle</w:t>
                    </w:r>
                    <w:r w:rsidRPr="00D47CD7">
                      <w:rPr>
                        <w:rFonts w:cs="Arial"/>
                        <w:b w:val="0"/>
                        <w:sz w:val="12"/>
                        <w:szCs w:val="12"/>
                      </w:rPr>
                      <w:br/>
                      <w:t>Rüppurrer Str. 4, 76137 Karlsruhe</w:t>
                    </w:r>
                    <w:r w:rsidRPr="00D47CD7">
                      <w:rPr>
                        <w:rFonts w:cs="Arial"/>
                        <w:b w:val="0"/>
                        <w:sz w:val="12"/>
                        <w:szCs w:val="12"/>
                      </w:rPr>
                      <w:br/>
                      <w:t>Tel. +49 (0) 721 / 62 71 007-65, Fax +49 (0) 721 / 62 71 007-79</w:t>
                    </w:r>
                    <w:r w:rsidRPr="00D47CD7">
                      <w:rPr>
                        <w:rFonts w:cs="Arial"/>
                        <w:b w:val="0"/>
                        <w:sz w:val="12"/>
                        <w:szCs w:val="12"/>
                      </w:rPr>
                      <w:br/>
                      <w:t>winkle@wyynot.de, www.wyynot.de</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DC8CC" w14:textId="77777777" w:rsidR="00991E34" w:rsidRDefault="00991E34">
      <w:r>
        <w:separator/>
      </w:r>
    </w:p>
  </w:footnote>
  <w:footnote w:type="continuationSeparator" w:id="0">
    <w:p w14:paraId="255F590D" w14:textId="77777777" w:rsidR="00991E34" w:rsidRDefault="00991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ADEB" w14:textId="77777777" w:rsidR="00EC443A" w:rsidRDefault="00EC44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18ED" w14:textId="77777777" w:rsidR="00D47CD7" w:rsidRDefault="00EE1172">
    <w:pPr>
      <w:pStyle w:val="Kopfzeile"/>
    </w:pPr>
    <w:r>
      <w:rPr>
        <w:noProof/>
      </w:rPr>
      <mc:AlternateContent>
        <mc:Choice Requires="wps">
          <w:drawing>
            <wp:anchor distT="0" distB="0" distL="114300" distR="114300" simplePos="0" relativeHeight="251660288" behindDoc="0" locked="0" layoutInCell="1" allowOverlap="1" wp14:anchorId="3DAC4CF8" wp14:editId="16119FDD">
              <wp:simplePos x="0" y="0"/>
              <wp:positionH relativeFrom="page">
                <wp:posOffset>3586</wp:posOffset>
              </wp:positionH>
              <wp:positionV relativeFrom="paragraph">
                <wp:posOffset>-230505</wp:posOffset>
              </wp:positionV>
              <wp:extent cx="7753350" cy="66040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753350" cy="660400"/>
                      </a:xfrm>
                      <a:prstGeom prst="rect">
                        <a:avLst/>
                      </a:prstGeom>
                      <a:solidFill>
                        <a:srgbClr val="F4F4F4"/>
                      </a:soli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36971989" id="Rectangle 6" o:spid="_x0000_s1026" style="position:absolute;margin-left:.3pt;margin-top:-18.15pt;width:610.5pt;height:52pt;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" fillcolor="#f4f4f4" stroked="f" strokeweight="2pt">
              <w10:wrap anchorx="page"/>
            </v:rect>
          </w:pict>
        </mc:Fallback>
      </mc:AlternateContent>
    </w:r>
    <w:r>
      <w:rPr>
        <w:noProof/>
      </w:rPr>
      <mc:AlternateContent>
        <mc:Choice Requires="wps">
          <w:drawing>
            <wp:anchor distT="0" distB="0" distL="114300" distR="114300" simplePos="0" relativeHeight="251661312" behindDoc="0" locked="0" layoutInCell="1" allowOverlap="1" wp14:anchorId="3D2E9CA1" wp14:editId="403BA0EF">
              <wp:simplePos x="0" y="0"/>
              <wp:positionH relativeFrom="column">
                <wp:posOffset>4851400</wp:posOffset>
              </wp:positionH>
              <wp:positionV relativeFrom="paragraph">
                <wp:posOffset>4445</wp:posOffset>
              </wp:positionV>
              <wp:extent cx="1777365" cy="26670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7365" cy="266700"/>
                      </a:xfrm>
                      <a:prstGeom prst="rect">
                        <a:avLst/>
                      </a:prstGeom>
                      <a:noFill/>
                      <a:ln w="6350">
                        <a:noFill/>
                      </a:ln>
                    </wps:spPr>
                    <wps:txbx>
                      <w:txbxContent>
                        <w:p w14:paraId="7B1E3227" w14:textId="77777777" w:rsidR="00C03880" w:rsidRPr="00E81F3B" w:rsidRDefault="00C03880" w:rsidP="00C03880">
                          <w:pPr>
                            <w:jc w:val="right"/>
                            <w:rPr>
                              <w:rFonts w:ascii="Arial" w:hAnsi="Arial" w:cs="Arial"/>
                            </w:rPr>
                          </w:pPr>
                          <w:r w:rsidRPr="00E81F3B">
                            <w:rPr>
                              <w:rFonts w:ascii="Arial" w:hAnsi="Arial" w:cs="Arial"/>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E9CA1" id="_x0000_t202" coordsize="21600,21600" o:spt="202" path="m,l,21600r21600,l21600,xe">
              <v:stroke joinstyle="miter"/>
              <v:path gradientshapeok="t" o:connecttype="rect"/>
            </v:shapetype>
            <v:shape id="Text Box 3" o:spid="_x0000_s1039" type="#_x0000_t202" style="position:absolute;margin-left:382pt;margin-top:.35pt;width:139.9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" filled="f" stroked="f" strokeweight=".5pt">
              <v:textbox>
                <w:txbxContent>
                  <w:p w14:paraId="7B1E3227" w14:textId="77777777" w:rsidR="00C03880" w:rsidRPr="00E81F3B" w:rsidRDefault="00C03880" w:rsidP="00C03880">
                    <w:pPr>
                      <w:jc w:val="right"/>
                      <w:rPr>
                        <w:rFonts w:ascii="Arial" w:hAnsi="Arial" w:cs="Arial"/>
                      </w:rPr>
                    </w:pPr>
                    <w:r w:rsidRPr="00E81F3B">
                      <w:rPr>
                        <w:rFonts w:ascii="Arial" w:hAnsi="Arial" w:cs="Arial"/>
                      </w:rPr>
                      <w:t>PRESSEMITTEILUNG</w:t>
                    </w:r>
                  </w:p>
                </w:txbxContent>
              </v:textbox>
            </v:shape>
          </w:pict>
        </mc:Fallback>
      </mc:AlternateContent>
    </w:r>
    <w:r>
      <w:rPr>
        <w:noProof/>
      </w:rPr>
      <w:drawing>
        <wp:anchor distT="0" distB="0" distL="114300" distR="114300" simplePos="0" relativeHeight="251662336" behindDoc="0" locked="0" layoutInCell="1" allowOverlap="1" wp14:anchorId="4A99BF80" wp14:editId="075460B4">
          <wp:simplePos x="0" y="0"/>
          <wp:positionH relativeFrom="margin">
            <wp:posOffset>-17780</wp:posOffset>
          </wp:positionH>
          <wp:positionV relativeFrom="paragraph">
            <wp:posOffset>39183</wp:posOffset>
          </wp:positionV>
          <wp:extent cx="927100" cy="152400"/>
          <wp:effectExtent l="0" t="0" r="0" b="0"/>
          <wp:wrapThrough wrapText="bothSides">
            <wp:wrapPolygon edited="0">
              <wp:start x="888" y="0"/>
              <wp:lineTo x="0" y="9000"/>
              <wp:lineTo x="0" y="19800"/>
              <wp:lineTo x="21304" y="19800"/>
              <wp:lineTo x="21304" y="0"/>
              <wp:lineTo x="5918" y="0"/>
              <wp:lineTo x="888" y="0"/>
            </wp:wrapPolygon>
          </wp:wrapThrough>
          <wp:docPr id="1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15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2C8C" w14:textId="77777777" w:rsidR="00870D37" w:rsidRPr="008C5209" w:rsidRDefault="00E953BF" w:rsidP="00846CEF">
    <w:pPr>
      <w:pStyle w:val="Kopfzeile"/>
      <w:ind w:left="-720" w:right="-720"/>
      <w:jc w:val="center"/>
      <w:rPr>
        <w:rFonts w:ascii="Arial" w:hAnsi="Arial"/>
        <w:color w:val="FFFFFF"/>
      </w:rPr>
    </w:pPr>
    <w:r>
      <w:rPr>
        <w:noProof/>
      </w:rPr>
      <mc:AlternateContent>
        <mc:Choice Requires="wps">
          <w:drawing>
            <wp:anchor distT="0" distB="0" distL="114300" distR="114300" simplePos="0" relativeHeight="251659264" behindDoc="0" locked="0" layoutInCell="1" allowOverlap="1" wp14:anchorId="08C01BD6" wp14:editId="4CF89DCF">
              <wp:simplePos x="0" y="0"/>
              <wp:positionH relativeFrom="column">
                <wp:posOffset>4481195</wp:posOffset>
              </wp:positionH>
              <wp:positionV relativeFrom="paragraph">
                <wp:posOffset>63500</wp:posOffset>
              </wp:positionV>
              <wp:extent cx="1949450" cy="266700"/>
              <wp:effectExtent l="0" t="0" r="0" b="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9450" cy="266700"/>
                      </a:xfrm>
                      <a:prstGeom prst="rect">
                        <a:avLst/>
                      </a:prstGeom>
                      <a:noFill/>
                      <a:ln w="6350">
                        <a:noFill/>
                      </a:ln>
                    </wps:spPr>
                    <wps:txbx>
                      <w:txbxContent>
                        <w:p w14:paraId="2D48C7F3" w14:textId="77777777" w:rsidR="00327EDB" w:rsidRPr="00E81F3B" w:rsidRDefault="00327EDB" w:rsidP="00327EDB">
                          <w:pPr>
                            <w:jc w:val="right"/>
                            <w:rPr>
                              <w:rFonts w:ascii="Arial" w:hAnsi="Arial" w:cs="Arial"/>
                            </w:rPr>
                          </w:pPr>
                          <w:r w:rsidRPr="00E81F3B">
                            <w:rPr>
                              <w:rFonts w:ascii="Arial" w:hAnsi="Arial" w:cs="Arial"/>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8C01BD6" id="_x0000_t202" coordsize="21600,21600" o:spt="202" path="m,l,21600r21600,l21600,xe">
              <v:stroke joinstyle="miter"/>
              <v:path gradientshapeok="t" o:connecttype="rect"/>
            </v:shapetype>
            <v:shape id="_x0000_s1042" type="#_x0000_t202" style="position:absolute;left:0;text-align:left;margin-left:352.85pt;margin-top:5pt;width:153.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" filled="f" stroked="f" strokeweight=".5pt">
              <v:textbox>
                <w:txbxContent>
                  <w:p w14:paraId="2D48C7F3" w14:textId="77777777" w:rsidR="00327EDB" w:rsidRPr="00E81F3B" w:rsidRDefault="00327EDB" w:rsidP="00327EDB">
                    <w:pPr>
                      <w:jc w:val="right"/>
                      <w:rPr>
                        <w:rFonts w:ascii="Arial" w:hAnsi="Arial" w:cs="Arial"/>
                      </w:rPr>
                    </w:pPr>
                    <w:r w:rsidRPr="00E81F3B">
                      <w:rPr>
                        <w:rFonts w:ascii="Arial" w:hAnsi="Arial" w:cs="Arial"/>
                      </w:rPr>
                      <w:t>PRESSEMITTEILUNG</w:t>
                    </w:r>
                  </w:p>
                </w:txbxContent>
              </v:textbox>
            </v:shape>
          </w:pict>
        </mc:Fallback>
      </mc:AlternateContent>
    </w:r>
    <w:r>
      <w:rPr>
        <w:noProof/>
      </w:rPr>
      <w:drawing>
        <wp:anchor distT="0" distB="0" distL="114300" distR="114300" simplePos="0" relativeHeight="251658240" behindDoc="0" locked="0" layoutInCell="1" allowOverlap="1" wp14:anchorId="78CAE975" wp14:editId="1B6B36DA">
          <wp:simplePos x="0" y="0"/>
          <wp:positionH relativeFrom="margin">
            <wp:posOffset>-19050</wp:posOffset>
          </wp:positionH>
          <wp:positionV relativeFrom="paragraph">
            <wp:posOffset>101600</wp:posOffset>
          </wp:positionV>
          <wp:extent cx="927100" cy="152400"/>
          <wp:effectExtent l="0" t="0" r="0" b="0"/>
          <wp:wrapThrough wrapText="bothSides">
            <wp:wrapPolygon edited="0">
              <wp:start x="888" y="0"/>
              <wp:lineTo x="0" y="9000"/>
              <wp:lineTo x="0" y="19800"/>
              <wp:lineTo x="21304" y="19800"/>
              <wp:lineTo x="21304" y="0"/>
              <wp:lineTo x="5918" y="0"/>
              <wp:lineTo x="888" y="0"/>
            </wp:wrapPolygon>
          </wp:wrapThrough>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7B23FAB8" wp14:editId="2E566785">
              <wp:simplePos x="0" y="0"/>
              <wp:positionH relativeFrom="page">
                <wp:posOffset>-15875</wp:posOffset>
              </wp:positionH>
              <wp:positionV relativeFrom="paragraph">
                <wp:posOffset>-206375</wp:posOffset>
              </wp:positionV>
              <wp:extent cx="7753350" cy="6604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753350" cy="660400"/>
                      </a:xfrm>
                      <a:prstGeom prst="rect">
                        <a:avLst/>
                      </a:prstGeom>
                      <a:solidFill>
                        <a:srgbClr val="F4F4F4"/>
                      </a:soli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4A65C708" id="Rectangle 6" o:spid="_x0000_s1026" style="position:absolute;margin-left:-1.25pt;margin-top:-16.25pt;width:610.5pt;height:52pt;flip:y;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" fillcolor="#f4f4f4" stroked="f" strokeweight="2pt">
              <w10:wrap anchorx="page"/>
            </v:rect>
          </w:pict>
        </mc:Fallback>
      </mc:AlternateContent>
    </w:r>
  </w:p>
  <w:p w14:paraId="7105FBDB" w14:textId="77777777" w:rsidR="00870D37" w:rsidRPr="008C5209" w:rsidRDefault="00870D37" w:rsidP="00220127">
    <w:pPr>
      <w:pStyle w:val="Kopfzeile"/>
      <w:ind w:right="-720"/>
      <w:jc w:val="right"/>
      <w:rPr>
        <w:rFonts w:ascii="Arial" w:hAnsi="Arial"/>
        <w:color w:val="FFFFFF"/>
        <w:sz w:val="32"/>
        <w:szCs w:val="32"/>
      </w:rPr>
    </w:pPr>
  </w:p>
  <w:p w14:paraId="0D9BEA49" w14:textId="77777777" w:rsidR="00870D37" w:rsidRDefault="00870D37" w:rsidP="00F36C99">
    <w:pPr>
      <w:pStyle w:val="Kopfzeile"/>
      <w:spacing w:before="10" w:after="10" w:line="276" w:lineRule="auto"/>
      <w:ind w:right="-720"/>
      <w:jc w:val="right"/>
      <w:rPr>
        <w:rFonts w:ascii="Arial" w:hAnsi="Arial"/>
        <w:color w:val="EEB111"/>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0B04"/>
    <w:multiLevelType w:val="hybridMultilevel"/>
    <w:tmpl w:val="8898A116"/>
    <w:lvl w:ilvl="0" w:tplc="1EE451B8">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84778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embedSystemFonts/>
  <w:attachedTemplate r:id="rId1"/>
  <w:defaultTabStop w:val="720"/>
  <w:hyphenationZone w:val="425"/>
  <w:drawingGridHorizontalSpacing w:val="119"/>
  <w:drawingGridVerticalSpacing w:val="164"/>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79"/>
    <w:rsid w:val="00006C61"/>
    <w:rsid w:val="0001184B"/>
    <w:rsid w:val="000125AB"/>
    <w:rsid w:val="0002330A"/>
    <w:rsid w:val="0002476E"/>
    <w:rsid w:val="0003467B"/>
    <w:rsid w:val="00037B1F"/>
    <w:rsid w:val="00041628"/>
    <w:rsid w:val="000418C2"/>
    <w:rsid w:val="00053E72"/>
    <w:rsid w:val="00073328"/>
    <w:rsid w:val="00082B13"/>
    <w:rsid w:val="00086A11"/>
    <w:rsid w:val="000872FF"/>
    <w:rsid w:val="00091CFC"/>
    <w:rsid w:val="0009234C"/>
    <w:rsid w:val="00096B9D"/>
    <w:rsid w:val="000A3E9F"/>
    <w:rsid w:val="000B10F4"/>
    <w:rsid w:val="000B2D57"/>
    <w:rsid w:val="000B5413"/>
    <w:rsid w:val="000C0102"/>
    <w:rsid w:val="000C3C4C"/>
    <w:rsid w:val="000C6429"/>
    <w:rsid w:val="000D117E"/>
    <w:rsid w:val="000D773C"/>
    <w:rsid w:val="000D7B05"/>
    <w:rsid w:val="000F09A9"/>
    <w:rsid w:val="000F50B9"/>
    <w:rsid w:val="0010107F"/>
    <w:rsid w:val="001031EF"/>
    <w:rsid w:val="00105D3C"/>
    <w:rsid w:val="0011043E"/>
    <w:rsid w:val="00113BAD"/>
    <w:rsid w:val="001149A4"/>
    <w:rsid w:val="00115F66"/>
    <w:rsid w:val="001269F8"/>
    <w:rsid w:val="00127814"/>
    <w:rsid w:val="00127F85"/>
    <w:rsid w:val="00130BEA"/>
    <w:rsid w:val="0013109D"/>
    <w:rsid w:val="0014648C"/>
    <w:rsid w:val="00163F32"/>
    <w:rsid w:val="001732E2"/>
    <w:rsid w:val="00177523"/>
    <w:rsid w:val="001855FB"/>
    <w:rsid w:val="00187E48"/>
    <w:rsid w:val="00191FDD"/>
    <w:rsid w:val="001930FC"/>
    <w:rsid w:val="001A1029"/>
    <w:rsid w:val="001A276A"/>
    <w:rsid w:val="001A2C39"/>
    <w:rsid w:val="001A5950"/>
    <w:rsid w:val="001B3A86"/>
    <w:rsid w:val="001B6BA0"/>
    <w:rsid w:val="001C7D7D"/>
    <w:rsid w:val="001D47AE"/>
    <w:rsid w:val="001D71E9"/>
    <w:rsid w:val="001E495F"/>
    <w:rsid w:val="00200613"/>
    <w:rsid w:val="00203655"/>
    <w:rsid w:val="0021108A"/>
    <w:rsid w:val="00211CAC"/>
    <w:rsid w:val="0021353A"/>
    <w:rsid w:val="00213BC9"/>
    <w:rsid w:val="00215BCA"/>
    <w:rsid w:val="00215D7B"/>
    <w:rsid w:val="00220127"/>
    <w:rsid w:val="00220EA2"/>
    <w:rsid w:val="002216B6"/>
    <w:rsid w:val="00224510"/>
    <w:rsid w:val="00232E52"/>
    <w:rsid w:val="00233DAD"/>
    <w:rsid w:val="00234742"/>
    <w:rsid w:val="002377E8"/>
    <w:rsid w:val="0024088F"/>
    <w:rsid w:val="00247FF4"/>
    <w:rsid w:val="002615A6"/>
    <w:rsid w:val="00261FE6"/>
    <w:rsid w:val="00265C21"/>
    <w:rsid w:val="00267859"/>
    <w:rsid w:val="002721E6"/>
    <w:rsid w:val="002751AA"/>
    <w:rsid w:val="002811A7"/>
    <w:rsid w:val="00283421"/>
    <w:rsid w:val="00283663"/>
    <w:rsid w:val="00293F3A"/>
    <w:rsid w:val="00294467"/>
    <w:rsid w:val="002A070C"/>
    <w:rsid w:val="002A1B4F"/>
    <w:rsid w:val="002A4D14"/>
    <w:rsid w:val="002B2158"/>
    <w:rsid w:val="002B32F1"/>
    <w:rsid w:val="002B65A9"/>
    <w:rsid w:val="002B7730"/>
    <w:rsid w:val="002C6A11"/>
    <w:rsid w:val="002D218E"/>
    <w:rsid w:val="002D6F95"/>
    <w:rsid w:val="002E06F9"/>
    <w:rsid w:val="002E2BC8"/>
    <w:rsid w:val="002E2FB6"/>
    <w:rsid w:val="002E5E21"/>
    <w:rsid w:val="002F0B99"/>
    <w:rsid w:val="002F29C4"/>
    <w:rsid w:val="002F4B1D"/>
    <w:rsid w:val="00305554"/>
    <w:rsid w:val="0031325E"/>
    <w:rsid w:val="00313F6E"/>
    <w:rsid w:val="003163AA"/>
    <w:rsid w:val="0032173B"/>
    <w:rsid w:val="003217F4"/>
    <w:rsid w:val="00327EDB"/>
    <w:rsid w:val="00333277"/>
    <w:rsid w:val="00340920"/>
    <w:rsid w:val="00346AEA"/>
    <w:rsid w:val="003507A9"/>
    <w:rsid w:val="00351A68"/>
    <w:rsid w:val="00353911"/>
    <w:rsid w:val="00355294"/>
    <w:rsid w:val="003609F8"/>
    <w:rsid w:val="00363113"/>
    <w:rsid w:val="00366AE5"/>
    <w:rsid w:val="00371667"/>
    <w:rsid w:val="003801D4"/>
    <w:rsid w:val="0038352E"/>
    <w:rsid w:val="00391AEB"/>
    <w:rsid w:val="00393262"/>
    <w:rsid w:val="0039761D"/>
    <w:rsid w:val="003A4820"/>
    <w:rsid w:val="003A6C06"/>
    <w:rsid w:val="003A7243"/>
    <w:rsid w:val="003B13A5"/>
    <w:rsid w:val="003B1941"/>
    <w:rsid w:val="003B200E"/>
    <w:rsid w:val="003B4135"/>
    <w:rsid w:val="003B7B7C"/>
    <w:rsid w:val="003C23C7"/>
    <w:rsid w:val="003C3E10"/>
    <w:rsid w:val="003C6648"/>
    <w:rsid w:val="003C71CF"/>
    <w:rsid w:val="003C754C"/>
    <w:rsid w:val="003D35E3"/>
    <w:rsid w:val="003E1418"/>
    <w:rsid w:val="003E2C2E"/>
    <w:rsid w:val="003F0BBC"/>
    <w:rsid w:val="003F1044"/>
    <w:rsid w:val="003F134C"/>
    <w:rsid w:val="003F5E34"/>
    <w:rsid w:val="00412292"/>
    <w:rsid w:val="00412AC9"/>
    <w:rsid w:val="00413E95"/>
    <w:rsid w:val="00416269"/>
    <w:rsid w:val="0042458D"/>
    <w:rsid w:val="0043387D"/>
    <w:rsid w:val="00433A38"/>
    <w:rsid w:val="00437666"/>
    <w:rsid w:val="00441E7A"/>
    <w:rsid w:val="00444943"/>
    <w:rsid w:val="00447302"/>
    <w:rsid w:val="0046547D"/>
    <w:rsid w:val="0046616D"/>
    <w:rsid w:val="00471166"/>
    <w:rsid w:val="00482A23"/>
    <w:rsid w:val="00486106"/>
    <w:rsid w:val="004A0293"/>
    <w:rsid w:val="004A2EAA"/>
    <w:rsid w:val="004A6854"/>
    <w:rsid w:val="004B3595"/>
    <w:rsid w:val="004B7460"/>
    <w:rsid w:val="004B7B79"/>
    <w:rsid w:val="004C0D0A"/>
    <w:rsid w:val="004C2A52"/>
    <w:rsid w:val="004C416B"/>
    <w:rsid w:val="004C4705"/>
    <w:rsid w:val="004C77DD"/>
    <w:rsid w:val="004C7A45"/>
    <w:rsid w:val="004C7DC9"/>
    <w:rsid w:val="004D0071"/>
    <w:rsid w:val="004D399D"/>
    <w:rsid w:val="004D4E39"/>
    <w:rsid w:val="004E1C7F"/>
    <w:rsid w:val="004E63EE"/>
    <w:rsid w:val="004F0BDC"/>
    <w:rsid w:val="004F3A0A"/>
    <w:rsid w:val="004F7FEC"/>
    <w:rsid w:val="005022AD"/>
    <w:rsid w:val="00513E5B"/>
    <w:rsid w:val="00527B70"/>
    <w:rsid w:val="00536ED5"/>
    <w:rsid w:val="005378E1"/>
    <w:rsid w:val="0054571F"/>
    <w:rsid w:val="00545E45"/>
    <w:rsid w:val="005502C7"/>
    <w:rsid w:val="0058661A"/>
    <w:rsid w:val="0058710D"/>
    <w:rsid w:val="00587A94"/>
    <w:rsid w:val="005A23A0"/>
    <w:rsid w:val="005A4B01"/>
    <w:rsid w:val="005C44F8"/>
    <w:rsid w:val="005C48E8"/>
    <w:rsid w:val="005C7305"/>
    <w:rsid w:val="005C7775"/>
    <w:rsid w:val="005D7617"/>
    <w:rsid w:val="005E06AE"/>
    <w:rsid w:val="005E5D90"/>
    <w:rsid w:val="005F0C86"/>
    <w:rsid w:val="005F3D0B"/>
    <w:rsid w:val="005F4AA3"/>
    <w:rsid w:val="005F6114"/>
    <w:rsid w:val="005F7DD6"/>
    <w:rsid w:val="006053E9"/>
    <w:rsid w:val="006103A4"/>
    <w:rsid w:val="0061068D"/>
    <w:rsid w:val="00610E3F"/>
    <w:rsid w:val="006112E8"/>
    <w:rsid w:val="00612FA3"/>
    <w:rsid w:val="0061580F"/>
    <w:rsid w:val="00616127"/>
    <w:rsid w:val="00617F10"/>
    <w:rsid w:val="00622524"/>
    <w:rsid w:val="006274D0"/>
    <w:rsid w:val="0063192D"/>
    <w:rsid w:val="00637E81"/>
    <w:rsid w:val="0064309C"/>
    <w:rsid w:val="006456AE"/>
    <w:rsid w:val="0065235A"/>
    <w:rsid w:val="00653C74"/>
    <w:rsid w:val="006643CB"/>
    <w:rsid w:val="00666779"/>
    <w:rsid w:val="006713DD"/>
    <w:rsid w:val="0067577B"/>
    <w:rsid w:val="00686C79"/>
    <w:rsid w:val="006926B3"/>
    <w:rsid w:val="00694A6D"/>
    <w:rsid w:val="00694FE5"/>
    <w:rsid w:val="00697648"/>
    <w:rsid w:val="006A0908"/>
    <w:rsid w:val="006B1901"/>
    <w:rsid w:val="006B2A9A"/>
    <w:rsid w:val="006C6B2E"/>
    <w:rsid w:val="006C7943"/>
    <w:rsid w:val="006D3CF8"/>
    <w:rsid w:val="006E05C2"/>
    <w:rsid w:val="006E2F31"/>
    <w:rsid w:val="006F2B49"/>
    <w:rsid w:val="0071332E"/>
    <w:rsid w:val="00722C27"/>
    <w:rsid w:val="007530F6"/>
    <w:rsid w:val="00754E7E"/>
    <w:rsid w:val="00756005"/>
    <w:rsid w:val="00757D1D"/>
    <w:rsid w:val="007605FA"/>
    <w:rsid w:val="00765F8C"/>
    <w:rsid w:val="00773A4C"/>
    <w:rsid w:val="007802D8"/>
    <w:rsid w:val="007852FE"/>
    <w:rsid w:val="007860B7"/>
    <w:rsid w:val="0078639E"/>
    <w:rsid w:val="00790F45"/>
    <w:rsid w:val="007A2ACD"/>
    <w:rsid w:val="007A4F43"/>
    <w:rsid w:val="007B0EFE"/>
    <w:rsid w:val="007B2ADF"/>
    <w:rsid w:val="007B3233"/>
    <w:rsid w:val="007B60BD"/>
    <w:rsid w:val="007C1FF6"/>
    <w:rsid w:val="007C481B"/>
    <w:rsid w:val="007C5005"/>
    <w:rsid w:val="007C7A35"/>
    <w:rsid w:val="007D26FD"/>
    <w:rsid w:val="007D7E77"/>
    <w:rsid w:val="007E1B1B"/>
    <w:rsid w:val="007F4506"/>
    <w:rsid w:val="00803BAD"/>
    <w:rsid w:val="0080454B"/>
    <w:rsid w:val="00810DE0"/>
    <w:rsid w:val="00813858"/>
    <w:rsid w:val="008141F4"/>
    <w:rsid w:val="00826427"/>
    <w:rsid w:val="00827142"/>
    <w:rsid w:val="00832E9A"/>
    <w:rsid w:val="008429C1"/>
    <w:rsid w:val="008469A0"/>
    <w:rsid w:val="00846CEF"/>
    <w:rsid w:val="00853C9A"/>
    <w:rsid w:val="00856F0E"/>
    <w:rsid w:val="00866C69"/>
    <w:rsid w:val="008702B4"/>
    <w:rsid w:val="00870D37"/>
    <w:rsid w:val="0087315D"/>
    <w:rsid w:val="00874938"/>
    <w:rsid w:val="008802C4"/>
    <w:rsid w:val="00882DC6"/>
    <w:rsid w:val="008870EE"/>
    <w:rsid w:val="00891FF7"/>
    <w:rsid w:val="00892617"/>
    <w:rsid w:val="008962D4"/>
    <w:rsid w:val="00897779"/>
    <w:rsid w:val="008B37EF"/>
    <w:rsid w:val="008C3A35"/>
    <w:rsid w:val="008C5209"/>
    <w:rsid w:val="008C6E94"/>
    <w:rsid w:val="008D0202"/>
    <w:rsid w:val="008D52F2"/>
    <w:rsid w:val="008E02CD"/>
    <w:rsid w:val="008E1907"/>
    <w:rsid w:val="008F54A3"/>
    <w:rsid w:val="009115C1"/>
    <w:rsid w:val="00911FD9"/>
    <w:rsid w:val="00915178"/>
    <w:rsid w:val="00931B42"/>
    <w:rsid w:val="009367F3"/>
    <w:rsid w:val="0093691F"/>
    <w:rsid w:val="00936D22"/>
    <w:rsid w:val="009423F5"/>
    <w:rsid w:val="009434F4"/>
    <w:rsid w:val="009469A5"/>
    <w:rsid w:val="00953F3D"/>
    <w:rsid w:val="00954001"/>
    <w:rsid w:val="00954C6C"/>
    <w:rsid w:val="00956EF7"/>
    <w:rsid w:val="009627AB"/>
    <w:rsid w:val="0096613C"/>
    <w:rsid w:val="009666D5"/>
    <w:rsid w:val="00975493"/>
    <w:rsid w:val="00985093"/>
    <w:rsid w:val="009914F1"/>
    <w:rsid w:val="00991E34"/>
    <w:rsid w:val="00995B68"/>
    <w:rsid w:val="009964DE"/>
    <w:rsid w:val="009A3032"/>
    <w:rsid w:val="009A55A6"/>
    <w:rsid w:val="009A6379"/>
    <w:rsid w:val="009C3261"/>
    <w:rsid w:val="009C7FB2"/>
    <w:rsid w:val="009F4133"/>
    <w:rsid w:val="00A01984"/>
    <w:rsid w:val="00A06D66"/>
    <w:rsid w:val="00A128B7"/>
    <w:rsid w:val="00A14D45"/>
    <w:rsid w:val="00A36D45"/>
    <w:rsid w:val="00A47E24"/>
    <w:rsid w:val="00A53728"/>
    <w:rsid w:val="00A57BD4"/>
    <w:rsid w:val="00A60195"/>
    <w:rsid w:val="00A64022"/>
    <w:rsid w:val="00A64EC4"/>
    <w:rsid w:val="00A9365C"/>
    <w:rsid w:val="00A93872"/>
    <w:rsid w:val="00A95437"/>
    <w:rsid w:val="00A95736"/>
    <w:rsid w:val="00A976A5"/>
    <w:rsid w:val="00AA2829"/>
    <w:rsid w:val="00AA2A43"/>
    <w:rsid w:val="00AA5C55"/>
    <w:rsid w:val="00AB50D8"/>
    <w:rsid w:val="00AB79D2"/>
    <w:rsid w:val="00AC09BA"/>
    <w:rsid w:val="00AC11E8"/>
    <w:rsid w:val="00AC20BD"/>
    <w:rsid w:val="00AC3A16"/>
    <w:rsid w:val="00AD0AD8"/>
    <w:rsid w:val="00AD5AB0"/>
    <w:rsid w:val="00AE148B"/>
    <w:rsid w:val="00AE6481"/>
    <w:rsid w:val="00AF391A"/>
    <w:rsid w:val="00B01F4B"/>
    <w:rsid w:val="00B0255A"/>
    <w:rsid w:val="00B02577"/>
    <w:rsid w:val="00B15BE6"/>
    <w:rsid w:val="00B252E8"/>
    <w:rsid w:val="00B30E7A"/>
    <w:rsid w:val="00B402B7"/>
    <w:rsid w:val="00B4058E"/>
    <w:rsid w:val="00B50461"/>
    <w:rsid w:val="00B64457"/>
    <w:rsid w:val="00B67C3B"/>
    <w:rsid w:val="00B92736"/>
    <w:rsid w:val="00B92C56"/>
    <w:rsid w:val="00B92CFE"/>
    <w:rsid w:val="00BA11C7"/>
    <w:rsid w:val="00BA6826"/>
    <w:rsid w:val="00BB19B5"/>
    <w:rsid w:val="00BB25D3"/>
    <w:rsid w:val="00BB4455"/>
    <w:rsid w:val="00BC24E7"/>
    <w:rsid w:val="00BC3A1B"/>
    <w:rsid w:val="00BC5C1C"/>
    <w:rsid w:val="00BC6358"/>
    <w:rsid w:val="00BD71D0"/>
    <w:rsid w:val="00BE2B00"/>
    <w:rsid w:val="00BE3B69"/>
    <w:rsid w:val="00BE5DE2"/>
    <w:rsid w:val="00BE666D"/>
    <w:rsid w:val="00BF1DD5"/>
    <w:rsid w:val="00BF37F1"/>
    <w:rsid w:val="00C01690"/>
    <w:rsid w:val="00C02480"/>
    <w:rsid w:val="00C03880"/>
    <w:rsid w:val="00C03ADA"/>
    <w:rsid w:val="00C23A3B"/>
    <w:rsid w:val="00C24DBF"/>
    <w:rsid w:val="00C31391"/>
    <w:rsid w:val="00C33DB6"/>
    <w:rsid w:val="00C47F1D"/>
    <w:rsid w:val="00C558FE"/>
    <w:rsid w:val="00C56957"/>
    <w:rsid w:val="00C57ACD"/>
    <w:rsid w:val="00C638D1"/>
    <w:rsid w:val="00C63EAF"/>
    <w:rsid w:val="00C6519E"/>
    <w:rsid w:val="00C71809"/>
    <w:rsid w:val="00C7597C"/>
    <w:rsid w:val="00C817C9"/>
    <w:rsid w:val="00C823A2"/>
    <w:rsid w:val="00C84B2B"/>
    <w:rsid w:val="00C91DB9"/>
    <w:rsid w:val="00C92C21"/>
    <w:rsid w:val="00C92C47"/>
    <w:rsid w:val="00C958B3"/>
    <w:rsid w:val="00CA3169"/>
    <w:rsid w:val="00CA4757"/>
    <w:rsid w:val="00CA4C8E"/>
    <w:rsid w:val="00CB791D"/>
    <w:rsid w:val="00CC2265"/>
    <w:rsid w:val="00CD3455"/>
    <w:rsid w:val="00CE188F"/>
    <w:rsid w:val="00CE1B88"/>
    <w:rsid w:val="00CE7843"/>
    <w:rsid w:val="00CE7BB7"/>
    <w:rsid w:val="00CF01C7"/>
    <w:rsid w:val="00CF04B5"/>
    <w:rsid w:val="00CF403B"/>
    <w:rsid w:val="00CF40C2"/>
    <w:rsid w:val="00CF7F9A"/>
    <w:rsid w:val="00CF7FC5"/>
    <w:rsid w:val="00D04DCF"/>
    <w:rsid w:val="00D065CA"/>
    <w:rsid w:val="00D06CD0"/>
    <w:rsid w:val="00D21DEA"/>
    <w:rsid w:val="00D250E6"/>
    <w:rsid w:val="00D30804"/>
    <w:rsid w:val="00D30967"/>
    <w:rsid w:val="00D334D2"/>
    <w:rsid w:val="00D43CB0"/>
    <w:rsid w:val="00D45056"/>
    <w:rsid w:val="00D47414"/>
    <w:rsid w:val="00D47CD7"/>
    <w:rsid w:val="00D55832"/>
    <w:rsid w:val="00D56E79"/>
    <w:rsid w:val="00D62FA8"/>
    <w:rsid w:val="00D6369D"/>
    <w:rsid w:val="00D647FC"/>
    <w:rsid w:val="00D652A2"/>
    <w:rsid w:val="00D6558D"/>
    <w:rsid w:val="00D6784A"/>
    <w:rsid w:val="00D70AF0"/>
    <w:rsid w:val="00D70EE2"/>
    <w:rsid w:val="00D72CDF"/>
    <w:rsid w:val="00D7568F"/>
    <w:rsid w:val="00D91568"/>
    <w:rsid w:val="00D91CF0"/>
    <w:rsid w:val="00D95724"/>
    <w:rsid w:val="00D979CB"/>
    <w:rsid w:val="00DA66FE"/>
    <w:rsid w:val="00DB53E7"/>
    <w:rsid w:val="00DC60A0"/>
    <w:rsid w:val="00DE5CFA"/>
    <w:rsid w:val="00DF19F6"/>
    <w:rsid w:val="00DF1D0C"/>
    <w:rsid w:val="00DF41BF"/>
    <w:rsid w:val="00E01807"/>
    <w:rsid w:val="00E04006"/>
    <w:rsid w:val="00E0465E"/>
    <w:rsid w:val="00E07F73"/>
    <w:rsid w:val="00E16158"/>
    <w:rsid w:val="00E24132"/>
    <w:rsid w:val="00E32B47"/>
    <w:rsid w:val="00E35E7B"/>
    <w:rsid w:val="00E37C4D"/>
    <w:rsid w:val="00E465BC"/>
    <w:rsid w:val="00E5185B"/>
    <w:rsid w:val="00E56D0B"/>
    <w:rsid w:val="00E63380"/>
    <w:rsid w:val="00E70795"/>
    <w:rsid w:val="00E74974"/>
    <w:rsid w:val="00E91A6B"/>
    <w:rsid w:val="00E953BF"/>
    <w:rsid w:val="00E95EFF"/>
    <w:rsid w:val="00EA7591"/>
    <w:rsid w:val="00EB1000"/>
    <w:rsid w:val="00EB4CE9"/>
    <w:rsid w:val="00EC3044"/>
    <w:rsid w:val="00EC443A"/>
    <w:rsid w:val="00ED70D3"/>
    <w:rsid w:val="00EE1172"/>
    <w:rsid w:val="00EE1C16"/>
    <w:rsid w:val="00EE33D2"/>
    <w:rsid w:val="00EE4383"/>
    <w:rsid w:val="00F203D9"/>
    <w:rsid w:val="00F20421"/>
    <w:rsid w:val="00F20CD6"/>
    <w:rsid w:val="00F22695"/>
    <w:rsid w:val="00F25765"/>
    <w:rsid w:val="00F36C99"/>
    <w:rsid w:val="00F415EE"/>
    <w:rsid w:val="00F463E2"/>
    <w:rsid w:val="00F479A4"/>
    <w:rsid w:val="00F55F20"/>
    <w:rsid w:val="00F6101F"/>
    <w:rsid w:val="00F61E29"/>
    <w:rsid w:val="00F62C6C"/>
    <w:rsid w:val="00F71715"/>
    <w:rsid w:val="00F7188A"/>
    <w:rsid w:val="00F74ECB"/>
    <w:rsid w:val="00F757D3"/>
    <w:rsid w:val="00F81B4F"/>
    <w:rsid w:val="00F86B3B"/>
    <w:rsid w:val="00F94B69"/>
    <w:rsid w:val="00F94E58"/>
    <w:rsid w:val="00F96246"/>
    <w:rsid w:val="00FA3772"/>
    <w:rsid w:val="00FA660D"/>
    <w:rsid w:val="00FA7601"/>
    <w:rsid w:val="00FB0DA8"/>
    <w:rsid w:val="00FB146B"/>
    <w:rsid w:val="00FB4CB7"/>
    <w:rsid w:val="00FB613D"/>
    <w:rsid w:val="00FB65D5"/>
    <w:rsid w:val="00FC5C9B"/>
    <w:rsid w:val="00FC747F"/>
    <w:rsid w:val="00FD032D"/>
    <w:rsid w:val="00FD070E"/>
    <w:rsid w:val="00FD0757"/>
    <w:rsid w:val="00FD1C0E"/>
    <w:rsid w:val="00FD60A6"/>
    <w:rsid w:val="00FD60E6"/>
    <w:rsid w:val="00FD6101"/>
    <w:rsid w:val="00FE401C"/>
    <w:rsid w:val="00FE4688"/>
    <w:rsid w:val="00FF1C43"/>
    <w:rsid w:val="00FF3A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1B899B1"/>
  <w14:defaultImageDpi w14:val="300"/>
  <w15:docId w15:val="{EBEB06B7-DA0F-DE4D-A0EA-BF8FE64F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B02764"/>
    <w:rPr>
      <w:sz w:val="24"/>
      <w:szCs w:val="24"/>
      <w:lang w:bidi="de-DE"/>
    </w:rPr>
  </w:style>
  <w:style w:type="paragraph" w:styleId="berschrift1">
    <w:name w:val="heading 1"/>
    <w:basedOn w:val="Standard"/>
    <w:next w:val="Standard"/>
    <w:link w:val="berschrift1Zchn"/>
    <w:uiPriority w:val="9"/>
    <w:qFormat/>
    <w:rsid w:val="00413E95"/>
    <w:pPr>
      <w:keepNext/>
      <w:keepLines/>
      <w:spacing w:before="480" w:after="240"/>
      <w:outlineLvl w:val="0"/>
    </w:pPr>
    <w:rPr>
      <w:rFonts w:ascii="Arial" w:eastAsia="MS Gothic" w:hAnsi="Arial"/>
      <w:b/>
      <w:bCs/>
      <w:color w:val="000000"/>
      <w:sz w:val="4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340904"/>
    <w:rPr>
      <w:rFonts w:ascii="Lucida Grande" w:hAnsi="Lucida Grande"/>
      <w:sz w:val="18"/>
      <w:szCs w:val="18"/>
    </w:rPr>
  </w:style>
  <w:style w:type="paragraph" w:styleId="Kopfzeile">
    <w:name w:val="header"/>
    <w:basedOn w:val="Standard"/>
    <w:rsid w:val="00B02764"/>
    <w:pPr>
      <w:tabs>
        <w:tab w:val="center" w:pos="4320"/>
        <w:tab w:val="right" w:pos="8640"/>
      </w:tabs>
    </w:pPr>
  </w:style>
  <w:style w:type="paragraph" w:styleId="Fuzeile">
    <w:name w:val="footer"/>
    <w:basedOn w:val="Standard"/>
    <w:link w:val="FuzeileZchn"/>
    <w:uiPriority w:val="99"/>
    <w:rsid w:val="00B02764"/>
    <w:pPr>
      <w:tabs>
        <w:tab w:val="center" w:pos="4320"/>
        <w:tab w:val="right" w:pos="8640"/>
      </w:tabs>
    </w:pPr>
  </w:style>
  <w:style w:type="character" w:styleId="Seitenzahl">
    <w:name w:val="page number"/>
    <w:basedOn w:val="Absatz-Standardschriftart"/>
    <w:uiPriority w:val="99"/>
    <w:rsid w:val="00B02764"/>
  </w:style>
  <w:style w:type="paragraph" w:styleId="StandardWeb">
    <w:name w:val="Normal (Web)"/>
    <w:basedOn w:val="Standard"/>
    <w:unhideWhenUsed/>
    <w:rsid w:val="000F15F5"/>
    <w:pPr>
      <w:spacing w:before="100" w:beforeAutospacing="1" w:after="100" w:afterAutospacing="1"/>
    </w:pPr>
    <w:rPr>
      <w:rFonts w:ascii="Times" w:eastAsia="MS Mincho" w:hAnsi="Times"/>
      <w:sz w:val="20"/>
      <w:szCs w:val="20"/>
    </w:rPr>
  </w:style>
  <w:style w:type="character" w:styleId="Hyperlink">
    <w:name w:val="Hyperlink"/>
    <w:uiPriority w:val="99"/>
    <w:unhideWhenUsed/>
    <w:rsid w:val="000F15F5"/>
    <w:rPr>
      <w:color w:val="0000FF"/>
      <w:u w:val="single"/>
    </w:rPr>
  </w:style>
  <w:style w:type="character" w:styleId="BesuchterLink">
    <w:name w:val="FollowedHyperlink"/>
    <w:uiPriority w:val="99"/>
    <w:semiHidden/>
    <w:unhideWhenUsed/>
    <w:rsid w:val="0061580F"/>
    <w:rPr>
      <w:color w:val="800080"/>
      <w:u w:val="single"/>
    </w:rPr>
  </w:style>
  <w:style w:type="character" w:customStyle="1" w:styleId="berschrift1Zchn">
    <w:name w:val="Überschrift 1 Zchn"/>
    <w:link w:val="berschrift1"/>
    <w:uiPriority w:val="9"/>
    <w:rsid w:val="00413E95"/>
    <w:rPr>
      <w:rFonts w:ascii="Arial" w:eastAsia="MS Gothic" w:hAnsi="Arial" w:cs="Times New Roman"/>
      <w:b/>
      <w:bCs/>
      <w:color w:val="000000"/>
      <w:sz w:val="44"/>
      <w:szCs w:val="32"/>
    </w:rPr>
  </w:style>
  <w:style w:type="paragraph" w:styleId="Dokumentstruktur">
    <w:name w:val="Document Map"/>
    <w:basedOn w:val="Standard"/>
    <w:link w:val="DokumentstrukturZchn"/>
    <w:uiPriority w:val="99"/>
    <w:semiHidden/>
    <w:unhideWhenUsed/>
    <w:rsid w:val="00F61E29"/>
  </w:style>
  <w:style w:type="character" w:customStyle="1" w:styleId="DokumentstrukturZchn">
    <w:name w:val="Dokumentstruktur Zchn"/>
    <w:link w:val="Dokumentstruktur"/>
    <w:uiPriority w:val="99"/>
    <w:semiHidden/>
    <w:rsid w:val="00F61E29"/>
    <w:rPr>
      <w:sz w:val="24"/>
      <w:szCs w:val="24"/>
    </w:rPr>
  </w:style>
  <w:style w:type="paragraph" w:customStyle="1" w:styleId="p1">
    <w:name w:val="p1"/>
    <w:basedOn w:val="Standard"/>
    <w:rsid w:val="00041628"/>
    <w:rPr>
      <w:rFonts w:ascii="Calibri" w:hAnsi="Calibri"/>
      <w:sz w:val="17"/>
      <w:szCs w:val="17"/>
    </w:rPr>
  </w:style>
  <w:style w:type="character" w:customStyle="1" w:styleId="s1">
    <w:name w:val="s1"/>
    <w:basedOn w:val="Absatz-Standardschriftart"/>
    <w:rsid w:val="00041628"/>
  </w:style>
  <w:style w:type="character" w:customStyle="1" w:styleId="NichtaufgelsteErwhnung1">
    <w:name w:val="Nicht aufgelöste Erwähnung1"/>
    <w:uiPriority w:val="99"/>
    <w:rsid w:val="00AF391A"/>
    <w:rPr>
      <w:color w:val="808080"/>
      <w:shd w:val="clear" w:color="auto" w:fill="E6E6E6"/>
    </w:rPr>
  </w:style>
  <w:style w:type="paragraph" w:styleId="Textkrper">
    <w:name w:val="Body Text"/>
    <w:basedOn w:val="Standard"/>
    <w:link w:val="TextkrperZchn"/>
    <w:rsid w:val="00B01F4B"/>
    <w:pPr>
      <w:widowControl w:val="0"/>
      <w:tabs>
        <w:tab w:val="left" w:pos="0"/>
      </w:tabs>
    </w:pPr>
    <w:rPr>
      <w:rFonts w:ascii="Swis721 BT" w:hAnsi="Swis721 BT"/>
      <w:b/>
      <w:snapToGrid w:val="0"/>
      <w:sz w:val="28"/>
      <w:szCs w:val="20"/>
      <w:lang w:val="x-none" w:bidi="ar-SA"/>
    </w:rPr>
  </w:style>
  <w:style w:type="character" w:customStyle="1" w:styleId="TextkrperZchn">
    <w:name w:val="Textkörper Zchn"/>
    <w:link w:val="Textkrper"/>
    <w:rsid w:val="00B01F4B"/>
    <w:rPr>
      <w:rFonts w:ascii="Swis721 BT" w:hAnsi="Swis721 BT"/>
      <w:b/>
      <w:snapToGrid w:val="0"/>
      <w:sz w:val="28"/>
      <w:lang w:val="x-none" w:bidi="ar-SA"/>
    </w:rPr>
  </w:style>
  <w:style w:type="character" w:customStyle="1" w:styleId="FuzeileZchn">
    <w:name w:val="Fußzeile Zchn"/>
    <w:link w:val="Fuzeile"/>
    <w:uiPriority w:val="99"/>
    <w:rsid w:val="00B01F4B"/>
    <w:rPr>
      <w:sz w:val="24"/>
      <w:szCs w:val="24"/>
    </w:rPr>
  </w:style>
  <w:style w:type="character" w:styleId="Kommentarzeichen">
    <w:name w:val="annotation reference"/>
    <w:uiPriority w:val="99"/>
    <w:semiHidden/>
    <w:unhideWhenUsed/>
    <w:rsid w:val="008870EE"/>
    <w:rPr>
      <w:sz w:val="16"/>
      <w:szCs w:val="16"/>
    </w:rPr>
  </w:style>
  <w:style w:type="paragraph" w:styleId="Kommentartext">
    <w:name w:val="annotation text"/>
    <w:basedOn w:val="Standard"/>
    <w:link w:val="KommentartextZchn"/>
    <w:uiPriority w:val="99"/>
    <w:semiHidden/>
    <w:unhideWhenUsed/>
    <w:rsid w:val="008870EE"/>
    <w:rPr>
      <w:sz w:val="20"/>
      <w:szCs w:val="20"/>
    </w:rPr>
  </w:style>
  <w:style w:type="character" w:customStyle="1" w:styleId="KommentartextZchn">
    <w:name w:val="Kommentartext Zchn"/>
    <w:basedOn w:val="Absatz-Standardschriftart"/>
    <w:link w:val="Kommentartext"/>
    <w:uiPriority w:val="99"/>
    <w:semiHidden/>
    <w:rsid w:val="008870EE"/>
  </w:style>
  <w:style w:type="paragraph" w:styleId="Kommentarthema">
    <w:name w:val="annotation subject"/>
    <w:basedOn w:val="Kommentartext"/>
    <w:next w:val="Kommentartext"/>
    <w:link w:val="KommentarthemaZchn"/>
    <w:uiPriority w:val="99"/>
    <w:semiHidden/>
    <w:unhideWhenUsed/>
    <w:rsid w:val="008870EE"/>
    <w:rPr>
      <w:b/>
      <w:bCs/>
    </w:rPr>
  </w:style>
  <w:style w:type="character" w:customStyle="1" w:styleId="KommentarthemaZchn">
    <w:name w:val="Kommentarthema Zchn"/>
    <w:link w:val="Kommentarthema"/>
    <w:uiPriority w:val="99"/>
    <w:semiHidden/>
    <w:rsid w:val="008870EE"/>
    <w:rPr>
      <w:b/>
      <w:bCs/>
    </w:rPr>
  </w:style>
  <w:style w:type="character" w:styleId="NichtaufgelsteErwhnung">
    <w:name w:val="Unresolved Mention"/>
    <w:uiPriority w:val="99"/>
    <w:rsid w:val="00AC2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3460">
      <w:bodyDiv w:val="1"/>
      <w:marLeft w:val="0"/>
      <w:marRight w:val="0"/>
      <w:marTop w:val="0"/>
      <w:marBottom w:val="0"/>
      <w:divBdr>
        <w:top w:val="none" w:sz="0" w:space="0" w:color="auto"/>
        <w:left w:val="none" w:sz="0" w:space="0" w:color="auto"/>
        <w:bottom w:val="none" w:sz="0" w:space="0" w:color="auto"/>
        <w:right w:val="none" w:sz="0" w:space="0" w:color="auto"/>
      </w:divBdr>
    </w:div>
    <w:div w:id="415790259">
      <w:bodyDiv w:val="1"/>
      <w:marLeft w:val="0"/>
      <w:marRight w:val="0"/>
      <w:marTop w:val="0"/>
      <w:marBottom w:val="0"/>
      <w:divBdr>
        <w:top w:val="none" w:sz="0" w:space="0" w:color="auto"/>
        <w:left w:val="none" w:sz="0" w:space="0" w:color="auto"/>
        <w:bottom w:val="none" w:sz="0" w:space="0" w:color="auto"/>
        <w:right w:val="none" w:sz="0" w:space="0" w:color="auto"/>
      </w:divBdr>
    </w:div>
    <w:div w:id="420955347">
      <w:bodyDiv w:val="1"/>
      <w:marLeft w:val="0"/>
      <w:marRight w:val="0"/>
      <w:marTop w:val="0"/>
      <w:marBottom w:val="0"/>
      <w:divBdr>
        <w:top w:val="none" w:sz="0" w:space="0" w:color="auto"/>
        <w:left w:val="none" w:sz="0" w:space="0" w:color="auto"/>
        <w:bottom w:val="none" w:sz="0" w:space="0" w:color="auto"/>
        <w:right w:val="none" w:sz="0" w:space="0" w:color="auto"/>
      </w:divBdr>
    </w:div>
    <w:div w:id="447702280">
      <w:bodyDiv w:val="1"/>
      <w:marLeft w:val="0"/>
      <w:marRight w:val="0"/>
      <w:marTop w:val="0"/>
      <w:marBottom w:val="0"/>
      <w:divBdr>
        <w:top w:val="none" w:sz="0" w:space="0" w:color="auto"/>
        <w:left w:val="none" w:sz="0" w:space="0" w:color="auto"/>
        <w:bottom w:val="none" w:sz="0" w:space="0" w:color="auto"/>
        <w:right w:val="none" w:sz="0" w:space="0" w:color="auto"/>
      </w:divBdr>
    </w:div>
    <w:div w:id="874468433">
      <w:bodyDiv w:val="1"/>
      <w:marLeft w:val="0"/>
      <w:marRight w:val="0"/>
      <w:marTop w:val="0"/>
      <w:marBottom w:val="0"/>
      <w:divBdr>
        <w:top w:val="none" w:sz="0" w:space="0" w:color="auto"/>
        <w:left w:val="none" w:sz="0" w:space="0" w:color="auto"/>
        <w:bottom w:val="none" w:sz="0" w:space="0" w:color="auto"/>
        <w:right w:val="none" w:sz="0" w:space="0" w:color="auto"/>
      </w:divBdr>
    </w:div>
    <w:div w:id="1383020690">
      <w:bodyDiv w:val="1"/>
      <w:marLeft w:val="0"/>
      <w:marRight w:val="0"/>
      <w:marTop w:val="0"/>
      <w:marBottom w:val="0"/>
      <w:divBdr>
        <w:top w:val="none" w:sz="0" w:space="0" w:color="auto"/>
        <w:left w:val="none" w:sz="0" w:space="0" w:color="auto"/>
        <w:bottom w:val="none" w:sz="0" w:space="0" w:color="auto"/>
        <w:right w:val="none" w:sz="0" w:space="0" w:color="auto"/>
      </w:divBdr>
    </w:div>
    <w:div w:id="1851799141">
      <w:bodyDiv w:val="1"/>
      <w:marLeft w:val="0"/>
      <w:marRight w:val="0"/>
      <w:marTop w:val="0"/>
      <w:marBottom w:val="0"/>
      <w:divBdr>
        <w:top w:val="none" w:sz="0" w:space="0" w:color="auto"/>
        <w:left w:val="none" w:sz="0" w:space="0" w:color="auto"/>
        <w:bottom w:val="none" w:sz="0" w:space="0" w:color="auto"/>
        <w:right w:val="none" w:sz="0" w:space="0" w:color="auto"/>
      </w:divBdr>
    </w:div>
    <w:div w:id="207095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global.topcon.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twitter.com/topconde"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facebook.com/TopconToday/"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twitter.com/topcon_today" TargetMode="External"/><Relationship Id="rId20" Type="http://schemas.openxmlformats.org/officeDocument/2006/relationships/hyperlink" Target="https://www.linkedin.com/company/topcon-deutschland-positioning-gmbh"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inkedin.com/company/topcon-positioning-group/" TargetMode="External"/><Relationship Id="rId23" Type="http://schemas.openxmlformats.org/officeDocument/2006/relationships/hyperlink" Target="https://www.instagram.com/topcon_de/" TargetMode="External"/><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yperlink" Target="http://topconpositioning.com/d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topconpositioning.com/" TargetMode="External"/><Relationship Id="rId22" Type="http://schemas.openxmlformats.org/officeDocument/2006/relationships/hyperlink" Target="https://www.facebook.com/TopconDE/?ref=hl"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hyperlink" Target="mailto:jkirchner@topcon.com" TargetMode="External"/><Relationship Id="rId3" Type="http://schemas.openxmlformats.org/officeDocument/2006/relationships/hyperlink" Target="mailto:sstern@wyynot.de" TargetMode="External"/><Relationship Id="rId7" Type="http://schemas.openxmlformats.org/officeDocument/2006/relationships/hyperlink" Target="http://www.topconpositioning.de" TargetMode="External"/><Relationship Id="rId2" Type="http://schemas.openxmlformats.org/officeDocument/2006/relationships/hyperlink" Target="http://www.wyynot.de" TargetMode="External"/><Relationship Id="rId1" Type="http://schemas.openxmlformats.org/officeDocument/2006/relationships/hyperlink" Target="mailto:sstern@wyynot.de" TargetMode="External"/><Relationship Id="rId6" Type="http://schemas.openxmlformats.org/officeDocument/2006/relationships/hyperlink" Target="mailto:tdp-info@topcon.com" TargetMode="External"/><Relationship Id="rId5" Type="http://schemas.openxmlformats.org/officeDocument/2006/relationships/hyperlink" Target="mailto:jkirchner@topcon.com" TargetMode="External"/><Relationship Id="rId10" Type="http://schemas.openxmlformats.org/officeDocument/2006/relationships/hyperlink" Target="http://www.topconpositioning.de" TargetMode="External"/><Relationship Id="rId4" Type="http://schemas.openxmlformats.org/officeDocument/2006/relationships/hyperlink" Target="http://www.wyynot.de" TargetMode="External"/><Relationship Id="rId9" Type="http://schemas.openxmlformats.org/officeDocument/2006/relationships/hyperlink" Target="mailto:tdp-info@topcon.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jkirchner@topcon.com" TargetMode="External"/><Relationship Id="rId2" Type="http://schemas.openxmlformats.org/officeDocument/2006/relationships/hyperlink" Target="http://www.topconpositioning.com" TargetMode="External"/><Relationship Id="rId1" Type="http://schemas.openxmlformats.org/officeDocument/2006/relationships/hyperlink" Target="mailto:jkirchner@topcon.com" TargetMode="External"/><Relationship Id="rId4" Type="http://schemas.openxmlformats.org/officeDocument/2006/relationships/hyperlink" Target="http://www.topconposition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yynot7/wyynot%20Dropbox/Jobs/Topcon/Pressearbeit/04_Presseinfos/_Word-Vorlagen/_TDP-Vorlage_Presseinfo-D.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B72A7-B61E-BA4B-B34F-4C1324C4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_TDP-Vorlage_Presseinfo-D.dotx</Template>
  <TotalTime>0</TotalTime>
  <Pages>3</Pages>
  <Words>842</Words>
  <Characters>5306</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TPG Press Release Template</vt:lpstr>
      <vt:lpstr>TPG Press Release Template</vt:lpstr>
    </vt:vector>
  </TitlesOfParts>
  <Manager>Achiel Sturm</Manager>
  <Company>Topcon Positioning Group</Company>
  <LinksUpToDate>false</LinksUpToDate>
  <CharactersWithSpaces>6136</CharactersWithSpaces>
  <SharedDoc>false</SharedDoc>
  <HyperlinkBase/>
  <HLinks>
    <vt:vector size="102" baseType="variant">
      <vt:variant>
        <vt:i4>1245307</vt:i4>
      </vt:variant>
      <vt:variant>
        <vt:i4>27</vt:i4>
      </vt:variant>
      <vt:variant>
        <vt:i4>0</vt:i4>
      </vt:variant>
      <vt:variant>
        <vt:i4>5</vt:i4>
      </vt:variant>
      <vt:variant>
        <vt:lpwstr>https://www.instagram.com/topcon_de/</vt:lpwstr>
      </vt:variant>
      <vt:variant>
        <vt:lpwstr/>
      </vt:variant>
      <vt:variant>
        <vt:i4>1704006</vt:i4>
      </vt:variant>
      <vt:variant>
        <vt:i4>24</vt:i4>
      </vt:variant>
      <vt:variant>
        <vt:i4>0</vt:i4>
      </vt:variant>
      <vt:variant>
        <vt:i4>5</vt:i4>
      </vt:variant>
      <vt:variant>
        <vt:lpwstr>https://www.facebook.com/TopconDE/?ref=hl</vt:lpwstr>
      </vt:variant>
      <vt:variant>
        <vt:lpwstr/>
      </vt:variant>
      <vt:variant>
        <vt:i4>1966170</vt:i4>
      </vt:variant>
      <vt:variant>
        <vt:i4>21</vt:i4>
      </vt:variant>
      <vt:variant>
        <vt:i4>0</vt:i4>
      </vt:variant>
      <vt:variant>
        <vt:i4>5</vt:i4>
      </vt:variant>
      <vt:variant>
        <vt:lpwstr>https://twitter.com/topconde</vt:lpwstr>
      </vt:variant>
      <vt:variant>
        <vt:lpwstr/>
      </vt:variant>
      <vt:variant>
        <vt:i4>262144</vt:i4>
      </vt:variant>
      <vt:variant>
        <vt:i4>18</vt:i4>
      </vt:variant>
      <vt:variant>
        <vt:i4>0</vt:i4>
      </vt:variant>
      <vt:variant>
        <vt:i4>5</vt:i4>
      </vt:variant>
      <vt:variant>
        <vt:lpwstr>https://www.linkedin.com/company/topcon-deutschland-positioning-gmbh</vt:lpwstr>
      </vt:variant>
      <vt:variant>
        <vt:lpwstr/>
      </vt:variant>
      <vt:variant>
        <vt:i4>2752634</vt:i4>
      </vt:variant>
      <vt:variant>
        <vt:i4>15</vt:i4>
      </vt:variant>
      <vt:variant>
        <vt:i4>0</vt:i4>
      </vt:variant>
      <vt:variant>
        <vt:i4>5</vt:i4>
      </vt:variant>
      <vt:variant>
        <vt:lpwstr>https://www.topconpositioning.com/de-de</vt:lpwstr>
      </vt:variant>
      <vt:variant>
        <vt:lpwstr/>
      </vt:variant>
      <vt:variant>
        <vt:i4>65</vt:i4>
      </vt:variant>
      <vt:variant>
        <vt:i4>12</vt:i4>
      </vt:variant>
      <vt:variant>
        <vt:i4>0</vt:i4>
      </vt:variant>
      <vt:variant>
        <vt:i4>5</vt:i4>
      </vt:variant>
      <vt:variant>
        <vt:lpwstr>http://global.topcon.com/</vt:lpwstr>
      </vt:variant>
      <vt:variant>
        <vt:lpwstr/>
      </vt:variant>
      <vt:variant>
        <vt:i4>4456522</vt:i4>
      </vt:variant>
      <vt:variant>
        <vt:i4>9</vt:i4>
      </vt:variant>
      <vt:variant>
        <vt:i4>0</vt:i4>
      </vt:variant>
      <vt:variant>
        <vt:i4>5</vt:i4>
      </vt:variant>
      <vt:variant>
        <vt:lpwstr>https://www.facebook.com/TopconToday/</vt:lpwstr>
      </vt:variant>
      <vt:variant>
        <vt:lpwstr/>
      </vt:variant>
      <vt:variant>
        <vt:i4>1179759</vt:i4>
      </vt:variant>
      <vt:variant>
        <vt:i4>6</vt:i4>
      </vt:variant>
      <vt:variant>
        <vt:i4>0</vt:i4>
      </vt:variant>
      <vt:variant>
        <vt:i4>5</vt:i4>
      </vt:variant>
      <vt:variant>
        <vt:lpwstr>https://twitter.com/topcon_today</vt:lpwstr>
      </vt:variant>
      <vt:variant>
        <vt:lpwstr/>
      </vt:variant>
      <vt:variant>
        <vt:i4>7602290</vt:i4>
      </vt:variant>
      <vt:variant>
        <vt:i4>3</vt:i4>
      </vt:variant>
      <vt:variant>
        <vt:i4>0</vt:i4>
      </vt:variant>
      <vt:variant>
        <vt:i4>5</vt:i4>
      </vt:variant>
      <vt:variant>
        <vt:lpwstr>https://www.linkedin.com/company/topcon-positioning-group/</vt:lpwstr>
      </vt:variant>
      <vt:variant>
        <vt:lpwstr/>
      </vt:variant>
      <vt:variant>
        <vt:i4>2818099</vt:i4>
      </vt:variant>
      <vt:variant>
        <vt:i4>0</vt:i4>
      </vt:variant>
      <vt:variant>
        <vt:i4>0</vt:i4>
      </vt:variant>
      <vt:variant>
        <vt:i4>5</vt:i4>
      </vt:variant>
      <vt:variant>
        <vt:lpwstr>https://www.topconpositioning.com/</vt:lpwstr>
      </vt:variant>
      <vt:variant>
        <vt:lpwstr/>
      </vt:variant>
      <vt:variant>
        <vt:i4>5767196</vt:i4>
      </vt:variant>
      <vt:variant>
        <vt:i4>18</vt:i4>
      </vt:variant>
      <vt:variant>
        <vt:i4>0</vt:i4>
      </vt:variant>
      <vt:variant>
        <vt:i4>5</vt:i4>
      </vt:variant>
      <vt:variant>
        <vt:lpwstr>http://www.topconpositioning.com/</vt:lpwstr>
      </vt:variant>
      <vt:variant>
        <vt:lpwstr/>
      </vt:variant>
      <vt:variant>
        <vt:i4>3407903</vt:i4>
      </vt:variant>
      <vt:variant>
        <vt:i4>15</vt:i4>
      </vt:variant>
      <vt:variant>
        <vt:i4>0</vt:i4>
      </vt:variant>
      <vt:variant>
        <vt:i4>5</vt:i4>
      </vt:variant>
      <vt:variant>
        <vt:lpwstr>mailto:jkirchner@topcon.com</vt:lpwstr>
      </vt:variant>
      <vt:variant>
        <vt:lpwstr/>
      </vt:variant>
      <vt:variant>
        <vt:i4>1900566</vt:i4>
      </vt:variant>
      <vt:variant>
        <vt:i4>12</vt:i4>
      </vt:variant>
      <vt:variant>
        <vt:i4>0</vt:i4>
      </vt:variant>
      <vt:variant>
        <vt:i4>5</vt:i4>
      </vt:variant>
      <vt:variant>
        <vt:lpwstr>http://www.topconpositioning.de/</vt:lpwstr>
      </vt:variant>
      <vt:variant>
        <vt:lpwstr/>
      </vt:variant>
      <vt:variant>
        <vt:i4>4522024</vt:i4>
      </vt:variant>
      <vt:variant>
        <vt:i4>9</vt:i4>
      </vt:variant>
      <vt:variant>
        <vt:i4>0</vt:i4>
      </vt:variant>
      <vt:variant>
        <vt:i4>5</vt:i4>
      </vt:variant>
      <vt:variant>
        <vt:lpwstr>mailto:tdp-info@topcon.com</vt:lpwstr>
      </vt:variant>
      <vt:variant>
        <vt:lpwstr/>
      </vt:variant>
      <vt:variant>
        <vt:i4>3407903</vt:i4>
      </vt:variant>
      <vt:variant>
        <vt:i4>6</vt:i4>
      </vt:variant>
      <vt:variant>
        <vt:i4>0</vt:i4>
      </vt:variant>
      <vt:variant>
        <vt:i4>5</vt:i4>
      </vt:variant>
      <vt:variant>
        <vt:lpwstr>mailto:jkirchner@topcon.com</vt:lpwstr>
      </vt:variant>
      <vt:variant>
        <vt:lpwstr/>
      </vt:variant>
      <vt:variant>
        <vt:i4>65623</vt:i4>
      </vt:variant>
      <vt:variant>
        <vt:i4>3</vt:i4>
      </vt:variant>
      <vt:variant>
        <vt:i4>0</vt:i4>
      </vt:variant>
      <vt:variant>
        <vt:i4>5</vt:i4>
      </vt:variant>
      <vt:variant>
        <vt:lpwstr>http://www.wyynot.de/</vt:lpwstr>
      </vt:variant>
      <vt:variant>
        <vt:lpwstr/>
      </vt:variant>
      <vt:variant>
        <vt:i4>5242978</vt:i4>
      </vt:variant>
      <vt:variant>
        <vt:i4>0</vt:i4>
      </vt:variant>
      <vt:variant>
        <vt:i4>0</vt:i4>
      </vt:variant>
      <vt:variant>
        <vt:i4>5</vt:i4>
      </vt:variant>
      <vt:variant>
        <vt:lpwstr>mailto:winkle@wyynot.de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TPG Press Release Template</dc:title>
  <dc:subject>This is the press release title</dc:subject>
  <dc:creator>wyynot7</dc:creator>
  <cp:keywords/>
  <dc:description/>
  <cp:lastModifiedBy>Karen Dörflinger</cp:lastModifiedBy>
  <cp:revision>12</cp:revision>
  <cp:lastPrinted>2018-03-13T09:10:00Z</cp:lastPrinted>
  <dcterms:created xsi:type="dcterms:W3CDTF">2023-07-05T07:24:00Z</dcterms:created>
  <dcterms:modified xsi:type="dcterms:W3CDTF">2023-07-05T09:24:00Z</dcterms:modified>
  <cp:category/>
</cp:coreProperties>
</file>