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0C3A" w14:textId="289D8CF6" w:rsidR="007E14AE" w:rsidRPr="001C65C0" w:rsidRDefault="007E14AE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0AF672" wp14:editId="00B9FF57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366BD5AD" w14:textId="49B793CB" w:rsidR="007E14AE" w:rsidRDefault="00255E55" w:rsidP="003B32B6">
      <w:r>
        <w:rPr>
          <w:noProof/>
        </w:rPr>
        <w:drawing>
          <wp:anchor distT="0" distB="0" distL="114300" distR="114300" simplePos="0" relativeHeight="251661312" behindDoc="0" locked="0" layoutInCell="1" allowOverlap="1" wp14:anchorId="6D09A480" wp14:editId="22A4F0B0">
            <wp:simplePos x="0" y="0"/>
            <wp:positionH relativeFrom="margin">
              <wp:posOffset>1724025</wp:posOffset>
            </wp:positionH>
            <wp:positionV relativeFrom="margin">
              <wp:posOffset>393065</wp:posOffset>
            </wp:positionV>
            <wp:extent cx="1590675" cy="1123315"/>
            <wp:effectExtent l="0" t="0" r="952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FAF">
        <w:rPr>
          <w:noProof/>
        </w:rPr>
        <w:drawing>
          <wp:anchor distT="0" distB="0" distL="114300" distR="114300" simplePos="0" relativeHeight="251660288" behindDoc="0" locked="0" layoutInCell="1" allowOverlap="1" wp14:anchorId="3852C44B" wp14:editId="3BCA6CB7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619406" cy="1143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970B6" w14:textId="022111E1" w:rsidR="00D44FAF" w:rsidRDefault="00D44FAF" w:rsidP="003B32B6"/>
    <w:p w14:paraId="7B9B32E1" w14:textId="07B19BCA" w:rsidR="00D44FAF" w:rsidRDefault="00D44FAF" w:rsidP="003B32B6"/>
    <w:p w14:paraId="6EA09DC5" w14:textId="68617F08" w:rsidR="00D44FAF" w:rsidRDefault="00D44FAF" w:rsidP="003B32B6"/>
    <w:p w14:paraId="5A20072D" w14:textId="77777777" w:rsidR="00D44FAF" w:rsidRDefault="00D44FAF" w:rsidP="003B32B6"/>
    <w:p w14:paraId="5746013F" w14:textId="77777777" w:rsidR="00D44FAF" w:rsidRDefault="00D44FAF" w:rsidP="003B32B6"/>
    <w:p w14:paraId="61F1280F" w14:textId="1582CD0D" w:rsidR="007E14AE" w:rsidRDefault="007E14AE" w:rsidP="003B32B6"/>
    <w:p w14:paraId="56012AD0" w14:textId="160EB288" w:rsidR="00255E55" w:rsidRDefault="00255E55" w:rsidP="003B32B6"/>
    <w:p w14:paraId="4CE3CDDE" w14:textId="77777777" w:rsidR="00255E55" w:rsidRPr="003B32B6" w:rsidRDefault="00255E55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7E14AE" w:rsidRPr="00170161" w14:paraId="2D721334" w14:textId="77777777" w:rsidTr="00D2047C">
        <w:tc>
          <w:tcPr>
            <w:tcW w:w="3310" w:type="dxa"/>
          </w:tcPr>
          <w:p w14:paraId="7B9ABBF6" w14:textId="125674B5" w:rsidR="007E14AE" w:rsidRPr="000E1035" w:rsidRDefault="00727331" w:rsidP="00D204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Baureihe</w:t>
            </w:r>
          </w:p>
        </w:tc>
        <w:tc>
          <w:tcPr>
            <w:tcW w:w="6437" w:type="dxa"/>
          </w:tcPr>
          <w:p w14:paraId="7A29B783" w14:textId="15FAA293" w:rsidR="007E14AE" w:rsidRPr="00170161" w:rsidRDefault="007E14AE" w:rsidP="00D2047C">
            <w:pPr>
              <w:rPr>
                <w:rFonts w:cs="Arial"/>
              </w:rPr>
            </w:pPr>
          </w:p>
        </w:tc>
      </w:tr>
      <w:tr w:rsidR="007E14AE" w:rsidRPr="00170161" w14:paraId="6755B380" w14:textId="77777777" w:rsidTr="00D2047C">
        <w:tc>
          <w:tcPr>
            <w:tcW w:w="3310" w:type="dxa"/>
          </w:tcPr>
          <w:p w14:paraId="0C577A0D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12F1F521" w14:textId="27563850" w:rsidR="007E14AE" w:rsidRPr="00170161" w:rsidRDefault="00547C56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Option </w:t>
            </w:r>
            <w:r w:rsidR="00AD3B7C">
              <w:rPr>
                <w:rFonts w:cs="Arial"/>
              </w:rPr>
              <w:t>Bungalow</w:t>
            </w:r>
          </w:p>
        </w:tc>
      </w:tr>
      <w:tr w:rsidR="007E14AE" w:rsidRPr="006D7E47" w14:paraId="4AD9F735" w14:textId="77777777" w:rsidTr="00D2047C">
        <w:tc>
          <w:tcPr>
            <w:tcW w:w="3310" w:type="dxa"/>
          </w:tcPr>
          <w:p w14:paraId="5DD41E66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2D9F1449" w14:textId="005F0C23" w:rsidR="007E14AE" w:rsidRPr="00537114" w:rsidRDefault="00537114" w:rsidP="00D2047C">
            <w:pPr>
              <w:rPr>
                <w:rFonts w:cs="Arial"/>
              </w:rPr>
            </w:pPr>
            <w:r w:rsidRPr="00537114">
              <w:rPr>
                <w:rFonts w:cs="Arial"/>
              </w:rPr>
              <w:t>mit Bodenplatte</w:t>
            </w:r>
            <w:r w:rsidR="0092130D">
              <w:rPr>
                <w:rFonts w:cs="Arial"/>
              </w:rPr>
              <w:t xml:space="preserve"> </w:t>
            </w:r>
          </w:p>
        </w:tc>
      </w:tr>
      <w:tr w:rsidR="007E14AE" w:rsidRPr="00170161" w14:paraId="525E94BE" w14:textId="77777777" w:rsidTr="00D2047C">
        <w:tc>
          <w:tcPr>
            <w:tcW w:w="3310" w:type="dxa"/>
          </w:tcPr>
          <w:p w14:paraId="26ED790F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7F49EEE4" w14:textId="4484082D" w:rsidR="007E14AE" w:rsidRPr="0062467B" w:rsidRDefault="00AD3B7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52</w:t>
            </w:r>
            <w:r w:rsidR="00AE1CE7">
              <w:rPr>
                <w:rFonts w:cs="Arial"/>
              </w:rPr>
              <w:t>,</w:t>
            </w:r>
            <w:r>
              <w:rPr>
                <w:rFonts w:cs="Arial"/>
              </w:rPr>
              <w:t>74</w:t>
            </w:r>
            <w:r w:rsidR="00AE1CE7">
              <w:rPr>
                <w:rFonts w:cs="Arial"/>
              </w:rPr>
              <w:t xml:space="preserve"> </w:t>
            </w:r>
            <w:r w:rsidR="007E14AE">
              <w:rPr>
                <w:rFonts w:cs="Arial"/>
              </w:rPr>
              <w:t>m</w:t>
            </w:r>
            <w:r w:rsidR="007E14AE">
              <w:rPr>
                <w:rFonts w:cs="Arial"/>
                <w:vertAlign w:val="superscript"/>
              </w:rPr>
              <w:t>2</w:t>
            </w:r>
          </w:p>
        </w:tc>
      </w:tr>
      <w:tr w:rsidR="007E14AE" w:rsidRPr="00170161" w14:paraId="2ED59D6A" w14:textId="77777777" w:rsidTr="00D2047C">
        <w:tc>
          <w:tcPr>
            <w:tcW w:w="3310" w:type="dxa"/>
          </w:tcPr>
          <w:p w14:paraId="006ED3D5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36C14089" w14:textId="482137FA" w:rsidR="007E14AE" w:rsidRPr="00170161" w:rsidRDefault="00547C56" w:rsidP="00D2047C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37114">
              <w:rPr>
                <w:rFonts w:cs="Arial"/>
              </w:rPr>
              <w:t>,</w:t>
            </w:r>
            <w:r>
              <w:rPr>
                <w:rFonts w:cs="Arial"/>
              </w:rPr>
              <w:t>60</w:t>
            </w:r>
            <w:r w:rsidR="00537114">
              <w:rPr>
                <w:rFonts w:cs="Arial"/>
              </w:rPr>
              <w:t xml:space="preserve"> </w:t>
            </w:r>
            <w:r w:rsidR="007E14AE">
              <w:rPr>
                <w:rFonts w:cs="Arial"/>
              </w:rPr>
              <w:t xml:space="preserve">m x </w:t>
            </w:r>
            <w:r w:rsidR="00537114">
              <w:rPr>
                <w:rFonts w:cs="Arial"/>
              </w:rPr>
              <w:t>1</w:t>
            </w:r>
            <w:r w:rsidR="00AD3B7C">
              <w:rPr>
                <w:rFonts w:cs="Arial"/>
              </w:rPr>
              <w:t>4,5</w:t>
            </w:r>
            <w:r>
              <w:rPr>
                <w:rFonts w:cs="Arial"/>
              </w:rPr>
              <w:t>0</w:t>
            </w:r>
            <w:r w:rsidR="00537114">
              <w:rPr>
                <w:rFonts w:cs="Arial"/>
              </w:rPr>
              <w:t xml:space="preserve"> </w:t>
            </w:r>
            <w:r w:rsidR="007E14AE">
              <w:rPr>
                <w:rFonts w:cs="Arial"/>
              </w:rPr>
              <w:t>m</w:t>
            </w:r>
          </w:p>
        </w:tc>
      </w:tr>
      <w:tr w:rsidR="007E14AE" w:rsidRPr="00170161" w14:paraId="77AFD56A" w14:textId="77777777" w:rsidTr="00D2047C">
        <w:tc>
          <w:tcPr>
            <w:tcW w:w="3310" w:type="dxa"/>
          </w:tcPr>
          <w:p w14:paraId="5404C20D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55953EB1" w14:textId="7E8F61A9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</w:t>
            </w:r>
            <w:r w:rsidR="00C236F5">
              <w:rPr>
                <w:rFonts w:cs="Arial"/>
              </w:rPr>
              <w:t>tafel</w:t>
            </w:r>
            <w:r w:rsidRPr="000E1035">
              <w:rPr>
                <w:rFonts w:cs="Arial"/>
              </w:rPr>
              <w:t>bauweise</w:t>
            </w:r>
          </w:p>
          <w:p w14:paraId="59930190" w14:textId="4FE34814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Wandstärke 3</w:t>
            </w:r>
            <w:r w:rsidR="00C236F5"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>, vollflächiger Grundierungsputz, Armierung, Holzfaserdämmplatte</w:t>
            </w:r>
            <w:r>
              <w:rPr>
                <w:rFonts w:cs="Arial"/>
              </w:rPr>
              <w:t>, mineralische Dämmung</w:t>
            </w:r>
            <w:r w:rsidRPr="000E1035">
              <w:rPr>
                <w:rFonts w:cs="Arial"/>
              </w:rPr>
              <w:t>, Holzfachwerk, Holzwerkstoffplatte, Dampfbremsvlies, Gipsplatte</w:t>
            </w:r>
          </w:p>
        </w:tc>
      </w:tr>
      <w:tr w:rsidR="007E14AE" w:rsidRPr="00170161" w14:paraId="0C517704" w14:textId="77777777" w:rsidTr="00D2047C">
        <w:tc>
          <w:tcPr>
            <w:tcW w:w="3310" w:type="dxa"/>
          </w:tcPr>
          <w:p w14:paraId="2F9B3720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709E8497" w14:textId="58795A26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</w:t>
            </w:r>
            <w:r w:rsidR="00C236F5">
              <w:rPr>
                <w:rFonts w:cs="Arial"/>
              </w:rPr>
              <w:t>4</w:t>
            </w:r>
            <w:r w:rsidRPr="000E1035">
              <w:rPr>
                <w:rFonts w:cs="Arial"/>
              </w:rPr>
              <w:t xml:space="preserve"> W/m²K</w:t>
            </w:r>
          </w:p>
        </w:tc>
      </w:tr>
      <w:tr w:rsidR="007E14AE" w:rsidRPr="006D7E47" w14:paraId="11990F5E" w14:textId="77777777" w:rsidTr="00D2047C">
        <w:tc>
          <w:tcPr>
            <w:tcW w:w="3310" w:type="dxa"/>
          </w:tcPr>
          <w:p w14:paraId="2C4F8622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01D98A3E" w14:textId="78BB1922" w:rsidR="007E14AE" w:rsidRPr="000E1035" w:rsidRDefault="007E14AE" w:rsidP="00FD6A90">
            <w:pPr>
              <w:rPr>
                <w:rFonts w:cs="Arial"/>
              </w:rPr>
            </w:pPr>
            <w:proofErr w:type="spellStart"/>
            <w:r w:rsidRPr="00C02EFB">
              <w:rPr>
                <w:rFonts w:cs="Arial"/>
              </w:rPr>
              <w:t>Rw</w:t>
            </w:r>
            <w:proofErr w:type="spellEnd"/>
            <w:r w:rsidRPr="00C02EFB">
              <w:rPr>
                <w:rFonts w:cs="Arial"/>
              </w:rPr>
              <w:t xml:space="preserve"> ≥ </w:t>
            </w:r>
            <w:r w:rsidR="00C02EFB" w:rsidRPr="00C02EFB">
              <w:rPr>
                <w:rFonts w:cs="Arial"/>
              </w:rPr>
              <w:t>49</w:t>
            </w:r>
            <w:r w:rsidRPr="00C02EFB">
              <w:rPr>
                <w:rFonts w:cs="Arial"/>
              </w:rPr>
              <w:t xml:space="preserve"> dB</w:t>
            </w:r>
          </w:p>
        </w:tc>
      </w:tr>
      <w:tr w:rsidR="007E14AE" w:rsidRPr="00170161" w14:paraId="566FC6E2" w14:textId="77777777" w:rsidTr="00D2047C">
        <w:tc>
          <w:tcPr>
            <w:tcW w:w="3310" w:type="dxa"/>
          </w:tcPr>
          <w:p w14:paraId="37EF4E63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729EF026" w14:textId="315EA80A" w:rsidR="007E14AE" w:rsidRPr="000E1035" w:rsidRDefault="00537114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  <w:r w:rsidR="00C236F5">
              <w:rPr>
                <w:rFonts w:cs="Arial"/>
              </w:rPr>
              <w:t xml:space="preserve"> oder </w:t>
            </w:r>
            <w:r w:rsidR="00D747F8">
              <w:rPr>
                <w:rFonts w:cs="Arial"/>
              </w:rPr>
              <w:t xml:space="preserve">optional </w:t>
            </w:r>
            <w:r w:rsidR="00C236F5">
              <w:rPr>
                <w:rFonts w:cs="Arial"/>
              </w:rPr>
              <w:t xml:space="preserve">Holzverschalung </w:t>
            </w:r>
            <w:r w:rsidR="00D747F8">
              <w:rPr>
                <w:rFonts w:cs="Arial"/>
              </w:rPr>
              <w:t>(nur beim Flachdach-Bungalow)</w:t>
            </w:r>
          </w:p>
        </w:tc>
      </w:tr>
      <w:tr w:rsidR="007E14AE" w:rsidRPr="00170161" w14:paraId="12F13622" w14:textId="77777777" w:rsidTr="00D2047C">
        <w:tc>
          <w:tcPr>
            <w:tcW w:w="3310" w:type="dxa"/>
          </w:tcPr>
          <w:p w14:paraId="192DA74B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7230BA38" w14:textId="71DE33EE" w:rsidR="00E26CDA" w:rsidRDefault="00E26CDA" w:rsidP="00D2047C">
            <w:pPr>
              <w:rPr>
                <w:rFonts w:cs="Arial"/>
              </w:rPr>
            </w:pPr>
            <w:r>
              <w:rPr>
                <w:rFonts w:cs="Arial"/>
              </w:rPr>
              <w:t>Variante 1: mit Flachdach</w:t>
            </w:r>
          </w:p>
          <w:p w14:paraId="07779DE6" w14:textId="5EC7016A" w:rsidR="007E14AE" w:rsidRPr="000E1035" w:rsidRDefault="00E26CDA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Variante 2: mit Flach- und </w:t>
            </w:r>
            <w:r w:rsidR="00727331">
              <w:rPr>
                <w:rFonts w:cs="Arial"/>
              </w:rPr>
              <w:t xml:space="preserve">partiellem </w:t>
            </w:r>
            <w:r>
              <w:rPr>
                <w:rFonts w:cs="Arial"/>
              </w:rPr>
              <w:t>Satteldach (Satteldach offen bis First)</w:t>
            </w:r>
          </w:p>
        </w:tc>
      </w:tr>
      <w:tr w:rsidR="007E14AE" w:rsidRPr="00170161" w14:paraId="447A456F" w14:textId="77777777" w:rsidTr="00D2047C">
        <w:tc>
          <w:tcPr>
            <w:tcW w:w="3310" w:type="dxa"/>
          </w:tcPr>
          <w:p w14:paraId="4AB664F5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524BE418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7E14AE" w:rsidRPr="00170161" w14:paraId="5E14A15A" w14:textId="77777777" w:rsidTr="00D2047C">
        <w:tc>
          <w:tcPr>
            <w:tcW w:w="3310" w:type="dxa"/>
          </w:tcPr>
          <w:p w14:paraId="21C68F90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597E51CA" w14:textId="6B1E1BFD" w:rsidR="007E14AE" w:rsidRPr="000E1035" w:rsidRDefault="00C236F5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537114">
              <w:rPr>
                <w:rFonts w:cs="Arial"/>
              </w:rPr>
              <w:t>°</w:t>
            </w:r>
          </w:p>
        </w:tc>
      </w:tr>
      <w:tr w:rsidR="007E14AE" w:rsidRPr="00170161" w14:paraId="1B2BD9E5" w14:textId="77777777" w:rsidTr="00D2047C">
        <w:trPr>
          <w:trHeight w:val="416"/>
        </w:trPr>
        <w:tc>
          <w:tcPr>
            <w:tcW w:w="3310" w:type="dxa"/>
          </w:tcPr>
          <w:p w14:paraId="587ED3E8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14945FCC" w14:textId="00D0AE0C" w:rsidR="007E14AE" w:rsidRPr="000E1035" w:rsidRDefault="00C236F5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7E14AE" w:rsidRPr="00170161" w14:paraId="55A9C165" w14:textId="77777777" w:rsidTr="00D2047C">
        <w:tc>
          <w:tcPr>
            <w:tcW w:w="3310" w:type="dxa"/>
          </w:tcPr>
          <w:p w14:paraId="7C52F649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091E5732" w14:textId="683DD15C" w:rsidR="000E37FE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Kunststofffenster </w:t>
            </w:r>
            <w:r w:rsidR="000E37FE">
              <w:rPr>
                <w:rFonts w:cs="Arial"/>
              </w:rPr>
              <w:t xml:space="preserve">mit </w:t>
            </w:r>
            <w:r w:rsidRPr="000E1035">
              <w:rPr>
                <w:rFonts w:cs="Arial"/>
              </w:rPr>
              <w:t>3-fach-Wärmeschutzverglasung</w:t>
            </w:r>
          </w:p>
          <w:p w14:paraId="7D240B39" w14:textId="1C315048" w:rsidR="00C236F5" w:rsidRDefault="000E37FE" w:rsidP="00C236F5">
            <w:pPr>
              <w:rPr>
                <w:rFonts w:cs="Arial"/>
              </w:rPr>
            </w:pPr>
            <w:r>
              <w:rPr>
                <w:rFonts w:cs="Arial"/>
              </w:rPr>
              <w:t>Fensterfar</w:t>
            </w:r>
            <w:r w:rsidR="00C236F5">
              <w:rPr>
                <w:rFonts w:cs="Arial"/>
              </w:rPr>
              <w:t xml:space="preserve">be: weiß oder </w:t>
            </w:r>
            <w:r w:rsidR="00C02EFB">
              <w:rPr>
                <w:rFonts w:cs="Arial"/>
              </w:rPr>
              <w:t xml:space="preserve">außen farbig </w:t>
            </w:r>
            <w:r w:rsidR="00C236F5">
              <w:rPr>
                <w:rFonts w:cs="Arial"/>
              </w:rPr>
              <w:t>foliert</w:t>
            </w:r>
          </w:p>
          <w:p w14:paraId="181BE5D1" w14:textId="77777777" w:rsidR="00C236F5" w:rsidRDefault="00C236F5" w:rsidP="00C236F5">
            <w:pPr>
              <w:rPr>
                <w:rFonts w:cs="Arial"/>
              </w:rPr>
            </w:pPr>
            <w:r>
              <w:rPr>
                <w:rFonts w:cs="Arial"/>
              </w:rPr>
              <w:t>Foliert: anthrazit, silbergrau, quarzgrau</w:t>
            </w:r>
          </w:p>
          <w:p w14:paraId="683BB55E" w14:textId="2D562B3F" w:rsidR="007E14AE" w:rsidRPr="000E1035" w:rsidRDefault="007E14AE" w:rsidP="00C236F5">
            <w:pPr>
              <w:rPr>
                <w:rFonts w:cs="Arial"/>
              </w:rPr>
            </w:pP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</w:t>
            </w:r>
            <w:r w:rsidR="00C02EFB">
              <w:rPr>
                <w:rFonts w:cs="Arial"/>
              </w:rPr>
              <w:t>5</w:t>
            </w:r>
            <w:r w:rsidRPr="000E1035">
              <w:rPr>
                <w:rFonts w:cs="Arial"/>
              </w:rPr>
              <w:t xml:space="preserve">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</w:tc>
      </w:tr>
      <w:tr w:rsidR="007E14AE" w:rsidRPr="00170161" w14:paraId="2392F4F3" w14:textId="77777777" w:rsidTr="00D2047C">
        <w:tc>
          <w:tcPr>
            <w:tcW w:w="3310" w:type="dxa"/>
          </w:tcPr>
          <w:p w14:paraId="6C6D2F42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33BAE293" w14:textId="3C213B77" w:rsidR="007E14AE" w:rsidRPr="000E1035" w:rsidRDefault="00C236F5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Daikin</w:t>
            </w:r>
            <w:proofErr w:type="spellEnd"/>
            <w:r>
              <w:rPr>
                <w:rFonts w:cs="Arial"/>
              </w:rPr>
              <w:t xml:space="preserve"> Multi+ </w:t>
            </w:r>
            <w:r w:rsidR="00C02EFB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für Heizen, Kühlen und Warmwasser</w:t>
            </w:r>
          </w:p>
        </w:tc>
      </w:tr>
      <w:tr w:rsidR="007E14AE" w:rsidRPr="00170161" w14:paraId="436442C7" w14:textId="77777777" w:rsidTr="00D2047C">
        <w:tc>
          <w:tcPr>
            <w:tcW w:w="3310" w:type="dxa"/>
          </w:tcPr>
          <w:p w14:paraId="57CBD60F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6039BE18" w14:textId="7D6F1C13" w:rsidR="007E14AE" w:rsidRDefault="00D96D3B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Photovoltaik-Anlage </w:t>
            </w:r>
            <w:r w:rsidR="00C02EFB">
              <w:rPr>
                <w:rFonts w:cs="Arial"/>
              </w:rPr>
              <w:t>3,28 kWp</w:t>
            </w:r>
          </w:p>
          <w:p w14:paraId="41DFD7BD" w14:textId="6B856DF3" w:rsidR="00D96D3B" w:rsidRPr="000E1035" w:rsidRDefault="00D96D3B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14AE" w:rsidRPr="006D7E47" w14:paraId="55BBA2DA" w14:textId="77777777" w:rsidTr="00D2047C">
        <w:tc>
          <w:tcPr>
            <w:tcW w:w="3310" w:type="dxa"/>
          </w:tcPr>
          <w:p w14:paraId="103450F4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14:paraId="42125E62" w14:textId="502AB7A9" w:rsidR="007E14AE" w:rsidRPr="00617E2E" w:rsidRDefault="00313C33" w:rsidP="00D2047C">
            <w:pPr>
              <w:rPr>
                <w:rFonts w:cs="Arial"/>
              </w:rPr>
            </w:pPr>
            <w:r w:rsidRPr="00617E2E">
              <w:rPr>
                <w:rFonts w:cs="Arial"/>
              </w:rPr>
              <w:t xml:space="preserve">Effizienzhaus </w:t>
            </w:r>
            <w:r w:rsidR="00C236F5">
              <w:rPr>
                <w:rFonts w:cs="Arial"/>
              </w:rPr>
              <w:t>55 (Dämmpaket EH40 möglich)</w:t>
            </w:r>
          </w:p>
        </w:tc>
      </w:tr>
      <w:tr w:rsidR="007E14AE" w:rsidRPr="00170161" w14:paraId="5FF64EBE" w14:textId="77777777" w:rsidTr="00D2047C">
        <w:tc>
          <w:tcPr>
            <w:tcW w:w="3310" w:type="dxa"/>
          </w:tcPr>
          <w:p w14:paraId="1A636974" w14:textId="77777777" w:rsidR="007E14AE" w:rsidRPr="000E1035" w:rsidRDefault="007E14A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72D13BF6" w14:textId="00255526" w:rsidR="007E14AE" w:rsidRPr="00170161" w:rsidRDefault="00C236F5" w:rsidP="00D2047C">
            <w:pPr>
              <w:rPr>
                <w:rFonts w:cs="Arial"/>
              </w:rPr>
            </w:pPr>
            <w:r>
              <w:rPr>
                <w:rFonts w:cs="Arial"/>
              </w:rPr>
              <w:t>Marco Patone</w:t>
            </w:r>
          </w:p>
        </w:tc>
      </w:tr>
      <w:tr w:rsidR="007E14AE" w:rsidRPr="00170161" w14:paraId="75C9E054" w14:textId="77777777" w:rsidTr="00D2047C">
        <w:tc>
          <w:tcPr>
            <w:tcW w:w="3310" w:type="dxa"/>
          </w:tcPr>
          <w:p w14:paraId="1B28FA9E" w14:textId="19786FAC" w:rsidR="007E14AE" w:rsidRDefault="00F46BF4" w:rsidP="00D2047C">
            <w:pPr>
              <w:rPr>
                <w:rFonts w:cs="Arial"/>
              </w:rPr>
            </w:pPr>
            <w:r>
              <w:rPr>
                <w:rFonts w:cs="Arial"/>
              </w:rPr>
              <w:t>Aktionspreis</w:t>
            </w:r>
            <w:r w:rsidR="007E14AE" w:rsidRPr="000E1035">
              <w:rPr>
                <w:rFonts w:cs="Arial"/>
              </w:rPr>
              <w:t>:</w:t>
            </w:r>
          </w:p>
          <w:p w14:paraId="3C60D67A" w14:textId="77777777" w:rsidR="007C334C" w:rsidRDefault="007C334C" w:rsidP="00D2047C">
            <w:pPr>
              <w:rPr>
                <w:rFonts w:cs="Arial"/>
              </w:rPr>
            </w:pPr>
          </w:p>
          <w:p w14:paraId="0737AAF7" w14:textId="62BE420C" w:rsidR="00271B45" w:rsidRPr="000E1035" w:rsidRDefault="00271B45" w:rsidP="00D2047C">
            <w:pPr>
              <w:rPr>
                <w:rFonts w:cs="Arial"/>
              </w:rPr>
            </w:pPr>
            <w:r>
              <w:rPr>
                <w:rFonts w:cs="Arial"/>
              </w:rPr>
              <w:t>Ausbaustufe Bad komplett, in</w:t>
            </w:r>
            <w:r w:rsidR="00727331">
              <w:rPr>
                <w:rFonts w:cs="Arial"/>
              </w:rPr>
              <w:t>k</w:t>
            </w:r>
            <w:r>
              <w:rPr>
                <w:rFonts w:cs="Arial"/>
              </w:rPr>
              <w:t>l. Bodenplatte</w:t>
            </w:r>
          </w:p>
        </w:tc>
        <w:tc>
          <w:tcPr>
            <w:tcW w:w="6437" w:type="dxa"/>
          </w:tcPr>
          <w:p w14:paraId="5B46A12F" w14:textId="77777777" w:rsidR="00C04C61" w:rsidRDefault="00271B45" w:rsidP="00D2047C">
            <w:pPr>
              <w:rPr>
                <w:rFonts w:cs="Arial"/>
              </w:rPr>
            </w:pPr>
            <w:r w:rsidRPr="00C04C61">
              <w:rPr>
                <w:rFonts w:cs="Arial"/>
              </w:rPr>
              <w:t>Bungalow mit Flachdach</w:t>
            </w:r>
            <w:r>
              <w:rPr>
                <w:rFonts w:cs="Arial"/>
              </w:rPr>
              <w:t xml:space="preserve">: </w:t>
            </w:r>
          </w:p>
          <w:p w14:paraId="3F9ED00C" w14:textId="1E746017" w:rsidR="00C04C61" w:rsidRDefault="00271B45" w:rsidP="00D2047C">
            <w:pPr>
              <w:rPr>
                <w:rFonts w:cs="Arial"/>
              </w:rPr>
            </w:pPr>
            <w:r>
              <w:rPr>
                <w:rFonts w:cs="Arial"/>
              </w:rPr>
              <w:t>189.000,</w:t>
            </w:r>
            <w:r w:rsidR="00727331">
              <w:rPr>
                <w:rFonts w:cs="Arial"/>
              </w:rPr>
              <w:t xml:space="preserve">00 Euro (optional mit Holzverschalung) </w:t>
            </w:r>
          </w:p>
          <w:p w14:paraId="719717E3" w14:textId="77777777" w:rsidR="00727331" w:rsidRDefault="00727331" w:rsidP="00D2047C">
            <w:pPr>
              <w:rPr>
                <w:rFonts w:cs="Arial"/>
              </w:rPr>
            </w:pPr>
          </w:p>
          <w:p w14:paraId="46BDD155" w14:textId="77777777" w:rsidR="00727331" w:rsidRDefault="00271B45" w:rsidP="00D2047C">
            <w:pPr>
              <w:rPr>
                <w:rFonts w:cs="Arial"/>
              </w:rPr>
            </w:pPr>
            <w:r w:rsidRPr="00C04C61">
              <w:rPr>
                <w:rFonts w:cs="Arial"/>
              </w:rPr>
              <w:t>Bungalow mit Flachdach und Satteldach</w:t>
            </w:r>
            <w:r>
              <w:rPr>
                <w:rFonts w:cs="Arial"/>
              </w:rPr>
              <w:t xml:space="preserve">: </w:t>
            </w:r>
          </w:p>
          <w:p w14:paraId="7DA67455" w14:textId="1EAE4406" w:rsidR="00271B45" w:rsidRPr="00170161" w:rsidRDefault="00271B45" w:rsidP="00D2047C">
            <w:pPr>
              <w:rPr>
                <w:rFonts w:cs="Arial"/>
              </w:rPr>
            </w:pPr>
            <w:r>
              <w:rPr>
                <w:rFonts w:cs="Arial"/>
              </w:rPr>
              <w:t>199.00,</w:t>
            </w:r>
            <w:r w:rsidR="00727331">
              <w:rPr>
                <w:rFonts w:cs="Arial"/>
              </w:rPr>
              <w:t xml:space="preserve">00 Euro </w:t>
            </w:r>
          </w:p>
        </w:tc>
      </w:tr>
      <w:tr w:rsidR="007E14AE" w:rsidRPr="003D7BB7" w14:paraId="0C5360F6" w14:textId="77777777" w:rsidTr="00D2047C">
        <w:tc>
          <w:tcPr>
            <w:tcW w:w="3310" w:type="dxa"/>
          </w:tcPr>
          <w:p w14:paraId="581ED43F" w14:textId="77777777" w:rsidR="007E14AE" w:rsidRPr="00EC12A8" w:rsidRDefault="007E14AE" w:rsidP="00D2047C">
            <w:pPr>
              <w:rPr>
                <w:rFonts w:cs="Arial"/>
                <w:szCs w:val="22"/>
              </w:rPr>
            </w:pPr>
            <w:r w:rsidRPr="00EC12A8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14:paraId="31C14BF4" w14:textId="710EA831" w:rsidR="007E14AE" w:rsidRPr="00EC12A8" w:rsidRDefault="007E14AE" w:rsidP="00D2047C">
            <w:pPr>
              <w:rPr>
                <w:rFonts w:cs="Arial"/>
                <w:szCs w:val="22"/>
              </w:rPr>
            </w:pPr>
            <w:r w:rsidRPr="00EC12A8">
              <w:rPr>
                <w:rFonts w:cs="Arial"/>
                <w:szCs w:val="22"/>
              </w:rPr>
              <w:t>DEU, CH</w:t>
            </w:r>
          </w:p>
          <w:p w14:paraId="5F8BAC07" w14:textId="77777777" w:rsidR="007E14AE" w:rsidRPr="00EC12A8" w:rsidRDefault="007E14AE" w:rsidP="00D2047C">
            <w:pPr>
              <w:rPr>
                <w:rFonts w:cs="Arial"/>
                <w:szCs w:val="22"/>
              </w:rPr>
            </w:pPr>
          </w:p>
        </w:tc>
      </w:tr>
      <w:tr w:rsidR="007E14AE" w:rsidRPr="00170161" w14:paraId="38DFA15D" w14:textId="77777777" w:rsidTr="00D2047C">
        <w:tc>
          <w:tcPr>
            <w:tcW w:w="3310" w:type="dxa"/>
          </w:tcPr>
          <w:p w14:paraId="75BB7DBA" w14:textId="77777777" w:rsidR="007E14AE" w:rsidRPr="00EC12A8" w:rsidRDefault="007E14AE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EC12A8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14:paraId="34D349E6" w14:textId="77777777" w:rsidR="007E14AE" w:rsidRPr="00EC12A8" w:rsidRDefault="007E14A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12A8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28C6C3D0" w14:textId="77777777" w:rsidR="007E14AE" w:rsidRPr="00EC12A8" w:rsidRDefault="007E14A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12A8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6C52D26F" w14:textId="77777777" w:rsidR="007E14AE" w:rsidRPr="00EC12A8" w:rsidRDefault="007E14A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12A8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1" w:history="1">
              <w:r w:rsidRPr="00EC12A8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405FDE4A" w14:textId="57C2AACE" w:rsidR="007E14AE" w:rsidRPr="00EC12A8" w:rsidRDefault="007E14A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EC12A8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EC12A8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2" w:history="1">
              <w:r w:rsidR="00EC12A8" w:rsidRPr="00EC12A8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 w:rsidR="00EC12A8" w:rsidRPr="00EC12A8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763E3683" w14:textId="77777777" w:rsidR="007E14AE" w:rsidRPr="004A11DD" w:rsidRDefault="007E14AE" w:rsidP="004A11DD">
      <w:pPr>
        <w:rPr>
          <w:rFonts w:cs="Arial"/>
          <w:sz w:val="20"/>
        </w:rPr>
      </w:pPr>
    </w:p>
    <w:p w14:paraId="4BBE359A" w14:textId="3BA64494" w:rsidR="007E14AE" w:rsidRPr="004A11DD" w:rsidRDefault="007E14AE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E76EAF">
        <w:rPr>
          <w:sz w:val="20"/>
        </w:rPr>
        <w:t>Februar</w:t>
      </w:r>
      <w:r w:rsidR="00D96D3B">
        <w:rPr>
          <w:sz w:val="20"/>
        </w:rPr>
        <w:t xml:space="preserve"> 202</w:t>
      </w:r>
      <w:r w:rsidR="00E76EAF">
        <w:rPr>
          <w:sz w:val="20"/>
        </w:rPr>
        <w:t>4</w:t>
      </w:r>
    </w:p>
    <w:p w14:paraId="5B1B3214" w14:textId="77777777" w:rsidR="007E14AE" w:rsidRPr="00007694" w:rsidRDefault="007E14AE" w:rsidP="00007694"/>
    <w:p w14:paraId="3D5D2100" w14:textId="77777777" w:rsidR="007E14AE" w:rsidRPr="002434FB" w:rsidRDefault="007E14AE" w:rsidP="002434FB"/>
    <w:p w14:paraId="38C7E0E1" w14:textId="77777777" w:rsidR="00281895" w:rsidRPr="007E14AE" w:rsidRDefault="00281895" w:rsidP="007E14AE">
      <w:pPr>
        <w:tabs>
          <w:tab w:val="left" w:pos="1090"/>
        </w:tabs>
        <w:rPr>
          <w:szCs w:val="16"/>
        </w:rPr>
      </w:pPr>
    </w:p>
    <w:sectPr w:rsidR="00281895" w:rsidRPr="007E14AE" w:rsidSect="007E14AE">
      <w:footerReference w:type="default" r:id="rId13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9D88" w14:textId="77777777" w:rsidR="009E44FB" w:rsidRDefault="009E44FB">
      <w:r>
        <w:separator/>
      </w:r>
    </w:p>
  </w:endnote>
  <w:endnote w:type="continuationSeparator" w:id="0">
    <w:p w14:paraId="5B3F55F8" w14:textId="77777777" w:rsidR="009E44FB" w:rsidRDefault="009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885C" w14:textId="77777777" w:rsidR="007E14AE" w:rsidRDefault="007E14A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4FC57" wp14:editId="19118481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6647F" w14:textId="77777777" w:rsidR="007E14AE" w:rsidRPr="00C71F0E" w:rsidRDefault="007E14AE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4FC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3Qdq3hAAAACwEAAA8AAAAAAAAAAAAAAAAAaQQAAGRycy9kb3ducmV2LnhtbFBLBQYAAAAABAAE&#10;APMAAAB3BQAAAAA=&#10;" stroked="f">
              <v:textbox style="mso-fit-shape-to-text:t">
                <w:txbxContent>
                  <w:p w14:paraId="13C6647F" w14:textId="77777777" w:rsidR="007E14AE" w:rsidRPr="00C71F0E" w:rsidRDefault="007E14AE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D12EB0B" w14:textId="77777777" w:rsidR="007E14AE" w:rsidRDefault="007E14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CD41" w14:textId="77777777" w:rsidR="009E44FB" w:rsidRDefault="009E44FB">
      <w:r>
        <w:separator/>
      </w:r>
    </w:p>
  </w:footnote>
  <w:footnote w:type="continuationSeparator" w:id="0">
    <w:p w14:paraId="6A198B75" w14:textId="77777777" w:rsidR="009E44FB" w:rsidRDefault="009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Template" w:val="0 Leer"/>
    <w:docVar w:name="Column 21" w:val="0010184084"/>
    <w:docVar w:name="FORM_DATUM" w:val="20.06.2023"/>
    <w:docVar w:name="FORM_KATEGORIE" w:val="Allgemein"/>
    <w:docVar w:name="FORM_KZ" w:val="AH"/>
    <w:docVar w:name="FORM_LOGO" w:val="Wahr"/>
    <w:docVar w:name="FORM_UNTERSCHRIFT" w:val="Annette Hensel"/>
    <w:docVar w:name="FORM_USER" w:val="m.bochmann"/>
    <w:docVar w:name="FORM_USERDATA" w:val="Annette Hensel_x000d__x000a_Marketing_x000d__x000a_AH_x000d__x000a_+49 7853 83691_x000d__x000a__x000d__x000a_Annette.Hensel@WeberHaus.de_x000d__x000a__x000d__x000a_--- Vorschau Unterschrift ---_x000d__x000a_Annette Hensel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Annette.Hensel@WeberHaus.de"/>
    <w:docVar w:name="USER_ID" w:val="985"/>
    <w:docVar w:name="USER_KZ" w:val="AH"/>
    <w:docVar w:name="USER_NAME" w:val="Annette Hensel"/>
    <w:docVar w:name="USER_TEL" w:val="+49 7853 83691"/>
    <w:docVar w:name="USER_UNTERSCHRIFT" w:val="Annette Hensel"/>
    <w:docVar w:name="USER_USERID" w:val="aehensel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7E14AE"/>
    <w:rsid w:val="00001C22"/>
    <w:rsid w:val="000055C3"/>
    <w:rsid w:val="000070EA"/>
    <w:rsid w:val="00010CE7"/>
    <w:rsid w:val="000126B6"/>
    <w:rsid w:val="00012C0D"/>
    <w:rsid w:val="000149BC"/>
    <w:rsid w:val="00015D07"/>
    <w:rsid w:val="00020EA1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43BC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7FE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23AC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D34C9"/>
    <w:rsid w:val="001E0890"/>
    <w:rsid w:val="001E1AB2"/>
    <w:rsid w:val="001E2314"/>
    <w:rsid w:val="001E5AC3"/>
    <w:rsid w:val="001E7E05"/>
    <w:rsid w:val="001F3CBC"/>
    <w:rsid w:val="001F6732"/>
    <w:rsid w:val="00201929"/>
    <w:rsid w:val="00201BDF"/>
    <w:rsid w:val="00201DB6"/>
    <w:rsid w:val="0020319E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5E55"/>
    <w:rsid w:val="00257089"/>
    <w:rsid w:val="00257B2D"/>
    <w:rsid w:val="002601FC"/>
    <w:rsid w:val="00261B9C"/>
    <w:rsid w:val="00261D83"/>
    <w:rsid w:val="002675BC"/>
    <w:rsid w:val="00271B16"/>
    <w:rsid w:val="00271B45"/>
    <w:rsid w:val="00274E31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59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3C33"/>
    <w:rsid w:val="00316911"/>
    <w:rsid w:val="0032172F"/>
    <w:rsid w:val="00330221"/>
    <w:rsid w:val="00331798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218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57BF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B5B12"/>
    <w:rsid w:val="004C00BA"/>
    <w:rsid w:val="004C100B"/>
    <w:rsid w:val="004C3371"/>
    <w:rsid w:val="004C3A20"/>
    <w:rsid w:val="004C3BCA"/>
    <w:rsid w:val="004C442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6A84"/>
    <w:rsid w:val="00537114"/>
    <w:rsid w:val="00537454"/>
    <w:rsid w:val="005417EF"/>
    <w:rsid w:val="00544FD3"/>
    <w:rsid w:val="00545404"/>
    <w:rsid w:val="00547C56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17E2E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1EC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31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334C"/>
    <w:rsid w:val="007C56AF"/>
    <w:rsid w:val="007D1519"/>
    <w:rsid w:val="007D294E"/>
    <w:rsid w:val="007D3160"/>
    <w:rsid w:val="007D33C6"/>
    <w:rsid w:val="007D732C"/>
    <w:rsid w:val="007D792E"/>
    <w:rsid w:val="007D7FF2"/>
    <w:rsid w:val="007E14AE"/>
    <w:rsid w:val="007E566B"/>
    <w:rsid w:val="007E604E"/>
    <w:rsid w:val="007E7DD3"/>
    <w:rsid w:val="007E7EB6"/>
    <w:rsid w:val="007E7FF3"/>
    <w:rsid w:val="007F04B9"/>
    <w:rsid w:val="007F1C3E"/>
    <w:rsid w:val="007F2589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36BD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130D"/>
    <w:rsid w:val="00922C44"/>
    <w:rsid w:val="009232C4"/>
    <w:rsid w:val="009236E0"/>
    <w:rsid w:val="0092437D"/>
    <w:rsid w:val="00924D93"/>
    <w:rsid w:val="00933B9F"/>
    <w:rsid w:val="009343F0"/>
    <w:rsid w:val="009358DD"/>
    <w:rsid w:val="00937586"/>
    <w:rsid w:val="00942066"/>
    <w:rsid w:val="00942468"/>
    <w:rsid w:val="00943760"/>
    <w:rsid w:val="009466E1"/>
    <w:rsid w:val="00950D0B"/>
    <w:rsid w:val="0095447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44FB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37F2"/>
    <w:rsid w:val="00A94B7F"/>
    <w:rsid w:val="00A963F5"/>
    <w:rsid w:val="00AA10A0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25C"/>
    <w:rsid w:val="00AD13F2"/>
    <w:rsid w:val="00AD2293"/>
    <w:rsid w:val="00AD2F2C"/>
    <w:rsid w:val="00AD3B7C"/>
    <w:rsid w:val="00AD6BA8"/>
    <w:rsid w:val="00AE1CE7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2D20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2EFB"/>
    <w:rsid w:val="00C0302A"/>
    <w:rsid w:val="00C04C61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998"/>
    <w:rsid w:val="00C17D80"/>
    <w:rsid w:val="00C206E1"/>
    <w:rsid w:val="00C2234D"/>
    <w:rsid w:val="00C2292A"/>
    <w:rsid w:val="00C236F5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A5B99"/>
    <w:rsid w:val="00CB081F"/>
    <w:rsid w:val="00CB60F0"/>
    <w:rsid w:val="00CB682E"/>
    <w:rsid w:val="00CB7903"/>
    <w:rsid w:val="00CC0426"/>
    <w:rsid w:val="00CC3601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4FAF"/>
    <w:rsid w:val="00D45476"/>
    <w:rsid w:val="00D4747E"/>
    <w:rsid w:val="00D4748F"/>
    <w:rsid w:val="00D542DC"/>
    <w:rsid w:val="00D575AA"/>
    <w:rsid w:val="00D608E1"/>
    <w:rsid w:val="00D63415"/>
    <w:rsid w:val="00D67277"/>
    <w:rsid w:val="00D7000C"/>
    <w:rsid w:val="00D71036"/>
    <w:rsid w:val="00D7161A"/>
    <w:rsid w:val="00D71788"/>
    <w:rsid w:val="00D72CA9"/>
    <w:rsid w:val="00D72EEC"/>
    <w:rsid w:val="00D7429E"/>
    <w:rsid w:val="00D747F8"/>
    <w:rsid w:val="00D74BD4"/>
    <w:rsid w:val="00D75FF1"/>
    <w:rsid w:val="00D801F3"/>
    <w:rsid w:val="00D80FDB"/>
    <w:rsid w:val="00D826EA"/>
    <w:rsid w:val="00D878FC"/>
    <w:rsid w:val="00D910C0"/>
    <w:rsid w:val="00D91DF4"/>
    <w:rsid w:val="00D92045"/>
    <w:rsid w:val="00D9249D"/>
    <w:rsid w:val="00D93EBE"/>
    <w:rsid w:val="00D961AD"/>
    <w:rsid w:val="00D96D3B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22A9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26CDA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76EAF"/>
    <w:rsid w:val="00E80EC1"/>
    <w:rsid w:val="00E81843"/>
    <w:rsid w:val="00E818AE"/>
    <w:rsid w:val="00E82759"/>
    <w:rsid w:val="00E85CD6"/>
    <w:rsid w:val="00E85E8E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12A8"/>
    <w:rsid w:val="00EC5113"/>
    <w:rsid w:val="00EC5891"/>
    <w:rsid w:val="00EC5DFC"/>
    <w:rsid w:val="00EC7AF3"/>
    <w:rsid w:val="00ED163C"/>
    <w:rsid w:val="00ED3A42"/>
    <w:rsid w:val="00ED64E3"/>
    <w:rsid w:val="00ED75A2"/>
    <w:rsid w:val="00ED7ECB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EF7946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46BF4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31D0"/>
    <w:rsid w:val="00FE6D61"/>
    <w:rsid w:val="00FF522B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FE952"/>
  <w15:docId w15:val="{AF4FEAC0-A2F9-447B-9CFE-5BA1E5E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7E14A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7E14AE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eberhau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erhau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C1E-452C-446C-AE55-655BBB3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162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aehensel</dc:creator>
  <cp:lastModifiedBy>Meier Lisa</cp:lastModifiedBy>
  <cp:revision>12</cp:revision>
  <cp:lastPrinted>2016-08-22T16:31:00Z</cp:lastPrinted>
  <dcterms:created xsi:type="dcterms:W3CDTF">2024-02-15T13:05:00Z</dcterms:created>
  <dcterms:modified xsi:type="dcterms:W3CDTF">2024-02-19T09:16:00Z</dcterms:modified>
</cp:coreProperties>
</file>