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A95C3" w14:textId="77777777" w:rsidR="00ED17A8" w:rsidRDefault="00ED17A8" w:rsidP="008D0258">
      <w:pPr>
        <w:pStyle w:val="berschrift5"/>
        <w:rPr>
          <w:rStyle w:val="IntensiveHervorhebung"/>
        </w:rPr>
      </w:pPr>
    </w:p>
    <w:p w14:paraId="0EE0418B" w14:textId="77777777" w:rsidR="00ED17A8" w:rsidRPr="008D0258" w:rsidRDefault="00E02146" w:rsidP="00754815">
      <w:pPr>
        <w:rPr>
          <w:rStyle w:val="IntensiveHervorhebung"/>
        </w:rPr>
      </w:pPr>
      <w:r>
        <w:rPr>
          <w:rStyle w:val="IntensiveHervorhebung"/>
        </w:rPr>
        <w:t>Pressemitteilung</w:t>
      </w:r>
    </w:p>
    <w:p w14:paraId="4C3F33F5" w14:textId="77777777" w:rsidR="003C7B4A" w:rsidRPr="003C7B4A" w:rsidRDefault="00921CF4" w:rsidP="001719A3">
      <w:pPr>
        <w:ind w:left="284"/>
        <w:rPr>
          <w:rStyle w:val="IntensiveHervorhebung"/>
          <w:sz w:val="28"/>
          <w:szCs w:val="28"/>
        </w:rPr>
      </w:pPr>
      <w:r>
        <w:rPr>
          <w:b/>
          <w:bCs/>
          <w:noProof/>
          <w:color w:val="FFA500" w:themeColor="accent1"/>
          <w:sz w:val="28"/>
          <w:szCs w:val="28"/>
          <w:lang w:eastAsia="de-DE"/>
        </w:rPr>
        <mc:AlternateContent>
          <mc:Choice Requires="wps">
            <w:drawing>
              <wp:anchor distT="0" distB="0" distL="114300" distR="114300" simplePos="0" relativeHeight="251658240" behindDoc="0" locked="0" layoutInCell="1" allowOverlap="1" wp14:anchorId="6F01CB75" wp14:editId="32E72B9C">
                <wp:simplePos x="0" y="0"/>
                <wp:positionH relativeFrom="column">
                  <wp:posOffset>4065</wp:posOffset>
                </wp:positionH>
                <wp:positionV relativeFrom="paragraph">
                  <wp:posOffset>75062</wp:posOffset>
                </wp:positionV>
                <wp:extent cx="6424550" cy="0"/>
                <wp:effectExtent l="0" t="0" r="33655" b="19050"/>
                <wp:wrapNone/>
                <wp:docPr id="1" name="Gerade Verbindung 1"/>
                <wp:cNvGraphicFramePr/>
                <a:graphic xmlns:a="http://schemas.openxmlformats.org/drawingml/2006/main">
                  <a:graphicData uri="http://schemas.microsoft.com/office/word/2010/wordprocessingShape">
                    <wps:wsp>
                      <wps:cNvCnPr/>
                      <wps:spPr>
                        <a:xfrm>
                          <a:off x="0" y="0"/>
                          <a:ext cx="6424550" cy="0"/>
                        </a:xfrm>
                        <a:prstGeom prst="line">
                          <a:avLst/>
                        </a:prstGeom>
                        <a:ln w="12700">
                          <a:solidFill>
                            <a:srgbClr val="3B6F8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http://schemas.microsoft.com/office/word/2018/wordml" xmlns:w16cex="http://schemas.microsoft.com/office/word/2018/wordml/cex">
            <w:pict>
              <v:line id="Gerade Verbindung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3b6f8c" strokeweight="1pt" from=".3pt,5.9pt" to="506.15pt,5.9pt" w14:anchorId="369EFC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"/>
            </w:pict>
          </mc:Fallback>
        </mc:AlternateContent>
      </w:r>
    </w:p>
    <w:p w14:paraId="2FB91C44" w14:textId="77777777" w:rsidR="00D35F0D" w:rsidRDefault="00AA32A8" w:rsidP="00147AA8">
      <w:pPr>
        <w:pStyle w:val="berschrift1"/>
        <w:rPr>
          <w:rStyle w:val="Hervorhebung"/>
          <w:b/>
        </w:rPr>
      </w:pPr>
      <w:r>
        <w:rPr>
          <w:rStyle w:val="Hervorhebung"/>
          <w:b/>
        </w:rPr>
        <w:t>socoto verstärkt seine Führungsebene</w:t>
      </w:r>
    </w:p>
    <w:p w14:paraId="6B7E2382" w14:textId="77777777" w:rsidR="00DC6C2B" w:rsidRDefault="00DC6C2B" w:rsidP="00DC6C2B"/>
    <w:p w14:paraId="61252504" w14:textId="77777777" w:rsidR="00AA32A8" w:rsidRPr="00AA32A8" w:rsidRDefault="00AA32A8" w:rsidP="00DC6C2B">
      <w:pPr>
        <w:rPr>
          <w:b/>
          <w:bCs/>
        </w:rPr>
      </w:pPr>
      <w:r w:rsidRPr="00AA32A8">
        <w:rPr>
          <w:b/>
          <w:bCs/>
        </w:rPr>
        <w:t xml:space="preserve">Nicole Erlenwein und René E. Beszon bilden zusammen mit Dr. Bernhard Gründer das </w:t>
      </w:r>
      <w:r w:rsidR="00920FCB">
        <w:rPr>
          <w:b/>
          <w:bCs/>
        </w:rPr>
        <w:t xml:space="preserve">neue </w:t>
      </w:r>
      <w:r w:rsidRPr="00AA32A8">
        <w:rPr>
          <w:b/>
          <w:bCs/>
        </w:rPr>
        <w:t>Führungstrio</w:t>
      </w:r>
    </w:p>
    <w:p w14:paraId="6909EEC8" w14:textId="77777777" w:rsidR="00AA32A8" w:rsidRDefault="00AA32A8" w:rsidP="00AA32A8"/>
    <w:p w14:paraId="3D1A50D0" w14:textId="72903E20" w:rsidR="00AA32A8" w:rsidRPr="00AA32A8" w:rsidRDefault="00AA32A8" w:rsidP="00AA32A8">
      <w:pPr>
        <w:rPr>
          <w:b/>
          <w:bCs/>
        </w:rPr>
      </w:pPr>
      <w:r>
        <w:t xml:space="preserve">Trier, </w:t>
      </w:r>
      <w:r w:rsidR="00F272E3">
        <w:t>10</w:t>
      </w:r>
      <w:r w:rsidR="00B7279D">
        <w:t>. März</w:t>
      </w:r>
      <w:r>
        <w:t xml:space="preserve"> 2020. </w:t>
      </w:r>
      <w:r w:rsidR="00117964">
        <w:rPr>
          <w:b/>
          <w:bCs/>
        </w:rPr>
        <w:t>Das Wachstum von socoto</w:t>
      </w:r>
      <w:r w:rsidRPr="00AA32A8">
        <w:rPr>
          <w:b/>
          <w:bCs/>
        </w:rPr>
        <w:t xml:space="preserve"> ist ungebrochen</w:t>
      </w:r>
      <w:r w:rsidR="0022636B">
        <w:rPr>
          <w:b/>
          <w:bCs/>
        </w:rPr>
        <w:t xml:space="preserve">. Diesem Umstand trägt der Spezialist für </w:t>
      </w:r>
      <w:r w:rsidR="00C55661">
        <w:rPr>
          <w:b/>
          <w:bCs/>
        </w:rPr>
        <w:t>Marketing Automation</w:t>
      </w:r>
      <w:r w:rsidR="0022636B">
        <w:rPr>
          <w:b/>
          <w:bCs/>
        </w:rPr>
        <w:t xml:space="preserve"> jetzt </w:t>
      </w:r>
      <w:r w:rsidRPr="00AA32A8">
        <w:rPr>
          <w:b/>
          <w:bCs/>
        </w:rPr>
        <w:t xml:space="preserve">Rechnung </w:t>
      </w:r>
      <w:r w:rsidR="0022636B">
        <w:rPr>
          <w:b/>
          <w:bCs/>
        </w:rPr>
        <w:t>und</w:t>
      </w:r>
      <w:r w:rsidRPr="00AA32A8">
        <w:rPr>
          <w:b/>
          <w:bCs/>
        </w:rPr>
        <w:t xml:space="preserve"> verteilt die Führungsverantwortung auf mehrere Schultern. Nicole Erlenwein und René E. Beszon, beides erfahrene Bereichsleiter bei socoto, sind </w:t>
      </w:r>
      <w:r w:rsidR="00920FCB">
        <w:rPr>
          <w:b/>
          <w:bCs/>
        </w:rPr>
        <w:t>zu</w:t>
      </w:r>
      <w:r w:rsidRPr="00AA32A8">
        <w:rPr>
          <w:b/>
          <w:bCs/>
        </w:rPr>
        <w:t xml:space="preserve"> Geschäftsführer</w:t>
      </w:r>
      <w:r w:rsidR="00920FCB">
        <w:rPr>
          <w:b/>
          <w:bCs/>
        </w:rPr>
        <w:t>n</w:t>
      </w:r>
      <w:r w:rsidRPr="00AA32A8">
        <w:rPr>
          <w:b/>
          <w:bCs/>
        </w:rPr>
        <w:t xml:space="preserve"> berufen worden. Durch die Neustrukturierung des Managements </w:t>
      </w:r>
      <w:r w:rsidR="00920FCB">
        <w:rPr>
          <w:b/>
          <w:bCs/>
        </w:rPr>
        <w:t>schafft socoto</w:t>
      </w:r>
      <w:r w:rsidRPr="00AA32A8">
        <w:rPr>
          <w:b/>
          <w:bCs/>
        </w:rPr>
        <w:t xml:space="preserve"> Freiräume, die es dem </w:t>
      </w:r>
      <w:r w:rsidR="0022636B">
        <w:rPr>
          <w:b/>
          <w:bCs/>
        </w:rPr>
        <w:t>Unternehmen</w:t>
      </w:r>
      <w:r w:rsidRPr="00AA32A8">
        <w:rPr>
          <w:b/>
          <w:bCs/>
        </w:rPr>
        <w:t xml:space="preserve"> ermöglichen</w:t>
      </w:r>
      <w:r>
        <w:rPr>
          <w:b/>
          <w:bCs/>
        </w:rPr>
        <w:t>,</w:t>
      </w:r>
      <w:r w:rsidRPr="00AA32A8">
        <w:rPr>
          <w:b/>
          <w:bCs/>
        </w:rPr>
        <w:t xml:space="preserve"> die Marktführerschaft </w:t>
      </w:r>
      <w:r w:rsidR="00C4320F">
        <w:rPr>
          <w:b/>
          <w:bCs/>
        </w:rPr>
        <w:t>mit dem Fokus auf KI-gestützte Marketing-</w:t>
      </w:r>
      <w:r w:rsidR="00DE6390">
        <w:rPr>
          <w:b/>
          <w:bCs/>
        </w:rPr>
        <w:t>Automation</w:t>
      </w:r>
      <w:r w:rsidR="00C4320F">
        <w:rPr>
          <w:b/>
          <w:bCs/>
        </w:rPr>
        <w:t xml:space="preserve"> </w:t>
      </w:r>
      <w:r w:rsidRPr="00AA32A8">
        <w:rPr>
          <w:b/>
          <w:bCs/>
        </w:rPr>
        <w:t>weiter auszubauen</w:t>
      </w:r>
      <w:r w:rsidR="00014BBE">
        <w:rPr>
          <w:b/>
          <w:bCs/>
        </w:rPr>
        <w:t>.</w:t>
      </w:r>
    </w:p>
    <w:p w14:paraId="359B1374" w14:textId="77777777" w:rsidR="00AA32A8" w:rsidRDefault="00AA32A8" w:rsidP="00AA32A8"/>
    <w:p w14:paraId="19462574" w14:textId="5FB43E17" w:rsidR="0022636B" w:rsidRDefault="00B92271" w:rsidP="00AA32A8">
      <w:r>
        <w:t>socoto</w:t>
      </w:r>
      <w:r w:rsidR="00AA32A8">
        <w:t xml:space="preserve"> </w:t>
      </w:r>
      <w:r>
        <w:t xml:space="preserve">setzt </w:t>
      </w:r>
      <w:r w:rsidR="00AA32A8">
        <w:t>seinen Erfolgskur</w:t>
      </w:r>
      <w:r>
        <w:t>s</w:t>
      </w:r>
      <w:r w:rsidR="00AA32A8">
        <w:t xml:space="preserve"> </w:t>
      </w:r>
      <w:r>
        <w:t xml:space="preserve">fort und </w:t>
      </w:r>
      <w:r w:rsidR="00815434">
        <w:t xml:space="preserve">steckt </w:t>
      </w:r>
      <w:r>
        <w:t xml:space="preserve">für die kommenden Jahre </w:t>
      </w:r>
      <w:r w:rsidR="00C4320F">
        <w:t xml:space="preserve">klare </w:t>
      </w:r>
      <w:r>
        <w:t xml:space="preserve">Ziele: </w:t>
      </w:r>
      <w:r w:rsidR="00DE6390">
        <w:t>Der</w:t>
      </w:r>
      <w:r w:rsidR="004B4B7C">
        <w:t xml:space="preserve"> Ausbau</w:t>
      </w:r>
      <w:r>
        <w:t xml:space="preserve"> der Marktführerschaft als </w:t>
      </w:r>
      <w:r w:rsidR="00DD36CC">
        <w:t>global</w:t>
      </w:r>
      <w:r>
        <w:t xml:space="preserve"> agierender </w:t>
      </w:r>
      <w:r w:rsidR="0022636B">
        <w:t>A</w:t>
      </w:r>
      <w:r>
        <w:t xml:space="preserve">nbieter </w:t>
      </w:r>
      <w:r w:rsidR="000975C2">
        <w:t>von</w:t>
      </w:r>
      <w:r>
        <w:t xml:space="preserve"> Marketing-Management-Systeme</w:t>
      </w:r>
      <w:r w:rsidR="000975C2">
        <w:t>n</w:t>
      </w:r>
      <w:r w:rsidR="0022636B">
        <w:t xml:space="preserve"> und </w:t>
      </w:r>
      <w:r w:rsidR="004B4B7C">
        <w:t>die kontinuierliche Erweiterung</w:t>
      </w:r>
      <w:r>
        <w:t xml:space="preserve"> KI</w:t>
      </w:r>
      <w:r w:rsidR="0022636B">
        <w:t>-</w:t>
      </w:r>
      <w:r>
        <w:t xml:space="preserve">gestützter </w:t>
      </w:r>
      <w:r w:rsidR="0022636B">
        <w:t>Lösungen</w:t>
      </w:r>
      <w:r>
        <w:t xml:space="preserve"> für ein mehr an Automation</w:t>
      </w:r>
      <w:r w:rsidR="00C83ADD">
        <w:t xml:space="preserve"> im Handelsmarketing</w:t>
      </w:r>
      <w:r w:rsidR="0022636B">
        <w:t xml:space="preserve">. </w:t>
      </w:r>
      <w:r>
        <w:t xml:space="preserve">Um diese ehrgeizigen </w:t>
      </w:r>
      <w:r w:rsidR="00920FCB">
        <w:t>Vorhaben</w:t>
      </w:r>
      <w:r>
        <w:t xml:space="preserve"> zu </w:t>
      </w:r>
      <w:r w:rsidR="0022636B">
        <w:t>realisieren</w:t>
      </w:r>
      <w:r>
        <w:t>, hat socoto seine Geschäftsführungsebene neu strukturiert</w:t>
      </w:r>
      <w:r w:rsidR="0022636B">
        <w:t xml:space="preserve">: Die Bereichsleiter Nicole Erlenwein (Key-Account-Management) und René E. Beszon (Produkt- und Projekt-Management) steigen zu Geschäftsführern auf. Mit der Erweiterung der Führungsriege geht eine </w:t>
      </w:r>
      <w:r w:rsidR="001E308F">
        <w:t xml:space="preserve">Fokussierung </w:t>
      </w:r>
      <w:r w:rsidR="0022636B">
        <w:t xml:space="preserve">der Zuständigkeiten einher. </w:t>
      </w:r>
    </w:p>
    <w:p w14:paraId="3317A497" w14:textId="77777777" w:rsidR="0022636B" w:rsidRDefault="0022636B" w:rsidP="00AA32A8"/>
    <w:p w14:paraId="2D11F957" w14:textId="1428517F" w:rsidR="0022636B" w:rsidRDefault="0022636B" w:rsidP="00AA32A8">
      <w:r>
        <w:t xml:space="preserve">Dr. Bernhard Gründer – Geschäftsführer der ersten Stunde – </w:t>
      </w:r>
      <w:r w:rsidR="00C4320F">
        <w:t>verantwortet</w:t>
      </w:r>
      <w:r>
        <w:t xml:space="preserve"> d</w:t>
      </w:r>
      <w:r w:rsidR="004B4B7C">
        <w:t>ie</w:t>
      </w:r>
      <w:r>
        <w:t xml:space="preserve"> Bereich</w:t>
      </w:r>
      <w:r w:rsidR="004B4B7C">
        <w:t>e</w:t>
      </w:r>
      <w:r>
        <w:t xml:space="preserve"> </w:t>
      </w:r>
      <w:r w:rsidR="00904F07">
        <w:t>Finance, New Business</w:t>
      </w:r>
      <w:r w:rsidR="009B2209">
        <w:t>,</w:t>
      </w:r>
      <w:r w:rsidR="004B4B7C">
        <w:t xml:space="preserve"> </w:t>
      </w:r>
      <w:r>
        <w:t>Marketing</w:t>
      </w:r>
      <w:r w:rsidR="004B4B7C">
        <w:t>, Content und Media</w:t>
      </w:r>
      <w:r>
        <w:t>. Mit den</w:t>
      </w:r>
      <w:r w:rsidR="00D67C3C">
        <w:t>,</w:t>
      </w:r>
      <w:r>
        <w:t xml:space="preserve"> durch die Aufgabenteilung gewonnenen</w:t>
      </w:r>
      <w:r w:rsidR="00D67C3C">
        <w:t>,</w:t>
      </w:r>
      <w:r>
        <w:t xml:space="preserve"> Freiräume</w:t>
      </w:r>
      <w:r w:rsidR="002D5DBF">
        <w:t>n</w:t>
      </w:r>
      <w:r>
        <w:t xml:space="preserve"> </w:t>
      </w:r>
      <w:r w:rsidR="00AB0D70">
        <w:t>wird</w:t>
      </w:r>
      <w:r>
        <w:t xml:space="preserve"> Gründer die Entwicklung von socoto zum Marktführer für KI-gestützte Marketing-Automation weiter </w:t>
      </w:r>
      <w:r w:rsidR="004D6A01">
        <w:t xml:space="preserve">vorantreiben. </w:t>
      </w:r>
      <w:r w:rsidR="005E3C25">
        <w:t>Der Fokus</w:t>
      </w:r>
      <w:r w:rsidR="004D6A01">
        <w:t>: Innovationen und neue Anwendungsmodel</w:t>
      </w:r>
      <w:r w:rsidR="004B4B7C">
        <w:t>l</w:t>
      </w:r>
      <w:r w:rsidR="004D6A01">
        <w:t>e für den nationalen als auch internationalen Markt</w:t>
      </w:r>
      <w:r w:rsidR="004B4B7C">
        <w:t>.</w:t>
      </w:r>
    </w:p>
    <w:p w14:paraId="25975932" w14:textId="77777777" w:rsidR="0022636B" w:rsidRDefault="0022636B" w:rsidP="00AA32A8"/>
    <w:p w14:paraId="5F207F48" w14:textId="3A15867D" w:rsidR="00FF58F6" w:rsidRDefault="004D6A01" w:rsidP="00170E64">
      <w:r>
        <w:t xml:space="preserve">Nicole Erlenwein </w:t>
      </w:r>
      <w:r w:rsidR="00C4320F">
        <w:t xml:space="preserve">leitet </w:t>
      </w:r>
      <w:r>
        <w:t xml:space="preserve">als Geschäftsführerin </w:t>
      </w:r>
      <w:r w:rsidR="000B7C2E">
        <w:t xml:space="preserve">sowohl </w:t>
      </w:r>
      <w:r w:rsidR="005E3C25">
        <w:t>die Bereiche</w:t>
      </w:r>
      <w:r>
        <w:t xml:space="preserve"> Key-Account</w:t>
      </w:r>
      <w:r w:rsidR="005E3C25">
        <w:t xml:space="preserve"> Management</w:t>
      </w:r>
      <w:r w:rsidR="004B4B7C">
        <w:t xml:space="preserve"> </w:t>
      </w:r>
      <w:r w:rsidR="000B7C2E">
        <w:t xml:space="preserve">als auch </w:t>
      </w:r>
      <w:r w:rsidR="00471C4B">
        <w:t xml:space="preserve">Customer Service </w:t>
      </w:r>
      <w:r w:rsidR="00170E64">
        <w:t xml:space="preserve">und trägt maßgeblich zur agilen Weiterentwicklung der Kundenportale </w:t>
      </w:r>
      <w:r w:rsidR="009C5979">
        <w:t xml:space="preserve">im Rahmen </w:t>
      </w:r>
      <w:r w:rsidR="00170E64">
        <w:t>aktuelle</w:t>
      </w:r>
      <w:r w:rsidR="00ED70A8">
        <w:t>r</w:t>
      </w:r>
      <w:r w:rsidR="00170E64">
        <w:t xml:space="preserve"> und zukünftige</w:t>
      </w:r>
      <w:r w:rsidR="00ED70A8">
        <w:t>r</w:t>
      </w:r>
      <w:r w:rsidR="00170E64">
        <w:t xml:space="preserve"> Marktanforderungen bei. </w:t>
      </w:r>
      <w:r w:rsidR="00E07C82">
        <w:t>Hierzu gehört auch</w:t>
      </w:r>
      <w:r w:rsidR="00082B14">
        <w:t xml:space="preserve"> der</w:t>
      </w:r>
      <w:r w:rsidR="00BB3A54">
        <w:t xml:space="preserve"> </w:t>
      </w:r>
      <w:r w:rsidR="00FA69A4">
        <w:t xml:space="preserve">weitere </w:t>
      </w:r>
      <w:r w:rsidR="00BB3A54">
        <w:t xml:space="preserve">Ausbau der </w:t>
      </w:r>
      <w:r w:rsidR="001154B9">
        <w:t>Betreuungs- und Beratungsleistungen</w:t>
      </w:r>
      <w:r w:rsidR="008939CF">
        <w:t xml:space="preserve"> mit einem hervorragend aufgestellten Team </w:t>
      </w:r>
      <w:r w:rsidR="003705D0">
        <w:t>–</w:t>
      </w:r>
      <w:r w:rsidR="008939CF">
        <w:t xml:space="preserve"> </w:t>
      </w:r>
      <w:r w:rsidR="007F616E">
        <w:t>seit der ersten Stunde ein wichtiger Pluspunkt des Softwareanbieters.</w:t>
      </w:r>
      <w:r w:rsidR="00963DAF">
        <w:t xml:space="preserve"> </w:t>
      </w:r>
    </w:p>
    <w:p w14:paraId="67C630F8" w14:textId="77777777" w:rsidR="007F753E" w:rsidRDefault="007F753E" w:rsidP="00D65E42"/>
    <w:p w14:paraId="10C655D7" w14:textId="7C8B7887" w:rsidR="00C21921" w:rsidRDefault="004D6A01" w:rsidP="00D65E42">
      <w:r>
        <w:t xml:space="preserve">Für die technische </w:t>
      </w:r>
      <w:r w:rsidR="00BC4AE9">
        <w:t>Entwicklung</w:t>
      </w:r>
      <w:r>
        <w:t xml:space="preserve"> </w:t>
      </w:r>
      <w:r w:rsidR="00161613">
        <w:t>zeichnet</w:t>
      </w:r>
      <w:r>
        <w:t xml:space="preserve"> </w:t>
      </w:r>
      <w:r w:rsidR="00F37BE6">
        <w:t xml:space="preserve">Geschäftsführer </w:t>
      </w:r>
      <w:r>
        <w:t xml:space="preserve">René E. Beszon </w:t>
      </w:r>
      <w:r w:rsidR="00C10E2A" w:rsidRPr="005005C3">
        <w:t>mit de</w:t>
      </w:r>
      <w:r w:rsidR="00491451" w:rsidRPr="005005C3">
        <w:t>n</w:t>
      </w:r>
      <w:r w:rsidR="00C10E2A" w:rsidRPr="005005C3">
        <w:t xml:space="preserve"> </w:t>
      </w:r>
      <w:r w:rsidRPr="005005C3">
        <w:t>Bereich</w:t>
      </w:r>
      <w:r w:rsidR="00491451" w:rsidRPr="005005C3">
        <w:t>en</w:t>
      </w:r>
      <w:r w:rsidRPr="005005C3">
        <w:t xml:space="preserve"> Development, Operation und Quality </w:t>
      </w:r>
      <w:r w:rsidR="00170E64" w:rsidRPr="005005C3">
        <w:rPr>
          <w:rFonts w:eastAsia="Times New Roman"/>
        </w:rPr>
        <w:t>Assuranc</w:t>
      </w:r>
      <w:r w:rsidRPr="005005C3">
        <w:t>e</w:t>
      </w:r>
      <w:r w:rsidR="00C10E2A" w:rsidRPr="005005C3">
        <w:t xml:space="preserve"> </w:t>
      </w:r>
      <w:r w:rsidR="002430C7" w:rsidRPr="005005C3">
        <w:t>verantwortlich</w:t>
      </w:r>
      <w:r w:rsidR="00C10E2A" w:rsidRPr="005005C3">
        <w:t>.</w:t>
      </w:r>
      <w:r w:rsidRPr="005005C3">
        <w:t xml:space="preserve"> </w:t>
      </w:r>
      <w:r w:rsidR="001B3E18" w:rsidRPr="005005C3">
        <w:t xml:space="preserve">Sein Fokus liegt auf der </w:t>
      </w:r>
      <w:r w:rsidR="00F9233F" w:rsidRPr="005005C3">
        <w:t xml:space="preserve">Nutzung </w:t>
      </w:r>
      <w:r w:rsidR="004152D5" w:rsidRPr="005005C3">
        <w:t>des Innovationspotentials</w:t>
      </w:r>
      <w:r w:rsidR="004152D5">
        <w:t xml:space="preserve"> datengetriebener Anwendungen</w:t>
      </w:r>
      <w:r w:rsidR="005D174B">
        <w:t xml:space="preserve"> zur Weiterentwicklung des socoto Portfolios</w:t>
      </w:r>
      <w:r w:rsidR="00F9426C">
        <w:t>.</w:t>
      </w:r>
      <w:r w:rsidR="004152D5">
        <w:t xml:space="preserve"> </w:t>
      </w:r>
      <w:r w:rsidR="00F9426C">
        <w:t>Ebenso wichtig ist</w:t>
      </w:r>
      <w:r w:rsidR="002E3057">
        <w:t xml:space="preserve"> die Aufstellung </w:t>
      </w:r>
      <w:r w:rsidR="003C74B0">
        <w:t>der Software</w:t>
      </w:r>
      <w:r w:rsidR="002E3057">
        <w:t xml:space="preserve"> als vernetzte Plattform </w:t>
      </w:r>
      <w:r w:rsidR="00D44AEB">
        <w:t>zur</w:t>
      </w:r>
      <w:r w:rsidR="002E3057">
        <w:t xml:space="preserve"> </w:t>
      </w:r>
      <w:r w:rsidR="00E2688C">
        <w:t xml:space="preserve">effizienten </w:t>
      </w:r>
      <w:r w:rsidR="00C21921">
        <w:t>Interaktion</w:t>
      </w:r>
      <w:r w:rsidR="002E3057">
        <w:t xml:space="preserve"> mit einer Vielzahl von Softwareprodukten </w:t>
      </w:r>
      <w:r w:rsidR="005F1866">
        <w:t>für einen echten Mehrwert im Marketing.</w:t>
      </w:r>
    </w:p>
    <w:p w14:paraId="42D9CE3C" w14:textId="77777777" w:rsidR="002430C7" w:rsidRDefault="002430C7" w:rsidP="00D65E42"/>
    <w:p w14:paraId="1CA40513" w14:textId="5B635C2E" w:rsidR="004B4B7C" w:rsidRDefault="004B4B7C" w:rsidP="00D65E42"/>
    <w:p w14:paraId="340D0EAC" w14:textId="77777777" w:rsidR="00093793" w:rsidRDefault="00093793" w:rsidP="00093793">
      <w:pPr>
        <w:rPr>
          <w:b/>
          <w:bCs/>
          <w:sz w:val="20"/>
          <w:u w:val="single"/>
        </w:rPr>
      </w:pPr>
      <w:r>
        <w:rPr>
          <w:b/>
          <w:bCs/>
          <w:sz w:val="20"/>
          <w:u w:val="single"/>
        </w:rPr>
        <w:t>Über socoto:</w:t>
      </w:r>
    </w:p>
    <w:p w14:paraId="73F8B4AC" w14:textId="77777777" w:rsidR="00093793" w:rsidRDefault="00093793" w:rsidP="00093793">
      <w:pPr>
        <w:rPr>
          <w:rFonts w:ascii="Calibri" w:eastAsiaTheme="minorHAnsi" w:hAnsi="Calibri" w:cs="Calibri"/>
          <w:sz w:val="20"/>
          <w:szCs w:val="22"/>
          <w:lang w:eastAsia="en-US"/>
        </w:rPr>
      </w:pPr>
    </w:p>
    <w:p w14:paraId="273822AC" w14:textId="77777777" w:rsidR="00093793" w:rsidRDefault="00093793" w:rsidP="00093793">
      <w:pPr>
        <w:rPr>
          <w:sz w:val="20"/>
        </w:rPr>
      </w:pPr>
      <w:r>
        <w:rPr>
          <w:sz w:val="20"/>
        </w:rPr>
        <w:t>socoto ist führender Anbieter von Marketing-Automation-Software.</w:t>
      </w:r>
    </w:p>
    <w:p w14:paraId="2F96E173" w14:textId="77777777" w:rsidR="00093793" w:rsidRDefault="00093793" w:rsidP="00093793">
      <w:pPr>
        <w:rPr>
          <w:sz w:val="12"/>
          <w:szCs w:val="12"/>
        </w:rPr>
      </w:pPr>
    </w:p>
    <w:p w14:paraId="4A53BEC3" w14:textId="34B85BBC" w:rsidR="00093793" w:rsidRDefault="00093793" w:rsidP="00093793">
      <w:pPr>
        <w:rPr>
          <w:sz w:val="20"/>
        </w:rPr>
      </w:pPr>
      <w:r>
        <w:rPr>
          <w:sz w:val="20"/>
        </w:rPr>
        <w:t>Flexibel kombinierbare Module, Skalierbarkeit, intelligentes Datenmanagement und automatisierte Workflows entlang der Wertschöpfungskette zeichnen die umfassende Marketingplattform aus.</w:t>
      </w:r>
    </w:p>
    <w:p w14:paraId="09CA0B58" w14:textId="77777777" w:rsidR="00093793" w:rsidRDefault="00093793" w:rsidP="00093793">
      <w:pPr>
        <w:rPr>
          <w:sz w:val="20"/>
          <w:szCs w:val="22"/>
        </w:rPr>
      </w:pPr>
    </w:p>
    <w:p w14:paraId="2721F3E8" w14:textId="77777777" w:rsidR="00093793" w:rsidRDefault="00093793" w:rsidP="00093793">
      <w:pPr>
        <w:rPr>
          <w:sz w:val="20"/>
        </w:rPr>
      </w:pPr>
      <w:r>
        <w:rPr>
          <w:sz w:val="20"/>
        </w:rPr>
        <w:lastRenderedPageBreak/>
        <w:t>Das socoto-Portfolio bietet eine Vielzahl von Lösungen, für die Planung und Budgetierung, das zentrale Asset-Management bis hin zur ci-gerechten Individualisierung und Buchung analoger und digitaler Werbemittel.  Tools für die Bezuschussung, das Reporting wie auch für die zielgruppenrelevante Mediaplanung runden den Prozess ab und sorgen für optimale Aussteuerung aktueller Kampagnen.</w:t>
      </w:r>
    </w:p>
    <w:p w14:paraId="5C96C2F4" w14:textId="77777777" w:rsidR="00093793" w:rsidRDefault="00093793" w:rsidP="00093793">
      <w:pPr>
        <w:rPr>
          <w:sz w:val="12"/>
          <w:szCs w:val="12"/>
        </w:rPr>
      </w:pPr>
    </w:p>
    <w:p w14:paraId="1EC1E2E9" w14:textId="7AE7C21E" w:rsidR="00093793" w:rsidRDefault="00093793" w:rsidP="00093793">
      <w:pPr>
        <w:rPr>
          <w:sz w:val="20"/>
        </w:rPr>
      </w:pPr>
      <w:r>
        <w:rPr>
          <w:sz w:val="20"/>
        </w:rPr>
        <w:t>socoto beschäftigt rund 100 Mitarbeiter in Trier, Köln und Berlin. Seit 1999 entwickelt und hostet socoto Marketingportale für Markenunternehmen aus unterschiedlichsten Branchen mit einer Vielzahl von nationalen und internationalen Niederlassungen, Filialen oder Vertriebspartnern</w:t>
      </w:r>
      <w:r w:rsidR="00F272E3">
        <w:rPr>
          <w:sz w:val="20"/>
        </w:rPr>
        <w:t xml:space="preserve"> wie zum Beispiel </w:t>
      </w:r>
      <w:r w:rsidR="00F272E3" w:rsidRPr="00F272E3">
        <w:rPr>
          <w:sz w:val="20"/>
        </w:rPr>
        <w:t>Volkswagen, Volvo D/A/CH, Nissan D/A/CH, BMW Group Schweiz, Toyota D/A</w:t>
      </w:r>
      <w:r w:rsidR="00F272E3">
        <w:rPr>
          <w:sz w:val="20"/>
        </w:rPr>
        <w:t>.</w:t>
      </w:r>
    </w:p>
    <w:p w14:paraId="4A498239" w14:textId="01159E07" w:rsidR="000578D4" w:rsidRDefault="000578D4" w:rsidP="00093793">
      <w:pPr>
        <w:rPr>
          <w:sz w:val="20"/>
        </w:rPr>
      </w:pPr>
    </w:p>
    <w:p w14:paraId="4F683F0F" w14:textId="2AACC190" w:rsidR="00DF68BD" w:rsidRPr="00991D25" w:rsidRDefault="00DF68BD" w:rsidP="2DE26C5A">
      <w:bookmarkStart w:id="0" w:name="_GoBack"/>
      <w:bookmarkEnd w:id="0"/>
    </w:p>
    <w:sectPr w:rsidR="00DF68BD" w:rsidRPr="00991D25" w:rsidSect="001719A3">
      <w:headerReference w:type="default" r:id="rId11"/>
      <w:footerReference w:type="default" r:id="rId12"/>
      <w:headerReference w:type="first" r:id="rId13"/>
      <w:footerReference w:type="first" r:id="rId14"/>
      <w:pgSz w:w="11906" w:h="16838"/>
      <w:pgMar w:top="1134" w:right="73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CB7A8" w14:textId="77777777" w:rsidR="00865965" w:rsidRDefault="00865965" w:rsidP="00D21080">
      <w:r>
        <w:separator/>
      </w:r>
    </w:p>
  </w:endnote>
  <w:endnote w:type="continuationSeparator" w:id="0">
    <w:p w14:paraId="3F529D40" w14:textId="77777777" w:rsidR="00865965" w:rsidRDefault="00865965" w:rsidP="00D21080">
      <w:r>
        <w:continuationSeparator/>
      </w:r>
    </w:p>
  </w:endnote>
  <w:endnote w:type="continuationNotice" w:id="1">
    <w:p w14:paraId="1D0ED533" w14:textId="77777777" w:rsidR="00865965" w:rsidRDefault="00865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 w:name="Source Sans Pro SemiBold">
    <w:altName w:val="Source Sans Pro SemiBold"/>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w:altName w:val="Arial"/>
    <w:panose1 w:val="020B0502020204020303"/>
    <w:charset w:val="00"/>
    <w:family w:val="swiss"/>
    <w:pitch w:val="variable"/>
    <w:sig w:usb0="A00028A7" w:usb1="00000040" w:usb2="00000000"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2047" w14:textId="77777777" w:rsidR="00473AC9" w:rsidRDefault="00FD57D3">
    <w:pPr>
      <w:pStyle w:val="Fuzeile"/>
    </w:pPr>
    <w:r w:rsidRPr="00FD57D3">
      <w:rPr>
        <w:noProof/>
        <w:lang w:eastAsia="de-DE"/>
      </w:rPr>
      <mc:AlternateContent>
        <mc:Choice Requires="wps">
          <w:drawing>
            <wp:anchor distT="0" distB="0" distL="114300" distR="114300" simplePos="0" relativeHeight="251658241" behindDoc="0" locked="1" layoutInCell="1" allowOverlap="1" wp14:anchorId="30ADB6DC" wp14:editId="134CF0AA">
              <wp:simplePos x="0" y="0"/>
              <wp:positionH relativeFrom="leftMargin">
                <wp:posOffset>835025</wp:posOffset>
              </wp:positionH>
              <wp:positionV relativeFrom="topMargin">
                <wp:posOffset>10280650</wp:posOffset>
              </wp:positionV>
              <wp:extent cx="57150" cy="57150"/>
              <wp:effectExtent l="0" t="0" r="0" b="0"/>
              <wp:wrapNone/>
              <wp:docPr id="12" name="Digit Fuß 2"/>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EF7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rect id="Digit Fuß 2" style="position:absolute;margin-left:65.75pt;margin-top:809.5pt;width:4.5pt;height:4.5pt;z-index:25165670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spid="_x0000_s1026" fillcolor="#ef7c00" stroked="f" strokeweight="2pt" w14:anchorId="2F155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">
              <w10:wrap anchorx="margin" anchory="margin"/>
              <w10:anchorlock/>
            </v:rect>
          </w:pict>
        </mc:Fallback>
      </mc:AlternateContent>
    </w:r>
    <w:r w:rsidRPr="00FD57D3">
      <w:rPr>
        <w:noProof/>
        <w:lang w:eastAsia="de-DE"/>
      </w:rPr>
      <mc:AlternateContent>
        <mc:Choice Requires="wps">
          <w:drawing>
            <wp:anchor distT="0" distB="0" distL="114300" distR="114300" simplePos="0" relativeHeight="251658242" behindDoc="0" locked="1" layoutInCell="1" allowOverlap="1" wp14:anchorId="09B95BF7" wp14:editId="2709BAAB">
              <wp:simplePos x="0" y="0"/>
              <wp:positionH relativeFrom="leftMargin">
                <wp:posOffset>720090</wp:posOffset>
              </wp:positionH>
              <wp:positionV relativeFrom="topMargin">
                <wp:posOffset>10280650</wp:posOffset>
              </wp:positionV>
              <wp:extent cx="57150" cy="57150"/>
              <wp:effectExtent l="0" t="0" r="0" b="0"/>
              <wp:wrapNone/>
              <wp:docPr id="17" name="Digit Fuß 1"/>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EF7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rect id="Digit Fuß 1" style="position:absolute;margin-left:56.7pt;margin-top:809.5pt;width:4.5pt;height:4.5pt;z-index:25165695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spid="_x0000_s1026" fillcolor="#ef7c00" stroked="f" strokeweight="2pt" w14:anchorId="4F99E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">
              <w10:wrap anchorx="margin" anchory="margin"/>
              <w10:anchorlock/>
            </v:rect>
          </w:pict>
        </mc:Fallback>
      </mc:AlternateContent>
    </w:r>
    <w:r w:rsidRPr="00FD57D3">
      <w:rPr>
        <w:noProof/>
        <w:lang w:eastAsia="de-DE"/>
      </w:rPr>
      <mc:AlternateContent>
        <mc:Choice Requires="wps">
          <w:drawing>
            <wp:anchor distT="0" distB="0" distL="114300" distR="114300" simplePos="0" relativeHeight="251658244" behindDoc="0" locked="1" layoutInCell="1" allowOverlap="1" wp14:anchorId="3B4B04D8" wp14:editId="48059A53">
              <wp:simplePos x="0" y="0"/>
              <wp:positionH relativeFrom="leftMargin">
                <wp:posOffset>985520</wp:posOffset>
              </wp:positionH>
              <wp:positionV relativeFrom="topMargin">
                <wp:posOffset>9906000</wp:posOffset>
              </wp:positionV>
              <wp:extent cx="6162675" cy="638175"/>
              <wp:effectExtent l="0" t="0" r="9525" b="9525"/>
              <wp:wrapNone/>
              <wp:docPr id="21" name="Fuß (Internet)"/>
              <wp:cNvGraphicFramePr/>
              <a:graphic xmlns:a="http://schemas.openxmlformats.org/drawingml/2006/main">
                <a:graphicData uri="http://schemas.microsoft.com/office/word/2010/wordprocessingShape">
                  <wps:wsp>
                    <wps:cNvSpPr txBox="1"/>
                    <wps:spPr>
                      <a:xfrm>
                        <a:off x="0" y="0"/>
                        <a:ext cx="61626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DE654" w14:textId="77777777" w:rsidR="00E02146" w:rsidRPr="00E02146" w:rsidRDefault="00E02146" w:rsidP="00E02146">
                          <w:pPr>
                            <w:tabs>
                              <w:tab w:val="left" w:pos="1701"/>
                            </w:tabs>
                            <w:jc w:val="center"/>
                            <w:rPr>
                              <w:color w:val="104E8B" w:themeColor="accent2"/>
                              <w:sz w:val="16"/>
                              <w:szCs w:val="16"/>
                            </w:rPr>
                          </w:pPr>
                          <w:r w:rsidRPr="008A569E">
                            <w:rPr>
                              <w:color w:val="auto"/>
                              <w:sz w:val="18"/>
                              <w:szCs w:val="18"/>
                              <w:u w:val="single"/>
                            </w:rPr>
                            <w:t>Redaktion und weitere Informationen:</w:t>
                          </w:r>
                        </w:p>
                        <w:p w14:paraId="3C39ED0C" w14:textId="77777777" w:rsidR="00E02146" w:rsidRPr="008A569E" w:rsidRDefault="00E02146" w:rsidP="00E02146">
                          <w:pPr>
                            <w:ind w:right="737"/>
                            <w:jc w:val="center"/>
                            <w:rPr>
                              <w:b/>
                              <w:color w:val="auto"/>
                              <w:sz w:val="18"/>
                              <w:szCs w:val="18"/>
                              <w:u w:val="single"/>
                            </w:rPr>
                          </w:pPr>
                          <w:r w:rsidRPr="008A569E">
                            <w:rPr>
                              <w:rFonts w:cs="Arial"/>
                              <w:color w:val="auto"/>
                              <w:sz w:val="18"/>
                              <w:szCs w:val="18"/>
                            </w:rPr>
                            <w:t>PRONOMEN Public Relations und Produktkommunikation GmbH &amp; Co. KG, Köln</w:t>
                          </w:r>
                        </w:p>
                        <w:p w14:paraId="1547B89C" w14:textId="77777777" w:rsidR="00E02146" w:rsidRPr="008A569E" w:rsidRDefault="00E02146" w:rsidP="00E02146">
                          <w:pPr>
                            <w:tabs>
                              <w:tab w:val="center" w:pos="4536"/>
                              <w:tab w:val="right" w:pos="9072"/>
                            </w:tabs>
                            <w:ind w:right="737"/>
                            <w:jc w:val="center"/>
                            <w:rPr>
                              <w:rFonts w:cs="Arial"/>
                              <w:b/>
                              <w:color w:val="auto"/>
                              <w:sz w:val="18"/>
                              <w:szCs w:val="18"/>
                            </w:rPr>
                          </w:pPr>
                          <w:r w:rsidRPr="008A569E">
                            <w:rPr>
                              <w:rFonts w:cs="Arial"/>
                              <w:color w:val="auto"/>
                              <w:sz w:val="18"/>
                              <w:szCs w:val="18"/>
                            </w:rPr>
                            <w:t>Christine von Welck Tel.: (0221) 940 812 28, christine.welck@pronomen.de</w:t>
                          </w:r>
                        </w:p>
                        <w:p w14:paraId="7B81E494" w14:textId="77777777" w:rsidR="00E02146" w:rsidRPr="008A569E" w:rsidRDefault="00E02146" w:rsidP="00E02146">
                          <w:pPr>
                            <w:ind w:right="737"/>
                            <w:jc w:val="center"/>
                            <w:rPr>
                              <w:color w:val="auto"/>
                              <w:sz w:val="18"/>
                              <w:szCs w:val="18"/>
                            </w:rPr>
                          </w:pPr>
                          <w:r w:rsidRPr="008A569E">
                            <w:rPr>
                              <w:rFonts w:cs="Arial"/>
                              <w:color w:val="auto"/>
                              <w:sz w:val="18"/>
                              <w:szCs w:val="18"/>
                            </w:rPr>
                            <w:t>Abdruck honorarfrei – Belegexemplar erbeten</w:t>
                          </w:r>
                        </w:p>
                        <w:p w14:paraId="412AEC8A" w14:textId="77777777" w:rsidR="003801EB" w:rsidRDefault="003801EB" w:rsidP="003801EB">
                          <w:pPr>
                            <w:tabs>
                              <w:tab w:val="left" w:pos="1701"/>
                            </w:tabs>
                            <w:rPr>
                              <w:color w:val="104E8B" w:themeColor="accent2"/>
                              <w:sz w:val="16"/>
                              <w:szCs w:val="16"/>
                            </w:rPr>
                          </w:pPr>
                        </w:p>
                        <w:p w14:paraId="26C13DD4" w14:textId="77777777" w:rsidR="00FD57D3" w:rsidRPr="00754815" w:rsidRDefault="00FD57D3" w:rsidP="003801EB">
                          <w:pPr>
                            <w:tabs>
                              <w:tab w:val="left" w:pos="1701"/>
                            </w:tabs>
                            <w:rPr>
                              <w:color w:val="EF7C00"/>
                              <w:sz w:val="16"/>
                              <w:szCs w:val="16"/>
                            </w:rPr>
                          </w:pPr>
                          <w:r w:rsidRPr="00754815">
                            <w:rPr>
                              <w:color w:val="EF7C00"/>
                              <w:sz w:val="16"/>
                              <w:szCs w:val="16"/>
                            </w:rPr>
                            <w:t>www.socoto.com</w:t>
                          </w:r>
                          <w:r w:rsidR="003801EB" w:rsidRPr="00754815">
                            <w:rPr>
                              <w:color w:val="EF7C00"/>
                              <w:sz w:val="16"/>
                              <w:szCs w:val="16"/>
                            </w:rPr>
                            <w:tab/>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shapetype id="_x0000_t202" coordsize="21600,21600" o:spt="202" path="m,l,21600r21600,l21600,xe" w14:anchorId="3B4B04D8">
              <v:stroke joinstyle="miter"/>
              <v:path gradientshapeok="t" o:connecttype="rect"/>
            </v:shapetype>
            <v:shape id="Fuß (Internet)" style="position:absolute;margin-left:77.6pt;margin-top:780pt;width:485.25pt;height:50.25pt;z-index:2516582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">
              <v:textbox inset=".5mm,.5mm,.5mm,.5mm">
                <w:txbxContent>
                  <w:p w:rsidRPr="00E02146" w:rsidR="00E02146" w:rsidP="00E02146" w:rsidRDefault="00E02146" w14:paraId="1CBDE654" w14:textId="77777777">
                    <w:pPr>
                      <w:tabs>
                        <w:tab w:val="left" w:pos="1701"/>
                      </w:tabs>
                      <w:jc w:val="center"/>
                      <w:rPr>
                        <w:color w:val="104E8B" w:themeColor="accent2"/>
                        <w:sz w:val="16"/>
                        <w:szCs w:val="16"/>
                      </w:rPr>
                    </w:pPr>
                    <w:r w:rsidRPr="008A569E">
                      <w:rPr>
                        <w:color w:val="auto"/>
                        <w:sz w:val="18"/>
                        <w:szCs w:val="18"/>
                        <w:u w:val="single"/>
                      </w:rPr>
                      <w:t>Redaktion und weitere Informationen:</w:t>
                    </w:r>
                  </w:p>
                  <w:p w:rsidRPr="008A569E" w:rsidR="00E02146" w:rsidP="00E02146" w:rsidRDefault="00E02146" w14:paraId="3C39ED0C" w14:textId="77777777">
                    <w:pPr>
                      <w:ind w:right="737"/>
                      <w:jc w:val="center"/>
                      <w:rPr>
                        <w:b/>
                        <w:color w:val="auto"/>
                        <w:sz w:val="18"/>
                        <w:szCs w:val="18"/>
                        <w:u w:val="single"/>
                      </w:rPr>
                    </w:pPr>
                    <w:r w:rsidRPr="008A569E">
                      <w:rPr>
                        <w:rFonts w:cs="Arial"/>
                        <w:color w:val="auto"/>
                        <w:sz w:val="18"/>
                        <w:szCs w:val="18"/>
                      </w:rPr>
                      <w:t>PRONOMEN Public Relations und Produktkommunikation GmbH &amp; Co. KG, Köln</w:t>
                    </w:r>
                  </w:p>
                  <w:p w:rsidRPr="008A569E" w:rsidR="00E02146" w:rsidP="00E02146" w:rsidRDefault="00E02146" w14:paraId="1547B89C" w14:textId="77777777">
                    <w:pPr>
                      <w:tabs>
                        <w:tab w:val="center" w:pos="4536"/>
                        <w:tab w:val="right" w:pos="9072"/>
                      </w:tabs>
                      <w:ind w:right="737"/>
                      <w:jc w:val="center"/>
                      <w:rPr>
                        <w:rFonts w:cs="Arial"/>
                        <w:b/>
                        <w:color w:val="auto"/>
                        <w:sz w:val="18"/>
                        <w:szCs w:val="18"/>
                      </w:rPr>
                    </w:pPr>
                    <w:r w:rsidRPr="008A569E">
                      <w:rPr>
                        <w:rFonts w:cs="Arial"/>
                        <w:color w:val="auto"/>
                        <w:sz w:val="18"/>
                        <w:szCs w:val="18"/>
                      </w:rPr>
                      <w:t>Christine von Welck Tel.: (0221) 940 812 28, christine.welck@pronomen.de</w:t>
                    </w:r>
                  </w:p>
                  <w:p w:rsidRPr="008A569E" w:rsidR="00E02146" w:rsidP="00E02146" w:rsidRDefault="00E02146" w14:paraId="7B81E494" w14:textId="77777777">
                    <w:pPr>
                      <w:ind w:right="737"/>
                      <w:jc w:val="center"/>
                      <w:rPr>
                        <w:color w:val="auto"/>
                        <w:sz w:val="18"/>
                        <w:szCs w:val="18"/>
                      </w:rPr>
                    </w:pPr>
                    <w:r w:rsidRPr="008A569E">
                      <w:rPr>
                        <w:rFonts w:cs="Arial"/>
                        <w:color w:val="auto"/>
                        <w:sz w:val="18"/>
                        <w:szCs w:val="18"/>
                      </w:rPr>
                      <w:t>Abdruck honorarfrei – Belegexemplar erbeten</w:t>
                    </w:r>
                  </w:p>
                  <w:p w:rsidR="003801EB" w:rsidP="003801EB" w:rsidRDefault="003801EB" w14:paraId="412AEC8A" w14:textId="77777777">
                    <w:pPr>
                      <w:tabs>
                        <w:tab w:val="left" w:pos="1701"/>
                      </w:tabs>
                      <w:rPr>
                        <w:color w:val="104E8B" w:themeColor="accent2"/>
                        <w:sz w:val="16"/>
                        <w:szCs w:val="16"/>
                      </w:rPr>
                    </w:pPr>
                  </w:p>
                  <w:p w:rsidRPr="00754815" w:rsidR="00FD57D3" w:rsidP="003801EB" w:rsidRDefault="00FD57D3" w14:paraId="26C13DD4" w14:textId="77777777">
                    <w:pPr>
                      <w:tabs>
                        <w:tab w:val="left" w:pos="1701"/>
                      </w:tabs>
                      <w:rPr>
                        <w:color w:val="EF7C00"/>
                        <w:sz w:val="16"/>
                        <w:szCs w:val="16"/>
                      </w:rPr>
                    </w:pPr>
                    <w:r w:rsidRPr="00754815">
                      <w:rPr>
                        <w:color w:val="EF7C00"/>
                        <w:sz w:val="16"/>
                        <w:szCs w:val="16"/>
                      </w:rPr>
                      <w:t>www.socoto.com</w:t>
                    </w:r>
                    <w:r w:rsidRPr="00754815" w:rsidR="003801EB">
                      <w:rPr>
                        <w:color w:val="EF7C00"/>
                        <w:sz w:val="16"/>
                        <w:szCs w:val="16"/>
                      </w:rPr>
                      <w:tab/>
                    </w:r>
                  </w:p>
                </w:txbxContent>
              </v:textbox>
              <w10:wrap anchorx="margin" anchory="margin"/>
              <w10:anchorlock/>
            </v:shape>
          </w:pict>
        </mc:Fallback>
      </mc:AlternateContent>
    </w:r>
    <w:r w:rsidR="009A15E1" w:rsidRPr="00473AC9">
      <w:rPr>
        <w:noProof/>
        <w:lang w:eastAsia="de-DE"/>
      </w:rPr>
      <mc:AlternateContent>
        <mc:Choice Requires="wps">
          <w:drawing>
            <wp:anchor distT="0" distB="0" distL="114300" distR="114300" simplePos="0" relativeHeight="251658240" behindDoc="0" locked="1" layoutInCell="1" allowOverlap="1" wp14:anchorId="19FE4369" wp14:editId="4A6CE424">
              <wp:simplePos x="0" y="0"/>
              <wp:positionH relativeFrom="leftMargin">
                <wp:posOffset>7143115</wp:posOffset>
              </wp:positionH>
              <wp:positionV relativeFrom="topMargin">
                <wp:posOffset>10277475</wp:posOffset>
              </wp:positionV>
              <wp:extent cx="57150" cy="57150"/>
              <wp:effectExtent l="0" t="0" r="0" b="0"/>
              <wp:wrapNone/>
              <wp:docPr id="34" name="Digit Fuß 3"/>
              <wp:cNvGraphicFramePr/>
              <a:graphic xmlns:a="http://schemas.openxmlformats.org/drawingml/2006/main">
                <a:graphicData uri="http://schemas.microsoft.com/office/word/2010/wordprocessingShape">
                  <wps:wsp>
                    <wps:cNvSpPr/>
                    <wps:spPr>
                      <a:xfrm>
                        <a:off x="0" y="0"/>
                        <a:ext cx="57150" cy="57150"/>
                      </a:xfrm>
                      <a:prstGeom prst="rect">
                        <a:avLst/>
                      </a:prstGeom>
                      <a:solidFill>
                        <a:srgbClr val="EF7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rect id="Digit Fuß 3" style="position:absolute;margin-left:562.45pt;margin-top:809.25pt;width:4.5pt;height:4.5pt;z-index:25165618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spid="_x0000_s1026" fillcolor="#ef7c00" stroked="f" strokeweight="2pt" w14:anchorId="381D9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">
              <w10:wrap anchorx="margin" anchory="margin"/>
              <w10:anchorlock/>
            </v:rect>
          </w:pict>
        </mc:Fallback>
      </mc:AlternateContent>
    </w:r>
    <w:r w:rsidR="00473AC9">
      <w:rPr>
        <w:noProof/>
        <w:lang w:eastAsia="de-DE"/>
      </w:rPr>
      <mc:AlternateContent>
        <mc:Choice Requires="wps">
          <w:drawing>
            <wp:anchor distT="0" distB="0" distL="114300" distR="114300" simplePos="0" relativeHeight="251658243" behindDoc="0" locked="1" layoutInCell="1" allowOverlap="1" wp14:anchorId="4E79207B" wp14:editId="17DFDBA3">
              <wp:simplePos x="0" y="0"/>
              <wp:positionH relativeFrom="leftMargin">
                <wp:posOffset>950595</wp:posOffset>
              </wp:positionH>
              <wp:positionV relativeFrom="topMargin">
                <wp:posOffset>9986645</wp:posOffset>
              </wp:positionV>
              <wp:extent cx="6162675" cy="395605"/>
              <wp:effectExtent l="0" t="0" r="9525" b="4445"/>
              <wp:wrapTopAndBottom/>
              <wp:docPr id="7" name="Fuß (Seiten)"/>
              <wp:cNvGraphicFramePr/>
              <a:graphic xmlns:a="http://schemas.openxmlformats.org/drawingml/2006/main">
                <a:graphicData uri="http://schemas.microsoft.com/office/word/2010/wordprocessingShape">
                  <wps:wsp>
                    <wps:cNvSpPr txBox="1"/>
                    <wps:spPr>
                      <a:xfrm>
                        <a:off x="0" y="0"/>
                        <a:ext cx="61626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AD558" w14:textId="77777777" w:rsidR="003801EB" w:rsidRDefault="003801EB" w:rsidP="009A15E1">
                          <w:pPr>
                            <w:jc w:val="right"/>
                            <w:rPr>
                              <w:color w:val="104E8B" w:themeColor="accent2"/>
                              <w:sz w:val="16"/>
                              <w:szCs w:val="16"/>
                              <w:lang w:val="en-US"/>
                            </w:rPr>
                          </w:pPr>
                        </w:p>
                        <w:p w14:paraId="38D766D6" w14:textId="77777777" w:rsidR="003801EB" w:rsidRDefault="003801EB" w:rsidP="009A15E1">
                          <w:pPr>
                            <w:jc w:val="right"/>
                            <w:rPr>
                              <w:color w:val="104E8B" w:themeColor="accent2"/>
                              <w:sz w:val="16"/>
                              <w:szCs w:val="16"/>
                              <w:lang w:val="en-US"/>
                            </w:rPr>
                          </w:pPr>
                        </w:p>
                        <w:p w14:paraId="3A90FFBA" w14:textId="77777777" w:rsidR="00473AC9" w:rsidRPr="009A15E1" w:rsidRDefault="00D65605" w:rsidP="009A15E1">
                          <w:pPr>
                            <w:jc w:val="right"/>
                            <w:rPr>
                              <w:color w:val="104E8B" w:themeColor="accent2"/>
                              <w:sz w:val="16"/>
                              <w:szCs w:val="16"/>
                              <w:lang w:val="en-US"/>
                            </w:rPr>
                          </w:pPr>
                          <w:r w:rsidRPr="009A15E1">
                            <w:rPr>
                              <w:color w:val="104E8B" w:themeColor="accent2"/>
                              <w:sz w:val="16"/>
                              <w:szCs w:val="16"/>
                              <w:lang w:val="en-US"/>
                            </w:rPr>
                            <w:fldChar w:fldCharType="begin"/>
                          </w:r>
                          <w:r w:rsidRPr="009A15E1">
                            <w:rPr>
                              <w:color w:val="104E8B" w:themeColor="accent2"/>
                              <w:sz w:val="16"/>
                              <w:szCs w:val="16"/>
                            </w:rPr>
                            <w:instrText xml:space="preserve"> PAGE   \* MERGEFORMAT </w:instrText>
                          </w:r>
                          <w:r w:rsidRPr="009A15E1">
                            <w:rPr>
                              <w:color w:val="104E8B" w:themeColor="accent2"/>
                              <w:sz w:val="16"/>
                              <w:szCs w:val="16"/>
                              <w:lang w:val="en-US"/>
                            </w:rPr>
                            <w:fldChar w:fldCharType="separate"/>
                          </w:r>
                          <w:r w:rsidR="003B3520">
                            <w:rPr>
                              <w:noProof/>
                              <w:color w:val="104E8B" w:themeColor="accent2"/>
                              <w:sz w:val="16"/>
                              <w:szCs w:val="16"/>
                            </w:rPr>
                            <w:t>1</w:t>
                          </w:r>
                          <w:r w:rsidRPr="009A15E1">
                            <w:rPr>
                              <w:color w:val="104E8B" w:themeColor="accent2"/>
                              <w:sz w:val="16"/>
                              <w:szCs w:val="16"/>
                              <w:lang w:val="en-US"/>
                            </w:rPr>
                            <w:fldChar w:fldCharType="end"/>
                          </w:r>
                          <w:r w:rsidR="009A15E1">
                            <w:rPr>
                              <w:color w:val="104E8B" w:themeColor="accent2"/>
                              <w:sz w:val="16"/>
                              <w:szCs w:val="16"/>
                            </w:rPr>
                            <w:t>/</w:t>
                          </w:r>
                          <w:r w:rsidRPr="009A15E1">
                            <w:rPr>
                              <w:color w:val="104E8B" w:themeColor="accent2"/>
                              <w:sz w:val="16"/>
                              <w:szCs w:val="16"/>
                              <w:lang w:val="en-US"/>
                            </w:rPr>
                            <w:fldChar w:fldCharType="begin"/>
                          </w:r>
                          <w:r w:rsidRPr="009A15E1">
                            <w:rPr>
                              <w:color w:val="104E8B" w:themeColor="accent2"/>
                              <w:sz w:val="16"/>
                              <w:szCs w:val="16"/>
                            </w:rPr>
                            <w:instrText xml:space="preserve"> NUMPAGES   \* MERGEFORMAT </w:instrText>
                          </w:r>
                          <w:r w:rsidRPr="009A15E1">
                            <w:rPr>
                              <w:color w:val="104E8B" w:themeColor="accent2"/>
                              <w:sz w:val="16"/>
                              <w:szCs w:val="16"/>
                              <w:lang w:val="en-US"/>
                            </w:rPr>
                            <w:fldChar w:fldCharType="separate"/>
                          </w:r>
                          <w:r w:rsidR="003B3520">
                            <w:rPr>
                              <w:noProof/>
                              <w:color w:val="104E8B" w:themeColor="accent2"/>
                              <w:sz w:val="16"/>
                              <w:szCs w:val="16"/>
                            </w:rPr>
                            <w:t>3</w:t>
                          </w:r>
                          <w:r w:rsidRPr="009A15E1">
                            <w:rPr>
                              <w:color w:val="104E8B" w:themeColor="accent2"/>
                              <w:sz w:val="16"/>
                              <w:szCs w:val="16"/>
                              <w:lang w:val="en-US"/>
                            </w:rPr>
                            <w:fldChar w:fldCharType="end"/>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shape id="Fuß (Seiten)" style="position:absolute;margin-left:74.85pt;margin-top:786.35pt;width:485.25pt;height:31.15pt;z-index:2516582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" w14:anchorId="4E79207B">
              <v:textbox inset=".5mm,.5mm,.5mm,.5mm">
                <w:txbxContent>
                  <w:p w:rsidR="003801EB" w:rsidP="009A15E1" w:rsidRDefault="003801EB" w14:paraId="33FAD558" w14:textId="77777777">
                    <w:pPr>
                      <w:jc w:val="right"/>
                      <w:rPr>
                        <w:color w:val="104E8B" w:themeColor="accent2"/>
                        <w:sz w:val="16"/>
                        <w:szCs w:val="16"/>
                        <w:lang w:val="en-US"/>
                      </w:rPr>
                    </w:pPr>
                  </w:p>
                  <w:p w:rsidR="003801EB" w:rsidP="009A15E1" w:rsidRDefault="003801EB" w14:paraId="38D766D6" w14:textId="77777777">
                    <w:pPr>
                      <w:jc w:val="right"/>
                      <w:rPr>
                        <w:color w:val="104E8B" w:themeColor="accent2"/>
                        <w:sz w:val="16"/>
                        <w:szCs w:val="16"/>
                        <w:lang w:val="en-US"/>
                      </w:rPr>
                    </w:pPr>
                  </w:p>
                  <w:p w:rsidRPr="009A15E1" w:rsidR="00473AC9" w:rsidP="009A15E1" w:rsidRDefault="00D65605" w14:paraId="3A90FFBA" w14:textId="77777777">
                    <w:pPr>
                      <w:jc w:val="right"/>
                      <w:rPr>
                        <w:color w:val="104E8B" w:themeColor="accent2"/>
                        <w:sz w:val="16"/>
                        <w:szCs w:val="16"/>
                        <w:lang w:val="en-US"/>
                      </w:rPr>
                    </w:pPr>
                    <w:r w:rsidRPr="009A15E1">
                      <w:rPr>
                        <w:color w:val="104E8B" w:themeColor="accent2"/>
                        <w:sz w:val="16"/>
                        <w:szCs w:val="16"/>
                        <w:lang w:val="en-US"/>
                      </w:rPr>
                      <w:fldChar w:fldCharType="begin"/>
                    </w:r>
                    <w:r w:rsidRPr="009A15E1">
                      <w:rPr>
                        <w:color w:val="104E8B" w:themeColor="accent2"/>
                        <w:sz w:val="16"/>
                        <w:szCs w:val="16"/>
                      </w:rPr>
                      <w:instrText xml:space="preserve"> PAGE   \* MERGEFORMAT </w:instrText>
                    </w:r>
                    <w:r w:rsidRPr="009A15E1">
                      <w:rPr>
                        <w:color w:val="104E8B" w:themeColor="accent2"/>
                        <w:sz w:val="16"/>
                        <w:szCs w:val="16"/>
                        <w:lang w:val="en-US"/>
                      </w:rPr>
                      <w:fldChar w:fldCharType="separate"/>
                    </w:r>
                    <w:r w:rsidR="003B3520">
                      <w:rPr>
                        <w:noProof/>
                        <w:color w:val="104E8B" w:themeColor="accent2"/>
                        <w:sz w:val="16"/>
                        <w:szCs w:val="16"/>
                      </w:rPr>
                      <w:t>1</w:t>
                    </w:r>
                    <w:r w:rsidRPr="009A15E1">
                      <w:rPr>
                        <w:color w:val="104E8B" w:themeColor="accent2"/>
                        <w:sz w:val="16"/>
                        <w:szCs w:val="16"/>
                        <w:lang w:val="en-US"/>
                      </w:rPr>
                      <w:fldChar w:fldCharType="end"/>
                    </w:r>
                    <w:r w:rsidR="009A15E1">
                      <w:rPr>
                        <w:color w:val="104E8B" w:themeColor="accent2"/>
                        <w:sz w:val="16"/>
                        <w:szCs w:val="16"/>
                      </w:rPr>
                      <w:t>/</w:t>
                    </w:r>
                    <w:r w:rsidRPr="009A15E1">
                      <w:rPr>
                        <w:color w:val="104E8B" w:themeColor="accent2"/>
                        <w:sz w:val="16"/>
                        <w:szCs w:val="16"/>
                        <w:lang w:val="en-US"/>
                      </w:rPr>
                      <w:fldChar w:fldCharType="begin"/>
                    </w:r>
                    <w:r w:rsidRPr="009A15E1">
                      <w:rPr>
                        <w:color w:val="104E8B" w:themeColor="accent2"/>
                        <w:sz w:val="16"/>
                        <w:szCs w:val="16"/>
                      </w:rPr>
                      <w:instrText xml:space="preserve"> NUMPAGES   \* MERGEFORMAT </w:instrText>
                    </w:r>
                    <w:r w:rsidRPr="009A15E1">
                      <w:rPr>
                        <w:color w:val="104E8B" w:themeColor="accent2"/>
                        <w:sz w:val="16"/>
                        <w:szCs w:val="16"/>
                        <w:lang w:val="en-US"/>
                      </w:rPr>
                      <w:fldChar w:fldCharType="separate"/>
                    </w:r>
                    <w:r w:rsidR="003B3520">
                      <w:rPr>
                        <w:noProof/>
                        <w:color w:val="104E8B" w:themeColor="accent2"/>
                        <w:sz w:val="16"/>
                        <w:szCs w:val="16"/>
                      </w:rPr>
                      <w:t>3</w:t>
                    </w:r>
                    <w:r w:rsidRPr="009A15E1">
                      <w:rPr>
                        <w:color w:val="104E8B" w:themeColor="accent2"/>
                        <w:sz w:val="16"/>
                        <w:szCs w:val="16"/>
                        <w:lang w:val="en-US"/>
                      </w:rPr>
                      <w:fldChar w:fldCharType="end"/>
                    </w:r>
                  </w:p>
                </w:txbxContent>
              </v:textbox>
              <w10:wrap type="topAndBottom"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A143" w14:textId="77777777" w:rsidR="00A851DC" w:rsidRDefault="004353A1" w:rsidP="00CA3C90">
    <w:pPr>
      <w:pStyle w:val="Fuzeile"/>
    </w:pPr>
    <w:r w:rsidRPr="00473AC9">
      <w:rPr>
        <w:noProof/>
        <w:lang w:eastAsia="de-DE"/>
      </w:rPr>
      <mc:AlternateContent>
        <mc:Choice Requires="wps">
          <w:drawing>
            <wp:anchor distT="0" distB="0" distL="114300" distR="114300" simplePos="0" relativeHeight="251658246" behindDoc="0" locked="1" layoutInCell="1" allowOverlap="1" wp14:anchorId="5C75A190" wp14:editId="27C3EA2E">
              <wp:simplePos x="0" y="0"/>
              <wp:positionH relativeFrom="leftMargin">
                <wp:posOffset>835025</wp:posOffset>
              </wp:positionH>
              <wp:positionV relativeFrom="topMargin">
                <wp:posOffset>10274935</wp:posOffset>
              </wp:positionV>
              <wp:extent cx="57150" cy="57150"/>
              <wp:effectExtent l="0" t="0" r="0" b="0"/>
              <wp:wrapNone/>
              <wp:docPr id="23" name="Digit Fuß 2"/>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rect id="Digit Fuß 2" style="position:absolute;margin-left:65.75pt;margin-top:809.05pt;width:4.5pt;height:4.5pt;z-index:25166015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spid="_x0000_s1026" fillcolor="#ffa500 [3204]" stroked="f" strokeweight="2pt" w14:anchorId="0D0E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">
              <w10:wrap anchorx="margin" anchory="margin"/>
              <w10:anchorlock/>
            </v:rect>
          </w:pict>
        </mc:Fallback>
      </mc:AlternateContent>
    </w:r>
    <w:r w:rsidRPr="00473AC9">
      <w:rPr>
        <w:noProof/>
        <w:lang w:eastAsia="de-DE"/>
      </w:rPr>
      <mc:AlternateContent>
        <mc:Choice Requires="wps">
          <w:drawing>
            <wp:anchor distT="0" distB="0" distL="114300" distR="114300" simplePos="0" relativeHeight="251658247" behindDoc="0" locked="1" layoutInCell="1" allowOverlap="1" wp14:anchorId="21FBAA86" wp14:editId="4EC998EA">
              <wp:simplePos x="0" y="0"/>
              <wp:positionH relativeFrom="leftMargin">
                <wp:posOffset>720090</wp:posOffset>
              </wp:positionH>
              <wp:positionV relativeFrom="topMargin">
                <wp:posOffset>10274935</wp:posOffset>
              </wp:positionV>
              <wp:extent cx="57150" cy="57150"/>
              <wp:effectExtent l="0" t="0" r="0" b="0"/>
              <wp:wrapNone/>
              <wp:docPr id="22" name="Digit Fuß 1"/>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rect id="Digit Fuß 1" style="position:absolute;margin-left:56.7pt;margin-top:809.05pt;width:4.5pt;height:4.5pt;z-index:2516605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spid="_x0000_s1026" fillcolor="#ffa500 [3204]" stroked="f" strokeweight="2pt" w14:anchorId="34B8B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">
              <w10:wrap anchorx="margin" anchory="margin"/>
              <w10:anchorlock/>
            </v:rect>
          </w:pict>
        </mc:Fallback>
      </mc:AlternateContent>
    </w:r>
    <w:r w:rsidR="00A851DC" w:rsidRPr="00473AC9">
      <w:rPr>
        <w:noProof/>
        <w:lang w:eastAsia="de-DE"/>
      </w:rPr>
      <mc:AlternateContent>
        <mc:Choice Requires="wps">
          <w:drawing>
            <wp:anchor distT="0" distB="0" distL="114300" distR="114300" simplePos="0" relativeHeight="251658245" behindDoc="0" locked="1" layoutInCell="1" allowOverlap="1" wp14:anchorId="26FC38BA" wp14:editId="35190ABE">
              <wp:simplePos x="0" y="0"/>
              <wp:positionH relativeFrom="leftMargin">
                <wp:posOffset>7143115</wp:posOffset>
              </wp:positionH>
              <wp:positionV relativeFrom="topMargin">
                <wp:posOffset>10274935</wp:posOffset>
              </wp:positionV>
              <wp:extent cx="57150" cy="57150"/>
              <wp:effectExtent l="0" t="0" r="0" b="0"/>
              <wp:wrapNone/>
              <wp:docPr id="20" name="Digit Fuß 3"/>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rect id="Digit Fuß 3" style="position:absolute;margin-left:562.45pt;margin-top:809.05pt;width:4.5pt;height:4.5pt;z-index:25165977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spid="_x0000_s1026" fillcolor="#ffa500 [3204]" stroked="f" strokeweight="2pt" w14:anchorId="0D3CB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">
              <w10:wrap anchorx="margin" anchory="margin"/>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2E8C" w14:textId="77777777" w:rsidR="00865965" w:rsidRDefault="00865965" w:rsidP="00D21080">
      <w:r>
        <w:separator/>
      </w:r>
    </w:p>
  </w:footnote>
  <w:footnote w:type="continuationSeparator" w:id="0">
    <w:p w14:paraId="1134E5BE" w14:textId="77777777" w:rsidR="00865965" w:rsidRDefault="00865965" w:rsidP="00D21080">
      <w:r>
        <w:continuationSeparator/>
      </w:r>
    </w:p>
  </w:footnote>
  <w:footnote w:type="continuationNotice" w:id="1">
    <w:p w14:paraId="7EE8582C" w14:textId="77777777" w:rsidR="00865965" w:rsidRDefault="00865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1D8E" w14:textId="77777777" w:rsidR="00D21080" w:rsidRDefault="2DE26C5A" w:rsidP="001719A3">
    <w:pPr>
      <w:pStyle w:val="Kopfzeile"/>
      <w:jc w:val="right"/>
    </w:pPr>
    <w:r>
      <w:rPr>
        <w:noProof/>
      </w:rPr>
      <w:drawing>
        <wp:inline distT="0" distB="0" distL="0" distR="0" wp14:anchorId="1B7EE2C8" wp14:editId="1DE23894">
          <wp:extent cx="1408469" cy="563626"/>
          <wp:effectExtent l="0" t="0" r="1270" b="8255"/>
          <wp:docPr id="193644287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408469" cy="5636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0802" w14:textId="77777777" w:rsidR="00473AC9" w:rsidRDefault="0022118C">
    <w:pPr>
      <w:pStyle w:val="Kopfzeile"/>
    </w:pPr>
    <w:r>
      <w:rPr>
        <w:noProof/>
        <w:lang w:eastAsia="de-DE"/>
      </w:rPr>
      <w:drawing>
        <wp:anchor distT="0" distB="0" distL="114300" distR="114300" simplePos="0" relativeHeight="251658255" behindDoc="0" locked="1" layoutInCell="1" allowOverlap="1" wp14:anchorId="01F9C49A" wp14:editId="65F7E6E4">
          <wp:simplePos x="0" y="0"/>
          <wp:positionH relativeFrom="leftMargin">
            <wp:posOffset>720090</wp:posOffset>
          </wp:positionH>
          <wp:positionV relativeFrom="topMargin">
            <wp:posOffset>360045</wp:posOffset>
          </wp:positionV>
          <wp:extent cx="1954530" cy="402590"/>
          <wp:effectExtent l="0" t="0" r="7620" b="0"/>
          <wp:wrapNone/>
          <wp:docPr id="29" name="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otoLogoRandl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530" cy="402590"/>
                  </a:xfrm>
                  <a:prstGeom prst="rect">
                    <a:avLst/>
                  </a:prstGeom>
                </pic:spPr>
              </pic:pic>
            </a:graphicData>
          </a:graphic>
          <wp14:sizeRelH relativeFrom="page">
            <wp14:pctWidth>0</wp14:pctWidth>
          </wp14:sizeRelH>
          <wp14:sizeRelV relativeFrom="page">
            <wp14:pctHeight>0</wp14:pctHeight>
          </wp14:sizeRelV>
        </wp:anchor>
      </w:drawing>
    </w:r>
    <w:r w:rsidR="00747931" w:rsidRPr="00473AC9">
      <w:rPr>
        <w:noProof/>
        <w:lang w:eastAsia="de-DE"/>
      </w:rPr>
      <mc:AlternateContent>
        <mc:Choice Requires="wps">
          <w:drawing>
            <wp:anchor distT="0" distB="0" distL="114300" distR="114300" simplePos="0" relativeHeight="251658248" behindDoc="0" locked="1" layoutInCell="1" allowOverlap="1" wp14:anchorId="72619357" wp14:editId="245E71A2">
              <wp:simplePos x="0" y="0"/>
              <wp:positionH relativeFrom="leftMargin">
                <wp:posOffset>950595</wp:posOffset>
              </wp:positionH>
              <wp:positionV relativeFrom="topMargin">
                <wp:posOffset>9983470</wp:posOffset>
              </wp:positionV>
              <wp:extent cx="6162675" cy="395605"/>
              <wp:effectExtent l="0" t="0" r="9525" b="4445"/>
              <wp:wrapTopAndBottom/>
              <wp:docPr id="24" name="Fuß (Seitenangaben)"/>
              <wp:cNvGraphicFramePr/>
              <a:graphic xmlns:a="http://schemas.openxmlformats.org/drawingml/2006/main">
                <a:graphicData uri="http://schemas.microsoft.com/office/word/2010/wordprocessingShape">
                  <wps:wsp>
                    <wps:cNvSpPr txBox="1"/>
                    <wps:spPr>
                      <a:xfrm>
                        <a:off x="0" y="0"/>
                        <a:ext cx="61626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46EE5" w14:textId="77777777" w:rsidR="003801EB" w:rsidRDefault="003801EB" w:rsidP="003801EB">
                          <w:pPr>
                            <w:jc w:val="right"/>
                            <w:rPr>
                              <w:color w:val="104E8B" w:themeColor="accent2"/>
                              <w:sz w:val="16"/>
                              <w:szCs w:val="16"/>
                              <w:lang w:val="en-US"/>
                            </w:rPr>
                          </w:pPr>
                        </w:p>
                        <w:p w14:paraId="7E3F3422" w14:textId="77777777" w:rsidR="003801EB" w:rsidRDefault="003801EB" w:rsidP="003801EB">
                          <w:pPr>
                            <w:jc w:val="right"/>
                            <w:rPr>
                              <w:color w:val="104E8B" w:themeColor="accent2"/>
                              <w:sz w:val="16"/>
                              <w:szCs w:val="16"/>
                              <w:lang w:val="en-US"/>
                            </w:rPr>
                          </w:pPr>
                        </w:p>
                        <w:p w14:paraId="59C00099" w14:textId="77777777" w:rsidR="00747931" w:rsidRPr="00A851DC" w:rsidRDefault="00747931" w:rsidP="003801EB">
                          <w:pPr>
                            <w:jc w:val="right"/>
                            <w:rPr>
                              <w:color w:val="104E8B" w:themeColor="accent2"/>
                            </w:rPr>
                          </w:pPr>
                          <w:r w:rsidRPr="00A851DC">
                            <w:rPr>
                              <w:color w:val="104E8B" w:themeColor="accent2"/>
                              <w:sz w:val="16"/>
                              <w:szCs w:val="16"/>
                              <w:lang w:val="en-US"/>
                            </w:rPr>
                            <w:fldChar w:fldCharType="begin"/>
                          </w:r>
                          <w:r w:rsidRPr="00A851DC">
                            <w:rPr>
                              <w:color w:val="104E8B" w:themeColor="accent2"/>
                              <w:sz w:val="16"/>
                              <w:szCs w:val="16"/>
                            </w:rPr>
                            <w:instrText xml:space="preserve"> PAGE   \* MERGEFORMAT </w:instrText>
                          </w:r>
                          <w:r w:rsidRPr="00A851DC">
                            <w:rPr>
                              <w:color w:val="104E8B" w:themeColor="accent2"/>
                              <w:sz w:val="16"/>
                              <w:szCs w:val="16"/>
                              <w:lang w:val="en-US"/>
                            </w:rPr>
                            <w:fldChar w:fldCharType="separate"/>
                          </w:r>
                          <w:r w:rsidR="0065451B">
                            <w:rPr>
                              <w:noProof/>
                              <w:color w:val="104E8B" w:themeColor="accent2"/>
                              <w:sz w:val="16"/>
                              <w:szCs w:val="16"/>
                            </w:rPr>
                            <w:t>1</w:t>
                          </w:r>
                          <w:r w:rsidRPr="00A851DC">
                            <w:rPr>
                              <w:color w:val="104E8B" w:themeColor="accent2"/>
                              <w:sz w:val="16"/>
                              <w:szCs w:val="16"/>
                              <w:lang w:val="en-US"/>
                            </w:rPr>
                            <w:fldChar w:fldCharType="end"/>
                          </w:r>
                          <w:r w:rsidR="00623316">
                            <w:rPr>
                              <w:color w:val="104E8B" w:themeColor="accent2"/>
                              <w:sz w:val="16"/>
                              <w:szCs w:val="16"/>
                            </w:rPr>
                            <w:t>/</w:t>
                          </w:r>
                          <w:r w:rsidRPr="00A851DC">
                            <w:rPr>
                              <w:color w:val="104E8B" w:themeColor="accent2"/>
                              <w:sz w:val="16"/>
                              <w:szCs w:val="16"/>
                              <w:lang w:val="en-US"/>
                            </w:rPr>
                            <w:fldChar w:fldCharType="begin"/>
                          </w:r>
                          <w:r w:rsidRPr="00A851DC">
                            <w:rPr>
                              <w:color w:val="104E8B" w:themeColor="accent2"/>
                              <w:sz w:val="16"/>
                              <w:szCs w:val="16"/>
                            </w:rPr>
                            <w:instrText xml:space="preserve"> NUMPAGES   \* MERGEFORMAT </w:instrText>
                          </w:r>
                          <w:r w:rsidRPr="00A851DC">
                            <w:rPr>
                              <w:color w:val="104E8B" w:themeColor="accent2"/>
                              <w:sz w:val="16"/>
                              <w:szCs w:val="16"/>
                              <w:lang w:val="en-US"/>
                            </w:rPr>
                            <w:fldChar w:fldCharType="separate"/>
                          </w:r>
                          <w:r w:rsidR="000E3595">
                            <w:rPr>
                              <w:noProof/>
                              <w:color w:val="104E8B" w:themeColor="accent2"/>
                              <w:sz w:val="16"/>
                              <w:szCs w:val="16"/>
                            </w:rPr>
                            <w:t>1</w:t>
                          </w:r>
                          <w:r w:rsidRPr="00A851DC">
                            <w:rPr>
                              <w:color w:val="104E8B" w:themeColor="accent2"/>
                              <w:sz w:val="16"/>
                              <w:szCs w:val="16"/>
                              <w:lang w:val="en-US"/>
                            </w:rPr>
                            <w:fldChar w:fldCharType="end"/>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type id="_x0000_t202" coordsize="21600,21600" o:spt="202" path="m,l,21600r21600,l21600,xe" w14:anchorId="72619357">
              <v:stroke joinstyle="miter"/>
              <v:path gradientshapeok="t" o:connecttype="rect"/>
            </v:shapetype>
            <v:shape id="Fuß (Seitenangaben)" style="position:absolute;margin-left:74.85pt;margin-top:786.1pt;width:485.25pt;height:31.15pt;z-index:251658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">
              <v:textbox inset=".5mm,.5mm,.5mm,.5mm">
                <w:txbxContent>
                  <w:p w:rsidR="003801EB" w:rsidP="003801EB" w:rsidRDefault="003801EB" w14:paraId="4BA46EE5" w14:textId="77777777">
                    <w:pPr>
                      <w:jc w:val="right"/>
                      <w:rPr>
                        <w:color w:val="104E8B" w:themeColor="accent2"/>
                        <w:sz w:val="16"/>
                        <w:szCs w:val="16"/>
                        <w:lang w:val="en-US"/>
                      </w:rPr>
                    </w:pPr>
                  </w:p>
                  <w:p w:rsidR="003801EB" w:rsidP="003801EB" w:rsidRDefault="003801EB" w14:paraId="7E3F3422" w14:textId="77777777">
                    <w:pPr>
                      <w:jc w:val="right"/>
                      <w:rPr>
                        <w:color w:val="104E8B" w:themeColor="accent2"/>
                        <w:sz w:val="16"/>
                        <w:szCs w:val="16"/>
                        <w:lang w:val="en-US"/>
                      </w:rPr>
                    </w:pPr>
                  </w:p>
                  <w:p w:rsidRPr="00A851DC" w:rsidR="00747931" w:rsidP="003801EB" w:rsidRDefault="00747931" w14:paraId="59C00099" w14:textId="77777777">
                    <w:pPr>
                      <w:jc w:val="right"/>
                      <w:rPr>
                        <w:color w:val="104E8B" w:themeColor="accent2"/>
                      </w:rPr>
                    </w:pPr>
                    <w:r w:rsidRPr="00A851DC">
                      <w:rPr>
                        <w:color w:val="104E8B" w:themeColor="accent2"/>
                        <w:sz w:val="16"/>
                        <w:szCs w:val="16"/>
                        <w:lang w:val="en-US"/>
                      </w:rPr>
                      <w:fldChar w:fldCharType="begin"/>
                    </w:r>
                    <w:r w:rsidRPr="00A851DC">
                      <w:rPr>
                        <w:color w:val="104E8B" w:themeColor="accent2"/>
                        <w:sz w:val="16"/>
                        <w:szCs w:val="16"/>
                      </w:rPr>
                      <w:instrText xml:space="preserve"> PAGE   \* MERGEFORMAT </w:instrText>
                    </w:r>
                    <w:r w:rsidRPr="00A851DC">
                      <w:rPr>
                        <w:color w:val="104E8B" w:themeColor="accent2"/>
                        <w:sz w:val="16"/>
                        <w:szCs w:val="16"/>
                        <w:lang w:val="en-US"/>
                      </w:rPr>
                      <w:fldChar w:fldCharType="separate"/>
                    </w:r>
                    <w:r w:rsidR="0065451B">
                      <w:rPr>
                        <w:noProof/>
                        <w:color w:val="104E8B" w:themeColor="accent2"/>
                        <w:sz w:val="16"/>
                        <w:szCs w:val="16"/>
                      </w:rPr>
                      <w:t>1</w:t>
                    </w:r>
                    <w:r w:rsidRPr="00A851DC">
                      <w:rPr>
                        <w:color w:val="104E8B" w:themeColor="accent2"/>
                        <w:sz w:val="16"/>
                        <w:szCs w:val="16"/>
                        <w:lang w:val="en-US"/>
                      </w:rPr>
                      <w:fldChar w:fldCharType="end"/>
                    </w:r>
                    <w:r w:rsidR="00623316">
                      <w:rPr>
                        <w:color w:val="104E8B" w:themeColor="accent2"/>
                        <w:sz w:val="16"/>
                        <w:szCs w:val="16"/>
                      </w:rPr>
                      <w:t>/</w:t>
                    </w:r>
                    <w:r w:rsidRPr="00A851DC">
                      <w:rPr>
                        <w:color w:val="104E8B" w:themeColor="accent2"/>
                        <w:sz w:val="16"/>
                        <w:szCs w:val="16"/>
                        <w:lang w:val="en-US"/>
                      </w:rPr>
                      <w:fldChar w:fldCharType="begin"/>
                    </w:r>
                    <w:r w:rsidRPr="00A851DC">
                      <w:rPr>
                        <w:color w:val="104E8B" w:themeColor="accent2"/>
                        <w:sz w:val="16"/>
                        <w:szCs w:val="16"/>
                      </w:rPr>
                      <w:instrText xml:space="preserve"> NUMPAGES   \* MERGEFORMAT </w:instrText>
                    </w:r>
                    <w:r w:rsidRPr="00A851DC">
                      <w:rPr>
                        <w:color w:val="104E8B" w:themeColor="accent2"/>
                        <w:sz w:val="16"/>
                        <w:szCs w:val="16"/>
                        <w:lang w:val="en-US"/>
                      </w:rPr>
                      <w:fldChar w:fldCharType="separate"/>
                    </w:r>
                    <w:r w:rsidR="000E3595">
                      <w:rPr>
                        <w:noProof/>
                        <w:color w:val="104E8B" w:themeColor="accent2"/>
                        <w:sz w:val="16"/>
                        <w:szCs w:val="16"/>
                      </w:rPr>
                      <w:t>1</w:t>
                    </w:r>
                    <w:r w:rsidRPr="00A851DC">
                      <w:rPr>
                        <w:color w:val="104E8B" w:themeColor="accent2"/>
                        <w:sz w:val="16"/>
                        <w:szCs w:val="16"/>
                        <w:lang w:val="en-US"/>
                      </w:rPr>
                      <w:fldChar w:fldCharType="end"/>
                    </w:r>
                  </w:p>
                </w:txbxContent>
              </v:textbox>
              <w10:wrap type="topAndBottom" anchorx="margin" anchory="margin"/>
              <w10:anchorlock/>
            </v:shape>
          </w:pict>
        </mc:Fallback>
      </mc:AlternateContent>
    </w:r>
    <w:r w:rsidR="00623316" w:rsidRPr="00473AC9">
      <w:rPr>
        <w:noProof/>
        <w:lang w:eastAsia="de-DE"/>
      </w:rPr>
      <mc:AlternateContent>
        <mc:Choice Requires="wps">
          <w:drawing>
            <wp:anchor distT="0" distB="0" distL="114300" distR="114300" simplePos="0" relativeHeight="251658249" behindDoc="0" locked="1" layoutInCell="1" allowOverlap="1" wp14:anchorId="563A2599" wp14:editId="0FC13EF1">
              <wp:simplePos x="0" y="0"/>
              <wp:positionH relativeFrom="leftMargin">
                <wp:posOffset>2034540</wp:posOffset>
              </wp:positionH>
              <wp:positionV relativeFrom="topMargin">
                <wp:posOffset>10064750</wp:posOffset>
              </wp:positionV>
              <wp:extent cx="4434840" cy="295275"/>
              <wp:effectExtent l="0" t="0" r="3810" b="9525"/>
              <wp:wrapTopAndBottom/>
              <wp:docPr id="25" name="Fuß Seite 1 (Geschäftsangaben 2)"/>
              <wp:cNvGraphicFramePr/>
              <a:graphic xmlns:a="http://schemas.openxmlformats.org/drawingml/2006/main">
                <a:graphicData uri="http://schemas.microsoft.com/office/word/2010/wordprocessingShape">
                  <wps:wsp>
                    <wps:cNvSpPr txBox="1"/>
                    <wps:spPr>
                      <a:xfrm>
                        <a:off x="0" y="0"/>
                        <a:ext cx="443484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5E456" w14:textId="77777777" w:rsidR="00623316" w:rsidRPr="00B81D31" w:rsidRDefault="00623316" w:rsidP="00B22C23">
                          <w:pPr>
                            <w:jc w:val="distribute"/>
                            <w:rPr>
                              <w:color w:val="104E8B" w:themeColor="accent2"/>
                              <w:sz w:val="12"/>
                              <w:szCs w:val="12"/>
                            </w:rPr>
                          </w:pPr>
                          <w:r w:rsidRPr="00B81D31">
                            <w:rPr>
                              <w:color w:val="104E8B" w:themeColor="accent2"/>
                              <w:sz w:val="12"/>
                              <w:szCs w:val="12"/>
                            </w:rPr>
                            <w:t xml:space="preserve">Unternehmenssitz: </w:t>
                          </w:r>
                          <w:r w:rsidR="00B81D31">
                            <w:rPr>
                              <w:color w:val="104E8B" w:themeColor="accent2"/>
                              <w:sz w:val="12"/>
                              <w:szCs w:val="12"/>
                            </w:rPr>
                            <w:t>D</w:t>
                          </w:r>
                          <w:r w:rsidR="00B22C23">
                            <w:rPr>
                              <w:color w:val="104E8B" w:themeColor="accent2"/>
                              <w:sz w:val="12"/>
                              <w:szCs w:val="12"/>
                            </w:rPr>
                            <w:t>eutschland</w:t>
                          </w:r>
                          <w:r w:rsidRPr="00B81D31">
                            <w:rPr>
                              <w:color w:val="104E8B" w:themeColor="accent2"/>
                              <w:sz w:val="12"/>
                              <w:szCs w:val="12"/>
                            </w:rPr>
                            <w:t>, Trier</w:t>
                          </w:r>
                          <w:r w:rsidR="00B22C23">
                            <w:rPr>
                              <w:color w:val="104E8B" w:themeColor="accent2"/>
                              <w:sz w:val="12"/>
                              <w:szCs w:val="12"/>
                            </w:rPr>
                            <w:t xml:space="preserve"> | Amtsgericht Wittlich</w:t>
                          </w:r>
                          <w:r w:rsidR="00B22C23" w:rsidRPr="00B81D31">
                            <w:rPr>
                              <w:color w:val="104E8B" w:themeColor="accent2"/>
                              <w:sz w:val="12"/>
                              <w:szCs w:val="12"/>
                            </w:rPr>
                            <w:t xml:space="preserve"> </w:t>
                          </w:r>
                          <w:r w:rsidR="00B22C23">
                            <w:rPr>
                              <w:color w:val="104E8B" w:themeColor="accent2"/>
                              <w:sz w:val="12"/>
                              <w:szCs w:val="12"/>
                            </w:rPr>
                            <w:t xml:space="preserve">| </w:t>
                          </w:r>
                          <w:r w:rsidRPr="00B81D31">
                            <w:rPr>
                              <w:color w:val="104E8B" w:themeColor="accent2"/>
                              <w:sz w:val="12"/>
                              <w:szCs w:val="12"/>
                            </w:rPr>
                            <w:t>HRA 4399</w:t>
                          </w:r>
                          <w:r w:rsidR="00B22C23">
                            <w:rPr>
                              <w:color w:val="104E8B" w:themeColor="accent2"/>
                              <w:sz w:val="12"/>
                              <w:szCs w:val="12"/>
                            </w:rPr>
                            <w:t xml:space="preserve"> | </w:t>
                          </w:r>
                          <w:r w:rsidRPr="00B81D31">
                            <w:rPr>
                              <w:color w:val="104E8B" w:themeColor="accent2"/>
                              <w:sz w:val="12"/>
                              <w:szCs w:val="12"/>
                            </w:rPr>
                            <w:t>Geschäftsführer: Roland B. Dietz, Dr. Bernhard Gründer</w:t>
                          </w:r>
                        </w:p>
                        <w:p w14:paraId="05A56F38" w14:textId="77777777" w:rsidR="00623316" w:rsidRPr="00B81D31" w:rsidRDefault="00623316" w:rsidP="00B22C23">
                          <w:pPr>
                            <w:jc w:val="distribute"/>
                            <w:rPr>
                              <w:color w:val="104E8B" w:themeColor="accent2"/>
                              <w:sz w:val="12"/>
                              <w:szCs w:val="12"/>
                            </w:rPr>
                          </w:pPr>
                          <w:r w:rsidRPr="00B81D31">
                            <w:rPr>
                              <w:color w:val="104E8B" w:themeColor="accent2"/>
                              <w:sz w:val="12"/>
                              <w:szCs w:val="12"/>
                            </w:rPr>
                            <w:t>Komplemen</w:t>
                          </w:r>
                          <w:r w:rsidR="00B22C23">
                            <w:rPr>
                              <w:color w:val="104E8B" w:themeColor="accent2"/>
                              <w:sz w:val="12"/>
                              <w:szCs w:val="12"/>
                            </w:rPr>
                            <w:t xml:space="preserve">tär: </w:t>
                          </w:r>
                          <w:proofErr w:type="spellStart"/>
                          <w:r w:rsidR="00B22C23">
                            <w:rPr>
                              <w:color w:val="104E8B" w:themeColor="accent2"/>
                              <w:sz w:val="12"/>
                              <w:szCs w:val="12"/>
                            </w:rPr>
                            <w:t>MediaCare</w:t>
                          </w:r>
                          <w:proofErr w:type="spellEnd"/>
                          <w:r w:rsidR="00B22C23">
                            <w:rPr>
                              <w:color w:val="104E8B" w:themeColor="accent2"/>
                              <w:sz w:val="12"/>
                              <w:szCs w:val="12"/>
                            </w:rPr>
                            <w:t xml:space="preserve"> </w:t>
                          </w:r>
                          <w:proofErr w:type="spellStart"/>
                          <w:r w:rsidR="00B22C23">
                            <w:rPr>
                              <w:color w:val="104E8B" w:themeColor="accent2"/>
                              <w:sz w:val="12"/>
                              <w:szCs w:val="12"/>
                            </w:rPr>
                            <w:t>Verwaltungs</w:t>
                          </w:r>
                          <w:proofErr w:type="spellEnd"/>
                          <w:r w:rsidR="00B22C23">
                            <w:rPr>
                              <w:color w:val="104E8B" w:themeColor="accent2"/>
                              <w:sz w:val="12"/>
                              <w:szCs w:val="12"/>
                            </w:rPr>
                            <w:t xml:space="preserve"> GmbH,</w:t>
                          </w:r>
                          <w:r w:rsidRPr="00B81D31">
                            <w:rPr>
                              <w:color w:val="104E8B" w:themeColor="accent2"/>
                              <w:sz w:val="12"/>
                              <w:szCs w:val="12"/>
                            </w:rPr>
                            <w:t xml:space="preserve"> HRB 4107 | Sparkasse Trier | BLZ</w:t>
                          </w:r>
                          <w:r w:rsidR="00B81D31">
                            <w:rPr>
                              <w:color w:val="104E8B" w:themeColor="accent2"/>
                              <w:sz w:val="12"/>
                              <w:szCs w:val="12"/>
                            </w:rPr>
                            <w:t>:</w:t>
                          </w:r>
                          <w:r w:rsidRPr="00B81D31">
                            <w:rPr>
                              <w:color w:val="104E8B" w:themeColor="accent2"/>
                              <w:sz w:val="12"/>
                              <w:szCs w:val="12"/>
                            </w:rPr>
                            <w:t xml:space="preserve"> 585 501 30 | Konto</w:t>
                          </w:r>
                          <w:r w:rsidR="00B22C23">
                            <w:rPr>
                              <w:color w:val="104E8B" w:themeColor="accent2"/>
                              <w:sz w:val="12"/>
                              <w:szCs w:val="12"/>
                            </w:rPr>
                            <w:t>-Nr.</w:t>
                          </w:r>
                          <w:r w:rsidR="00B81D31">
                            <w:rPr>
                              <w:color w:val="104E8B" w:themeColor="accent2"/>
                              <w:sz w:val="12"/>
                              <w:szCs w:val="12"/>
                            </w:rPr>
                            <w:t>:</w:t>
                          </w:r>
                          <w:r w:rsidRPr="00B81D31">
                            <w:rPr>
                              <w:color w:val="104E8B" w:themeColor="accent2"/>
                              <w:sz w:val="12"/>
                              <w:szCs w:val="12"/>
                            </w:rPr>
                            <w:t xml:space="preserve"> 978 544</w:t>
                          </w:r>
                        </w:p>
                        <w:p w14:paraId="36A85EC2" w14:textId="77777777" w:rsidR="00623316" w:rsidRPr="00B22C23" w:rsidRDefault="00B22C23" w:rsidP="003801EB">
                          <w:pPr>
                            <w:jc w:val="distribute"/>
                            <w:rPr>
                              <w:color w:val="104E8B" w:themeColor="accent2"/>
                              <w:sz w:val="12"/>
                              <w:szCs w:val="12"/>
                              <w:lang w:val="fr-FR"/>
                            </w:rPr>
                          </w:pPr>
                          <w:proofErr w:type="spellStart"/>
                          <w:r w:rsidRPr="00B22C23">
                            <w:rPr>
                              <w:color w:val="104E8B" w:themeColor="accent2"/>
                              <w:sz w:val="12"/>
                              <w:szCs w:val="12"/>
                              <w:lang w:val="fr-FR"/>
                            </w:rPr>
                            <w:t>USt</w:t>
                          </w:r>
                          <w:proofErr w:type="spellEnd"/>
                          <w:r w:rsidRPr="00B22C23">
                            <w:rPr>
                              <w:color w:val="104E8B" w:themeColor="accent2"/>
                              <w:sz w:val="12"/>
                              <w:szCs w:val="12"/>
                              <w:lang w:val="fr-FR"/>
                            </w:rPr>
                            <w:t>-Nr</w:t>
                          </w:r>
                          <w:proofErr w:type="gramStart"/>
                          <w:r w:rsidRPr="00B22C23">
                            <w:rPr>
                              <w:color w:val="104E8B" w:themeColor="accent2"/>
                              <w:sz w:val="12"/>
                              <w:szCs w:val="12"/>
                              <w:lang w:val="fr-FR"/>
                            </w:rPr>
                            <w:t>.:</w:t>
                          </w:r>
                          <w:proofErr w:type="gramEnd"/>
                          <w:r w:rsidRPr="00B22C23">
                            <w:rPr>
                              <w:color w:val="104E8B" w:themeColor="accent2"/>
                              <w:sz w:val="12"/>
                              <w:szCs w:val="12"/>
                              <w:lang w:val="fr-FR"/>
                            </w:rPr>
                            <w:t xml:space="preserve"> </w:t>
                          </w:r>
                          <w:r w:rsidR="00623316" w:rsidRPr="00B22C23">
                            <w:rPr>
                              <w:color w:val="104E8B" w:themeColor="accent2"/>
                              <w:sz w:val="12"/>
                              <w:szCs w:val="12"/>
                              <w:lang w:val="fr-FR"/>
                            </w:rPr>
                            <w:t xml:space="preserve">42 201 0670 8 </w:t>
                          </w:r>
                          <w:r w:rsidRPr="00B22C23">
                            <w:rPr>
                              <w:color w:val="104E8B" w:themeColor="accent2"/>
                              <w:sz w:val="12"/>
                              <w:szCs w:val="12"/>
                              <w:lang w:val="fr-FR"/>
                            </w:rPr>
                            <w:t xml:space="preserve">| </w:t>
                          </w:r>
                          <w:proofErr w:type="spellStart"/>
                          <w:r w:rsidRPr="00B22C23">
                            <w:rPr>
                              <w:color w:val="104E8B" w:themeColor="accent2"/>
                              <w:sz w:val="12"/>
                              <w:szCs w:val="12"/>
                              <w:lang w:val="fr-FR"/>
                            </w:rPr>
                            <w:t>USt-IdNr</w:t>
                          </w:r>
                          <w:proofErr w:type="spellEnd"/>
                          <w:r w:rsidRPr="00B22C23">
                            <w:rPr>
                              <w:color w:val="104E8B" w:themeColor="accent2"/>
                              <w:sz w:val="12"/>
                              <w:szCs w:val="12"/>
                              <w:lang w:val="fr-FR"/>
                            </w:rPr>
                            <w:t xml:space="preserve">.: DE 812656700 </w:t>
                          </w:r>
                          <w:r w:rsidR="00623316" w:rsidRPr="00B22C23">
                            <w:rPr>
                              <w:color w:val="104E8B" w:themeColor="accent2"/>
                              <w:sz w:val="12"/>
                              <w:szCs w:val="12"/>
                              <w:lang w:val="fr-FR"/>
                            </w:rPr>
                            <w:t>| SWIFT-Adresse: TRIS DE 55 | IBAN DE 69 5855 0130 0000 9785 44</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Fuß Seite 1 (Geschäftsangaben 2)" style="position:absolute;margin-left:160.2pt;margin-top:792.5pt;width:349.2pt;height:23.25pt;z-index:25165824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" w14:anchorId="563A2599">
              <v:textbox inset=".5mm,.5mm,.5mm,.5mm">
                <w:txbxContent>
                  <w:p w:rsidRPr="00B81D31" w:rsidR="00623316" w:rsidP="00B22C23" w:rsidRDefault="00623316" w14:paraId="01D5E456" w14:textId="77777777">
                    <w:pPr>
                      <w:jc w:val="distribute"/>
                      <w:rPr>
                        <w:color w:val="104E8B" w:themeColor="accent2"/>
                        <w:sz w:val="12"/>
                        <w:szCs w:val="12"/>
                      </w:rPr>
                    </w:pPr>
                    <w:r w:rsidRPr="00B81D31">
                      <w:rPr>
                        <w:color w:val="104E8B" w:themeColor="accent2"/>
                        <w:sz w:val="12"/>
                        <w:szCs w:val="12"/>
                      </w:rPr>
                      <w:t xml:space="preserve">Unternehmenssitz: </w:t>
                    </w:r>
                    <w:r w:rsidR="00B81D31">
                      <w:rPr>
                        <w:color w:val="104E8B" w:themeColor="accent2"/>
                        <w:sz w:val="12"/>
                        <w:szCs w:val="12"/>
                      </w:rPr>
                      <w:t>D</w:t>
                    </w:r>
                    <w:r w:rsidR="00B22C23">
                      <w:rPr>
                        <w:color w:val="104E8B" w:themeColor="accent2"/>
                        <w:sz w:val="12"/>
                        <w:szCs w:val="12"/>
                      </w:rPr>
                      <w:t>eutschland</w:t>
                    </w:r>
                    <w:r w:rsidRPr="00B81D31">
                      <w:rPr>
                        <w:color w:val="104E8B" w:themeColor="accent2"/>
                        <w:sz w:val="12"/>
                        <w:szCs w:val="12"/>
                      </w:rPr>
                      <w:t>, Trier</w:t>
                    </w:r>
                    <w:r w:rsidR="00B22C23">
                      <w:rPr>
                        <w:color w:val="104E8B" w:themeColor="accent2"/>
                        <w:sz w:val="12"/>
                        <w:szCs w:val="12"/>
                      </w:rPr>
                      <w:t xml:space="preserve"> | Amtsgericht Wittlich</w:t>
                    </w:r>
                    <w:r w:rsidRPr="00B81D31" w:rsidR="00B22C23">
                      <w:rPr>
                        <w:color w:val="104E8B" w:themeColor="accent2"/>
                        <w:sz w:val="12"/>
                        <w:szCs w:val="12"/>
                      </w:rPr>
                      <w:t xml:space="preserve"> </w:t>
                    </w:r>
                    <w:r w:rsidR="00B22C23">
                      <w:rPr>
                        <w:color w:val="104E8B" w:themeColor="accent2"/>
                        <w:sz w:val="12"/>
                        <w:szCs w:val="12"/>
                      </w:rPr>
                      <w:t xml:space="preserve">| </w:t>
                    </w:r>
                    <w:r w:rsidRPr="00B81D31">
                      <w:rPr>
                        <w:color w:val="104E8B" w:themeColor="accent2"/>
                        <w:sz w:val="12"/>
                        <w:szCs w:val="12"/>
                      </w:rPr>
                      <w:t>HRA 4399</w:t>
                    </w:r>
                    <w:r w:rsidR="00B22C23">
                      <w:rPr>
                        <w:color w:val="104E8B" w:themeColor="accent2"/>
                        <w:sz w:val="12"/>
                        <w:szCs w:val="12"/>
                      </w:rPr>
                      <w:t xml:space="preserve"> | </w:t>
                    </w:r>
                    <w:r w:rsidRPr="00B81D31">
                      <w:rPr>
                        <w:color w:val="104E8B" w:themeColor="accent2"/>
                        <w:sz w:val="12"/>
                        <w:szCs w:val="12"/>
                      </w:rPr>
                      <w:t>Geschäftsführer: Roland B. Dietz, Dr. Bernhard Gründer</w:t>
                    </w:r>
                  </w:p>
                  <w:p w:rsidRPr="00B81D31" w:rsidR="00623316" w:rsidP="00B22C23" w:rsidRDefault="00623316" w14:paraId="05A56F38" w14:textId="77777777">
                    <w:pPr>
                      <w:jc w:val="distribute"/>
                      <w:rPr>
                        <w:color w:val="104E8B" w:themeColor="accent2"/>
                        <w:sz w:val="12"/>
                        <w:szCs w:val="12"/>
                      </w:rPr>
                    </w:pPr>
                    <w:r w:rsidRPr="00B81D31">
                      <w:rPr>
                        <w:color w:val="104E8B" w:themeColor="accent2"/>
                        <w:sz w:val="12"/>
                        <w:szCs w:val="12"/>
                      </w:rPr>
                      <w:t>Komplemen</w:t>
                    </w:r>
                    <w:r w:rsidR="00B22C23">
                      <w:rPr>
                        <w:color w:val="104E8B" w:themeColor="accent2"/>
                        <w:sz w:val="12"/>
                        <w:szCs w:val="12"/>
                      </w:rPr>
                      <w:t xml:space="preserve">tär: </w:t>
                    </w:r>
                    <w:proofErr w:type="spellStart"/>
                    <w:r w:rsidR="00B22C23">
                      <w:rPr>
                        <w:color w:val="104E8B" w:themeColor="accent2"/>
                        <w:sz w:val="12"/>
                        <w:szCs w:val="12"/>
                      </w:rPr>
                      <w:t>MediaCare</w:t>
                    </w:r>
                    <w:proofErr w:type="spellEnd"/>
                    <w:r w:rsidR="00B22C23">
                      <w:rPr>
                        <w:color w:val="104E8B" w:themeColor="accent2"/>
                        <w:sz w:val="12"/>
                        <w:szCs w:val="12"/>
                      </w:rPr>
                      <w:t xml:space="preserve"> </w:t>
                    </w:r>
                    <w:proofErr w:type="spellStart"/>
                    <w:r w:rsidR="00B22C23">
                      <w:rPr>
                        <w:color w:val="104E8B" w:themeColor="accent2"/>
                        <w:sz w:val="12"/>
                        <w:szCs w:val="12"/>
                      </w:rPr>
                      <w:t>Verwaltungs</w:t>
                    </w:r>
                    <w:proofErr w:type="spellEnd"/>
                    <w:r w:rsidR="00B22C23">
                      <w:rPr>
                        <w:color w:val="104E8B" w:themeColor="accent2"/>
                        <w:sz w:val="12"/>
                        <w:szCs w:val="12"/>
                      </w:rPr>
                      <w:t xml:space="preserve"> GmbH,</w:t>
                    </w:r>
                    <w:r w:rsidRPr="00B81D31">
                      <w:rPr>
                        <w:color w:val="104E8B" w:themeColor="accent2"/>
                        <w:sz w:val="12"/>
                        <w:szCs w:val="12"/>
                      </w:rPr>
                      <w:t xml:space="preserve"> HRB 4107 | Sparkasse Trier | BLZ</w:t>
                    </w:r>
                    <w:r w:rsidR="00B81D31">
                      <w:rPr>
                        <w:color w:val="104E8B" w:themeColor="accent2"/>
                        <w:sz w:val="12"/>
                        <w:szCs w:val="12"/>
                      </w:rPr>
                      <w:t>:</w:t>
                    </w:r>
                    <w:r w:rsidRPr="00B81D31">
                      <w:rPr>
                        <w:color w:val="104E8B" w:themeColor="accent2"/>
                        <w:sz w:val="12"/>
                        <w:szCs w:val="12"/>
                      </w:rPr>
                      <w:t xml:space="preserve"> 585 501 30 | Konto</w:t>
                    </w:r>
                    <w:r w:rsidR="00B22C23">
                      <w:rPr>
                        <w:color w:val="104E8B" w:themeColor="accent2"/>
                        <w:sz w:val="12"/>
                        <w:szCs w:val="12"/>
                      </w:rPr>
                      <w:t>-Nr.</w:t>
                    </w:r>
                    <w:r w:rsidR="00B81D31">
                      <w:rPr>
                        <w:color w:val="104E8B" w:themeColor="accent2"/>
                        <w:sz w:val="12"/>
                        <w:szCs w:val="12"/>
                      </w:rPr>
                      <w:t>:</w:t>
                    </w:r>
                    <w:r w:rsidRPr="00B81D31">
                      <w:rPr>
                        <w:color w:val="104E8B" w:themeColor="accent2"/>
                        <w:sz w:val="12"/>
                        <w:szCs w:val="12"/>
                      </w:rPr>
                      <w:t xml:space="preserve"> 978 544</w:t>
                    </w:r>
                  </w:p>
                  <w:p w:rsidRPr="00B22C23" w:rsidR="00623316" w:rsidP="003801EB" w:rsidRDefault="00B22C23" w14:paraId="36A85EC2" w14:textId="77777777">
                    <w:pPr>
                      <w:jc w:val="distribute"/>
                      <w:rPr>
                        <w:color w:val="104E8B" w:themeColor="accent2"/>
                        <w:sz w:val="12"/>
                        <w:szCs w:val="12"/>
                        <w:lang w:val="fr-FR"/>
                      </w:rPr>
                    </w:pPr>
                    <w:proofErr w:type="spellStart"/>
                    <w:r w:rsidRPr="00B22C23">
                      <w:rPr>
                        <w:color w:val="104E8B" w:themeColor="accent2"/>
                        <w:sz w:val="12"/>
                        <w:szCs w:val="12"/>
                        <w:lang w:val="fr-FR"/>
                      </w:rPr>
                      <w:t>USt</w:t>
                    </w:r>
                    <w:proofErr w:type="spellEnd"/>
                    <w:r w:rsidRPr="00B22C23">
                      <w:rPr>
                        <w:color w:val="104E8B" w:themeColor="accent2"/>
                        <w:sz w:val="12"/>
                        <w:szCs w:val="12"/>
                        <w:lang w:val="fr-FR"/>
                      </w:rPr>
                      <w:t>-Nr</w:t>
                    </w:r>
                    <w:proofErr w:type="gramStart"/>
                    <w:r w:rsidRPr="00B22C23">
                      <w:rPr>
                        <w:color w:val="104E8B" w:themeColor="accent2"/>
                        <w:sz w:val="12"/>
                        <w:szCs w:val="12"/>
                        <w:lang w:val="fr-FR"/>
                      </w:rPr>
                      <w:t>.:</w:t>
                    </w:r>
                    <w:proofErr w:type="gramEnd"/>
                    <w:r w:rsidRPr="00B22C23">
                      <w:rPr>
                        <w:color w:val="104E8B" w:themeColor="accent2"/>
                        <w:sz w:val="12"/>
                        <w:szCs w:val="12"/>
                        <w:lang w:val="fr-FR"/>
                      </w:rPr>
                      <w:t xml:space="preserve"> </w:t>
                    </w:r>
                    <w:r w:rsidRPr="00B22C23" w:rsidR="00623316">
                      <w:rPr>
                        <w:color w:val="104E8B" w:themeColor="accent2"/>
                        <w:sz w:val="12"/>
                        <w:szCs w:val="12"/>
                        <w:lang w:val="fr-FR"/>
                      </w:rPr>
                      <w:t xml:space="preserve">42 201 0670 8 </w:t>
                    </w:r>
                    <w:r w:rsidRPr="00B22C23">
                      <w:rPr>
                        <w:color w:val="104E8B" w:themeColor="accent2"/>
                        <w:sz w:val="12"/>
                        <w:szCs w:val="12"/>
                        <w:lang w:val="fr-FR"/>
                      </w:rPr>
                      <w:t xml:space="preserve">| </w:t>
                    </w:r>
                    <w:proofErr w:type="spellStart"/>
                    <w:r w:rsidRPr="00B22C23">
                      <w:rPr>
                        <w:color w:val="104E8B" w:themeColor="accent2"/>
                        <w:sz w:val="12"/>
                        <w:szCs w:val="12"/>
                        <w:lang w:val="fr-FR"/>
                      </w:rPr>
                      <w:t>USt-IdNr</w:t>
                    </w:r>
                    <w:proofErr w:type="spellEnd"/>
                    <w:r w:rsidRPr="00B22C23">
                      <w:rPr>
                        <w:color w:val="104E8B" w:themeColor="accent2"/>
                        <w:sz w:val="12"/>
                        <w:szCs w:val="12"/>
                        <w:lang w:val="fr-FR"/>
                      </w:rPr>
                      <w:t xml:space="preserve">.: DE 812656700 </w:t>
                    </w:r>
                    <w:r w:rsidRPr="00B22C23" w:rsidR="00623316">
                      <w:rPr>
                        <w:color w:val="104E8B" w:themeColor="accent2"/>
                        <w:sz w:val="12"/>
                        <w:szCs w:val="12"/>
                        <w:lang w:val="fr-FR"/>
                      </w:rPr>
                      <w:t>| SWIFT-Adresse: TRIS DE 55 | IBAN DE 69 5855 0130 0000 9785 44</w:t>
                    </w:r>
                  </w:p>
                </w:txbxContent>
              </v:textbox>
              <w10:wrap type="topAndBottom" anchorx="margin" anchory="margin"/>
              <w10:anchorlock/>
            </v:shape>
          </w:pict>
        </mc:Fallback>
      </mc:AlternateContent>
    </w:r>
    <w:r w:rsidR="00473AC9" w:rsidRPr="00473AC9">
      <w:rPr>
        <w:noProof/>
        <w:lang w:eastAsia="de-DE"/>
      </w:rPr>
      <mc:AlternateContent>
        <mc:Choice Requires="wps">
          <w:drawing>
            <wp:anchor distT="0" distB="0" distL="114300" distR="114300" simplePos="0" relativeHeight="251658250" behindDoc="0" locked="1" layoutInCell="1" allowOverlap="1" wp14:anchorId="03986DA9" wp14:editId="09B39229">
              <wp:simplePos x="0" y="0"/>
              <wp:positionH relativeFrom="leftMargin">
                <wp:posOffset>950595</wp:posOffset>
              </wp:positionH>
              <wp:positionV relativeFrom="topMargin">
                <wp:posOffset>9983470</wp:posOffset>
              </wp:positionV>
              <wp:extent cx="6162675" cy="395605"/>
              <wp:effectExtent l="0" t="0" r="9525" b="4445"/>
              <wp:wrapTopAndBottom/>
              <wp:docPr id="10" name="Fuß (Internet)"/>
              <wp:cNvGraphicFramePr/>
              <a:graphic xmlns:a="http://schemas.openxmlformats.org/drawingml/2006/main">
                <a:graphicData uri="http://schemas.microsoft.com/office/word/2010/wordprocessingShape">
                  <wps:wsp>
                    <wps:cNvSpPr txBox="1"/>
                    <wps:spPr>
                      <a:xfrm>
                        <a:off x="0" y="0"/>
                        <a:ext cx="6162675"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C4F9A6" w14:textId="77777777" w:rsidR="003801EB" w:rsidRDefault="003801EB" w:rsidP="00747931">
                          <w:pPr>
                            <w:rPr>
                              <w:color w:val="104E8B" w:themeColor="accent2"/>
                              <w:sz w:val="16"/>
                              <w:szCs w:val="16"/>
                            </w:rPr>
                          </w:pPr>
                        </w:p>
                        <w:p w14:paraId="7BAA0C60" w14:textId="77777777" w:rsidR="003801EB" w:rsidRDefault="003801EB" w:rsidP="00747931">
                          <w:pPr>
                            <w:rPr>
                              <w:color w:val="104E8B" w:themeColor="accent2"/>
                              <w:sz w:val="16"/>
                              <w:szCs w:val="16"/>
                            </w:rPr>
                          </w:pPr>
                        </w:p>
                        <w:p w14:paraId="45A9AC1F" w14:textId="77777777" w:rsidR="00473AC9" w:rsidRPr="00A851DC" w:rsidRDefault="00747931" w:rsidP="003801EB">
                          <w:pPr>
                            <w:rPr>
                              <w:color w:val="104E8B" w:themeColor="accent2"/>
                            </w:rPr>
                          </w:pPr>
                          <w:r>
                            <w:rPr>
                              <w:color w:val="FFA500" w:themeColor="accent1"/>
                              <w:sz w:val="16"/>
                              <w:szCs w:val="16"/>
                            </w:rPr>
                            <w:t>www.socoto.com</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_x0000_s1030" style="position:absolute;margin-left:74.85pt;margin-top:786.1pt;width:485.25pt;height:31.15pt;z-index:25165825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" w14:anchorId="03986DA9">
              <v:textbox inset=".5mm,.5mm,.5mm,.5mm">
                <w:txbxContent>
                  <w:p w:rsidR="003801EB" w:rsidP="00747931" w:rsidRDefault="003801EB" w14:paraId="0CC4F9A6" w14:textId="77777777">
                    <w:pPr>
                      <w:rPr>
                        <w:color w:val="104E8B" w:themeColor="accent2"/>
                        <w:sz w:val="16"/>
                        <w:szCs w:val="16"/>
                      </w:rPr>
                    </w:pPr>
                  </w:p>
                  <w:p w:rsidR="003801EB" w:rsidP="00747931" w:rsidRDefault="003801EB" w14:paraId="7BAA0C60" w14:textId="77777777">
                    <w:pPr>
                      <w:rPr>
                        <w:color w:val="104E8B" w:themeColor="accent2"/>
                        <w:sz w:val="16"/>
                        <w:szCs w:val="16"/>
                      </w:rPr>
                    </w:pPr>
                  </w:p>
                  <w:p w:rsidRPr="00A851DC" w:rsidR="00473AC9" w:rsidP="003801EB" w:rsidRDefault="00747931" w14:paraId="45A9AC1F" w14:textId="77777777">
                    <w:pPr>
                      <w:rPr>
                        <w:color w:val="104E8B" w:themeColor="accent2"/>
                      </w:rPr>
                    </w:pPr>
                    <w:r>
                      <w:rPr>
                        <w:color w:val="FFA500" w:themeColor="accent1"/>
                        <w:sz w:val="16"/>
                        <w:szCs w:val="16"/>
                      </w:rPr>
                      <w:t>www.socoto.com</w:t>
                    </w:r>
                  </w:p>
                </w:txbxContent>
              </v:textbox>
              <w10:wrap type="topAndBottom" anchorx="margin" anchory="margin"/>
              <w10:anchorlock/>
            </v:shape>
          </w:pict>
        </mc:Fallback>
      </mc:AlternateContent>
    </w:r>
    <w:r w:rsidR="00473AC9" w:rsidRPr="00473AC9">
      <w:rPr>
        <w:noProof/>
        <w:lang w:eastAsia="de-DE"/>
      </w:rPr>
      <mc:AlternateContent>
        <mc:Choice Requires="wps">
          <w:drawing>
            <wp:anchor distT="0" distB="0" distL="114300" distR="114300" simplePos="0" relativeHeight="251658251" behindDoc="0" locked="1" layoutInCell="1" allowOverlap="1" wp14:anchorId="48FAF75A" wp14:editId="5EF003F9">
              <wp:simplePos x="0" y="0"/>
              <wp:positionH relativeFrom="leftMargin">
                <wp:posOffset>180340</wp:posOffset>
              </wp:positionH>
              <wp:positionV relativeFrom="topMargin">
                <wp:posOffset>7463155</wp:posOffset>
              </wp:positionV>
              <wp:extent cx="57150" cy="57150"/>
              <wp:effectExtent l="0" t="0" r="0" b="0"/>
              <wp:wrapNone/>
              <wp:docPr id="11" name="Faltmarke 2 (drunter falten)"/>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rect id="Faltmarke 2 (drunter falten)" style="position:absolute;margin-left:14.2pt;margin-top:587.65pt;width:4.5pt;height:4.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spid="_x0000_s1026" fillcolor="#ffa500 [3204]" stroked="f" strokeweight="2pt" w14:anchorId="3F91D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">
              <w10:wrap anchorx="margin" anchory="margin"/>
              <w10:anchorlock/>
            </v:rect>
          </w:pict>
        </mc:Fallback>
      </mc:AlternateContent>
    </w:r>
    <w:r w:rsidR="00A851DC" w:rsidRPr="00473AC9">
      <w:rPr>
        <w:noProof/>
        <w:lang w:eastAsia="de-DE"/>
      </w:rPr>
      <mc:AlternateContent>
        <mc:Choice Requires="wps">
          <w:drawing>
            <wp:anchor distT="0" distB="0" distL="114300" distR="114300" simplePos="0" relativeHeight="251658253" behindDoc="0" locked="1" layoutInCell="1" allowOverlap="1" wp14:anchorId="38D53DDA" wp14:editId="67B2983A">
              <wp:simplePos x="0" y="0"/>
              <wp:positionH relativeFrom="leftMargin">
                <wp:posOffset>7143115</wp:posOffset>
              </wp:positionH>
              <wp:positionV relativeFrom="topMargin">
                <wp:posOffset>472440</wp:posOffset>
              </wp:positionV>
              <wp:extent cx="57150" cy="57150"/>
              <wp:effectExtent l="0" t="0" r="0" b="0"/>
              <wp:wrapNone/>
              <wp:docPr id="18" name="Digit Kopf"/>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rect id="Digit Kopf" style="position:absolute;margin-left:562.45pt;margin-top:37.2pt;width:4.5pt;height:4.5pt;z-index:25166451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spid="_x0000_s1026" fillcolor="#ffa500 [3204]" stroked="f" strokeweight="2pt" w14:anchorId="46357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">
              <w10:wrap anchorx="margin" anchory="margin"/>
              <w10:anchorlock/>
            </v:rect>
          </w:pict>
        </mc:Fallback>
      </mc:AlternateContent>
    </w:r>
    <w:r w:rsidR="00473AC9" w:rsidRPr="00473AC9">
      <w:rPr>
        <w:noProof/>
        <w:lang w:eastAsia="de-DE"/>
      </w:rPr>
      <mc:AlternateContent>
        <mc:Choice Requires="wps">
          <w:drawing>
            <wp:anchor distT="0" distB="0" distL="114300" distR="114300" simplePos="0" relativeHeight="251658252" behindDoc="0" locked="1" layoutInCell="1" allowOverlap="1" wp14:anchorId="4986E693" wp14:editId="574878C2">
              <wp:simplePos x="0" y="0"/>
              <wp:positionH relativeFrom="leftMargin">
                <wp:posOffset>180340</wp:posOffset>
              </wp:positionH>
              <wp:positionV relativeFrom="topMargin">
                <wp:posOffset>3722370</wp:posOffset>
              </wp:positionV>
              <wp:extent cx="57150" cy="57150"/>
              <wp:effectExtent l="0" t="0" r="0" b="0"/>
              <wp:wrapNone/>
              <wp:docPr id="13" name="Faltmarke 1 (drunter falten)"/>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rect id="Faltmarke 1 (drunter falten)" style="position:absolute;margin-left:14.2pt;margin-top:293.1pt;width:4.5pt;height:4.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spid="_x0000_s1026" fillcolor="#ffa500 [3204]" stroked="f" strokeweight="2pt" w14:anchorId="09FBF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">
              <w10:wrap anchorx="margin" anchory="margin"/>
              <w10:anchorlock/>
            </v:rect>
          </w:pict>
        </mc:Fallback>
      </mc:AlternateContent>
    </w:r>
    <w:r w:rsidR="00473AC9" w:rsidRPr="00473AC9">
      <w:rPr>
        <w:noProof/>
        <w:lang w:eastAsia="de-DE"/>
      </w:rPr>
      <mc:AlternateContent>
        <mc:Choice Requires="wps">
          <w:drawing>
            <wp:anchor distT="0" distB="0" distL="114300" distR="114300" simplePos="0" relativeHeight="251658254" behindDoc="0" locked="1" layoutInCell="1" allowOverlap="1" wp14:anchorId="124D7EC6" wp14:editId="420532AB">
              <wp:simplePos x="0" y="0"/>
              <wp:positionH relativeFrom="leftMargin">
                <wp:posOffset>715645</wp:posOffset>
              </wp:positionH>
              <wp:positionV relativeFrom="topMargin">
                <wp:posOffset>358140</wp:posOffset>
              </wp:positionV>
              <wp:extent cx="6395085" cy="539750"/>
              <wp:effectExtent l="0" t="0" r="5715" b="0"/>
              <wp:wrapTopAndBottom/>
              <wp:docPr id="14" name="Kopf Seite 1 (Geschäftsangaben 1)"/>
              <wp:cNvGraphicFramePr/>
              <a:graphic xmlns:a="http://schemas.openxmlformats.org/drawingml/2006/main">
                <a:graphicData uri="http://schemas.microsoft.com/office/word/2010/wordprocessingShape">
                  <wps:wsp>
                    <wps:cNvSpPr txBox="1"/>
                    <wps:spPr>
                      <a:xfrm>
                        <a:off x="0" y="0"/>
                        <a:ext cx="6395085"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870FB" w14:textId="77777777" w:rsidR="00473AC9" w:rsidRPr="00A323BE" w:rsidRDefault="00A323BE" w:rsidP="00762C4B">
                          <w:pPr>
                            <w:jc w:val="right"/>
                            <w:rPr>
                              <w:color w:val="104E8B" w:themeColor="accent2"/>
                              <w:sz w:val="16"/>
                              <w:szCs w:val="16"/>
                            </w:rPr>
                          </w:pPr>
                          <w:r w:rsidRPr="00A323BE">
                            <w:rPr>
                              <w:color w:val="104E8B" w:themeColor="accent2"/>
                              <w:sz w:val="16"/>
                              <w:szCs w:val="16"/>
                            </w:rPr>
                            <w:t xml:space="preserve">Cläre-Prem-Str. 3, 54292 Trier | </w:t>
                          </w:r>
                          <w:r w:rsidRPr="00A323BE">
                            <w:rPr>
                              <w:b/>
                              <w:bCs/>
                              <w:color w:val="104E8B" w:themeColor="accent2"/>
                              <w:sz w:val="16"/>
                              <w:szCs w:val="16"/>
                            </w:rPr>
                            <w:t>mail</w:t>
                          </w:r>
                          <w:r w:rsidRPr="00A323BE">
                            <w:rPr>
                              <w:color w:val="104E8B" w:themeColor="accent2"/>
                              <w:sz w:val="16"/>
                              <w:szCs w:val="16"/>
                            </w:rPr>
                            <w:t xml:space="preserve"> info@socoto.com | </w:t>
                          </w:r>
                          <w:proofErr w:type="spellStart"/>
                          <w:r w:rsidRPr="00A323BE">
                            <w:rPr>
                              <w:b/>
                              <w:bCs/>
                              <w:color w:val="104E8B" w:themeColor="accent2"/>
                              <w:sz w:val="16"/>
                              <w:szCs w:val="16"/>
                            </w:rPr>
                            <w:t>fon</w:t>
                          </w:r>
                          <w:proofErr w:type="spellEnd"/>
                          <w:r w:rsidRPr="00A323BE">
                            <w:rPr>
                              <w:color w:val="104E8B" w:themeColor="accent2"/>
                              <w:sz w:val="16"/>
                              <w:szCs w:val="16"/>
                            </w:rPr>
                            <w:t xml:space="preserve"> +49 651 9365-500 | </w:t>
                          </w:r>
                          <w:r w:rsidRPr="00A323BE">
                            <w:rPr>
                              <w:b/>
                              <w:bCs/>
                              <w:color w:val="104E8B" w:themeColor="accent2"/>
                              <w:sz w:val="16"/>
                              <w:szCs w:val="16"/>
                            </w:rPr>
                            <w:t>fax</w:t>
                          </w:r>
                          <w:r w:rsidRPr="00A323BE">
                            <w:rPr>
                              <w:color w:val="104E8B" w:themeColor="accent2"/>
                              <w:sz w:val="16"/>
                              <w:szCs w:val="16"/>
                            </w:rPr>
                            <w:t xml:space="preserve"> -599</w:t>
                          </w:r>
                        </w:p>
                      </w:txbxContent>
                    </wps:txbx>
                    <wps:bodyPr rot="0" spcFirstLastPara="0" vertOverflow="overflow" horzOverflow="overflow" vert="horz" wrap="square" lIns="18000" tIns="756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Kopf Seite 1 (Geschäftsangaben 1)" style="position:absolute;margin-left:56.35pt;margin-top:28.2pt;width:503.55pt;height:42.5pt;z-index:25165825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" w14:anchorId="124D7EC6">
              <v:textbox inset=".5mm,2.1mm,.5mm,.5mm">
                <w:txbxContent>
                  <w:p w:rsidRPr="00A323BE" w:rsidR="00473AC9" w:rsidP="00762C4B" w:rsidRDefault="00A323BE" w14:paraId="528870FB" w14:textId="77777777">
                    <w:pPr>
                      <w:jc w:val="right"/>
                      <w:rPr>
                        <w:color w:val="104E8B" w:themeColor="accent2"/>
                        <w:sz w:val="16"/>
                        <w:szCs w:val="16"/>
                      </w:rPr>
                    </w:pPr>
                    <w:r w:rsidRPr="00A323BE">
                      <w:rPr>
                        <w:color w:val="104E8B" w:themeColor="accent2"/>
                        <w:sz w:val="16"/>
                        <w:szCs w:val="16"/>
                      </w:rPr>
                      <w:t xml:space="preserve">Cläre-Prem-Str. 3, 54292 Trier | </w:t>
                    </w:r>
                    <w:r w:rsidRPr="00A323BE">
                      <w:rPr>
                        <w:b/>
                        <w:bCs/>
                        <w:color w:val="104E8B" w:themeColor="accent2"/>
                        <w:sz w:val="16"/>
                        <w:szCs w:val="16"/>
                      </w:rPr>
                      <w:t>mail</w:t>
                    </w:r>
                    <w:r w:rsidRPr="00A323BE">
                      <w:rPr>
                        <w:color w:val="104E8B" w:themeColor="accent2"/>
                        <w:sz w:val="16"/>
                        <w:szCs w:val="16"/>
                      </w:rPr>
                      <w:t xml:space="preserve"> info@socoto.com | </w:t>
                    </w:r>
                    <w:proofErr w:type="spellStart"/>
                    <w:r w:rsidRPr="00A323BE">
                      <w:rPr>
                        <w:b/>
                        <w:bCs/>
                        <w:color w:val="104E8B" w:themeColor="accent2"/>
                        <w:sz w:val="16"/>
                        <w:szCs w:val="16"/>
                      </w:rPr>
                      <w:t>fon</w:t>
                    </w:r>
                    <w:proofErr w:type="spellEnd"/>
                    <w:r w:rsidRPr="00A323BE">
                      <w:rPr>
                        <w:color w:val="104E8B" w:themeColor="accent2"/>
                        <w:sz w:val="16"/>
                        <w:szCs w:val="16"/>
                      </w:rPr>
                      <w:t xml:space="preserve"> +49 651 9365-500 | </w:t>
                    </w:r>
                    <w:r w:rsidRPr="00A323BE">
                      <w:rPr>
                        <w:b/>
                        <w:bCs/>
                        <w:color w:val="104E8B" w:themeColor="accent2"/>
                        <w:sz w:val="16"/>
                        <w:szCs w:val="16"/>
                      </w:rPr>
                      <w:t>fax</w:t>
                    </w:r>
                    <w:r w:rsidRPr="00A323BE">
                      <w:rPr>
                        <w:color w:val="104E8B" w:themeColor="accent2"/>
                        <w:sz w:val="16"/>
                        <w:szCs w:val="16"/>
                      </w:rPr>
                      <w:t xml:space="preserve"> -599</w:t>
                    </w:r>
                  </w:p>
                </w:txbxContent>
              </v:textbox>
              <w10:wrap type="topAndBottom"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D7A9270"/>
    <w:lvl w:ilvl="0">
      <w:start w:val="1"/>
      <w:numFmt w:val="bullet"/>
      <w:pStyle w:val="Aufzhlungszeichen5"/>
      <w:lvlText w:val=""/>
      <w:lvlJc w:val="left"/>
      <w:pPr>
        <w:ind w:left="1492" w:hanging="360"/>
      </w:pPr>
      <w:rPr>
        <w:rFonts w:ascii="Wingdings" w:hAnsi="Wingdings" w:cs="Wingdings" w:hint="default"/>
        <w:color w:val="FFA500" w:themeColor="accent1"/>
      </w:rPr>
    </w:lvl>
  </w:abstractNum>
  <w:abstractNum w:abstractNumId="1" w15:restartNumberingAfterBreak="0">
    <w:nsid w:val="FFFFFF81"/>
    <w:multiLevelType w:val="singleLevel"/>
    <w:tmpl w:val="A31A9048"/>
    <w:lvl w:ilvl="0">
      <w:start w:val="1"/>
      <w:numFmt w:val="bullet"/>
      <w:pStyle w:val="Aufzhlungszeichen4"/>
      <w:lvlText w:val=""/>
      <w:lvlJc w:val="left"/>
      <w:pPr>
        <w:ind w:left="1209" w:hanging="360"/>
      </w:pPr>
      <w:rPr>
        <w:rFonts w:ascii="Wingdings" w:hAnsi="Wingdings" w:cs="Wingdings" w:hint="default"/>
        <w:color w:val="FFA500" w:themeColor="accent1"/>
      </w:rPr>
    </w:lvl>
  </w:abstractNum>
  <w:abstractNum w:abstractNumId="2" w15:restartNumberingAfterBreak="0">
    <w:nsid w:val="FFFFFF82"/>
    <w:multiLevelType w:val="singleLevel"/>
    <w:tmpl w:val="BD585766"/>
    <w:lvl w:ilvl="0">
      <w:start w:val="1"/>
      <w:numFmt w:val="bullet"/>
      <w:pStyle w:val="Aufzhlungszeichen3"/>
      <w:lvlText w:val=""/>
      <w:lvlJc w:val="left"/>
      <w:pPr>
        <w:ind w:left="926" w:hanging="360"/>
      </w:pPr>
      <w:rPr>
        <w:rFonts w:ascii="Wingdings" w:hAnsi="Wingdings" w:cs="Wingdings" w:hint="default"/>
        <w:color w:val="FFA500" w:themeColor="accent1"/>
      </w:rPr>
    </w:lvl>
  </w:abstractNum>
  <w:abstractNum w:abstractNumId="3" w15:restartNumberingAfterBreak="0">
    <w:nsid w:val="FFFFFF83"/>
    <w:multiLevelType w:val="singleLevel"/>
    <w:tmpl w:val="6720CF7C"/>
    <w:lvl w:ilvl="0">
      <w:start w:val="1"/>
      <w:numFmt w:val="bullet"/>
      <w:pStyle w:val="Aufzhlungszeichen2"/>
      <w:lvlText w:val=""/>
      <w:lvlJc w:val="left"/>
      <w:pPr>
        <w:ind w:left="643" w:hanging="360"/>
      </w:pPr>
      <w:rPr>
        <w:rFonts w:ascii="Wingdings" w:hAnsi="Wingdings" w:cs="Wingdings" w:hint="default"/>
        <w:color w:val="FFA500" w:themeColor="accent1"/>
      </w:rPr>
    </w:lvl>
  </w:abstractNum>
  <w:abstractNum w:abstractNumId="4" w15:restartNumberingAfterBreak="0">
    <w:nsid w:val="FFFFFF89"/>
    <w:multiLevelType w:val="singleLevel"/>
    <w:tmpl w:val="4B5A3CFC"/>
    <w:lvl w:ilvl="0">
      <w:start w:val="1"/>
      <w:numFmt w:val="bullet"/>
      <w:pStyle w:val="Aufzhlungszeichen"/>
      <w:lvlText w:val=""/>
      <w:lvlJc w:val="left"/>
      <w:pPr>
        <w:ind w:left="360" w:hanging="360"/>
      </w:pPr>
      <w:rPr>
        <w:rFonts w:ascii="Wingdings" w:hAnsi="Wingdings" w:cs="Wingdings" w:hint="default"/>
        <w:color w:val="FFA500" w:themeColor="accent1"/>
      </w:rPr>
    </w:lvl>
  </w:abstractNum>
  <w:abstractNum w:abstractNumId="5" w15:restartNumberingAfterBreak="0">
    <w:nsid w:val="008E651F"/>
    <w:multiLevelType w:val="hybridMultilevel"/>
    <w:tmpl w:val="3342DFAA"/>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35148E8E">
      <w:start w:val="1"/>
      <w:numFmt w:val="bullet"/>
      <w:lvlText w:val=""/>
      <w:lvlJc w:val="left"/>
      <w:pPr>
        <w:ind w:left="5040" w:hanging="360"/>
      </w:pPr>
      <w:rPr>
        <w:rFonts w:ascii="Wingdings" w:hAnsi="Wingdings" w:cs="Wingdings" w:hint="default"/>
        <w:color w:val="FFA500" w:themeColor="accent1"/>
      </w:rPr>
    </w:lvl>
    <w:lvl w:ilvl="7" w:tplc="35148E8E">
      <w:start w:val="1"/>
      <w:numFmt w:val="bullet"/>
      <w:lvlText w:val=""/>
      <w:lvlJc w:val="left"/>
      <w:pPr>
        <w:ind w:left="5760" w:hanging="360"/>
      </w:pPr>
      <w:rPr>
        <w:rFonts w:ascii="Wingdings" w:hAnsi="Wingdings" w:cs="Wingdings" w:hint="default"/>
        <w:color w:val="FFA500" w:themeColor="accent1"/>
      </w:rPr>
    </w:lvl>
    <w:lvl w:ilvl="8" w:tplc="35148E8E">
      <w:start w:val="1"/>
      <w:numFmt w:val="bullet"/>
      <w:lvlText w:val=""/>
      <w:lvlJc w:val="left"/>
      <w:pPr>
        <w:ind w:left="6480" w:hanging="360"/>
      </w:pPr>
      <w:rPr>
        <w:rFonts w:ascii="Wingdings" w:hAnsi="Wingdings" w:cs="Wingdings" w:hint="default"/>
        <w:color w:val="FFA500" w:themeColor="accent1"/>
      </w:rPr>
    </w:lvl>
  </w:abstractNum>
  <w:abstractNum w:abstractNumId="6" w15:restartNumberingAfterBreak="0">
    <w:nsid w:val="05FA64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69781F"/>
    <w:multiLevelType w:val="hybridMultilevel"/>
    <w:tmpl w:val="44003990"/>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0C70AA"/>
    <w:multiLevelType w:val="hybridMultilevel"/>
    <w:tmpl w:val="0A2A6E36"/>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DA5B0F"/>
    <w:multiLevelType w:val="hybridMultilevel"/>
    <w:tmpl w:val="1AF23AF2"/>
    <w:lvl w:ilvl="0" w:tplc="35148E8E">
      <w:start w:val="1"/>
      <w:numFmt w:val="bullet"/>
      <w:lvlText w:val=""/>
      <w:lvlJc w:val="left"/>
      <w:pPr>
        <w:ind w:left="720" w:hanging="360"/>
      </w:pPr>
      <w:rPr>
        <w:rFonts w:ascii="Wingdings" w:hAnsi="Wingdings" w:cs="Wingdings" w:hint="default"/>
        <w:color w:val="FFA50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595AB8"/>
    <w:multiLevelType w:val="multilevel"/>
    <w:tmpl w:val="0A54AECA"/>
    <w:numStyleLink w:val="Formatvorlage1"/>
  </w:abstractNum>
  <w:abstractNum w:abstractNumId="11" w15:restartNumberingAfterBreak="0">
    <w:nsid w:val="1AFD1367"/>
    <w:multiLevelType w:val="hybridMultilevel"/>
    <w:tmpl w:val="31F86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C028C3"/>
    <w:multiLevelType w:val="hybridMultilevel"/>
    <w:tmpl w:val="D2CEE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CC03A3"/>
    <w:multiLevelType w:val="hybridMultilevel"/>
    <w:tmpl w:val="8D2AE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3651E6"/>
    <w:multiLevelType w:val="hybridMultilevel"/>
    <w:tmpl w:val="699CFD5E"/>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2D444B"/>
    <w:multiLevelType w:val="hybridMultilevel"/>
    <w:tmpl w:val="714E2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300F8D"/>
    <w:multiLevelType w:val="hybridMultilevel"/>
    <w:tmpl w:val="70D63014"/>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861444"/>
    <w:multiLevelType w:val="hybridMultilevel"/>
    <w:tmpl w:val="5282B77E"/>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35148E8E">
      <w:start w:val="1"/>
      <w:numFmt w:val="bullet"/>
      <w:lvlText w:val=""/>
      <w:lvlJc w:val="left"/>
      <w:pPr>
        <w:ind w:left="5040" w:hanging="360"/>
      </w:pPr>
      <w:rPr>
        <w:rFonts w:ascii="Wingdings" w:hAnsi="Wingdings" w:cs="Wingdings" w:hint="default"/>
        <w:color w:val="FFA500" w:themeColor="accent1"/>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D36A17"/>
    <w:multiLevelType w:val="hybridMultilevel"/>
    <w:tmpl w:val="A8485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421637"/>
    <w:multiLevelType w:val="hybridMultilevel"/>
    <w:tmpl w:val="E4F87A1C"/>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BD2E97"/>
    <w:multiLevelType w:val="multilevel"/>
    <w:tmpl w:val="0A54AECA"/>
    <w:styleLink w:val="Formatvorlage1"/>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1" w15:restartNumberingAfterBreak="0">
    <w:nsid w:val="7D4F197D"/>
    <w:multiLevelType w:val="hybridMultilevel"/>
    <w:tmpl w:val="13BEBF1A"/>
    <w:lvl w:ilvl="0" w:tplc="35148E8E">
      <w:start w:val="1"/>
      <w:numFmt w:val="bullet"/>
      <w:lvlText w:val=""/>
      <w:lvlJc w:val="left"/>
      <w:pPr>
        <w:ind w:left="720" w:hanging="360"/>
      </w:pPr>
      <w:rPr>
        <w:rFonts w:ascii="Wingdings" w:hAnsi="Wingdings" w:cs="Wingdings" w:hint="default"/>
        <w:color w:val="FFA500" w:themeColor="accent1"/>
      </w:rPr>
    </w:lvl>
    <w:lvl w:ilvl="1" w:tplc="35148E8E">
      <w:start w:val="1"/>
      <w:numFmt w:val="bullet"/>
      <w:lvlText w:val=""/>
      <w:lvlJc w:val="left"/>
      <w:pPr>
        <w:ind w:left="1440" w:hanging="360"/>
      </w:pPr>
      <w:rPr>
        <w:rFonts w:ascii="Wingdings" w:hAnsi="Wingdings" w:cs="Wingdings" w:hint="default"/>
        <w:color w:val="FFA500" w:themeColor="accent1"/>
      </w:rPr>
    </w:lvl>
    <w:lvl w:ilvl="2" w:tplc="35148E8E">
      <w:start w:val="1"/>
      <w:numFmt w:val="bullet"/>
      <w:lvlText w:val=""/>
      <w:lvlJc w:val="left"/>
      <w:pPr>
        <w:ind w:left="2160" w:hanging="360"/>
      </w:pPr>
      <w:rPr>
        <w:rFonts w:ascii="Wingdings" w:hAnsi="Wingdings" w:cs="Wingdings" w:hint="default"/>
        <w:color w:val="FFA500" w:themeColor="accent1"/>
      </w:rPr>
    </w:lvl>
    <w:lvl w:ilvl="3" w:tplc="35148E8E">
      <w:start w:val="1"/>
      <w:numFmt w:val="bullet"/>
      <w:lvlText w:val=""/>
      <w:lvlJc w:val="left"/>
      <w:pPr>
        <w:ind w:left="2880" w:hanging="360"/>
      </w:pPr>
      <w:rPr>
        <w:rFonts w:ascii="Wingdings" w:hAnsi="Wingdings" w:cs="Wingdings" w:hint="default"/>
        <w:color w:val="FFA500" w:themeColor="accent1"/>
      </w:rPr>
    </w:lvl>
    <w:lvl w:ilvl="4" w:tplc="35148E8E">
      <w:start w:val="1"/>
      <w:numFmt w:val="bullet"/>
      <w:lvlText w:val=""/>
      <w:lvlJc w:val="left"/>
      <w:pPr>
        <w:ind w:left="3600" w:hanging="360"/>
      </w:pPr>
      <w:rPr>
        <w:rFonts w:ascii="Wingdings" w:hAnsi="Wingdings" w:cs="Wingdings" w:hint="default"/>
        <w:color w:val="FFA500" w:themeColor="accent1"/>
      </w:rPr>
    </w:lvl>
    <w:lvl w:ilvl="5" w:tplc="35148E8E">
      <w:start w:val="1"/>
      <w:numFmt w:val="bullet"/>
      <w:lvlText w:val=""/>
      <w:lvlJc w:val="left"/>
      <w:pPr>
        <w:ind w:left="4320" w:hanging="360"/>
      </w:pPr>
      <w:rPr>
        <w:rFonts w:ascii="Wingdings" w:hAnsi="Wingdings" w:cs="Wingdings" w:hint="default"/>
        <w:color w:val="FFA500" w:themeColor="accent1"/>
      </w:rPr>
    </w:lvl>
    <w:lvl w:ilvl="6" w:tplc="35148E8E">
      <w:start w:val="1"/>
      <w:numFmt w:val="bullet"/>
      <w:lvlText w:val=""/>
      <w:lvlJc w:val="left"/>
      <w:pPr>
        <w:ind w:left="5040" w:hanging="360"/>
      </w:pPr>
      <w:rPr>
        <w:rFonts w:ascii="Wingdings" w:hAnsi="Wingdings" w:cs="Wingdings" w:hint="default"/>
        <w:color w:val="FFA500" w:themeColor="accent1"/>
      </w:rPr>
    </w:lvl>
    <w:lvl w:ilvl="7" w:tplc="35148E8E">
      <w:start w:val="1"/>
      <w:numFmt w:val="bullet"/>
      <w:lvlText w:val=""/>
      <w:lvlJc w:val="left"/>
      <w:pPr>
        <w:ind w:left="5760" w:hanging="360"/>
      </w:pPr>
      <w:rPr>
        <w:rFonts w:ascii="Wingdings" w:hAnsi="Wingdings" w:cs="Wingdings" w:hint="default"/>
        <w:color w:val="FFA500" w:themeColor="accent1"/>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6"/>
  </w:num>
  <w:num w:numId="5">
    <w:abstractNumId w:val="19"/>
  </w:num>
  <w:num w:numId="6">
    <w:abstractNumId w:val="7"/>
  </w:num>
  <w:num w:numId="7">
    <w:abstractNumId w:val="17"/>
  </w:num>
  <w:num w:numId="8">
    <w:abstractNumId w:val="21"/>
  </w:num>
  <w:num w:numId="9">
    <w:abstractNumId w:val="5"/>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6"/>
  </w:num>
  <w:num w:numId="17">
    <w:abstractNumId w:val="20"/>
  </w:num>
  <w:num w:numId="18">
    <w:abstractNumId w:val="10"/>
  </w:num>
  <w:num w:numId="19">
    <w:abstractNumId w:val="15"/>
  </w:num>
  <w:num w:numId="20">
    <w:abstractNumId w:val="1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A8"/>
    <w:rsid w:val="000045D4"/>
    <w:rsid w:val="000106F0"/>
    <w:rsid w:val="00014BBE"/>
    <w:rsid w:val="000265F4"/>
    <w:rsid w:val="0003580D"/>
    <w:rsid w:val="00037BC7"/>
    <w:rsid w:val="000478D1"/>
    <w:rsid w:val="000578D4"/>
    <w:rsid w:val="00064772"/>
    <w:rsid w:val="00065928"/>
    <w:rsid w:val="0006671B"/>
    <w:rsid w:val="000708F4"/>
    <w:rsid w:val="000805C6"/>
    <w:rsid w:val="00082B14"/>
    <w:rsid w:val="000836AB"/>
    <w:rsid w:val="00086C7D"/>
    <w:rsid w:val="00087832"/>
    <w:rsid w:val="00093793"/>
    <w:rsid w:val="000975C2"/>
    <w:rsid w:val="000A5BB4"/>
    <w:rsid w:val="000B7C2E"/>
    <w:rsid w:val="000D25D2"/>
    <w:rsid w:val="000E3595"/>
    <w:rsid w:val="000E3EE5"/>
    <w:rsid w:val="000F26C2"/>
    <w:rsid w:val="001131B8"/>
    <w:rsid w:val="001154B9"/>
    <w:rsid w:val="00117964"/>
    <w:rsid w:val="001179CA"/>
    <w:rsid w:val="001241A3"/>
    <w:rsid w:val="00133B74"/>
    <w:rsid w:val="00136C00"/>
    <w:rsid w:val="00140E76"/>
    <w:rsid w:val="001447AD"/>
    <w:rsid w:val="00147AA8"/>
    <w:rsid w:val="00161613"/>
    <w:rsid w:val="00170E64"/>
    <w:rsid w:val="001719A3"/>
    <w:rsid w:val="0018005F"/>
    <w:rsid w:val="00183C47"/>
    <w:rsid w:val="00187640"/>
    <w:rsid w:val="001A3603"/>
    <w:rsid w:val="001A482A"/>
    <w:rsid w:val="001B3E18"/>
    <w:rsid w:val="001C0A32"/>
    <w:rsid w:val="001C3831"/>
    <w:rsid w:val="001D1094"/>
    <w:rsid w:val="001E308F"/>
    <w:rsid w:val="001F6CA7"/>
    <w:rsid w:val="00206258"/>
    <w:rsid w:val="002208CE"/>
    <w:rsid w:val="0022118C"/>
    <w:rsid w:val="002225B0"/>
    <w:rsid w:val="0022636B"/>
    <w:rsid w:val="002430C7"/>
    <w:rsid w:val="00273E71"/>
    <w:rsid w:val="0027674B"/>
    <w:rsid w:val="002855B7"/>
    <w:rsid w:val="0029483E"/>
    <w:rsid w:val="00294B6B"/>
    <w:rsid w:val="002B490C"/>
    <w:rsid w:val="002C1823"/>
    <w:rsid w:val="002D5DBF"/>
    <w:rsid w:val="002E3057"/>
    <w:rsid w:val="002E4E35"/>
    <w:rsid w:val="003109AE"/>
    <w:rsid w:val="003120E5"/>
    <w:rsid w:val="0032638A"/>
    <w:rsid w:val="00337945"/>
    <w:rsid w:val="0034074B"/>
    <w:rsid w:val="00345D08"/>
    <w:rsid w:val="00351CD7"/>
    <w:rsid w:val="00357A88"/>
    <w:rsid w:val="00364D21"/>
    <w:rsid w:val="003678B0"/>
    <w:rsid w:val="0037039D"/>
    <w:rsid w:val="003705D0"/>
    <w:rsid w:val="003708AF"/>
    <w:rsid w:val="003722C3"/>
    <w:rsid w:val="003801EB"/>
    <w:rsid w:val="00382868"/>
    <w:rsid w:val="00382E56"/>
    <w:rsid w:val="00384E40"/>
    <w:rsid w:val="0039164F"/>
    <w:rsid w:val="003A5FB4"/>
    <w:rsid w:val="003B3520"/>
    <w:rsid w:val="003C74B0"/>
    <w:rsid w:val="003C7B4A"/>
    <w:rsid w:val="003D5C66"/>
    <w:rsid w:val="004061B5"/>
    <w:rsid w:val="0041359F"/>
    <w:rsid w:val="004152D5"/>
    <w:rsid w:val="004353A1"/>
    <w:rsid w:val="004421BF"/>
    <w:rsid w:val="004602F6"/>
    <w:rsid w:val="00467C48"/>
    <w:rsid w:val="00471C4B"/>
    <w:rsid w:val="00473AC9"/>
    <w:rsid w:val="004848DF"/>
    <w:rsid w:val="00484CF3"/>
    <w:rsid w:val="00491451"/>
    <w:rsid w:val="004917D4"/>
    <w:rsid w:val="00493A1F"/>
    <w:rsid w:val="004A2017"/>
    <w:rsid w:val="004B4B7C"/>
    <w:rsid w:val="004C0B8F"/>
    <w:rsid w:val="004C28CF"/>
    <w:rsid w:val="004D2129"/>
    <w:rsid w:val="004D6A01"/>
    <w:rsid w:val="004E02DC"/>
    <w:rsid w:val="004F5FDD"/>
    <w:rsid w:val="005005C3"/>
    <w:rsid w:val="00510D07"/>
    <w:rsid w:val="005111C2"/>
    <w:rsid w:val="00514541"/>
    <w:rsid w:val="00516903"/>
    <w:rsid w:val="005334D7"/>
    <w:rsid w:val="00546193"/>
    <w:rsid w:val="00557081"/>
    <w:rsid w:val="00563D66"/>
    <w:rsid w:val="00567E41"/>
    <w:rsid w:val="005817D7"/>
    <w:rsid w:val="00582323"/>
    <w:rsid w:val="005A492B"/>
    <w:rsid w:val="005A56C8"/>
    <w:rsid w:val="005B08D3"/>
    <w:rsid w:val="005C66AF"/>
    <w:rsid w:val="005D174B"/>
    <w:rsid w:val="005D1B50"/>
    <w:rsid w:val="005E3C25"/>
    <w:rsid w:val="005F0E91"/>
    <w:rsid w:val="005F1866"/>
    <w:rsid w:val="005F5EC4"/>
    <w:rsid w:val="00603F7E"/>
    <w:rsid w:val="00610B04"/>
    <w:rsid w:val="00617AAE"/>
    <w:rsid w:val="00623316"/>
    <w:rsid w:val="00624038"/>
    <w:rsid w:val="00624EAB"/>
    <w:rsid w:val="006362D1"/>
    <w:rsid w:val="00642E03"/>
    <w:rsid w:val="0065157D"/>
    <w:rsid w:val="0065451B"/>
    <w:rsid w:val="006933A0"/>
    <w:rsid w:val="006A6F5E"/>
    <w:rsid w:val="006B1954"/>
    <w:rsid w:val="006B4ECA"/>
    <w:rsid w:val="006B7663"/>
    <w:rsid w:val="006C3F3E"/>
    <w:rsid w:val="006D0F20"/>
    <w:rsid w:val="006D3296"/>
    <w:rsid w:val="006F6F09"/>
    <w:rsid w:val="00705708"/>
    <w:rsid w:val="00705F81"/>
    <w:rsid w:val="00711DF3"/>
    <w:rsid w:val="00721B3E"/>
    <w:rsid w:val="00747911"/>
    <w:rsid w:val="00747931"/>
    <w:rsid w:val="00750506"/>
    <w:rsid w:val="00754815"/>
    <w:rsid w:val="00756204"/>
    <w:rsid w:val="007608FA"/>
    <w:rsid w:val="0076266E"/>
    <w:rsid w:val="00762C4B"/>
    <w:rsid w:val="00770B42"/>
    <w:rsid w:val="00771F75"/>
    <w:rsid w:val="00777B2F"/>
    <w:rsid w:val="007B2549"/>
    <w:rsid w:val="007B6C34"/>
    <w:rsid w:val="007C3FB0"/>
    <w:rsid w:val="007D1B47"/>
    <w:rsid w:val="007F19A8"/>
    <w:rsid w:val="007F3B13"/>
    <w:rsid w:val="007F616E"/>
    <w:rsid w:val="007F753E"/>
    <w:rsid w:val="0080091B"/>
    <w:rsid w:val="008147D5"/>
    <w:rsid w:val="00815434"/>
    <w:rsid w:val="00833850"/>
    <w:rsid w:val="00843C4A"/>
    <w:rsid w:val="008448C5"/>
    <w:rsid w:val="00847912"/>
    <w:rsid w:val="00852846"/>
    <w:rsid w:val="0086005C"/>
    <w:rsid w:val="00865965"/>
    <w:rsid w:val="008869A8"/>
    <w:rsid w:val="008939CF"/>
    <w:rsid w:val="008A62EE"/>
    <w:rsid w:val="008D0258"/>
    <w:rsid w:val="008E0250"/>
    <w:rsid w:val="008F3418"/>
    <w:rsid w:val="008F719F"/>
    <w:rsid w:val="0090116F"/>
    <w:rsid w:val="00904F07"/>
    <w:rsid w:val="0090614C"/>
    <w:rsid w:val="00913D3E"/>
    <w:rsid w:val="00920FCB"/>
    <w:rsid w:val="00921CF4"/>
    <w:rsid w:val="00927552"/>
    <w:rsid w:val="00941B54"/>
    <w:rsid w:val="0094799F"/>
    <w:rsid w:val="009557A6"/>
    <w:rsid w:val="00963DAF"/>
    <w:rsid w:val="00991D25"/>
    <w:rsid w:val="009A15E1"/>
    <w:rsid w:val="009B2209"/>
    <w:rsid w:val="009C5979"/>
    <w:rsid w:val="009D2FED"/>
    <w:rsid w:val="009D510D"/>
    <w:rsid w:val="009F16CA"/>
    <w:rsid w:val="00A323BE"/>
    <w:rsid w:val="00A56A8D"/>
    <w:rsid w:val="00A629DB"/>
    <w:rsid w:val="00A7664A"/>
    <w:rsid w:val="00A851DC"/>
    <w:rsid w:val="00A916E8"/>
    <w:rsid w:val="00A95B22"/>
    <w:rsid w:val="00AA32A8"/>
    <w:rsid w:val="00AA4B9F"/>
    <w:rsid w:val="00AB0D70"/>
    <w:rsid w:val="00AB21EE"/>
    <w:rsid w:val="00AB5FA5"/>
    <w:rsid w:val="00AB6262"/>
    <w:rsid w:val="00AE4651"/>
    <w:rsid w:val="00AF7731"/>
    <w:rsid w:val="00B15EB1"/>
    <w:rsid w:val="00B22AED"/>
    <w:rsid w:val="00B22C23"/>
    <w:rsid w:val="00B3058E"/>
    <w:rsid w:val="00B642D1"/>
    <w:rsid w:val="00B7279D"/>
    <w:rsid w:val="00B80E4F"/>
    <w:rsid w:val="00B81D31"/>
    <w:rsid w:val="00B92271"/>
    <w:rsid w:val="00B93F74"/>
    <w:rsid w:val="00B96EFF"/>
    <w:rsid w:val="00BA2EB6"/>
    <w:rsid w:val="00BA4FA8"/>
    <w:rsid w:val="00BB3A54"/>
    <w:rsid w:val="00BC4AE9"/>
    <w:rsid w:val="00BF294C"/>
    <w:rsid w:val="00BF6A09"/>
    <w:rsid w:val="00C10E2A"/>
    <w:rsid w:val="00C21921"/>
    <w:rsid w:val="00C23018"/>
    <w:rsid w:val="00C2700A"/>
    <w:rsid w:val="00C34DE0"/>
    <w:rsid w:val="00C4320F"/>
    <w:rsid w:val="00C508C3"/>
    <w:rsid w:val="00C55661"/>
    <w:rsid w:val="00C67680"/>
    <w:rsid w:val="00C83ADD"/>
    <w:rsid w:val="00C844CB"/>
    <w:rsid w:val="00CA3C90"/>
    <w:rsid w:val="00CB52D2"/>
    <w:rsid w:val="00CD09B8"/>
    <w:rsid w:val="00CD14F2"/>
    <w:rsid w:val="00CF07B8"/>
    <w:rsid w:val="00D0150B"/>
    <w:rsid w:val="00D02FC2"/>
    <w:rsid w:val="00D170EE"/>
    <w:rsid w:val="00D21080"/>
    <w:rsid w:val="00D35F0D"/>
    <w:rsid w:val="00D428E3"/>
    <w:rsid w:val="00D44AEB"/>
    <w:rsid w:val="00D54739"/>
    <w:rsid w:val="00D65605"/>
    <w:rsid w:val="00D65E42"/>
    <w:rsid w:val="00D66EFA"/>
    <w:rsid w:val="00D67C3C"/>
    <w:rsid w:val="00D76087"/>
    <w:rsid w:val="00D85AB8"/>
    <w:rsid w:val="00D95B5A"/>
    <w:rsid w:val="00DA128F"/>
    <w:rsid w:val="00DA4EA4"/>
    <w:rsid w:val="00DC5A0B"/>
    <w:rsid w:val="00DC6C2B"/>
    <w:rsid w:val="00DD097A"/>
    <w:rsid w:val="00DD36CC"/>
    <w:rsid w:val="00DD44C5"/>
    <w:rsid w:val="00DD7D05"/>
    <w:rsid w:val="00DE6390"/>
    <w:rsid w:val="00DF2D30"/>
    <w:rsid w:val="00DF3D36"/>
    <w:rsid w:val="00DF68BD"/>
    <w:rsid w:val="00DF6FA4"/>
    <w:rsid w:val="00E02146"/>
    <w:rsid w:val="00E07C82"/>
    <w:rsid w:val="00E2688C"/>
    <w:rsid w:val="00E278CB"/>
    <w:rsid w:val="00E37682"/>
    <w:rsid w:val="00E37BA8"/>
    <w:rsid w:val="00E52732"/>
    <w:rsid w:val="00E56836"/>
    <w:rsid w:val="00E60C7B"/>
    <w:rsid w:val="00E7674E"/>
    <w:rsid w:val="00E80819"/>
    <w:rsid w:val="00E8307D"/>
    <w:rsid w:val="00EA21C7"/>
    <w:rsid w:val="00EC12C0"/>
    <w:rsid w:val="00EC7F3E"/>
    <w:rsid w:val="00ED17A8"/>
    <w:rsid w:val="00ED27BF"/>
    <w:rsid w:val="00ED70A8"/>
    <w:rsid w:val="00ED7B23"/>
    <w:rsid w:val="00EE4089"/>
    <w:rsid w:val="00EF6DE5"/>
    <w:rsid w:val="00F272E3"/>
    <w:rsid w:val="00F32A7E"/>
    <w:rsid w:val="00F355A5"/>
    <w:rsid w:val="00F37BE6"/>
    <w:rsid w:val="00F41024"/>
    <w:rsid w:val="00F57A8A"/>
    <w:rsid w:val="00F57EEC"/>
    <w:rsid w:val="00F86F3E"/>
    <w:rsid w:val="00F87C29"/>
    <w:rsid w:val="00F9233F"/>
    <w:rsid w:val="00F9426C"/>
    <w:rsid w:val="00F948C0"/>
    <w:rsid w:val="00FA083F"/>
    <w:rsid w:val="00FA69A4"/>
    <w:rsid w:val="00FB0062"/>
    <w:rsid w:val="00FC3689"/>
    <w:rsid w:val="00FD57D3"/>
    <w:rsid w:val="00FE18C0"/>
    <w:rsid w:val="00FF58F6"/>
    <w:rsid w:val="10DF11D1"/>
    <w:rsid w:val="2DE26C5A"/>
    <w:rsid w:val="7EB019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558FF0"/>
  <w15:docId w15:val="{2171ABB9-CA48-4FBD-B5FC-278B3A6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47D5"/>
    <w:rPr>
      <w:rFonts w:ascii="Source Sans Pro" w:hAnsi="Source Sans Pro"/>
      <w:sz w:val="22"/>
    </w:rPr>
  </w:style>
  <w:style w:type="paragraph" w:styleId="berschrift1">
    <w:name w:val="heading 1"/>
    <w:basedOn w:val="Standard"/>
    <w:next w:val="Standard"/>
    <w:link w:val="berschrift1Zchn"/>
    <w:uiPriority w:val="9"/>
    <w:qFormat/>
    <w:rsid w:val="008D0258"/>
    <w:pPr>
      <w:keepNext/>
      <w:keepLines/>
      <w:outlineLvl w:val="0"/>
    </w:pPr>
    <w:rPr>
      <w:rFonts w:ascii="Source Sans Pro SemiBold" w:eastAsiaTheme="majorEastAsia" w:hAnsi="Source Sans Pro SemiBold" w:cstheme="majorBidi"/>
      <w:b/>
      <w:bCs/>
      <w:color w:val="3B6F8C"/>
      <w:sz w:val="28"/>
      <w:szCs w:val="28"/>
    </w:rPr>
  </w:style>
  <w:style w:type="paragraph" w:styleId="berschrift2">
    <w:name w:val="heading 2"/>
    <w:basedOn w:val="Standard"/>
    <w:next w:val="Standard"/>
    <w:link w:val="berschrift2Zchn"/>
    <w:uiPriority w:val="9"/>
    <w:unhideWhenUsed/>
    <w:qFormat/>
    <w:rsid w:val="008D0258"/>
    <w:pPr>
      <w:keepNext/>
      <w:keepLines/>
      <w:outlineLvl w:val="1"/>
    </w:pPr>
    <w:rPr>
      <w:rFonts w:asciiTheme="majorHAnsi" w:eastAsiaTheme="majorEastAsia" w:hAnsiTheme="majorHAnsi" w:cstheme="majorBidi"/>
      <w:b/>
      <w:bCs/>
      <w:color w:val="3B6F8C"/>
      <w:sz w:val="24"/>
      <w:szCs w:val="26"/>
    </w:rPr>
  </w:style>
  <w:style w:type="paragraph" w:styleId="berschrift3">
    <w:name w:val="heading 3"/>
    <w:basedOn w:val="Standard"/>
    <w:next w:val="Standard"/>
    <w:link w:val="berschrift3Zchn"/>
    <w:uiPriority w:val="9"/>
    <w:unhideWhenUsed/>
    <w:qFormat/>
    <w:rsid w:val="008D0258"/>
    <w:pPr>
      <w:keepNext/>
      <w:keepLines/>
      <w:outlineLvl w:val="2"/>
    </w:pPr>
    <w:rPr>
      <w:rFonts w:asciiTheme="majorHAnsi" w:eastAsiaTheme="majorEastAsia" w:hAnsiTheme="majorHAnsi" w:cstheme="majorBidi"/>
      <w:b/>
      <w:bCs/>
      <w:color w:val="3B6F8C"/>
    </w:rPr>
  </w:style>
  <w:style w:type="paragraph" w:styleId="berschrift4">
    <w:name w:val="heading 4"/>
    <w:basedOn w:val="Standard"/>
    <w:next w:val="Standard"/>
    <w:link w:val="berschrift4Zchn"/>
    <w:uiPriority w:val="9"/>
    <w:unhideWhenUsed/>
    <w:qFormat/>
    <w:rsid w:val="008D0258"/>
    <w:pPr>
      <w:keepNext/>
      <w:keepLines/>
      <w:outlineLvl w:val="3"/>
    </w:pPr>
    <w:rPr>
      <w:rFonts w:asciiTheme="majorHAnsi" w:eastAsiaTheme="majorEastAsia" w:hAnsiTheme="majorHAnsi" w:cstheme="majorBidi"/>
      <w:b/>
      <w:bCs/>
      <w:iCs/>
      <w:color w:val="3B6F8C"/>
    </w:rPr>
  </w:style>
  <w:style w:type="paragraph" w:styleId="berschrift5">
    <w:name w:val="heading 5"/>
    <w:basedOn w:val="Standard"/>
    <w:next w:val="Standard"/>
    <w:link w:val="berschrift5Zchn"/>
    <w:uiPriority w:val="9"/>
    <w:unhideWhenUsed/>
    <w:qFormat/>
    <w:rsid w:val="008D0258"/>
    <w:pPr>
      <w:keepNext/>
      <w:keepLines/>
      <w:outlineLvl w:val="4"/>
    </w:pPr>
    <w:rPr>
      <w:rFonts w:asciiTheme="majorHAnsi" w:eastAsiaTheme="majorEastAsia" w:hAnsiTheme="majorHAnsi" w:cstheme="majorBidi"/>
      <w:b/>
      <w:i/>
      <w:color w:val="3B6F8C"/>
    </w:rPr>
  </w:style>
  <w:style w:type="paragraph" w:styleId="berschrift6">
    <w:name w:val="heading 6"/>
    <w:basedOn w:val="Standard"/>
    <w:next w:val="Standard"/>
    <w:link w:val="berschrift6Zchn"/>
    <w:uiPriority w:val="9"/>
    <w:unhideWhenUsed/>
    <w:qFormat/>
    <w:rsid w:val="0090614C"/>
    <w:pPr>
      <w:keepNext/>
      <w:keepLines/>
      <w:outlineLvl w:val="5"/>
    </w:pPr>
    <w:rPr>
      <w:rFonts w:asciiTheme="majorHAnsi" w:eastAsiaTheme="majorEastAsia" w:hAnsiTheme="majorHAnsi" w:cstheme="majorBidi"/>
      <w:i/>
      <w:iCs/>
      <w:color w:val="104E8B" w:themeColor="text2"/>
    </w:rPr>
  </w:style>
  <w:style w:type="paragraph" w:styleId="berschrift7">
    <w:name w:val="heading 7"/>
    <w:basedOn w:val="Standard"/>
    <w:next w:val="Standard"/>
    <w:link w:val="berschrift7Zchn"/>
    <w:uiPriority w:val="9"/>
    <w:unhideWhenUsed/>
    <w:qFormat/>
    <w:rsid w:val="0090614C"/>
    <w:pPr>
      <w:keepNext/>
      <w:keepLines/>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614C"/>
    <w:pPr>
      <w:keepNext/>
      <w:keepLines/>
      <w:outlineLvl w:val="7"/>
    </w:pPr>
    <w:rPr>
      <w:rFonts w:asciiTheme="majorHAnsi" w:eastAsiaTheme="majorEastAsia" w:hAnsiTheme="majorHAnsi" w:cstheme="majorBidi"/>
      <w:i/>
      <w:color w:val="404040" w:themeColor="text1" w:themeTint="BF"/>
    </w:rPr>
  </w:style>
  <w:style w:type="paragraph" w:styleId="berschrift9">
    <w:name w:val="heading 9"/>
    <w:basedOn w:val="Standard"/>
    <w:next w:val="Standard"/>
    <w:link w:val="berschrift9Zchn"/>
    <w:uiPriority w:val="9"/>
    <w:semiHidden/>
    <w:unhideWhenUsed/>
    <w:qFormat/>
    <w:rsid w:val="0090614C"/>
    <w:pPr>
      <w:keepNext/>
      <w:keepLines/>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eckBox">
    <w:name w:val="CheckBox"/>
    <w:uiPriority w:val="1"/>
    <w:rsid w:val="00086C7D"/>
    <w:rPr>
      <w:rFonts w:ascii="Wingdings" w:eastAsia="Wingdings" w:hAnsi="Wingdings" w:cs="Wingdings"/>
      <w:b w:val="0"/>
      <w:bCs w:val="0"/>
      <w:i w:val="0"/>
      <w:iCs w:val="0"/>
      <w:caps w:val="0"/>
      <w:smallCaps w:val="0"/>
      <w:strike w:val="0"/>
      <w:dstrike w:val="0"/>
      <w:snapToGrid w:val="0"/>
      <w:vanish w:val="0"/>
      <w:color w:val="auto"/>
      <w:spacing w:val="0"/>
      <w:w w:val="100"/>
      <w:kern w:val="0"/>
      <w:position w:val="0"/>
      <w:sz w:val="22"/>
      <w:szCs w:val="22"/>
      <w:u w:val="none"/>
      <w:vertAlign w:val="baseline"/>
      <w:em w:val="none"/>
      <w14:cntxtAlts w14:val="0"/>
    </w:rPr>
  </w:style>
  <w:style w:type="paragraph" w:styleId="Kopfzeile">
    <w:name w:val="header"/>
    <w:basedOn w:val="Standard"/>
    <w:link w:val="KopfzeileZchn"/>
    <w:uiPriority w:val="99"/>
    <w:unhideWhenUsed/>
    <w:rsid w:val="00D21080"/>
    <w:pPr>
      <w:tabs>
        <w:tab w:val="center" w:pos="4536"/>
        <w:tab w:val="right" w:pos="9072"/>
      </w:tabs>
    </w:pPr>
  </w:style>
  <w:style w:type="character" w:customStyle="1" w:styleId="KopfzeileZchn">
    <w:name w:val="Kopfzeile Zchn"/>
    <w:basedOn w:val="Absatz-Standardschriftart"/>
    <w:link w:val="Kopfzeile"/>
    <w:uiPriority w:val="99"/>
    <w:rsid w:val="00D21080"/>
  </w:style>
  <w:style w:type="paragraph" w:styleId="Fuzeile">
    <w:name w:val="footer"/>
    <w:basedOn w:val="Standard"/>
    <w:link w:val="FuzeileZchn"/>
    <w:uiPriority w:val="99"/>
    <w:unhideWhenUsed/>
    <w:rsid w:val="00D21080"/>
    <w:pPr>
      <w:tabs>
        <w:tab w:val="center" w:pos="4536"/>
        <w:tab w:val="right" w:pos="9072"/>
      </w:tabs>
    </w:pPr>
  </w:style>
  <w:style w:type="character" w:customStyle="1" w:styleId="FuzeileZchn">
    <w:name w:val="Fußzeile Zchn"/>
    <w:basedOn w:val="Absatz-Standardschriftart"/>
    <w:link w:val="Fuzeile"/>
    <w:uiPriority w:val="99"/>
    <w:rsid w:val="00D21080"/>
  </w:style>
  <w:style w:type="paragraph" w:styleId="Sprechblasentext">
    <w:name w:val="Balloon Text"/>
    <w:basedOn w:val="Standard"/>
    <w:link w:val="SprechblasentextZchn"/>
    <w:uiPriority w:val="99"/>
    <w:semiHidden/>
    <w:unhideWhenUsed/>
    <w:rsid w:val="00473A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AC9"/>
    <w:rPr>
      <w:rFonts w:ascii="Tahoma" w:hAnsi="Tahoma" w:cs="Tahoma"/>
      <w:sz w:val="16"/>
      <w:szCs w:val="16"/>
    </w:rPr>
  </w:style>
  <w:style w:type="character" w:styleId="Hyperlink">
    <w:name w:val="Hyperlink"/>
    <w:basedOn w:val="Absatz-Standardschriftart"/>
    <w:unhideWhenUsed/>
    <w:rsid w:val="00A323BE"/>
    <w:rPr>
      <w:color w:val="0C2E54" w:themeColor="hyperlink"/>
      <w:u w:val="single"/>
    </w:rPr>
  </w:style>
  <w:style w:type="character" w:styleId="Platzhaltertext">
    <w:name w:val="Placeholder Text"/>
    <w:basedOn w:val="Absatz-Standardschriftart"/>
    <w:uiPriority w:val="99"/>
    <w:semiHidden/>
    <w:rsid w:val="005F0E91"/>
    <w:rPr>
      <w:color w:val="808080"/>
    </w:rPr>
  </w:style>
  <w:style w:type="paragraph" w:styleId="Listenabsatz">
    <w:name w:val="List Paragraph"/>
    <w:basedOn w:val="Standard"/>
    <w:uiPriority w:val="34"/>
    <w:rsid w:val="004A2017"/>
    <w:pPr>
      <w:ind w:left="720"/>
      <w:contextualSpacing/>
    </w:pPr>
  </w:style>
  <w:style w:type="paragraph" w:styleId="Aufzhlungszeichen">
    <w:name w:val="List Bullet"/>
    <w:basedOn w:val="Standard"/>
    <w:uiPriority w:val="99"/>
    <w:unhideWhenUsed/>
    <w:qFormat/>
    <w:rsid w:val="005817D7"/>
    <w:pPr>
      <w:numPr>
        <w:numId w:val="10"/>
      </w:numPr>
      <w:contextualSpacing/>
    </w:pPr>
  </w:style>
  <w:style w:type="paragraph" w:styleId="Aufzhlungszeichen2">
    <w:name w:val="List Bullet 2"/>
    <w:basedOn w:val="Standard"/>
    <w:uiPriority w:val="99"/>
    <w:unhideWhenUsed/>
    <w:qFormat/>
    <w:rsid w:val="005817D7"/>
    <w:pPr>
      <w:numPr>
        <w:numId w:val="11"/>
      </w:numPr>
      <w:contextualSpacing/>
    </w:pPr>
  </w:style>
  <w:style w:type="paragraph" w:styleId="Aufzhlungszeichen3">
    <w:name w:val="List Bullet 3"/>
    <w:basedOn w:val="Standard"/>
    <w:link w:val="Aufzhlungszeichen3Zchn"/>
    <w:uiPriority w:val="99"/>
    <w:unhideWhenUsed/>
    <w:qFormat/>
    <w:rsid w:val="005817D7"/>
    <w:pPr>
      <w:numPr>
        <w:numId w:val="12"/>
      </w:numPr>
      <w:contextualSpacing/>
    </w:pPr>
  </w:style>
  <w:style w:type="paragraph" w:styleId="Aufzhlungszeichen4">
    <w:name w:val="List Bullet 4"/>
    <w:basedOn w:val="Standard"/>
    <w:uiPriority w:val="99"/>
    <w:unhideWhenUsed/>
    <w:qFormat/>
    <w:rsid w:val="005817D7"/>
    <w:pPr>
      <w:numPr>
        <w:numId w:val="13"/>
      </w:numPr>
      <w:contextualSpacing/>
    </w:pPr>
  </w:style>
  <w:style w:type="paragraph" w:styleId="Aufzhlungszeichen5">
    <w:name w:val="List Bullet 5"/>
    <w:basedOn w:val="Standard"/>
    <w:uiPriority w:val="99"/>
    <w:unhideWhenUsed/>
    <w:rsid w:val="005817D7"/>
    <w:pPr>
      <w:numPr>
        <w:numId w:val="14"/>
      </w:numPr>
      <w:contextualSpacing/>
    </w:pPr>
  </w:style>
  <w:style w:type="paragraph" w:styleId="KeinLeerraum">
    <w:name w:val="No Spacing"/>
    <w:uiPriority w:val="1"/>
    <w:rsid w:val="00FC3689"/>
  </w:style>
  <w:style w:type="character" w:customStyle="1" w:styleId="berschrift1Zchn">
    <w:name w:val="Überschrift 1 Zchn"/>
    <w:basedOn w:val="Absatz-Standardschriftart"/>
    <w:link w:val="berschrift1"/>
    <w:uiPriority w:val="9"/>
    <w:rsid w:val="008D0258"/>
    <w:rPr>
      <w:rFonts w:ascii="Source Sans Pro SemiBold" w:eastAsiaTheme="majorEastAsia" w:hAnsi="Source Sans Pro SemiBold" w:cstheme="majorBidi"/>
      <w:b/>
      <w:bCs/>
      <w:color w:val="3B6F8C"/>
      <w:sz w:val="28"/>
      <w:szCs w:val="28"/>
    </w:rPr>
  </w:style>
  <w:style w:type="character" w:customStyle="1" w:styleId="berschrift2Zchn">
    <w:name w:val="Überschrift 2 Zchn"/>
    <w:basedOn w:val="Absatz-Standardschriftart"/>
    <w:link w:val="berschrift2"/>
    <w:uiPriority w:val="9"/>
    <w:rsid w:val="008D0258"/>
    <w:rPr>
      <w:rFonts w:asciiTheme="majorHAnsi" w:eastAsiaTheme="majorEastAsia" w:hAnsiTheme="majorHAnsi" w:cstheme="majorBidi"/>
      <w:b/>
      <w:bCs/>
      <w:color w:val="3B6F8C"/>
      <w:sz w:val="24"/>
      <w:szCs w:val="26"/>
    </w:rPr>
  </w:style>
  <w:style w:type="character" w:styleId="SchwacheHervorhebung">
    <w:name w:val="Subtle Emphasis"/>
    <w:basedOn w:val="Absatz-Standardschriftart"/>
    <w:uiPriority w:val="19"/>
    <w:qFormat/>
    <w:rsid w:val="00847912"/>
    <w:rPr>
      <w:b/>
      <w:i w:val="0"/>
      <w:iCs w:val="0"/>
      <w:color w:val="595959" w:themeColor="text1" w:themeTint="A6"/>
    </w:rPr>
  </w:style>
  <w:style w:type="character" w:styleId="Hervorhebung">
    <w:name w:val="Emphasis"/>
    <w:basedOn w:val="Absatz-Standardschriftart"/>
    <w:uiPriority w:val="20"/>
    <w:qFormat/>
    <w:rsid w:val="008D0258"/>
    <w:rPr>
      <w:b/>
      <w:i w:val="0"/>
      <w:iCs w:val="0"/>
      <w:color w:val="3B6F8C"/>
    </w:rPr>
  </w:style>
  <w:style w:type="character" w:styleId="IntensiveHervorhebung">
    <w:name w:val="Intense Emphasis"/>
    <w:aliases w:val="Überschrift orange 12"/>
    <w:basedOn w:val="Absatz-Standardschriftart"/>
    <w:uiPriority w:val="21"/>
    <w:qFormat/>
    <w:rsid w:val="008147D5"/>
    <w:rPr>
      <w:rFonts w:ascii="Source Sans Pro SemiBold" w:hAnsi="Source Sans Pro SemiBold"/>
      <w:b/>
      <w:bCs/>
      <w:i w:val="0"/>
      <w:iCs w:val="0"/>
      <w:color w:val="EF7C00"/>
      <w:sz w:val="30"/>
    </w:rPr>
  </w:style>
  <w:style w:type="paragraph" w:styleId="Titel">
    <w:name w:val="Title"/>
    <w:basedOn w:val="Standard"/>
    <w:next w:val="Standard"/>
    <w:link w:val="TitelZchn"/>
    <w:uiPriority w:val="10"/>
    <w:rsid w:val="0090116F"/>
    <w:pPr>
      <w:contextualSpacing/>
    </w:pPr>
    <w:rPr>
      <w:rFonts w:asciiTheme="majorHAnsi" w:eastAsiaTheme="majorEastAsia" w:hAnsiTheme="majorHAnsi" w:cstheme="majorBidi"/>
      <w:b/>
      <w:color w:val="104E8B" w:themeColor="text2"/>
      <w:spacing w:val="5"/>
      <w:kern w:val="28"/>
      <w:sz w:val="48"/>
      <w:szCs w:val="52"/>
    </w:rPr>
  </w:style>
  <w:style w:type="character" w:customStyle="1" w:styleId="TitelZchn">
    <w:name w:val="Titel Zchn"/>
    <w:basedOn w:val="Absatz-Standardschriftart"/>
    <w:link w:val="Titel"/>
    <w:uiPriority w:val="10"/>
    <w:rsid w:val="0090116F"/>
    <w:rPr>
      <w:rFonts w:asciiTheme="majorHAnsi" w:eastAsiaTheme="majorEastAsia" w:hAnsiTheme="majorHAnsi" w:cstheme="majorBidi"/>
      <w:b/>
      <w:color w:val="104E8B" w:themeColor="text2"/>
      <w:spacing w:val="5"/>
      <w:kern w:val="28"/>
      <w:sz w:val="48"/>
      <w:szCs w:val="52"/>
    </w:rPr>
  </w:style>
  <w:style w:type="paragraph" w:styleId="Untertitel">
    <w:name w:val="Subtitle"/>
    <w:basedOn w:val="Standard"/>
    <w:next w:val="Standard"/>
    <w:link w:val="UntertitelZchn"/>
    <w:uiPriority w:val="11"/>
    <w:rsid w:val="0090614C"/>
    <w:pPr>
      <w:numPr>
        <w:ilvl w:val="1"/>
      </w:numPr>
    </w:pPr>
    <w:rPr>
      <w:rFonts w:asciiTheme="majorHAnsi" w:eastAsiaTheme="majorEastAsia" w:hAnsiTheme="majorHAnsi" w:cstheme="majorBidi"/>
      <w:b/>
      <w:iCs/>
      <w:color w:val="104E8B" w:themeColor="text2"/>
      <w:spacing w:val="15"/>
      <w:sz w:val="24"/>
      <w:szCs w:val="24"/>
    </w:rPr>
  </w:style>
  <w:style w:type="character" w:customStyle="1" w:styleId="UntertitelZchn">
    <w:name w:val="Untertitel Zchn"/>
    <w:basedOn w:val="Absatz-Standardschriftart"/>
    <w:link w:val="Untertitel"/>
    <w:uiPriority w:val="11"/>
    <w:rsid w:val="0090614C"/>
    <w:rPr>
      <w:rFonts w:asciiTheme="majorHAnsi" w:eastAsiaTheme="majorEastAsia" w:hAnsiTheme="majorHAnsi" w:cstheme="majorBidi"/>
      <w:b/>
      <w:iCs/>
      <w:color w:val="104E8B" w:themeColor="text2"/>
      <w:spacing w:val="15"/>
      <w:sz w:val="24"/>
      <w:szCs w:val="24"/>
    </w:rPr>
  </w:style>
  <w:style w:type="character" w:styleId="Fett">
    <w:name w:val="Strong"/>
    <w:basedOn w:val="Absatz-Standardschriftart"/>
    <w:uiPriority w:val="22"/>
    <w:rsid w:val="00847912"/>
    <w:rPr>
      <w:b/>
      <w:bCs/>
    </w:rPr>
  </w:style>
  <w:style w:type="character" w:customStyle="1" w:styleId="berschrift3Zchn">
    <w:name w:val="Überschrift 3 Zchn"/>
    <w:basedOn w:val="Absatz-Standardschriftart"/>
    <w:link w:val="berschrift3"/>
    <w:uiPriority w:val="9"/>
    <w:rsid w:val="008D0258"/>
    <w:rPr>
      <w:rFonts w:asciiTheme="majorHAnsi" w:eastAsiaTheme="majorEastAsia" w:hAnsiTheme="majorHAnsi" w:cstheme="majorBidi"/>
      <w:b/>
      <w:bCs/>
      <w:color w:val="3B6F8C"/>
      <w:sz w:val="22"/>
    </w:rPr>
  </w:style>
  <w:style w:type="character" w:customStyle="1" w:styleId="berschrift4Zchn">
    <w:name w:val="Überschrift 4 Zchn"/>
    <w:basedOn w:val="Absatz-Standardschriftart"/>
    <w:link w:val="berschrift4"/>
    <w:uiPriority w:val="9"/>
    <w:rsid w:val="008D0258"/>
    <w:rPr>
      <w:rFonts w:asciiTheme="majorHAnsi" w:eastAsiaTheme="majorEastAsia" w:hAnsiTheme="majorHAnsi" w:cstheme="majorBidi"/>
      <w:b/>
      <w:bCs/>
      <w:iCs/>
      <w:color w:val="3B6F8C"/>
      <w:sz w:val="22"/>
    </w:rPr>
  </w:style>
  <w:style w:type="character" w:customStyle="1" w:styleId="berschrift5Zchn">
    <w:name w:val="Überschrift 5 Zchn"/>
    <w:basedOn w:val="Absatz-Standardschriftart"/>
    <w:link w:val="berschrift5"/>
    <w:uiPriority w:val="9"/>
    <w:rsid w:val="008D0258"/>
    <w:rPr>
      <w:rFonts w:asciiTheme="majorHAnsi" w:eastAsiaTheme="majorEastAsia" w:hAnsiTheme="majorHAnsi" w:cstheme="majorBidi"/>
      <w:b/>
      <w:i/>
      <w:color w:val="3B6F8C"/>
      <w:sz w:val="22"/>
    </w:rPr>
  </w:style>
  <w:style w:type="character" w:customStyle="1" w:styleId="berschrift6Zchn">
    <w:name w:val="Überschrift 6 Zchn"/>
    <w:basedOn w:val="Absatz-Standardschriftart"/>
    <w:link w:val="berschrift6"/>
    <w:uiPriority w:val="9"/>
    <w:rsid w:val="0090614C"/>
    <w:rPr>
      <w:rFonts w:asciiTheme="majorHAnsi" w:eastAsiaTheme="majorEastAsia" w:hAnsiTheme="majorHAnsi" w:cstheme="majorBidi"/>
      <w:i/>
      <w:iCs/>
      <w:color w:val="104E8B" w:themeColor="text2"/>
    </w:rPr>
  </w:style>
  <w:style w:type="character" w:customStyle="1" w:styleId="berschrift7Zchn">
    <w:name w:val="Überschrift 7 Zchn"/>
    <w:basedOn w:val="Absatz-Standardschriftart"/>
    <w:link w:val="berschrift7"/>
    <w:uiPriority w:val="9"/>
    <w:rsid w:val="0090614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0614C"/>
    <w:rPr>
      <w:rFonts w:asciiTheme="majorHAnsi" w:eastAsiaTheme="majorEastAsia" w:hAnsiTheme="majorHAnsi" w:cstheme="majorBidi"/>
      <w:i/>
      <w:color w:val="404040" w:themeColor="text1" w:themeTint="BF"/>
    </w:rPr>
  </w:style>
  <w:style w:type="character" w:customStyle="1" w:styleId="berschrift9Zchn">
    <w:name w:val="Überschrift 9 Zchn"/>
    <w:basedOn w:val="Absatz-Standardschriftart"/>
    <w:link w:val="berschrift9"/>
    <w:uiPriority w:val="9"/>
    <w:semiHidden/>
    <w:rsid w:val="0090614C"/>
    <w:rPr>
      <w:rFonts w:asciiTheme="majorHAnsi" w:eastAsiaTheme="majorEastAsia" w:hAnsiTheme="majorHAnsi" w:cstheme="majorBidi"/>
      <w:i/>
      <w:iCs/>
      <w:color w:val="404040" w:themeColor="text1" w:themeTint="BF"/>
    </w:rPr>
  </w:style>
  <w:style w:type="table" w:styleId="Tabellenraster">
    <w:name w:val="Table Grid"/>
    <w:basedOn w:val="NormaleTabelle"/>
    <w:uiPriority w:val="59"/>
    <w:rsid w:val="00901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0116F"/>
    <w:pPr>
      <w:numPr>
        <w:numId w:val="17"/>
      </w:numPr>
    </w:pPr>
  </w:style>
  <w:style w:type="paragraph" w:customStyle="1" w:styleId="Aufzhlungschwarz">
    <w:name w:val="Aufzählung schwarz"/>
    <w:basedOn w:val="Aufzhlungszeichen3"/>
    <w:link w:val="AufzhlungschwarzZchn"/>
    <w:qFormat/>
    <w:rsid w:val="008147D5"/>
    <w:rPr>
      <w:color w:val="auto"/>
    </w:rPr>
  </w:style>
  <w:style w:type="character" w:customStyle="1" w:styleId="Aufzhlungszeichen3Zchn">
    <w:name w:val="Aufzählungszeichen 3 Zchn"/>
    <w:basedOn w:val="Absatz-Standardschriftart"/>
    <w:link w:val="Aufzhlungszeichen3"/>
    <w:uiPriority w:val="99"/>
    <w:rsid w:val="001F6CA7"/>
  </w:style>
  <w:style w:type="character" w:customStyle="1" w:styleId="AufzhlungschwarzZchn">
    <w:name w:val="Aufzählung schwarz Zchn"/>
    <w:basedOn w:val="Aufzhlungszeichen3Zchn"/>
    <w:link w:val="Aufzhlungschwarz"/>
    <w:rsid w:val="008147D5"/>
    <w:rPr>
      <w:rFonts w:ascii="Source Sans Pro" w:hAnsi="Source Sans Pro"/>
      <w:color w:val="auto"/>
      <w:sz w:val="22"/>
    </w:rPr>
  </w:style>
  <w:style w:type="paragraph" w:styleId="NurText">
    <w:name w:val="Plain Text"/>
    <w:basedOn w:val="Standard"/>
    <w:link w:val="NurTextZchn"/>
    <w:uiPriority w:val="99"/>
    <w:rsid w:val="000E3595"/>
    <w:rPr>
      <w:rFonts w:ascii="Courier New" w:eastAsia="Times New Roman" w:hAnsi="Courier New" w:cs="Courier New"/>
      <w:color w:val="auto"/>
      <w:lang w:eastAsia="de-DE"/>
    </w:rPr>
  </w:style>
  <w:style w:type="character" w:customStyle="1" w:styleId="NurTextZchn">
    <w:name w:val="Nur Text Zchn"/>
    <w:basedOn w:val="Absatz-Standardschriftart"/>
    <w:link w:val="NurText"/>
    <w:uiPriority w:val="99"/>
    <w:rsid w:val="000E3595"/>
    <w:rPr>
      <w:rFonts w:ascii="Courier New" w:eastAsia="Times New Roman" w:hAnsi="Courier New" w:cs="Courier New"/>
      <w:color w:val="auto"/>
      <w:lang w:eastAsia="de-DE"/>
    </w:rPr>
  </w:style>
  <w:style w:type="paragraph" w:customStyle="1" w:styleId="berschriftvo1">
    <w:name w:val="Überschrift vo1"/>
    <w:basedOn w:val="berschrift1"/>
    <w:next w:val="Standard"/>
    <w:qFormat/>
    <w:rsid w:val="00147AA8"/>
    <w:rPr>
      <w:color w:val="000000"/>
    </w:rPr>
  </w:style>
  <w:style w:type="paragraph" w:styleId="Textkrper">
    <w:name w:val="Body Text"/>
    <w:basedOn w:val="Standard"/>
    <w:link w:val="TextkrperZchn"/>
    <w:rsid w:val="009F16CA"/>
    <w:pPr>
      <w:spacing w:after="120"/>
    </w:pPr>
    <w:rPr>
      <w:rFonts w:ascii="Futura" w:eastAsia="Times New Roman" w:hAnsi="Futura" w:cs="Times New Roman"/>
      <w:b/>
      <w:color w:val="FF0000"/>
      <w:lang w:val="x-none" w:eastAsia="x-none"/>
    </w:rPr>
  </w:style>
  <w:style w:type="character" w:customStyle="1" w:styleId="TextkrperZchn">
    <w:name w:val="Textkörper Zchn"/>
    <w:basedOn w:val="Absatz-Standardschriftart"/>
    <w:link w:val="Textkrper"/>
    <w:rsid w:val="009F16CA"/>
    <w:rPr>
      <w:rFonts w:ascii="Futura" w:eastAsia="Times New Roman" w:hAnsi="Futura" w:cs="Times New Roman"/>
      <w:b/>
      <w:color w:val="FF0000"/>
      <w:sz w:val="22"/>
      <w:lang w:val="x-none" w:eastAsia="x-none"/>
    </w:rPr>
  </w:style>
  <w:style w:type="character" w:styleId="Kommentarzeichen">
    <w:name w:val="annotation reference"/>
    <w:basedOn w:val="Absatz-Standardschriftart"/>
    <w:uiPriority w:val="99"/>
    <w:semiHidden/>
    <w:unhideWhenUsed/>
    <w:rsid w:val="005E3C25"/>
    <w:rPr>
      <w:sz w:val="16"/>
      <w:szCs w:val="16"/>
    </w:rPr>
  </w:style>
  <w:style w:type="paragraph" w:styleId="Kommentartext">
    <w:name w:val="annotation text"/>
    <w:basedOn w:val="Standard"/>
    <w:link w:val="KommentartextZchn"/>
    <w:uiPriority w:val="99"/>
    <w:semiHidden/>
    <w:unhideWhenUsed/>
    <w:rsid w:val="005E3C25"/>
    <w:rPr>
      <w:sz w:val="20"/>
    </w:rPr>
  </w:style>
  <w:style w:type="character" w:customStyle="1" w:styleId="KommentartextZchn">
    <w:name w:val="Kommentartext Zchn"/>
    <w:basedOn w:val="Absatz-Standardschriftart"/>
    <w:link w:val="Kommentartext"/>
    <w:uiPriority w:val="99"/>
    <w:semiHidden/>
    <w:rsid w:val="005E3C25"/>
    <w:rPr>
      <w:rFonts w:ascii="Source Sans Pro" w:hAnsi="Source Sans Pro"/>
    </w:rPr>
  </w:style>
  <w:style w:type="paragraph" w:styleId="Kommentarthema">
    <w:name w:val="annotation subject"/>
    <w:basedOn w:val="Kommentartext"/>
    <w:next w:val="Kommentartext"/>
    <w:link w:val="KommentarthemaZchn"/>
    <w:uiPriority w:val="99"/>
    <w:semiHidden/>
    <w:unhideWhenUsed/>
    <w:rsid w:val="005E3C25"/>
    <w:rPr>
      <w:b/>
      <w:bCs/>
    </w:rPr>
  </w:style>
  <w:style w:type="character" w:customStyle="1" w:styleId="KommentarthemaZchn">
    <w:name w:val="Kommentarthema Zchn"/>
    <w:basedOn w:val="KommentartextZchn"/>
    <w:link w:val="Kommentarthema"/>
    <w:uiPriority w:val="99"/>
    <w:semiHidden/>
    <w:rsid w:val="005E3C25"/>
    <w:rPr>
      <w:rFonts w:ascii="Source Sans Pro" w:hAnsi="Source Sans Pro"/>
      <w:b/>
      <w:bCs/>
    </w:rPr>
  </w:style>
  <w:style w:type="character" w:styleId="NichtaufgelsteErwhnung">
    <w:name w:val="Unresolved Mention"/>
    <w:basedOn w:val="Absatz-Standardschriftart"/>
    <w:uiPriority w:val="99"/>
    <w:semiHidden/>
    <w:unhideWhenUsed/>
    <w:rsid w:val="00DF3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5984">
      <w:bodyDiv w:val="1"/>
      <w:marLeft w:val="0"/>
      <w:marRight w:val="0"/>
      <w:marTop w:val="0"/>
      <w:marBottom w:val="0"/>
      <w:divBdr>
        <w:top w:val="none" w:sz="0" w:space="0" w:color="auto"/>
        <w:left w:val="none" w:sz="0" w:space="0" w:color="auto"/>
        <w:bottom w:val="none" w:sz="0" w:space="0" w:color="auto"/>
        <w:right w:val="none" w:sz="0" w:space="0" w:color="auto"/>
      </w:divBdr>
    </w:div>
    <w:div w:id="649670312">
      <w:bodyDiv w:val="1"/>
      <w:marLeft w:val="0"/>
      <w:marRight w:val="0"/>
      <w:marTop w:val="0"/>
      <w:marBottom w:val="0"/>
      <w:divBdr>
        <w:top w:val="none" w:sz="0" w:space="0" w:color="auto"/>
        <w:left w:val="none" w:sz="0" w:space="0" w:color="auto"/>
        <w:bottom w:val="none" w:sz="0" w:space="0" w:color="auto"/>
        <w:right w:val="none" w:sz="0" w:space="0" w:color="auto"/>
      </w:divBdr>
    </w:div>
    <w:div w:id="1324973343">
      <w:bodyDiv w:val="1"/>
      <w:marLeft w:val="0"/>
      <w:marRight w:val="0"/>
      <w:marTop w:val="0"/>
      <w:marBottom w:val="0"/>
      <w:divBdr>
        <w:top w:val="none" w:sz="0" w:space="0" w:color="auto"/>
        <w:left w:val="none" w:sz="0" w:space="0" w:color="auto"/>
        <w:bottom w:val="none" w:sz="0" w:space="0" w:color="auto"/>
        <w:right w:val="none" w:sz="0" w:space="0" w:color="auto"/>
      </w:divBdr>
    </w:div>
    <w:div w:id="1482892071">
      <w:bodyDiv w:val="1"/>
      <w:marLeft w:val="0"/>
      <w:marRight w:val="0"/>
      <w:marTop w:val="0"/>
      <w:marBottom w:val="0"/>
      <w:divBdr>
        <w:top w:val="none" w:sz="0" w:space="0" w:color="auto"/>
        <w:left w:val="none" w:sz="0" w:space="0" w:color="auto"/>
        <w:bottom w:val="none" w:sz="0" w:space="0" w:color="auto"/>
        <w:right w:val="none" w:sz="0" w:space="0" w:color="auto"/>
      </w:divBdr>
    </w:div>
    <w:div w:id="1980453820">
      <w:bodyDiv w:val="1"/>
      <w:marLeft w:val="0"/>
      <w:marRight w:val="0"/>
      <w:marTop w:val="0"/>
      <w:marBottom w:val="0"/>
      <w:divBdr>
        <w:top w:val="none" w:sz="0" w:space="0" w:color="auto"/>
        <w:left w:val="none" w:sz="0" w:space="0" w:color="auto"/>
        <w:bottom w:val="none" w:sz="0" w:space="0" w:color="auto"/>
        <w:right w:val="none" w:sz="0" w:space="0" w:color="auto"/>
      </w:divBdr>
    </w:div>
    <w:div w:id="20000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welck\Documents\Benutzerdefinierte%20Office-Vorlagen\socoto%20PM.dotm" TargetMode="External"/></Relationships>
</file>

<file path=word/theme/theme1.xml><?xml version="1.0" encoding="utf-8"?>
<a:theme xmlns:a="http://schemas.openxmlformats.org/drawingml/2006/main" name="socoto">
  <a:themeElements>
    <a:clrScheme name="socoto">
      <a:dk1>
        <a:sysClr val="windowText" lastClr="000000"/>
      </a:dk1>
      <a:lt1>
        <a:sysClr val="window" lastClr="FFFFFF"/>
      </a:lt1>
      <a:dk2>
        <a:srgbClr val="104E8B"/>
      </a:dk2>
      <a:lt2>
        <a:srgbClr val="ECE4CE"/>
      </a:lt2>
      <a:accent1>
        <a:srgbClr val="FFA500"/>
      </a:accent1>
      <a:accent2>
        <a:srgbClr val="104E8B"/>
      </a:accent2>
      <a:accent3>
        <a:srgbClr val="D9CA9D"/>
      </a:accent3>
      <a:accent4>
        <a:srgbClr val="AD2015"/>
      </a:accent4>
      <a:accent5>
        <a:srgbClr val="5C825C"/>
      </a:accent5>
      <a:accent6>
        <a:srgbClr val="BFE4F4"/>
      </a:accent6>
      <a:hlink>
        <a:srgbClr val="0C2E54"/>
      </a:hlink>
      <a:folHlink>
        <a:srgbClr val="560F0A"/>
      </a:folHlink>
    </a:clrScheme>
    <a:fontScheme name="socoto">
      <a:majorFont>
        <a:latin typeface="Arial"/>
        <a:ea typeface="Arial Unicode MS"/>
        <a:cs typeface="Arial Unicode MS"/>
      </a:majorFont>
      <a:minorFont>
        <a:latin typeface="Arial"/>
        <a:ea typeface="Arial Unicode MS"/>
        <a:cs typeface="Arial Unicode MS"/>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1_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1_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1_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1_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1_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1_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1_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1_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1_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1_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1_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1_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1_Standarddesign 13">
        <a:dk1>
          <a:srgbClr val="000000"/>
        </a:dk1>
        <a:lt1>
          <a:srgbClr val="FFFFFF"/>
        </a:lt1>
        <a:dk2>
          <a:srgbClr val="000000"/>
        </a:dk2>
        <a:lt2>
          <a:srgbClr val="ECDFC4"/>
        </a:lt2>
        <a:accent1>
          <a:srgbClr val="DBC192"/>
        </a:accent1>
        <a:accent2>
          <a:srgbClr val="195DA8"/>
        </a:accent2>
        <a:accent3>
          <a:srgbClr val="FFFFFF"/>
        </a:accent3>
        <a:accent4>
          <a:srgbClr val="000000"/>
        </a:accent4>
        <a:accent5>
          <a:srgbClr val="EADDC7"/>
        </a:accent5>
        <a:accent6>
          <a:srgbClr val="165398"/>
        </a:accent6>
        <a:hlink>
          <a:srgbClr val="F78F1E"/>
        </a:hlink>
        <a:folHlink>
          <a:srgbClr val="99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F40B336A2ACF43870D643EC8A74DE6" ma:contentTypeVersion="9" ma:contentTypeDescription="Ein neues Dokument erstellen." ma:contentTypeScope="" ma:versionID="b360bc8cbd36cd2863ea94d957b0c3cc">
  <xsd:schema xmlns:xsd="http://www.w3.org/2001/XMLSchema" xmlns:xs="http://www.w3.org/2001/XMLSchema" xmlns:p="http://schemas.microsoft.com/office/2006/metadata/properties" xmlns:ns2="241cd474-4a41-41d5-997b-5419117d7a51" xmlns:ns3="01a83241-ec18-43d8-ab0c-04e133acd44a" targetNamespace="http://schemas.microsoft.com/office/2006/metadata/properties" ma:root="true" ma:fieldsID="46631041ddb9305c2145355d13f787f8" ns2:_="" ns3:_="">
    <xsd:import namespace="241cd474-4a41-41d5-997b-5419117d7a51"/>
    <xsd:import namespace="01a83241-ec18-43d8-ab0c-04e133acd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cd474-4a41-41d5-997b-5419117d7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a83241-ec18-43d8-ab0c-04e133acd44a"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7D69-4328-4FF4-8521-4E582837D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cd474-4a41-41d5-997b-5419117d7a51"/>
    <ds:schemaRef ds:uri="01a83241-ec18-43d8-ab0c-04e133acd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F609E-92F4-49C6-80DC-67C64E141E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026889-06FF-4535-BC87-8355510B2C9C}">
  <ds:schemaRefs>
    <ds:schemaRef ds:uri="http://schemas.microsoft.com/sharepoint/v3/contenttype/forms"/>
  </ds:schemaRefs>
</ds:datastoreItem>
</file>

<file path=customXml/itemProps4.xml><?xml version="1.0" encoding="utf-8"?>
<ds:datastoreItem xmlns:ds="http://schemas.openxmlformats.org/officeDocument/2006/customXml" ds:itemID="{292C18C0-9C5E-45E1-8ECD-35F5A7FD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socoto PM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vt:lpstr>
    </vt:vector>
  </TitlesOfParts>
  <Company>socoto gmbh &amp; co. kg</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Christine von Welck</dc:creator>
  <cp:keywords/>
  <cp:lastModifiedBy>Christine von Welck</cp:lastModifiedBy>
  <cp:revision>2</cp:revision>
  <cp:lastPrinted>2020-03-09T10:10:00Z</cp:lastPrinted>
  <dcterms:created xsi:type="dcterms:W3CDTF">2020-03-10T12:10:00Z</dcterms:created>
  <dcterms:modified xsi:type="dcterms:W3CDTF">2020-03-10T12:10:00Z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0x010100D1F40B336A2ACF43870D643EC8A74DE6</vt:lpwstr>
  </property>
</Properties>
</file>