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36" w:rsidRDefault="00836022" w:rsidP="00E83C27">
      <w:pPr>
        <w:shd w:val="clear" w:color="auto" w:fill="FFFFFF"/>
        <w:outlineLvl w:val="2"/>
        <w:rPr>
          <w:rFonts w:ascii="Arial" w:hAnsi="Arial" w:cs="Arial"/>
          <w:b/>
          <w:sz w:val="36"/>
          <w:szCs w:val="36"/>
        </w:rPr>
      </w:pPr>
      <w:r>
        <w:rPr>
          <w:rFonts w:ascii="Arial" w:hAnsi="Arial" w:cs="Arial"/>
          <w:b/>
          <w:sz w:val="36"/>
          <w:szCs w:val="36"/>
        </w:rPr>
        <w:t xml:space="preserve">Deutsche Kunden </w:t>
      </w:r>
      <w:r w:rsidR="00E1065C">
        <w:rPr>
          <w:rFonts w:ascii="Arial" w:hAnsi="Arial" w:cs="Arial"/>
          <w:b/>
          <w:sz w:val="36"/>
          <w:szCs w:val="36"/>
        </w:rPr>
        <w:t>entscheiden sich</w:t>
      </w:r>
      <w:r>
        <w:rPr>
          <w:rFonts w:ascii="Arial" w:hAnsi="Arial" w:cs="Arial"/>
          <w:b/>
          <w:sz w:val="36"/>
          <w:szCs w:val="36"/>
        </w:rPr>
        <w:t xml:space="preserve"> verstärkt </w:t>
      </w:r>
      <w:r w:rsidR="00E1065C">
        <w:rPr>
          <w:rFonts w:ascii="Arial" w:hAnsi="Arial" w:cs="Arial"/>
          <w:b/>
          <w:sz w:val="36"/>
          <w:szCs w:val="36"/>
        </w:rPr>
        <w:t xml:space="preserve">für </w:t>
      </w:r>
      <w:r>
        <w:rPr>
          <w:rFonts w:ascii="Arial" w:hAnsi="Arial" w:cs="Arial"/>
          <w:b/>
          <w:sz w:val="36"/>
          <w:szCs w:val="36"/>
        </w:rPr>
        <w:t>Ganzjahresreifen</w:t>
      </w:r>
    </w:p>
    <w:p w:rsidR="00BC1D46" w:rsidRPr="00EF1CE9" w:rsidRDefault="00BC1D46" w:rsidP="00BC1D46">
      <w:pPr>
        <w:shd w:val="clear" w:color="auto" w:fill="FFFFFF"/>
        <w:outlineLvl w:val="2"/>
        <w:rPr>
          <w:rFonts w:eastAsia="Times New Roman" w:cs="Arial"/>
          <w:b/>
          <w:bCs/>
        </w:rPr>
      </w:pPr>
    </w:p>
    <w:p w:rsidR="00D0518C" w:rsidRPr="002C0FA9" w:rsidRDefault="00574A62" w:rsidP="00D0518C">
      <w:pPr>
        <w:pStyle w:val="berschrift2"/>
        <w:numPr>
          <w:ilvl w:val="0"/>
          <w:numId w:val="2"/>
        </w:numPr>
        <w:rPr>
          <w:rFonts w:cs="Arial"/>
        </w:rPr>
      </w:pPr>
      <w:r>
        <w:rPr>
          <w:rFonts w:cs="Arial"/>
        </w:rPr>
        <w:t>Beste Traktion und siche</w:t>
      </w:r>
      <w:r w:rsidR="00D0518C">
        <w:rPr>
          <w:rFonts w:cs="Arial"/>
        </w:rPr>
        <w:t xml:space="preserve">res Handling das ganze Jahr </w:t>
      </w:r>
    </w:p>
    <w:p w:rsidR="00E1065C" w:rsidRDefault="00ED768F" w:rsidP="00F068FC">
      <w:pPr>
        <w:pStyle w:val="berschrift2"/>
        <w:numPr>
          <w:ilvl w:val="0"/>
          <w:numId w:val="2"/>
        </w:numPr>
        <w:rPr>
          <w:rFonts w:cs="Arial"/>
        </w:rPr>
      </w:pPr>
      <w:r>
        <w:rPr>
          <w:rFonts w:cs="Arial"/>
        </w:rPr>
        <w:t xml:space="preserve">Koreanischer Reifenhersteller Kumho </w:t>
      </w:r>
      <w:r w:rsidR="00E1065C">
        <w:rPr>
          <w:rFonts w:cs="Arial"/>
        </w:rPr>
        <w:t>mit großem Angebot an</w:t>
      </w:r>
      <w:r>
        <w:rPr>
          <w:rFonts w:cs="Arial"/>
        </w:rPr>
        <w:t xml:space="preserve"> Allwetter-</w:t>
      </w:r>
      <w:r w:rsidR="00E1065C">
        <w:rPr>
          <w:rFonts w:cs="Arial"/>
        </w:rPr>
        <w:t>Reifen</w:t>
      </w:r>
    </w:p>
    <w:p w:rsidR="00AD3A15" w:rsidRPr="00AD3A15" w:rsidRDefault="00AD3A15" w:rsidP="00AD3A15">
      <w:pPr>
        <w:rPr>
          <w:lang w:eastAsia="en-US"/>
        </w:rPr>
      </w:pPr>
    </w:p>
    <w:p w:rsidR="00E1065C" w:rsidRDefault="00A70C42" w:rsidP="00E0265F">
      <w:pPr>
        <w:spacing w:line="360" w:lineRule="auto"/>
        <w:rPr>
          <w:rFonts w:ascii="Arial" w:hAnsi="Arial" w:cs="Arial"/>
        </w:rPr>
      </w:pPr>
      <w:r w:rsidRPr="00937013">
        <w:rPr>
          <w:rFonts w:ascii="Arial" w:hAnsi="Arial" w:cs="Arial"/>
          <w:b/>
        </w:rPr>
        <w:t xml:space="preserve">Offenbach, </w:t>
      </w:r>
      <w:r w:rsidR="00C245EC" w:rsidRPr="00937013">
        <w:rPr>
          <w:rFonts w:ascii="Arial" w:hAnsi="Arial" w:cs="Arial"/>
          <w:b/>
        </w:rPr>
        <w:t>Deutschland</w:t>
      </w:r>
      <w:r w:rsidR="00EE6DF3" w:rsidRPr="00937013">
        <w:rPr>
          <w:rFonts w:ascii="Arial" w:hAnsi="Arial" w:cs="Arial"/>
          <w:b/>
        </w:rPr>
        <w:t xml:space="preserve"> </w:t>
      </w:r>
      <w:r w:rsidR="009F4D78">
        <w:rPr>
          <w:rFonts w:ascii="Arial" w:hAnsi="Arial" w:cs="Arial"/>
          <w:b/>
        </w:rPr>
        <w:t xml:space="preserve">– </w:t>
      </w:r>
      <w:r w:rsidR="00C85B38">
        <w:rPr>
          <w:rFonts w:ascii="Arial" w:hAnsi="Arial" w:cs="Arial"/>
          <w:b/>
        </w:rPr>
        <w:t>11</w:t>
      </w:r>
      <w:r w:rsidRPr="00937013">
        <w:rPr>
          <w:rFonts w:ascii="Arial" w:hAnsi="Arial" w:cs="Arial"/>
          <w:b/>
        </w:rPr>
        <w:t>.</w:t>
      </w:r>
      <w:r w:rsidR="00C85B38">
        <w:rPr>
          <w:rFonts w:ascii="Arial" w:hAnsi="Arial" w:cs="Arial"/>
          <w:b/>
        </w:rPr>
        <w:t>10</w:t>
      </w:r>
      <w:r w:rsidR="009F4D78">
        <w:rPr>
          <w:rFonts w:ascii="Arial" w:hAnsi="Arial" w:cs="Arial"/>
          <w:b/>
        </w:rPr>
        <w:t>.</w:t>
      </w:r>
      <w:r w:rsidR="008D5F81">
        <w:rPr>
          <w:rFonts w:ascii="Arial" w:hAnsi="Arial" w:cs="Arial"/>
          <w:b/>
        </w:rPr>
        <w:t>2017</w:t>
      </w:r>
      <w:r w:rsidR="00BC1D46" w:rsidRPr="00937013">
        <w:rPr>
          <w:rFonts w:ascii="Arial" w:hAnsi="Arial" w:cs="Arial"/>
          <w:b/>
        </w:rPr>
        <w:t>.</w:t>
      </w:r>
      <w:r w:rsidR="001D30C1">
        <w:rPr>
          <w:rFonts w:ascii="Arial" w:hAnsi="Arial" w:cs="Arial"/>
          <w:b/>
        </w:rPr>
        <w:t xml:space="preserve"> </w:t>
      </w:r>
      <w:r w:rsidR="00DA35A7" w:rsidRPr="00DA35A7">
        <w:rPr>
          <w:rFonts w:ascii="Arial" w:hAnsi="Arial" w:cs="Arial"/>
        </w:rPr>
        <w:t xml:space="preserve">Der </w:t>
      </w:r>
      <w:r w:rsidR="00DA35A7">
        <w:rPr>
          <w:rFonts w:ascii="Arial" w:hAnsi="Arial" w:cs="Arial"/>
        </w:rPr>
        <w:t xml:space="preserve">Trend geht zum Ganzjahresreifen. 2016 </w:t>
      </w:r>
      <w:r w:rsidR="00836022">
        <w:rPr>
          <w:rFonts w:ascii="Arial" w:hAnsi="Arial" w:cs="Arial"/>
        </w:rPr>
        <w:t xml:space="preserve">haben </w:t>
      </w:r>
      <w:r w:rsidR="004B556E">
        <w:rPr>
          <w:rFonts w:ascii="Arial" w:hAnsi="Arial" w:cs="Arial"/>
        </w:rPr>
        <w:t xml:space="preserve">sich </w:t>
      </w:r>
      <w:r w:rsidR="00836022">
        <w:rPr>
          <w:rFonts w:ascii="Arial" w:hAnsi="Arial" w:cs="Arial"/>
        </w:rPr>
        <w:t xml:space="preserve">14 Prozent aller </w:t>
      </w:r>
      <w:r w:rsidR="005B45D9">
        <w:rPr>
          <w:rFonts w:ascii="Arial" w:hAnsi="Arial" w:cs="Arial"/>
        </w:rPr>
        <w:t xml:space="preserve">deutschen </w:t>
      </w:r>
      <w:r w:rsidR="00836022">
        <w:rPr>
          <w:rFonts w:ascii="Arial" w:hAnsi="Arial" w:cs="Arial"/>
        </w:rPr>
        <w:t xml:space="preserve">Reifenkäufer </w:t>
      </w:r>
      <w:r w:rsidR="005B45D9">
        <w:rPr>
          <w:rFonts w:ascii="Arial" w:hAnsi="Arial" w:cs="Arial"/>
        </w:rPr>
        <w:t xml:space="preserve">für </w:t>
      </w:r>
      <w:r w:rsidR="001E5F9E">
        <w:rPr>
          <w:rFonts w:ascii="Arial" w:hAnsi="Arial" w:cs="Arial"/>
        </w:rPr>
        <w:t xml:space="preserve">den </w:t>
      </w:r>
      <w:r w:rsidR="00921E7D">
        <w:rPr>
          <w:rFonts w:ascii="Arial" w:hAnsi="Arial" w:cs="Arial"/>
        </w:rPr>
        <w:t>treuen Begleiter für alle Jahreszeiten</w:t>
      </w:r>
      <w:r w:rsidR="005B45D9">
        <w:rPr>
          <w:rFonts w:ascii="Arial" w:hAnsi="Arial" w:cs="Arial"/>
        </w:rPr>
        <w:t xml:space="preserve"> entschieden. </w:t>
      </w:r>
      <w:r w:rsidR="00002C18">
        <w:rPr>
          <w:rFonts w:ascii="Arial" w:hAnsi="Arial" w:cs="Arial"/>
        </w:rPr>
        <w:t xml:space="preserve">Dies ist doppelt so viel wie </w:t>
      </w:r>
      <w:r w:rsidR="001864BD">
        <w:rPr>
          <w:rFonts w:ascii="Arial" w:hAnsi="Arial" w:cs="Arial"/>
        </w:rPr>
        <w:t>der</w:t>
      </w:r>
      <w:r w:rsidR="00002C18">
        <w:rPr>
          <w:rFonts w:ascii="Arial" w:hAnsi="Arial" w:cs="Arial"/>
        </w:rPr>
        <w:t xml:space="preserve"> europäische Durchschnitt. </w:t>
      </w:r>
      <w:r w:rsidR="00E1065C">
        <w:rPr>
          <w:rFonts w:ascii="Arial" w:hAnsi="Arial" w:cs="Arial"/>
        </w:rPr>
        <w:t xml:space="preserve">Genauso häufig kaufen nur die niederländischen Kunden Ganzjahresreifen. Die </w:t>
      </w:r>
      <w:r w:rsidR="001E5F9E">
        <w:rPr>
          <w:rFonts w:ascii="Arial" w:hAnsi="Arial" w:cs="Arial"/>
        </w:rPr>
        <w:t xml:space="preserve">beiden </w:t>
      </w:r>
      <w:r w:rsidR="00E1065C">
        <w:rPr>
          <w:rFonts w:ascii="Arial" w:hAnsi="Arial" w:cs="Arial"/>
        </w:rPr>
        <w:t>Nachbarländer führen damit im Europavergleich</w:t>
      </w:r>
      <w:r w:rsidR="00777084">
        <w:rPr>
          <w:rFonts w:ascii="Arial" w:hAnsi="Arial" w:cs="Arial"/>
        </w:rPr>
        <w:t>,</w:t>
      </w:r>
      <w:r w:rsidR="00777084" w:rsidRPr="00777084">
        <w:rPr>
          <w:rFonts w:ascii="Arial" w:hAnsi="Arial" w:cs="Arial"/>
        </w:rPr>
        <w:t xml:space="preserve"> wie eine GfK-Studie im Auftrag des koreanischen Reifenherstellers Kumho ergeben hat.</w:t>
      </w:r>
      <w:r w:rsidR="00777084">
        <w:rPr>
          <w:rFonts w:ascii="Arial" w:hAnsi="Arial" w:cs="Arial"/>
        </w:rPr>
        <w:t xml:space="preserve"> </w:t>
      </w:r>
    </w:p>
    <w:p w:rsidR="00E1065C" w:rsidRDefault="00E1065C" w:rsidP="00E0265F">
      <w:pPr>
        <w:spacing w:line="360" w:lineRule="auto"/>
        <w:rPr>
          <w:rFonts w:ascii="Arial" w:hAnsi="Arial" w:cs="Arial"/>
        </w:rPr>
      </w:pPr>
    </w:p>
    <w:p w:rsidR="002E33D1" w:rsidRDefault="00921E7D" w:rsidP="002E33D1">
      <w:pPr>
        <w:spacing w:line="360" w:lineRule="auto"/>
        <w:rPr>
          <w:rFonts w:ascii="Arial" w:hAnsi="Arial" w:cs="Arial"/>
        </w:rPr>
      </w:pPr>
      <w:r>
        <w:rPr>
          <w:rFonts w:ascii="Arial" w:hAnsi="Arial" w:cs="Arial"/>
        </w:rPr>
        <w:t>Hohe</w:t>
      </w:r>
      <w:r w:rsidR="00281CB8">
        <w:rPr>
          <w:rFonts w:ascii="Arial" w:hAnsi="Arial" w:cs="Arial"/>
        </w:rPr>
        <w:t xml:space="preserve"> Traktion und ausgezeichnetes Handling bei nahezu jedem Wetter</w:t>
      </w:r>
      <w:r w:rsidR="00883822">
        <w:rPr>
          <w:rFonts w:ascii="Arial" w:hAnsi="Arial" w:cs="Arial"/>
        </w:rPr>
        <w:t xml:space="preserve"> – dies sind vor allem für Autofahrer Argumente, die in schneearmen </w:t>
      </w:r>
      <w:r w:rsidR="00DC1A8E">
        <w:rPr>
          <w:rFonts w:ascii="Arial" w:hAnsi="Arial" w:cs="Arial"/>
        </w:rPr>
        <w:t>Gegenden</w:t>
      </w:r>
      <w:r w:rsidR="00883822">
        <w:rPr>
          <w:rFonts w:ascii="Arial" w:hAnsi="Arial" w:cs="Arial"/>
        </w:rPr>
        <w:t xml:space="preserve"> zuhause sind. </w:t>
      </w:r>
      <w:r w:rsidR="002E33D1">
        <w:rPr>
          <w:rFonts w:ascii="Arial" w:hAnsi="Arial" w:cs="Arial"/>
        </w:rPr>
        <w:t xml:space="preserve">„In Deutschland sieht das Gesetz vor, dass die Ausrüstung von </w:t>
      </w:r>
      <w:r w:rsidR="002E33D1" w:rsidRPr="001864BD">
        <w:rPr>
          <w:rFonts w:ascii="Arial" w:hAnsi="Arial" w:cs="Arial"/>
        </w:rPr>
        <w:t xml:space="preserve">Kraftfahrzeugen an die Wetterverhältnisse </w:t>
      </w:r>
      <w:r w:rsidR="002E33D1">
        <w:rPr>
          <w:rFonts w:ascii="Arial" w:hAnsi="Arial" w:cs="Arial"/>
        </w:rPr>
        <w:t xml:space="preserve">angepasst werden muss. Dies heißt aber nicht zwangsläufig, dass auf Winterreifen gewechselt werden muss“, so Dietmar Damm, Reifenentwickler bei Kumho. „In Regionen mit einem milderem Klima </w:t>
      </w:r>
      <w:r w:rsidR="00687FFD" w:rsidRPr="006B5198">
        <w:rPr>
          <w:rFonts w:ascii="Arial" w:hAnsi="Arial" w:cs="Arial"/>
        </w:rPr>
        <w:t>können</w:t>
      </w:r>
      <w:r w:rsidR="00687FFD">
        <w:rPr>
          <w:rFonts w:ascii="Arial" w:hAnsi="Arial" w:cs="Arial"/>
        </w:rPr>
        <w:t xml:space="preserve"> </w:t>
      </w:r>
      <w:r w:rsidR="002E33D1">
        <w:rPr>
          <w:rFonts w:ascii="Arial" w:hAnsi="Arial" w:cs="Arial"/>
        </w:rPr>
        <w:t>Ganzjahresreifen durchaus Sinn</w:t>
      </w:r>
      <w:r w:rsidR="00687FFD">
        <w:rPr>
          <w:rFonts w:ascii="Arial" w:hAnsi="Arial" w:cs="Arial"/>
        </w:rPr>
        <w:t xml:space="preserve"> </w:t>
      </w:r>
      <w:r w:rsidR="00687FFD" w:rsidRPr="006B5198">
        <w:rPr>
          <w:rFonts w:ascii="Arial" w:hAnsi="Arial" w:cs="Arial"/>
        </w:rPr>
        <w:t>machen</w:t>
      </w:r>
      <w:r w:rsidR="002E33D1">
        <w:rPr>
          <w:rFonts w:ascii="Arial" w:hAnsi="Arial" w:cs="Arial"/>
        </w:rPr>
        <w:t>.“</w:t>
      </w:r>
    </w:p>
    <w:p w:rsidR="001864BD" w:rsidRDefault="001864BD" w:rsidP="00E0265F">
      <w:pPr>
        <w:spacing w:line="360" w:lineRule="auto"/>
        <w:rPr>
          <w:rFonts w:ascii="Arial" w:hAnsi="Arial" w:cs="Arial"/>
        </w:rPr>
      </w:pPr>
    </w:p>
    <w:p w:rsidR="00002C18" w:rsidRDefault="001864BD" w:rsidP="00E0265F">
      <w:pPr>
        <w:spacing w:line="360" w:lineRule="auto"/>
        <w:rPr>
          <w:rFonts w:ascii="Arial" w:hAnsi="Arial" w:cs="Arial"/>
        </w:rPr>
      </w:pPr>
      <w:r>
        <w:rPr>
          <w:rFonts w:ascii="Arial" w:hAnsi="Arial" w:cs="Arial"/>
        </w:rPr>
        <w:t>Dass dies nicht auf Kosten d</w:t>
      </w:r>
      <w:r w:rsidR="00E1065C">
        <w:rPr>
          <w:rFonts w:ascii="Arial" w:hAnsi="Arial" w:cs="Arial"/>
        </w:rPr>
        <w:t>er Si</w:t>
      </w:r>
      <w:r w:rsidR="00574A62">
        <w:rPr>
          <w:rFonts w:ascii="Arial" w:hAnsi="Arial" w:cs="Arial"/>
        </w:rPr>
        <w:t>cherheit geht, demonstrier</w:t>
      </w:r>
      <w:r w:rsidR="00E1065C">
        <w:rPr>
          <w:rFonts w:ascii="Arial" w:hAnsi="Arial" w:cs="Arial"/>
        </w:rPr>
        <w:t>en Kumho Qualitäts-Ganzjahresreifen für Pkw</w:t>
      </w:r>
      <w:r w:rsidR="00921E7D">
        <w:rPr>
          <w:rFonts w:ascii="Arial" w:hAnsi="Arial" w:cs="Arial"/>
        </w:rPr>
        <w:t>, SUV</w:t>
      </w:r>
      <w:r w:rsidR="00E1065C">
        <w:rPr>
          <w:rFonts w:ascii="Arial" w:hAnsi="Arial" w:cs="Arial"/>
        </w:rPr>
        <w:t xml:space="preserve"> und Lk</w:t>
      </w:r>
      <w:r w:rsidR="00574A62">
        <w:rPr>
          <w:rFonts w:ascii="Arial" w:hAnsi="Arial" w:cs="Arial"/>
        </w:rPr>
        <w:t>w in</w:t>
      </w:r>
      <w:r w:rsidR="00921E7D">
        <w:rPr>
          <w:rFonts w:ascii="Arial" w:hAnsi="Arial" w:cs="Arial"/>
        </w:rPr>
        <w:t xml:space="preserve"> allen gängigen Dimensionen. Man kann sie als wahre Allrounder bezeichnen. Ganzjahresreifen</w:t>
      </w:r>
      <w:r w:rsidR="00574A62">
        <w:rPr>
          <w:rFonts w:ascii="Arial" w:hAnsi="Arial" w:cs="Arial"/>
        </w:rPr>
        <w:t xml:space="preserve"> bieten</w:t>
      </w:r>
      <w:r w:rsidR="00E1065C">
        <w:rPr>
          <w:rFonts w:ascii="Arial" w:hAnsi="Arial" w:cs="Arial"/>
        </w:rPr>
        <w:t xml:space="preserve"> ein </w:t>
      </w:r>
      <w:r w:rsidR="004B556E">
        <w:rPr>
          <w:rFonts w:ascii="Arial" w:hAnsi="Arial" w:cs="Arial"/>
        </w:rPr>
        <w:t>ausgezeichnetes</w:t>
      </w:r>
      <w:r>
        <w:rPr>
          <w:rFonts w:ascii="Arial" w:hAnsi="Arial" w:cs="Arial"/>
        </w:rPr>
        <w:t xml:space="preserve"> Traktions- und Bremsvermögen </w:t>
      </w:r>
      <w:r w:rsidR="00921E7D">
        <w:rPr>
          <w:rFonts w:ascii="Arial" w:hAnsi="Arial" w:cs="Arial"/>
        </w:rPr>
        <w:t xml:space="preserve">bei trockenen, nassen und winterlichen Straßenverhältnissen. Diese sicherheitsrelevanten Eigenschaften kommen </w:t>
      </w:r>
      <w:r>
        <w:rPr>
          <w:rFonts w:ascii="Arial" w:hAnsi="Arial" w:cs="Arial"/>
        </w:rPr>
        <w:t xml:space="preserve">sehr nah an die Performance von </w:t>
      </w:r>
      <w:r w:rsidR="00921E7D">
        <w:rPr>
          <w:rFonts w:ascii="Arial" w:hAnsi="Arial" w:cs="Arial"/>
        </w:rPr>
        <w:t xml:space="preserve">Sommer und </w:t>
      </w:r>
      <w:r>
        <w:rPr>
          <w:rFonts w:ascii="Arial" w:hAnsi="Arial" w:cs="Arial"/>
        </w:rPr>
        <w:t>Winterreifen heran</w:t>
      </w:r>
      <w:r w:rsidR="00E1065C">
        <w:rPr>
          <w:rFonts w:ascii="Arial" w:hAnsi="Arial" w:cs="Arial"/>
        </w:rPr>
        <w:t xml:space="preserve">. </w:t>
      </w:r>
      <w:r>
        <w:rPr>
          <w:rFonts w:ascii="Arial" w:hAnsi="Arial" w:cs="Arial"/>
        </w:rPr>
        <w:t xml:space="preserve"> </w:t>
      </w:r>
    </w:p>
    <w:p w:rsidR="00921E7D" w:rsidRDefault="00921E7D" w:rsidP="00E0265F">
      <w:pPr>
        <w:spacing w:line="360" w:lineRule="auto"/>
        <w:rPr>
          <w:rFonts w:ascii="Arial" w:hAnsi="Arial" w:cs="Arial"/>
        </w:rPr>
      </w:pPr>
    </w:p>
    <w:p w:rsidR="001864BD" w:rsidRDefault="001864BD" w:rsidP="00E0265F">
      <w:pPr>
        <w:spacing w:line="360" w:lineRule="auto"/>
        <w:rPr>
          <w:rFonts w:ascii="Arial" w:hAnsi="Arial" w:cs="Arial"/>
        </w:rPr>
      </w:pPr>
    </w:p>
    <w:p w:rsidR="00FF1C12" w:rsidRDefault="00FF1C12" w:rsidP="00E0265F">
      <w:pPr>
        <w:spacing w:line="360" w:lineRule="auto"/>
        <w:rPr>
          <w:rFonts w:ascii="Arial" w:hAnsi="Arial" w:cs="Arial"/>
        </w:rPr>
      </w:pPr>
    </w:p>
    <w:p w:rsidR="00FF1C12" w:rsidRDefault="00FF1C12" w:rsidP="00E0265F">
      <w:pPr>
        <w:spacing w:line="360" w:lineRule="auto"/>
        <w:rPr>
          <w:rFonts w:ascii="Arial" w:hAnsi="Arial" w:cs="Arial"/>
        </w:rPr>
      </w:pPr>
    </w:p>
    <w:p w:rsidR="00FF1C12" w:rsidRDefault="00FF1C12" w:rsidP="00E0265F">
      <w:pPr>
        <w:spacing w:line="360" w:lineRule="auto"/>
        <w:rPr>
          <w:rFonts w:ascii="Arial" w:hAnsi="Arial" w:cs="Arial"/>
        </w:rPr>
      </w:pPr>
    </w:p>
    <w:p w:rsidR="00FF1C12" w:rsidRDefault="00FF1C12" w:rsidP="00E0265F">
      <w:pPr>
        <w:spacing w:line="360" w:lineRule="auto"/>
        <w:rPr>
          <w:rFonts w:ascii="Arial" w:hAnsi="Arial" w:cs="Arial"/>
        </w:rPr>
      </w:pPr>
    </w:p>
    <w:p w:rsidR="00FF1C12" w:rsidRDefault="00FF1C12" w:rsidP="00E0265F">
      <w:pPr>
        <w:spacing w:line="360" w:lineRule="auto"/>
        <w:rPr>
          <w:rFonts w:ascii="Arial" w:hAnsi="Arial" w:cs="Arial"/>
        </w:rPr>
      </w:pPr>
    </w:p>
    <w:p w:rsidR="00FF1C12" w:rsidRDefault="00FF1C12" w:rsidP="00E0265F">
      <w:pPr>
        <w:spacing w:line="360" w:lineRule="auto"/>
        <w:rPr>
          <w:rFonts w:ascii="Arial" w:hAnsi="Arial" w:cs="Arial"/>
        </w:rPr>
      </w:pPr>
    </w:p>
    <w:p w:rsidR="006B5198" w:rsidRDefault="006B5198" w:rsidP="00921E7D">
      <w:pPr>
        <w:spacing w:line="360" w:lineRule="auto"/>
        <w:rPr>
          <w:rFonts w:ascii="Arial" w:hAnsi="Arial" w:cs="Arial"/>
        </w:rPr>
      </w:pPr>
    </w:p>
    <w:p w:rsidR="00921E7D" w:rsidRPr="009A6B52" w:rsidRDefault="00921E7D" w:rsidP="00921E7D">
      <w:pPr>
        <w:spacing w:line="360" w:lineRule="auto"/>
        <w:rPr>
          <w:rFonts w:ascii="Arial" w:hAnsi="Arial" w:cs="Arial"/>
          <w:b/>
          <w:u w:val="single"/>
        </w:rPr>
      </w:pPr>
      <w:r w:rsidRPr="009A6B52">
        <w:rPr>
          <w:rFonts w:ascii="Arial" w:hAnsi="Arial" w:cs="Arial"/>
          <w:b/>
          <w:u w:val="single"/>
        </w:rPr>
        <w:lastRenderedPageBreak/>
        <w:t>Kontakt Kumho:</w:t>
      </w:r>
    </w:p>
    <w:p w:rsidR="00921E7D" w:rsidRPr="009A6B52" w:rsidRDefault="00921E7D" w:rsidP="00921E7D">
      <w:pPr>
        <w:tabs>
          <w:tab w:val="left" w:pos="863"/>
          <w:tab w:val="left" w:pos="4445"/>
        </w:tabs>
        <w:snapToGrid w:val="0"/>
        <w:ind w:right="-6"/>
        <w:rPr>
          <w:rFonts w:ascii="Arial" w:hAnsi="Arial" w:cs="Arial"/>
          <w:b/>
        </w:rPr>
      </w:pPr>
    </w:p>
    <w:p w:rsidR="00921E7D" w:rsidRPr="009A6B52" w:rsidRDefault="00921E7D" w:rsidP="00921E7D">
      <w:pPr>
        <w:pStyle w:val="KeinLeerraum"/>
        <w:rPr>
          <w:rFonts w:cs="Arial"/>
        </w:rPr>
      </w:pPr>
      <w:r w:rsidRPr="009A6B52">
        <w:rPr>
          <w:rFonts w:cs="Arial"/>
        </w:rPr>
        <w:t>Christian Schumacher</w:t>
      </w:r>
    </w:p>
    <w:p w:rsidR="00921E7D" w:rsidRPr="009A6B52" w:rsidRDefault="00921E7D" w:rsidP="00921E7D">
      <w:pPr>
        <w:pStyle w:val="KeinLeerraum"/>
        <w:rPr>
          <w:rFonts w:cs="Arial"/>
        </w:rPr>
      </w:pPr>
      <w:r w:rsidRPr="009A6B52">
        <w:rPr>
          <w:rFonts w:cs="Arial"/>
        </w:rPr>
        <w:t>Presse &amp; Öffentlichkeitsarbeit</w:t>
      </w:r>
    </w:p>
    <w:p w:rsidR="00921E7D" w:rsidRPr="009A6B52" w:rsidRDefault="00921E7D" w:rsidP="00921E7D">
      <w:pPr>
        <w:pStyle w:val="KeinLeerraum"/>
        <w:rPr>
          <w:rFonts w:cs="Arial"/>
        </w:rPr>
      </w:pPr>
      <w:r w:rsidRPr="009A6B52">
        <w:rPr>
          <w:rFonts w:cs="Arial"/>
        </w:rPr>
        <w:t>Kumho Tire Europe GmbH</w:t>
      </w:r>
    </w:p>
    <w:p w:rsidR="00921E7D" w:rsidRPr="009A6B52" w:rsidRDefault="00921E7D" w:rsidP="00921E7D">
      <w:pPr>
        <w:pStyle w:val="KeinLeerraum"/>
        <w:rPr>
          <w:rFonts w:cs="Arial"/>
        </w:rPr>
      </w:pPr>
      <w:r w:rsidRPr="009A6B52">
        <w:rPr>
          <w:rFonts w:cs="Arial"/>
        </w:rPr>
        <w:t>Brüsseler Platz 1</w:t>
      </w:r>
    </w:p>
    <w:p w:rsidR="00921E7D" w:rsidRPr="00687FFD" w:rsidRDefault="00921E7D" w:rsidP="00921E7D">
      <w:pPr>
        <w:pStyle w:val="KeinLeerraum"/>
        <w:rPr>
          <w:rFonts w:cs="Arial"/>
          <w:lang w:val="en-US"/>
        </w:rPr>
      </w:pPr>
      <w:r w:rsidRPr="00687FFD">
        <w:rPr>
          <w:rFonts w:cs="Arial"/>
          <w:lang w:val="en-US"/>
        </w:rPr>
        <w:t>63067 Offenbach / Main</w:t>
      </w:r>
    </w:p>
    <w:p w:rsidR="00921E7D" w:rsidRPr="00687FFD" w:rsidRDefault="00921E7D" w:rsidP="00921E7D">
      <w:pPr>
        <w:pStyle w:val="KeinLeerraum"/>
        <w:rPr>
          <w:rFonts w:cs="Arial"/>
          <w:lang w:val="en-US"/>
        </w:rPr>
      </w:pPr>
      <w:r w:rsidRPr="00687FFD">
        <w:rPr>
          <w:rFonts w:cs="Arial"/>
          <w:lang w:val="en-US"/>
        </w:rPr>
        <w:t>Phone: + 49 69 94 33 18 38</w:t>
      </w:r>
    </w:p>
    <w:p w:rsidR="00921E7D" w:rsidRPr="009A6B52" w:rsidRDefault="00921E7D" w:rsidP="00921E7D">
      <w:pPr>
        <w:pStyle w:val="KeinLeerraum"/>
        <w:rPr>
          <w:rStyle w:val="Hyperlink"/>
          <w:rFonts w:cs="Arial"/>
          <w:lang w:val="en-US"/>
        </w:rPr>
      </w:pPr>
      <w:r w:rsidRPr="009A6B52">
        <w:rPr>
          <w:rFonts w:cs="Arial"/>
          <w:lang w:val="en-US"/>
        </w:rPr>
        <w:t xml:space="preserve">Email: </w:t>
      </w:r>
      <w:hyperlink r:id="rId8" w:history="1">
        <w:r w:rsidRPr="009A6B52">
          <w:rPr>
            <w:rStyle w:val="Hyperlink"/>
            <w:rFonts w:cs="Arial"/>
            <w:lang w:val="en-US"/>
          </w:rPr>
          <w:t>presse@kumhotire.de</w:t>
        </w:r>
      </w:hyperlink>
    </w:p>
    <w:p w:rsidR="00921E7D" w:rsidRPr="009A6B52" w:rsidRDefault="00B87879" w:rsidP="00921E7D">
      <w:pPr>
        <w:tabs>
          <w:tab w:val="left" w:pos="863"/>
          <w:tab w:val="left" w:pos="2355"/>
        </w:tabs>
        <w:snapToGrid w:val="0"/>
        <w:spacing w:line="276" w:lineRule="auto"/>
        <w:ind w:right="-6"/>
        <w:rPr>
          <w:rStyle w:val="Hyperlink"/>
          <w:rFonts w:ascii="Arial" w:hAnsi="Arial" w:cs="Arial"/>
          <w:lang w:val="en-US"/>
        </w:rPr>
      </w:pPr>
      <w:hyperlink r:id="rId9" w:history="1">
        <w:r w:rsidR="00921E7D" w:rsidRPr="009A6B52">
          <w:rPr>
            <w:rStyle w:val="Hyperlink"/>
            <w:rFonts w:ascii="Arial" w:hAnsi="Arial" w:cs="Arial"/>
            <w:lang w:val="en-US"/>
          </w:rPr>
          <w:t>www.kumhotire.de</w:t>
        </w:r>
      </w:hyperlink>
    </w:p>
    <w:p w:rsidR="00921E7D" w:rsidRDefault="00921E7D" w:rsidP="00921E7D">
      <w:pPr>
        <w:spacing w:line="360" w:lineRule="auto"/>
        <w:rPr>
          <w:rFonts w:ascii="Arial" w:hAnsi="Arial" w:cs="Arial"/>
          <w:sz w:val="16"/>
          <w:szCs w:val="16"/>
          <w:lang w:val="en-US"/>
        </w:rPr>
      </w:pPr>
    </w:p>
    <w:p w:rsidR="00921E7D" w:rsidRPr="006C351C" w:rsidRDefault="00921E7D" w:rsidP="00921E7D">
      <w:pPr>
        <w:spacing w:line="360" w:lineRule="auto"/>
        <w:rPr>
          <w:rFonts w:ascii="Arial" w:hAnsi="Arial" w:cs="Arial"/>
          <w:sz w:val="16"/>
          <w:szCs w:val="16"/>
        </w:rPr>
      </w:pPr>
    </w:p>
    <w:p w:rsidR="00921E7D" w:rsidRPr="006C351C" w:rsidRDefault="00135189" w:rsidP="00921E7D">
      <w:pPr>
        <w:pStyle w:val="KeinLeerraum"/>
        <w:rPr>
          <w:rFonts w:cs="Arial"/>
          <w:b/>
          <w:sz w:val="20"/>
          <w:szCs w:val="20"/>
          <w:u w:val="single"/>
        </w:rPr>
      </w:pPr>
      <w:r w:rsidRPr="00135189">
        <w:rPr>
          <w:rFonts w:cs="Arial"/>
          <w:b/>
          <w:sz w:val="20"/>
          <w:szCs w:val="20"/>
          <w:u w:val="single"/>
        </w:rPr>
        <w:t>Über Kumho</w:t>
      </w:r>
    </w:p>
    <w:p w:rsidR="00921E7D" w:rsidRPr="006C351C" w:rsidRDefault="00921E7D" w:rsidP="00921E7D">
      <w:pPr>
        <w:pStyle w:val="KeinLeerraum"/>
        <w:rPr>
          <w:rFonts w:cs="Arial"/>
          <w:b/>
          <w:sz w:val="20"/>
          <w:szCs w:val="20"/>
          <w:u w:val="single"/>
        </w:rPr>
      </w:pPr>
    </w:p>
    <w:p w:rsidR="00921E7D" w:rsidRPr="00A070EC" w:rsidRDefault="00921E7D" w:rsidP="00921E7D">
      <w:pPr>
        <w:pStyle w:val="KeinLeerraum"/>
        <w:rPr>
          <w:rFonts w:cs="Arial"/>
          <w:sz w:val="20"/>
          <w:szCs w:val="20"/>
        </w:rPr>
      </w:pPr>
      <w:r w:rsidRPr="00A070EC">
        <w:rPr>
          <w:rFonts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die Asiana Airlines, Mitglied der Star Alliance, gehört. Mit über 10.000 Mitarbeitern weltweit entwickelt, produziert und vertreibt Kumho vorwiegend Reifen für PKWs, Transporter und LKWs. Als Global Player verfügt Kumho über Produktionsstätten in Korea, Vietnam, China und den USA. Darüber hinaus </w:t>
      </w:r>
      <w:proofErr w:type="gramStart"/>
      <w:r w:rsidRPr="00A070EC">
        <w:rPr>
          <w:rFonts w:cs="Arial"/>
          <w:sz w:val="20"/>
          <w:szCs w:val="20"/>
        </w:rPr>
        <w:t>betreibt</w:t>
      </w:r>
      <w:proofErr w:type="gramEnd"/>
      <w:r w:rsidRPr="00A070EC">
        <w:rPr>
          <w:rFonts w:cs="Arial"/>
          <w:sz w:val="20"/>
          <w:szCs w:val="20"/>
        </w:rPr>
        <w:t xml:space="preserve"> Kumho Forschungs- und Entwicklungszentren in Korea, China, Europa und Nordamerika. Weltweit werden Reifen von Kumho in der Erstausrüstung verbaut, unter anderem bei Mercedes-Benz, BMW, Mini, Volkswagen und den koreanischen Herstellern Hyundai und Kia. Seit Jahren ist Kumho offizieller Reifenpartner von Traditionsvereinen in Europas Top-Ligen. Neben Schalke 04 in der Bundesliga unterstützt Kumho den englischen Premier League-Club Tottenham </w:t>
      </w:r>
      <w:proofErr w:type="spellStart"/>
      <w:r w:rsidRPr="00A070EC">
        <w:rPr>
          <w:rFonts w:cs="Arial"/>
          <w:sz w:val="20"/>
          <w:szCs w:val="20"/>
        </w:rPr>
        <w:t>Hotspur</w:t>
      </w:r>
      <w:proofErr w:type="spellEnd"/>
      <w:r w:rsidRPr="00A070EC">
        <w:rPr>
          <w:rFonts w:cs="Arial"/>
          <w:sz w:val="20"/>
          <w:szCs w:val="20"/>
        </w:rPr>
        <w:t xml:space="preserve"> und </w:t>
      </w:r>
      <w:proofErr w:type="spellStart"/>
      <w:r w:rsidRPr="00A070EC">
        <w:rPr>
          <w:rFonts w:cs="Arial"/>
          <w:sz w:val="20"/>
          <w:szCs w:val="20"/>
        </w:rPr>
        <w:t>Olympique</w:t>
      </w:r>
      <w:proofErr w:type="spellEnd"/>
      <w:r w:rsidRPr="00A070EC">
        <w:rPr>
          <w:rFonts w:cs="Arial"/>
          <w:sz w:val="20"/>
          <w:szCs w:val="20"/>
        </w:rPr>
        <w:t xml:space="preserve"> Lyon aus der französischen </w:t>
      </w:r>
      <w:proofErr w:type="spellStart"/>
      <w:r w:rsidRPr="00A070EC">
        <w:rPr>
          <w:rFonts w:cs="Arial"/>
          <w:sz w:val="20"/>
          <w:szCs w:val="20"/>
        </w:rPr>
        <w:t>Ligue</w:t>
      </w:r>
      <w:proofErr w:type="spellEnd"/>
      <w:r w:rsidRPr="00A070EC">
        <w:rPr>
          <w:rFonts w:cs="Arial"/>
          <w:sz w:val="20"/>
          <w:szCs w:val="20"/>
        </w:rPr>
        <w:t xml:space="preserve"> 1. Weitere Informationen unter www.kumhotire.de oder bei facebook.com/KumhoTireEurope.</w:t>
      </w:r>
    </w:p>
    <w:p w:rsidR="00C927F3" w:rsidRPr="006C351C" w:rsidRDefault="00C927F3" w:rsidP="00921E7D">
      <w:pPr>
        <w:rPr>
          <w:rFonts w:ascii="Arial" w:hAnsi="Arial" w:cs="Arial"/>
        </w:rPr>
      </w:pPr>
    </w:p>
    <w:p w:rsidR="00921E7D" w:rsidRPr="006C351C" w:rsidRDefault="00921E7D" w:rsidP="00921E7D">
      <w:pPr>
        <w:rPr>
          <w:rFonts w:ascii="Arial" w:hAnsi="Arial" w:cs="Arial"/>
        </w:rPr>
      </w:pPr>
    </w:p>
    <w:sectPr w:rsidR="00921E7D" w:rsidRPr="006C351C" w:rsidSect="00A87309">
      <w:headerReference w:type="default" r:id="rId10"/>
      <w:footerReference w:type="default" r:id="rId11"/>
      <w:pgSz w:w="11906" w:h="16838"/>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E05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3F5" w:rsidRDefault="00D643F5" w:rsidP="00083392">
      <w:r>
        <w:separator/>
      </w:r>
    </w:p>
  </w:endnote>
  <w:endnote w:type="continuationSeparator" w:id="0">
    <w:p w:rsidR="00D643F5" w:rsidRDefault="00D643F5"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A22F52" w:rsidRPr="00A87309" w:rsidRDefault="00A22F52" w:rsidP="00A87309">
        <w:pPr>
          <w:pStyle w:val="Kopfzeile"/>
          <w:jc w:val="center"/>
          <w:rPr>
            <w:rFonts w:cs="Arial"/>
          </w:rPr>
        </w:pPr>
        <w:r w:rsidRPr="00A87309">
          <w:rPr>
            <w:rFonts w:ascii="Arial" w:hAnsi="Arial" w:cs="Arial"/>
          </w:rPr>
          <w:t xml:space="preserve">- </w:t>
        </w:r>
        <w:r w:rsidR="00B87879" w:rsidRPr="00A87309">
          <w:rPr>
            <w:rFonts w:ascii="Arial" w:hAnsi="Arial" w:cs="Arial"/>
          </w:rPr>
          <w:fldChar w:fldCharType="begin"/>
        </w:r>
        <w:r w:rsidRPr="00A87309">
          <w:rPr>
            <w:rFonts w:ascii="Arial" w:hAnsi="Arial" w:cs="Arial"/>
          </w:rPr>
          <w:instrText xml:space="preserve"> PAGE   \* MERGEFORMAT </w:instrText>
        </w:r>
        <w:r w:rsidR="00B87879" w:rsidRPr="00A87309">
          <w:rPr>
            <w:rFonts w:ascii="Arial" w:hAnsi="Arial" w:cs="Arial"/>
          </w:rPr>
          <w:fldChar w:fldCharType="separate"/>
        </w:r>
        <w:r w:rsidR="00C85B38">
          <w:rPr>
            <w:rFonts w:ascii="Arial" w:hAnsi="Arial" w:cs="Arial"/>
            <w:noProof/>
          </w:rPr>
          <w:t>2</w:t>
        </w:r>
        <w:r w:rsidR="00B87879"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A22F52" w:rsidRDefault="00A22F5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3F5" w:rsidRDefault="00D643F5" w:rsidP="00083392">
      <w:r>
        <w:separator/>
      </w:r>
    </w:p>
  </w:footnote>
  <w:footnote w:type="continuationSeparator" w:id="0">
    <w:p w:rsidR="00D643F5" w:rsidRDefault="00D643F5"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52" w:rsidRDefault="00A22F52" w:rsidP="00B26305">
    <w:pPr>
      <w:pStyle w:val="Formatvorlage22ptZeilenabstandGenau24pt"/>
      <w:shd w:val="solid" w:color="FFFFFF" w:fill="FFFFFF"/>
      <w:tabs>
        <w:tab w:val="right" w:pos="9025"/>
      </w:tabs>
      <w:ind w:left="38" w:right="46"/>
      <w:rPr>
        <w:rStyle w:val="Formatvorlage26pt"/>
        <w:sz w:val="48"/>
        <w:szCs w:val="48"/>
      </w:rPr>
    </w:pPr>
  </w:p>
  <w:p w:rsidR="00A22F52" w:rsidRPr="00A133CB" w:rsidRDefault="00A22F5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A22F52" w:rsidRPr="00A133CB" w:rsidRDefault="00A22F52" w:rsidP="00A133CB">
    <w:pPr>
      <w:pStyle w:val="Formatvorlage22ptZeilenabstandGenau24pt"/>
      <w:shd w:val="solid" w:color="FFFFFF" w:fill="FFFFFF"/>
      <w:ind w:left="38" w:right="46"/>
      <w:rPr>
        <w:rStyle w:val="Formatvorlage26pt"/>
        <w:sz w:val="40"/>
        <w:szCs w:val="40"/>
      </w:rPr>
    </w:pPr>
  </w:p>
  <w:p w:rsidR="00A22F52" w:rsidRDefault="00A22F5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226021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ter, Julia (GfK)">
    <w15:presenceInfo w15:providerId="AD" w15:userId="S-1-5-21-1328376081-1279679187-339368940-3351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74754"/>
  </w:hdrShapeDefaults>
  <w:footnotePr>
    <w:footnote w:id="-1"/>
    <w:footnote w:id="0"/>
  </w:footnotePr>
  <w:endnotePr>
    <w:endnote w:id="-1"/>
    <w:endnote w:id="0"/>
  </w:endnotePr>
  <w:compat/>
  <w:rsids>
    <w:rsidRoot w:val="0010249D"/>
    <w:rsid w:val="00002118"/>
    <w:rsid w:val="00002C18"/>
    <w:rsid w:val="000066E8"/>
    <w:rsid w:val="00011012"/>
    <w:rsid w:val="00012EFE"/>
    <w:rsid w:val="00012F9F"/>
    <w:rsid w:val="000467F7"/>
    <w:rsid w:val="00067785"/>
    <w:rsid w:val="000706B6"/>
    <w:rsid w:val="000804A8"/>
    <w:rsid w:val="00082458"/>
    <w:rsid w:val="00083392"/>
    <w:rsid w:val="00092736"/>
    <w:rsid w:val="000A1ED6"/>
    <w:rsid w:val="000B4D1F"/>
    <w:rsid w:val="000B5088"/>
    <w:rsid w:val="000B5324"/>
    <w:rsid w:val="000B5A49"/>
    <w:rsid w:val="000B60D7"/>
    <w:rsid w:val="000D5000"/>
    <w:rsid w:val="000E36F9"/>
    <w:rsid w:val="000E3ED1"/>
    <w:rsid w:val="000F7A00"/>
    <w:rsid w:val="0010249D"/>
    <w:rsid w:val="00107F8C"/>
    <w:rsid w:val="00113648"/>
    <w:rsid w:val="00113742"/>
    <w:rsid w:val="00135189"/>
    <w:rsid w:val="001440F6"/>
    <w:rsid w:val="001461A6"/>
    <w:rsid w:val="00146D80"/>
    <w:rsid w:val="001523D5"/>
    <w:rsid w:val="00162EC4"/>
    <w:rsid w:val="00173CE8"/>
    <w:rsid w:val="00176B54"/>
    <w:rsid w:val="00181144"/>
    <w:rsid w:val="0018159E"/>
    <w:rsid w:val="0018196D"/>
    <w:rsid w:val="00182741"/>
    <w:rsid w:val="001864BD"/>
    <w:rsid w:val="00187DF0"/>
    <w:rsid w:val="00193C4F"/>
    <w:rsid w:val="00196724"/>
    <w:rsid w:val="001B69B3"/>
    <w:rsid w:val="001C6854"/>
    <w:rsid w:val="001D1D06"/>
    <w:rsid w:val="001D30C1"/>
    <w:rsid w:val="001D320D"/>
    <w:rsid w:val="001D4336"/>
    <w:rsid w:val="001E01BA"/>
    <w:rsid w:val="001E5F9E"/>
    <w:rsid w:val="001E63E1"/>
    <w:rsid w:val="002022B5"/>
    <w:rsid w:val="00207226"/>
    <w:rsid w:val="0021430C"/>
    <w:rsid w:val="00231131"/>
    <w:rsid w:val="0023353A"/>
    <w:rsid w:val="002344DC"/>
    <w:rsid w:val="002349AB"/>
    <w:rsid w:val="0024299F"/>
    <w:rsid w:val="00247BCD"/>
    <w:rsid w:val="0025466F"/>
    <w:rsid w:val="00257A4C"/>
    <w:rsid w:val="002621C6"/>
    <w:rsid w:val="00262C7F"/>
    <w:rsid w:val="002637C0"/>
    <w:rsid w:val="00266FD9"/>
    <w:rsid w:val="00270E60"/>
    <w:rsid w:val="00274285"/>
    <w:rsid w:val="00281CB8"/>
    <w:rsid w:val="00286251"/>
    <w:rsid w:val="00286494"/>
    <w:rsid w:val="002A6A08"/>
    <w:rsid w:val="002B0E3B"/>
    <w:rsid w:val="002B4034"/>
    <w:rsid w:val="002B4353"/>
    <w:rsid w:val="002B4C91"/>
    <w:rsid w:val="002B566D"/>
    <w:rsid w:val="002C05B8"/>
    <w:rsid w:val="002C0FA9"/>
    <w:rsid w:val="002C1ACB"/>
    <w:rsid w:val="002C4F26"/>
    <w:rsid w:val="002C5323"/>
    <w:rsid w:val="002E33D1"/>
    <w:rsid w:val="002E3484"/>
    <w:rsid w:val="002E6772"/>
    <w:rsid w:val="002F0F3E"/>
    <w:rsid w:val="002F50F7"/>
    <w:rsid w:val="0030022D"/>
    <w:rsid w:val="003060A6"/>
    <w:rsid w:val="003071A9"/>
    <w:rsid w:val="003227C1"/>
    <w:rsid w:val="003268C7"/>
    <w:rsid w:val="00326F6C"/>
    <w:rsid w:val="00331C6F"/>
    <w:rsid w:val="0035179C"/>
    <w:rsid w:val="0035564C"/>
    <w:rsid w:val="00360269"/>
    <w:rsid w:val="003602B7"/>
    <w:rsid w:val="003653E9"/>
    <w:rsid w:val="00371D56"/>
    <w:rsid w:val="00373784"/>
    <w:rsid w:val="00375E6B"/>
    <w:rsid w:val="003A0304"/>
    <w:rsid w:val="003A0CF1"/>
    <w:rsid w:val="003C25D1"/>
    <w:rsid w:val="003C2F5B"/>
    <w:rsid w:val="003D48C3"/>
    <w:rsid w:val="003D6F71"/>
    <w:rsid w:val="003E43E1"/>
    <w:rsid w:val="003F0920"/>
    <w:rsid w:val="0040503C"/>
    <w:rsid w:val="004117B9"/>
    <w:rsid w:val="00414481"/>
    <w:rsid w:val="004145A2"/>
    <w:rsid w:val="004218E8"/>
    <w:rsid w:val="004219F2"/>
    <w:rsid w:val="00424AA4"/>
    <w:rsid w:val="00425359"/>
    <w:rsid w:val="00431810"/>
    <w:rsid w:val="004338F6"/>
    <w:rsid w:val="0043468D"/>
    <w:rsid w:val="00435972"/>
    <w:rsid w:val="00437D08"/>
    <w:rsid w:val="00442828"/>
    <w:rsid w:val="004626FB"/>
    <w:rsid w:val="00462E95"/>
    <w:rsid w:val="0047101A"/>
    <w:rsid w:val="004738B3"/>
    <w:rsid w:val="00476DAE"/>
    <w:rsid w:val="004838D1"/>
    <w:rsid w:val="00497E5A"/>
    <w:rsid w:val="004B556E"/>
    <w:rsid w:val="004C0A8A"/>
    <w:rsid w:val="004D57C7"/>
    <w:rsid w:val="004F216A"/>
    <w:rsid w:val="004F44E0"/>
    <w:rsid w:val="004F7EAF"/>
    <w:rsid w:val="00502D22"/>
    <w:rsid w:val="00516B81"/>
    <w:rsid w:val="00534261"/>
    <w:rsid w:val="00537CF5"/>
    <w:rsid w:val="00545E1C"/>
    <w:rsid w:val="00553790"/>
    <w:rsid w:val="00557B67"/>
    <w:rsid w:val="00561D4F"/>
    <w:rsid w:val="00572558"/>
    <w:rsid w:val="00574239"/>
    <w:rsid w:val="00574A62"/>
    <w:rsid w:val="005A1ADD"/>
    <w:rsid w:val="005A2FBE"/>
    <w:rsid w:val="005A3646"/>
    <w:rsid w:val="005A7104"/>
    <w:rsid w:val="005B45D9"/>
    <w:rsid w:val="005B7ADF"/>
    <w:rsid w:val="005D1FDC"/>
    <w:rsid w:val="005E23DD"/>
    <w:rsid w:val="005E510C"/>
    <w:rsid w:val="005E5619"/>
    <w:rsid w:val="005F36F7"/>
    <w:rsid w:val="005F6DEE"/>
    <w:rsid w:val="0060419B"/>
    <w:rsid w:val="00616556"/>
    <w:rsid w:val="006264A3"/>
    <w:rsid w:val="006307DB"/>
    <w:rsid w:val="006359ED"/>
    <w:rsid w:val="006450D4"/>
    <w:rsid w:val="00646961"/>
    <w:rsid w:val="0065088A"/>
    <w:rsid w:val="00657136"/>
    <w:rsid w:val="0067372E"/>
    <w:rsid w:val="0067534C"/>
    <w:rsid w:val="00685522"/>
    <w:rsid w:val="00687FFD"/>
    <w:rsid w:val="00692872"/>
    <w:rsid w:val="006A141B"/>
    <w:rsid w:val="006A71B2"/>
    <w:rsid w:val="006B0E33"/>
    <w:rsid w:val="006B5198"/>
    <w:rsid w:val="006C351C"/>
    <w:rsid w:val="006C6C2D"/>
    <w:rsid w:val="006D4A02"/>
    <w:rsid w:val="006D56EB"/>
    <w:rsid w:val="006D7442"/>
    <w:rsid w:val="006E1978"/>
    <w:rsid w:val="006E270D"/>
    <w:rsid w:val="006E3AC8"/>
    <w:rsid w:val="006F61F1"/>
    <w:rsid w:val="006F6EF5"/>
    <w:rsid w:val="007101E0"/>
    <w:rsid w:val="00710A36"/>
    <w:rsid w:val="00715AA2"/>
    <w:rsid w:val="00726F5B"/>
    <w:rsid w:val="007321F2"/>
    <w:rsid w:val="007343EE"/>
    <w:rsid w:val="00754220"/>
    <w:rsid w:val="00766793"/>
    <w:rsid w:val="00777084"/>
    <w:rsid w:val="007A4CC0"/>
    <w:rsid w:val="007C178B"/>
    <w:rsid w:val="007C26A3"/>
    <w:rsid w:val="007C64F0"/>
    <w:rsid w:val="007E004F"/>
    <w:rsid w:val="007F738B"/>
    <w:rsid w:val="0080118E"/>
    <w:rsid w:val="00807971"/>
    <w:rsid w:val="00814848"/>
    <w:rsid w:val="00817A04"/>
    <w:rsid w:val="008226B4"/>
    <w:rsid w:val="0083280F"/>
    <w:rsid w:val="00833EA7"/>
    <w:rsid w:val="00834AC7"/>
    <w:rsid w:val="00836022"/>
    <w:rsid w:val="008407FC"/>
    <w:rsid w:val="00853A5C"/>
    <w:rsid w:val="00853B22"/>
    <w:rsid w:val="00855EAE"/>
    <w:rsid w:val="008835BA"/>
    <w:rsid w:val="00883822"/>
    <w:rsid w:val="008D3CFD"/>
    <w:rsid w:val="008D5F81"/>
    <w:rsid w:val="008E4284"/>
    <w:rsid w:val="008E51FF"/>
    <w:rsid w:val="008F0088"/>
    <w:rsid w:val="008F2C09"/>
    <w:rsid w:val="008F7BEB"/>
    <w:rsid w:val="0090166F"/>
    <w:rsid w:val="00901C4A"/>
    <w:rsid w:val="00902169"/>
    <w:rsid w:val="00910A65"/>
    <w:rsid w:val="0091162F"/>
    <w:rsid w:val="009142D8"/>
    <w:rsid w:val="009176A8"/>
    <w:rsid w:val="00921E7D"/>
    <w:rsid w:val="0093229E"/>
    <w:rsid w:val="009323CB"/>
    <w:rsid w:val="00937013"/>
    <w:rsid w:val="00951755"/>
    <w:rsid w:val="00961308"/>
    <w:rsid w:val="00982905"/>
    <w:rsid w:val="00984475"/>
    <w:rsid w:val="009A6B52"/>
    <w:rsid w:val="009B5B35"/>
    <w:rsid w:val="009C0325"/>
    <w:rsid w:val="009D7B4A"/>
    <w:rsid w:val="009F42EE"/>
    <w:rsid w:val="009F4D78"/>
    <w:rsid w:val="00A00138"/>
    <w:rsid w:val="00A043AB"/>
    <w:rsid w:val="00A04718"/>
    <w:rsid w:val="00A133CB"/>
    <w:rsid w:val="00A14EA0"/>
    <w:rsid w:val="00A22F52"/>
    <w:rsid w:val="00A24633"/>
    <w:rsid w:val="00A254B9"/>
    <w:rsid w:val="00A31B78"/>
    <w:rsid w:val="00A37AF1"/>
    <w:rsid w:val="00A42194"/>
    <w:rsid w:val="00A46F0A"/>
    <w:rsid w:val="00A474A7"/>
    <w:rsid w:val="00A5309C"/>
    <w:rsid w:val="00A70C42"/>
    <w:rsid w:val="00A71DCA"/>
    <w:rsid w:val="00A7625F"/>
    <w:rsid w:val="00A7680B"/>
    <w:rsid w:val="00A775E1"/>
    <w:rsid w:val="00A80464"/>
    <w:rsid w:val="00A86231"/>
    <w:rsid w:val="00A87309"/>
    <w:rsid w:val="00AC56B5"/>
    <w:rsid w:val="00AD3A15"/>
    <w:rsid w:val="00AE036C"/>
    <w:rsid w:val="00AF0B6D"/>
    <w:rsid w:val="00B26305"/>
    <w:rsid w:val="00B34C7A"/>
    <w:rsid w:val="00B450E6"/>
    <w:rsid w:val="00B508F6"/>
    <w:rsid w:val="00B647F4"/>
    <w:rsid w:val="00B83DF4"/>
    <w:rsid w:val="00B87879"/>
    <w:rsid w:val="00B9419E"/>
    <w:rsid w:val="00BA2235"/>
    <w:rsid w:val="00BA4356"/>
    <w:rsid w:val="00BA4400"/>
    <w:rsid w:val="00BB228C"/>
    <w:rsid w:val="00BB4947"/>
    <w:rsid w:val="00BB7C5A"/>
    <w:rsid w:val="00BC126F"/>
    <w:rsid w:val="00BC1D46"/>
    <w:rsid w:val="00BC5EBC"/>
    <w:rsid w:val="00BE0AD7"/>
    <w:rsid w:val="00BE2037"/>
    <w:rsid w:val="00BE3B65"/>
    <w:rsid w:val="00BF1A06"/>
    <w:rsid w:val="00BF5885"/>
    <w:rsid w:val="00BF77B1"/>
    <w:rsid w:val="00C037AB"/>
    <w:rsid w:val="00C03815"/>
    <w:rsid w:val="00C10A0C"/>
    <w:rsid w:val="00C20442"/>
    <w:rsid w:val="00C245EC"/>
    <w:rsid w:val="00C26EE6"/>
    <w:rsid w:val="00C31E65"/>
    <w:rsid w:val="00C37FF8"/>
    <w:rsid w:val="00C42A1A"/>
    <w:rsid w:val="00C439DE"/>
    <w:rsid w:val="00C54553"/>
    <w:rsid w:val="00C5630C"/>
    <w:rsid w:val="00C64D6D"/>
    <w:rsid w:val="00C70B51"/>
    <w:rsid w:val="00C72391"/>
    <w:rsid w:val="00C82F03"/>
    <w:rsid w:val="00C85B38"/>
    <w:rsid w:val="00C927F3"/>
    <w:rsid w:val="00C93DC3"/>
    <w:rsid w:val="00CA1275"/>
    <w:rsid w:val="00CA561F"/>
    <w:rsid w:val="00CA6E62"/>
    <w:rsid w:val="00CA738E"/>
    <w:rsid w:val="00CB431F"/>
    <w:rsid w:val="00CC2F30"/>
    <w:rsid w:val="00CC44FA"/>
    <w:rsid w:val="00CD11AB"/>
    <w:rsid w:val="00CD6C39"/>
    <w:rsid w:val="00CE14A1"/>
    <w:rsid w:val="00CF5DE6"/>
    <w:rsid w:val="00CF621D"/>
    <w:rsid w:val="00D020E0"/>
    <w:rsid w:val="00D0518C"/>
    <w:rsid w:val="00D17BC3"/>
    <w:rsid w:val="00D17D09"/>
    <w:rsid w:val="00D21A44"/>
    <w:rsid w:val="00D25B18"/>
    <w:rsid w:val="00D46DCA"/>
    <w:rsid w:val="00D643F5"/>
    <w:rsid w:val="00D667C2"/>
    <w:rsid w:val="00D91063"/>
    <w:rsid w:val="00D92377"/>
    <w:rsid w:val="00D93EE8"/>
    <w:rsid w:val="00DA0482"/>
    <w:rsid w:val="00DA35A7"/>
    <w:rsid w:val="00DB143B"/>
    <w:rsid w:val="00DC1131"/>
    <w:rsid w:val="00DC1A8E"/>
    <w:rsid w:val="00DD4F1A"/>
    <w:rsid w:val="00DD584F"/>
    <w:rsid w:val="00DE67E1"/>
    <w:rsid w:val="00DF122B"/>
    <w:rsid w:val="00DF3411"/>
    <w:rsid w:val="00E0265F"/>
    <w:rsid w:val="00E02F70"/>
    <w:rsid w:val="00E101C8"/>
    <w:rsid w:val="00E1065C"/>
    <w:rsid w:val="00E16AA9"/>
    <w:rsid w:val="00E22170"/>
    <w:rsid w:val="00E234D4"/>
    <w:rsid w:val="00E31F3B"/>
    <w:rsid w:val="00E36D68"/>
    <w:rsid w:val="00E45506"/>
    <w:rsid w:val="00E56B00"/>
    <w:rsid w:val="00E66F1A"/>
    <w:rsid w:val="00E83C27"/>
    <w:rsid w:val="00E94EB2"/>
    <w:rsid w:val="00EA4A7D"/>
    <w:rsid w:val="00EB495A"/>
    <w:rsid w:val="00EC50AE"/>
    <w:rsid w:val="00ED768F"/>
    <w:rsid w:val="00EE1537"/>
    <w:rsid w:val="00EE46A3"/>
    <w:rsid w:val="00EE53D8"/>
    <w:rsid w:val="00EE6DF3"/>
    <w:rsid w:val="00EF1CE9"/>
    <w:rsid w:val="00EF2175"/>
    <w:rsid w:val="00F04F2A"/>
    <w:rsid w:val="00F057B8"/>
    <w:rsid w:val="00F068FC"/>
    <w:rsid w:val="00F30F3A"/>
    <w:rsid w:val="00F4653B"/>
    <w:rsid w:val="00F54FC7"/>
    <w:rsid w:val="00F552D9"/>
    <w:rsid w:val="00F62321"/>
    <w:rsid w:val="00F64064"/>
    <w:rsid w:val="00F80624"/>
    <w:rsid w:val="00F81FD7"/>
    <w:rsid w:val="00FA7253"/>
    <w:rsid w:val="00FC2B42"/>
    <w:rsid w:val="00FD22F3"/>
    <w:rsid w:val="00FD2E98"/>
    <w:rsid w:val="00FD6DA4"/>
    <w:rsid w:val="00FE1731"/>
    <w:rsid w:val="00FE238B"/>
    <w:rsid w:val="00FF1C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 w:type="character" w:styleId="Kommentarzeichen">
    <w:name w:val="annotation reference"/>
    <w:basedOn w:val="Absatz-Standardschriftart"/>
    <w:uiPriority w:val="99"/>
    <w:semiHidden/>
    <w:unhideWhenUsed/>
    <w:rsid w:val="00754220"/>
    <w:rPr>
      <w:sz w:val="16"/>
      <w:szCs w:val="16"/>
    </w:rPr>
  </w:style>
  <w:style w:type="paragraph" w:styleId="Kommentartext">
    <w:name w:val="annotation text"/>
    <w:basedOn w:val="Standard"/>
    <w:link w:val="KommentartextZchn"/>
    <w:uiPriority w:val="99"/>
    <w:semiHidden/>
    <w:unhideWhenUsed/>
    <w:rsid w:val="00754220"/>
    <w:rPr>
      <w:sz w:val="20"/>
      <w:szCs w:val="20"/>
    </w:rPr>
  </w:style>
  <w:style w:type="character" w:customStyle="1" w:styleId="KommentartextZchn">
    <w:name w:val="Kommentartext Zchn"/>
    <w:basedOn w:val="Absatz-Standardschriftart"/>
    <w:link w:val="Kommentartext"/>
    <w:uiPriority w:val="99"/>
    <w:semiHidden/>
    <w:rsid w:val="00754220"/>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54220"/>
    <w:rPr>
      <w:b/>
      <w:bCs/>
    </w:rPr>
  </w:style>
  <w:style w:type="character" w:customStyle="1" w:styleId="KommentarthemaZchn">
    <w:name w:val="Kommentarthema Zchn"/>
    <w:basedOn w:val="KommentartextZchn"/>
    <w:link w:val="Kommentarthema"/>
    <w:uiPriority w:val="99"/>
    <w:semiHidden/>
    <w:rsid w:val="00754220"/>
    <w:rPr>
      <w:rFonts w:ascii="Calibri" w:hAnsi="Calibri"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esse@kumhotir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mhotire.de/"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2DA47-7E8B-4105-B43E-C4BB17BC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4</cp:revision>
  <cp:lastPrinted>2017-09-05T12:22:00Z</cp:lastPrinted>
  <dcterms:created xsi:type="dcterms:W3CDTF">2017-09-18T13:35:00Z</dcterms:created>
  <dcterms:modified xsi:type="dcterms:W3CDTF">2017-10-11T06:34:00Z</dcterms:modified>
</cp:coreProperties>
</file>