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7A" w:rsidRPr="003C7FEF" w:rsidRDefault="00E75C7A"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5C7A" w:rsidRPr="007A2163" w:rsidRDefault="00E75C7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E75C7A" w:rsidRPr="007A2163" w:rsidRDefault="00E75C7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F957B4">
        <w:rPr>
          <w:rFonts w:cs="Arial"/>
          <w:b/>
          <w:sz w:val="28"/>
          <w:szCs w:val="28"/>
        </w:rPr>
        <w:t>Diakonie Kork: Startschuss für Neubau</w:t>
      </w:r>
    </w:p>
    <w:p w:rsidR="00E75C7A" w:rsidRDefault="00E75C7A" w:rsidP="00C64206">
      <w:pPr>
        <w:jc w:val="both"/>
      </w:pPr>
    </w:p>
    <w:p w:rsidR="00E75C7A" w:rsidRDefault="00E75C7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E75C7A" w:rsidRPr="006350DA" w:rsidRDefault="00E75C7A" w:rsidP="007A2163">
                            <w:pPr>
                              <w:tabs>
                                <w:tab w:val="left" w:pos="-426"/>
                              </w:tabs>
                              <w:ind w:left="-113" w:firstLine="710"/>
                              <w:rPr>
                                <w:b/>
                                <w:sz w:val="16"/>
                                <w:szCs w:val="16"/>
                              </w:rPr>
                            </w:pPr>
                            <w:bookmarkStart w:id="0" w:name="whFirma_1"/>
                            <w:r>
                              <w:rPr>
                                <w:b/>
                                <w:sz w:val="16"/>
                                <w:szCs w:val="16"/>
                              </w:rPr>
                              <w:t>WeberHaus GmbH &amp; Co. KG</w:t>
                            </w:r>
                            <w:bookmarkEnd w:id="0"/>
                          </w:p>
                          <w:p w:rsidR="00E75C7A" w:rsidRPr="006350DA" w:rsidRDefault="00E75C7A" w:rsidP="007A2163">
                            <w:pPr>
                              <w:tabs>
                                <w:tab w:val="left" w:pos="-426"/>
                              </w:tabs>
                              <w:ind w:left="-113" w:firstLine="710"/>
                              <w:rPr>
                                <w:sz w:val="16"/>
                                <w:szCs w:val="16"/>
                              </w:rPr>
                            </w:pPr>
                            <w:bookmarkStart w:id="1" w:name="whStr_1"/>
                            <w:r>
                              <w:rPr>
                                <w:sz w:val="16"/>
                                <w:szCs w:val="16"/>
                              </w:rPr>
                              <w:t>Am Erlenpark 1</w:t>
                            </w:r>
                            <w:bookmarkEnd w:id="1"/>
                          </w:p>
                          <w:p w:rsidR="00E75C7A" w:rsidRDefault="00E75C7A" w:rsidP="007A2163">
                            <w:pPr>
                              <w:tabs>
                                <w:tab w:val="left" w:pos="-142"/>
                              </w:tabs>
                              <w:ind w:left="-113" w:firstLine="710"/>
                              <w:rPr>
                                <w:sz w:val="16"/>
                                <w:szCs w:val="16"/>
                              </w:rPr>
                            </w:pPr>
                            <w:bookmarkStart w:id="2" w:name="whPlzOrt_1"/>
                            <w:r>
                              <w:rPr>
                                <w:sz w:val="16"/>
                                <w:szCs w:val="16"/>
                              </w:rPr>
                              <w:t>77866 Rheinau-Linx</w:t>
                            </w:r>
                            <w:bookmarkEnd w:id="2"/>
                          </w:p>
                          <w:p w:rsidR="00E75C7A" w:rsidRPr="006350DA" w:rsidRDefault="00E75C7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E75C7A" w:rsidRPr="006350DA" w:rsidRDefault="00E75C7A" w:rsidP="007A2163">
                            <w:pPr>
                              <w:tabs>
                                <w:tab w:val="left" w:pos="-426"/>
                              </w:tabs>
                              <w:ind w:left="-113" w:firstLine="710"/>
                              <w:rPr>
                                <w:sz w:val="16"/>
                                <w:szCs w:val="16"/>
                              </w:rPr>
                            </w:pPr>
                            <w:r>
                              <w:rPr>
                                <w:sz w:val="16"/>
                                <w:szCs w:val="16"/>
                              </w:rPr>
                              <w:t>www.weberhaus.de</w:t>
                            </w:r>
                          </w:p>
                          <w:p w:rsidR="00E75C7A" w:rsidRDefault="00E75C7A" w:rsidP="007A2163">
                            <w:pPr>
                              <w:tabs>
                                <w:tab w:val="left" w:pos="-426"/>
                              </w:tabs>
                              <w:ind w:left="-113" w:firstLine="710"/>
                              <w:rPr>
                                <w:sz w:val="16"/>
                                <w:szCs w:val="16"/>
                              </w:rPr>
                            </w:pPr>
                          </w:p>
                          <w:p w:rsidR="00E75C7A" w:rsidRDefault="00E75C7A" w:rsidP="007A2163">
                            <w:pPr>
                              <w:tabs>
                                <w:tab w:val="left" w:pos="-426"/>
                              </w:tabs>
                              <w:ind w:left="-113" w:firstLine="710"/>
                              <w:rPr>
                                <w:b/>
                                <w:sz w:val="16"/>
                                <w:szCs w:val="16"/>
                              </w:rPr>
                            </w:pPr>
                            <w:bookmarkStart w:id="5" w:name="USER_NAME"/>
                            <w:r>
                              <w:rPr>
                                <w:b/>
                                <w:sz w:val="16"/>
                                <w:szCs w:val="16"/>
                              </w:rPr>
                              <w:t>Lisa Hörth</w:t>
                            </w:r>
                            <w:bookmarkEnd w:id="5"/>
                          </w:p>
                          <w:p w:rsidR="00E75C7A" w:rsidRPr="006350DA" w:rsidRDefault="00E75C7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E75C7A" w:rsidRPr="006350DA" w:rsidRDefault="00E75C7A" w:rsidP="007A2163">
                            <w:pPr>
                              <w:tabs>
                                <w:tab w:val="left" w:pos="-426"/>
                              </w:tabs>
                              <w:ind w:left="-113" w:firstLine="710"/>
                              <w:rPr>
                                <w:sz w:val="16"/>
                                <w:szCs w:val="16"/>
                              </w:rPr>
                            </w:pPr>
                            <w:bookmarkStart w:id="9" w:name="USER_EMAIL"/>
                            <w:r>
                              <w:rPr>
                                <w:sz w:val="16"/>
                                <w:szCs w:val="16"/>
                              </w:rPr>
                              <w:t>Lisa.Hoerth@weberhaus.de</w:t>
                            </w:r>
                            <w:bookmarkEnd w:id="9"/>
                          </w:p>
                          <w:p w:rsidR="00E75C7A" w:rsidRPr="006350DA" w:rsidRDefault="00E75C7A" w:rsidP="007A2163">
                            <w:pPr>
                              <w:tabs>
                                <w:tab w:val="left" w:pos="-426"/>
                              </w:tabs>
                              <w:ind w:left="-113" w:firstLine="710"/>
                              <w:rPr>
                                <w:sz w:val="16"/>
                                <w:szCs w:val="16"/>
                              </w:rPr>
                            </w:pPr>
                          </w:p>
                          <w:p w:rsidR="00E75C7A" w:rsidRDefault="00E75C7A" w:rsidP="007A2163">
                            <w:pPr>
                              <w:tabs>
                                <w:tab w:val="left" w:pos="-426"/>
                              </w:tabs>
                              <w:ind w:left="-113" w:firstLine="710"/>
                              <w:rPr>
                                <w:sz w:val="16"/>
                                <w:szCs w:val="16"/>
                              </w:rPr>
                            </w:pPr>
                          </w:p>
                          <w:p w:rsidR="00E75C7A" w:rsidRPr="001677D7" w:rsidRDefault="00E75C7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3265B">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E75C7A" w:rsidRPr="006350DA" w:rsidRDefault="00E75C7A" w:rsidP="007A2163">
                      <w:pPr>
                        <w:tabs>
                          <w:tab w:val="left" w:pos="-426"/>
                        </w:tabs>
                        <w:ind w:left="-113" w:firstLine="710"/>
                        <w:rPr>
                          <w:b/>
                          <w:sz w:val="16"/>
                          <w:szCs w:val="16"/>
                        </w:rPr>
                      </w:pPr>
                      <w:bookmarkStart w:id="11" w:name="whFirma_1"/>
                      <w:r>
                        <w:rPr>
                          <w:b/>
                          <w:sz w:val="16"/>
                          <w:szCs w:val="16"/>
                        </w:rPr>
                        <w:t>WeberHaus GmbH &amp; Co. KG</w:t>
                      </w:r>
                      <w:bookmarkEnd w:id="11"/>
                    </w:p>
                    <w:p w:rsidR="00E75C7A" w:rsidRPr="006350DA" w:rsidRDefault="00E75C7A" w:rsidP="007A2163">
                      <w:pPr>
                        <w:tabs>
                          <w:tab w:val="left" w:pos="-426"/>
                        </w:tabs>
                        <w:ind w:left="-113" w:firstLine="710"/>
                        <w:rPr>
                          <w:sz w:val="16"/>
                          <w:szCs w:val="16"/>
                        </w:rPr>
                      </w:pPr>
                      <w:bookmarkStart w:id="12" w:name="whStr_1"/>
                      <w:r>
                        <w:rPr>
                          <w:sz w:val="16"/>
                          <w:szCs w:val="16"/>
                        </w:rPr>
                        <w:t>Am Erlenpark 1</w:t>
                      </w:r>
                      <w:bookmarkEnd w:id="12"/>
                    </w:p>
                    <w:p w:rsidR="00E75C7A" w:rsidRDefault="00E75C7A" w:rsidP="007A2163">
                      <w:pPr>
                        <w:tabs>
                          <w:tab w:val="left" w:pos="-142"/>
                        </w:tabs>
                        <w:ind w:left="-113" w:firstLine="710"/>
                        <w:rPr>
                          <w:sz w:val="16"/>
                          <w:szCs w:val="16"/>
                        </w:rPr>
                      </w:pPr>
                      <w:bookmarkStart w:id="13" w:name="whPlzOrt_1"/>
                      <w:r>
                        <w:rPr>
                          <w:sz w:val="16"/>
                          <w:szCs w:val="16"/>
                        </w:rPr>
                        <w:t>77866 Rheinau-Linx</w:t>
                      </w:r>
                      <w:bookmarkEnd w:id="13"/>
                    </w:p>
                    <w:p w:rsidR="00E75C7A" w:rsidRPr="006350DA" w:rsidRDefault="00E75C7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E75C7A" w:rsidRPr="006350DA" w:rsidRDefault="00E75C7A" w:rsidP="007A2163">
                      <w:pPr>
                        <w:tabs>
                          <w:tab w:val="left" w:pos="-426"/>
                        </w:tabs>
                        <w:ind w:left="-113" w:firstLine="710"/>
                        <w:rPr>
                          <w:sz w:val="16"/>
                          <w:szCs w:val="16"/>
                        </w:rPr>
                      </w:pPr>
                      <w:r>
                        <w:rPr>
                          <w:sz w:val="16"/>
                          <w:szCs w:val="16"/>
                        </w:rPr>
                        <w:t>www.weberhaus.de</w:t>
                      </w:r>
                    </w:p>
                    <w:p w:rsidR="00E75C7A" w:rsidRDefault="00E75C7A" w:rsidP="007A2163">
                      <w:pPr>
                        <w:tabs>
                          <w:tab w:val="left" w:pos="-426"/>
                        </w:tabs>
                        <w:ind w:left="-113" w:firstLine="710"/>
                        <w:rPr>
                          <w:sz w:val="16"/>
                          <w:szCs w:val="16"/>
                        </w:rPr>
                      </w:pPr>
                    </w:p>
                    <w:p w:rsidR="00E75C7A" w:rsidRDefault="00E75C7A" w:rsidP="007A2163">
                      <w:pPr>
                        <w:tabs>
                          <w:tab w:val="left" w:pos="-426"/>
                        </w:tabs>
                        <w:ind w:left="-113" w:firstLine="710"/>
                        <w:rPr>
                          <w:b/>
                          <w:sz w:val="16"/>
                          <w:szCs w:val="16"/>
                        </w:rPr>
                      </w:pPr>
                      <w:bookmarkStart w:id="16" w:name="USER_NAME"/>
                      <w:r>
                        <w:rPr>
                          <w:b/>
                          <w:sz w:val="16"/>
                          <w:szCs w:val="16"/>
                        </w:rPr>
                        <w:t>Lisa Hörth</w:t>
                      </w:r>
                      <w:bookmarkEnd w:id="16"/>
                    </w:p>
                    <w:p w:rsidR="00E75C7A" w:rsidRPr="006350DA" w:rsidRDefault="00E75C7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E75C7A" w:rsidRPr="006350DA" w:rsidRDefault="00E75C7A" w:rsidP="007A2163">
                      <w:pPr>
                        <w:tabs>
                          <w:tab w:val="left" w:pos="-426"/>
                        </w:tabs>
                        <w:ind w:left="-113" w:firstLine="710"/>
                        <w:rPr>
                          <w:sz w:val="16"/>
                          <w:szCs w:val="16"/>
                        </w:rPr>
                      </w:pPr>
                      <w:bookmarkStart w:id="20" w:name="USER_EMAIL"/>
                      <w:r>
                        <w:rPr>
                          <w:sz w:val="16"/>
                          <w:szCs w:val="16"/>
                        </w:rPr>
                        <w:t>Lisa.Hoerth@weberhaus.de</w:t>
                      </w:r>
                      <w:bookmarkEnd w:id="20"/>
                    </w:p>
                    <w:p w:rsidR="00E75C7A" w:rsidRPr="006350DA" w:rsidRDefault="00E75C7A" w:rsidP="007A2163">
                      <w:pPr>
                        <w:tabs>
                          <w:tab w:val="left" w:pos="-426"/>
                        </w:tabs>
                        <w:ind w:left="-113" w:firstLine="710"/>
                        <w:rPr>
                          <w:sz w:val="16"/>
                          <w:szCs w:val="16"/>
                        </w:rPr>
                      </w:pPr>
                    </w:p>
                    <w:p w:rsidR="00E75C7A" w:rsidRDefault="00E75C7A" w:rsidP="007A2163">
                      <w:pPr>
                        <w:tabs>
                          <w:tab w:val="left" w:pos="-426"/>
                        </w:tabs>
                        <w:ind w:left="-113" w:firstLine="710"/>
                        <w:rPr>
                          <w:sz w:val="16"/>
                          <w:szCs w:val="16"/>
                        </w:rPr>
                      </w:pPr>
                    </w:p>
                    <w:p w:rsidR="00E75C7A" w:rsidRPr="001677D7" w:rsidRDefault="00E75C7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3265B">
                        <w:rPr>
                          <w:noProof/>
                          <w:sz w:val="16"/>
                          <w:szCs w:val="16"/>
                        </w:rPr>
                        <w:t>2</w:t>
                      </w:r>
                      <w:r w:rsidRPr="001677D7">
                        <w:rPr>
                          <w:sz w:val="16"/>
                          <w:szCs w:val="16"/>
                        </w:rPr>
                        <w:fldChar w:fldCharType="end"/>
                      </w:r>
                    </w:p>
                  </w:txbxContent>
                </v:textbox>
              </v:shape>
            </w:pict>
          </mc:Fallback>
        </mc:AlternateContent>
      </w:r>
      <w:r w:rsidR="00F957B4">
        <w:rPr>
          <w:u w:val="single"/>
        </w:rPr>
        <w:t xml:space="preserve">WeberHaus baut </w:t>
      </w:r>
      <w:r w:rsidR="00245898">
        <w:rPr>
          <w:u w:val="single"/>
        </w:rPr>
        <w:t xml:space="preserve">Gebäude zur Tagespflege für Diakonie </w:t>
      </w:r>
      <w:r w:rsidR="00D10D1B">
        <w:rPr>
          <w:u w:val="single"/>
        </w:rPr>
        <w:t>Sozialstation</w:t>
      </w:r>
      <w:r w:rsidR="00245898">
        <w:rPr>
          <w:u w:val="single"/>
        </w:rPr>
        <w:t xml:space="preserve"> </w:t>
      </w:r>
    </w:p>
    <w:p w:rsidR="00E75C7A" w:rsidRPr="00E83094" w:rsidRDefault="00E75C7A" w:rsidP="00784B0D">
      <w:pPr>
        <w:jc w:val="both"/>
        <w:rPr>
          <w:sz w:val="24"/>
        </w:rPr>
      </w:pPr>
    </w:p>
    <w:p w:rsidR="00E75C7A" w:rsidRDefault="00B716D9" w:rsidP="00D327A2">
      <w:pPr>
        <w:spacing w:line="360" w:lineRule="auto"/>
        <w:jc w:val="both"/>
        <w:rPr>
          <w:szCs w:val="22"/>
        </w:rPr>
      </w:pPr>
      <w:r>
        <w:rPr>
          <w:b/>
          <w:szCs w:val="22"/>
        </w:rPr>
        <w:t>Rheinau-Linx, 3</w:t>
      </w:r>
      <w:r w:rsidR="00E75C7A" w:rsidRPr="006F2B0B">
        <w:rPr>
          <w:b/>
          <w:szCs w:val="22"/>
        </w:rPr>
        <w:t xml:space="preserve">. </w:t>
      </w:r>
      <w:r w:rsidR="008F5C85">
        <w:rPr>
          <w:b/>
          <w:szCs w:val="22"/>
        </w:rPr>
        <w:t>Juli</w:t>
      </w:r>
      <w:r w:rsidR="00E75C7A" w:rsidRPr="008F5C85">
        <w:rPr>
          <w:b/>
          <w:szCs w:val="22"/>
        </w:rPr>
        <w:t xml:space="preserve"> 2020. </w:t>
      </w:r>
      <w:r w:rsidR="008F5C85" w:rsidRPr="008F5C85">
        <w:rPr>
          <w:szCs w:val="22"/>
        </w:rPr>
        <w:t xml:space="preserve">Für die Diakonie </w:t>
      </w:r>
      <w:r w:rsidR="00D10D1B">
        <w:rPr>
          <w:szCs w:val="22"/>
        </w:rPr>
        <w:t>Sozialstation Kehl-Hanauerland</w:t>
      </w:r>
      <w:r w:rsidR="008F5C85" w:rsidRPr="008F5C85">
        <w:rPr>
          <w:szCs w:val="22"/>
        </w:rPr>
        <w:t xml:space="preserve"> baut WeberHaus ein rund </w:t>
      </w:r>
      <w:r w:rsidR="00DC7D63">
        <w:rPr>
          <w:szCs w:val="22"/>
        </w:rPr>
        <w:t>480</w:t>
      </w:r>
      <w:r w:rsidR="008F5C85" w:rsidRPr="008F5C85">
        <w:rPr>
          <w:szCs w:val="22"/>
        </w:rPr>
        <w:t xml:space="preserve"> Quadratmeter großes Gebäude in ökologischer Holzfertigbauweise.</w:t>
      </w:r>
      <w:r w:rsidR="00E75C7A" w:rsidRPr="008F5C85">
        <w:rPr>
          <w:szCs w:val="22"/>
        </w:rPr>
        <w:t xml:space="preserve"> </w:t>
      </w:r>
      <w:r w:rsidR="008F5C85">
        <w:rPr>
          <w:szCs w:val="22"/>
        </w:rPr>
        <w:t xml:space="preserve">Der symbolische Spatenstich erfolgte am Donnerstag, 2. Juli 2020. </w:t>
      </w:r>
      <w:r w:rsidR="00DC7D63">
        <w:rPr>
          <w:szCs w:val="22"/>
        </w:rPr>
        <w:t>Mit dem</w:t>
      </w:r>
      <w:r w:rsidR="008F5C85">
        <w:rPr>
          <w:szCs w:val="22"/>
        </w:rPr>
        <w:t xml:space="preserve"> Neubau </w:t>
      </w:r>
      <w:r w:rsidR="00F957B4">
        <w:rPr>
          <w:szCs w:val="22"/>
        </w:rPr>
        <w:t>auf dem Gelände der Diakonie Kork</w:t>
      </w:r>
      <w:r w:rsidR="008F5C85">
        <w:rPr>
          <w:szCs w:val="22"/>
        </w:rPr>
        <w:t xml:space="preserve"> </w:t>
      </w:r>
      <w:r w:rsidR="00F957B4">
        <w:rPr>
          <w:szCs w:val="22"/>
        </w:rPr>
        <w:t>wird es</w:t>
      </w:r>
      <w:r w:rsidR="00DC7D63">
        <w:rPr>
          <w:szCs w:val="22"/>
        </w:rPr>
        <w:t xml:space="preserve"> weitere Flächen zur Tagesbetr</w:t>
      </w:r>
      <w:r w:rsidR="008F5C85">
        <w:rPr>
          <w:szCs w:val="22"/>
        </w:rPr>
        <w:t>eu</w:t>
      </w:r>
      <w:r w:rsidR="00DC7D63">
        <w:rPr>
          <w:szCs w:val="22"/>
        </w:rPr>
        <w:t>u</w:t>
      </w:r>
      <w:r w:rsidR="008F5C85">
        <w:rPr>
          <w:szCs w:val="22"/>
        </w:rPr>
        <w:t xml:space="preserve">ng von </w:t>
      </w:r>
      <w:r w:rsidR="00DC7D63">
        <w:rPr>
          <w:szCs w:val="22"/>
        </w:rPr>
        <w:t xml:space="preserve">Senioren und </w:t>
      </w:r>
      <w:r w:rsidR="00D10D1B">
        <w:rPr>
          <w:szCs w:val="22"/>
        </w:rPr>
        <w:t>für die Pflege</w:t>
      </w:r>
      <w:r w:rsidR="00DC7D63">
        <w:rPr>
          <w:szCs w:val="22"/>
        </w:rPr>
        <w:t xml:space="preserve"> </w:t>
      </w:r>
      <w:r w:rsidR="00F957B4">
        <w:rPr>
          <w:szCs w:val="22"/>
        </w:rPr>
        <w:t xml:space="preserve">geben. Bereits in einem Jahr soll das </w:t>
      </w:r>
      <w:r w:rsidR="00DC7D63">
        <w:rPr>
          <w:szCs w:val="22"/>
        </w:rPr>
        <w:t xml:space="preserve">zweigeschossige </w:t>
      </w:r>
      <w:r w:rsidR="00F957B4">
        <w:rPr>
          <w:szCs w:val="22"/>
        </w:rPr>
        <w:t xml:space="preserve">Gebäude neben </w:t>
      </w:r>
      <w:r w:rsidR="0022574C">
        <w:rPr>
          <w:szCs w:val="22"/>
        </w:rPr>
        <w:t>dem Hebelhaus</w:t>
      </w:r>
      <w:r w:rsidR="00F957B4">
        <w:rPr>
          <w:szCs w:val="22"/>
        </w:rPr>
        <w:t xml:space="preserve"> fertiggestellt sein. </w:t>
      </w:r>
      <w:r w:rsidR="002F1EC7">
        <w:rPr>
          <w:szCs w:val="22"/>
        </w:rPr>
        <w:t>„</w:t>
      </w:r>
      <w:r w:rsidR="006169AA">
        <w:rPr>
          <w:szCs w:val="22"/>
        </w:rPr>
        <w:t>Wir freuen uns</w:t>
      </w:r>
      <w:r w:rsidR="00B8254F">
        <w:rPr>
          <w:szCs w:val="22"/>
        </w:rPr>
        <w:t xml:space="preserve">, dass wir für eine so große </w:t>
      </w:r>
      <w:r w:rsidR="002276BB">
        <w:rPr>
          <w:szCs w:val="22"/>
        </w:rPr>
        <w:t>Institution</w:t>
      </w:r>
      <w:r w:rsidR="00B8254F">
        <w:rPr>
          <w:szCs w:val="22"/>
        </w:rPr>
        <w:t xml:space="preserve"> wie die Diakonie Kork ein neues Gebäude für die Pflege </w:t>
      </w:r>
      <w:r w:rsidR="0022574C">
        <w:rPr>
          <w:szCs w:val="22"/>
        </w:rPr>
        <w:t xml:space="preserve">in der Region </w:t>
      </w:r>
      <w:r w:rsidR="00B8254F">
        <w:rPr>
          <w:szCs w:val="22"/>
        </w:rPr>
        <w:t xml:space="preserve">bauen dürfen“, so Hans Weber, geschäftsführender Gesellschafter von WeberHaus. </w:t>
      </w:r>
    </w:p>
    <w:p w:rsidR="002F1EC7" w:rsidRPr="008F5C85" w:rsidRDefault="002F1EC7" w:rsidP="00D327A2">
      <w:pPr>
        <w:spacing w:line="360" w:lineRule="auto"/>
        <w:jc w:val="both"/>
        <w:rPr>
          <w:szCs w:val="22"/>
        </w:rPr>
      </w:pPr>
    </w:p>
    <w:p w:rsidR="002F1EC7" w:rsidRDefault="002276BB" w:rsidP="00D327A2">
      <w:pPr>
        <w:spacing w:line="360" w:lineRule="auto"/>
        <w:jc w:val="both"/>
        <w:rPr>
          <w:rFonts w:cs="Arial"/>
          <w:b/>
          <w:szCs w:val="22"/>
        </w:rPr>
      </w:pPr>
      <w:r>
        <w:rPr>
          <w:rFonts w:cs="Arial"/>
          <w:b/>
          <w:szCs w:val="22"/>
        </w:rPr>
        <w:t>Barrierefreies</w:t>
      </w:r>
      <w:r w:rsidR="00B06091">
        <w:rPr>
          <w:rFonts w:cs="Arial"/>
          <w:b/>
          <w:szCs w:val="22"/>
        </w:rPr>
        <w:t xml:space="preserve"> und wohnmedizinisch empfohlenes</w:t>
      </w:r>
      <w:r w:rsidR="002F1EC7">
        <w:rPr>
          <w:rFonts w:cs="Arial"/>
          <w:b/>
          <w:szCs w:val="22"/>
        </w:rPr>
        <w:t xml:space="preserve"> Gebäude </w:t>
      </w:r>
    </w:p>
    <w:p w:rsidR="00E75C7A" w:rsidRDefault="002F1EC7" w:rsidP="00D327A2">
      <w:pPr>
        <w:spacing w:line="360" w:lineRule="auto"/>
        <w:jc w:val="both"/>
        <w:rPr>
          <w:rFonts w:cs="Arial"/>
          <w:szCs w:val="22"/>
        </w:rPr>
      </w:pPr>
      <w:r>
        <w:rPr>
          <w:rFonts w:cs="Arial"/>
          <w:szCs w:val="22"/>
        </w:rPr>
        <w:t>„Bei der Entscheidung des Bauunternehmens haben wir uns ganz bew</w:t>
      </w:r>
      <w:r w:rsidR="00D10D1B">
        <w:rPr>
          <w:rFonts w:cs="Arial"/>
          <w:szCs w:val="22"/>
        </w:rPr>
        <w:t xml:space="preserve">usst für WeberHaus entschieden. Unter anderem hat uns überzeugt, </w:t>
      </w:r>
      <w:r>
        <w:rPr>
          <w:rFonts w:cs="Arial"/>
          <w:szCs w:val="22"/>
        </w:rPr>
        <w:t>da</w:t>
      </w:r>
      <w:r w:rsidR="00D10D1B">
        <w:rPr>
          <w:rFonts w:cs="Arial"/>
          <w:szCs w:val="22"/>
        </w:rPr>
        <w:t>ss</w:t>
      </w:r>
      <w:r>
        <w:rPr>
          <w:rFonts w:cs="Arial"/>
          <w:szCs w:val="22"/>
        </w:rPr>
        <w:t xml:space="preserve"> die H</w:t>
      </w:r>
      <w:r w:rsidR="006169AA">
        <w:rPr>
          <w:rFonts w:cs="Arial"/>
          <w:szCs w:val="22"/>
        </w:rPr>
        <w:t>olzfertigbauweise die Umwelt so wenig wie möglich belastet</w:t>
      </w:r>
      <w:r>
        <w:rPr>
          <w:rFonts w:cs="Arial"/>
          <w:szCs w:val="22"/>
        </w:rPr>
        <w:t xml:space="preserve">“, so </w:t>
      </w:r>
      <w:r w:rsidR="00C24C5F">
        <w:rPr>
          <w:rFonts w:cs="Arial"/>
          <w:szCs w:val="22"/>
        </w:rPr>
        <w:t xml:space="preserve">Martin Heimann, </w:t>
      </w:r>
      <w:r w:rsidR="001B7D7E">
        <w:rPr>
          <w:szCs w:val="22"/>
        </w:rPr>
        <w:t>k</w:t>
      </w:r>
      <w:r w:rsidR="00C24C5F">
        <w:rPr>
          <w:szCs w:val="22"/>
        </w:rPr>
        <w:t>aufmännischer Vorstand der Diakonie Kork</w:t>
      </w:r>
      <w:r w:rsidR="00EB36DF">
        <w:rPr>
          <w:rFonts w:cs="Arial"/>
          <w:szCs w:val="22"/>
        </w:rPr>
        <w:t xml:space="preserve">. </w:t>
      </w:r>
      <w:r>
        <w:rPr>
          <w:rFonts w:cs="Arial"/>
          <w:szCs w:val="22"/>
        </w:rPr>
        <w:t xml:space="preserve">Hinzu </w:t>
      </w:r>
      <w:r w:rsidR="00C24C5F">
        <w:rPr>
          <w:rFonts w:cs="Arial"/>
          <w:szCs w:val="22"/>
        </w:rPr>
        <w:t>kommt das angenehme Raumklima, welches man in einem Haus aus Hol</w:t>
      </w:r>
      <w:r w:rsidR="00EB36DF">
        <w:rPr>
          <w:rFonts w:cs="Arial"/>
          <w:szCs w:val="22"/>
        </w:rPr>
        <w:t>z spürbar wahrnehmen kann.</w:t>
      </w:r>
      <w:r w:rsidR="00C24C5F">
        <w:rPr>
          <w:rFonts w:cs="Arial"/>
          <w:szCs w:val="22"/>
        </w:rPr>
        <w:t xml:space="preserve"> Für die Raumluftqualität sowie Wohngesundheit ist WeberHaus von drei </w:t>
      </w:r>
      <w:r w:rsidR="002276BB">
        <w:rPr>
          <w:rFonts w:cs="Arial"/>
          <w:szCs w:val="22"/>
        </w:rPr>
        <w:t>unabhängigen</w:t>
      </w:r>
      <w:r w:rsidR="00C24C5F">
        <w:rPr>
          <w:rFonts w:cs="Arial"/>
          <w:szCs w:val="22"/>
        </w:rPr>
        <w:t xml:space="preserve"> </w:t>
      </w:r>
      <w:r w:rsidR="002276BB">
        <w:rPr>
          <w:rFonts w:cs="Arial"/>
          <w:szCs w:val="22"/>
        </w:rPr>
        <w:t>Instituten</w:t>
      </w:r>
      <w:r w:rsidR="00C24C5F">
        <w:rPr>
          <w:rFonts w:cs="Arial"/>
          <w:szCs w:val="22"/>
        </w:rPr>
        <w:t xml:space="preserve"> zertifiziert. </w:t>
      </w:r>
      <w:r w:rsidR="001B7D7E">
        <w:rPr>
          <w:rFonts w:cs="Arial"/>
          <w:szCs w:val="22"/>
        </w:rPr>
        <w:t xml:space="preserve">Der Bereich Objektbau ist für den Fertighaushersteller ein wichtiges Standbein geworden. „Nicht nur Ein- und Zweifamilienhäuser sind in mit dem Baustoff Holz realisierbar, sondern auch mehrstöckige Mehrfamilienhäuser sowie Pflegeeinrichtungen und Hotels“, erklärt Gerd Manßhardt, technischer Geschäftsführer bei WeberHaus. </w:t>
      </w:r>
      <w:r w:rsidR="00245898">
        <w:rPr>
          <w:rFonts w:cs="Arial"/>
          <w:szCs w:val="22"/>
        </w:rPr>
        <w:t xml:space="preserve">Für den Außenbereich </w:t>
      </w:r>
      <w:r w:rsidR="00E1619E">
        <w:rPr>
          <w:rFonts w:cs="Arial"/>
          <w:szCs w:val="22"/>
        </w:rPr>
        <w:t xml:space="preserve">des Neubaus </w:t>
      </w:r>
      <w:r w:rsidR="00245898">
        <w:rPr>
          <w:rFonts w:cs="Arial"/>
          <w:szCs w:val="22"/>
        </w:rPr>
        <w:t xml:space="preserve">hat man ein </w:t>
      </w:r>
      <w:r w:rsidR="002276BB">
        <w:rPr>
          <w:rFonts w:cs="Arial"/>
          <w:szCs w:val="22"/>
        </w:rPr>
        <w:t>spezielles</w:t>
      </w:r>
      <w:r w:rsidR="00245898">
        <w:rPr>
          <w:rFonts w:cs="Arial"/>
          <w:szCs w:val="22"/>
        </w:rPr>
        <w:t xml:space="preserve"> Farbkonzept entwickelt. So wird zum Beispiel der Haupteingang durch Säulen in Rot hervorgehoben. </w:t>
      </w:r>
      <w:r w:rsidR="00DC7D63">
        <w:rPr>
          <w:rFonts w:cs="Arial"/>
          <w:szCs w:val="22"/>
        </w:rPr>
        <w:t xml:space="preserve">Das schwellenlose Erdgeschoss wird </w:t>
      </w:r>
      <w:r w:rsidR="00D10D1B">
        <w:rPr>
          <w:rFonts w:cs="Arial"/>
          <w:szCs w:val="22"/>
        </w:rPr>
        <w:t>ausschließlich</w:t>
      </w:r>
      <w:r w:rsidR="00DC7D63">
        <w:rPr>
          <w:rFonts w:cs="Arial"/>
          <w:szCs w:val="22"/>
        </w:rPr>
        <w:t xml:space="preserve"> für die Tagespflege genutzt. Hier sind Therapie- und Ruheräume, ein Wohn- und Essbereich sowie eine Küche </w:t>
      </w:r>
      <w:r w:rsidR="00DC7D63">
        <w:rPr>
          <w:rFonts w:cs="Arial"/>
          <w:szCs w:val="22"/>
        </w:rPr>
        <w:lastRenderedPageBreak/>
        <w:t xml:space="preserve">geplant. Des Weiteren stehen hier zwei barrierefreie Duschbäder zur Verfügung. </w:t>
      </w:r>
      <w:r w:rsidR="00245898">
        <w:rPr>
          <w:rFonts w:cs="Arial"/>
          <w:szCs w:val="22"/>
        </w:rPr>
        <w:t xml:space="preserve">Neben einem Treppenhaus führt auch ein Aufzug in das Obergeschoss. Büros, Aufenthaltsräume sowie Sanitär- und Umkleideräume stehen hier </w:t>
      </w:r>
      <w:r w:rsidR="00E1619E">
        <w:rPr>
          <w:rFonts w:cs="Arial"/>
          <w:szCs w:val="22"/>
        </w:rPr>
        <w:t>für die</w:t>
      </w:r>
      <w:r w:rsidR="00245898">
        <w:rPr>
          <w:rFonts w:cs="Arial"/>
          <w:szCs w:val="22"/>
        </w:rPr>
        <w:t xml:space="preserve"> </w:t>
      </w:r>
      <w:r w:rsidR="005671D3">
        <w:rPr>
          <w:rFonts w:cs="Arial"/>
          <w:szCs w:val="22"/>
        </w:rPr>
        <w:t>Mitarbeiter</w:t>
      </w:r>
      <w:r w:rsidR="00245898">
        <w:rPr>
          <w:rFonts w:cs="Arial"/>
          <w:szCs w:val="22"/>
        </w:rPr>
        <w:t xml:space="preserve"> der Diakonie</w:t>
      </w:r>
      <w:r w:rsidR="00D10D1B">
        <w:rPr>
          <w:rFonts w:cs="Arial"/>
          <w:szCs w:val="22"/>
        </w:rPr>
        <w:t xml:space="preserve"> Sozialstation</w:t>
      </w:r>
      <w:r w:rsidR="00245898">
        <w:rPr>
          <w:rFonts w:cs="Arial"/>
          <w:szCs w:val="22"/>
        </w:rPr>
        <w:t xml:space="preserve"> bereit. Die Inneneinrichtung übernimmt das Planungsbüro Bliestle, welches auf Pflegeheime und Seniorenresidenzen spezialisiert ist. </w:t>
      </w:r>
    </w:p>
    <w:p w:rsidR="00A117F7" w:rsidRDefault="00A117F7" w:rsidP="00D327A2">
      <w:pPr>
        <w:spacing w:line="360" w:lineRule="auto"/>
        <w:jc w:val="both"/>
        <w:rPr>
          <w:rFonts w:cs="Arial"/>
          <w:szCs w:val="22"/>
        </w:rPr>
      </w:pPr>
    </w:p>
    <w:p w:rsidR="00695413" w:rsidRPr="00E75C7A" w:rsidRDefault="00695413" w:rsidP="00D327A2">
      <w:pPr>
        <w:spacing w:line="360" w:lineRule="auto"/>
        <w:jc w:val="both"/>
        <w:rPr>
          <w:rFonts w:cs="Arial"/>
          <w:b/>
          <w:szCs w:val="22"/>
        </w:rPr>
      </w:pPr>
      <w:bookmarkStart w:id="11" w:name="_GoBack"/>
      <w:bookmarkEnd w:id="11"/>
    </w:p>
    <w:p w:rsidR="00E75C7A" w:rsidRPr="00D327A2" w:rsidRDefault="00E75C7A"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E75C7A" w:rsidRPr="00D327A2" w:rsidRDefault="00E75C7A"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331C0E" w:rsidRDefault="00331C0E" w:rsidP="00E83094">
      <w:pPr>
        <w:jc w:val="both"/>
        <w:rPr>
          <w:rFonts w:cs="Arial"/>
          <w:sz w:val="20"/>
          <w:szCs w:val="20"/>
        </w:rPr>
      </w:pPr>
    </w:p>
    <w:p w:rsidR="00331C0E" w:rsidRPr="00D327A2" w:rsidRDefault="00331C0E" w:rsidP="00E83094">
      <w:pPr>
        <w:jc w:val="both"/>
        <w:rPr>
          <w:rFonts w:cs="Arial"/>
          <w:sz w:val="20"/>
          <w:szCs w:val="20"/>
        </w:rPr>
      </w:pPr>
    </w:p>
    <w:p w:rsidR="00695413" w:rsidRPr="00695413" w:rsidRDefault="00E75C7A" w:rsidP="00695413">
      <w:pPr>
        <w:spacing w:line="276" w:lineRule="auto"/>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331C0E" w:rsidRPr="00331C0E">
        <w:rPr>
          <w:rFonts w:cs="Arial"/>
          <w:szCs w:val="22"/>
        </w:rPr>
        <w:t>Setzen gemeinsam den ersten Spatenstich: (</w:t>
      </w:r>
      <w:r w:rsidR="005671D3">
        <w:rPr>
          <w:rFonts w:cs="Arial"/>
          <w:szCs w:val="22"/>
        </w:rPr>
        <w:t>v.l</w:t>
      </w:r>
      <w:r w:rsidR="005671D3" w:rsidRPr="00331C0E">
        <w:rPr>
          <w:rFonts w:cs="Arial"/>
          <w:szCs w:val="22"/>
        </w:rPr>
        <w:t>.</w:t>
      </w:r>
      <w:r w:rsidR="00331C0E" w:rsidRPr="00331C0E">
        <w:rPr>
          <w:rFonts w:cs="Arial"/>
          <w:szCs w:val="22"/>
        </w:rPr>
        <w:t xml:space="preserve">) </w:t>
      </w:r>
      <w:r w:rsidR="00695413">
        <w:rPr>
          <w:szCs w:val="22"/>
        </w:rPr>
        <w:t>Liliane Banweg (Pflegedienstleitung der Diakonie Sozialstation Kehl-</w:t>
      </w:r>
      <w:r w:rsidR="00695413" w:rsidRPr="00695413">
        <w:rPr>
          <w:szCs w:val="22"/>
        </w:rPr>
        <w:t xml:space="preserve"> </w:t>
      </w:r>
      <w:r w:rsidR="00695413">
        <w:rPr>
          <w:szCs w:val="22"/>
        </w:rPr>
        <w:t>Hanauerland)</w:t>
      </w:r>
      <w:r w:rsidR="00695413">
        <w:rPr>
          <w:szCs w:val="22"/>
        </w:rPr>
        <w:t>,</w:t>
      </w:r>
      <w:r w:rsidR="00695413">
        <w:rPr>
          <w:szCs w:val="22"/>
        </w:rPr>
        <w:t xml:space="preserve"> Martin Lehmann (Leiter G</w:t>
      </w:r>
      <w:r w:rsidR="00695413">
        <w:rPr>
          <w:szCs w:val="22"/>
        </w:rPr>
        <w:t xml:space="preserve">ebäudemanagement Diakonie Kork), </w:t>
      </w:r>
      <w:r w:rsidR="00695413">
        <w:rPr>
          <w:szCs w:val="22"/>
        </w:rPr>
        <w:t>Eric Ehle (Projektleiter WeberHaus)</w:t>
      </w:r>
      <w:r w:rsidR="00695413">
        <w:rPr>
          <w:szCs w:val="22"/>
        </w:rPr>
        <w:t xml:space="preserve">, </w:t>
      </w:r>
      <w:r w:rsidR="00695413">
        <w:rPr>
          <w:szCs w:val="22"/>
        </w:rPr>
        <w:t>Beate Rahner (Leiterin Diakonie Sozialstation Kehl-Hanauerland)</w:t>
      </w:r>
      <w:r w:rsidR="00695413">
        <w:rPr>
          <w:szCs w:val="22"/>
        </w:rPr>
        <w:t xml:space="preserve">, </w:t>
      </w:r>
      <w:r w:rsidR="00695413">
        <w:rPr>
          <w:szCs w:val="22"/>
        </w:rPr>
        <w:t>Eckehard Erndwein (Leiter WeberHaus Objektbau</w:t>
      </w:r>
      <w:r w:rsidR="00695413">
        <w:rPr>
          <w:szCs w:val="22"/>
        </w:rPr>
        <w:t xml:space="preserve">), </w:t>
      </w:r>
      <w:r w:rsidR="00695413">
        <w:rPr>
          <w:szCs w:val="22"/>
        </w:rPr>
        <w:t>Gerd Manßha</w:t>
      </w:r>
      <w:r w:rsidR="00695413">
        <w:rPr>
          <w:szCs w:val="22"/>
        </w:rPr>
        <w:t xml:space="preserve">rdt (Geschäftsführer WeberHaus), </w:t>
      </w:r>
      <w:r w:rsidR="00695413">
        <w:rPr>
          <w:szCs w:val="22"/>
        </w:rPr>
        <w:t>Hans Weber (Geschäftsführ</w:t>
      </w:r>
      <w:r w:rsidR="00695413">
        <w:rPr>
          <w:szCs w:val="22"/>
        </w:rPr>
        <w:t>ender Gesellschafter WeberHaus),</w:t>
      </w:r>
      <w:r w:rsidR="00695413" w:rsidRPr="00695413">
        <w:rPr>
          <w:szCs w:val="22"/>
        </w:rPr>
        <w:t xml:space="preserve"> </w:t>
      </w:r>
      <w:r w:rsidR="00695413">
        <w:rPr>
          <w:szCs w:val="22"/>
        </w:rPr>
        <w:t>Pfarrer Frank Stefan (Vorstandsvorsitzender Diakonie Kork)</w:t>
      </w:r>
      <w:r w:rsidR="00695413">
        <w:t xml:space="preserve">, </w:t>
      </w:r>
      <w:r w:rsidR="00695413">
        <w:rPr>
          <w:szCs w:val="22"/>
        </w:rPr>
        <w:t>Martin Heimann (Kaufmännischer Vorstand Diakonie Kork)</w:t>
      </w:r>
      <w:r w:rsidR="00695413">
        <w:rPr>
          <w:szCs w:val="22"/>
        </w:rPr>
        <w:t>,</w:t>
      </w:r>
      <w:r w:rsidR="00695413">
        <w:rPr>
          <w:szCs w:val="22"/>
        </w:rPr>
        <w:t xml:space="preserve"> Christian Castner (Architekt)</w:t>
      </w:r>
    </w:p>
    <w:p w:rsidR="00695413" w:rsidRPr="00B57946" w:rsidRDefault="00695413">
      <w:pPr>
        <w:spacing w:line="360" w:lineRule="auto"/>
        <w:jc w:val="both"/>
        <w:rPr>
          <w:szCs w:val="22"/>
        </w:rPr>
      </w:pPr>
    </w:p>
    <w:sectPr w:rsidR="00695413" w:rsidRPr="00B57946" w:rsidSect="00E75C7A">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7A" w:rsidRDefault="00E75C7A">
      <w:r>
        <w:separator/>
      </w:r>
    </w:p>
  </w:endnote>
  <w:endnote w:type="continuationSeparator" w:id="0">
    <w:p w:rsidR="00E75C7A" w:rsidRDefault="00E7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7A" w:rsidRDefault="00E75C7A">
    <w:pPr>
      <w:pStyle w:val="Fuzeile"/>
    </w:pPr>
    <w:r>
      <w:rPr>
        <w:noProof/>
      </w:rPr>
      <mc:AlternateContent>
        <mc:Choice Requires="wps">
          <w:drawing>
            <wp:anchor distT="0" distB="0" distL="114300" distR="114300" simplePos="0" relativeHeight="251663360" behindDoc="0" locked="0" layoutInCell="1" allowOverlap="1" wp14:anchorId="4623E49B" wp14:editId="6A05E48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5C7A" w:rsidRPr="00C71F0E" w:rsidRDefault="00E75C7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21F7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21F72">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E75C7A" w:rsidRPr="00C71F0E" w:rsidRDefault="00E75C7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21F72">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21F72">
                      <w:rPr>
                        <w:noProof/>
                        <w:sz w:val="16"/>
                        <w:szCs w:val="16"/>
                      </w:rPr>
                      <w:t>2</w:t>
                    </w:r>
                    <w:r w:rsidRPr="00C71F0E">
                      <w:rPr>
                        <w:noProof/>
                        <w:sz w:val="16"/>
                        <w:szCs w:val="16"/>
                      </w:rPr>
                      <w:fldChar w:fldCharType="end"/>
                    </w:r>
                  </w:p>
                </w:txbxContent>
              </v:textbox>
            </v:shape>
          </w:pict>
        </mc:Fallback>
      </mc:AlternateContent>
    </w:r>
  </w:p>
  <w:p w:rsidR="00E75C7A" w:rsidRDefault="00E75C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7A" w:rsidRDefault="00E75C7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6AB6AB0" wp14:editId="79289DE1">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E75C7A" w:rsidRPr="00804EAC" w:rsidRDefault="00E75C7A" w:rsidP="00A4133D">
                          <w:pPr>
                            <w:pStyle w:val="Fuzeile"/>
                            <w:rPr>
                              <w:sz w:val="16"/>
                              <w:szCs w:val="16"/>
                            </w:rPr>
                          </w:pPr>
                          <w:bookmarkStart w:id="12" w:name="FORM_INFO"/>
                          <w:r>
                            <w:rPr>
                              <w:sz w:val="16"/>
                              <w:szCs w:val="16"/>
                            </w:rPr>
                            <w:t>Jetzt abstimmen und gewinnen beim WeberHaus Traumhauspreis: www.weberhaus.de/traumhauspreis</w:t>
                          </w:r>
                          <w:bookmarkEnd w:id="12"/>
                        </w:p>
                        <w:p w:rsidR="00E75C7A" w:rsidRPr="0053034C" w:rsidRDefault="00E75C7A" w:rsidP="00A4133D">
                          <w:pPr>
                            <w:pStyle w:val="Fuzeile"/>
                            <w:rPr>
                              <w:sz w:val="10"/>
                              <w:szCs w:val="10"/>
                            </w:rPr>
                          </w:pPr>
                        </w:p>
                        <w:p w:rsidR="00E75C7A" w:rsidRPr="002601FC" w:rsidRDefault="00E75C7A" w:rsidP="00A4133D">
                          <w:pPr>
                            <w:pStyle w:val="Fuzeile"/>
                            <w:rPr>
                              <w:sz w:val="10"/>
                              <w:szCs w:val="10"/>
                            </w:rPr>
                          </w:pPr>
                        </w:p>
                        <w:p w:rsidR="00E75C7A" w:rsidRPr="00D4747E" w:rsidRDefault="00E75C7A" w:rsidP="00A4133D">
                          <w:pPr>
                            <w:pStyle w:val="Fuzeile"/>
                            <w:rPr>
                              <w:sz w:val="13"/>
                              <w:szCs w:val="13"/>
                            </w:rPr>
                          </w:pPr>
                          <w:r w:rsidRPr="00D4747E">
                            <w:rPr>
                              <w:sz w:val="13"/>
                              <w:szCs w:val="13"/>
                            </w:rPr>
                            <w:t>Kommanditgesellschaft mit Sitz in 77866 Rheinau-Linx, Registergericht Freiburg i. Br., HRA 370419</w:t>
                          </w:r>
                        </w:p>
                        <w:p w:rsidR="00E75C7A" w:rsidRPr="00D4747E" w:rsidRDefault="00E75C7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75C7A" w:rsidRPr="00544FD3" w:rsidRDefault="00E75C7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E75C7A" w:rsidRPr="00804EAC" w:rsidRDefault="00E75C7A" w:rsidP="00A4133D">
                    <w:pPr>
                      <w:pStyle w:val="Fuzeile"/>
                      <w:rPr>
                        <w:sz w:val="16"/>
                        <w:szCs w:val="16"/>
                      </w:rPr>
                    </w:pPr>
                    <w:bookmarkStart w:id="24" w:name="FORM_INFO"/>
                    <w:r>
                      <w:rPr>
                        <w:sz w:val="16"/>
                        <w:szCs w:val="16"/>
                      </w:rPr>
                      <w:t>Jetzt abstimmen und gewinnen beim WeberHaus Traumhauspreis: www.weberhaus.de/traumhauspreis</w:t>
                    </w:r>
                    <w:bookmarkEnd w:id="24"/>
                  </w:p>
                  <w:p w:rsidR="00E75C7A" w:rsidRPr="0053034C" w:rsidRDefault="00E75C7A" w:rsidP="00A4133D">
                    <w:pPr>
                      <w:pStyle w:val="Fuzeile"/>
                      <w:rPr>
                        <w:sz w:val="10"/>
                        <w:szCs w:val="10"/>
                      </w:rPr>
                    </w:pPr>
                  </w:p>
                  <w:p w:rsidR="00E75C7A" w:rsidRPr="002601FC" w:rsidRDefault="00E75C7A" w:rsidP="00A4133D">
                    <w:pPr>
                      <w:pStyle w:val="Fuzeile"/>
                      <w:rPr>
                        <w:sz w:val="10"/>
                        <w:szCs w:val="10"/>
                      </w:rPr>
                    </w:pPr>
                  </w:p>
                  <w:p w:rsidR="00E75C7A" w:rsidRPr="00D4747E" w:rsidRDefault="00E75C7A" w:rsidP="00A4133D">
                    <w:pPr>
                      <w:pStyle w:val="Fuzeile"/>
                      <w:rPr>
                        <w:sz w:val="13"/>
                        <w:szCs w:val="13"/>
                      </w:rPr>
                    </w:pPr>
                    <w:r w:rsidRPr="00D4747E">
                      <w:rPr>
                        <w:sz w:val="13"/>
                        <w:szCs w:val="13"/>
                      </w:rPr>
                      <w:t>Kommanditgesellschaft mit Sitz in 77866 Rheinau-Linx, Registergericht Freiburg i. Br., HRA 370419</w:t>
                    </w:r>
                  </w:p>
                  <w:p w:rsidR="00E75C7A" w:rsidRPr="00D4747E" w:rsidRDefault="00E75C7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75C7A" w:rsidRPr="00544FD3" w:rsidRDefault="00E75C7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E75C7A" w:rsidRDefault="00E75C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7A" w:rsidRDefault="00E75C7A">
      <w:r>
        <w:separator/>
      </w:r>
    </w:p>
  </w:footnote>
  <w:footnote w:type="continuationSeparator" w:id="0">
    <w:p w:rsidR="00E75C7A" w:rsidRDefault="00E7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7A" w:rsidRPr="00281895" w:rsidRDefault="00E75C7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1FAFBCE" wp14:editId="049AEA8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75C7A" w:rsidRPr="00281895" w:rsidRDefault="00E75C7A" w:rsidP="00B330CD">
    <w:pPr>
      <w:rPr>
        <w:sz w:val="8"/>
        <w:szCs w:val="8"/>
      </w:rPr>
    </w:pPr>
  </w:p>
  <w:p w:rsidR="00E75C7A" w:rsidRPr="00281895" w:rsidRDefault="00E75C7A" w:rsidP="00B330CD">
    <w:pPr>
      <w:rPr>
        <w:sz w:val="8"/>
        <w:szCs w:val="8"/>
      </w:rPr>
    </w:pPr>
  </w:p>
  <w:p w:rsidR="00E75C7A" w:rsidRPr="00281895" w:rsidRDefault="00E75C7A" w:rsidP="00B330CD">
    <w:pPr>
      <w:rPr>
        <w:sz w:val="8"/>
        <w:szCs w:val="8"/>
      </w:rPr>
    </w:pPr>
  </w:p>
  <w:p w:rsidR="00E75C7A" w:rsidRDefault="00E75C7A" w:rsidP="00B330CD">
    <w:pPr>
      <w:rPr>
        <w:sz w:val="8"/>
        <w:szCs w:val="8"/>
      </w:rPr>
    </w:pPr>
  </w:p>
  <w:p w:rsidR="00E75C7A" w:rsidRPr="00281895" w:rsidRDefault="00E75C7A" w:rsidP="00B330CD">
    <w:pPr>
      <w:rPr>
        <w:sz w:val="8"/>
        <w:szCs w:val="8"/>
      </w:rPr>
    </w:pPr>
  </w:p>
  <w:p w:rsidR="00E75C7A" w:rsidRDefault="00E75C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7A" w:rsidRPr="00281895" w:rsidRDefault="00E75C7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F1DD1AE" wp14:editId="360205F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75C7A" w:rsidRPr="00281895" w:rsidRDefault="00E75C7A" w:rsidP="00B330CD">
    <w:pPr>
      <w:rPr>
        <w:sz w:val="8"/>
        <w:szCs w:val="8"/>
      </w:rPr>
    </w:pPr>
  </w:p>
  <w:p w:rsidR="00E75C7A" w:rsidRPr="00281895" w:rsidRDefault="00E75C7A" w:rsidP="00B330CD">
    <w:pPr>
      <w:rPr>
        <w:sz w:val="8"/>
        <w:szCs w:val="8"/>
      </w:rPr>
    </w:pPr>
  </w:p>
  <w:p w:rsidR="00E75C7A" w:rsidRPr="00281895" w:rsidRDefault="00E75C7A" w:rsidP="00B330CD">
    <w:pPr>
      <w:rPr>
        <w:sz w:val="8"/>
        <w:szCs w:val="8"/>
      </w:rPr>
    </w:pPr>
  </w:p>
  <w:p w:rsidR="00E75C7A" w:rsidRDefault="00E75C7A" w:rsidP="00B330CD">
    <w:pPr>
      <w:rPr>
        <w:sz w:val="8"/>
        <w:szCs w:val="8"/>
      </w:rPr>
    </w:pPr>
  </w:p>
  <w:p w:rsidR="00E75C7A" w:rsidRPr="00281895" w:rsidRDefault="00E75C7A" w:rsidP="00B330CD">
    <w:pPr>
      <w:rPr>
        <w:sz w:val="8"/>
        <w:szCs w:val="8"/>
      </w:rPr>
    </w:pPr>
  </w:p>
  <w:p w:rsidR="00E75C7A" w:rsidRDefault="00E75C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9.06.2020"/>
    <w:docVar w:name="FORM_INFO" w:val="Jetzt abstimmen und gewinnen beim WeberHaus Traumhauspreis: www.weberhaus.de/traumhauspreis"/>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E75C7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1CB5"/>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27C5"/>
    <w:rsid w:val="0017395B"/>
    <w:rsid w:val="0017450C"/>
    <w:rsid w:val="001754D6"/>
    <w:rsid w:val="00176CC8"/>
    <w:rsid w:val="00180332"/>
    <w:rsid w:val="001811E2"/>
    <w:rsid w:val="0018226A"/>
    <w:rsid w:val="00182E8B"/>
    <w:rsid w:val="00184B10"/>
    <w:rsid w:val="001917D6"/>
    <w:rsid w:val="001942DB"/>
    <w:rsid w:val="001A282E"/>
    <w:rsid w:val="001B212F"/>
    <w:rsid w:val="001B2C2E"/>
    <w:rsid w:val="001B2F48"/>
    <w:rsid w:val="001B3956"/>
    <w:rsid w:val="001B4ADA"/>
    <w:rsid w:val="001B7D7E"/>
    <w:rsid w:val="001C2FF8"/>
    <w:rsid w:val="001C5523"/>
    <w:rsid w:val="001C6212"/>
    <w:rsid w:val="001C7960"/>
    <w:rsid w:val="001D091F"/>
    <w:rsid w:val="001D0F9D"/>
    <w:rsid w:val="001D18AB"/>
    <w:rsid w:val="001D2C50"/>
    <w:rsid w:val="001D372D"/>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2574C"/>
    <w:rsid w:val="002276BB"/>
    <w:rsid w:val="00232B9E"/>
    <w:rsid w:val="0023413A"/>
    <w:rsid w:val="0023415E"/>
    <w:rsid w:val="00234516"/>
    <w:rsid w:val="00234D30"/>
    <w:rsid w:val="00242C00"/>
    <w:rsid w:val="00245898"/>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1EC7"/>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1F72"/>
    <w:rsid w:val="00330221"/>
    <w:rsid w:val="00331C0E"/>
    <w:rsid w:val="00331D42"/>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13F8"/>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9FF"/>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1D3"/>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9AA"/>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95413"/>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2B0B"/>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5C85"/>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17F7"/>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471"/>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06091"/>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57946"/>
    <w:rsid w:val="00B602CA"/>
    <w:rsid w:val="00B64959"/>
    <w:rsid w:val="00B64D44"/>
    <w:rsid w:val="00B651DC"/>
    <w:rsid w:val="00B65CBA"/>
    <w:rsid w:val="00B66E78"/>
    <w:rsid w:val="00B67F5F"/>
    <w:rsid w:val="00B716D9"/>
    <w:rsid w:val="00B7320B"/>
    <w:rsid w:val="00B73CE5"/>
    <w:rsid w:val="00B76790"/>
    <w:rsid w:val="00B76C19"/>
    <w:rsid w:val="00B76D10"/>
    <w:rsid w:val="00B8138F"/>
    <w:rsid w:val="00B8254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4C5F"/>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0D1B"/>
    <w:rsid w:val="00D13F45"/>
    <w:rsid w:val="00D14B98"/>
    <w:rsid w:val="00D153A3"/>
    <w:rsid w:val="00D1590A"/>
    <w:rsid w:val="00D176BF"/>
    <w:rsid w:val="00D17FAB"/>
    <w:rsid w:val="00D20D9E"/>
    <w:rsid w:val="00D2293D"/>
    <w:rsid w:val="00D22EAB"/>
    <w:rsid w:val="00D2591A"/>
    <w:rsid w:val="00D263CA"/>
    <w:rsid w:val="00D30FFF"/>
    <w:rsid w:val="00D31406"/>
    <w:rsid w:val="00D3178E"/>
    <w:rsid w:val="00D3265B"/>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C7D63"/>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19E"/>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C7A"/>
    <w:rsid w:val="00E75D49"/>
    <w:rsid w:val="00E80EC1"/>
    <w:rsid w:val="00E81843"/>
    <w:rsid w:val="00E818AE"/>
    <w:rsid w:val="00E82759"/>
    <w:rsid w:val="00E85CD6"/>
    <w:rsid w:val="00E86763"/>
    <w:rsid w:val="00E87D92"/>
    <w:rsid w:val="00E918FD"/>
    <w:rsid w:val="00EA5797"/>
    <w:rsid w:val="00EA623B"/>
    <w:rsid w:val="00EB1660"/>
    <w:rsid w:val="00EB3369"/>
    <w:rsid w:val="00EB36DF"/>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24C43"/>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57B4"/>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BesuchterHyperlink">
    <w:name w:val="FollowedHyperlink"/>
    <w:basedOn w:val="Absatz-Standardschriftart"/>
    <w:semiHidden/>
    <w:unhideWhenUsed/>
    <w:rsid w:val="006F2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BesuchterHyperlink">
    <w:name w:val="FollowedHyperlink"/>
    <w:basedOn w:val="Absatz-Standardschriftart"/>
    <w:semiHidden/>
    <w:unhideWhenUsed/>
    <w:rsid w:val="006F2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619E-E6A3-4159-B905-6C5B5D4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485</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25</cp:revision>
  <cp:lastPrinted>2016-08-22T16:31:00Z</cp:lastPrinted>
  <dcterms:created xsi:type="dcterms:W3CDTF">2020-06-29T05:51:00Z</dcterms:created>
  <dcterms:modified xsi:type="dcterms:W3CDTF">2020-07-03T06:00:00Z</dcterms:modified>
</cp:coreProperties>
</file>