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Destinataire"/>
        <w:tag w:val="Destinataire"/>
        <w:id w:val="1137457773"/>
        <w:placeholder>
          <w:docPart w:val="08B56BB160114BBD87F409CEECFD7A07"/>
        </w:placeholder>
      </w:sdtPr>
      <w:sdtEndPr/>
      <w:sdtContent>
        <w:p w14:paraId="0AF7D66F" w14:textId="79EF70B4" w:rsidR="00F53021" w:rsidRPr="00782206" w:rsidRDefault="00E008BA" w:rsidP="00F53021">
          <w:pPr>
            <w:pStyle w:val="SBPV-Letter03EnvelopeAddressleft"/>
            <w:framePr w:wrap="notBeside"/>
            <w:rPr>
              <w:lang w:val="de-CH"/>
            </w:rPr>
          </w:pPr>
          <w:r w:rsidRPr="00782206">
            <w:rPr>
              <w:lang w:val="de-CH"/>
            </w:rPr>
            <w:t>Medienmitteilung</w:t>
          </w:r>
        </w:p>
      </w:sdtContent>
    </w:sdt>
    <w:p w14:paraId="60EA1153" w14:textId="77777777" w:rsidR="00A40DD2" w:rsidRPr="00782206" w:rsidRDefault="00A40DD2" w:rsidP="00B7692B">
      <w:pPr>
        <w:pStyle w:val="SBPV-Letter01Placeholder"/>
        <w:rPr>
          <w:lang w:val="de-CH"/>
        </w:rPr>
      </w:pPr>
    </w:p>
    <w:p w14:paraId="4E1BCB70" w14:textId="5D25A4F8" w:rsidR="00A40DD2" w:rsidRPr="00AB3520" w:rsidRDefault="0067374D" w:rsidP="00A40DD2">
      <w:pPr>
        <w:pStyle w:val="SBPV-Letter04Date"/>
        <w:rPr>
          <w:lang w:val="de-CH"/>
        </w:rPr>
      </w:pPr>
      <w:r>
        <w:rPr>
          <w:lang w:val="de-CH"/>
        </w:rPr>
        <w:t>6. Dezember 2019</w:t>
      </w:r>
    </w:p>
    <w:p w14:paraId="1B586FEA" w14:textId="086A289D" w:rsidR="00F53021" w:rsidRPr="00AB3520" w:rsidRDefault="001B7B41" w:rsidP="00F53021">
      <w:pPr>
        <w:pStyle w:val="SBPV-Letter01Placeholder"/>
        <w:rPr>
          <w:lang w:val="de-CH"/>
        </w:rPr>
      </w:pPr>
      <w:r w:rsidRPr="00AB3520">
        <w:rPr>
          <w:lang w:val="de-CH"/>
        </w:rPr>
        <w:tab/>
      </w:r>
    </w:p>
    <w:p w14:paraId="2ACA30E3" w14:textId="77777777" w:rsidR="00F53021" w:rsidRPr="00E231A3" w:rsidRDefault="00F53021" w:rsidP="00F53021">
      <w:pPr>
        <w:pStyle w:val="SBPV-Letter01Placeholder"/>
        <w:rPr>
          <w:sz w:val="18"/>
          <w:szCs w:val="20"/>
          <w:lang w:val="de-CH"/>
        </w:rPr>
      </w:pPr>
    </w:p>
    <w:p w14:paraId="0616BBBC" w14:textId="430A90CA" w:rsidR="00C11CAD" w:rsidRPr="00E231A3" w:rsidRDefault="00C11CAD" w:rsidP="00C11CAD">
      <w:pPr>
        <w:rPr>
          <w:b/>
          <w:sz w:val="22"/>
          <w:lang w:val="de-CH"/>
        </w:rPr>
      </w:pPr>
      <w:r w:rsidRPr="00E231A3">
        <w:rPr>
          <w:b/>
          <w:sz w:val="22"/>
          <w:lang w:val="de-CH"/>
        </w:rPr>
        <w:t>Kollektive Kündigung bei BNP Pari</w:t>
      </w:r>
      <w:r w:rsidR="004048F3" w:rsidRPr="00E231A3">
        <w:rPr>
          <w:b/>
          <w:sz w:val="22"/>
          <w:lang w:val="de-CH"/>
        </w:rPr>
        <w:t>b</w:t>
      </w:r>
      <w:r w:rsidRPr="00E231A3">
        <w:rPr>
          <w:b/>
          <w:sz w:val="22"/>
          <w:lang w:val="de-CH"/>
        </w:rPr>
        <w:t>as</w:t>
      </w:r>
      <w:r w:rsidR="00E76194">
        <w:rPr>
          <w:b/>
          <w:sz w:val="22"/>
          <w:lang w:val="de-CH"/>
        </w:rPr>
        <w:t xml:space="preserve"> (Schweiz)</w:t>
      </w:r>
      <w:r w:rsidRPr="00E231A3">
        <w:rPr>
          <w:b/>
          <w:sz w:val="22"/>
          <w:lang w:val="de-CH"/>
        </w:rPr>
        <w:t xml:space="preserve"> </w:t>
      </w:r>
      <w:r w:rsidR="005B6F59">
        <w:rPr>
          <w:b/>
          <w:sz w:val="22"/>
          <w:lang w:val="de-CH"/>
        </w:rPr>
        <w:t>–</w:t>
      </w:r>
      <w:r w:rsidR="00E76194">
        <w:rPr>
          <w:b/>
          <w:sz w:val="22"/>
          <w:lang w:val="de-CH"/>
        </w:rPr>
        <w:t xml:space="preserve"> </w:t>
      </w:r>
      <w:r w:rsidR="001316C7">
        <w:rPr>
          <w:b/>
          <w:sz w:val="22"/>
          <w:lang w:val="de-CH"/>
        </w:rPr>
        <w:t xml:space="preserve">Sozialplan wird vom SBPV </w:t>
      </w:r>
      <w:r w:rsidR="00E76194">
        <w:rPr>
          <w:b/>
          <w:sz w:val="22"/>
          <w:lang w:val="de-CH"/>
        </w:rPr>
        <w:t>ve</w:t>
      </w:r>
      <w:r w:rsidR="00E76194">
        <w:rPr>
          <w:b/>
          <w:sz w:val="22"/>
          <w:lang w:val="de-CH"/>
        </w:rPr>
        <w:t>r</w:t>
      </w:r>
      <w:r w:rsidR="00E76194">
        <w:rPr>
          <w:b/>
          <w:sz w:val="22"/>
          <w:lang w:val="de-CH"/>
        </w:rPr>
        <w:t>handelt</w:t>
      </w:r>
    </w:p>
    <w:p w14:paraId="312CC7F5" w14:textId="77777777" w:rsidR="00C11CAD" w:rsidRPr="00E231A3" w:rsidRDefault="00C11CAD" w:rsidP="00C11CAD">
      <w:pPr>
        <w:rPr>
          <w:b/>
          <w:szCs w:val="20"/>
          <w:lang w:val="de-CH"/>
        </w:rPr>
      </w:pPr>
    </w:p>
    <w:p w14:paraId="0D9E4FE2" w14:textId="463F050C" w:rsidR="0067374D" w:rsidRDefault="0067374D" w:rsidP="0067374D">
      <w:pPr>
        <w:rPr>
          <w:bCs/>
          <w:szCs w:val="20"/>
          <w:lang w:val="de-CH"/>
        </w:rPr>
      </w:pPr>
      <w:r w:rsidRPr="001307BA">
        <w:rPr>
          <w:bCs/>
          <w:i/>
          <w:szCs w:val="20"/>
          <w:lang w:val="de-CH"/>
        </w:rPr>
        <w:t>Zürich, Genf, 6.</w:t>
      </w:r>
      <w:r w:rsidR="00E76194" w:rsidRPr="001307BA">
        <w:rPr>
          <w:bCs/>
          <w:i/>
          <w:szCs w:val="20"/>
          <w:lang w:val="de-CH"/>
        </w:rPr>
        <w:t xml:space="preserve"> Dezember 2019</w:t>
      </w:r>
      <w:r w:rsidR="001307BA">
        <w:rPr>
          <w:bCs/>
          <w:szCs w:val="20"/>
          <w:lang w:val="de-CH"/>
        </w:rPr>
        <w:t>.</w:t>
      </w:r>
      <w:r w:rsidR="00E76194">
        <w:rPr>
          <w:bCs/>
          <w:szCs w:val="20"/>
          <w:lang w:val="de-CH"/>
        </w:rPr>
        <w:t xml:space="preserve"> Die Mitarbeitenden von </w:t>
      </w:r>
      <w:r w:rsidRPr="0067374D">
        <w:rPr>
          <w:bCs/>
          <w:szCs w:val="20"/>
          <w:lang w:val="de-CH"/>
        </w:rPr>
        <w:t xml:space="preserve">BNP </w:t>
      </w:r>
      <w:r w:rsidR="00E76194">
        <w:rPr>
          <w:bCs/>
          <w:szCs w:val="20"/>
          <w:lang w:val="de-CH"/>
        </w:rPr>
        <w:t>Paribas</w:t>
      </w:r>
      <w:r w:rsidR="001307BA">
        <w:rPr>
          <w:bCs/>
          <w:szCs w:val="20"/>
          <w:lang w:val="de-CH"/>
        </w:rPr>
        <w:t xml:space="preserve"> (Schweiz)</w:t>
      </w:r>
      <w:r w:rsidR="00E76194">
        <w:rPr>
          <w:bCs/>
          <w:szCs w:val="20"/>
          <w:lang w:val="de-CH"/>
        </w:rPr>
        <w:t xml:space="preserve"> </w:t>
      </w:r>
      <w:r w:rsidRPr="0067374D">
        <w:rPr>
          <w:bCs/>
          <w:szCs w:val="20"/>
          <w:lang w:val="de-CH"/>
        </w:rPr>
        <w:t>haben einstimmig den SBPV beauftragt, ihre Interessen im Rahmen des von der Geschäftsleitung ei</w:t>
      </w:r>
      <w:r w:rsidR="00E76194">
        <w:rPr>
          <w:bCs/>
          <w:szCs w:val="20"/>
          <w:lang w:val="de-CH"/>
        </w:rPr>
        <w:t>ngeleiteten Ma</w:t>
      </w:r>
      <w:r w:rsidR="00E76194">
        <w:rPr>
          <w:bCs/>
          <w:szCs w:val="20"/>
          <w:lang w:val="de-CH"/>
        </w:rPr>
        <w:t>s</w:t>
      </w:r>
      <w:r w:rsidR="00E76194">
        <w:rPr>
          <w:bCs/>
          <w:szCs w:val="20"/>
          <w:lang w:val="de-CH"/>
        </w:rPr>
        <w:t>senentlassungs</w:t>
      </w:r>
      <w:r w:rsidRPr="0067374D">
        <w:rPr>
          <w:bCs/>
          <w:szCs w:val="20"/>
          <w:lang w:val="de-CH"/>
        </w:rPr>
        <w:t>verfahrens zu vertre</w:t>
      </w:r>
      <w:r w:rsidR="001307BA">
        <w:rPr>
          <w:bCs/>
          <w:szCs w:val="20"/>
          <w:lang w:val="de-CH"/>
        </w:rPr>
        <w:t>ten. Die rund 800 Angestellten</w:t>
      </w:r>
      <w:r w:rsidR="00E76194">
        <w:rPr>
          <w:bCs/>
          <w:szCs w:val="20"/>
          <w:lang w:val="de-CH"/>
        </w:rPr>
        <w:t xml:space="preserve">, </w:t>
      </w:r>
      <w:r w:rsidR="00E76194">
        <w:rPr>
          <w:bCs/>
          <w:szCs w:val="20"/>
          <w:lang w:val="de-CH"/>
        </w:rPr>
        <w:t xml:space="preserve">die sich </w:t>
      </w:r>
      <w:r w:rsidR="00E76194" w:rsidRPr="0067374D">
        <w:rPr>
          <w:bCs/>
          <w:szCs w:val="20"/>
          <w:lang w:val="de-CH"/>
        </w:rPr>
        <w:t xml:space="preserve">am 5. Dezember im </w:t>
      </w:r>
      <w:proofErr w:type="spellStart"/>
      <w:r w:rsidR="00E76194" w:rsidRPr="0067374D">
        <w:rPr>
          <w:bCs/>
          <w:szCs w:val="20"/>
          <w:lang w:val="de-CH"/>
        </w:rPr>
        <w:t>Bâtiment</w:t>
      </w:r>
      <w:proofErr w:type="spellEnd"/>
      <w:r w:rsidR="00E76194" w:rsidRPr="0067374D">
        <w:rPr>
          <w:bCs/>
          <w:szCs w:val="20"/>
          <w:lang w:val="de-CH"/>
        </w:rPr>
        <w:t xml:space="preserve"> des Forces </w:t>
      </w:r>
      <w:proofErr w:type="spellStart"/>
      <w:r w:rsidR="00E76194" w:rsidRPr="0067374D">
        <w:rPr>
          <w:bCs/>
          <w:szCs w:val="20"/>
          <w:lang w:val="de-CH"/>
        </w:rPr>
        <w:t>Motrices</w:t>
      </w:r>
      <w:proofErr w:type="spellEnd"/>
      <w:r w:rsidR="00E76194" w:rsidRPr="0067374D">
        <w:rPr>
          <w:bCs/>
          <w:szCs w:val="20"/>
          <w:lang w:val="de-CH"/>
        </w:rPr>
        <w:t xml:space="preserve"> in Genf </w:t>
      </w:r>
      <w:r w:rsidR="001307BA">
        <w:rPr>
          <w:bCs/>
          <w:szCs w:val="20"/>
          <w:lang w:val="de-CH"/>
        </w:rPr>
        <w:t>versammelt hatt</w:t>
      </w:r>
      <w:bookmarkStart w:id="0" w:name="_GoBack"/>
      <w:bookmarkEnd w:id="0"/>
      <w:r w:rsidR="00E76194">
        <w:rPr>
          <w:bCs/>
          <w:szCs w:val="20"/>
          <w:lang w:val="de-CH"/>
        </w:rPr>
        <w:t>en,</w:t>
      </w:r>
      <w:r w:rsidRPr="0067374D">
        <w:rPr>
          <w:bCs/>
          <w:szCs w:val="20"/>
          <w:lang w:val="de-CH"/>
        </w:rPr>
        <w:t xml:space="preserve"> wählten auch einen</w:t>
      </w:r>
      <w:r w:rsidR="00E76194">
        <w:rPr>
          <w:bCs/>
          <w:szCs w:val="20"/>
          <w:lang w:val="de-CH"/>
        </w:rPr>
        <w:t xml:space="preserve"> Personalausschuss, der den SBPV</w:t>
      </w:r>
      <w:r w:rsidRPr="0067374D">
        <w:rPr>
          <w:bCs/>
          <w:szCs w:val="20"/>
          <w:lang w:val="de-CH"/>
        </w:rPr>
        <w:t xml:space="preserve"> bei den Verhandlungen über den Sozialplan begleiten wird. Das Management von BNP P</w:t>
      </w:r>
      <w:r w:rsidRPr="0067374D">
        <w:rPr>
          <w:bCs/>
          <w:szCs w:val="20"/>
          <w:lang w:val="de-CH"/>
        </w:rPr>
        <w:t>a</w:t>
      </w:r>
      <w:r w:rsidRPr="0067374D">
        <w:rPr>
          <w:bCs/>
          <w:szCs w:val="20"/>
          <w:lang w:val="de-CH"/>
        </w:rPr>
        <w:t>ribas (Schweiz) hat diese Er</w:t>
      </w:r>
      <w:r w:rsidR="00E76194">
        <w:rPr>
          <w:bCs/>
          <w:szCs w:val="20"/>
          <w:lang w:val="de-CH"/>
        </w:rPr>
        <w:t>gebnisse zur K</w:t>
      </w:r>
      <w:r w:rsidRPr="0067374D">
        <w:rPr>
          <w:bCs/>
          <w:szCs w:val="20"/>
          <w:lang w:val="de-CH"/>
        </w:rPr>
        <w:t>enntnis genommen und eine Verhandlungsagenda mit dem SBPV festgelegt. Die er</w:t>
      </w:r>
      <w:r w:rsidRPr="0067374D">
        <w:rPr>
          <w:bCs/>
          <w:szCs w:val="20"/>
          <w:lang w:val="de-CH"/>
        </w:rPr>
        <w:t>s</w:t>
      </w:r>
      <w:r w:rsidRPr="0067374D">
        <w:rPr>
          <w:bCs/>
          <w:szCs w:val="20"/>
          <w:lang w:val="de-CH"/>
        </w:rPr>
        <w:t xml:space="preserve">ten Sitzungen beginnen </w:t>
      </w:r>
      <w:r w:rsidR="00E76194">
        <w:rPr>
          <w:bCs/>
          <w:szCs w:val="20"/>
          <w:lang w:val="de-CH"/>
        </w:rPr>
        <w:t xml:space="preserve">bereits </w:t>
      </w:r>
      <w:r w:rsidRPr="0067374D">
        <w:rPr>
          <w:bCs/>
          <w:szCs w:val="20"/>
          <w:lang w:val="de-CH"/>
        </w:rPr>
        <w:t>nächste Woche</w:t>
      </w:r>
      <w:r w:rsidR="00E76194">
        <w:rPr>
          <w:bCs/>
          <w:szCs w:val="20"/>
          <w:lang w:val="de-CH"/>
        </w:rPr>
        <w:t>.</w:t>
      </w:r>
    </w:p>
    <w:p w14:paraId="7B561AB1" w14:textId="77777777" w:rsidR="00E76194" w:rsidRPr="0067374D" w:rsidRDefault="00E76194" w:rsidP="0067374D">
      <w:pPr>
        <w:rPr>
          <w:bCs/>
          <w:szCs w:val="20"/>
          <w:lang w:val="de-CH"/>
        </w:rPr>
      </w:pPr>
    </w:p>
    <w:p w14:paraId="3DB82D10" w14:textId="5425482F" w:rsidR="00EA1B31" w:rsidRDefault="00EA1B31" w:rsidP="00C11CAD">
      <w:pPr>
        <w:rPr>
          <w:noProof/>
          <w:szCs w:val="21"/>
          <w:lang w:val="de-CH"/>
        </w:rPr>
      </w:pPr>
      <w:r>
        <w:rPr>
          <w:noProof/>
          <w:szCs w:val="21"/>
          <w:lang w:val="de-CH"/>
        </w:rPr>
        <w:t>Mehr Informationen:</w:t>
      </w:r>
    </w:p>
    <w:p w14:paraId="15961C54" w14:textId="77777777" w:rsidR="004048F3" w:rsidRDefault="004048F3" w:rsidP="00EA1B31">
      <w:pPr>
        <w:rPr>
          <w:lang w:val="de-CH"/>
        </w:rPr>
      </w:pPr>
    </w:p>
    <w:p w14:paraId="268FFAAB" w14:textId="77777777" w:rsidR="004048F3" w:rsidRDefault="00EA1B31" w:rsidP="00EA1B31">
      <w:pPr>
        <w:rPr>
          <w:lang w:val="de-CH"/>
        </w:rPr>
      </w:pPr>
      <w:r w:rsidRPr="00F95C61">
        <w:rPr>
          <w:lang w:val="de-CH"/>
        </w:rPr>
        <w:t xml:space="preserve">Denise </w:t>
      </w:r>
      <w:proofErr w:type="spellStart"/>
      <w:r w:rsidRPr="00F95C61">
        <w:rPr>
          <w:lang w:val="de-CH"/>
        </w:rPr>
        <w:t>Chervet</w:t>
      </w:r>
      <w:proofErr w:type="spellEnd"/>
      <w:r w:rsidRPr="00F95C61">
        <w:rPr>
          <w:lang w:val="de-CH"/>
        </w:rPr>
        <w:t>,</w:t>
      </w:r>
      <w:r w:rsidR="004048F3">
        <w:rPr>
          <w:lang w:val="de-CH"/>
        </w:rPr>
        <w:t xml:space="preserve"> Geschäftsführerin SBPV</w:t>
      </w:r>
    </w:p>
    <w:p w14:paraId="13DC94E3" w14:textId="7DAED53E" w:rsidR="00EA1B31" w:rsidRPr="00F95C61" w:rsidRDefault="00EA1B31" w:rsidP="00EA1B31">
      <w:pPr>
        <w:rPr>
          <w:lang w:val="de-CH"/>
        </w:rPr>
      </w:pPr>
      <w:r w:rsidRPr="00F95C61">
        <w:rPr>
          <w:lang w:val="de-CH"/>
        </w:rPr>
        <w:t>Tel 031 370 17 19 | Mobile 079 408 92 40</w:t>
      </w:r>
    </w:p>
    <w:p w14:paraId="5E7DB360" w14:textId="331AD640" w:rsidR="00666CFB" w:rsidRPr="00F95C61" w:rsidRDefault="00666CFB" w:rsidP="00666CFB">
      <w:pPr>
        <w:pStyle w:val="SBPV-Letter08AttachmentCopy"/>
        <w:rPr>
          <w:lang w:val="de-CH"/>
        </w:rPr>
      </w:pPr>
    </w:p>
    <w:sectPr w:rsidR="00666CFB" w:rsidRPr="00F95C61" w:rsidSect="00C6229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62" w:right="1418" w:bottom="1418" w:left="181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7F0A" w14:textId="77777777" w:rsidR="00BA023B" w:rsidRPr="0062319D" w:rsidRDefault="00BA023B" w:rsidP="00DE60A5">
      <w:pPr>
        <w:rPr>
          <w:color w:val="808080" w:themeColor="background1" w:themeShade="80"/>
        </w:rPr>
      </w:pPr>
      <w:r w:rsidRPr="0062319D">
        <w:rPr>
          <w:color w:val="808080" w:themeColor="background1" w:themeShade="80"/>
        </w:rPr>
        <w:separator/>
      </w:r>
    </w:p>
  </w:endnote>
  <w:endnote w:type="continuationSeparator" w:id="0">
    <w:p w14:paraId="200E3CC9" w14:textId="77777777" w:rsidR="00BA023B" w:rsidRPr="0062319D" w:rsidRDefault="00BA023B" w:rsidP="00DE60A5">
      <w:pPr>
        <w:rPr>
          <w:color w:val="808080" w:themeColor="background1" w:themeShade="80"/>
        </w:rPr>
      </w:pPr>
      <w:r w:rsidRPr="0062319D">
        <w:rPr>
          <w:color w:val="808080" w:themeColor="background1" w:themeShade="80"/>
        </w:rPr>
        <w:continuationSeparator/>
      </w:r>
    </w:p>
  </w:endnote>
  <w:endnote w:type="continuationNotice" w:id="1">
    <w:p w14:paraId="49EB2D6D" w14:textId="77777777" w:rsidR="00BA023B" w:rsidRPr="0062319D" w:rsidRDefault="00BA023B" w:rsidP="0062319D">
      <w:pPr>
        <w:rPr>
          <w:color w:val="808080" w:themeColor="background1" w:themeShade="80"/>
          <w:sz w:val="12"/>
          <w:szCs w:val="12"/>
        </w:rPr>
      </w:pPr>
    </w:p>
    <w:p w14:paraId="5E3A96E5" w14:textId="77777777" w:rsidR="00BA023B" w:rsidRDefault="00BA023B">
      <w:r>
        <w:rPr>
          <w:rFonts w:cstheme="minorHAnsi"/>
          <w:rtl/>
        </w:rPr>
        <w:t>٪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45 Light">
    <w:altName w:val="Helvetica Neue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Frutiger LT Std 65">
    <w:altName w:val="Cambria"/>
    <w:charset w:val="00"/>
    <w:family w:val="auto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FD96B" w14:textId="77777777" w:rsidR="00B006DF" w:rsidRDefault="00B006DF">
    <w:pPr>
      <w:pStyle w:val="Footer"/>
    </w:pPr>
  </w:p>
  <w:p w14:paraId="3F74CCB1" w14:textId="77777777" w:rsidR="00B006DF" w:rsidRDefault="00B006DF" w:rsidP="007D5269">
    <w:pPr>
      <w:pStyle w:val="SBPV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1340F2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340F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ddress"/>
      <w:tag w:val="Address"/>
      <w:id w:val="-152216496"/>
      <w:lock w:val="sdtLocked"/>
    </w:sdtPr>
    <w:sdtEndPr/>
    <w:sdtContent>
      <w:p w14:paraId="05274832" w14:textId="77777777" w:rsidR="00B006DF" w:rsidRPr="00DF50C0" w:rsidRDefault="00B006DF" w:rsidP="007D5269">
        <w:pPr>
          <w:pStyle w:val="SBPV-LayoutCompany-Address-Box"/>
          <w:framePr w:wrap="notBeside"/>
        </w:pPr>
        <w:r>
          <w:rPr>
            <w:noProof/>
          </w:rPr>
          <w:drawing>
            <wp:inline distT="0" distB="0" distL="0" distR="0" wp14:anchorId="122E3E9B" wp14:editId="1324882B">
              <wp:extent cx="5508000" cy="540000"/>
              <wp:effectExtent l="0" t="0" r="0" b="0"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ooter-SBPV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05B4" w14:textId="77777777" w:rsidR="00BA023B" w:rsidRPr="0062319D" w:rsidRDefault="00BA023B" w:rsidP="00DE60A5">
      <w:pPr>
        <w:rPr>
          <w:color w:val="808080" w:themeColor="background1" w:themeShade="80"/>
        </w:rPr>
      </w:pPr>
      <w:r w:rsidRPr="0062319D">
        <w:rPr>
          <w:color w:val="808080" w:themeColor="background1" w:themeShade="80"/>
        </w:rPr>
        <w:separator/>
      </w:r>
    </w:p>
  </w:footnote>
  <w:footnote w:type="continuationSeparator" w:id="0">
    <w:p w14:paraId="7C096249" w14:textId="77777777" w:rsidR="00BA023B" w:rsidRPr="0062319D" w:rsidRDefault="00BA023B" w:rsidP="00DE60A5">
      <w:pPr>
        <w:rPr>
          <w:color w:val="808080" w:themeColor="background1" w:themeShade="80"/>
        </w:rPr>
      </w:pPr>
      <w:r w:rsidRPr="0062319D">
        <w:rPr>
          <w:color w:val="808080" w:themeColor="background1" w:themeShade="80"/>
        </w:rPr>
        <w:continuationSeparator/>
      </w:r>
    </w:p>
  </w:footnote>
  <w:footnote w:type="continuationNotice" w:id="1">
    <w:p w14:paraId="6E32D889" w14:textId="77777777" w:rsidR="00BA023B" w:rsidRPr="0062319D" w:rsidRDefault="00BA023B" w:rsidP="0062319D">
      <w:pPr>
        <w:rPr>
          <w:color w:val="808080" w:themeColor="background1" w:themeShade="80"/>
          <w:sz w:val="12"/>
          <w:szCs w:val="12"/>
        </w:rPr>
      </w:pPr>
    </w:p>
    <w:p w14:paraId="2FA9FC9A" w14:textId="77777777" w:rsidR="00BA023B" w:rsidRDefault="00BA023B">
      <w:r>
        <w:rPr>
          <w:rFonts w:cstheme="minorHAnsi"/>
          <w:rtl/>
        </w:rPr>
        <w:t>٪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-1884635576"/>
      <w:lock w:val="sdtLocked"/>
    </w:sdtPr>
    <w:sdtEndPr/>
    <w:sdtContent>
      <w:p w14:paraId="413D4875" w14:textId="77777777" w:rsidR="00B006DF" w:rsidRDefault="00B006DF" w:rsidP="00C66D66">
        <w:pPr>
          <w:pStyle w:val="SBPV-LayoutCompany-Logo-Box"/>
          <w:framePr w:wrap="notBeside"/>
        </w:pPr>
        <w:r>
          <w:rPr>
            <w:noProof/>
          </w:rPr>
          <w:drawing>
            <wp:inline distT="0" distB="0" distL="0" distR="0" wp14:anchorId="27BB782F" wp14:editId="5DFE7DD0">
              <wp:extent cx="3888000" cy="928800"/>
              <wp:effectExtent l="0" t="0" r="0" b="5080"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-SBPV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8000" cy="9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7118240" w14:textId="77777777" w:rsidR="00B006DF" w:rsidRDefault="00B006DF" w:rsidP="00C66D66">
    <w:pPr>
      <w:pStyle w:val="SBPV-LayoutCompany-Logo-Box"/>
      <w:framePr w:wrap="notBeside"/>
    </w:pPr>
  </w:p>
  <w:p w14:paraId="25BEB19C" w14:textId="77777777" w:rsidR="00B006DF" w:rsidRDefault="00B006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1245996445"/>
      <w:lock w:val="sdtLocked"/>
    </w:sdtPr>
    <w:sdtEndPr/>
    <w:sdtContent>
      <w:p w14:paraId="0FE7FA29" w14:textId="77777777" w:rsidR="00B006DF" w:rsidRDefault="00B006DF" w:rsidP="00195D00">
        <w:pPr>
          <w:pStyle w:val="SBPV-LayoutCompany-Logo-Box"/>
          <w:framePr w:wrap="notBeside"/>
        </w:pPr>
        <w:r>
          <w:rPr>
            <w:noProof/>
          </w:rPr>
          <w:drawing>
            <wp:inline distT="0" distB="0" distL="0" distR="0" wp14:anchorId="072D6D22" wp14:editId="74C05949">
              <wp:extent cx="3888000" cy="928800"/>
              <wp:effectExtent l="0" t="0" r="0" b="5080"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-SBPV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8000" cy="9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174BB01" w14:textId="77777777" w:rsidR="00B006DF" w:rsidRDefault="00B006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0C5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B1CA2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98FB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BED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8245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18639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286C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CE2C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EA2E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90F2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8EF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447A21"/>
    <w:multiLevelType w:val="multilevel"/>
    <w:tmpl w:val="2C82DB4E"/>
    <w:numStyleLink w:val="List-Headings"/>
  </w:abstractNum>
  <w:abstractNum w:abstractNumId="12">
    <w:nsid w:val="18C50080"/>
    <w:multiLevelType w:val="multilevel"/>
    <w:tmpl w:val="2C82DB4E"/>
    <w:numStyleLink w:val="List-Headings"/>
  </w:abstractNum>
  <w:abstractNum w:abstractNumId="13">
    <w:nsid w:val="210443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F14FC8"/>
    <w:multiLevelType w:val="multilevel"/>
    <w:tmpl w:val="2C82DB4E"/>
    <w:numStyleLink w:val="List-Headings"/>
  </w:abstractNum>
  <w:abstractNum w:abstractNumId="15">
    <w:nsid w:val="34D63D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FF5666"/>
    <w:multiLevelType w:val="multilevel"/>
    <w:tmpl w:val="2C82DB4E"/>
    <w:numStyleLink w:val="List-Headings"/>
  </w:abstractNum>
  <w:abstractNum w:abstractNumId="17">
    <w:nsid w:val="3A0C0D00"/>
    <w:multiLevelType w:val="multilevel"/>
    <w:tmpl w:val="2C82DB4E"/>
    <w:styleLink w:val="List-Headings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8">
    <w:nsid w:val="40F65E3E"/>
    <w:multiLevelType w:val="multilevel"/>
    <w:tmpl w:val="2C82DB4E"/>
    <w:numStyleLink w:val="List-Headings"/>
  </w:abstractNum>
  <w:abstractNum w:abstractNumId="19">
    <w:nsid w:val="4ACC2AD9"/>
    <w:multiLevelType w:val="multilevel"/>
    <w:tmpl w:val="2C82DB4E"/>
    <w:numStyleLink w:val="List-Headings"/>
  </w:abstractNum>
  <w:abstractNum w:abstractNumId="20">
    <w:nsid w:val="53F3680F"/>
    <w:multiLevelType w:val="multilevel"/>
    <w:tmpl w:val="2C82DB4E"/>
    <w:numStyleLink w:val="List-Headings"/>
  </w:abstractNum>
  <w:abstractNum w:abstractNumId="21">
    <w:nsid w:val="627B5730"/>
    <w:multiLevelType w:val="multilevel"/>
    <w:tmpl w:val="2C82DB4E"/>
    <w:numStyleLink w:val="List-Headings"/>
  </w:abstractNum>
  <w:abstractNum w:abstractNumId="22">
    <w:nsid w:val="6D093B2E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9DE178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7"/>
  </w:num>
  <w:num w:numId="15">
    <w:abstractNumId w:val="19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18"/>
  </w:num>
  <w:num w:numId="21">
    <w:abstractNumId w:val="16"/>
  </w:num>
  <w:num w:numId="22">
    <w:abstractNumId w:val="21"/>
  </w:num>
  <w:num w:numId="23">
    <w:abstractNumId w:val="15"/>
  </w:num>
  <w:num w:numId="24">
    <w:abstractNumId w:val="23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10"/>
    <w:rsid w:val="00000564"/>
    <w:rsid w:val="00003FBC"/>
    <w:rsid w:val="000040E3"/>
    <w:rsid w:val="0000464A"/>
    <w:rsid w:val="00007BA0"/>
    <w:rsid w:val="00007BCC"/>
    <w:rsid w:val="00011508"/>
    <w:rsid w:val="000124A9"/>
    <w:rsid w:val="00022B60"/>
    <w:rsid w:val="00033964"/>
    <w:rsid w:val="00035D8D"/>
    <w:rsid w:val="000617C1"/>
    <w:rsid w:val="000630DA"/>
    <w:rsid w:val="00067512"/>
    <w:rsid w:val="000706E6"/>
    <w:rsid w:val="000714C6"/>
    <w:rsid w:val="00072ED2"/>
    <w:rsid w:val="00074797"/>
    <w:rsid w:val="000768A1"/>
    <w:rsid w:val="00076C5C"/>
    <w:rsid w:val="00080409"/>
    <w:rsid w:val="00090EDA"/>
    <w:rsid w:val="000A5676"/>
    <w:rsid w:val="000B202C"/>
    <w:rsid w:val="000C284F"/>
    <w:rsid w:val="000C5D2E"/>
    <w:rsid w:val="000D1DA6"/>
    <w:rsid w:val="000D2786"/>
    <w:rsid w:val="000D549D"/>
    <w:rsid w:val="000E73E9"/>
    <w:rsid w:val="000F50DF"/>
    <w:rsid w:val="00100965"/>
    <w:rsid w:val="00101A19"/>
    <w:rsid w:val="001307BA"/>
    <w:rsid w:val="001316C7"/>
    <w:rsid w:val="001340F2"/>
    <w:rsid w:val="001356D8"/>
    <w:rsid w:val="001439DF"/>
    <w:rsid w:val="00143EC7"/>
    <w:rsid w:val="00146D16"/>
    <w:rsid w:val="001515C5"/>
    <w:rsid w:val="00152698"/>
    <w:rsid w:val="00153DC8"/>
    <w:rsid w:val="00161914"/>
    <w:rsid w:val="00180FB1"/>
    <w:rsid w:val="0018231E"/>
    <w:rsid w:val="00191C91"/>
    <w:rsid w:val="001943FF"/>
    <w:rsid w:val="00195D00"/>
    <w:rsid w:val="001B01CC"/>
    <w:rsid w:val="001B5420"/>
    <w:rsid w:val="001B7B41"/>
    <w:rsid w:val="001D1F72"/>
    <w:rsid w:val="001E08AD"/>
    <w:rsid w:val="001E1734"/>
    <w:rsid w:val="001E3729"/>
    <w:rsid w:val="001E4684"/>
    <w:rsid w:val="00214006"/>
    <w:rsid w:val="00216D64"/>
    <w:rsid w:val="00222EC8"/>
    <w:rsid w:val="00236CA9"/>
    <w:rsid w:val="002413D1"/>
    <w:rsid w:val="0024211C"/>
    <w:rsid w:val="00243DAA"/>
    <w:rsid w:val="00244AAD"/>
    <w:rsid w:val="00247AD4"/>
    <w:rsid w:val="002707FC"/>
    <w:rsid w:val="0027481C"/>
    <w:rsid w:val="00280935"/>
    <w:rsid w:val="00283B3D"/>
    <w:rsid w:val="002901FB"/>
    <w:rsid w:val="002921D9"/>
    <w:rsid w:val="00295CD5"/>
    <w:rsid w:val="00296B93"/>
    <w:rsid w:val="002976C3"/>
    <w:rsid w:val="002A1953"/>
    <w:rsid w:val="002A3CF6"/>
    <w:rsid w:val="002A5CB5"/>
    <w:rsid w:val="002B4189"/>
    <w:rsid w:val="002B5511"/>
    <w:rsid w:val="002D34EF"/>
    <w:rsid w:val="002D5F28"/>
    <w:rsid w:val="002D7B9D"/>
    <w:rsid w:val="002E30B5"/>
    <w:rsid w:val="002E4A52"/>
    <w:rsid w:val="002E779C"/>
    <w:rsid w:val="002F3738"/>
    <w:rsid w:val="002F5530"/>
    <w:rsid w:val="002F791F"/>
    <w:rsid w:val="00300BFF"/>
    <w:rsid w:val="00301B0A"/>
    <w:rsid w:val="003046C4"/>
    <w:rsid w:val="00304ED7"/>
    <w:rsid w:val="00315E8E"/>
    <w:rsid w:val="00316529"/>
    <w:rsid w:val="00321F0F"/>
    <w:rsid w:val="003232C6"/>
    <w:rsid w:val="00324001"/>
    <w:rsid w:val="003262BD"/>
    <w:rsid w:val="00326B84"/>
    <w:rsid w:val="00331451"/>
    <w:rsid w:val="003339A5"/>
    <w:rsid w:val="0033420D"/>
    <w:rsid w:val="00340B89"/>
    <w:rsid w:val="00341452"/>
    <w:rsid w:val="00343251"/>
    <w:rsid w:val="00343B8E"/>
    <w:rsid w:val="00346011"/>
    <w:rsid w:val="003462D3"/>
    <w:rsid w:val="003505DE"/>
    <w:rsid w:val="003518BB"/>
    <w:rsid w:val="00353277"/>
    <w:rsid w:val="00357A71"/>
    <w:rsid w:val="00362467"/>
    <w:rsid w:val="00366756"/>
    <w:rsid w:val="0039503D"/>
    <w:rsid w:val="003A4BAC"/>
    <w:rsid w:val="003B36AB"/>
    <w:rsid w:val="003B4187"/>
    <w:rsid w:val="003C5415"/>
    <w:rsid w:val="003C6CFE"/>
    <w:rsid w:val="003D0EF6"/>
    <w:rsid w:val="003D26CF"/>
    <w:rsid w:val="003D2EC3"/>
    <w:rsid w:val="003D5878"/>
    <w:rsid w:val="003D6207"/>
    <w:rsid w:val="003D646D"/>
    <w:rsid w:val="003E2459"/>
    <w:rsid w:val="003E38AF"/>
    <w:rsid w:val="003F28D5"/>
    <w:rsid w:val="003F5960"/>
    <w:rsid w:val="00402B9E"/>
    <w:rsid w:val="004048F3"/>
    <w:rsid w:val="0040738E"/>
    <w:rsid w:val="00411857"/>
    <w:rsid w:val="00411FAE"/>
    <w:rsid w:val="00412264"/>
    <w:rsid w:val="00414444"/>
    <w:rsid w:val="00415D7D"/>
    <w:rsid w:val="004350BC"/>
    <w:rsid w:val="00435D53"/>
    <w:rsid w:val="004363C9"/>
    <w:rsid w:val="00442E78"/>
    <w:rsid w:val="00450FA6"/>
    <w:rsid w:val="00460B7F"/>
    <w:rsid w:val="00470BA2"/>
    <w:rsid w:val="00470E65"/>
    <w:rsid w:val="00471B88"/>
    <w:rsid w:val="00473900"/>
    <w:rsid w:val="004756D1"/>
    <w:rsid w:val="0047582A"/>
    <w:rsid w:val="00475F59"/>
    <w:rsid w:val="004779EE"/>
    <w:rsid w:val="00484871"/>
    <w:rsid w:val="00490946"/>
    <w:rsid w:val="0049183C"/>
    <w:rsid w:val="00497E39"/>
    <w:rsid w:val="004A37A2"/>
    <w:rsid w:val="004A5D66"/>
    <w:rsid w:val="004A7DD2"/>
    <w:rsid w:val="004D6287"/>
    <w:rsid w:val="004D6EC3"/>
    <w:rsid w:val="004F15B9"/>
    <w:rsid w:val="004F40CE"/>
    <w:rsid w:val="004F59C3"/>
    <w:rsid w:val="00502573"/>
    <w:rsid w:val="00505769"/>
    <w:rsid w:val="00507381"/>
    <w:rsid w:val="00512B3E"/>
    <w:rsid w:val="00514152"/>
    <w:rsid w:val="0051561C"/>
    <w:rsid w:val="00515A97"/>
    <w:rsid w:val="0051636A"/>
    <w:rsid w:val="005169F0"/>
    <w:rsid w:val="00524AE0"/>
    <w:rsid w:val="00524B71"/>
    <w:rsid w:val="0054727A"/>
    <w:rsid w:val="005578C7"/>
    <w:rsid w:val="005650BE"/>
    <w:rsid w:val="005700AB"/>
    <w:rsid w:val="005706A5"/>
    <w:rsid w:val="0059326C"/>
    <w:rsid w:val="00595394"/>
    <w:rsid w:val="005A05AE"/>
    <w:rsid w:val="005A5FFB"/>
    <w:rsid w:val="005A78D6"/>
    <w:rsid w:val="005A79AB"/>
    <w:rsid w:val="005A7D0B"/>
    <w:rsid w:val="005B027F"/>
    <w:rsid w:val="005B6F59"/>
    <w:rsid w:val="005C068E"/>
    <w:rsid w:val="005C3A06"/>
    <w:rsid w:val="005C7753"/>
    <w:rsid w:val="005C7ABA"/>
    <w:rsid w:val="005D44EB"/>
    <w:rsid w:val="005E427F"/>
    <w:rsid w:val="005F4571"/>
    <w:rsid w:val="005F625C"/>
    <w:rsid w:val="00603AD2"/>
    <w:rsid w:val="0062319D"/>
    <w:rsid w:val="00624BF1"/>
    <w:rsid w:val="00624D2A"/>
    <w:rsid w:val="0065266B"/>
    <w:rsid w:val="00666CFB"/>
    <w:rsid w:val="00667C2F"/>
    <w:rsid w:val="006712B1"/>
    <w:rsid w:val="0067374D"/>
    <w:rsid w:val="00673DA3"/>
    <w:rsid w:val="0067544F"/>
    <w:rsid w:val="0068100C"/>
    <w:rsid w:val="006876DC"/>
    <w:rsid w:val="006B72B2"/>
    <w:rsid w:val="006C19D4"/>
    <w:rsid w:val="006C29DF"/>
    <w:rsid w:val="006D326A"/>
    <w:rsid w:val="006D32F9"/>
    <w:rsid w:val="006E372A"/>
    <w:rsid w:val="006F1212"/>
    <w:rsid w:val="006F6205"/>
    <w:rsid w:val="006F75D1"/>
    <w:rsid w:val="00703DB2"/>
    <w:rsid w:val="007104C4"/>
    <w:rsid w:val="00717792"/>
    <w:rsid w:val="00720BB6"/>
    <w:rsid w:val="00736C53"/>
    <w:rsid w:val="00737004"/>
    <w:rsid w:val="00741939"/>
    <w:rsid w:val="0074318A"/>
    <w:rsid w:val="007446B2"/>
    <w:rsid w:val="0074697D"/>
    <w:rsid w:val="00766196"/>
    <w:rsid w:val="007708AC"/>
    <w:rsid w:val="007742D4"/>
    <w:rsid w:val="00780F20"/>
    <w:rsid w:val="0078177A"/>
    <w:rsid w:val="00782206"/>
    <w:rsid w:val="00785C52"/>
    <w:rsid w:val="007A1AB0"/>
    <w:rsid w:val="007B4366"/>
    <w:rsid w:val="007B4B1C"/>
    <w:rsid w:val="007B677B"/>
    <w:rsid w:val="007C2224"/>
    <w:rsid w:val="007D270F"/>
    <w:rsid w:val="007D2843"/>
    <w:rsid w:val="007D5269"/>
    <w:rsid w:val="007E7183"/>
    <w:rsid w:val="007F28DD"/>
    <w:rsid w:val="007F40D5"/>
    <w:rsid w:val="007F4BF2"/>
    <w:rsid w:val="00815DC5"/>
    <w:rsid w:val="008179E1"/>
    <w:rsid w:val="0082266A"/>
    <w:rsid w:val="00824D97"/>
    <w:rsid w:val="00826291"/>
    <w:rsid w:val="00830CD5"/>
    <w:rsid w:val="00831C45"/>
    <w:rsid w:val="0083568C"/>
    <w:rsid w:val="00854A1B"/>
    <w:rsid w:val="00864015"/>
    <w:rsid w:val="008729F4"/>
    <w:rsid w:val="008918F8"/>
    <w:rsid w:val="00896F7B"/>
    <w:rsid w:val="008A43B7"/>
    <w:rsid w:val="008B6052"/>
    <w:rsid w:val="008B6ED3"/>
    <w:rsid w:val="008C21E8"/>
    <w:rsid w:val="008C65C9"/>
    <w:rsid w:val="008C671B"/>
    <w:rsid w:val="008D0A83"/>
    <w:rsid w:val="008D646B"/>
    <w:rsid w:val="008E0EB8"/>
    <w:rsid w:val="008E5267"/>
    <w:rsid w:val="008F2484"/>
    <w:rsid w:val="008F29A5"/>
    <w:rsid w:val="008F4F2C"/>
    <w:rsid w:val="00902544"/>
    <w:rsid w:val="00906104"/>
    <w:rsid w:val="00924AFC"/>
    <w:rsid w:val="009303B3"/>
    <w:rsid w:val="0094475A"/>
    <w:rsid w:val="00947949"/>
    <w:rsid w:val="00951D0F"/>
    <w:rsid w:val="00953FDB"/>
    <w:rsid w:val="00954EA1"/>
    <w:rsid w:val="00965825"/>
    <w:rsid w:val="009811FA"/>
    <w:rsid w:val="009813CC"/>
    <w:rsid w:val="0098316C"/>
    <w:rsid w:val="0099426B"/>
    <w:rsid w:val="009A09F6"/>
    <w:rsid w:val="009A570F"/>
    <w:rsid w:val="009A7F10"/>
    <w:rsid w:val="009B2E5A"/>
    <w:rsid w:val="009C45AE"/>
    <w:rsid w:val="009C5404"/>
    <w:rsid w:val="009D1146"/>
    <w:rsid w:val="009D4B45"/>
    <w:rsid w:val="009D5BEB"/>
    <w:rsid w:val="00A00893"/>
    <w:rsid w:val="00A0186B"/>
    <w:rsid w:val="00A1106C"/>
    <w:rsid w:val="00A23765"/>
    <w:rsid w:val="00A2726C"/>
    <w:rsid w:val="00A27E0A"/>
    <w:rsid w:val="00A40DD2"/>
    <w:rsid w:val="00A43857"/>
    <w:rsid w:val="00A53694"/>
    <w:rsid w:val="00A55DC5"/>
    <w:rsid w:val="00A7235E"/>
    <w:rsid w:val="00A73187"/>
    <w:rsid w:val="00A73EBD"/>
    <w:rsid w:val="00A77C73"/>
    <w:rsid w:val="00A809C3"/>
    <w:rsid w:val="00A81198"/>
    <w:rsid w:val="00A90DF4"/>
    <w:rsid w:val="00A928AB"/>
    <w:rsid w:val="00A945AD"/>
    <w:rsid w:val="00AA2F18"/>
    <w:rsid w:val="00AB247A"/>
    <w:rsid w:val="00AB3520"/>
    <w:rsid w:val="00AB4989"/>
    <w:rsid w:val="00AD4486"/>
    <w:rsid w:val="00AE1273"/>
    <w:rsid w:val="00AE49AD"/>
    <w:rsid w:val="00AF117E"/>
    <w:rsid w:val="00B006DF"/>
    <w:rsid w:val="00B01BD6"/>
    <w:rsid w:val="00B021DD"/>
    <w:rsid w:val="00B0669E"/>
    <w:rsid w:val="00B14456"/>
    <w:rsid w:val="00B1660B"/>
    <w:rsid w:val="00B212C9"/>
    <w:rsid w:val="00B27108"/>
    <w:rsid w:val="00B2737D"/>
    <w:rsid w:val="00B30873"/>
    <w:rsid w:val="00B36F17"/>
    <w:rsid w:val="00B66D97"/>
    <w:rsid w:val="00B73377"/>
    <w:rsid w:val="00B7692B"/>
    <w:rsid w:val="00B91416"/>
    <w:rsid w:val="00B9549B"/>
    <w:rsid w:val="00B9643D"/>
    <w:rsid w:val="00BA023B"/>
    <w:rsid w:val="00BA06C9"/>
    <w:rsid w:val="00BA65CC"/>
    <w:rsid w:val="00BA6965"/>
    <w:rsid w:val="00BA7EF4"/>
    <w:rsid w:val="00BB350A"/>
    <w:rsid w:val="00BC2FC3"/>
    <w:rsid w:val="00BC3A92"/>
    <w:rsid w:val="00BD321E"/>
    <w:rsid w:val="00BD6B15"/>
    <w:rsid w:val="00BE7A3D"/>
    <w:rsid w:val="00BE7CD4"/>
    <w:rsid w:val="00BF5BBB"/>
    <w:rsid w:val="00C07D59"/>
    <w:rsid w:val="00C10798"/>
    <w:rsid w:val="00C11CAD"/>
    <w:rsid w:val="00C2323B"/>
    <w:rsid w:val="00C23700"/>
    <w:rsid w:val="00C26A33"/>
    <w:rsid w:val="00C36553"/>
    <w:rsid w:val="00C41832"/>
    <w:rsid w:val="00C50C63"/>
    <w:rsid w:val="00C5159F"/>
    <w:rsid w:val="00C621E0"/>
    <w:rsid w:val="00C6229C"/>
    <w:rsid w:val="00C62ECF"/>
    <w:rsid w:val="00C66D66"/>
    <w:rsid w:val="00C71A8A"/>
    <w:rsid w:val="00C767FF"/>
    <w:rsid w:val="00C93F5B"/>
    <w:rsid w:val="00CB0916"/>
    <w:rsid w:val="00CB33F5"/>
    <w:rsid w:val="00CD3D02"/>
    <w:rsid w:val="00CF3734"/>
    <w:rsid w:val="00CF3860"/>
    <w:rsid w:val="00D030DE"/>
    <w:rsid w:val="00D16F14"/>
    <w:rsid w:val="00D302A8"/>
    <w:rsid w:val="00D3116C"/>
    <w:rsid w:val="00D3754F"/>
    <w:rsid w:val="00D40A21"/>
    <w:rsid w:val="00D417BF"/>
    <w:rsid w:val="00D53B17"/>
    <w:rsid w:val="00D638CB"/>
    <w:rsid w:val="00D664E2"/>
    <w:rsid w:val="00D674CA"/>
    <w:rsid w:val="00D824FB"/>
    <w:rsid w:val="00D82BE8"/>
    <w:rsid w:val="00D86824"/>
    <w:rsid w:val="00DA1007"/>
    <w:rsid w:val="00DA14C8"/>
    <w:rsid w:val="00DA19E2"/>
    <w:rsid w:val="00DB023D"/>
    <w:rsid w:val="00DB052A"/>
    <w:rsid w:val="00DB4380"/>
    <w:rsid w:val="00DC5578"/>
    <w:rsid w:val="00DE065E"/>
    <w:rsid w:val="00DE4B67"/>
    <w:rsid w:val="00DE4E6F"/>
    <w:rsid w:val="00DE60A5"/>
    <w:rsid w:val="00DF4A46"/>
    <w:rsid w:val="00DF50C0"/>
    <w:rsid w:val="00DF796D"/>
    <w:rsid w:val="00E008BA"/>
    <w:rsid w:val="00E043C3"/>
    <w:rsid w:val="00E107E6"/>
    <w:rsid w:val="00E1090C"/>
    <w:rsid w:val="00E14D21"/>
    <w:rsid w:val="00E231A3"/>
    <w:rsid w:val="00E341F5"/>
    <w:rsid w:val="00E35227"/>
    <w:rsid w:val="00E560E9"/>
    <w:rsid w:val="00E56806"/>
    <w:rsid w:val="00E608C0"/>
    <w:rsid w:val="00E63B71"/>
    <w:rsid w:val="00E70C02"/>
    <w:rsid w:val="00E72820"/>
    <w:rsid w:val="00E73761"/>
    <w:rsid w:val="00E76194"/>
    <w:rsid w:val="00E768BE"/>
    <w:rsid w:val="00E90F13"/>
    <w:rsid w:val="00EA1B31"/>
    <w:rsid w:val="00EA3673"/>
    <w:rsid w:val="00EA5AB6"/>
    <w:rsid w:val="00EA75C7"/>
    <w:rsid w:val="00EB624F"/>
    <w:rsid w:val="00EC118C"/>
    <w:rsid w:val="00EC760B"/>
    <w:rsid w:val="00ED287F"/>
    <w:rsid w:val="00ED4DD4"/>
    <w:rsid w:val="00ED6DC8"/>
    <w:rsid w:val="00EE34C4"/>
    <w:rsid w:val="00EE439B"/>
    <w:rsid w:val="00EE55AB"/>
    <w:rsid w:val="00EF5898"/>
    <w:rsid w:val="00F01323"/>
    <w:rsid w:val="00F30335"/>
    <w:rsid w:val="00F40A70"/>
    <w:rsid w:val="00F4442B"/>
    <w:rsid w:val="00F46006"/>
    <w:rsid w:val="00F53021"/>
    <w:rsid w:val="00F60961"/>
    <w:rsid w:val="00F60F38"/>
    <w:rsid w:val="00F6788E"/>
    <w:rsid w:val="00F82160"/>
    <w:rsid w:val="00F84FC7"/>
    <w:rsid w:val="00F870EB"/>
    <w:rsid w:val="00F91DE3"/>
    <w:rsid w:val="00F95C61"/>
    <w:rsid w:val="00FA43BC"/>
    <w:rsid w:val="00FC3BC9"/>
    <w:rsid w:val="00FC6ACD"/>
    <w:rsid w:val="00FD04F2"/>
    <w:rsid w:val="00FD588E"/>
    <w:rsid w:val="00FE1841"/>
    <w:rsid w:val="00FE2416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B65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43"/>
    <w:lsdException w:name="index 2" w:uiPriority="43"/>
    <w:lsdException w:name="index 3" w:uiPriority="43"/>
    <w:lsdException w:name="index 4" w:uiPriority="43"/>
    <w:lsdException w:name="index 5" w:uiPriority="43"/>
    <w:lsdException w:name="index 6" w:uiPriority="43"/>
    <w:lsdException w:name="index 7" w:uiPriority="43" w:unhideWhenUsed="0"/>
    <w:lsdException w:name="index 8" w:uiPriority="43" w:unhideWhenUsed="0"/>
    <w:lsdException w:name="index 9" w:uiPriority="4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/>
    <w:lsdException w:name="footnote text" w:uiPriority="36"/>
    <w:lsdException w:name="annotation text" w:uiPriority="90"/>
    <w:lsdException w:name="header" w:uiPriority="18"/>
    <w:lsdException w:name="footer" w:uiPriority="18"/>
    <w:lsdException w:name="index heading" w:uiPriority="42"/>
    <w:lsdException w:name="caption" w:uiPriority="23" w:qFormat="1"/>
    <w:lsdException w:name="envelope address" w:uiPriority="80"/>
    <w:lsdException w:name="envelope return" w:uiPriority="80"/>
    <w:lsdException w:name="footnote reference" w:uiPriority="36"/>
    <w:lsdException w:name="annotation reference" w:uiPriority="90"/>
    <w:lsdException w:name="line number" w:uiPriority="90"/>
    <w:lsdException w:name="page number" w:uiPriority="80"/>
    <w:lsdException w:name="endnote reference" w:uiPriority="36"/>
    <w:lsdException w:name="endnote text" w:uiPriority="36"/>
    <w:lsdException w:name="table of authorities" w:uiPriority="41"/>
    <w:lsdException w:name="macro" w:uiPriority="75"/>
    <w:lsdException w:name="toa heading" w:uiPriority="42"/>
    <w:lsdException w:name="List Bullet" w:uiPriority="5" w:qFormat="1"/>
    <w:lsdException w:name="List Number" w:uiPriority="5" w:qFormat="1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2" w:unhideWhenUsed="0" w:qFormat="1"/>
    <w:lsdException w:name="Closing" w:uiPriority="80"/>
    <w:lsdException w:name="Signature" w:uiPriority="80"/>
    <w:lsdException w:name="Default Paragraph Font" w:uiPriority="1"/>
    <w:lsdException w:name="Body Text" w:uiPriority="38"/>
    <w:lsdException w:name="Subtitle" w:semiHidden="0" w:uiPriority="2" w:unhideWhenUsed="0" w:qFormat="1"/>
    <w:lsdException w:name="Salutation" w:uiPriority="80"/>
    <w:lsdException w:name="Date" w:uiPriority="80"/>
    <w:lsdException w:name="Note Heading" w:uiPriority="36"/>
    <w:lsdException w:name="Body Text 2" w:uiPriority="38"/>
    <w:lsdException w:name="Body Text 3" w:uiPriority="38"/>
    <w:lsdException w:name="Block Text" w:uiPriority="24"/>
    <w:lsdException w:name="Strong" w:semiHidden="0" w:uiPriority="22" w:unhideWhenUsed="0" w:qFormat="1"/>
    <w:lsdException w:name="Emphasis" w:semiHidden="0" w:uiPriority="20" w:unhideWhenUsed="0"/>
    <w:lsdException w:name="Plain Text" w:uiPriority="90"/>
    <w:lsdException w:name="E-mail Signature" w:uiPriority="80"/>
    <w:lsdException w:name="annotation subject" w:uiPriority="90"/>
    <w:lsdException w:name="Balloon Text" w:uiPriority="9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6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41"/>
    <w:lsdException w:name="TOC Heading" w:uiPriority="39"/>
  </w:latentStyles>
  <w:style w:type="paragraph" w:default="1" w:styleId="Normal">
    <w:name w:val="Normal"/>
    <w:qFormat/>
    <w:rsid w:val="00F870EB"/>
    <w:rPr>
      <w:rFonts w:ascii="Frutiger LT Std 45 Light" w:hAnsi="Frutiger LT Std 45 Light"/>
      <w:sz w:val="20"/>
      <w:lang w:val="fr-CH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36553"/>
    <w:pPr>
      <w:keepNext/>
      <w:keepLines/>
      <w:numPr>
        <w:numId w:val="22"/>
      </w:numPr>
      <w:spacing w:before="360" w:after="240" w:line="320" w:lineRule="exact"/>
      <w:outlineLvl w:val="0"/>
    </w:pPr>
    <w:rPr>
      <w:rFonts w:asciiTheme="majorHAnsi" w:eastAsiaTheme="majorEastAsia" w:hAnsiTheme="majorHAnsi" w:cstheme="majorBidi"/>
      <w:b/>
      <w:spacing w:val="4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767FF"/>
    <w:pPr>
      <w:keepNext/>
      <w:keepLines/>
      <w:numPr>
        <w:ilvl w:val="1"/>
        <w:numId w:val="22"/>
      </w:numPr>
      <w:spacing w:before="240" w:after="240" w:line="280" w:lineRule="exact"/>
      <w:outlineLvl w:val="1"/>
    </w:pPr>
    <w:rPr>
      <w:rFonts w:asciiTheme="majorHAnsi" w:eastAsiaTheme="majorEastAsia" w:hAnsiTheme="majorHAnsi" w:cstheme="majorBidi"/>
      <w:b/>
      <w:spacing w:val="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232C6"/>
    <w:pPr>
      <w:keepNext/>
      <w:keepLines/>
      <w:numPr>
        <w:ilvl w:val="2"/>
        <w:numId w:val="22"/>
      </w:numPr>
      <w:tabs>
        <w:tab w:val="left" w:pos="851"/>
      </w:tabs>
      <w:spacing w:before="240" w:after="240" w:line="280" w:lineRule="exac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767FF"/>
    <w:pPr>
      <w:keepNext/>
      <w:keepLines/>
      <w:numPr>
        <w:ilvl w:val="3"/>
        <w:numId w:val="22"/>
      </w:numPr>
      <w:spacing w:before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767FF"/>
    <w:pPr>
      <w:keepNext/>
      <w:keepLines/>
      <w:numPr>
        <w:ilvl w:val="4"/>
        <w:numId w:val="22"/>
      </w:numPr>
      <w:tabs>
        <w:tab w:val="left" w:pos="1440"/>
      </w:tabs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82BE8"/>
    <w:pPr>
      <w:keepNext/>
      <w:keepLines/>
      <w:numPr>
        <w:ilvl w:val="5"/>
        <w:numId w:val="22"/>
      </w:numPr>
      <w:spacing w:before="12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C767FF"/>
    <w:pPr>
      <w:keepNext/>
      <w:keepLines/>
      <w:numPr>
        <w:ilvl w:val="6"/>
        <w:numId w:val="22"/>
      </w:numPr>
      <w:tabs>
        <w:tab w:val="left" w:pos="1797"/>
      </w:tabs>
      <w:spacing w:before="1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82BE8"/>
    <w:pPr>
      <w:keepNext/>
      <w:keepLines/>
      <w:numPr>
        <w:ilvl w:val="7"/>
        <w:numId w:val="22"/>
      </w:numPr>
      <w:spacing w:before="12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C767FF"/>
    <w:pPr>
      <w:keepNext/>
      <w:keepLines/>
      <w:numPr>
        <w:ilvl w:val="8"/>
        <w:numId w:val="22"/>
      </w:numPr>
      <w:tabs>
        <w:tab w:val="left" w:pos="2155"/>
      </w:tabs>
      <w:spacing w:before="12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SBPV">
    <w:name w:val="Absatz-Standardschriftart: SBPV"/>
    <w:uiPriority w:val="1"/>
    <w:qFormat/>
    <w:rsid w:val="00F870EB"/>
    <w:rPr>
      <w:rFonts w:ascii="Frutiger LT Std 45 Light" w:hAnsi="Frutiger LT Std 45 Light"/>
      <w:b w:val="0"/>
      <w:bCs w:val="0"/>
      <w:i w:val="0"/>
      <w:iCs w:val="0"/>
      <w:sz w:val="20"/>
    </w:rPr>
  </w:style>
  <w:style w:type="paragraph" w:styleId="Bibliography">
    <w:name w:val="Bibliography"/>
    <w:basedOn w:val="Normal"/>
    <w:next w:val="Normal"/>
    <w:uiPriority w:val="41"/>
    <w:semiHidden/>
    <w:rsid w:val="00DE60A5"/>
  </w:style>
  <w:style w:type="character" w:styleId="PlaceholderText">
    <w:name w:val="Placeholder Text"/>
    <w:basedOn w:val="DefaultParagraphFont"/>
    <w:uiPriority w:val="99"/>
    <w:rsid w:val="000630DA"/>
    <w:rPr>
      <w:color w:val="000000" w:themeColor="text1"/>
      <w:bdr w:val="none" w:sz="0" w:space="0" w:color="auto"/>
      <w:shd w:val="clear" w:color="auto" w:fill="CBD7DE" w:themeFill="accent4" w:themeFillTint="66"/>
    </w:rPr>
  </w:style>
  <w:style w:type="paragraph" w:styleId="CommentText">
    <w:name w:val="annotation text"/>
    <w:basedOn w:val="Normal"/>
    <w:link w:val="CommentTextChar"/>
    <w:uiPriority w:val="90"/>
    <w:semiHidden/>
    <w:rsid w:val="00300BFF"/>
  </w:style>
  <w:style w:type="character" w:customStyle="1" w:styleId="CommentTextChar">
    <w:name w:val="Comment Text Char"/>
    <w:basedOn w:val="DefaultParagraphFont"/>
    <w:link w:val="CommentText"/>
    <w:uiPriority w:val="90"/>
    <w:semiHidden/>
    <w:rsid w:val="00D53B17"/>
  </w:style>
  <w:style w:type="table" w:styleId="TableGrid">
    <w:name w:val="Table Grid"/>
    <w:basedOn w:val="TableNormal"/>
    <w:uiPriority w:val="39"/>
    <w:rsid w:val="00CD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38"/>
    <w:semiHidden/>
    <w:rsid w:val="001515C5"/>
  </w:style>
  <w:style w:type="character" w:customStyle="1" w:styleId="BodyTextChar">
    <w:name w:val="Body Text Char"/>
    <w:basedOn w:val="DefaultParagraphFont"/>
    <w:link w:val="BodyText"/>
    <w:uiPriority w:val="38"/>
    <w:semiHidden/>
    <w:rsid w:val="00D53B17"/>
  </w:style>
  <w:style w:type="paragraph" w:styleId="BalloonText">
    <w:name w:val="Balloon Text"/>
    <w:basedOn w:val="Normal"/>
    <w:link w:val="BalloonTextChar"/>
    <w:uiPriority w:val="90"/>
    <w:semiHidden/>
    <w:rsid w:val="0035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0"/>
    <w:semiHidden/>
    <w:rsid w:val="00D53B1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5"/>
    <w:unhideWhenUsed/>
    <w:qFormat/>
    <w:rsid w:val="00720BB6"/>
    <w:pPr>
      <w:numPr>
        <w:numId w:val="1"/>
      </w:numPr>
      <w:tabs>
        <w:tab w:val="clear" w:pos="360"/>
      </w:tabs>
      <w:spacing w:before="120" w:after="120"/>
      <w:ind w:left="357" w:hanging="357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F870EB"/>
    <w:pPr>
      <w:spacing w:before="360" w:after="240" w:line="320" w:lineRule="exact"/>
      <w:contextualSpacing/>
    </w:pPr>
    <w:rPr>
      <w:rFonts w:ascii="Frutiger LT Std 65" w:eastAsiaTheme="majorEastAsia" w:hAnsi="Frutiger LT Std 65" w:cstheme="majorBidi"/>
      <w:b/>
      <w:bCs/>
      <w:spacing w:val="4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870EB"/>
    <w:rPr>
      <w:rFonts w:ascii="Frutiger LT Std 65" w:eastAsiaTheme="majorEastAsia" w:hAnsi="Frutiger LT Std 65" w:cstheme="majorBidi"/>
      <w:b/>
      <w:bCs/>
      <w:spacing w:val="4"/>
      <w:kern w:val="28"/>
      <w:sz w:val="20"/>
      <w:szCs w:val="56"/>
      <w:lang w:val="fr-CH"/>
    </w:rPr>
  </w:style>
  <w:style w:type="paragraph" w:styleId="Subtitle">
    <w:name w:val="Subtitle"/>
    <w:basedOn w:val="Normal"/>
    <w:next w:val="Normal"/>
    <w:link w:val="SubtitleChar"/>
    <w:uiPriority w:val="2"/>
    <w:qFormat/>
    <w:rsid w:val="00F870EB"/>
    <w:pPr>
      <w:numPr>
        <w:ilvl w:val="1"/>
      </w:numPr>
      <w:spacing w:before="240" w:after="240"/>
    </w:pPr>
    <w:rPr>
      <w:rFonts w:ascii="Frutiger LT Std 65" w:eastAsiaTheme="minorEastAsia" w:hAnsi="Frutiger LT Std 65"/>
      <w:b/>
      <w:bCs/>
      <w:spacing w:val="2"/>
    </w:rPr>
  </w:style>
  <w:style w:type="character" w:customStyle="1" w:styleId="SubtitleChar">
    <w:name w:val="Subtitle Char"/>
    <w:basedOn w:val="DefaultParagraphFont"/>
    <w:link w:val="Subtitle"/>
    <w:uiPriority w:val="2"/>
    <w:rsid w:val="00F870EB"/>
    <w:rPr>
      <w:rFonts w:ascii="Frutiger LT Std 65" w:eastAsiaTheme="minorEastAsia" w:hAnsi="Frutiger LT Std 65"/>
      <w:b/>
      <w:bCs/>
      <w:spacing w:val="2"/>
      <w:sz w:val="20"/>
      <w:lang w:val="fr-CH"/>
    </w:rPr>
  </w:style>
  <w:style w:type="paragraph" w:styleId="ListNumber">
    <w:name w:val="List Number"/>
    <w:basedOn w:val="Normal"/>
    <w:uiPriority w:val="5"/>
    <w:unhideWhenUsed/>
    <w:qFormat/>
    <w:rsid w:val="00720BB6"/>
    <w:pPr>
      <w:numPr>
        <w:numId w:val="6"/>
      </w:numPr>
      <w:tabs>
        <w:tab w:val="clear" w:pos="360"/>
      </w:tabs>
      <w:spacing w:before="120" w:after="120"/>
      <w:ind w:left="357" w:hanging="357"/>
      <w:contextualSpacing/>
    </w:pPr>
  </w:style>
  <w:style w:type="paragraph" w:styleId="Header">
    <w:name w:val="header"/>
    <w:basedOn w:val="Normal"/>
    <w:link w:val="HeaderChar"/>
    <w:uiPriority w:val="18"/>
    <w:unhideWhenUsed/>
    <w:rsid w:val="00E63B71"/>
    <w:pPr>
      <w:tabs>
        <w:tab w:val="right" w:pos="8675"/>
      </w:tabs>
    </w:pPr>
  </w:style>
  <w:style w:type="character" w:customStyle="1" w:styleId="HeaderChar">
    <w:name w:val="Header Char"/>
    <w:basedOn w:val="DefaultParagraphFont"/>
    <w:link w:val="Header"/>
    <w:uiPriority w:val="18"/>
    <w:rsid w:val="00E63B71"/>
  </w:style>
  <w:style w:type="paragraph" w:styleId="Footer">
    <w:name w:val="footer"/>
    <w:basedOn w:val="Normal"/>
    <w:link w:val="FooterChar"/>
    <w:uiPriority w:val="18"/>
    <w:unhideWhenUsed/>
    <w:rsid w:val="00E63B71"/>
    <w:pPr>
      <w:tabs>
        <w:tab w:val="right" w:pos="8675"/>
      </w:tabs>
    </w:pPr>
  </w:style>
  <w:style w:type="character" w:customStyle="1" w:styleId="FooterChar">
    <w:name w:val="Footer Char"/>
    <w:basedOn w:val="DefaultParagraphFont"/>
    <w:link w:val="Footer"/>
    <w:uiPriority w:val="18"/>
    <w:rsid w:val="00E63B71"/>
    <w:rPr>
      <w:sz w:val="20"/>
    </w:rPr>
  </w:style>
  <w:style w:type="paragraph" w:styleId="Caption">
    <w:name w:val="caption"/>
    <w:basedOn w:val="Normal"/>
    <w:next w:val="Normal"/>
    <w:uiPriority w:val="23"/>
    <w:qFormat/>
    <w:rsid w:val="00295CD5"/>
    <w:pPr>
      <w:tabs>
        <w:tab w:val="left" w:pos="1440"/>
      </w:tabs>
      <w:spacing w:before="120" w:after="240"/>
      <w:ind w:left="1440" w:hanging="1440"/>
      <w:contextualSpacing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40DD2"/>
    <w:rPr>
      <w:rFonts w:asciiTheme="majorHAnsi" w:eastAsiaTheme="majorEastAsia" w:hAnsiTheme="majorHAnsi" w:cstheme="majorBidi"/>
      <w:b/>
      <w:spacing w:val="4"/>
      <w:sz w:val="24"/>
      <w:szCs w:val="32"/>
      <w:lang w:val="fr-CH"/>
    </w:rPr>
  </w:style>
  <w:style w:type="paragraph" w:styleId="BodyText2">
    <w:name w:val="Body Text 2"/>
    <w:basedOn w:val="Normal"/>
    <w:link w:val="BodyText2Char"/>
    <w:uiPriority w:val="38"/>
    <w:semiHidden/>
    <w:rsid w:val="00295CD5"/>
  </w:style>
  <w:style w:type="character" w:customStyle="1" w:styleId="BodyText2Char">
    <w:name w:val="Body Text 2 Char"/>
    <w:basedOn w:val="DefaultParagraphFont"/>
    <w:link w:val="BodyText2"/>
    <w:uiPriority w:val="38"/>
    <w:semiHidden/>
    <w:rsid w:val="00D53B17"/>
    <w:rPr>
      <w:sz w:val="20"/>
    </w:rPr>
  </w:style>
  <w:style w:type="paragraph" w:styleId="BodyText3">
    <w:name w:val="Body Text 3"/>
    <w:basedOn w:val="Normal"/>
    <w:link w:val="BodyText3Char"/>
    <w:uiPriority w:val="38"/>
    <w:semiHidden/>
    <w:rsid w:val="00295CD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38"/>
    <w:semiHidden/>
    <w:rsid w:val="00D53B17"/>
    <w:rPr>
      <w:sz w:val="16"/>
      <w:szCs w:val="16"/>
    </w:rPr>
  </w:style>
  <w:style w:type="paragraph" w:styleId="NoSpacing">
    <w:name w:val="No Spacing"/>
    <w:uiPriority w:val="1"/>
    <w:semiHidden/>
    <w:qFormat/>
    <w:rsid w:val="003B36AB"/>
  </w:style>
  <w:style w:type="paragraph" w:styleId="NormalIndent">
    <w:name w:val="Normal Indent"/>
    <w:basedOn w:val="Normal"/>
    <w:uiPriority w:val="1"/>
    <w:rsid w:val="00C767FF"/>
    <w:pPr>
      <w:ind w:left="357"/>
    </w:pPr>
  </w:style>
  <w:style w:type="paragraph" w:styleId="ListParagraph">
    <w:name w:val="List Paragraph"/>
    <w:basedOn w:val="Normal"/>
    <w:uiPriority w:val="76"/>
    <w:semiHidden/>
    <w:rsid w:val="00074797"/>
    <w:pPr>
      <w:ind w:left="357"/>
      <w:contextualSpacing/>
    </w:pPr>
  </w:style>
  <w:style w:type="paragraph" w:styleId="Index1">
    <w:name w:val="index 1"/>
    <w:basedOn w:val="Normal"/>
    <w:next w:val="Normal"/>
    <w:autoRedefine/>
    <w:uiPriority w:val="43"/>
    <w:semiHidden/>
    <w:rsid w:val="001943FF"/>
    <w:pPr>
      <w:ind w:left="200" w:hanging="200"/>
    </w:pPr>
  </w:style>
  <w:style w:type="paragraph" w:styleId="IndexHeading">
    <w:name w:val="index heading"/>
    <w:basedOn w:val="Normal"/>
    <w:next w:val="Index1"/>
    <w:uiPriority w:val="42"/>
    <w:semiHidden/>
    <w:rsid w:val="003B36AB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TOCHeading"/>
    <w:next w:val="Normal"/>
    <w:uiPriority w:val="42"/>
    <w:semiHidden/>
    <w:rsid w:val="005A5FFB"/>
    <w:rPr>
      <w:rFonts w:asciiTheme="majorHAnsi" w:eastAsiaTheme="majorEastAsia" w:hAnsiTheme="majorHAnsi" w:cstheme="majorBidi"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DD2"/>
    <w:rPr>
      <w:rFonts w:asciiTheme="majorHAnsi" w:eastAsiaTheme="majorEastAsia" w:hAnsiTheme="majorHAnsi" w:cstheme="majorBidi"/>
      <w:b/>
      <w:spacing w:val="2"/>
      <w:sz w:val="20"/>
      <w:szCs w:val="26"/>
      <w:lang w:val="fr-CH"/>
    </w:rPr>
  </w:style>
  <w:style w:type="paragraph" w:styleId="TableofAuthorities">
    <w:name w:val="table of authorities"/>
    <w:basedOn w:val="Normal"/>
    <w:next w:val="Normal"/>
    <w:uiPriority w:val="41"/>
    <w:semiHidden/>
    <w:rsid w:val="003046C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232C6"/>
    <w:pPr>
      <w:tabs>
        <w:tab w:val="left" w:pos="1440"/>
        <w:tab w:val="right" w:leader="dot" w:pos="9072"/>
      </w:tabs>
      <w:spacing w:before="60" w:after="60"/>
      <w:ind w:left="1440" w:hanging="1440"/>
    </w:pPr>
  </w:style>
  <w:style w:type="paragraph" w:styleId="FootnoteText">
    <w:name w:val="footnote text"/>
    <w:basedOn w:val="Normal"/>
    <w:link w:val="FootnoteTextChar"/>
    <w:uiPriority w:val="36"/>
    <w:semiHidden/>
    <w:rsid w:val="00ED6DC8"/>
  </w:style>
  <w:style w:type="character" w:customStyle="1" w:styleId="FootnoteTextChar">
    <w:name w:val="Footnote Text Char"/>
    <w:basedOn w:val="DefaultParagraphFont"/>
    <w:link w:val="FootnoteText"/>
    <w:uiPriority w:val="36"/>
    <w:semiHidden/>
    <w:rsid w:val="00ED6DC8"/>
    <w:rPr>
      <w:sz w:val="20"/>
    </w:rPr>
  </w:style>
  <w:style w:type="character" w:styleId="FootnoteReference">
    <w:name w:val="footnote reference"/>
    <w:basedOn w:val="DefaultParagraphFont"/>
    <w:uiPriority w:val="36"/>
    <w:semiHidden/>
    <w:rsid w:val="00FD588E"/>
    <w:rPr>
      <w:vertAlign w:val="superscript"/>
    </w:rPr>
  </w:style>
  <w:style w:type="paragraph" w:styleId="EndnoteText">
    <w:name w:val="endnote text"/>
    <w:basedOn w:val="Normal"/>
    <w:link w:val="EndnoteTextChar"/>
    <w:uiPriority w:val="36"/>
    <w:semiHidden/>
    <w:rsid w:val="00ED6DC8"/>
  </w:style>
  <w:style w:type="character" w:customStyle="1" w:styleId="EndnoteTextChar">
    <w:name w:val="Endnote Text Char"/>
    <w:basedOn w:val="DefaultParagraphFont"/>
    <w:link w:val="EndnoteText"/>
    <w:uiPriority w:val="36"/>
    <w:semiHidden/>
    <w:rsid w:val="00ED6DC8"/>
    <w:rPr>
      <w:sz w:val="20"/>
    </w:rPr>
  </w:style>
  <w:style w:type="character" w:styleId="EndnoteReference">
    <w:name w:val="endnote reference"/>
    <w:basedOn w:val="DefaultParagraphFont"/>
    <w:uiPriority w:val="36"/>
    <w:semiHidden/>
    <w:rsid w:val="00FD588E"/>
    <w:rPr>
      <w:vertAlign w:val="superscript"/>
    </w:rPr>
  </w:style>
  <w:style w:type="character" w:styleId="Hyperlink">
    <w:name w:val="Hyperlink"/>
    <w:basedOn w:val="DefaultParagraphFont"/>
    <w:uiPriority w:val="99"/>
    <w:rsid w:val="00FD588E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FD588E"/>
    <w:rPr>
      <w:color w:val="00000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DD2"/>
    <w:rPr>
      <w:rFonts w:asciiTheme="majorHAnsi" w:eastAsiaTheme="majorEastAsia" w:hAnsiTheme="majorHAnsi" w:cstheme="majorBidi"/>
      <w:sz w:val="20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DD2"/>
    <w:rPr>
      <w:rFonts w:ascii="Frutiger LT Std 45 Light" w:eastAsiaTheme="majorEastAsia" w:hAnsi="Frutiger LT Std 45 Light" w:cstheme="majorBidi"/>
      <w:iCs/>
      <w:sz w:val="20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DD2"/>
    <w:rPr>
      <w:rFonts w:ascii="Frutiger LT Std 45 Light" w:eastAsiaTheme="majorEastAsia" w:hAnsi="Frutiger LT Std 45 Light" w:cstheme="majorBidi"/>
      <w:sz w:val="20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B17"/>
    <w:rPr>
      <w:rFonts w:ascii="Frutiger LT Std 45 Light" w:eastAsiaTheme="majorEastAsia" w:hAnsi="Frutiger LT Std 45 Light" w:cstheme="majorBidi"/>
      <w:sz w:val="2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B17"/>
    <w:rPr>
      <w:rFonts w:ascii="Frutiger LT Std 45 Light" w:eastAsiaTheme="majorEastAsia" w:hAnsi="Frutiger LT Std 45 Light" w:cstheme="majorBidi"/>
      <w:iCs/>
      <w:sz w:val="2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B17"/>
    <w:rPr>
      <w:rFonts w:ascii="Frutiger LT Std 45 Light" w:eastAsiaTheme="majorEastAsia" w:hAnsi="Frutiger LT Std 45 Light" w:cstheme="majorBidi"/>
      <w:sz w:val="20"/>
      <w:szCs w:val="21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B17"/>
    <w:rPr>
      <w:rFonts w:ascii="Frutiger LT Std 45 Light" w:eastAsiaTheme="majorEastAsia" w:hAnsi="Frutiger LT Std 45 Light" w:cstheme="majorBidi"/>
      <w:iCs/>
      <w:sz w:val="20"/>
      <w:szCs w:val="21"/>
      <w:lang w:val="fr-CH"/>
    </w:rPr>
  </w:style>
  <w:style w:type="character" w:styleId="SubtleEmphasis">
    <w:name w:val="Subtle Emphasis"/>
    <w:basedOn w:val="DefaultParagraphFont"/>
    <w:uiPriority w:val="19"/>
    <w:semiHidden/>
    <w:rsid w:val="000630DA"/>
    <w:rPr>
      <w:i w:val="0"/>
      <w:iCs/>
      <w:color w:val="auto"/>
      <w:bdr w:val="none" w:sz="0" w:space="0" w:color="auto"/>
      <w:shd w:val="clear" w:color="auto" w:fill="E5EBEE" w:themeFill="accent4" w:themeFillTint="33"/>
    </w:rPr>
  </w:style>
  <w:style w:type="character" w:styleId="IntenseEmphasis">
    <w:name w:val="Intense Emphasis"/>
    <w:basedOn w:val="DefaultParagraphFont"/>
    <w:uiPriority w:val="21"/>
    <w:qFormat/>
    <w:rsid w:val="000630DA"/>
    <w:rPr>
      <w:b/>
      <w:i w:val="0"/>
      <w:iCs/>
      <w:color w:val="auto"/>
      <w:bdr w:val="none" w:sz="0" w:space="0" w:color="auto"/>
      <w:shd w:val="clear" w:color="auto" w:fill="FAE5EE" w:themeFill="accent5" w:themeFillTint="33"/>
    </w:rPr>
  </w:style>
  <w:style w:type="paragraph" w:styleId="ListNumber2">
    <w:name w:val="List Number 2"/>
    <w:basedOn w:val="Normal"/>
    <w:uiPriority w:val="5"/>
    <w:unhideWhenUsed/>
    <w:rsid w:val="00720BB6"/>
    <w:pPr>
      <w:numPr>
        <w:numId w:val="7"/>
      </w:numPr>
      <w:tabs>
        <w:tab w:val="clear" w:pos="643"/>
      </w:tabs>
      <w:spacing w:before="120" w:after="120"/>
      <w:ind w:left="714" w:hanging="357"/>
      <w:contextualSpacing/>
    </w:pPr>
  </w:style>
  <w:style w:type="paragraph" w:styleId="ListNumber3">
    <w:name w:val="List Number 3"/>
    <w:basedOn w:val="Normal"/>
    <w:uiPriority w:val="5"/>
    <w:semiHidden/>
    <w:rsid w:val="00720BB6"/>
    <w:pPr>
      <w:numPr>
        <w:numId w:val="8"/>
      </w:numPr>
      <w:tabs>
        <w:tab w:val="clear" w:pos="926"/>
      </w:tabs>
      <w:spacing w:before="120" w:after="120"/>
      <w:ind w:left="1077" w:hanging="357"/>
      <w:contextualSpacing/>
    </w:pPr>
  </w:style>
  <w:style w:type="paragraph" w:styleId="ListNumber4">
    <w:name w:val="List Number 4"/>
    <w:basedOn w:val="Normal"/>
    <w:uiPriority w:val="5"/>
    <w:semiHidden/>
    <w:rsid w:val="00720BB6"/>
    <w:pPr>
      <w:numPr>
        <w:numId w:val="9"/>
      </w:numPr>
      <w:tabs>
        <w:tab w:val="clear" w:pos="1209"/>
      </w:tabs>
      <w:spacing w:before="120" w:after="120"/>
      <w:ind w:left="1434" w:hanging="357"/>
      <w:contextualSpacing/>
    </w:pPr>
  </w:style>
  <w:style w:type="paragraph" w:styleId="ListNumber5">
    <w:name w:val="List Number 5"/>
    <w:basedOn w:val="Normal"/>
    <w:uiPriority w:val="5"/>
    <w:semiHidden/>
    <w:rsid w:val="00720BB6"/>
    <w:pPr>
      <w:numPr>
        <w:numId w:val="10"/>
      </w:numPr>
      <w:tabs>
        <w:tab w:val="clear" w:pos="1492"/>
      </w:tabs>
      <w:spacing w:before="120" w:after="120"/>
      <w:ind w:left="1797" w:hanging="357"/>
      <w:contextualSpacing/>
    </w:pPr>
  </w:style>
  <w:style w:type="paragraph" w:styleId="ListBullet2">
    <w:name w:val="List Bullet 2"/>
    <w:basedOn w:val="Normal"/>
    <w:uiPriority w:val="5"/>
    <w:unhideWhenUsed/>
    <w:rsid w:val="00720BB6"/>
    <w:pPr>
      <w:numPr>
        <w:numId w:val="2"/>
      </w:numPr>
      <w:tabs>
        <w:tab w:val="clear" w:pos="643"/>
      </w:tabs>
      <w:spacing w:before="120" w:after="120"/>
      <w:ind w:left="714" w:hanging="357"/>
      <w:contextualSpacing/>
    </w:pPr>
  </w:style>
  <w:style w:type="paragraph" w:styleId="ListBullet3">
    <w:name w:val="List Bullet 3"/>
    <w:basedOn w:val="Normal"/>
    <w:uiPriority w:val="5"/>
    <w:semiHidden/>
    <w:rsid w:val="00720BB6"/>
    <w:pPr>
      <w:numPr>
        <w:numId w:val="3"/>
      </w:numPr>
      <w:tabs>
        <w:tab w:val="clear" w:pos="926"/>
      </w:tabs>
      <w:spacing w:before="120" w:after="120"/>
      <w:ind w:left="1077" w:hanging="357"/>
      <w:contextualSpacing/>
    </w:pPr>
  </w:style>
  <w:style w:type="paragraph" w:styleId="ListBullet4">
    <w:name w:val="List Bullet 4"/>
    <w:basedOn w:val="Normal"/>
    <w:uiPriority w:val="5"/>
    <w:semiHidden/>
    <w:rsid w:val="00720BB6"/>
    <w:pPr>
      <w:numPr>
        <w:numId w:val="4"/>
      </w:numPr>
      <w:tabs>
        <w:tab w:val="clear" w:pos="1209"/>
      </w:tabs>
      <w:spacing w:before="120" w:after="120"/>
      <w:ind w:left="1434" w:hanging="357"/>
      <w:contextualSpacing/>
    </w:pPr>
  </w:style>
  <w:style w:type="paragraph" w:styleId="ListBullet5">
    <w:name w:val="List Bullet 5"/>
    <w:basedOn w:val="Normal"/>
    <w:uiPriority w:val="5"/>
    <w:semiHidden/>
    <w:rsid w:val="00720BB6"/>
    <w:pPr>
      <w:numPr>
        <w:numId w:val="5"/>
      </w:numPr>
      <w:tabs>
        <w:tab w:val="clear" w:pos="1492"/>
      </w:tabs>
      <w:spacing w:before="120" w:after="120"/>
      <w:ind w:left="1797" w:hanging="357"/>
      <w:contextualSpacing/>
    </w:pPr>
  </w:style>
  <w:style w:type="paragraph" w:styleId="List">
    <w:name w:val="List"/>
    <w:basedOn w:val="Normal"/>
    <w:uiPriority w:val="99"/>
    <w:semiHidden/>
    <w:rsid w:val="004A5D66"/>
    <w:pPr>
      <w:ind w:left="357" w:hanging="357"/>
      <w:contextualSpacing/>
    </w:pPr>
  </w:style>
  <w:style w:type="paragraph" w:styleId="List2">
    <w:name w:val="List 2"/>
    <w:basedOn w:val="Normal"/>
    <w:uiPriority w:val="99"/>
    <w:semiHidden/>
    <w:rsid w:val="004A5D66"/>
    <w:pPr>
      <w:ind w:left="714" w:hanging="357"/>
      <w:contextualSpacing/>
    </w:pPr>
  </w:style>
  <w:style w:type="paragraph" w:styleId="List3">
    <w:name w:val="List 3"/>
    <w:basedOn w:val="Normal"/>
    <w:uiPriority w:val="99"/>
    <w:semiHidden/>
    <w:rsid w:val="004A5D66"/>
    <w:pPr>
      <w:ind w:left="1077" w:hanging="357"/>
      <w:contextualSpacing/>
    </w:pPr>
  </w:style>
  <w:style w:type="paragraph" w:styleId="List4">
    <w:name w:val="List 4"/>
    <w:basedOn w:val="Normal"/>
    <w:uiPriority w:val="99"/>
    <w:semiHidden/>
    <w:rsid w:val="004A5D66"/>
    <w:pPr>
      <w:ind w:left="1434" w:hanging="357"/>
      <w:contextualSpacing/>
    </w:pPr>
  </w:style>
  <w:style w:type="paragraph" w:styleId="List5">
    <w:name w:val="List 5"/>
    <w:basedOn w:val="Normal"/>
    <w:uiPriority w:val="99"/>
    <w:semiHidden/>
    <w:rsid w:val="004A5D66"/>
    <w:pPr>
      <w:ind w:left="1797" w:hanging="357"/>
      <w:contextualSpacing/>
    </w:pPr>
  </w:style>
  <w:style w:type="paragraph" w:styleId="ListContinue">
    <w:name w:val="List Continue"/>
    <w:basedOn w:val="Normal"/>
    <w:uiPriority w:val="99"/>
    <w:semiHidden/>
    <w:rsid w:val="004A5D66"/>
    <w:pPr>
      <w:ind w:left="357"/>
      <w:contextualSpacing/>
    </w:pPr>
  </w:style>
  <w:style w:type="paragraph" w:styleId="ListContinue2">
    <w:name w:val="List Continue 2"/>
    <w:basedOn w:val="Normal"/>
    <w:uiPriority w:val="99"/>
    <w:semiHidden/>
    <w:rsid w:val="004A5D6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4A5D66"/>
    <w:pPr>
      <w:ind w:left="720"/>
      <w:contextualSpacing/>
    </w:pPr>
  </w:style>
  <w:style w:type="paragraph" w:styleId="ListContinue4">
    <w:name w:val="List Continue 4"/>
    <w:basedOn w:val="Normal"/>
    <w:uiPriority w:val="99"/>
    <w:semiHidden/>
    <w:rsid w:val="004A5D66"/>
    <w:pPr>
      <w:ind w:left="1077"/>
      <w:contextualSpacing/>
    </w:pPr>
  </w:style>
  <w:style w:type="paragraph" w:styleId="ListContinue5">
    <w:name w:val="List Continue 5"/>
    <w:basedOn w:val="Normal"/>
    <w:uiPriority w:val="99"/>
    <w:semiHidden/>
    <w:rsid w:val="004A5D66"/>
    <w:pPr>
      <w:ind w:left="1440"/>
      <w:contextualSpacing/>
    </w:pPr>
  </w:style>
  <w:style w:type="paragraph" w:styleId="TOCHeading">
    <w:name w:val="TOC Heading"/>
    <w:basedOn w:val="Normal"/>
    <w:next w:val="Normal"/>
    <w:uiPriority w:val="39"/>
    <w:unhideWhenUsed/>
    <w:rsid w:val="00216D64"/>
    <w:pPr>
      <w:spacing w:before="240" w:after="240"/>
      <w:contextualSpacing/>
    </w:pPr>
    <w:rPr>
      <w:b/>
      <w:spacing w:val="4"/>
    </w:rPr>
  </w:style>
  <w:style w:type="paragraph" w:styleId="TOC1">
    <w:name w:val="toc 1"/>
    <w:basedOn w:val="Normal"/>
    <w:next w:val="Normal"/>
    <w:uiPriority w:val="39"/>
    <w:unhideWhenUsed/>
    <w:rsid w:val="00E63B71"/>
    <w:pPr>
      <w:tabs>
        <w:tab w:val="right" w:leader="dot" w:pos="8675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E63B71"/>
    <w:pPr>
      <w:tabs>
        <w:tab w:val="right" w:leader="dot" w:pos="8675"/>
      </w:tabs>
      <w:spacing w:before="60" w:after="60"/>
      <w:ind w:left="709" w:hanging="709"/>
    </w:pPr>
  </w:style>
  <w:style w:type="paragraph" w:styleId="TOC3">
    <w:name w:val="toc 3"/>
    <w:basedOn w:val="Normal"/>
    <w:next w:val="Normal"/>
    <w:uiPriority w:val="39"/>
    <w:unhideWhenUsed/>
    <w:rsid w:val="00E63B71"/>
    <w:pPr>
      <w:tabs>
        <w:tab w:val="right" w:leader="dot" w:pos="8675"/>
      </w:tabs>
      <w:spacing w:before="60" w:after="6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1943F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1943F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1943F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1943F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943F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B5511"/>
    <w:pPr>
      <w:spacing w:after="100"/>
      <w:ind w:left="1600"/>
    </w:pPr>
  </w:style>
  <w:style w:type="paragraph" w:styleId="Index2">
    <w:name w:val="index 2"/>
    <w:basedOn w:val="Normal"/>
    <w:next w:val="Normal"/>
    <w:autoRedefine/>
    <w:uiPriority w:val="43"/>
    <w:semiHidden/>
    <w:rsid w:val="001943FF"/>
    <w:pPr>
      <w:ind w:left="400" w:hanging="200"/>
    </w:pPr>
  </w:style>
  <w:style w:type="paragraph" w:styleId="Index3">
    <w:name w:val="index 3"/>
    <w:basedOn w:val="Normal"/>
    <w:next w:val="Normal"/>
    <w:autoRedefine/>
    <w:uiPriority w:val="43"/>
    <w:semiHidden/>
    <w:rsid w:val="001943FF"/>
    <w:pPr>
      <w:ind w:left="600" w:hanging="200"/>
    </w:pPr>
  </w:style>
  <w:style w:type="paragraph" w:styleId="Index4">
    <w:name w:val="index 4"/>
    <w:basedOn w:val="Normal"/>
    <w:next w:val="Normal"/>
    <w:autoRedefine/>
    <w:uiPriority w:val="43"/>
    <w:semiHidden/>
    <w:rsid w:val="001943FF"/>
    <w:pPr>
      <w:ind w:left="800" w:hanging="200"/>
    </w:pPr>
  </w:style>
  <w:style w:type="paragraph" w:styleId="Index5">
    <w:name w:val="index 5"/>
    <w:basedOn w:val="Normal"/>
    <w:next w:val="Normal"/>
    <w:autoRedefine/>
    <w:uiPriority w:val="43"/>
    <w:semiHidden/>
    <w:rsid w:val="001943FF"/>
    <w:pPr>
      <w:ind w:left="1000" w:hanging="200"/>
    </w:pPr>
  </w:style>
  <w:style w:type="paragraph" w:styleId="Index6">
    <w:name w:val="index 6"/>
    <w:basedOn w:val="Normal"/>
    <w:next w:val="Normal"/>
    <w:autoRedefine/>
    <w:uiPriority w:val="43"/>
    <w:semiHidden/>
    <w:rsid w:val="001943FF"/>
    <w:pPr>
      <w:ind w:left="1200" w:hanging="200"/>
    </w:pPr>
  </w:style>
  <w:style w:type="paragraph" w:styleId="NoteHeading">
    <w:name w:val="Note Heading"/>
    <w:basedOn w:val="Normal"/>
    <w:next w:val="Normal"/>
    <w:link w:val="NoteHeadingChar"/>
    <w:uiPriority w:val="36"/>
    <w:semiHidden/>
    <w:rsid w:val="001943FF"/>
  </w:style>
  <w:style w:type="character" w:customStyle="1" w:styleId="NoteHeadingChar">
    <w:name w:val="Note Heading Char"/>
    <w:basedOn w:val="DefaultParagraphFont"/>
    <w:link w:val="NoteHeading"/>
    <w:uiPriority w:val="36"/>
    <w:semiHidden/>
    <w:rsid w:val="00D53B17"/>
  </w:style>
  <w:style w:type="character" w:customStyle="1" w:styleId="Erwhnung1">
    <w:name w:val="Erwähnung1"/>
    <w:basedOn w:val="DefaultParagraphFont"/>
    <w:uiPriority w:val="76"/>
    <w:semiHidden/>
    <w:rsid w:val="001943FF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0630DA"/>
    <w:rPr>
      <w:b/>
      <w:i w:val="0"/>
      <w:iCs/>
      <w:bdr w:val="none" w:sz="0" w:space="0" w:color="auto"/>
      <w:shd w:val="clear" w:color="auto" w:fill="E5EBEE" w:themeFill="accent4" w:themeFillTint="33"/>
    </w:rPr>
  </w:style>
  <w:style w:type="character" w:styleId="Strong">
    <w:name w:val="Strong"/>
    <w:basedOn w:val="DefaultParagraphFont"/>
    <w:uiPriority w:val="22"/>
    <w:qFormat/>
    <w:rsid w:val="001943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943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30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E63B71"/>
    <w:pPr>
      <w:pBdr>
        <w:top w:val="single" w:sz="4" w:space="10" w:color="003A5C" w:themeColor="accent1"/>
        <w:bottom w:val="single" w:sz="4" w:space="10" w:color="003A5C" w:themeColor="accent1"/>
      </w:pBdr>
      <w:spacing w:before="360" w:after="360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553"/>
    <w:rPr>
      <w:iCs/>
    </w:rPr>
  </w:style>
  <w:style w:type="character" w:styleId="SubtleReference">
    <w:name w:val="Subtle Reference"/>
    <w:basedOn w:val="DefaultParagraphFont"/>
    <w:uiPriority w:val="31"/>
    <w:qFormat/>
    <w:rsid w:val="000630DA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0630DA"/>
    <w:rPr>
      <w:b/>
      <w:bCs/>
      <w:caps w:val="0"/>
      <w:smallCaps w:val="0"/>
      <w:color w:val="003A5C" w:themeColor="accent1"/>
      <w:spacing w:val="5"/>
      <w:u w:val="single"/>
    </w:rPr>
  </w:style>
  <w:style w:type="paragraph" w:styleId="BlockText">
    <w:name w:val="Block Text"/>
    <w:basedOn w:val="Normal"/>
    <w:uiPriority w:val="24"/>
    <w:semiHidden/>
    <w:rsid w:val="001943FF"/>
    <w:pPr>
      <w:pBdr>
        <w:top w:val="single" w:sz="2" w:space="10" w:color="003A5C" w:themeColor="accent1" w:shadow="1" w:frame="1"/>
        <w:left w:val="single" w:sz="2" w:space="10" w:color="003A5C" w:themeColor="accent1" w:shadow="1" w:frame="1"/>
        <w:bottom w:val="single" w:sz="2" w:space="10" w:color="003A5C" w:themeColor="accent1" w:shadow="1" w:frame="1"/>
        <w:right w:val="single" w:sz="2" w:space="10" w:color="003A5C" w:themeColor="accent1" w:shadow="1" w:frame="1"/>
      </w:pBdr>
      <w:ind w:left="1152" w:right="1152"/>
    </w:pPr>
    <w:rPr>
      <w:rFonts w:eastAsiaTheme="minorEastAsia"/>
      <w:i/>
      <w:iCs/>
      <w:color w:val="003A5C" w:themeColor="accent1"/>
    </w:rPr>
  </w:style>
  <w:style w:type="paragraph" w:styleId="MacroText">
    <w:name w:val="macro"/>
    <w:link w:val="MacroTextChar"/>
    <w:uiPriority w:val="75"/>
    <w:semiHidden/>
    <w:rsid w:val="001943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75"/>
    <w:semiHidden/>
    <w:rsid w:val="000630DA"/>
    <w:rPr>
      <w:rFonts w:ascii="Consolas" w:hAnsi="Consolas" w:cs="Consolas"/>
    </w:rPr>
  </w:style>
  <w:style w:type="paragraph" w:styleId="BodyTextIndent2">
    <w:name w:val="Body Text Indent 2"/>
    <w:basedOn w:val="Normal"/>
    <w:link w:val="BodyTextIndent2Char"/>
    <w:uiPriority w:val="99"/>
    <w:semiHidden/>
    <w:rsid w:val="00357A71"/>
    <w:pPr>
      <w:spacing w:line="480" w:lineRule="auto"/>
      <w:ind w:left="3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3B17"/>
  </w:style>
  <w:style w:type="paragraph" w:styleId="BodyTextIndent3">
    <w:name w:val="Body Text Indent 3"/>
    <w:basedOn w:val="Normal"/>
    <w:link w:val="BodyTextIndent3Char"/>
    <w:uiPriority w:val="99"/>
    <w:semiHidden/>
    <w:rsid w:val="00357A71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3B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943F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3B17"/>
  </w:style>
  <w:style w:type="paragraph" w:styleId="BodyTextIndent">
    <w:name w:val="Body Text Indent"/>
    <w:basedOn w:val="Normal"/>
    <w:link w:val="BodyTextIndentChar"/>
    <w:uiPriority w:val="99"/>
    <w:semiHidden/>
    <w:rsid w:val="00357A71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3B17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943F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3B17"/>
  </w:style>
  <w:style w:type="character" w:styleId="BookTitle">
    <w:name w:val="Book Title"/>
    <w:basedOn w:val="DefaultParagraphFont"/>
    <w:uiPriority w:val="99"/>
    <w:semiHidden/>
    <w:qFormat/>
    <w:rsid w:val="001943FF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rsid w:val="001943F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80"/>
    <w:semiHidden/>
    <w:rsid w:val="001943FF"/>
  </w:style>
  <w:style w:type="paragraph" w:styleId="PlainText">
    <w:name w:val="Plain Text"/>
    <w:basedOn w:val="Normal"/>
    <w:link w:val="PlainTextChar"/>
    <w:uiPriority w:val="90"/>
    <w:semiHidden/>
    <w:rsid w:val="001943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0"/>
    <w:semiHidden/>
    <w:rsid w:val="00D53B17"/>
    <w:rPr>
      <w:rFonts w:ascii="Consolas" w:hAnsi="Consolas" w:cs="Consolas"/>
      <w:sz w:val="21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rsid w:val="00C62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3B17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1943F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B17"/>
    <w:rPr>
      <w:rFonts w:ascii="Segoe UI" w:hAnsi="Segoe UI" w:cs="Segoe U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0"/>
    <w:semiHidden/>
    <w:rsid w:val="0019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0"/>
    <w:semiHidden/>
    <w:rsid w:val="00D53B17"/>
    <w:rPr>
      <w:b/>
      <w:bCs/>
    </w:rPr>
  </w:style>
  <w:style w:type="character" w:styleId="CommentReference">
    <w:name w:val="annotation reference"/>
    <w:basedOn w:val="DefaultParagraphFont"/>
    <w:uiPriority w:val="90"/>
    <w:semiHidden/>
    <w:rsid w:val="001943FF"/>
    <w:rPr>
      <w:sz w:val="16"/>
      <w:szCs w:val="16"/>
    </w:rPr>
  </w:style>
  <w:style w:type="character" w:styleId="LineNumber">
    <w:name w:val="line number"/>
    <w:basedOn w:val="DefaultParagraphFont"/>
    <w:uiPriority w:val="90"/>
    <w:semiHidden/>
    <w:rsid w:val="001943FF"/>
  </w:style>
  <w:style w:type="paragraph" w:styleId="HTMLAddress">
    <w:name w:val="HTML Address"/>
    <w:basedOn w:val="Normal"/>
    <w:link w:val="HTMLAddressChar"/>
    <w:uiPriority w:val="99"/>
    <w:semiHidden/>
    <w:rsid w:val="001943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3B17"/>
    <w:rPr>
      <w:i/>
      <w:iCs/>
    </w:rPr>
  </w:style>
  <w:style w:type="character" w:styleId="HTMLAcronym">
    <w:name w:val="HTML Acronym"/>
    <w:basedOn w:val="DefaultParagraphFont"/>
    <w:uiPriority w:val="99"/>
    <w:semiHidden/>
    <w:rsid w:val="001943FF"/>
  </w:style>
  <w:style w:type="character" w:styleId="HTMLSample">
    <w:name w:val="HTML Sample"/>
    <w:basedOn w:val="DefaultParagraphFont"/>
    <w:uiPriority w:val="99"/>
    <w:semiHidden/>
    <w:rsid w:val="001943FF"/>
    <w:rPr>
      <w:rFonts w:ascii="Consolas" w:hAnsi="Consolas" w:cs="Consolas"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943FF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943F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943FF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B17"/>
    <w:rPr>
      <w:rFonts w:ascii="Consolas" w:hAnsi="Consolas" w:cs="Consolas"/>
    </w:rPr>
  </w:style>
  <w:style w:type="character" w:styleId="HTMLCite">
    <w:name w:val="HTML Cite"/>
    <w:basedOn w:val="DefaultParagraphFont"/>
    <w:uiPriority w:val="99"/>
    <w:semiHidden/>
    <w:rsid w:val="001943FF"/>
    <w:rPr>
      <w:i/>
      <w:iCs/>
    </w:rPr>
  </w:style>
  <w:style w:type="paragraph" w:styleId="EnvelopeReturn">
    <w:name w:val="envelope return"/>
    <w:basedOn w:val="Normal"/>
    <w:uiPriority w:val="80"/>
    <w:semiHidden/>
    <w:rsid w:val="001943FF"/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80"/>
    <w:semiHidden/>
    <w:rsid w:val="00902544"/>
    <w:pPr>
      <w:framePr w:w="4253" w:h="1871" w:hRule="exact" w:wrap="notBeside" w:vAnchor="page" w:hAnchor="page" w:x="1475" w:y="2893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80"/>
    <w:semiHidden/>
    <w:rsid w:val="009025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80"/>
    <w:semiHidden/>
    <w:rsid w:val="00D53B17"/>
  </w:style>
  <w:style w:type="paragraph" w:styleId="Closing">
    <w:name w:val="Closing"/>
    <w:basedOn w:val="Normal"/>
    <w:link w:val="ClosingChar"/>
    <w:uiPriority w:val="80"/>
    <w:semiHidden/>
    <w:rsid w:val="009025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80"/>
    <w:semiHidden/>
    <w:rsid w:val="00D53B17"/>
  </w:style>
  <w:style w:type="paragraph" w:styleId="Date">
    <w:name w:val="Date"/>
    <w:basedOn w:val="Normal"/>
    <w:next w:val="Normal"/>
    <w:link w:val="DateChar"/>
    <w:uiPriority w:val="80"/>
    <w:semiHidden/>
    <w:rsid w:val="00902544"/>
  </w:style>
  <w:style w:type="character" w:customStyle="1" w:styleId="DateChar">
    <w:name w:val="Date Char"/>
    <w:basedOn w:val="DefaultParagraphFont"/>
    <w:link w:val="Date"/>
    <w:uiPriority w:val="80"/>
    <w:semiHidden/>
    <w:rsid w:val="00D53B17"/>
  </w:style>
  <w:style w:type="paragraph" w:styleId="Salutation">
    <w:name w:val="Salutation"/>
    <w:basedOn w:val="Normal"/>
    <w:next w:val="Normal"/>
    <w:link w:val="SalutationChar"/>
    <w:uiPriority w:val="80"/>
    <w:semiHidden/>
    <w:rsid w:val="00902544"/>
  </w:style>
  <w:style w:type="character" w:customStyle="1" w:styleId="SalutationChar">
    <w:name w:val="Salutation Char"/>
    <w:basedOn w:val="DefaultParagraphFont"/>
    <w:link w:val="Salutation"/>
    <w:uiPriority w:val="80"/>
    <w:semiHidden/>
    <w:rsid w:val="00D53B17"/>
  </w:style>
  <w:style w:type="paragraph" w:styleId="E-mailSignature">
    <w:name w:val="E-mail Signature"/>
    <w:basedOn w:val="Normal"/>
    <w:link w:val="E-mailSignatureChar"/>
    <w:uiPriority w:val="80"/>
    <w:semiHidden/>
    <w:rsid w:val="00902544"/>
  </w:style>
  <w:style w:type="character" w:customStyle="1" w:styleId="E-mailSignatureChar">
    <w:name w:val="E-mail Signature Char"/>
    <w:basedOn w:val="DefaultParagraphFont"/>
    <w:link w:val="E-mailSignature"/>
    <w:uiPriority w:val="80"/>
    <w:semiHidden/>
    <w:rsid w:val="00D53B17"/>
  </w:style>
  <w:style w:type="numbering" w:customStyle="1" w:styleId="List-Headings">
    <w:name w:val="List-Headings"/>
    <w:uiPriority w:val="99"/>
    <w:rsid w:val="00D82BE8"/>
    <w:pPr>
      <w:numPr>
        <w:numId w:val="14"/>
      </w:numPr>
    </w:pPr>
  </w:style>
  <w:style w:type="paragraph" w:customStyle="1" w:styleId="Bullets">
    <w:name w:val="***** Bullets *****"/>
    <w:basedOn w:val="Normal"/>
    <w:uiPriority w:val="5"/>
    <w:rsid w:val="001B5420"/>
    <w:pPr>
      <w:jc w:val="center"/>
    </w:pPr>
    <w:rPr>
      <w:color w:val="BFBFBF" w:themeColor="background1" w:themeShade="BF"/>
      <w:szCs w:val="21"/>
    </w:rPr>
  </w:style>
  <w:style w:type="paragraph" w:customStyle="1" w:styleId="SBPV-Letter01Placeholder">
    <w:name w:val="SBPV-Letter 01: Placeholder"/>
    <w:basedOn w:val="Normal"/>
    <w:uiPriority w:val="3"/>
    <w:rsid w:val="00B7692B"/>
    <w:rPr>
      <w:color w:val="BFBFBF" w:themeColor="background1" w:themeShade="BF"/>
      <w:szCs w:val="21"/>
    </w:rPr>
  </w:style>
  <w:style w:type="paragraph" w:customStyle="1" w:styleId="SBPV-Letter02EnvelopeReturnleft">
    <w:name w:val="SBPV-Letter 02: Envelope Return (left)"/>
    <w:basedOn w:val="Normal"/>
    <w:next w:val="Normal"/>
    <w:uiPriority w:val="3"/>
    <w:rsid w:val="003462D3"/>
    <w:pPr>
      <w:framePr w:w="3912" w:h="170" w:hRule="exact" w:wrap="notBeside" w:vAnchor="page" w:hAnchor="text" w:y="2949"/>
    </w:pPr>
    <w:rPr>
      <w:noProof/>
      <w:sz w:val="15"/>
      <w:szCs w:val="21"/>
      <w:u w:val="single"/>
    </w:rPr>
  </w:style>
  <w:style w:type="paragraph" w:customStyle="1" w:styleId="Docs">
    <w:name w:val="***** Docs *****"/>
    <w:basedOn w:val="Normal"/>
    <w:uiPriority w:val="4"/>
    <w:semiHidden/>
    <w:rsid w:val="00785C52"/>
    <w:pPr>
      <w:spacing w:line="240" w:lineRule="atLeast"/>
      <w:jc w:val="center"/>
    </w:pPr>
    <w:rPr>
      <w:color w:val="BFBFBF" w:themeColor="background1" w:themeShade="BF"/>
      <w:szCs w:val="21"/>
    </w:rPr>
  </w:style>
  <w:style w:type="paragraph" w:customStyle="1" w:styleId="HeaderFooter">
    <w:name w:val="***** Header &amp; Footer *****"/>
    <w:basedOn w:val="Normal"/>
    <w:uiPriority w:val="18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Headings">
    <w:name w:val="***** Headings *****"/>
    <w:basedOn w:val="Normal"/>
    <w:uiPriority w:val="9"/>
    <w:semiHidden/>
    <w:rsid w:val="00785C52"/>
    <w:pPr>
      <w:jc w:val="center"/>
    </w:pPr>
    <w:rPr>
      <w:color w:val="BFBFBF" w:themeColor="background1" w:themeShade="BF"/>
      <w:szCs w:val="21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95CD5"/>
    <w:rPr>
      <w:color w:val="808080"/>
      <w:shd w:val="clear" w:color="auto" w:fill="E6E6E6"/>
    </w:rPr>
  </w:style>
  <w:style w:type="paragraph" w:customStyle="1" w:styleId="Letter">
    <w:name w:val="***** Letter *****"/>
    <w:basedOn w:val="Normal"/>
    <w:uiPriority w:val="3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Diverses">
    <w:name w:val="***** Diverses *****"/>
    <w:basedOn w:val="Normal"/>
    <w:uiPriority w:val="74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Text">
    <w:name w:val="***** Text *****"/>
    <w:basedOn w:val="Normal"/>
    <w:rsid w:val="00F870EB"/>
    <w:pPr>
      <w:jc w:val="center"/>
    </w:pPr>
    <w:rPr>
      <w:noProof/>
      <w:color w:val="BFBFBF" w:themeColor="background1" w:themeShade="BF"/>
      <w:szCs w:val="21"/>
      <w:lang w:eastAsia="de-CH"/>
    </w:rPr>
  </w:style>
  <w:style w:type="paragraph" w:customStyle="1" w:styleId="Textextra">
    <w:name w:val="***** Text extra *****"/>
    <w:basedOn w:val="Normal"/>
    <w:uiPriority w:val="19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Verzeichnisse">
    <w:name w:val="***** Verzeichnisse  *****"/>
    <w:basedOn w:val="Normal"/>
    <w:uiPriority w:val="39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BulletsExtra">
    <w:name w:val="***** Bullets Extra *****"/>
    <w:basedOn w:val="Normal"/>
    <w:uiPriority w:val="6"/>
    <w:semiHidden/>
    <w:rsid w:val="00785C52"/>
    <w:pPr>
      <w:jc w:val="center"/>
    </w:pPr>
    <w:rPr>
      <w:color w:val="BFBFBF" w:themeColor="background1" w:themeShade="BF"/>
      <w:lang w:val="en-US"/>
    </w:rPr>
  </w:style>
  <w:style w:type="paragraph" w:customStyle="1" w:styleId="Layout">
    <w:name w:val="***** Layout *****"/>
    <w:basedOn w:val="Normal"/>
    <w:next w:val="Normal"/>
    <w:uiPriority w:val="54"/>
    <w:rsid w:val="00785C52"/>
    <w:pPr>
      <w:jc w:val="center"/>
    </w:pPr>
    <w:rPr>
      <w:color w:val="BFBFBF" w:themeColor="background1" w:themeShade="BF"/>
    </w:rPr>
  </w:style>
  <w:style w:type="paragraph" w:customStyle="1" w:styleId="a">
    <w:name w:val="********************"/>
    <w:basedOn w:val="Normal"/>
    <w:next w:val="Normal"/>
    <w:uiPriority w:val="79"/>
    <w:semiHidden/>
    <w:rsid w:val="00785C52"/>
    <w:pPr>
      <w:jc w:val="center"/>
    </w:pPr>
    <w:rPr>
      <w:color w:val="BFBFBF" w:themeColor="background1" w:themeShade="BF"/>
    </w:rPr>
  </w:style>
  <w:style w:type="paragraph" w:customStyle="1" w:styleId="SBPV-LayoutCompany-Address-Box">
    <w:name w:val="SBPV-Layout: Company-Address-Box"/>
    <w:basedOn w:val="Normal"/>
    <w:uiPriority w:val="56"/>
    <w:rsid w:val="007D5269"/>
    <w:pPr>
      <w:framePr w:w="8675" w:h="1191" w:hRule="exact" w:wrap="notBeside" w:vAnchor="text" w:hAnchor="margin" w:y="1" w:anchorLock="1"/>
    </w:pPr>
    <w:rPr>
      <w:lang w:val="en-US"/>
    </w:rPr>
  </w:style>
  <w:style w:type="paragraph" w:customStyle="1" w:styleId="SBPV-LayoutCompany-Logo-Box">
    <w:name w:val="SBPV-Layout: Company-Logo-Box"/>
    <w:basedOn w:val="Normal"/>
    <w:uiPriority w:val="55"/>
    <w:rsid w:val="00C66D66"/>
    <w:pPr>
      <w:framePr w:w="6124" w:h="1474" w:hRule="exact" w:wrap="notBeside" w:vAnchor="page" w:hAnchor="page" w:x="545" w:y="568"/>
    </w:pPr>
    <w:rPr>
      <w:lang w:val="en-US"/>
    </w:rPr>
  </w:style>
  <w:style w:type="paragraph" w:customStyle="1" w:styleId="SBPV-LayoutPaging-Box">
    <w:name w:val="SBPV-Layout: Paging-Box"/>
    <w:basedOn w:val="Normal"/>
    <w:uiPriority w:val="54"/>
    <w:rsid w:val="00E63B71"/>
    <w:pPr>
      <w:framePr w:hSpace="357" w:wrap="around" w:vAnchor="text" w:hAnchor="text" w:xAlign="right" w:y="-243"/>
    </w:pPr>
  </w:style>
  <w:style w:type="paragraph" w:customStyle="1" w:styleId="SBPV-Letter02EnvelopeReturnright">
    <w:name w:val="SBPV-Letter 02: Envelope Return (right)"/>
    <w:basedOn w:val="Normal"/>
    <w:next w:val="Normal"/>
    <w:uiPriority w:val="3"/>
    <w:rsid w:val="003462D3"/>
    <w:pPr>
      <w:framePr w:w="4082" w:h="170" w:hRule="exact" w:wrap="notBeside" w:vAnchor="page" w:hAnchor="page" w:x="6805" w:y="2949"/>
    </w:pPr>
    <w:rPr>
      <w:noProof/>
      <w:sz w:val="15"/>
      <w:szCs w:val="21"/>
      <w:u w:val="single"/>
    </w:rPr>
  </w:style>
  <w:style w:type="paragraph" w:customStyle="1" w:styleId="SBPV-Letter03EnvelopeAddressleft">
    <w:name w:val="SBPV-Letter 03: Envelope Address (left)"/>
    <w:basedOn w:val="Normal"/>
    <w:uiPriority w:val="3"/>
    <w:rsid w:val="00720BB6"/>
    <w:pPr>
      <w:framePr w:w="3856" w:h="1559" w:hRule="exact" w:wrap="notBeside" w:vAnchor="page" w:hAnchor="text" w:y="3176"/>
    </w:pPr>
    <w:rPr>
      <w:noProof/>
      <w:szCs w:val="21"/>
    </w:rPr>
  </w:style>
  <w:style w:type="paragraph" w:customStyle="1" w:styleId="SBPV-Letter03EnvelopeAddressright">
    <w:name w:val="SBPV-Letter 03: Envelope Address (right)"/>
    <w:basedOn w:val="Normal"/>
    <w:uiPriority w:val="3"/>
    <w:rsid w:val="00720BB6"/>
    <w:pPr>
      <w:framePr w:w="4082" w:h="1559" w:hRule="exact" w:wrap="notBeside" w:vAnchor="page" w:hAnchor="page" w:x="6805" w:y="3176"/>
    </w:pPr>
    <w:rPr>
      <w:noProof/>
      <w:szCs w:val="21"/>
    </w:rPr>
  </w:style>
  <w:style w:type="paragraph" w:customStyle="1" w:styleId="SBPV-Letter04Date">
    <w:name w:val="SBPV-Letter 04: Date"/>
    <w:basedOn w:val="Normal"/>
    <w:uiPriority w:val="3"/>
    <w:rsid w:val="00F53021"/>
    <w:pPr>
      <w:spacing w:before="240"/>
      <w:contextualSpacing/>
    </w:pPr>
    <w:rPr>
      <w:noProof/>
      <w:szCs w:val="21"/>
    </w:rPr>
  </w:style>
  <w:style w:type="paragraph" w:customStyle="1" w:styleId="SBPV-Letter05Subject">
    <w:name w:val="SBPV-Letter 05: Subject"/>
    <w:basedOn w:val="Title"/>
    <w:uiPriority w:val="3"/>
    <w:rsid w:val="00F870EB"/>
    <w:pPr>
      <w:spacing w:before="240" w:line="240" w:lineRule="auto"/>
    </w:pPr>
    <w:rPr>
      <w:spacing w:val="2"/>
      <w:kern w:val="24"/>
      <w:szCs w:val="52"/>
    </w:rPr>
  </w:style>
  <w:style w:type="paragraph" w:customStyle="1" w:styleId="SBPV-Letter06Salutation">
    <w:name w:val="SBPV-Letter 06: Salutation"/>
    <w:basedOn w:val="Normal"/>
    <w:uiPriority w:val="3"/>
    <w:rsid w:val="00146D16"/>
    <w:pPr>
      <w:spacing w:after="240"/>
      <w:contextualSpacing/>
    </w:pPr>
    <w:rPr>
      <w:noProof/>
      <w:szCs w:val="21"/>
    </w:rPr>
  </w:style>
  <w:style w:type="paragraph" w:customStyle="1" w:styleId="SBPV-Letter07Closing">
    <w:name w:val="SBPV-Letter 07: Closing"/>
    <w:basedOn w:val="Normal"/>
    <w:uiPriority w:val="3"/>
    <w:rsid w:val="00F53021"/>
    <w:pPr>
      <w:tabs>
        <w:tab w:val="left" w:pos="4990"/>
      </w:tabs>
      <w:spacing w:before="240"/>
      <w:contextualSpacing/>
    </w:pPr>
    <w:rPr>
      <w:szCs w:val="21"/>
    </w:rPr>
  </w:style>
  <w:style w:type="paragraph" w:customStyle="1" w:styleId="SBPV-Letter08AttachmentCopy">
    <w:name w:val="SBPV-Letter 08: Attachment/Copy"/>
    <w:basedOn w:val="Normal"/>
    <w:next w:val="ListBullet"/>
    <w:uiPriority w:val="3"/>
    <w:rsid w:val="00F53021"/>
    <w:pPr>
      <w:tabs>
        <w:tab w:val="left" w:pos="4990"/>
      </w:tabs>
    </w:pPr>
    <w:rPr>
      <w:szCs w:val="21"/>
    </w:rPr>
  </w:style>
  <w:style w:type="table" w:customStyle="1" w:styleId="SBPVTable-Grid">
    <w:name w:val="SBPV: Table-Grid"/>
    <w:basedOn w:val="TableNormal"/>
    <w:uiPriority w:val="99"/>
    <w:rsid w:val="00864015"/>
    <w:rPr>
      <w:szCs w:val="20"/>
    </w:rPr>
    <w:tblPr>
      <w:tblStyleRowBandSize w:val="1"/>
      <w:tblStyleColBandSize w:val="1"/>
      <w:tblInd w:w="0" w:type="dxa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675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table" w:customStyle="1" w:styleId="SBPVTable-Gris">
    <w:name w:val="SBPV: Table-Gris"/>
    <w:basedOn w:val="TableNormal"/>
    <w:uiPriority w:val="99"/>
    <w:rsid w:val="000B202C"/>
    <w:rPr>
      <w:szCs w:val="20"/>
    </w:rPr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</w:rPr>
      <w:tblPr/>
      <w:tcPr>
        <w:tcBorders>
          <w:top w:val="single" w:sz="2" w:space="0" w:color="auto"/>
          <w:bottom w:val="single" w:sz="2" w:space="0" w:color="auto"/>
        </w:tcBorders>
        <w:shd w:val="clear" w:color="auto" w:fill="D3D3D3" w:themeFill="accent6"/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Formatvorlage1">
    <w:name w:val="Formatvorlage1"/>
    <w:basedOn w:val="SBPV-Letter03EnvelopeAddressleft"/>
    <w:qFormat/>
    <w:rsid w:val="00F870EB"/>
    <w:pPr>
      <w:framePr w:wrap="notBeside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2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1BD6"/>
    <w:rPr>
      <w:rFonts w:ascii="Frutiger LT Std 45 Light" w:hAnsi="Frutiger LT Std 45 Light"/>
      <w:sz w:val="20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43"/>
    <w:lsdException w:name="index 2" w:uiPriority="43"/>
    <w:lsdException w:name="index 3" w:uiPriority="43"/>
    <w:lsdException w:name="index 4" w:uiPriority="43"/>
    <w:lsdException w:name="index 5" w:uiPriority="43"/>
    <w:lsdException w:name="index 6" w:uiPriority="43"/>
    <w:lsdException w:name="index 7" w:uiPriority="43" w:unhideWhenUsed="0"/>
    <w:lsdException w:name="index 8" w:uiPriority="43" w:unhideWhenUsed="0"/>
    <w:lsdException w:name="index 9" w:uiPriority="4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/>
    <w:lsdException w:name="footnote text" w:uiPriority="36"/>
    <w:lsdException w:name="annotation text" w:uiPriority="90"/>
    <w:lsdException w:name="header" w:uiPriority="18"/>
    <w:lsdException w:name="footer" w:uiPriority="18"/>
    <w:lsdException w:name="index heading" w:uiPriority="42"/>
    <w:lsdException w:name="caption" w:uiPriority="23" w:qFormat="1"/>
    <w:lsdException w:name="envelope address" w:uiPriority="80"/>
    <w:lsdException w:name="envelope return" w:uiPriority="80"/>
    <w:lsdException w:name="footnote reference" w:uiPriority="36"/>
    <w:lsdException w:name="annotation reference" w:uiPriority="90"/>
    <w:lsdException w:name="line number" w:uiPriority="90"/>
    <w:lsdException w:name="page number" w:uiPriority="80"/>
    <w:lsdException w:name="endnote reference" w:uiPriority="36"/>
    <w:lsdException w:name="endnote text" w:uiPriority="36"/>
    <w:lsdException w:name="table of authorities" w:uiPriority="41"/>
    <w:lsdException w:name="macro" w:uiPriority="75"/>
    <w:lsdException w:name="toa heading" w:uiPriority="42"/>
    <w:lsdException w:name="List Bullet" w:uiPriority="5" w:qFormat="1"/>
    <w:lsdException w:name="List Number" w:uiPriority="5" w:qFormat="1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2" w:unhideWhenUsed="0" w:qFormat="1"/>
    <w:lsdException w:name="Closing" w:uiPriority="80"/>
    <w:lsdException w:name="Signature" w:uiPriority="80"/>
    <w:lsdException w:name="Default Paragraph Font" w:uiPriority="1"/>
    <w:lsdException w:name="Body Text" w:uiPriority="38"/>
    <w:lsdException w:name="Subtitle" w:semiHidden="0" w:uiPriority="2" w:unhideWhenUsed="0" w:qFormat="1"/>
    <w:lsdException w:name="Salutation" w:uiPriority="80"/>
    <w:lsdException w:name="Date" w:uiPriority="80"/>
    <w:lsdException w:name="Note Heading" w:uiPriority="36"/>
    <w:lsdException w:name="Body Text 2" w:uiPriority="38"/>
    <w:lsdException w:name="Body Text 3" w:uiPriority="38"/>
    <w:lsdException w:name="Block Text" w:uiPriority="24"/>
    <w:lsdException w:name="Strong" w:semiHidden="0" w:uiPriority="22" w:unhideWhenUsed="0" w:qFormat="1"/>
    <w:lsdException w:name="Emphasis" w:semiHidden="0" w:uiPriority="20" w:unhideWhenUsed="0"/>
    <w:lsdException w:name="Plain Text" w:uiPriority="90"/>
    <w:lsdException w:name="E-mail Signature" w:uiPriority="80"/>
    <w:lsdException w:name="annotation subject" w:uiPriority="90"/>
    <w:lsdException w:name="Balloon Text" w:uiPriority="9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6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41"/>
    <w:lsdException w:name="TOC Heading" w:uiPriority="39"/>
  </w:latentStyles>
  <w:style w:type="paragraph" w:default="1" w:styleId="Normal">
    <w:name w:val="Normal"/>
    <w:qFormat/>
    <w:rsid w:val="00F870EB"/>
    <w:rPr>
      <w:rFonts w:ascii="Frutiger LT Std 45 Light" w:hAnsi="Frutiger LT Std 45 Light"/>
      <w:sz w:val="20"/>
      <w:lang w:val="fr-CH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36553"/>
    <w:pPr>
      <w:keepNext/>
      <w:keepLines/>
      <w:numPr>
        <w:numId w:val="22"/>
      </w:numPr>
      <w:spacing w:before="360" w:after="240" w:line="320" w:lineRule="exact"/>
      <w:outlineLvl w:val="0"/>
    </w:pPr>
    <w:rPr>
      <w:rFonts w:asciiTheme="majorHAnsi" w:eastAsiaTheme="majorEastAsia" w:hAnsiTheme="majorHAnsi" w:cstheme="majorBidi"/>
      <w:b/>
      <w:spacing w:val="4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767FF"/>
    <w:pPr>
      <w:keepNext/>
      <w:keepLines/>
      <w:numPr>
        <w:ilvl w:val="1"/>
        <w:numId w:val="22"/>
      </w:numPr>
      <w:spacing w:before="240" w:after="240" w:line="280" w:lineRule="exact"/>
      <w:outlineLvl w:val="1"/>
    </w:pPr>
    <w:rPr>
      <w:rFonts w:asciiTheme="majorHAnsi" w:eastAsiaTheme="majorEastAsia" w:hAnsiTheme="majorHAnsi" w:cstheme="majorBidi"/>
      <w:b/>
      <w:spacing w:val="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232C6"/>
    <w:pPr>
      <w:keepNext/>
      <w:keepLines/>
      <w:numPr>
        <w:ilvl w:val="2"/>
        <w:numId w:val="22"/>
      </w:numPr>
      <w:tabs>
        <w:tab w:val="left" w:pos="851"/>
      </w:tabs>
      <w:spacing w:before="240" w:after="240" w:line="280" w:lineRule="exac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767FF"/>
    <w:pPr>
      <w:keepNext/>
      <w:keepLines/>
      <w:numPr>
        <w:ilvl w:val="3"/>
        <w:numId w:val="22"/>
      </w:numPr>
      <w:spacing w:before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767FF"/>
    <w:pPr>
      <w:keepNext/>
      <w:keepLines/>
      <w:numPr>
        <w:ilvl w:val="4"/>
        <w:numId w:val="22"/>
      </w:numPr>
      <w:tabs>
        <w:tab w:val="left" w:pos="1440"/>
      </w:tabs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D82BE8"/>
    <w:pPr>
      <w:keepNext/>
      <w:keepLines/>
      <w:numPr>
        <w:ilvl w:val="5"/>
        <w:numId w:val="22"/>
      </w:numPr>
      <w:spacing w:before="12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C767FF"/>
    <w:pPr>
      <w:keepNext/>
      <w:keepLines/>
      <w:numPr>
        <w:ilvl w:val="6"/>
        <w:numId w:val="22"/>
      </w:numPr>
      <w:tabs>
        <w:tab w:val="left" w:pos="1797"/>
      </w:tabs>
      <w:spacing w:before="1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82BE8"/>
    <w:pPr>
      <w:keepNext/>
      <w:keepLines/>
      <w:numPr>
        <w:ilvl w:val="7"/>
        <w:numId w:val="22"/>
      </w:numPr>
      <w:spacing w:before="12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C767FF"/>
    <w:pPr>
      <w:keepNext/>
      <w:keepLines/>
      <w:numPr>
        <w:ilvl w:val="8"/>
        <w:numId w:val="22"/>
      </w:numPr>
      <w:tabs>
        <w:tab w:val="left" w:pos="2155"/>
      </w:tabs>
      <w:spacing w:before="12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SBPV">
    <w:name w:val="Absatz-Standardschriftart: SBPV"/>
    <w:uiPriority w:val="1"/>
    <w:qFormat/>
    <w:rsid w:val="00F870EB"/>
    <w:rPr>
      <w:rFonts w:ascii="Frutiger LT Std 45 Light" w:hAnsi="Frutiger LT Std 45 Light"/>
      <w:b w:val="0"/>
      <w:bCs w:val="0"/>
      <w:i w:val="0"/>
      <w:iCs w:val="0"/>
      <w:sz w:val="20"/>
    </w:rPr>
  </w:style>
  <w:style w:type="paragraph" w:styleId="Bibliography">
    <w:name w:val="Bibliography"/>
    <w:basedOn w:val="Normal"/>
    <w:next w:val="Normal"/>
    <w:uiPriority w:val="41"/>
    <w:semiHidden/>
    <w:rsid w:val="00DE60A5"/>
  </w:style>
  <w:style w:type="character" w:styleId="PlaceholderText">
    <w:name w:val="Placeholder Text"/>
    <w:basedOn w:val="DefaultParagraphFont"/>
    <w:uiPriority w:val="99"/>
    <w:rsid w:val="000630DA"/>
    <w:rPr>
      <w:color w:val="000000" w:themeColor="text1"/>
      <w:bdr w:val="none" w:sz="0" w:space="0" w:color="auto"/>
      <w:shd w:val="clear" w:color="auto" w:fill="CBD7DE" w:themeFill="accent4" w:themeFillTint="66"/>
    </w:rPr>
  </w:style>
  <w:style w:type="paragraph" w:styleId="CommentText">
    <w:name w:val="annotation text"/>
    <w:basedOn w:val="Normal"/>
    <w:link w:val="CommentTextChar"/>
    <w:uiPriority w:val="90"/>
    <w:semiHidden/>
    <w:rsid w:val="00300BFF"/>
  </w:style>
  <w:style w:type="character" w:customStyle="1" w:styleId="CommentTextChar">
    <w:name w:val="Comment Text Char"/>
    <w:basedOn w:val="DefaultParagraphFont"/>
    <w:link w:val="CommentText"/>
    <w:uiPriority w:val="90"/>
    <w:semiHidden/>
    <w:rsid w:val="00D53B17"/>
  </w:style>
  <w:style w:type="table" w:styleId="TableGrid">
    <w:name w:val="Table Grid"/>
    <w:basedOn w:val="TableNormal"/>
    <w:uiPriority w:val="39"/>
    <w:rsid w:val="00CD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38"/>
    <w:semiHidden/>
    <w:rsid w:val="001515C5"/>
  </w:style>
  <w:style w:type="character" w:customStyle="1" w:styleId="BodyTextChar">
    <w:name w:val="Body Text Char"/>
    <w:basedOn w:val="DefaultParagraphFont"/>
    <w:link w:val="BodyText"/>
    <w:uiPriority w:val="38"/>
    <w:semiHidden/>
    <w:rsid w:val="00D53B17"/>
  </w:style>
  <w:style w:type="paragraph" w:styleId="BalloonText">
    <w:name w:val="Balloon Text"/>
    <w:basedOn w:val="Normal"/>
    <w:link w:val="BalloonTextChar"/>
    <w:uiPriority w:val="90"/>
    <w:semiHidden/>
    <w:rsid w:val="0035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0"/>
    <w:semiHidden/>
    <w:rsid w:val="00D53B1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5"/>
    <w:unhideWhenUsed/>
    <w:qFormat/>
    <w:rsid w:val="00720BB6"/>
    <w:pPr>
      <w:numPr>
        <w:numId w:val="1"/>
      </w:numPr>
      <w:tabs>
        <w:tab w:val="clear" w:pos="360"/>
      </w:tabs>
      <w:spacing w:before="120" w:after="120"/>
      <w:ind w:left="357" w:hanging="357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F870EB"/>
    <w:pPr>
      <w:spacing w:before="360" w:after="240" w:line="320" w:lineRule="exact"/>
      <w:contextualSpacing/>
    </w:pPr>
    <w:rPr>
      <w:rFonts w:ascii="Frutiger LT Std 65" w:eastAsiaTheme="majorEastAsia" w:hAnsi="Frutiger LT Std 65" w:cstheme="majorBidi"/>
      <w:b/>
      <w:bCs/>
      <w:spacing w:val="4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870EB"/>
    <w:rPr>
      <w:rFonts w:ascii="Frutiger LT Std 65" w:eastAsiaTheme="majorEastAsia" w:hAnsi="Frutiger LT Std 65" w:cstheme="majorBidi"/>
      <w:b/>
      <w:bCs/>
      <w:spacing w:val="4"/>
      <w:kern w:val="28"/>
      <w:sz w:val="20"/>
      <w:szCs w:val="56"/>
      <w:lang w:val="fr-CH"/>
    </w:rPr>
  </w:style>
  <w:style w:type="paragraph" w:styleId="Subtitle">
    <w:name w:val="Subtitle"/>
    <w:basedOn w:val="Normal"/>
    <w:next w:val="Normal"/>
    <w:link w:val="SubtitleChar"/>
    <w:uiPriority w:val="2"/>
    <w:qFormat/>
    <w:rsid w:val="00F870EB"/>
    <w:pPr>
      <w:numPr>
        <w:ilvl w:val="1"/>
      </w:numPr>
      <w:spacing w:before="240" w:after="240"/>
    </w:pPr>
    <w:rPr>
      <w:rFonts w:ascii="Frutiger LT Std 65" w:eastAsiaTheme="minorEastAsia" w:hAnsi="Frutiger LT Std 65"/>
      <w:b/>
      <w:bCs/>
      <w:spacing w:val="2"/>
    </w:rPr>
  </w:style>
  <w:style w:type="character" w:customStyle="1" w:styleId="SubtitleChar">
    <w:name w:val="Subtitle Char"/>
    <w:basedOn w:val="DefaultParagraphFont"/>
    <w:link w:val="Subtitle"/>
    <w:uiPriority w:val="2"/>
    <w:rsid w:val="00F870EB"/>
    <w:rPr>
      <w:rFonts w:ascii="Frutiger LT Std 65" w:eastAsiaTheme="minorEastAsia" w:hAnsi="Frutiger LT Std 65"/>
      <w:b/>
      <w:bCs/>
      <w:spacing w:val="2"/>
      <w:sz w:val="20"/>
      <w:lang w:val="fr-CH"/>
    </w:rPr>
  </w:style>
  <w:style w:type="paragraph" w:styleId="ListNumber">
    <w:name w:val="List Number"/>
    <w:basedOn w:val="Normal"/>
    <w:uiPriority w:val="5"/>
    <w:unhideWhenUsed/>
    <w:qFormat/>
    <w:rsid w:val="00720BB6"/>
    <w:pPr>
      <w:numPr>
        <w:numId w:val="6"/>
      </w:numPr>
      <w:tabs>
        <w:tab w:val="clear" w:pos="360"/>
      </w:tabs>
      <w:spacing w:before="120" w:after="120"/>
      <w:ind w:left="357" w:hanging="357"/>
      <w:contextualSpacing/>
    </w:pPr>
  </w:style>
  <w:style w:type="paragraph" w:styleId="Header">
    <w:name w:val="header"/>
    <w:basedOn w:val="Normal"/>
    <w:link w:val="HeaderChar"/>
    <w:uiPriority w:val="18"/>
    <w:unhideWhenUsed/>
    <w:rsid w:val="00E63B71"/>
    <w:pPr>
      <w:tabs>
        <w:tab w:val="right" w:pos="8675"/>
      </w:tabs>
    </w:pPr>
  </w:style>
  <w:style w:type="character" w:customStyle="1" w:styleId="HeaderChar">
    <w:name w:val="Header Char"/>
    <w:basedOn w:val="DefaultParagraphFont"/>
    <w:link w:val="Header"/>
    <w:uiPriority w:val="18"/>
    <w:rsid w:val="00E63B71"/>
  </w:style>
  <w:style w:type="paragraph" w:styleId="Footer">
    <w:name w:val="footer"/>
    <w:basedOn w:val="Normal"/>
    <w:link w:val="FooterChar"/>
    <w:uiPriority w:val="18"/>
    <w:unhideWhenUsed/>
    <w:rsid w:val="00E63B71"/>
    <w:pPr>
      <w:tabs>
        <w:tab w:val="right" w:pos="8675"/>
      </w:tabs>
    </w:pPr>
  </w:style>
  <w:style w:type="character" w:customStyle="1" w:styleId="FooterChar">
    <w:name w:val="Footer Char"/>
    <w:basedOn w:val="DefaultParagraphFont"/>
    <w:link w:val="Footer"/>
    <w:uiPriority w:val="18"/>
    <w:rsid w:val="00E63B71"/>
    <w:rPr>
      <w:sz w:val="20"/>
    </w:rPr>
  </w:style>
  <w:style w:type="paragraph" w:styleId="Caption">
    <w:name w:val="caption"/>
    <w:basedOn w:val="Normal"/>
    <w:next w:val="Normal"/>
    <w:uiPriority w:val="23"/>
    <w:qFormat/>
    <w:rsid w:val="00295CD5"/>
    <w:pPr>
      <w:tabs>
        <w:tab w:val="left" w:pos="1440"/>
      </w:tabs>
      <w:spacing w:before="120" w:after="240"/>
      <w:ind w:left="1440" w:hanging="1440"/>
      <w:contextualSpacing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40DD2"/>
    <w:rPr>
      <w:rFonts w:asciiTheme="majorHAnsi" w:eastAsiaTheme="majorEastAsia" w:hAnsiTheme="majorHAnsi" w:cstheme="majorBidi"/>
      <w:b/>
      <w:spacing w:val="4"/>
      <w:sz w:val="24"/>
      <w:szCs w:val="32"/>
      <w:lang w:val="fr-CH"/>
    </w:rPr>
  </w:style>
  <w:style w:type="paragraph" w:styleId="BodyText2">
    <w:name w:val="Body Text 2"/>
    <w:basedOn w:val="Normal"/>
    <w:link w:val="BodyText2Char"/>
    <w:uiPriority w:val="38"/>
    <w:semiHidden/>
    <w:rsid w:val="00295CD5"/>
  </w:style>
  <w:style w:type="character" w:customStyle="1" w:styleId="BodyText2Char">
    <w:name w:val="Body Text 2 Char"/>
    <w:basedOn w:val="DefaultParagraphFont"/>
    <w:link w:val="BodyText2"/>
    <w:uiPriority w:val="38"/>
    <w:semiHidden/>
    <w:rsid w:val="00D53B17"/>
    <w:rPr>
      <w:sz w:val="20"/>
    </w:rPr>
  </w:style>
  <w:style w:type="paragraph" w:styleId="BodyText3">
    <w:name w:val="Body Text 3"/>
    <w:basedOn w:val="Normal"/>
    <w:link w:val="BodyText3Char"/>
    <w:uiPriority w:val="38"/>
    <w:semiHidden/>
    <w:rsid w:val="00295CD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38"/>
    <w:semiHidden/>
    <w:rsid w:val="00D53B17"/>
    <w:rPr>
      <w:sz w:val="16"/>
      <w:szCs w:val="16"/>
    </w:rPr>
  </w:style>
  <w:style w:type="paragraph" w:styleId="NoSpacing">
    <w:name w:val="No Spacing"/>
    <w:uiPriority w:val="1"/>
    <w:semiHidden/>
    <w:qFormat/>
    <w:rsid w:val="003B36AB"/>
  </w:style>
  <w:style w:type="paragraph" w:styleId="NormalIndent">
    <w:name w:val="Normal Indent"/>
    <w:basedOn w:val="Normal"/>
    <w:uiPriority w:val="1"/>
    <w:rsid w:val="00C767FF"/>
    <w:pPr>
      <w:ind w:left="357"/>
    </w:pPr>
  </w:style>
  <w:style w:type="paragraph" w:styleId="ListParagraph">
    <w:name w:val="List Paragraph"/>
    <w:basedOn w:val="Normal"/>
    <w:uiPriority w:val="76"/>
    <w:semiHidden/>
    <w:rsid w:val="00074797"/>
    <w:pPr>
      <w:ind w:left="357"/>
      <w:contextualSpacing/>
    </w:pPr>
  </w:style>
  <w:style w:type="paragraph" w:styleId="Index1">
    <w:name w:val="index 1"/>
    <w:basedOn w:val="Normal"/>
    <w:next w:val="Normal"/>
    <w:autoRedefine/>
    <w:uiPriority w:val="43"/>
    <w:semiHidden/>
    <w:rsid w:val="001943FF"/>
    <w:pPr>
      <w:ind w:left="200" w:hanging="200"/>
    </w:pPr>
  </w:style>
  <w:style w:type="paragraph" w:styleId="IndexHeading">
    <w:name w:val="index heading"/>
    <w:basedOn w:val="Normal"/>
    <w:next w:val="Index1"/>
    <w:uiPriority w:val="42"/>
    <w:semiHidden/>
    <w:rsid w:val="003B36AB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TOCHeading"/>
    <w:next w:val="Normal"/>
    <w:uiPriority w:val="42"/>
    <w:semiHidden/>
    <w:rsid w:val="005A5FFB"/>
    <w:rPr>
      <w:rFonts w:asciiTheme="majorHAnsi" w:eastAsiaTheme="majorEastAsia" w:hAnsiTheme="majorHAnsi" w:cstheme="majorBidi"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DD2"/>
    <w:rPr>
      <w:rFonts w:asciiTheme="majorHAnsi" w:eastAsiaTheme="majorEastAsia" w:hAnsiTheme="majorHAnsi" w:cstheme="majorBidi"/>
      <w:b/>
      <w:spacing w:val="2"/>
      <w:sz w:val="20"/>
      <w:szCs w:val="26"/>
      <w:lang w:val="fr-CH"/>
    </w:rPr>
  </w:style>
  <w:style w:type="paragraph" w:styleId="TableofAuthorities">
    <w:name w:val="table of authorities"/>
    <w:basedOn w:val="Normal"/>
    <w:next w:val="Normal"/>
    <w:uiPriority w:val="41"/>
    <w:semiHidden/>
    <w:rsid w:val="003046C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232C6"/>
    <w:pPr>
      <w:tabs>
        <w:tab w:val="left" w:pos="1440"/>
        <w:tab w:val="right" w:leader="dot" w:pos="9072"/>
      </w:tabs>
      <w:spacing w:before="60" w:after="60"/>
      <w:ind w:left="1440" w:hanging="1440"/>
    </w:pPr>
  </w:style>
  <w:style w:type="paragraph" w:styleId="FootnoteText">
    <w:name w:val="footnote text"/>
    <w:basedOn w:val="Normal"/>
    <w:link w:val="FootnoteTextChar"/>
    <w:uiPriority w:val="36"/>
    <w:semiHidden/>
    <w:rsid w:val="00ED6DC8"/>
  </w:style>
  <w:style w:type="character" w:customStyle="1" w:styleId="FootnoteTextChar">
    <w:name w:val="Footnote Text Char"/>
    <w:basedOn w:val="DefaultParagraphFont"/>
    <w:link w:val="FootnoteText"/>
    <w:uiPriority w:val="36"/>
    <w:semiHidden/>
    <w:rsid w:val="00ED6DC8"/>
    <w:rPr>
      <w:sz w:val="20"/>
    </w:rPr>
  </w:style>
  <w:style w:type="character" w:styleId="FootnoteReference">
    <w:name w:val="footnote reference"/>
    <w:basedOn w:val="DefaultParagraphFont"/>
    <w:uiPriority w:val="36"/>
    <w:semiHidden/>
    <w:rsid w:val="00FD588E"/>
    <w:rPr>
      <w:vertAlign w:val="superscript"/>
    </w:rPr>
  </w:style>
  <w:style w:type="paragraph" w:styleId="EndnoteText">
    <w:name w:val="endnote text"/>
    <w:basedOn w:val="Normal"/>
    <w:link w:val="EndnoteTextChar"/>
    <w:uiPriority w:val="36"/>
    <w:semiHidden/>
    <w:rsid w:val="00ED6DC8"/>
  </w:style>
  <w:style w:type="character" w:customStyle="1" w:styleId="EndnoteTextChar">
    <w:name w:val="Endnote Text Char"/>
    <w:basedOn w:val="DefaultParagraphFont"/>
    <w:link w:val="EndnoteText"/>
    <w:uiPriority w:val="36"/>
    <w:semiHidden/>
    <w:rsid w:val="00ED6DC8"/>
    <w:rPr>
      <w:sz w:val="20"/>
    </w:rPr>
  </w:style>
  <w:style w:type="character" w:styleId="EndnoteReference">
    <w:name w:val="endnote reference"/>
    <w:basedOn w:val="DefaultParagraphFont"/>
    <w:uiPriority w:val="36"/>
    <w:semiHidden/>
    <w:rsid w:val="00FD588E"/>
    <w:rPr>
      <w:vertAlign w:val="superscript"/>
    </w:rPr>
  </w:style>
  <w:style w:type="character" w:styleId="Hyperlink">
    <w:name w:val="Hyperlink"/>
    <w:basedOn w:val="DefaultParagraphFont"/>
    <w:uiPriority w:val="99"/>
    <w:rsid w:val="00FD588E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FD588E"/>
    <w:rPr>
      <w:color w:val="00000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DD2"/>
    <w:rPr>
      <w:rFonts w:asciiTheme="majorHAnsi" w:eastAsiaTheme="majorEastAsia" w:hAnsiTheme="majorHAnsi" w:cstheme="majorBidi"/>
      <w:sz w:val="20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DD2"/>
    <w:rPr>
      <w:rFonts w:ascii="Frutiger LT Std 45 Light" w:eastAsiaTheme="majorEastAsia" w:hAnsi="Frutiger LT Std 45 Light" w:cstheme="majorBidi"/>
      <w:iCs/>
      <w:sz w:val="20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DD2"/>
    <w:rPr>
      <w:rFonts w:ascii="Frutiger LT Std 45 Light" w:eastAsiaTheme="majorEastAsia" w:hAnsi="Frutiger LT Std 45 Light" w:cstheme="majorBidi"/>
      <w:sz w:val="20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B17"/>
    <w:rPr>
      <w:rFonts w:ascii="Frutiger LT Std 45 Light" w:eastAsiaTheme="majorEastAsia" w:hAnsi="Frutiger LT Std 45 Light" w:cstheme="majorBidi"/>
      <w:sz w:val="2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B17"/>
    <w:rPr>
      <w:rFonts w:ascii="Frutiger LT Std 45 Light" w:eastAsiaTheme="majorEastAsia" w:hAnsi="Frutiger LT Std 45 Light" w:cstheme="majorBidi"/>
      <w:iCs/>
      <w:sz w:val="2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B17"/>
    <w:rPr>
      <w:rFonts w:ascii="Frutiger LT Std 45 Light" w:eastAsiaTheme="majorEastAsia" w:hAnsi="Frutiger LT Std 45 Light" w:cstheme="majorBidi"/>
      <w:sz w:val="20"/>
      <w:szCs w:val="21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B17"/>
    <w:rPr>
      <w:rFonts w:ascii="Frutiger LT Std 45 Light" w:eastAsiaTheme="majorEastAsia" w:hAnsi="Frutiger LT Std 45 Light" w:cstheme="majorBidi"/>
      <w:iCs/>
      <w:sz w:val="20"/>
      <w:szCs w:val="21"/>
      <w:lang w:val="fr-CH"/>
    </w:rPr>
  </w:style>
  <w:style w:type="character" w:styleId="SubtleEmphasis">
    <w:name w:val="Subtle Emphasis"/>
    <w:basedOn w:val="DefaultParagraphFont"/>
    <w:uiPriority w:val="19"/>
    <w:semiHidden/>
    <w:rsid w:val="000630DA"/>
    <w:rPr>
      <w:i w:val="0"/>
      <w:iCs/>
      <w:color w:val="auto"/>
      <w:bdr w:val="none" w:sz="0" w:space="0" w:color="auto"/>
      <w:shd w:val="clear" w:color="auto" w:fill="E5EBEE" w:themeFill="accent4" w:themeFillTint="33"/>
    </w:rPr>
  </w:style>
  <w:style w:type="character" w:styleId="IntenseEmphasis">
    <w:name w:val="Intense Emphasis"/>
    <w:basedOn w:val="DefaultParagraphFont"/>
    <w:uiPriority w:val="21"/>
    <w:qFormat/>
    <w:rsid w:val="000630DA"/>
    <w:rPr>
      <w:b/>
      <w:i w:val="0"/>
      <w:iCs/>
      <w:color w:val="auto"/>
      <w:bdr w:val="none" w:sz="0" w:space="0" w:color="auto"/>
      <w:shd w:val="clear" w:color="auto" w:fill="FAE5EE" w:themeFill="accent5" w:themeFillTint="33"/>
    </w:rPr>
  </w:style>
  <w:style w:type="paragraph" w:styleId="ListNumber2">
    <w:name w:val="List Number 2"/>
    <w:basedOn w:val="Normal"/>
    <w:uiPriority w:val="5"/>
    <w:unhideWhenUsed/>
    <w:rsid w:val="00720BB6"/>
    <w:pPr>
      <w:numPr>
        <w:numId w:val="7"/>
      </w:numPr>
      <w:tabs>
        <w:tab w:val="clear" w:pos="643"/>
      </w:tabs>
      <w:spacing w:before="120" w:after="120"/>
      <w:ind w:left="714" w:hanging="357"/>
      <w:contextualSpacing/>
    </w:pPr>
  </w:style>
  <w:style w:type="paragraph" w:styleId="ListNumber3">
    <w:name w:val="List Number 3"/>
    <w:basedOn w:val="Normal"/>
    <w:uiPriority w:val="5"/>
    <w:semiHidden/>
    <w:rsid w:val="00720BB6"/>
    <w:pPr>
      <w:numPr>
        <w:numId w:val="8"/>
      </w:numPr>
      <w:tabs>
        <w:tab w:val="clear" w:pos="926"/>
      </w:tabs>
      <w:spacing w:before="120" w:after="120"/>
      <w:ind w:left="1077" w:hanging="357"/>
      <w:contextualSpacing/>
    </w:pPr>
  </w:style>
  <w:style w:type="paragraph" w:styleId="ListNumber4">
    <w:name w:val="List Number 4"/>
    <w:basedOn w:val="Normal"/>
    <w:uiPriority w:val="5"/>
    <w:semiHidden/>
    <w:rsid w:val="00720BB6"/>
    <w:pPr>
      <w:numPr>
        <w:numId w:val="9"/>
      </w:numPr>
      <w:tabs>
        <w:tab w:val="clear" w:pos="1209"/>
      </w:tabs>
      <w:spacing w:before="120" w:after="120"/>
      <w:ind w:left="1434" w:hanging="357"/>
      <w:contextualSpacing/>
    </w:pPr>
  </w:style>
  <w:style w:type="paragraph" w:styleId="ListNumber5">
    <w:name w:val="List Number 5"/>
    <w:basedOn w:val="Normal"/>
    <w:uiPriority w:val="5"/>
    <w:semiHidden/>
    <w:rsid w:val="00720BB6"/>
    <w:pPr>
      <w:numPr>
        <w:numId w:val="10"/>
      </w:numPr>
      <w:tabs>
        <w:tab w:val="clear" w:pos="1492"/>
      </w:tabs>
      <w:spacing w:before="120" w:after="120"/>
      <w:ind w:left="1797" w:hanging="357"/>
      <w:contextualSpacing/>
    </w:pPr>
  </w:style>
  <w:style w:type="paragraph" w:styleId="ListBullet2">
    <w:name w:val="List Bullet 2"/>
    <w:basedOn w:val="Normal"/>
    <w:uiPriority w:val="5"/>
    <w:unhideWhenUsed/>
    <w:rsid w:val="00720BB6"/>
    <w:pPr>
      <w:numPr>
        <w:numId w:val="2"/>
      </w:numPr>
      <w:tabs>
        <w:tab w:val="clear" w:pos="643"/>
      </w:tabs>
      <w:spacing w:before="120" w:after="120"/>
      <w:ind w:left="714" w:hanging="357"/>
      <w:contextualSpacing/>
    </w:pPr>
  </w:style>
  <w:style w:type="paragraph" w:styleId="ListBullet3">
    <w:name w:val="List Bullet 3"/>
    <w:basedOn w:val="Normal"/>
    <w:uiPriority w:val="5"/>
    <w:semiHidden/>
    <w:rsid w:val="00720BB6"/>
    <w:pPr>
      <w:numPr>
        <w:numId w:val="3"/>
      </w:numPr>
      <w:tabs>
        <w:tab w:val="clear" w:pos="926"/>
      </w:tabs>
      <w:spacing w:before="120" w:after="120"/>
      <w:ind w:left="1077" w:hanging="357"/>
      <w:contextualSpacing/>
    </w:pPr>
  </w:style>
  <w:style w:type="paragraph" w:styleId="ListBullet4">
    <w:name w:val="List Bullet 4"/>
    <w:basedOn w:val="Normal"/>
    <w:uiPriority w:val="5"/>
    <w:semiHidden/>
    <w:rsid w:val="00720BB6"/>
    <w:pPr>
      <w:numPr>
        <w:numId w:val="4"/>
      </w:numPr>
      <w:tabs>
        <w:tab w:val="clear" w:pos="1209"/>
      </w:tabs>
      <w:spacing w:before="120" w:after="120"/>
      <w:ind w:left="1434" w:hanging="357"/>
      <w:contextualSpacing/>
    </w:pPr>
  </w:style>
  <w:style w:type="paragraph" w:styleId="ListBullet5">
    <w:name w:val="List Bullet 5"/>
    <w:basedOn w:val="Normal"/>
    <w:uiPriority w:val="5"/>
    <w:semiHidden/>
    <w:rsid w:val="00720BB6"/>
    <w:pPr>
      <w:numPr>
        <w:numId w:val="5"/>
      </w:numPr>
      <w:tabs>
        <w:tab w:val="clear" w:pos="1492"/>
      </w:tabs>
      <w:spacing w:before="120" w:after="120"/>
      <w:ind w:left="1797" w:hanging="357"/>
      <w:contextualSpacing/>
    </w:pPr>
  </w:style>
  <w:style w:type="paragraph" w:styleId="List">
    <w:name w:val="List"/>
    <w:basedOn w:val="Normal"/>
    <w:uiPriority w:val="99"/>
    <w:semiHidden/>
    <w:rsid w:val="004A5D66"/>
    <w:pPr>
      <w:ind w:left="357" w:hanging="357"/>
      <w:contextualSpacing/>
    </w:pPr>
  </w:style>
  <w:style w:type="paragraph" w:styleId="List2">
    <w:name w:val="List 2"/>
    <w:basedOn w:val="Normal"/>
    <w:uiPriority w:val="99"/>
    <w:semiHidden/>
    <w:rsid w:val="004A5D66"/>
    <w:pPr>
      <w:ind w:left="714" w:hanging="357"/>
      <w:contextualSpacing/>
    </w:pPr>
  </w:style>
  <w:style w:type="paragraph" w:styleId="List3">
    <w:name w:val="List 3"/>
    <w:basedOn w:val="Normal"/>
    <w:uiPriority w:val="99"/>
    <w:semiHidden/>
    <w:rsid w:val="004A5D66"/>
    <w:pPr>
      <w:ind w:left="1077" w:hanging="357"/>
      <w:contextualSpacing/>
    </w:pPr>
  </w:style>
  <w:style w:type="paragraph" w:styleId="List4">
    <w:name w:val="List 4"/>
    <w:basedOn w:val="Normal"/>
    <w:uiPriority w:val="99"/>
    <w:semiHidden/>
    <w:rsid w:val="004A5D66"/>
    <w:pPr>
      <w:ind w:left="1434" w:hanging="357"/>
      <w:contextualSpacing/>
    </w:pPr>
  </w:style>
  <w:style w:type="paragraph" w:styleId="List5">
    <w:name w:val="List 5"/>
    <w:basedOn w:val="Normal"/>
    <w:uiPriority w:val="99"/>
    <w:semiHidden/>
    <w:rsid w:val="004A5D66"/>
    <w:pPr>
      <w:ind w:left="1797" w:hanging="357"/>
      <w:contextualSpacing/>
    </w:pPr>
  </w:style>
  <w:style w:type="paragraph" w:styleId="ListContinue">
    <w:name w:val="List Continue"/>
    <w:basedOn w:val="Normal"/>
    <w:uiPriority w:val="99"/>
    <w:semiHidden/>
    <w:rsid w:val="004A5D66"/>
    <w:pPr>
      <w:ind w:left="357"/>
      <w:contextualSpacing/>
    </w:pPr>
  </w:style>
  <w:style w:type="paragraph" w:styleId="ListContinue2">
    <w:name w:val="List Continue 2"/>
    <w:basedOn w:val="Normal"/>
    <w:uiPriority w:val="99"/>
    <w:semiHidden/>
    <w:rsid w:val="004A5D6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4A5D66"/>
    <w:pPr>
      <w:ind w:left="720"/>
      <w:contextualSpacing/>
    </w:pPr>
  </w:style>
  <w:style w:type="paragraph" w:styleId="ListContinue4">
    <w:name w:val="List Continue 4"/>
    <w:basedOn w:val="Normal"/>
    <w:uiPriority w:val="99"/>
    <w:semiHidden/>
    <w:rsid w:val="004A5D66"/>
    <w:pPr>
      <w:ind w:left="1077"/>
      <w:contextualSpacing/>
    </w:pPr>
  </w:style>
  <w:style w:type="paragraph" w:styleId="ListContinue5">
    <w:name w:val="List Continue 5"/>
    <w:basedOn w:val="Normal"/>
    <w:uiPriority w:val="99"/>
    <w:semiHidden/>
    <w:rsid w:val="004A5D66"/>
    <w:pPr>
      <w:ind w:left="1440"/>
      <w:contextualSpacing/>
    </w:pPr>
  </w:style>
  <w:style w:type="paragraph" w:styleId="TOCHeading">
    <w:name w:val="TOC Heading"/>
    <w:basedOn w:val="Normal"/>
    <w:next w:val="Normal"/>
    <w:uiPriority w:val="39"/>
    <w:unhideWhenUsed/>
    <w:rsid w:val="00216D64"/>
    <w:pPr>
      <w:spacing w:before="240" w:after="240"/>
      <w:contextualSpacing/>
    </w:pPr>
    <w:rPr>
      <w:b/>
      <w:spacing w:val="4"/>
    </w:rPr>
  </w:style>
  <w:style w:type="paragraph" w:styleId="TOC1">
    <w:name w:val="toc 1"/>
    <w:basedOn w:val="Normal"/>
    <w:next w:val="Normal"/>
    <w:uiPriority w:val="39"/>
    <w:unhideWhenUsed/>
    <w:rsid w:val="00E63B71"/>
    <w:pPr>
      <w:tabs>
        <w:tab w:val="right" w:leader="dot" w:pos="8675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E63B71"/>
    <w:pPr>
      <w:tabs>
        <w:tab w:val="right" w:leader="dot" w:pos="8675"/>
      </w:tabs>
      <w:spacing w:before="60" w:after="60"/>
      <w:ind w:left="709" w:hanging="709"/>
    </w:pPr>
  </w:style>
  <w:style w:type="paragraph" w:styleId="TOC3">
    <w:name w:val="toc 3"/>
    <w:basedOn w:val="Normal"/>
    <w:next w:val="Normal"/>
    <w:uiPriority w:val="39"/>
    <w:unhideWhenUsed/>
    <w:rsid w:val="00E63B71"/>
    <w:pPr>
      <w:tabs>
        <w:tab w:val="right" w:leader="dot" w:pos="8675"/>
      </w:tabs>
      <w:spacing w:before="60" w:after="6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1943F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1943F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1943F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1943F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943F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B5511"/>
    <w:pPr>
      <w:spacing w:after="100"/>
      <w:ind w:left="1600"/>
    </w:pPr>
  </w:style>
  <w:style w:type="paragraph" w:styleId="Index2">
    <w:name w:val="index 2"/>
    <w:basedOn w:val="Normal"/>
    <w:next w:val="Normal"/>
    <w:autoRedefine/>
    <w:uiPriority w:val="43"/>
    <w:semiHidden/>
    <w:rsid w:val="001943FF"/>
    <w:pPr>
      <w:ind w:left="400" w:hanging="200"/>
    </w:pPr>
  </w:style>
  <w:style w:type="paragraph" w:styleId="Index3">
    <w:name w:val="index 3"/>
    <w:basedOn w:val="Normal"/>
    <w:next w:val="Normal"/>
    <w:autoRedefine/>
    <w:uiPriority w:val="43"/>
    <w:semiHidden/>
    <w:rsid w:val="001943FF"/>
    <w:pPr>
      <w:ind w:left="600" w:hanging="200"/>
    </w:pPr>
  </w:style>
  <w:style w:type="paragraph" w:styleId="Index4">
    <w:name w:val="index 4"/>
    <w:basedOn w:val="Normal"/>
    <w:next w:val="Normal"/>
    <w:autoRedefine/>
    <w:uiPriority w:val="43"/>
    <w:semiHidden/>
    <w:rsid w:val="001943FF"/>
    <w:pPr>
      <w:ind w:left="800" w:hanging="200"/>
    </w:pPr>
  </w:style>
  <w:style w:type="paragraph" w:styleId="Index5">
    <w:name w:val="index 5"/>
    <w:basedOn w:val="Normal"/>
    <w:next w:val="Normal"/>
    <w:autoRedefine/>
    <w:uiPriority w:val="43"/>
    <w:semiHidden/>
    <w:rsid w:val="001943FF"/>
    <w:pPr>
      <w:ind w:left="1000" w:hanging="200"/>
    </w:pPr>
  </w:style>
  <w:style w:type="paragraph" w:styleId="Index6">
    <w:name w:val="index 6"/>
    <w:basedOn w:val="Normal"/>
    <w:next w:val="Normal"/>
    <w:autoRedefine/>
    <w:uiPriority w:val="43"/>
    <w:semiHidden/>
    <w:rsid w:val="001943FF"/>
    <w:pPr>
      <w:ind w:left="1200" w:hanging="200"/>
    </w:pPr>
  </w:style>
  <w:style w:type="paragraph" w:styleId="NoteHeading">
    <w:name w:val="Note Heading"/>
    <w:basedOn w:val="Normal"/>
    <w:next w:val="Normal"/>
    <w:link w:val="NoteHeadingChar"/>
    <w:uiPriority w:val="36"/>
    <w:semiHidden/>
    <w:rsid w:val="001943FF"/>
  </w:style>
  <w:style w:type="character" w:customStyle="1" w:styleId="NoteHeadingChar">
    <w:name w:val="Note Heading Char"/>
    <w:basedOn w:val="DefaultParagraphFont"/>
    <w:link w:val="NoteHeading"/>
    <w:uiPriority w:val="36"/>
    <w:semiHidden/>
    <w:rsid w:val="00D53B17"/>
  </w:style>
  <w:style w:type="character" w:customStyle="1" w:styleId="Erwhnung1">
    <w:name w:val="Erwähnung1"/>
    <w:basedOn w:val="DefaultParagraphFont"/>
    <w:uiPriority w:val="76"/>
    <w:semiHidden/>
    <w:rsid w:val="001943FF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0630DA"/>
    <w:rPr>
      <w:b/>
      <w:i w:val="0"/>
      <w:iCs/>
      <w:bdr w:val="none" w:sz="0" w:space="0" w:color="auto"/>
      <w:shd w:val="clear" w:color="auto" w:fill="E5EBEE" w:themeFill="accent4" w:themeFillTint="33"/>
    </w:rPr>
  </w:style>
  <w:style w:type="character" w:styleId="Strong">
    <w:name w:val="Strong"/>
    <w:basedOn w:val="DefaultParagraphFont"/>
    <w:uiPriority w:val="22"/>
    <w:qFormat/>
    <w:rsid w:val="001943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943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30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E63B71"/>
    <w:pPr>
      <w:pBdr>
        <w:top w:val="single" w:sz="4" w:space="10" w:color="003A5C" w:themeColor="accent1"/>
        <w:bottom w:val="single" w:sz="4" w:space="10" w:color="003A5C" w:themeColor="accent1"/>
      </w:pBdr>
      <w:spacing w:before="360" w:after="360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553"/>
    <w:rPr>
      <w:iCs/>
    </w:rPr>
  </w:style>
  <w:style w:type="character" w:styleId="SubtleReference">
    <w:name w:val="Subtle Reference"/>
    <w:basedOn w:val="DefaultParagraphFont"/>
    <w:uiPriority w:val="31"/>
    <w:qFormat/>
    <w:rsid w:val="000630DA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0630DA"/>
    <w:rPr>
      <w:b/>
      <w:bCs/>
      <w:caps w:val="0"/>
      <w:smallCaps w:val="0"/>
      <w:color w:val="003A5C" w:themeColor="accent1"/>
      <w:spacing w:val="5"/>
      <w:u w:val="single"/>
    </w:rPr>
  </w:style>
  <w:style w:type="paragraph" w:styleId="BlockText">
    <w:name w:val="Block Text"/>
    <w:basedOn w:val="Normal"/>
    <w:uiPriority w:val="24"/>
    <w:semiHidden/>
    <w:rsid w:val="001943FF"/>
    <w:pPr>
      <w:pBdr>
        <w:top w:val="single" w:sz="2" w:space="10" w:color="003A5C" w:themeColor="accent1" w:shadow="1" w:frame="1"/>
        <w:left w:val="single" w:sz="2" w:space="10" w:color="003A5C" w:themeColor="accent1" w:shadow="1" w:frame="1"/>
        <w:bottom w:val="single" w:sz="2" w:space="10" w:color="003A5C" w:themeColor="accent1" w:shadow="1" w:frame="1"/>
        <w:right w:val="single" w:sz="2" w:space="10" w:color="003A5C" w:themeColor="accent1" w:shadow="1" w:frame="1"/>
      </w:pBdr>
      <w:ind w:left="1152" w:right="1152"/>
    </w:pPr>
    <w:rPr>
      <w:rFonts w:eastAsiaTheme="minorEastAsia"/>
      <w:i/>
      <w:iCs/>
      <w:color w:val="003A5C" w:themeColor="accent1"/>
    </w:rPr>
  </w:style>
  <w:style w:type="paragraph" w:styleId="MacroText">
    <w:name w:val="macro"/>
    <w:link w:val="MacroTextChar"/>
    <w:uiPriority w:val="75"/>
    <w:semiHidden/>
    <w:rsid w:val="001943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75"/>
    <w:semiHidden/>
    <w:rsid w:val="000630DA"/>
    <w:rPr>
      <w:rFonts w:ascii="Consolas" w:hAnsi="Consolas" w:cs="Consolas"/>
    </w:rPr>
  </w:style>
  <w:style w:type="paragraph" w:styleId="BodyTextIndent2">
    <w:name w:val="Body Text Indent 2"/>
    <w:basedOn w:val="Normal"/>
    <w:link w:val="BodyTextIndent2Char"/>
    <w:uiPriority w:val="99"/>
    <w:semiHidden/>
    <w:rsid w:val="00357A71"/>
    <w:pPr>
      <w:spacing w:line="480" w:lineRule="auto"/>
      <w:ind w:left="3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3B17"/>
  </w:style>
  <w:style w:type="paragraph" w:styleId="BodyTextIndent3">
    <w:name w:val="Body Text Indent 3"/>
    <w:basedOn w:val="Normal"/>
    <w:link w:val="BodyTextIndent3Char"/>
    <w:uiPriority w:val="99"/>
    <w:semiHidden/>
    <w:rsid w:val="00357A71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3B1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943F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3B17"/>
  </w:style>
  <w:style w:type="paragraph" w:styleId="BodyTextIndent">
    <w:name w:val="Body Text Indent"/>
    <w:basedOn w:val="Normal"/>
    <w:link w:val="BodyTextIndentChar"/>
    <w:uiPriority w:val="99"/>
    <w:semiHidden/>
    <w:rsid w:val="00357A71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3B17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943F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3B17"/>
  </w:style>
  <w:style w:type="character" w:styleId="BookTitle">
    <w:name w:val="Book Title"/>
    <w:basedOn w:val="DefaultParagraphFont"/>
    <w:uiPriority w:val="99"/>
    <w:semiHidden/>
    <w:qFormat/>
    <w:rsid w:val="001943FF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rsid w:val="001943F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80"/>
    <w:semiHidden/>
    <w:rsid w:val="001943FF"/>
  </w:style>
  <w:style w:type="paragraph" w:styleId="PlainText">
    <w:name w:val="Plain Text"/>
    <w:basedOn w:val="Normal"/>
    <w:link w:val="PlainTextChar"/>
    <w:uiPriority w:val="90"/>
    <w:semiHidden/>
    <w:rsid w:val="001943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0"/>
    <w:semiHidden/>
    <w:rsid w:val="00D53B17"/>
    <w:rPr>
      <w:rFonts w:ascii="Consolas" w:hAnsi="Consolas" w:cs="Consolas"/>
      <w:sz w:val="21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rsid w:val="00C621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3B17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1943F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B17"/>
    <w:rPr>
      <w:rFonts w:ascii="Segoe UI" w:hAnsi="Segoe UI" w:cs="Segoe U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0"/>
    <w:semiHidden/>
    <w:rsid w:val="0019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0"/>
    <w:semiHidden/>
    <w:rsid w:val="00D53B17"/>
    <w:rPr>
      <w:b/>
      <w:bCs/>
    </w:rPr>
  </w:style>
  <w:style w:type="character" w:styleId="CommentReference">
    <w:name w:val="annotation reference"/>
    <w:basedOn w:val="DefaultParagraphFont"/>
    <w:uiPriority w:val="90"/>
    <w:semiHidden/>
    <w:rsid w:val="001943FF"/>
    <w:rPr>
      <w:sz w:val="16"/>
      <w:szCs w:val="16"/>
    </w:rPr>
  </w:style>
  <w:style w:type="character" w:styleId="LineNumber">
    <w:name w:val="line number"/>
    <w:basedOn w:val="DefaultParagraphFont"/>
    <w:uiPriority w:val="90"/>
    <w:semiHidden/>
    <w:rsid w:val="001943FF"/>
  </w:style>
  <w:style w:type="paragraph" w:styleId="HTMLAddress">
    <w:name w:val="HTML Address"/>
    <w:basedOn w:val="Normal"/>
    <w:link w:val="HTMLAddressChar"/>
    <w:uiPriority w:val="99"/>
    <w:semiHidden/>
    <w:rsid w:val="001943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3B17"/>
    <w:rPr>
      <w:i/>
      <w:iCs/>
    </w:rPr>
  </w:style>
  <w:style w:type="character" w:styleId="HTMLAcronym">
    <w:name w:val="HTML Acronym"/>
    <w:basedOn w:val="DefaultParagraphFont"/>
    <w:uiPriority w:val="99"/>
    <w:semiHidden/>
    <w:rsid w:val="001943FF"/>
  </w:style>
  <w:style w:type="character" w:styleId="HTMLSample">
    <w:name w:val="HTML Sample"/>
    <w:basedOn w:val="DefaultParagraphFont"/>
    <w:uiPriority w:val="99"/>
    <w:semiHidden/>
    <w:rsid w:val="001943FF"/>
    <w:rPr>
      <w:rFonts w:ascii="Consolas" w:hAnsi="Consolas" w:cs="Consolas"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1943FF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1943F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1943F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943FF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B17"/>
    <w:rPr>
      <w:rFonts w:ascii="Consolas" w:hAnsi="Consolas" w:cs="Consolas"/>
    </w:rPr>
  </w:style>
  <w:style w:type="character" w:styleId="HTMLCite">
    <w:name w:val="HTML Cite"/>
    <w:basedOn w:val="DefaultParagraphFont"/>
    <w:uiPriority w:val="99"/>
    <w:semiHidden/>
    <w:rsid w:val="001943FF"/>
    <w:rPr>
      <w:i/>
      <w:iCs/>
    </w:rPr>
  </w:style>
  <w:style w:type="paragraph" w:styleId="EnvelopeReturn">
    <w:name w:val="envelope return"/>
    <w:basedOn w:val="Normal"/>
    <w:uiPriority w:val="80"/>
    <w:semiHidden/>
    <w:rsid w:val="001943FF"/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80"/>
    <w:semiHidden/>
    <w:rsid w:val="00902544"/>
    <w:pPr>
      <w:framePr w:w="4253" w:h="1871" w:hRule="exact" w:wrap="notBeside" w:vAnchor="page" w:hAnchor="page" w:x="1475" w:y="2893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80"/>
    <w:semiHidden/>
    <w:rsid w:val="009025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80"/>
    <w:semiHidden/>
    <w:rsid w:val="00D53B17"/>
  </w:style>
  <w:style w:type="paragraph" w:styleId="Closing">
    <w:name w:val="Closing"/>
    <w:basedOn w:val="Normal"/>
    <w:link w:val="ClosingChar"/>
    <w:uiPriority w:val="80"/>
    <w:semiHidden/>
    <w:rsid w:val="009025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80"/>
    <w:semiHidden/>
    <w:rsid w:val="00D53B17"/>
  </w:style>
  <w:style w:type="paragraph" w:styleId="Date">
    <w:name w:val="Date"/>
    <w:basedOn w:val="Normal"/>
    <w:next w:val="Normal"/>
    <w:link w:val="DateChar"/>
    <w:uiPriority w:val="80"/>
    <w:semiHidden/>
    <w:rsid w:val="00902544"/>
  </w:style>
  <w:style w:type="character" w:customStyle="1" w:styleId="DateChar">
    <w:name w:val="Date Char"/>
    <w:basedOn w:val="DefaultParagraphFont"/>
    <w:link w:val="Date"/>
    <w:uiPriority w:val="80"/>
    <w:semiHidden/>
    <w:rsid w:val="00D53B17"/>
  </w:style>
  <w:style w:type="paragraph" w:styleId="Salutation">
    <w:name w:val="Salutation"/>
    <w:basedOn w:val="Normal"/>
    <w:next w:val="Normal"/>
    <w:link w:val="SalutationChar"/>
    <w:uiPriority w:val="80"/>
    <w:semiHidden/>
    <w:rsid w:val="00902544"/>
  </w:style>
  <w:style w:type="character" w:customStyle="1" w:styleId="SalutationChar">
    <w:name w:val="Salutation Char"/>
    <w:basedOn w:val="DefaultParagraphFont"/>
    <w:link w:val="Salutation"/>
    <w:uiPriority w:val="80"/>
    <w:semiHidden/>
    <w:rsid w:val="00D53B17"/>
  </w:style>
  <w:style w:type="paragraph" w:styleId="E-mailSignature">
    <w:name w:val="E-mail Signature"/>
    <w:basedOn w:val="Normal"/>
    <w:link w:val="E-mailSignatureChar"/>
    <w:uiPriority w:val="80"/>
    <w:semiHidden/>
    <w:rsid w:val="00902544"/>
  </w:style>
  <w:style w:type="character" w:customStyle="1" w:styleId="E-mailSignatureChar">
    <w:name w:val="E-mail Signature Char"/>
    <w:basedOn w:val="DefaultParagraphFont"/>
    <w:link w:val="E-mailSignature"/>
    <w:uiPriority w:val="80"/>
    <w:semiHidden/>
    <w:rsid w:val="00D53B17"/>
  </w:style>
  <w:style w:type="numbering" w:customStyle="1" w:styleId="List-Headings">
    <w:name w:val="List-Headings"/>
    <w:uiPriority w:val="99"/>
    <w:rsid w:val="00D82BE8"/>
    <w:pPr>
      <w:numPr>
        <w:numId w:val="14"/>
      </w:numPr>
    </w:pPr>
  </w:style>
  <w:style w:type="paragraph" w:customStyle="1" w:styleId="Bullets">
    <w:name w:val="***** Bullets *****"/>
    <w:basedOn w:val="Normal"/>
    <w:uiPriority w:val="5"/>
    <w:rsid w:val="001B5420"/>
    <w:pPr>
      <w:jc w:val="center"/>
    </w:pPr>
    <w:rPr>
      <w:color w:val="BFBFBF" w:themeColor="background1" w:themeShade="BF"/>
      <w:szCs w:val="21"/>
    </w:rPr>
  </w:style>
  <w:style w:type="paragraph" w:customStyle="1" w:styleId="SBPV-Letter01Placeholder">
    <w:name w:val="SBPV-Letter 01: Placeholder"/>
    <w:basedOn w:val="Normal"/>
    <w:uiPriority w:val="3"/>
    <w:rsid w:val="00B7692B"/>
    <w:rPr>
      <w:color w:val="BFBFBF" w:themeColor="background1" w:themeShade="BF"/>
      <w:szCs w:val="21"/>
    </w:rPr>
  </w:style>
  <w:style w:type="paragraph" w:customStyle="1" w:styleId="SBPV-Letter02EnvelopeReturnleft">
    <w:name w:val="SBPV-Letter 02: Envelope Return (left)"/>
    <w:basedOn w:val="Normal"/>
    <w:next w:val="Normal"/>
    <w:uiPriority w:val="3"/>
    <w:rsid w:val="003462D3"/>
    <w:pPr>
      <w:framePr w:w="3912" w:h="170" w:hRule="exact" w:wrap="notBeside" w:vAnchor="page" w:hAnchor="text" w:y="2949"/>
    </w:pPr>
    <w:rPr>
      <w:noProof/>
      <w:sz w:val="15"/>
      <w:szCs w:val="21"/>
      <w:u w:val="single"/>
    </w:rPr>
  </w:style>
  <w:style w:type="paragraph" w:customStyle="1" w:styleId="Docs">
    <w:name w:val="***** Docs *****"/>
    <w:basedOn w:val="Normal"/>
    <w:uiPriority w:val="4"/>
    <w:semiHidden/>
    <w:rsid w:val="00785C52"/>
    <w:pPr>
      <w:spacing w:line="240" w:lineRule="atLeast"/>
      <w:jc w:val="center"/>
    </w:pPr>
    <w:rPr>
      <w:color w:val="BFBFBF" w:themeColor="background1" w:themeShade="BF"/>
      <w:szCs w:val="21"/>
    </w:rPr>
  </w:style>
  <w:style w:type="paragraph" w:customStyle="1" w:styleId="HeaderFooter">
    <w:name w:val="***** Header &amp; Footer *****"/>
    <w:basedOn w:val="Normal"/>
    <w:uiPriority w:val="18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Headings">
    <w:name w:val="***** Headings *****"/>
    <w:basedOn w:val="Normal"/>
    <w:uiPriority w:val="9"/>
    <w:semiHidden/>
    <w:rsid w:val="00785C52"/>
    <w:pPr>
      <w:jc w:val="center"/>
    </w:pPr>
    <w:rPr>
      <w:color w:val="BFBFBF" w:themeColor="background1" w:themeShade="BF"/>
      <w:szCs w:val="21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95CD5"/>
    <w:rPr>
      <w:color w:val="808080"/>
      <w:shd w:val="clear" w:color="auto" w:fill="E6E6E6"/>
    </w:rPr>
  </w:style>
  <w:style w:type="paragraph" w:customStyle="1" w:styleId="Letter">
    <w:name w:val="***** Letter *****"/>
    <w:basedOn w:val="Normal"/>
    <w:uiPriority w:val="3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Diverses">
    <w:name w:val="***** Diverses *****"/>
    <w:basedOn w:val="Normal"/>
    <w:uiPriority w:val="74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Text">
    <w:name w:val="***** Text *****"/>
    <w:basedOn w:val="Normal"/>
    <w:rsid w:val="00F870EB"/>
    <w:pPr>
      <w:jc w:val="center"/>
    </w:pPr>
    <w:rPr>
      <w:noProof/>
      <w:color w:val="BFBFBF" w:themeColor="background1" w:themeShade="BF"/>
      <w:szCs w:val="21"/>
      <w:lang w:eastAsia="de-CH"/>
    </w:rPr>
  </w:style>
  <w:style w:type="paragraph" w:customStyle="1" w:styleId="Textextra">
    <w:name w:val="***** Text extra *****"/>
    <w:basedOn w:val="Normal"/>
    <w:uiPriority w:val="19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Verzeichnisse">
    <w:name w:val="***** Verzeichnisse  *****"/>
    <w:basedOn w:val="Normal"/>
    <w:uiPriority w:val="39"/>
    <w:rsid w:val="00785C52"/>
    <w:pPr>
      <w:jc w:val="center"/>
    </w:pPr>
    <w:rPr>
      <w:color w:val="BFBFBF" w:themeColor="background1" w:themeShade="BF"/>
      <w:szCs w:val="21"/>
    </w:rPr>
  </w:style>
  <w:style w:type="paragraph" w:customStyle="1" w:styleId="BulletsExtra">
    <w:name w:val="***** Bullets Extra *****"/>
    <w:basedOn w:val="Normal"/>
    <w:uiPriority w:val="6"/>
    <w:semiHidden/>
    <w:rsid w:val="00785C52"/>
    <w:pPr>
      <w:jc w:val="center"/>
    </w:pPr>
    <w:rPr>
      <w:color w:val="BFBFBF" w:themeColor="background1" w:themeShade="BF"/>
      <w:lang w:val="en-US"/>
    </w:rPr>
  </w:style>
  <w:style w:type="paragraph" w:customStyle="1" w:styleId="Layout">
    <w:name w:val="***** Layout *****"/>
    <w:basedOn w:val="Normal"/>
    <w:next w:val="Normal"/>
    <w:uiPriority w:val="54"/>
    <w:rsid w:val="00785C52"/>
    <w:pPr>
      <w:jc w:val="center"/>
    </w:pPr>
    <w:rPr>
      <w:color w:val="BFBFBF" w:themeColor="background1" w:themeShade="BF"/>
    </w:rPr>
  </w:style>
  <w:style w:type="paragraph" w:customStyle="1" w:styleId="a">
    <w:name w:val="********************"/>
    <w:basedOn w:val="Normal"/>
    <w:next w:val="Normal"/>
    <w:uiPriority w:val="79"/>
    <w:semiHidden/>
    <w:rsid w:val="00785C52"/>
    <w:pPr>
      <w:jc w:val="center"/>
    </w:pPr>
    <w:rPr>
      <w:color w:val="BFBFBF" w:themeColor="background1" w:themeShade="BF"/>
    </w:rPr>
  </w:style>
  <w:style w:type="paragraph" w:customStyle="1" w:styleId="SBPV-LayoutCompany-Address-Box">
    <w:name w:val="SBPV-Layout: Company-Address-Box"/>
    <w:basedOn w:val="Normal"/>
    <w:uiPriority w:val="56"/>
    <w:rsid w:val="007D5269"/>
    <w:pPr>
      <w:framePr w:w="8675" w:h="1191" w:hRule="exact" w:wrap="notBeside" w:vAnchor="text" w:hAnchor="margin" w:y="1" w:anchorLock="1"/>
    </w:pPr>
    <w:rPr>
      <w:lang w:val="en-US"/>
    </w:rPr>
  </w:style>
  <w:style w:type="paragraph" w:customStyle="1" w:styleId="SBPV-LayoutCompany-Logo-Box">
    <w:name w:val="SBPV-Layout: Company-Logo-Box"/>
    <w:basedOn w:val="Normal"/>
    <w:uiPriority w:val="55"/>
    <w:rsid w:val="00C66D66"/>
    <w:pPr>
      <w:framePr w:w="6124" w:h="1474" w:hRule="exact" w:wrap="notBeside" w:vAnchor="page" w:hAnchor="page" w:x="545" w:y="568"/>
    </w:pPr>
    <w:rPr>
      <w:lang w:val="en-US"/>
    </w:rPr>
  </w:style>
  <w:style w:type="paragraph" w:customStyle="1" w:styleId="SBPV-LayoutPaging-Box">
    <w:name w:val="SBPV-Layout: Paging-Box"/>
    <w:basedOn w:val="Normal"/>
    <w:uiPriority w:val="54"/>
    <w:rsid w:val="00E63B71"/>
    <w:pPr>
      <w:framePr w:hSpace="357" w:wrap="around" w:vAnchor="text" w:hAnchor="text" w:xAlign="right" w:y="-243"/>
    </w:pPr>
  </w:style>
  <w:style w:type="paragraph" w:customStyle="1" w:styleId="SBPV-Letter02EnvelopeReturnright">
    <w:name w:val="SBPV-Letter 02: Envelope Return (right)"/>
    <w:basedOn w:val="Normal"/>
    <w:next w:val="Normal"/>
    <w:uiPriority w:val="3"/>
    <w:rsid w:val="003462D3"/>
    <w:pPr>
      <w:framePr w:w="4082" w:h="170" w:hRule="exact" w:wrap="notBeside" w:vAnchor="page" w:hAnchor="page" w:x="6805" w:y="2949"/>
    </w:pPr>
    <w:rPr>
      <w:noProof/>
      <w:sz w:val="15"/>
      <w:szCs w:val="21"/>
      <w:u w:val="single"/>
    </w:rPr>
  </w:style>
  <w:style w:type="paragraph" w:customStyle="1" w:styleId="SBPV-Letter03EnvelopeAddressleft">
    <w:name w:val="SBPV-Letter 03: Envelope Address (left)"/>
    <w:basedOn w:val="Normal"/>
    <w:uiPriority w:val="3"/>
    <w:rsid w:val="00720BB6"/>
    <w:pPr>
      <w:framePr w:w="3856" w:h="1559" w:hRule="exact" w:wrap="notBeside" w:vAnchor="page" w:hAnchor="text" w:y="3176"/>
    </w:pPr>
    <w:rPr>
      <w:noProof/>
      <w:szCs w:val="21"/>
    </w:rPr>
  </w:style>
  <w:style w:type="paragraph" w:customStyle="1" w:styleId="SBPV-Letter03EnvelopeAddressright">
    <w:name w:val="SBPV-Letter 03: Envelope Address (right)"/>
    <w:basedOn w:val="Normal"/>
    <w:uiPriority w:val="3"/>
    <w:rsid w:val="00720BB6"/>
    <w:pPr>
      <w:framePr w:w="4082" w:h="1559" w:hRule="exact" w:wrap="notBeside" w:vAnchor="page" w:hAnchor="page" w:x="6805" w:y="3176"/>
    </w:pPr>
    <w:rPr>
      <w:noProof/>
      <w:szCs w:val="21"/>
    </w:rPr>
  </w:style>
  <w:style w:type="paragraph" w:customStyle="1" w:styleId="SBPV-Letter04Date">
    <w:name w:val="SBPV-Letter 04: Date"/>
    <w:basedOn w:val="Normal"/>
    <w:uiPriority w:val="3"/>
    <w:rsid w:val="00F53021"/>
    <w:pPr>
      <w:spacing w:before="240"/>
      <w:contextualSpacing/>
    </w:pPr>
    <w:rPr>
      <w:noProof/>
      <w:szCs w:val="21"/>
    </w:rPr>
  </w:style>
  <w:style w:type="paragraph" w:customStyle="1" w:styleId="SBPV-Letter05Subject">
    <w:name w:val="SBPV-Letter 05: Subject"/>
    <w:basedOn w:val="Title"/>
    <w:uiPriority w:val="3"/>
    <w:rsid w:val="00F870EB"/>
    <w:pPr>
      <w:spacing w:before="240" w:line="240" w:lineRule="auto"/>
    </w:pPr>
    <w:rPr>
      <w:spacing w:val="2"/>
      <w:kern w:val="24"/>
      <w:szCs w:val="52"/>
    </w:rPr>
  </w:style>
  <w:style w:type="paragraph" w:customStyle="1" w:styleId="SBPV-Letter06Salutation">
    <w:name w:val="SBPV-Letter 06: Salutation"/>
    <w:basedOn w:val="Normal"/>
    <w:uiPriority w:val="3"/>
    <w:rsid w:val="00146D16"/>
    <w:pPr>
      <w:spacing w:after="240"/>
      <w:contextualSpacing/>
    </w:pPr>
    <w:rPr>
      <w:noProof/>
      <w:szCs w:val="21"/>
    </w:rPr>
  </w:style>
  <w:style w:type="paragraph" w:customStyle="1" w:styleId="SBPV-Letter07Closing">
    <w:name w:val="SBPV-Letter 07: Closing"/>
    <w:basedOn w:val="Normal"/>
    <w:uiPriority w:val="3"/>
    <w:rsid w:val="00F53021"/>
    <w:pPr>
      <w:tabs>
        <w:tab w:val="left" w:pos="4990"/>
      </w:tabs>
      <w:spacing w:before="240"/>
      <w:contextualSpacing/>
    </w:pPr>
    <w:rPr>
      <w:szCs w:val="21"/>
    </w:rPr>
  </w:style>
  <w:style w:type="paragraph" w:customStyle="1" w:styleId="SBPV-Letter08AttachmentCopy">
    <w:name w:val="SBPV-Letter 08: Attachment/Copy"/>
    <w:basedOn w:val="Normal"/>
    <w:next w:val="ListBullet"/>
    <w:uiPriority w:val="3"/>
    <w:rsid w:val="00F53021"/>
    <w:pPr>
      <w:tabs>
        <w:tab w:val="left" w:pos="4990"/>
      </w:tabs>
    </w:pPr>
    <w:rPr>
      <w:szCs w:val="21"/>
    </w:rPr>
  </w:style>
  <w:style w:type="table" w:customStyle="1" w:styleId="SBPVTable-Grid">
    <w:name w:val="SBPV: Table-Grid"/>
    <w:basedOn w:val="TableNormal"/>
    <w:uiPriority w:val="99"/>
    <w:rsid w:val="00864015"/>
    <w:rPr>
      <w:szCs w:val="20"/>
    </w:rPr>
    <w:tblPr>
      <w:tblStyleRowBandSize w:val="1"/>
      <w:tblStyleColBandSize w:val="1"/>
      <w:tblInd w:w="0" w:type="dxa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675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table" w:customStyle="1" w:styleId="SBPVTable-Gris">
    <w:name w:val="SBPV: Table-Gris"/>
    <w:basedOn w:val="TableNormal"/>
    <w:uiPriority w:val="99"/>
    <w:rsid w:val="000B202C"/>
    <w:rPr>
      <w:szCs w:val="20"/>
    </w:rPr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</w:rPr>
      <w:tblPr/>
      <w:tcPr>
        <w:tcBorders>
          <w:top w:val="single" w:sz="2" w:space="0" w:color="auto"/>
          <w:bottom w:val="single" w:sz="2" w:space="0" w:color="auto"/>
        </w:tcBorders>
        <w:shd w:val="clear" w:color="auto" w:fill="D3D3D3" w:themeFill="accent6"/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Formatvorlage1">
    <w:name w:val="Formatvorlage1"/>
    <w:basedOn w:val="SBPV-Letter03EnvelopeAddressleft"/>
    <w:qFormat/>
    <w:rsid w:val="00F870EB"/>
    <w:pPr>
      <w:framePr w:wrap="notBeside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2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1BD6"/>
    <w:rPr>
      <w:rFonts w:ascii="Frutiger LT Std 45 Light" w:hAnsi="Frutiger LT Std 45 Light"/>
      <w:sz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ervet\Documents\Benutzerdefinierte%20Office-Vorlagen\Lettre%20franz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B56BB160114BBD87F409CEECFD7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5C87-1DC1-4D32-B0D6-6CD9383EAE96}"/>
      </w:docPartPr>
      <w:docPartBody>
        <w:p w:rsidR="004F1242" w:rsidRDefault="004F1242">
          <w:pPr>
            <w:pStyle w:val="08B56BB160114BBD87F409CEECFD7A07"/>
          </w:pPr>
          <w:r w:rsidRPr="00247AD4">
            <w:rPr>
              <w:rStyle w:val="PlaceholderText"/>
            </w:rPr>
            <w:t>Insérer destinataire…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45 Light">
    <w:altName w:val="Helvetica Neue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Frutiger LT Std 65">
    <w:altName w:val="Cambria"/>
    <w:charset w:val="00"/>
    <w:family w:val="auto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2"/>
    <w:rsid w:val="000D3B94"/>
    <w:rsid w:val="001951BD"/>
    <w:rsid w:val="00223AE6"/>
    <w:rsid w:val="002C679D"/>
    <w:rsid w:val="00351632"/>
    <w:rsid w:val="00461857"/>
    <w:rsid w:val="004F1242"/>
    <w:rsid w:val="00547975"/>
    <w:rsid w:val="006A0A51"/>
    <w:rsid w:val="00876DC3"/>
    <w:rsid w:val="009D2081"/>
    <w:rsid w:val="00B26CDE"/>
    <w:rsid w:val="00B3645C"/>
    <w:rsid w:val="00BB2729"/>
    <w:rsid w:val="00BD2545"/>
    <w:rsid w:val="00C16204"/>
    <w:rsid w:val="00D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</w:style>
  <w:style w:type="paragraph" w:customStyle="1" w:styleId="08B56BB160114BBD87F409CEECFD7A07">
    <w:name w:val="08B56BB160114BBD87F409CEECFD7A07"/>
  </w:style>
  <w:style w:type="paragraph" w:customStyle="1" w:styleId="DB482046DC72450298633EA4DECA8F29">
    <w:name w:val="DB482046DC72450298633EA4DECA8F29"/>
  </w:style>
  <w:style w:type="paragraph" w:customStyle="1" w:styleId="74C37CCEE95B43FCB6A5E5A2728BCE86">
    <w:name w:val="74C37CCEE95B43FCB6A5E5A2728BCE86"/>
  </w:style>
  <w:style w:type="paragraph" w:customStyle="1" w:styleId="256943C72C7E4C3BBDE0A5FB520960E5">
    <w:name w:val="256943C72C7E4C3BBDE0A5FB520960E5"/>
  </w:style>
  <w:style w:type="paragraph" w:customStyle="1" w:styleId="664AC671C055499CB18714F7962B2FCC">
    <w:name w:val="664AC671C055499CB18714F7962B2FCC"/>
  </w:style>
  <w:style w:type="paragraph" w:customStyle="1" w:styleId="189248D76DC54B118B54238B892E871C">
    <w:name w:val="189248D76DC54B118B54238B892E871C"/>
  </w:style>
  <w:style w:type="paragraph" w:customStyle="1" w:styleId="329F5587F5E2449AB48D755CD0664C81">
    <w:name w:val="329F5587F5E2449AB48D755CD0664C8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</w:style>
  <w:style w:type="paragraph" w:customStyle="1" w:styleId="08B56BB160114BBD87F409CEECFD7A07">
    <w:name w:val="08B56BB160114BBD87F409CEECFD7A07"/>
  </w:style>
  <w:style w:type="paragraph" w:customStyle="1" w:styleId="DB482046DC72450298633EA4DECA8F29">
    <w:name w:val="DB482046DC72450298633EA4DECA8F29"/>
  </w:style>
  <w:style w:type="paragraph" w:customStyle="1" w:styleId="74C37CCEE95B43FCB6A5E5A2728BCE86">
    <w:name w:val="74C37CCEE95B43FCB6A5E5A2728BCE86"/>
  </w:style>
  <w:style w:type="paragraph" w:customStyle="1" w:styleId="256943C72C7E4C3BBDE0A5FB520960E5">
    <w:name w:val="256943C72C7E4C3BBDE0A5FB520960E5"/>
  </w:style>
  <w:style w:type="paragraph" w:customStyle="1" w:styleId="664AC671C055499CB18714F7962B2FCC">
    <w:name w:val="664AC671C055499CB18714F7962B2FCC"/>
  </w:style>
  <w:style w:type="paragraph" w:customStyle="1" w:styleId="189248D76DC54B118B54238B892E871C">
    <w:name w:val="189248D76DC54B118B54238B892E871C"/>
  </w:style>
  <w:style w:type="paragraph" w:customStyle="1" w:styleId="329F5587F5E2449AB48D755CD0664C81">
    <w:name w:val="329F5587F5E2449AB48D755CD0664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SBPV-Word-Design-1-01">
  <a:themeElements>
    <a:clrScheme name="SBPV-Word-Colors-1-01">
      <a:dk1>
        <a:sysClr val="windowText" lastClr="000000"/>
      </a:dk1>
      <a:lt1>
        <a:sysClr val="window" lastClr="FFFFFF"/>
      </a:lt1>
      <a:dk2>
        <a:srgbClr val="003A5C"/>
      </a:dk2>
      <a:lt2>
        <a:srgbClr val="D2005C"/>
      </a:lt2>
      <a:accent1>
        <a:srgbClr val="003A5C"/>
      </a:accent1>
      <a:accent2>
        <a:srgbClr val="D2005C"/>
      </a:accent2>
      <a:accent3>
        <a:srgbClr val="A7A8AA"/>
      </a:accent3>
      <a:accent4>
        <a:srgbClr val="7F9CAE"/>
      </a:accent4>
      <a:accent5>
        <a:srgbClr val="E87FAD"/>
      </a:accent5>
      <a:accent6>
        <a:srgbClr val="D3D3D3"/>
      </a:accent6>
      <a:hlink>
        <a:srgbClr val="000000"/>
      </a:hlink>
      <a:folHlink>
        <a:srgbClr val="000000"/>
      </a:folHlink>
    </a:clrScheme>
    <a:fontScheme name="Arial-Arial">
      <a:majorFont>
        <a:latin typeface="Arial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Benutzerdefinierte Farbe">
      <a:srgbClr val="000000"/>
    </a:custClr>
    <a:custClr name="Benutzerdefinierte Farbe">
      <a:srgbClr val="FFFFFF"/>
    </a:custClr>
  </a:custClrLst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4CD03EA1A9144BB21EF863A107BB7" ma:contentTypeVersion="10" ma:contentTypeDescription="Ein neues Dokument erstellen." ma:contentTypeScope="" ma:versionID="aad1f1d279a3f0f7b8d3367c3781647c">
  <xsd:schema xmlns:xsd="http://www.w3.org/2001/XMLSchema" xmlns:xs="http://www.w3.org/2001/XMLSchema" xmlns:p="http://schemas.microsoft.com/office/2006/metadata/properties" xmlns:ns2="0e166842-1bf4-407d-9934-94198f2e3e52" xmlns:ns3="6b47cf32-ba67-40e7-ad57-86477b4774fb" targetNamespace="http://schemas.microsoft.com/office/2006/metadata/properties" ma:root="true" ma:fieldsID="27ece3a9ba23d5bc3f66a769e38cdba6" ns2:_="" ns3:_="">
    <xsd:import namespace="0e166842-1bf4-407d-9934-94198f2e3e52"/>
    <xsd:import namespace="6b47cf32-ba67-40e7-ad57-86477b477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66842-1bf4-407d-9934-94198f2e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cf32-ba67-40e7-ad57-86477b477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Med16</b:Tag>
    <b:SourceType>Report</b:SourceType>
    <b:Guid>{5F9799C3-19A5-482C-A5CC-E948F0109211}</b:Guid>
    <b:Author>
      <b:Author>
        <b:Corporate>Mediasuite</b:Corporate>
      </b:Author>
    </b:Author>
    <b:Title>Basisdokument Word</b:Title>
    <b:Year>2016</b:Year>
    <b:City>Zürich</b:City>
    <b:RefOrder>1</b:RefOrder>
  </b:Source>
</b:Sources>
</file>

<file path=customXml/itemProps1.xml><?xml version="1.0" encoding="utf-8"?>
<ds:datastoreItem xmlns:ds="http://schemas.openxmlformats.org/officeDocument/2006/customXml" ds:itemID="{F4632B86-BA86-414C-A91D-50CFD726A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ED5CF-5B0F-483D-9367-BA228B56A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19AA2-4148-4C6A-BD7A-ED0137686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66842-1bf4-407d-9934-94198f2e3e52"/>
    <ds:schemaRef ds:uri="6b47cf32-ba67-40e7-ad57-86477b477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FD7B2-DC24-EF40-A35D-74C201A9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\Users\dchervet\Documents\Benutzerdefinierte Office-Vorlagen\Lettre franz..dotx</Template>
  <TotalTime>3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12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39" baseType="lpstr">
      <vt:lpstr/>
      <vt:lpstr/>
      <vt:lpstr/>
      <vt:lpstr>Lorem ipsum dolor sit amet</vt:lpstr>
      <vt:lpstr>Überschrift 1 (Heading 1, Titre 1, Titolo 1) / Font: (Überschriften) 12 pt., Bol</vt:lpstr>
      <vt:lpstr>    Überschrift 2 / Font: (Überschriften) 11 pt., Bold, Erweitert 0.1 pt. / Einzug: 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    Überschrift 3 / Font: (Überschriften) 10 pt., Bold / Einzug: 1.27 cm / Abstand v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Lorem ipsum dolor sit amet, consectetuer adipiscing elit.</vt:lpstr>
      <vt:lpstr>    Aenean nec lorem.</vt:lpstr>
      <vt:lpstr>Lorem ipsum dolor sit amet</vt:lpstr>
      <vt:lpstr>    Nunc viverra imperdiet enim. Fusce est. Vivamus a tellus.</vt:lpstr>
      <vt:lpstr>        Fusce posuere, magna sed pulvinar ultricies</vt:lpstr>
      <vt:lpstr>Hinweis zum Arbeiten mit den Vorlagen</vt:lpstr>
      <vt:lpstr>    Schnellformatvorlagen</vt:lpstr>
      <vt:lpstr>    Formatvorlagen:</vt:lpstr>
      <vt:lpstr>    Import aus anderen Dokumenten</vt:lpstr>
      <vt:lpstr>    Aufzählungen und Nummerierungen</vt:lpstr>
      <vt:lpstr>    Beschriftung für Bilder, Formeln und Tabellen</vt:lpstr>
      <vt:lpstr/>
      <vt:lpstr>Überschrift 1(Heading 1, Titre 1, Titolo 1)</vt:lpstr>
    </vt:vector>
  </TitlesOfParts>
  <Company>SBPV / ASEB / ASIB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Chervet</dc:creator>
  <cp:keywords/>
  <dc:description/>
  <cp:lastModifiedBy>Hans Faber</cp:lastModifiedBy>
  <cp:revision>6</cp:revision>
  <cp:lastPrinted>2019-01-14T15:16:00Z</cp:lastPrinted>
  <dcterms:created xsi:type="dcterms:W3CDTF">2019-12-06T07:54:00Z</dcterms:created>
  <dcterms:modified xsi:type="dcterms:W3CDTF">2019-12-06T09:35:00Z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15</vt:lpwstr>
  </property>
  <property fmtid="{D5CDD505-2E9C-101B-9397-08002B2CF9AE}" pid="3" name="AuthorIds_UIVersion_512">
    <vt:lpwstr>15</vt:lpwstr>
  </property>
  <property fmtid="{D5CDD505-2E9C-101B-9397-08002B2CF9AE}" pid="4" name="AuthorIds_UIVersion_1536">
    <vt:lpwstr>61</vt:lpwstr>
  </property>
  <property fmtid="{D5CDD505-2E9C-101B-9397-08002B2CF9AE}" pid="5" name="AuthorIds_UIVersion_2560">
    <vt:lpwstr>61</vt:lpwstr>
  </property>
  <property fmtid="{D5CDD505-2E9C-101B-9397-08002B2CF9AE}" pid="6" name="AuthorIds_UIVersion_2048">
    <vt:lpwstr>61</vt:lpwstr>
  </property>
  <property fmtid="{D5CDD505-2E9C-101B-9397-08002B2CF9AE}" pid="7" name="AuthorIds_UIVersion_3072">
    <vt:lpwstr>61</vt:lpwstr>
  </property>
  <property fmtid="{D5CDD505-2E9C-101B-9397-08002B2CF9AE}" pid="8" name="ContentTypeId">
    <vt:lpwstr>0x0101005314CD03EA1A9144BB21EF863A107BB7</vt:lpwstr>
  </property>
  <property fmtid="{D5CDD505-2E9C-101B-9397-08002B2CF9AE}" pid="9" name="ComplianceAssetId">
    <vt:lpwstr/>
  </property>
</Properties>
</file>