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64812" w14:textId="410BF6E7" w:rsidR="002856FB" w:rsidRPr="00712402" w:rsidRDefault="00F17674" w:rsidP="00A50539">
      <w:pPr>
        <w:spacing w:after="160"/>
        <w:rPr>
          <w:rFonts w:ascii="Arial" w:hAnsi="Arial" w:cs="Arial"/>
          <w:b/>
          <w:color w:val="000000" w:themeColor="text1"/>
          <w:sz w:val="40"/>
          <w:szCs w:val="40"/>
        </w:rPr>
      </w:pPr>
      <w:r w:rsidRPr="00712402">
        <w:rPr>
          <w:rFonts w:ascii="Arial" w:hAnsi="Arial" w:cs="Arial"/>
          <w:b/>
          <w:color w:val="000000" w:themeColor="text1"/>
          <w:sz w:val="40"/>
          <w:szCs w:val="40"/>
        </w:rPr>
        <w:t>Starke Staffelübergabe</w:t>
      </w:r>
    </w:p>
    <w:p w14:paraId="220D9A5B" w14:textId="0BD31FCF" w:rsidR="00F57055" w:rsidRPr="00712402" w:rsidRDefault="00676318" w:rsidP="00676318">
      <w:pPr>
        <w:spacing w:after="400"/>
        <w:rPr>
          <w:rFonts w:ascii="Arial" w:hAnsi="Arial" w:cs="Arial"/>
          <w:b/>
          <w:color w:val="000000" w:themeColor="text1"/>
          <w:sz w:val="26"/>
          <w:szCs w:val="26"/>
        </w:rPr>
      </w:pPr>
      <w:r w:rsidRPr="00712402">
        <w:rPr>
          <w:rFonts w:ascii="Arial" w:hAnsi="Arial" w:cs="Arial"/>
          <w:b/>
          <w:color w:val="000000" w:themeColor="text1"/>
          <w:sz w:val="26"/>
          <w:szCs w:val="26"/>
        </w:rPr>
        <w:t xml:space="preserve">David Lemper wechselt als General Manager zum </w:t>
      </w:r>
      <w:proofErr w:type="spellStart"/>
      <w:r w:rsidRPr="00712402">
        <w:rPr>
          <w:rFonts w:ascii="Arial" w:hAnsi="Arial" w:cs="Arial"/>
          <w:b/>
          <w:color w:val="000000" w:themeColor="text1"/>
          <w:sz w:val="26"/>
          <w:szCs w:val="26"/>
        </w:rPr>
        <w:t>me</w:t>
      </w:r>
      <w:proofErr w:type="spellEnd"/>
      <w:r w:rsidRPr="00712402">
        <w:rPr>
          <w:rFonts w:ascii="Arial" w:hAnsi="Arial" w:cs="Arial"/>
          <w:b/>
          <w:color w:val="000000" w:themeColor="text1"/>
          <w:sz w:val="26"/>
          <w:szCs w:val="26"/>
        </w:rPr>
        <w:t xml:space="preserve"> and all </w:t>
      </w:r>
      <w:proofErr w:type="spellStart"/>
      <w:r w:rsidRPr="00712402">
        <w:rPr>
          <w:rFonts w:ascii="Arial" w:hAnsi="Arial" w:cs="Arial"/>
          <w:b/>
          <w:color w:val="000000" w:themeColor="text1"/>
          <w:sz w:val="26"/>
          <w:szCs w:val="26"/>
        </w:rPr>
        <w:t>hotel</w:t>
      </w:r>
      <w:proofErr w:type="spellEnd"/>
      <w:r w:rsidRPr="00712402">
        <w:rPr>
          <w:rFonts w:ascii="Arial" w:hAnsi="Arial" w:cs="Arial"/>
          <w:b/>
          <w:color w:val="000000" w:themeColor="text1"/>
          <w:sz w:val="26"/>
          <w:szCs w:val="26"/>
        </w:rPr>
        <w:t xml:space="preserve"> </w:t>
      </w:r>
      <w:proofErr w:type="spellStart"/>
      <w:r w:rsidRPr="00712402">
        <w:rPr>
          <w:rFonts w:ascii="Arial" w:hAnsi="Arial" w:cs="Arial"/>
          <w:b/>
          <w:color w:val="000000" w:themeColor="text1"/>
          <w:sz w:val="26"/>
          <w:szCs w:val="26"/>
        </w:rPr>
        <w:t>mainz</w:t>
      </w:r>
      <w:proofErr w:type="spellEnd"/>
    </w:p>
    <w:p w14:paraId="4DC86E6E" w14:textId="5A044889" w:rsidR="00CB4DC5" w:rsidRDefault="00D56A9B" w:rsidP="00577091">
      <w:pPr>
        <w:overflowPunct/>
        <w:autoSpaceDE/>
        <w:spacing w:after="120" w:line="360" w:lineRule="auto"/>
        <w:rPr>
          <w:rFonts w:ascii="Arial" w:hAnsi="Arial" w:cs="Arial"/>
          <w:color w:val="000000" w:themeColor="text1"/>
        </w:rPr>
      </w:pPr>
      <w:r w:rsidRPr="00D56A9B">
        <w:rPr>
          <w:rFonts w:ascii="Arial" w:hAnsi="Arial" w:cs="Arial"/>
          <w:noProof/>
          <w:color w:val="000000" w:themeColor="text1"/>
        </w:rPr>
        <w:drawing>
          <wp:inline distT="0" distB="0" distL="0" distR="0" wp14:anchorId="715FA388" wp14:editId="40564D1E">
            <wp:extent cx="1760397" cy="2341498"/>
            <wp:effectExtent l="0" t="0" r="6350" b="0"/>
            <wp:docPr id="187032362" name="Picture 187032362" descr="Ein Bild, das Person, Menschliches Gesicht, Kleidung, Formelle Kleid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032362" name="Grafik 1" descr="Ein Bild, das Person, Menschliches Gesicht, Kleidung, Formelle Kleidung enthält.&#10;&#10;Automatisch generierte Beschreibung"/>
                    <pic:cNvPicPr/>
                  </pic:nvPicPr>
                  <pic:blipFill>
                    <a:blip r:embed="rId11" cstate="email">
                      <a:extLst>
                        <a:ext uri="{28A0092B-C50C-407E-A947-70E740481C1C}">
                          <a14:useLocalDpi xmlns:a14="http://schemas.microsoft.com/office/drawing/2010/main"/>
                        </a:ext>
                      </a:extLst>
                    </a:blip>
                    <a:stretch>
                      <a:fillRect/>
                    </a:stretch>
                  </pic:blipFill>
                  <pic:spPr>
                    <a:xfrm>
                      <a:off x="0" y="0"/>
                      <a:ext cx="1760397" cy="2341498"/>
                    </a:xfrm>
                    <a:prstGeom prst="rect">
                      <a:avLst/>
                    </a:prstGeom>
                  </pic:spPr>
                </pic:pic>
              </a:graphicData>
            </a:graphic>
          </wp:inline>
        </w:drawing>
      </w:r>
    </w:p>
    <w:p w14:paraId="64BF2B7A" w14:textId="5848121A" w:rsidR="00577091" w:rsidRDefault="00676318" w:rsidP="00577091">
      <w:pPr>
        <w:overflowPunct/>
        <w:autoSpaceDE/>
        <w:spacing w:after="120" w:line="360" w:lineRule="auto"/>
        <w:rPr>
          <w:rFonts w:ascii="Arial" w:hAnsi="Arial" w:cs="Arial"/>
          <w:color w:val="000000" w:themeColor="text1"/>
        </w:rPr>
      </w:pPr>
      <w:r>
        <w:rPr>
          <w:rFonts w:ascii="Arial" w:hAnsi="Arial" w:cs="Arial"/>
          <w:color w:val="000000" w:themeColor="text1"/>
        </w:rPr>
        <w:t xml:space="preserve">David Lemper </w:t>
      </w:r>
      <w:r w:rsidR="00577091" w:rsidRPr="7B8137A1">
        <w:rPr>
          <w:rFonts w:ascii="Arial" w:hAnsi="Arial" w:cs="Arial"/>
          <w:color w:val="000000" w:themeColor="text1"/>
        </w:rPr>
        <w:t>(Foto: Lindner Hotels AG)</w:t>
      </w:r>
    </w:p>
    <w:p w14:paraId="14886EC5" w14:textId="73BD27E3" w:rsidR="00D574BF" w:rsidRPr="00891401" w:rsidRDefault="00197535" w:rsidP="006C3709">
      <w:pPr>
        <w:spacing w:after="120" w:line="360" w:lineRule="auto"/>
        <w:rPr>
          <w:rFonts w:ascii="Arial" w:hAnsi="Arial" w:cs="Arial"/>
          <w:b/>
          <w:color w:val="000000"/>
        </w:rPr>
      </w:pPr>
      <w:r>
        <w:br/>
      </w:r>
      <w:r w:rsidR="00D61EC3">
        <w:rPr>
          <w:rFonts w:ascii="Arial" w:hAnsi="Arial" w:cs="Arial"/>
          <w:b/>
          <w:bCs/>
          <w:color w:val="000000" w:themeColor="text1"/>
        </w:rPr>
        <w:t>Düsseldorf</w:t>
      </w:r>
      <w:r w:rsidR="00AD01AB" w:rsidRPr="60F3DF75">
        <w:rPr>
          <w:rFonts w:ascii="Arial" w:hAnsi="Arial" w:cs="Arial"/>
          <w:b/>
          <w:bCs/>
          <w:color w:val="000000" w:themeColor="text1"/>
        </w:rPr>
        <w:t xml:space="preserve">, </w:t>
      </w:r>
      <w:r w:rsidR="00793BBF">
        <w:rPr>
          <w:rFonts w:ascii="Arial" w:hAnsi="Arial" w:cs="Arial"/>
          <w:b/>
          <w:bCs/>
          <w:color w:val="000000" w:themeColor="text1"/>
        </w:rPr>
        <w:t>30</w:t>
      </w:r>
      <w:r w:rsidR="00BF117B" w:rsidRPr="00A86C10">
        <w:rPr>
          <w:rFonts w:ascii="Arial" w:hAnsi="Arial" w:cs="Arial"/>
          <w:b/>
          <w:bCs/>
          <w:color w:val="000000" w:themeColor="text1"/>
        </w:rPr>
        <w:t>. Oktober</w:t>
      </w:r>
      <w:r w:rsidR="002856FB" w:rsidRPr="60F3DF75">
        <w:rPr>
          <w:rFonts w:ascii="Arial" w:hAnsi="Arial" w:cs="Arial"/>
          <w:b/>
          <w:color w:val="000000" w:themeColor="text1"/>
        </w:rPr>
        <w:t xml:space="preserve"> 2023.</w:t>
      </w:r>
      <w:r w:rsidR="00B660B3">
        <w:rPr>
          <w:rFonts w:ascii="Arial" w:hAnsi="Arial" w:cs="Arial"/>
          <w:b/>
          <w:color w:val="000000" w:themeColor="text1"/>
        </w:rPr>
        <w:t xml:space="preserve"> </w:t>
      </w:r>
      <w:r w:rsidR="0048232F">
        <w:rPr>
          <w:rFonts w:ascii="Arial" w:hAnsi="Arial" w:cs="Arial"/>
          <w:b/>
          <w:color w:val="000000" w:themeColor="text1"/>
        </w:rPr>
        <w:t>Der bisherige General Manager des Lindner Hotel Frankfurt Sportpark, David Lemper, wechselt innerhalb der Lindner Hotel Group vom Main an den Rhein</w:t>
      </w:r>
      <w:r w:rsidR="00D56A9B">
        <w:rPr>
          <w:rFonts w:ascii="Arial" w:hAnsi="Arial" w:cs="Arial"/>
          <w:b/>
          <w:color w:val="000000" w:themeColor="text1"/>
        </w:rPr>
        <w:t>:</w:t>
      </w:r>
      <w:r w:rsidR="0048232F">
        <w:rPr>
          <w:rFonts w:ascii="Arial" w:hAnsi="Arial" w:cs="Arial"/>
          <w:b/>
          <w:color w:val="000000" w:themeColor="text1"/>
        </w:rPr>
        <w:t xml:space="preserve"> Am 1. Dezember übernimmt er die Leitung des </w:t>
      </w:r>
      <w:proofErr w:type="spellStart"/>
      <w:r w:rsidR="0048232F">
        <w:rPr>
          <w:rFonts w:ascii="Arial" w:hAnsi="Arial" w:cs="Arial"/>
          <w:b/>
          <w:color w:val="000000" w:themeColor="text1"/>
        </w:rPr>
        <w:t>me</w:t>
      </w:r>
      <w:proofErr w:type="spellEnd"/>
      <w:r w:rsidR="0048232F">
        <w:rPr>
          <w:rFonts w:ascii="Arial" w:hAnsi="Arial" w:cs="Arial"/>
          <w:b/>
          <w:color w:val="000000" w:themeColor="text1"/>
        </w:rPr>
        <w:t xml:space="preserve"> and all </w:t>
      </w:r>
      <w:proofErr w:type="spellStart"/>
      <w:r w:rsidR="0048232F">
        <w:rPr>
          <w:rFonts w:ascii="Arial" w:hAnsi="Arial" w:cs="Arial"/>
          <w:b/>
          <w:color w:val="000000" w:themeColor="text1"/>
        </w:rPr>
        <w:t>hotel</w:t>
      </w:r>
      <w:proofErr w:type="spellEnd"/>
      <w:r w:rsidR="0048232F">
        <w:rPr>
          <w:rFonts w:ascii="Arial" w:hAnsi="Arial" w:cs="Arial"/>
          <w:b/>
          <w:color w:val="000000" w:themeColor="text1"/>
        </w:rPr>
        <w:t xml:space="preserve"> </w:t>
      </w:r>
      <w:proofErr w:type="spellStart"/>
      <w:r w:rsidR="0048232F">
        <w:rPr>
          <w:rFonts w:ascii="Arial" w:hAnsi="Arial" w:cs="Arial"/>
          <w:b/>
          <w:color w:val="000000" w:themeColor="text1"/>
        </w:rPr>
        <w:t>mainz</w:t>
      </w:r>
      <w:proofErr w:type="spellEnd"/>
      <w:r w:rsidR="006C3709">
        <w:rPr>
          <w:rFonts w:ascii="Arial" w:hAnsi="Arial" w:cs="Arial"/>
          <w:b/>
          <w:color w:val="000000" w:themeColor="text1"/>
        </w:rPr>
        <w:t xml:space="preserve">. Sein Vorgänger in Mainz, Holger Hanselmann, verlässt das Unternehmen, um </w:t>
      </w:r>
      <w:r w:rsidR="006C3709" w:rsidRPr="00891401">
        <w:rPr>
          <w:rFonts w:ascii="Arial" w:hAnsi="Arial" w:cs="Arial"/>
          <w:b/>
          <w:color w:val="000000" w:themeColor="text1"/>
        </w:rPr>
        <w:t xml:space="preserve">nach vielen erfolgreichen Jahren bei Lindner eine neue Herausforderung anzunehmen. </w:t>
      </w:r>
      <w:r w:rsidR="00D574BF" w:rsidRPr="00891401">
        <w:rPr>
          <w:rFonts w:ascii="Arial" w:hAnsi="Arial" w:cs="Arial"/>
          <w:b/>
          <w:color w:val="000000"/>
        </w:rPr>
        <w:t xml:space="preserve">In seiner neuen Funktion berichtet </w:t>
      </w:r>
      <w:r w:rsidR="00B25B2B" w:rsidRPr="00891401">
        <w:rPr>
          <w:rFonts w:ascii="Arial" w:hAnsi="Arial" w:cs="Arial"/>
          <w:b/>
          <w:color w:val="000000"/>
        </w:rPr>
        <w:t xml:space="preserve">David Lemper </w:t>
      </w:r>
      <w:r w:rsidR="00891401" w:rsidRPr="00891401">
        <w:rPr>
          <w:rFonts w:ascii="Arial" w:hAnsi="Arial" w:cs="Arial"/>
          <w:b/>
          <w:color w:val="000000"/>
        </w:rPr>
        <w:t xml:space="preserve">an Area </w:t>
      </w:r>
      <w:proofErr w:type="spellStart"/>
      <w:r w:rsidR="00891401" w:rsidRPr="00891401">
        <w:rPr>
          <w:rFonts w:ascii="Arial" w:hAnsi="Arial" w:cs="Arial"/>
          <w:b/>
          <w:color w:val="000000"/>
        </w:rPr>
        <w:t>Vice</w:t>
      </w:r>
      <w:proofErr w:type="spellEnd"/>
      <w:r w:rsidR="00891401" w:rsidRPr="00891401">
        <w:rPr>
          <w:rFonts w:ascii="Arial" w:hAnsi="Arial" w:cs="Arial"/>
          <w:b/>
          <w:color w:val="000000"/>
        </w:rPr>
        <w:t xml:space="preserve"> </w:t>
      </w:r>
      <w:proofErr w:type="spellStart"/>
      <w:r w:rsidR="00891401" w:rsidRPr="00891401">
        <w:rPr>
          <w:rFonts w:ascii="Arial" w:hAnsi="Arial" w:cs="Arial"/>
          <w:b/>
          <w:color w:val="000000"/>
        </w:rPr>
        <w:t>President</w:t>
      </w:r>
      <w:proofErr w:type="spellEnd"/>
      <w:r w:rsidR="00891401" w:rsidRPr="00891401">
        <w:rPr>
          <w:rFonts w:ascii="Arial" w:hAnsi="Arial" w:cs="Arial"/>
          <w:b/>
          <w:color w:val="000000"/>
        </w:rPr>
        <w:t xml:space="preserve"> </w:t>
      </w:r>
      <w:proofErr w:type="spellStart"/>
      <w:r w:rsidR="00891401" w:rsidRPr="00891401">
        <w:rPr>
          <w:rFonts w:ascii="Arial" w:hAnsi="Arial" w:cs="Arial"/>
          <w:b/>
          <w:color w:val="000000"/>
        </w:rPr>
        <w:t>me</w:t>
      </w:r>
      <w:proofErr w:type="spellEnd"/>
      <w:r w:rsidR="00891401" w:rsidRPr="00891401">
        <w:rPr>
          <w:rFonts w:ascii="Arial" w:hAnsi="Arial" w:cs="Arial"/>
          <w:b/>
          <w:color w:val="000000"/>
        </w:rPr>
        <w:t xml:space="preserve"> and all </w:t>
      </w:r>
      <w:proofErr w:type="spellStart"/>
      <w:r w:rsidR="00891401" w:rsidRPr="00891401">
        <w:rPr>
          <w:rFonts w:ascii="Arial" w:hAnsi="Arial" w:cs="Arial"/>
          <w:b/>
          <w:color w:val="000000"/>
        </w:rPr>
        <w:t>hotels</w:t>
      </w:r>
      <w:proofErr w:type="spellEnd"/>
      <w:r w:rsidR="00891401" w:rsidRPr="00891401">
        <w:rPr>
          <w:rFonts w:ascii="Arial" w:hAnsi="Arial" w:cs="Arial"/>
          <w:b/>
          <w:color w:val="000000"/>
        </w:rPr>
        <w:t xml:space="preserve"> Bardia Torabi. </w:t>
      </w:r>
    </w:p>
    <w:p w14:paraId="66090FD0" w14:textId="1DD31DAF" w:rsidR="00B25B2B" w:rsidRDefault="00891401" w:rsidP="006C3709">
      <w:pPr>
        <w:spacing w:after="120" w:line="360" w:lineRule="auto"/>
        <w:rPr>
          <w:rFonts w:ascii="Arial" w:hAnsi="Arial" w:cs="Arial"/>
          <w:color w:val="000000"/>
        </w:rPr>
      </w:pPr>
      <w:r>
        <w:rPr>
          <w:rFonts w:ascii="Arial" w:hAnsi="Arial" w:cs="Arial"/>
          <w:color w:val="000000"/>
        </w:rPr>
        <w:t xml:space="preserve">David Lemper </w:t>
      </w:r>
      <w:r w:rsidR="00B25B2B">
        <w:rPr>
          <w:rFonts w:ascii="Arial" w:hAnsi="Arial" w:cs="Arial"/>
          <w:color w:val="000000"/>
        </w:rPr>
        <w:t xml:space="preserve">hat „Hotel“ von der Pike auf gelernt: Er ist seit über 20 Jahren bei der Lindner Hotel </w:t>
      </w:r>
      <w:r w:rsidR="00D56A9B">
        <w:rPr>
          <w:rFonts w:ascii="Arial" w:hAnsi="Arial" w:cs="Arial"/>
          <w:color w:val="000000"/>
        </w:rPr>
        <w:t xml:space="preserve">Group </w:t>
      </w:r>
      <w:r w:rsidR="00B25B2B">
        <w:rPr>
          <w:rFonts w:ascii="Arial" w:hAnsi="Arial" w:cs="Arial"/>
          <w:color w:val="000000"/>
        </w:rPr>
        <w:t>beschäftigt – nach seiner „Doppelausbildung“ zum Koch und Hotelkaufmann führt</w:t>
      </w:r>
      <w:r w:rsidR="00FC08B3">
        <w:rPr>
          <w:rFonts w:ascii="Arial" w:hAnsi="Arial" w:cs="Arial"/>
          <w:color w:val="000000"/>
        </w:rPr>
        <w:t>e</w:t>
      </w:r>
      <w:r w:rsidR="00B25B2B">
        <w:rPr>
          <w:rFonts w:ascii="Arial" w:hAnsi="Arial" w:cs="Arial"/>
          <w:color w:val="000000"/>
        </w:rPr>
        <w:t xml:space="preserve"> ihn sein Weg in verschiedene Hotels der Gruppe, darunter Interlaken und Berlin. </w:t>
      </w:r>
      <w:r w:rsidR="00A137A8">
        <w:rPr>
          <w:rFonts w:ascii="Arial" w:hAnsi="Arial" w:cs="Arial"/>
          <w:color w:val="000000"/>
        </w:rPr>
        <w:t>Auch in Mainz ist er kein Unbekannter</w:t>
      </w:r>
      <w:r w:rsidR="00FC08B3">
        <w:rPr>
          <w:rFonts w:ascii="Arial" w:hAnsi="Arial" w:cs="Arial"/>
          <w:color w:val="000000"/>
        </w:rPr>
        <w:t>;</w:t>
      </w:r>
      <w:r w:rsidR="00A137A8">
        <w:rPr>
          <w:rFonts w:ascii="Arial" w:hAnsi="Arial" w:cs="Arial"/>
          <w:color w:val="000000"/>
        </w:rPr>
        <w:t xml:space="preserve"> </w:t>
      </w:r>
      <w:r w:rsidR="00FC08B3">
        <w:rPr>
          <w:rFonts w:ascii="Arial" w:hAnsi="Arial" w:cs="Arial"/>
          <w:color w:val="000000"/>
        </w:rPr>
        <w:t>h</w:t>
      </w:r>
      <w:r w:rsidR="00A137A8">
        <w:rPr>
          <w:rFonts w:ascii="Arial" w:hAnsi="Arial" w:cs="Arial"/>
          <w:color w:val="000000"/>
        </w:rPr>
        <w:t>ier</w:t>
      </w:r>
      <w:r w:rsidR="00ED3C84">
        <w:rPr>
          <w:rFonts w:ascii="Arial" w:hAnsi="Arial" w:cs="Arial"/>
          <w:color w:val="000000"/>
        </w:rPr>
        <w:t xml:space="preserve"> hat er 20</w:t>
      </w:r>
      <w:r w:rsidR="00FC08B3">
        <w:rPr>
          <w:rFonts w:ascii="Arial" w:hAnsi="Arial" w:cs="Arial"/>
          <w:color w:val="000000"/>
        </w:rPr>
        <w:t>1</w:t>
      </w:r>
      <w:r w:rsidR="00ED3C84">
        <w:rPr>
          <w:rFonts w:ascii="Arial" w:hAnsi="Arial" w:cs="Arial"/>
          <w:color w:val="000000"/>
        </w:rPr>
        <w:t xml:space="preserve">8 als </w:t>
      </w:r>
      <w:proofErr w:type="spellStart"/>
      <w:r w:rsidR="00ED3C84">
        <w:rPr>
          <w:rFonts w:ascii="Arial" w:hAnsi="Arial" w:cs="Arial"/>
          <w:color w:val="000000"/>
        </w:rPr>
        <w:t>Operations</w:t>
      </w:r>
      <w:proofErr w:type="spellEnd"/>
      <w:r w:rsidR="00ED3C84">
        <w:rPr>
          <w:rFonts w:ascii="Arial" w:hAnsi="Arial" w:cs="Arial"/>
          <w:color w:val="000000"/>
        </w:rPr>
        <w:t xml:space="preserve"> Manager zusammen</w:t>
      </w:r>
      <w:r w:rsidR="00A137A8">
        <w:rPr>
          <w:rFonts w:ascii="Arial" w:hAnsi="Arial" w:cs="Arial"/>
          <w:color w:val="000000"/>
        </w:rPr>
        <w:t xml:space="preserve"> </w:t>
      </w:r>
      <w:r w:rsidR="00ED3C84">
        <w:rPr>
          <w:rFonts w:ascii="Arial" w:hAnsi="Arial" w:cs="Arial"/>
          <w:color w:val="000000"/>
        </w:rPr>
        <w:t xml:space="preserve">mit </w:t>
      </w:r>
      <w:r w:rsidR="00676318">
        <w:rPr>
          <w:rFonts w:ascii="Arial" w:hAnsi="Arial" w:cs="Arial"/>
          <w:color w:val="000000"/>
        </w:rPr>
        <w:t xml:space="preserve">GM </w:t>
      </w:r>
      <w:r w:rsidR="00ED3C84">
        <w:rPr>
          <w:rFonts w:ascii="Arial" w:hAnsi="Arial" w:cs="Arial"/>
          <w:color w:val="000000"/>
        </w:rPr>
        <w:t xml:space="preserve">Holger </w:t>
      </w:r>
      <w:r w:rsidR="00ED3C84" w:rsidRPr="00ED3C84">
        <w:rPr>
          <w:rFonts w:ascii="Arial" w:hAnsi="Arial" w:cs="Arial"/>
          <w:color w:val="000000"/>
        </w:rPr>
        <w:t xml:space="preserve">Hanselmann das </w:t>
      </w:r>
      <w:proofErr w:type="spellStart"/>
      <w:r w:rsidR="00ED3C84" w:rsidRPr="00ED3C84">
        <w:rPr>
          <w:rFonts w:ascii="Arial" w:hAnsi="Arial" w:cs="Arial"/>
          <w:color w:val="000000" w:themeColor="text1"/>
        </w:rPr>
        <w:t>me</w:t>
      </w:r>
      <w:proofErr w:type="spellEnd"/>
      <w:r w:rsidR="00ED3C84" w:rsidRPr="00ED3C84">
        <w:rPr>
          <w:rFonts w:ascii="Arial" w:hAnsi="Arial" w:cs="Arial"/>
          <w:color w:val="000000" w:themeColor="text1"/>
        </w:rPr>
        <w:t xml:space="preserve"> and all </w:t>
      </w:r>
      <w:proofErr w:type="spellStart"/>
      <w:r w:rsidR="00ED3C84" w:rsidRPr="00ED3C84">
        <w:rPr>
          <w:rFonts w:ascii="Arial" w:hAnsi="Arial" w:cs="Arial"/>
          <w:color w:val="000000" w:themeColor="text1"/>
        </w:rPr>
        <w:t>hotel</w:t>
      </w:r>
      <w:proofErr w:type="spellEnd"/>
      <w:r w:rsidR="00ED3C84" w:rsidRPr="00ED3C84">
        <w:rPr>
          <w:rFonts w:ascii="Arial" w:hAnsi="Arial" w:cs="Arial"/>
          <w:color w:val="000000" w:themeColor="text1"/>
        </w:rPr>
        <w:t xml:space="preserve"> </w:t>
      </w:r>
      <w:proofErr w:type="spellStart"/>
      <w:r w:rsidR="00ED3C84" w:rsidRPr="00ED3C84">
        <w:rPr>
          <w:rFonts w:ascii="Arial" w:hAnsi="Arial" w:cs="Arial"/>
          <w:color w:val="000000" w:themeColor="text1"/>
        </w:rPr>
        <w:t>mainz</w:t>
      </w:r>
      <w:proofErr w:type="spellEnd"/>
      <w:r w:rsidR="00ED3C84" w:rsidRPr="00ED3C84">
        <w:rPr>
          <w:rFonts w:ascii="Arial" w:hAnsi="Arial" w:cs="Arial"/>
          <w:color w:val="000000"/>
        </w:rPr>
        <w:t xml:space="preserve"> durch das</w:t>
      </w:r>
      <w:r w:rsidR="00ED3C84">
        <w:rPr>
          <w:rFonts w:ascii="Arial" w:hAnsi="Arial" w:cs="Arial"/>
          <w:color w:val="000000"/>
        </w:rPr>
        <w:t xml:space="preserve"> </w:t>
      </w:r>
      <w:proofErr w:type="spellStart"/>
      <w:r w:rsidR="00ED3C84">
        <w:rPr>
          <w:rFonts w:ascii="Arial" w:hAnsi="Arial" w:cs="Arial"/>
          <w:color w:val="000000"/>
        </w:rPr>
        <w:t>Pre</w:t>
      </w:r>
      <w:proofErr w:type="spellEnd"/>
      <w:r w:rsidR="00ED3C84">
        <w:rPr>
          <w:rFonts w:ascii="Arial" w:hAnsi="Arial" w:cs="Arial"/>
          <w:color w:val="000000"/>
        </w:rPr>
        <w:t xml:space="preserve">-Opening geleitet. „Das Hotel ist ein Aushängeschild unserer Marke </w:t>
      </w:r>
      <w:proofErr w:type="spellStart"/>
      <w:r w:rsidR="00ED3C84">
        <w:rPr>
          <w:rFonts w:ascii="Arial" w:hAnsi="Arial" w:cs="Arial"/>
          <w:color w:val="000000"/>
        </w:rPr>
        <w:t>me</w:t>
      </w:r>
      <w:proofErr w:type="spellEnd"/>
      <w:r w:rsidR="00ED3C84">
        <w:rPr>
          <w:rFonts w:ascii="Arial" w:hAnsi="Arial" w:cs="Arial"/>
          <w:color w:val="000000"/>
        </w:rPr>
        <w:t xml:space="preserve"> and all und mir durch meine Zeit während der Neueröffnung </w:t>
      </w:r>
      <w:r w:rsidR="00FC08B3">
        <w:rPr>
          <w:rFonts w:ascii="Arial" w:hAnsi="Arial" w:cs="Arial"/>
          <w:color w:val="000000"/>
        </w:rPr>
        <w:t xml:space="preserve">besonders </w:t>
      </w:r>
      <w:r w:rsidR="00ED3C84">
        <w:rPr>
          <w:rFonts w:ascii="Arial" w:hAnsi="Arial" w:cs="Arial"/>
          <w:color w:val="000000"/>
        </w:rPr>
        <w:t xml:space="preserve">ans Herz gewachsen“, so David Lemper. </w:t>
      </w:r>
    </w:p>
    <w:p w14:paraId="1CFA00CB" w14:textId="4F73070F" w:rsidR="00F86E9C" w:rsidRDefault="00FC08B3" w:rsidP="006C3709">
      <w:pPr>
        <w:spacing w:after="120" w:line="360" w:lineRule="auto"/>
        <w:rPr>
          <w:rFonts w:ascii="Arial" w:hAnsi="Arial" w:cs="Arial"/>
          <w:color w:val="000000" w:themeColor="text1"/>
        </w:rPr>
      </w:pPr>
      <w:r w:rsidRPr="6199BE80">
        <w:rPr>
          <w:rFonts w:ascii="Arial" w:hAnsi="Arial" w:cs="Arial"/>
          <w:color w:val="000000" w:themeColor="text1"/>
        </w:rPr>
        <w:lastRenderedPageBreak/>
        <w:t>COO Stefanie Brandes freut sich, mit David Lemper einen ebenso erfahrenen wi</w:t>
      </w:r>
      <w:r w:rsidR="00793BBF">
        <w:rPr>
          <w:rFonts w:ascii="Arial" w:hAnsi="Arial" w:cs="Arial"/>
          <w:color w:val="000000" w:themeColor="text1"/>
        </w:rPr>
        <w:t>e</w:t>
      </w:r>
      <w:r w:rsidRPr="6199BE80">
        <w:rPr>
          <w:rFonts w:ascii="Arial" w:hAnsi="Arial" w:cs="Arial"/>
          <w:color w:val="000000" w:themeColor="text1"/>
        </w:rPr>
        <w:t xml:space="preserve"> engagierten neuen GM für das </w:t>
      </w:r>
      <w:proofErr w:type="spellStart"/>
      <w:r w:rsidRPr="6199BE80">
        <w:rPr>
          <w:rFonts w:ascii="Arial" w:hAnsi="Arial" w:cs="Arial"/>
          <w:color w:val="000000" w:themeColor="text1"/>
        </w:rPr>
        <w:t>me</w:t>
      </w:r>
      <w:proofErr w:type="spellEnd"/>
      <w:r w:rsidRPr="6199BE80">
        <w:rPr>
          <w:rFonts w:ascii="Arial" w:hAnsi="Arial" w:cs="Arial"/>
          <w:color w:val="000000" w:themeColor="text1"/>
        </w:rPr>
        <w:t xml:space="preserve"> and all </w:t>
      </w:r>
      <w:proofErr w:type="spellStart"/>
      <w:r w:rsidR="00210E73">
        <w:rPr>
          <w:rFonts w:ascii="Arial" w:hAnsi="Arial" w:cs="Arial"/>
          <w:color w:val="000000" w:themeColor="text1"/>
        </w:rPr>
        <w:t>hotel</w:t>
      </w:r>
      <w:proofErr w:type="spellEnd"/>
      <w:r w:rsidR="00210E73">
        <w:rPr>
          <w:rFonts w:ascii="Arial" w:hAnsi="Arial" w:cs="Arial"/>
          <w:color w:val="000000" w:themeColor="text1"/>
        </w:rPr>
        <w:t xml:space="preserve"> </w:t>
      </w:r>
      <w:proofErr w:type="spellStart"/>
      <w:r w:rsidRPr="6199BE80">
        <w:rPr>
          <w:rFonts w:ascii="Arial" w:hAnsi="Arial" w:cs="Arial"/>
          <w:color w:val="000000" w:themeColor="text1"/>
        </w:rPr>
        <w:t>mainz</w:t>
      </w:r>
      <w:proofErr w:type="spellEnd"/>
      <w:r w:rsidRPr="6199BE80">
        <w:rPr>
          <w:rFonts w:ascii="Arial" w:hAnsi="Arial" w:cs="Arial"/>
          <w:color w:val="000000" w:themeColor="text1"/>
        </w:rPr>
        <w:t xml:space="preserve"> gefunden zu haben: „Wir sind Holger Hanselmann zu großem Dank für seine erfolgreiche Arbeit verpflichtet. Gleichzeitig freuen wir uns und sind auch stolz darauf, dass wir viele hervorragende Führungskräfte </w:t>
      </w:r>
      <w:r w:rsidR="00561ECF" w:rsidRPr="6199BE80">
        <w:rPr>
          <w:rFonts w:ascii="Arial" w:hAnsi="Arial" w:cs="Arial"/>
          <w:color w:val="000000" w:themeColor="text1"/>
        </w:rPr>
        <w:t xml:space="preserve">im Team haben und damit in der Lage sind, freiwerdende Positionen schnell und reibungslos </w:t>
      </w:r>
      <w:r w:rsidR="00D56A9B" w:rsidRPr="6199BE80">
        <w:rPr>
          <w:rFonts w:ascii="Arial" w:hAnsi="Arial" w:cs="Arial"/>
          <w:color w:val="000000" w:themeColor="text1"/>
        </w:rPr>
        <w:t>aus den eigenen Reihen</w:t>
      </w:r>
      <w:r w:rsidR="00561ECF" w:rsidRPr="6199BE80">
        <w:rPr>
          <w:rFonts w:ascii="Arial" w:hAnsi="Arial" w:cs="Arial"/>
          <w:color w:val="000000" w:themeColor="text1"/>
        </w:rPr>
        <w:t xml:space="preserve"> zu besetzen.“ </w:t>
      </w:r>
      <w:r w:rsidR="00D56A9B" w:rsidRPr="6199BE80">
        <w:rPr>
          <w:rFonts w:ascii="Arial" w:hAnsi="Arial" w:cs="Arial"/>
          <w:color w:val="000000" w:themeColor="text1"/>
        </w:rPr>
        <w:t xml:space="preserve">Hier zahle sich die Förderung der eigenen Führungskräfte aus. </w:t>
      </w:r>
    </w:p>
    <w:p w14:paraId="29028C29" w14:textId="0FF1FA49" w:rsidR="00F86E9C" w:rsidRPr="00F86E9C" w:rsidRDefault="00F86E9C" w:rsidP="006C3709">
      <w:pPr>
        <w:spacing w:after="120" w:line="360" w:lineRule="auto"/>
        <w:rPr>
          <w:rFonts w:ascii="Arial" w:hAnsi="Arial" w:cs="Arial"/>
          <w:bCs/>
          <w:color w:val="000000" w:themeColor="text1"/>
        </w:rPr>
      </w:pPr>
      <w:r>
        <w:rPr>
          <w:rFonts w:ascii="Arial" w:hAnsi="Arial" w:cs="Arial"/>
          <w:color w:val="000000" w:themeColor="text1"/>
        </w:rPr>
        <w:t xml:space="preserve">Zu diesen zählt </w:t>
      </w:r>
      <w:r w:rsidRPr="00F86E9C">
        <w:rPr>
          <w:rFonts w:ascii="Arial" w:hAnsi="Arial" w:cs="Arial"/>
          <w:color w:val="000000" w:themeColor="text1"/>
        </w:rPr>
        <w:t xml:space="preserve">auch Peter </w:t>
      </w:r>
      <w:proofErr w:type="spellStart"/>
      <w:r w:rsidRPr="00F86E9C">
        <w:rPr>
          <w:rFonts w:ascii="Arial" w:hAnsi="Arial" w:cs="Arial"/>
          <w:color w:val="000000" w:themeColor="text1"/>
        </w:rPr>
        <w:t>Wirbelauer</w:t>
      </w:r>
      <w:proofErr w:type="spellEnd"/>
      <w:r w:rsidRPr="00F86E9C">
        <w:rPr>
          <w:rFonts w:ascii="Arial" w:hAnsi="Arial" w:cs="Arial"/>
          <w:color w:val="000000" w:themeColor="text1"/>
        </w:rPr>
        <w:t xml:space="preserve">, der </w:t>
      </w:r>
      <w:r w:rsidR="00010DBB">
        <w:rPr>
          <w:rFonts w:ascii="Arial" w:hAnsi="Arial" w:cs="Arial"/>
          <w:color w:val="000000" w:themeColor="text1"/>
        </w:rPr>
        <w:t xml:space="preserve">unter der Gesamtverantwortung von Marcel </w:t>
      </w:r>
      <w:proofErr w:type="spellStart"/>
      <w:r w:rsidR="00010DBB">
        <w:rPr>
          <w:rFonts w:ascii="Arial" w:hAnsi="Arial" w:cs="Arial"/>
          <w:color w:val="000000" w:themeColor="text1"/>
        </w:rPr>
        <w:t>Stittner</w:t>
      </w:r>
      <w:proofErr w:type="spellEnd"/>
      <w:r w:rsidR="00010DBB">
        <w:rPr>
          <w:rFonts w:ascii="Arial" w:hAnsi="Arial" w:cs="Arial"/>
          <w:color w:val="000000" w:themeColor="text1"/>
        </w:rPr>
        <w:t>,</w:t>
      </w:r>
      <w:r w:rsidR="005873C2">
        <w:rPr>
          <w:rFonts w:ascii="Arial" w:hAnsi="Arial" w:cs="Arial"/>
          <w:color w:val="000000" w:themeColor="text1"/>
        </w:rPr>
        <w:t xml:space="preserve"> </w:t>
      </w:r>
      <w:r w:rsidR="00010DBB">
        <w:rPr>
          <w:rFonts w:ascii="Arial" w:hAnsi="Arial" w:cs="Arial"/>
          <w:color w:val="000000" w:themeColor="text1"/>
        </w:rPr>
        <w:t xml:space="preserve">General Manager im Lindner Hotel Frankfurt Main Plaza, die Leitung </w:t>
      </w:r>
      <w:r w:rsidRPr="00F86E9C">
        <w:rPr>
          <w:rFonts w:ascii="Arial" w:hAnsi="Arial" w:cs="Arial"/>
          <w:color w:val="000000" w:themeColor="text1"/>
        </w:rPr>
        <w:t>für das Lindner Hotel Frankfurt Sportpark übernimmt.</w:t>
      </w:r>
      <w:r>
        <w:rPr>
          <w:rFonts w:ascii="Arial" w:hAnsi="Arial" w:cs="Arial"/>
          <w:b/>
          <w:color w:val="000000" w:themeColor="text1"/>
        </w:rPr>
        <w:t xml:space="preserve"> </w:t>
      </w:r>
      <w:proofErr w:type="spellStart"/>
      <w:r>
        <w:rPr>
          <w:rFonts w:ascii="Arial" w:hAnsi="Arial" w:cs="Arial"/>
          <w:bCs/>
          <w:color w:val="000000" w:themeColor="text1"/>
        </w:rPr>
        <w:t>Wirbelauer</w:t>
      </w:r>
      <w:proofErr w:type="spellEnd"/>
      <w:r>
        <w:rPr>
          <w:rFonts w:ascii="Arial" w:hAnsi="Arial" w:cs="Arial"/>
          <w:bCs/>
          <w:color w:val="000000" w:themeColor="text1"/>
        </w:rPr>
        <w:t xml:space="preserve"> ist seit zehn Jahren in verschiedenen Führungspositionen für die Lindner Hotel Group tätig. Zuletzt war er Hotelmanager im Lindner Hotel Frankfurt Main Plaza.</w:t>
      </w:r>
      <w:r>
        <w:rPr>
          <w:rFonts w:ascii="Arial" w:hAnsi="Arial" w:cs="Arial"/>
          <w:bCs/>
          <w:color w:val="000000" w:themeColor="text1"/>
        </w:rPr>
        <w:br/>
      </w:r>
    </w:p>
    <w:p w14:paraId="1AD63296" w14:textId="1A6E10FC" w:rsidR="003F6EC5" w:rsidRPr="00291AC6" w:rsidRDefault="002856FB" w:rsidP="41E9EDAC">
      <w:pPr>
        <w:overflowPunct/>
        <w:autoSpaceDE/>
        <w:spacing w:after="120" w:line="360" w:lineRule="auto"/>
        <w:rPr>
          <w:rStyle w:val="Hyperlink"/>
          <w:rFonts w:ascii="Arial" w:hAnsi="Arial" w:cs="Arial"/>
          <w:b/>
          <w:color w:val="auto"/>
          <w:u w:val="none"/>
        </w:rPr>
      </w:pPr>
      <w:r w:rsidRPr="006006CD">
        <w:rPr>
          <w:rFonts w:ascii="Arial" w:hAnsi="Arial" w:cs="Arial"/>
          <w:b/>
          <w:color w:val="000000" w:themeColor="text1"/>
        </w:rPr>
        <w:t xml:space="preserve">Weitere Informationen finden Sie unter: </w:t>
      </w:r>
      <w:hyperlink r:id="rId12" w:history="1">
        <w:r w:rsidR="003F6EC5" w:rsidRPr="003F6EC5">
          <w:rPr>
            <w:rStyle w:val="Hyperlink"/>
            <w:rFonts w:ascii="Arial" w:hAnsi="Arial" w:cs="Arial"/>
          </w:rPr>
          <w:t>meandallhotels.com/</w:t>
        </w:r>
      </w:hyperlink>
    </w:p>
    <w:p w14:paraId="2F2F3565" w14:textId="3068E78B" w:rsidR="00D56A9B" w:rsidRDefault="00263101" w:rsidP="41E9EDAC">
      <w:pPr>
        <w:overflowPunct/>
        <w:autoSpaceDE/>
        <w:spacing w:after="120" w:line="360" w:lineRule="auto"/>
      </w:pPr>
      <w:r w:rsidRPr="00341CE6">
        <w:rPr>
          <w:rFonts w:ascii="Arial" w:hAnsi="Arial" w:cs="Arial"/>
          <w:b/>
          <w:color w:val="000000" w:themeColor="text1"/>
        </w:rPr>
        <w:t xml:space="preserve">Weitere </w:t>
      </w:r>
      <w:r>
        <w:rPr>
          <w:rFonts w:ascii="Arial" w:hAnsi="Arial" w:cs="Arial"/>
          <w:b/>
          <w:color w:val="000000" w:themeColor="text1"/>
        </w:rPr>
        <w:t>Informationen zum</w:t>
      </w:r>
      <w:r w:rsidRPr="00341CE6">
        <w:rPr>
          <w:rFonts w:ascii="Arial" w:hAnsi="Arial" w:cs="Arial"/>
          <w:b/>
          <w:color w:val="000000" w:themeColor="text1"/>
        </w:rPr>
        <w:t xml:space="preserve"> </w:t>
      </w:r>
      <w:proofErr w:type="spellStart"/>
      <w:r>
        <w:rPr>
          <w:rFonts w:ascii="Arial" w:hAnsi="Arial" w:cs="Arial"/>
          <w:b/>
          <w:color w:val="000000" w:themeColor="text1"/>
        </w:rPr>
        <w:t>me</w:t>
      </w:r>
      <w:proofErr w:type="spellEnd"/>
      <w:r>
        <w:rPr>
          <w:rFonts w:ascii="Arial" w:hAnsi="Arial" w:cs="Arial"/>
          <w:b/>
          <w:color w:val="000000" w:themeColor="text1"/>
        </w:rPr>
        <w:t xml:space="preserve"> &amp; all </w:t>
      </w:r>
      <w:proofErr w:type="spellStart"/>
      <w:r>
        <w:rPr>
          <w:rFonts w:ascii="Arial" w:hAnsi="Arial" w:cs="Arial"/>
          <w:b/>
          <w:color w:val="000000" w:themeColor="text1"/>
        </w:rPr>
        <w:t>hotel</w:t>
      </w:r>
      <w:proofErr w:type="spellEnd"/>
      <w:r>
        <w:rPr>
          <w:rFonts w:ascii="Arial" w:hAnsi="Arial" w:cs="Arial"/>
          <w:b/>
          <w:color w:val="000000" w:themeColor="text1"/>
        </w:rPr>
        <w:t xml:space="preserve"> </w:t>
      </w:r>
      <w:proofErr w:type="spellStart"/>
      <w:r w:rsidR="00D56A9B">
        <w:rPr>
          <w:rFonts w:ascii="Arial" w:hAnsi="Arial" w:cs="Arial"/>
          <w:b/>
          <w:color w:val="000000" w:themeColor="text1"/>
        </w:rPr>
        <w:t>mainz</w:t>
      </w:r>
      <w:proofErr w:type="spellEnd"/>
      <w:r w:rsidR="00E36C64">
        <w:rPr>
          <w:rFonts w:ascii="Arial" w:hAnsi="Arial" w:cs="Arial"/>
          <w:b/>
          <w:color w:val="000000" w:themeColor="text1"/>
        </w:rPr>
        <w:t xml:space="preserve">: </w:t>
      </w:r>
      <w:hyperlink r:id="rId13" w:history="1">
        <w:r w:rsidR="00D56A9B" w:rsidRPr="00D56A9B">
          <w:rPr>
            <w:rStyle w:val="Hyperlink"/>
            <w:rFonts w:ascii="Arial" w:hAnsi="Arial" w:cs="Arial"/>
          </w:rPr>
          <w:t>https://mainz.meandallhotels.com/</w:t>
        </w:r>
      </w:hyperlink>
      <w:r w:rsidR="00676318">
        <w:rPr>
          <w:rStyle w:val="Hyperlink"/>
          <w:rFonts w:ascii="Arial" w:hAnsi="Arial" w:cs="Arial"/>
        </w:rPr>
        <w:br/>
      </w:r>
    </w:p>
    <w:p w14:paraId="5D484443" w14:textId="4525CF84" w:rsidR="002856FB" w:rsidRPr="006749C2" w:rsidRDefault="002856FB" w:rsidP="00113E9D">
      <w:pPr>
        <w:overflowPunct/>
        <w:autoSpaceDE/>
        <w:spacing w:after="120" w:line="360" w:lineRule="auto"/>
        <w:rPr>
          <w:color w:val="0000FF"/>
          <w:u w:val="single"/>
        </w:rPr>
      </w:pPr>
      <w:r w:rsidRPr="6A11927F">
        <w:rPr>
          <w:rFonts w:ascii="Arial" w:hAnsi="Arial" w:cs="Arial"/>
          <w:b/>
        </w:rPr>
        <w:t>Über die Lindner Hotels AG</w:t>
      </w:r>
    </w:p>
    <w:p w14:paraId="386FA764" w14:textId="2A1435D7" w:rsidR="002856FB" w:rsidRPr="00AA635A" w:rsidRDefault="002856FB" w:rsidP="73C5D387">
      <w:pPr>
        <w:overflowPunct/>
        <w:autoSpaceDE/>
        <w:spacing w:after="120" w:line="360" w:lineRule="auto"/>
        <w:jc w:val="both"/>
        <w:rPr>
          <w:rFonts w:ascii="Arial" w:hAnsi="Arial" w:cs="Arial"/>
          <w:color w:val="000000"/>
        </w:rPr>
      </w:pPr>
      <w:r w:rsidRPr="73C5D387">
        <w:rPr>
          <w:rFonts w:ascii="Arial" w:hAnsi="Arial" w:cs="Arial"/>
          <w:color w:val="000000" w:themeColor="text1"/>
        </w:rPr>
        <w:t xml:space="preserve">Die Lindner Hotels AG feiert in diesem Jahr ihr 50. Firmenjubiläum. Als </w:t>
      </w:r>
      <w:r w:rsidRPr="73C5D387">
        <w:rPr>
          <w:rFonts w:ascii="Arial" w:hAnsi="Arial" w:cs="Arial"/>
          <w:i/>
          <w:iCs/>
          <w:color w:val="000000" w:themeColor="text1"/>
        </w:rPr>
        <w:t>Lindner Hotel Group</w:t>
      </w:r>
      <w:r w:rsidRPr="73C5D387">
        <w:rPr>
          <w:rFonts w:ascii="Arial" w:hAnsi="Arial" w:cs="Arial"/>
          <w:color w:val="000000" w:themeColor="text1"/>
        </w:rPr>
        <w:t xml:space="preserve"> führt sie aktuell 3</w:t>
      </w:r>
      <w:r w:rsidR="000C4BCD" w:rsidRPr="73C5D387">
        <w:rPr>
          <w:rFonts w:ascii="Arial" w:hAnsi="Arial" w:cs="Arial"/>
          <w:color w:val="000000" w:themeColor="text1"/>
        </w:rPr>
        <w:t>2</w:t>
      </w:r>
      <w:r w:rsidRPr="73C5D387">
        <w:rPr>
          <w:rFonts w:ascii="Arial" w:hAnsi="Arial" w:cs="Arial"/>
          <w:color w:val="000000" w:themeColor="text1"/>
        </w:rPr>
        <w:t xml:space="preserve"> Hotels in sieben europäischen Ländern. </w:t>
      </w:r>
      <w:r w:rsidR="008839A9" w:rsidRPr="73C5D387">
        <w:rPr>
          <w:rFonts w:ascii="Arial" w:hAnsi="Arial" w:cs="Arial"/>
          <w:color w:val="000000" w:themeColor="text1"/>
        </w:rPr>
        <w:t>S</w:t>
      </w:r>
      <w:r w:rsidR="08F9BC39" w:rsidRPr="73C5D387">
        <w:rPr>
          <w:rFonts w:ascii="Arial" w:hAnsi="Arial" w:cs="Arial"/>
          <w:color w:val="000000" w:themeColor="text1"/>
        </w:rPr>
        <w:t>echs</w:t>
      </w:r>
      <w:r w:rsidR="008839A9" w:rsidRPr="73C5D387">
        <w:rPr>
          <w:rFonts w:ascii="Arial" w:hAnsi="Arial" w:cs="Arial"/>
          <w:color w:val="000000" w:themeColor="text1"/>
        </w:rPr>
        <w:t xml:space="preserve"> </w:t>
      </w:r>
      <w:r w:rsidRPr="73C5D387">
        <w:rPr>
          <w:rFonts w:ascii="Arial" w:hAnsi="Arial" w:cs="Arial"/>
          <w:color w:val="000000" w:themeColor="text1"/>
        </w:rPr>
        <w:t xml:space="preserve">weitere Häuser sind in Bau bzw. in Planung. Sie stehen für Lebensfreude, Genuss und Herzlichkeit. </w:t>
      </w:r>
    </w:p>
    <w:p w14:paraId="2E757422" w14:textId="65FB8E31" w:rsidR="002856FB" w:rsidRPr="00AA635A" w:rsidRDefault="002856FB" w:rsidP="00113E9D">
      <w:pPr>
        <w:overflowPunct/>
        <w:autoSpaceDE/>
        <w:spacing w:after="120" w:line="360" w:lineRule="auto"/>
        <w:jc w:val="both"/>
        <w:rPr>
          <w:rFonts w:ascii="Arial" w:hAnsi="Arial" w:cs="Arial"/>
          <w:color w:val="000000"/>
        </w:rPr>
      </w:pPr>
      <w:r w:rsidRPr="002856FB">
        <w:rPr>
          <w:rFonts w:ascii="Arial" w:hAnsi="Arial" w:cs="Arial"/>
          <w:color w:val="000000" w:themeColor="text1"/>
        </w:rPr>
        <w:t xml:space="preserve">Die urbanen Boutique-Hotels der Marke </w:t>
      </w:r>
      <w:proofErr w:type="spellStart"/>
      <w:r w:rsidRPr="6A11927F">
        <w:rPr>
          <w:rFonts w:ascii="Arial" w:hAnsi="Arial" w:cs="Arial"/>
          <w:i/>
          <w:color w:val="000000" w:themeColor="text1"/>
        </w:rPr>
        <w:t>me</w:t>
      </w:r>
      <w:proofErr w:type="spellEnd"/>
      <w:r w:rsidRPr="6A11927F">
        <w:rPr>
          <w:rFonts w:ascii="Arial" w:hAnsi="Arial" w:cs="Arial"/>
          <w:i/>
          <w:color w:val="000000" w:themeColor="text1"/>
        </w:rPr>
        <w:t xml:space="preserve"> </w:t>
      </w:r>
      <w:r w:rsidR="00124B06">
        <w:rPr>
          <w:rFonts w:ascii="Arial" w:hAnsi="Arial" w:cs="Arial"/>
          <w:i/>
          <w:color w:val="000000" w:themeColor="text1"/>
        </w:rPr>
        <w:t>and</w:t>
      </w:r>
      <w:r w:rsidRPr="6A11927F">
        <w:rPr>
          <w:rFonts w:ascii="Arial" w:hAnsi="Arial" w:cs="Arial"/>
          <w:i/>
          <w:color w:val="000000" w:themeColor="text1"/>
        </w:rPr>
        <w:t xml:space="preserve"> all </w:t>
      </w:r>
      <w:proofErr w:type="spellStart"/>
      <w:r w:rsidRPr="6A11927F">
        <w:rPr>
          <w:rFonts w:ascii="Arial" w:hAnsi="Arial" w:cs="Arial"/>
          <w:i/>
          <w:color w:val="000000" w:themeColor="text1"/>
        </w:rPr>
        <w:t>hotels</w:t>
      </w:r>
      <w:proofErr w:type="spellEnd"/>
      <w:r w:rsidRPr="002856FB">
        <w:rPr>
          <w:rFonts w:ascii="Arial" w:hAnsi="Arial" w:cs="Arial"/>
          <w:color w:val="000000" w:themeColor="text1"/>
        </w:rPr>
        <w:t xml:space="preserve"> in zentralen Lagen spannender Städte sprechen mit ihrem inspirierenden Design, dem ungezwungenen Flair und der nachhaltigen Ausrichtung vor allem City- und Business-Traveller sowie Urban </w:t>
      </w:r>
      <w:proofErr w:type="spellStart"/>
      <w:r w:rsidRPr="002856FB">
        <w:rPr>
          <w:rFonts w:ascii="Arial" w:hAnsi="Arial" w:cs="Arial"/>
          <w:color w:val="000000" w:themeColor="text1"/>
        </w:rPr>
        <w:t>Locals</w:t>
      </w:r>
      <w:proofErr w:type="spellEnd"/>
      <w:r w:rsidRPr="002856FB">
        <w:rPr>
          <w:rFonts w:ascii="Arial" w:hAnsi="Arial" w:cs="Arial"/>
          <w:color w:val="000000" w:themeColor="text1"/>
        </w:rPr>
        <w:t xml:space="preserve"> an, die Leben, Arbeiten und Feiern verbinden möchten. Lokale Partner aus Gastronomie, Musik, Kunst und Start-ups sorgen mit Pop-up</w:t>
      </w:r>
      <w:r w:rsidR="45E4461E" w:rsidRPr="0DF22E70">
        <w:rPr>
          <w:rFonts w:ascii="Arial" w:hAnsi="Arial" w:cs="Arial"/>
          <w:color w:val="000000" w:themeColor="text1"/>
        </w:rPr>
        <w:t xml:space="preserve"> Kitchens</w:t>
      </w:r>
      <w:r w:rsidRPr="002856FB">
        <w:rPr>
          <w:rFonts w:ascii="Arial" w:hAnsi="Arial" w:cs="Arial"/>
          <w:color w:val="000000" w:themeColor="text1"/>
        </w:rPr>
        <w:t>, Events und nachhaltigen Produkten für immer neue Erlebnisse.</w:t>
      </w:r>
    </w:p>
    <w:p w14:paraId="6AF4F6CB" w14:textId="77777777" w:rsidR="002856FB" w:rsidRPr="00AA635A" w:rsidRDefault="002856FB" w:rsidP="00113E9D">
      <w:pPr>
        <w:overflowPunct/>
        <w:autoSpaceDE/>
        <w:spacing w:after="120" w:line="360" w:lineRule="auto"/>
        <w:jc w:val="both"/>
        <w:rPr>
          <w:rFonts w:ascii="Arial" w:hAnsi="Arial" w:cs="Arial"/>
          <w:color w:val="000000"/>
        </w:rPr>
      </w:pPr>
      <w:r w:rsidRPr="002856FB">
        <w:rPr>
          <w:rFonts w:ascii="Arial" w:hAnsi="Arial" w:cs="Arial"/>
          <w:color w:val="000000" w:themeColor="text1"/>
        </w:rPr>
        <w:t xml:space="preserve">Bei den vielfach ausgezeichneten </w:t>
      </w:r>
      <w:r w:rsidRPr="6A11927F">
        <w:rPr>
          <w:rFonts w:ascii="Arial" w:hAnsi="Arial" w:cs="Arial"/>
          <w:i/>
          <w:color w:val="000000" w:themeColor="text1"/>
        </w:rPr>
        <w:t>Lindner Hotels &amp; Resort</w:t>
      </w:r>
      <w:r w:rsidRPr="002856FB">
        <w:rPr>
          <w:rFonts w:ascii="Arial" w:hAnsi="Arial" w:cs="Arial"/>
          <w:color w:val="000000" w:themeColor="text1"/>
        </w:rPr>
        <w:t xml:space="preserve">s treffen Tradition und Innovation zusammen. Vom Business Hotel mit modernen Meeting-Möglichkeiten über Themen-Hotels, luxuriöse </w:t>
      </w:r>
      <w:proofErr w:type="spellStart"/>
      <w:r w:rsidRPr="002856FB">
        <w:rPr>
          <w:rFonts w:ascii="Arial" w:hAnsi="Arial" w:cs="Arial"/>
          <w:color w:val="000000" w:themeColor="text1"/>
        </w:rPr>
        <w:t>Spa</w:t>
      </w:r>
      <w:proofErr w:type="spellEnd"/>
      <w:r w:rsidRPr="002856FB">
        <w:rPr>
          <w:rFonts w:ascii="Arial" w:hAnsi="Arial" w:cs="Arial"/>
          <w:color w:val="000000" w:themeColor="text1"/>
        </w:rPr>
        <w:t xml:space="preserve">- und Golf </w:t>
      </w:r>
      <w:r w:rsidRPr="002856FB">
        <w:rPr>
          <w:rFonts w:ascii="Arial" w:hAnsi="Arial" w:cs="Arial"/>
          <w:color w:val="000000" w:themeColor="text1"/>
        </w:rPr>
        <w:lastRenderedPageBreak/>
        <w:t>Resorts sowie City-Spots bis hin zum historischen Grand Hotel – sie alle vereint Gastfreundschaft mit Leidenschaft, sportliche Passion und Genuss in Perfektion.</w:t>
      </w:r>
    </w:p>
    <w:p w14:paraId="52ACBDA9" w14:textId="77777777" w:rsidR="002856FB" w:rsidRPr="00AA635A" w:rsidRDefault="002856FB" w:rsidP="00113E9D">
      <w:pPr>
        <w:overflowPunct/>
        <w:autoSpaceDE/>
        <w:spacing w:after="120" w:line="360" w:lineRule="auto"/>
        <w:jc w:val="both"/>
        <w:rPr>
          <w:rFonts w:ascii="Arial" w:hAnsi="Arial" w:cs="Arial"/>
          <w:color w:val="000000"/>
        </w:rPr>
      </w:pPr>
      <w:r w:rsidRPr="002856FB">
        <w:rPr>
          <w:rFonts w:ascii="Arial" w:hAnsi="Arial" w:cs="Arial"/>
          <w:color w:val="000000" w:themeColor="text1"/>
        </w:rPr>
        <w:t xml:space="preserve">Seit Mai 2022 ist Arno Schwalie Vorstandsvorsitzender und CEO der Lindner Hotels AG, die 1973 vom Architekten Otto Lindner gegründet wurde und bis heute in Familienbesitz ist. Gemeinsam mit Stefanie Brandes (COO) und Frank Lindner (CTO) bilden sie den Vorstand der Lindner Hotels AG. Durch den Anschluss an die „World </w:t>
      </w:r>
      <w:proofErr w:type="spellStart"/>
      <w:r w:rsidRPr="002856FB">
        <w:rPr>
          <w:rFonts w:ascii="Arial" w:hAnsi="Arial" w:cs="Arial"/>
          <w:color w:val="000000" w:themeColor="text1"/>
        </w:rPr>
        <w:t>of</w:t>
      </w:r>
      <w:proofErr w:type="spellEnd"/>
      <w:r w:rsidRPr="002856FB">
        <w:rPr>
          <w:rFonts w:ascii="Arial" w:hAnsi="Arial" w:cs="Arial"/>
          <w:color w:val="000000" w:themeColor="text1"/>
        </w:rPr>
        <w:t xml:space="preserve"> Hyatt“ im Jahr 2022 stärkt das Unternehmen sein internationales Wachstum und ermöglicht den Gästen den Zugang zu einem weltweiten Bonusprogramm.</w:t>
      </w:r>
    </w:p>
    <w:p w14:paraId="16CB8D79" w14:textId="77777777" w:rsidR="00113E9D" w:rsidRPr="00AA635A" w:rsidRDefault="00113E9D" w:rsidP="00113E9D">
      <w:pPr>
        <w:overflowPunct/>
        <w:autoSpaceDE/>
        <w:spacing w:line="360" w:lineRule="auto"/>
        <w:jc w:val="both"/>
        <w:rPr>
          <w:rFonts w:ascii="Arial" w:hAnsi="Arial" w:cs="Arial"/>
        </w:rPr>
      </w:pPr>
      <w:r w:rsidRPr="00AA635A">
        <w:rPr>
          <w:rFonts w:ascii="Arial" w:hAnsi="Arial" w:cs="Arial"/>
          <w:b/>
          <w:bCs/>
          <w:color w:val="000000"/>
        </w:rPr>
        <w:t>Wer mehr sehen will:</w:t>
      </w:r>
      <w:r w:rsidRPr="00AA635A">
        <w:rPr>
          <w:rFonts w:ascii="Arial" w:hAnsi="Arial" w:cs="Arial"/>
          <w:sz w:val="22"/>
          <w:szCs w:val="22"/>
          <w:lang w:eastAsia="en-US"/>
        </w:rPr>
        <w:t xml:space="preserve"> </w:t>
      </w:r>
      <w:hyperlink r:id="rId14" w:history="1">
        <w:r w:rsidRPr="00AA635A">
          <w:rPr>
            <w:rStyle w:val="Hyperlink"/>
            <w:rFonts w:ascii="Arial" w:hAnsi="Arial" w:cs="Arial"/>
            <w:lang w:eastAsia="en-US"/>
          </w:rPr>
          <w:t>instagram.com/</w:t>
        </w:r>
        <w:proofErr w:type="spellStart"/>
        <w:r w:rsidRPr="00AA635A">
          <w:rPr>
            <w:rStyle w:val="Hyperlink"/>
            <w:rFonts w:ascii="Arial" w:hAnsi="Arial" w:cs="Arial"/>
            <w:lang w:eastAsia="en-US"/>
          </w:rPr>
          <w:t>lindnerhotels</w:t>
        </w:r>
        <w:proofErr w:type="spellEnd"/>
      </w:hyperlink>
    </w:p>
    <w:p w14:paraId="19FF0DFC" w14:textId="77777777" w:rsidR="00113E9D" w:rsidRPr="00AA635A" w:rsidRDefault="00113E9D" w:rsidP="00113E9D">
      <w:pPr>
        <w:overflowPunct/>
        <w:autoSpaceDE/>
        <w:spacing w:line="360" w:lineRule="auto"/>
        <w:jc w:val="both"/>
        <w:rPr>
          <w:rFonts w:ascii="Arial" w:hAnsi="Arial" w:cs="Arial"/>
        </w:rPr>
      </w:pPr>
      <w:r w:rsidRPr="00AA635A">
        <w:rPr>
          <w:rFonts w:ascii="Arial" w:hAnsi="Arial" w:cs="Arial"/>
          <w:b/>
          <w:bCs/>
          <w:color w:val="000000"/>
        </w:rPr>
        <w:t xml:space="preserve">Neuigkeiten gibt es auch auf </w:t>
      </w:r>
      <w:hyperlink r:id="rId15" w:history="1">
        <w:r w:rsidRPr="00AA635A">
          <w:rPr>
            <w:rStyle w:val="Hyperlink"/>
            <w:rFonts w:ascii="Arial" w:hAnsi="Arial" w:cs="Arial"/>
          </w:rPr>
          <w:t>facebook.com/</w:t>
        </w:r>
        <w:proofErr w:type="spellStart"/>
        <w:r w:rsidRPr="00AA635A">
          <w:rPr>
            <w:rStyle w:val="Hyperlink"/>
            <w:rFonts w:ascii="Arial" w:hAnsi="Arial" w:cs="Arial"/>
          </w:rPr>
          <w:t>LindnerHotels</w:t>
        </w:r>
        <w:proofErr w:type="spellEnd"/>
      </w:hyperlink>
    </w:p>
    <w:p w14:paraId="68C84AC5" w14:textId="77777777" w:rsidR="002856FB" w:rsidRPr="00AA635A" w:rsidRDefault="002856FB" w:rsidP="00113E9D">
      <w:pPr>
        <w:tabs>
          <w:tab w:val="left" w:pos="3686"/>
          <w:tab w:val="right" w:pos="6521"/>
        </w:tabs>
        <w:spacing w:line="360" w:lineRule="auto"/>
        <w:ind w:right="39"/>
        <w:jc w:val="both"/>
        <w:rPr>
          <w:rFonts w:ascii="Arial" w:hAnsi="Arial" w:cs="Arial"/>
        </w:rPr>
      </w:pPr>
    </w:p>
    <w:p w14:paraId="66E959AE" w14:textId="77777777" w:rsidR="002856FB" w:rsidRPr="002856FB" w:rsidRDefault="002856FB" w:rsidP="00113E9D">
      <w:pPr>
        <w:overflowPunct/>
        <w:autoSpaceDE/>
        <w:spacing w:line="360" w:lineRule="auto"/>
        <w:jc w:val="both"/>
        <w:rPr>
          <w:rFonts w:ascii="Arial" w:hAnsi="Arial" w:cs="Arial"/>
          <w:color w:val="000000" w:themeColor="text1"/>
        </w:rPr>
      </w:pPr>
      <w:r w:rsidRPr="002856FB">
        <w:rPr>
          <w:rFonts w:ascii="Arial" w:hAnsi="Arial" w:cs="Arial"/>
          <w:color w:val="000000" w:themeColor="text1"/>
        </w:rPr>
        <w:t>Redaktionskontakt:</w:t>
      </w:r>
    </w:p>
    <w:p w14:paraId="21225A8E" w14:textId="049B2D7D" w:rsidR="002856FB" w:rsidRDefault="00712402" w:rsidP="00113E9D">
      <w:pPr>
        <w:overflowPunct/>
        <w:autoSpaceDE/>
        <w:spacing w:line="360" w:lineRule="auto"/>
        <w:jc w:val="both"/>
        <w:rPr>
          <w:rFonts w:ascii="Arial" w:hAnsi="Arial" w:cs="Arial"/>
          <w:color w:val="000000"/>
        </w:rPr>
      </w:pPr>
      <w:r>
        <w:rPr>
          <w:rFonts w:ascii="Arial" w:hAnsi="Arial" w:cs="Arial"/>
          <w:color w:val="000000"/>
        </w:rPr>
        <w:t>Dr. Thomas Daubenbüchel</w:t>
      </w:r>
    </w:p>
    <w:p w14:paraId="3DF8B41B" w14:textId="77777777" w:rsidR="002856FB" w:rsidRDefault="002856FB" w:rsidP="00113E9D">
      <w:pPr>
        <w:overflowPunct/>
        <w:autoSpaceDE/>
        <w:spacing w:line="360" w:lineRule="auto"/>
        <w:jc w:val="both"/>
        <w:rPr>
          <w:rFonts w:ascii="Arial" w:hAnsi="Arial" w:cs="Arial"/>
          <w:color w:val="000000"/>
        </w:rPr>
      </w:pPr>
      <w:r>
        <w:rPr>
          <w:rFonts w:ascii="Arial" w:hAnsi="Arial" w:cs="Arial"/>
          <w:color w:val="000000"/>
        </w:rPr>
        <w:t>SKM Consultants GmbH</w:t>
      </w:r>
    </w:p>
    <w:p w14:paraId="09224455" w14:textId="34D8F704" w:rsidR="002856FB" w:rsidRDefault="002856FB" w:rsidP="00113E9D">
      <w:pPr>
        <w:overflowPunct/>
        <w:autoSpaceDE/>
        <w:spacing w:line="360" w:lineRule="auto"/>
        <w:jc w:val="both"/>
        <w:rPr>
          <w:rFonts w:ascii="Arial" w:hAnsi="Arial" w:cs="Arial"/>
          <w:color w:val="000000"/>
        </w:rPr>
      </w:pPr>
      <w:r w:rsidRPr="002856FB">
        <w:rPr>
          <w:rFonts w:ascii="Arial" w:hAnsi="Arial" w:cs="Arial"/>
          <w:color w:val="000000" w:themeColor="text1"/>
        </w:rPr>
        <w:t xml:space="preserve">Mobil: +49 </w:t>
      </w:r>
      <w:r w:rsidR="007555BB">
        <w:rPr>
          <w:rFonts w:ascii="Arial" w:hAnsi="Arial" w:cs="Arial"/>
          <w:color w:val="000000" w:themeColor="text1"/>
        </w:rPr>
        <w:t>(0)</w:t>
      </w:r>
      <w:r w:rsidRPr="002856FB">
        <w:rPr>
          <w:rFonts w:ascii="Arial" w:hAnsi="Arial" w:cs="Arial"/>
          <w:color w:val="000000" w:themeColor="text1"/>
        </w:rPr>
        <w:t>17</w:t>
      </w:r>
      <w:r w:rsidR="00712402">
        <w:rPr>
          <w:rFonts w:ascii="Arial" w:hAnsi="Arial" w:cs="Arial"/>
          <w:color w:val="000000" w:themeColor="text1"/>
        </w:rPr>
        <w:t>0</w:t>
      </w:r>
      <w:r w:rsidRPr="002856FB">
        <w:rPr>
          <w:rFonts w:ascii="Arial" w:hAnsi="Arial" w:cs="Arial"/>
          <w:color w:val="000000" w:themeColor="text1"/>
        </w:rPr>
        <w:t xml:space="preserve"> </w:t>
      </w:r>
      <w:r w:rsidR="00712402">
        <w:rPr>
          <w:rFonts w:ascii="Arial" w:hAnsi="Arial" w:cs="Arial"/>
          <w:color w:val="000000" w:themeColor="text1"/>
        </w:rPr>
        <w:t>6323891</w:t>
      </w:r>
    </w:p>
    <w:p w14:paraId="02A4202A" w14:textId="3602378B" w:rsidR="00113E9D" w:rsidRDefault="00712402" w:rsidP="00113E9D">
      <w:pPr>
        <w:overflowPunct/>
        <w:autoSpaceDE/>
        <w:spacing w:line="360" w:lineRule="auto"/>
        <w:jc w:val="both"/>
        <w:rPr>
          <w:rFonts w:ascii="Arial" w:hAnsi="Arial" w:cs="Arial"/>
        </w:rPr>
      </w:pPr>
      <w:r w:rsidRPr="00712402">
        <w:rPr>
          <w:rFonts w:ascii="Arial" w:hAnsi="Arial" w:cs="Arial"/>
        </w:rPr>
        <w:t>presse</w:t>
      </w:r>
      <w:r w:rsidR="00113E9D" w:rsidRPr="00712402">
        <w:rPr>
          <w:rFonts w:ascii="Arial" w:hAnsi="Arial" w:cs="Arial"/>
        </w:rPr>
        <w:t>@</w:t>
      </w:r>
      <w:r>
        <w:rPr>
          <w:rFonts w:ascii="Arial" w:hAnsi="Arial" w:cs="Arial"/>
        </w:rPr>
        <w:t>lindnerhotels.com</w:t>
      </w:r>
    </w:p>
    <w:p w14:paraId="74979739" w14:textId="77777777" w:rsidR="00AD4325" w:rsidRPr="00AA635A" w:rsidRDefault="00AD4325" w:rsidP="00113E9D">
      <w:pPr>
        <w:overflowPunct/>
        <w:autoSpaceDE/>
        <w:spacing w:line="360" w:lineRule="auto"/>
        <w:jc w:val="both"/>
        <w:rPr>
          <w:rFonts w:ascii="Arial" w:hAnsi="Arial" w:cs="Arial"/>
        </w:rPr>
      </w:pPr>
    </w:p>
    <w:p w14:paraId="218A9727" w14:textId="0553A250" w:rsidR="001D7867" w:rsidRPr="007336B8" w:rsidRDefault="00113E9D" w:rsidP="002F2373">
      <w:pPr>
        <w:overflowPunct/>
        <w:autoSpaceDE/>
        <w:spacing w:line="360" w:lineRule="auto"/>
        <w:rPr>
          <w:rFonts w:ascii="Arial" w:hAnsi="Arial" w:cs="Arial"/>
        </w:rPr>
      </w:pPr>
      <w:r w:rsidRPr="00AA635A">
        <w:rPr>
          <w:rFonts w:ascii="Arial" w:hAnsi="Arial" w:cs="Arial"/>
        </w:rPr>
        <w:t>Weitere Fotos zur Verwendung im Zusammenhang mit der Berichterstattung:</w:t>
      </w:r>
    </w:p>
    <w:p w14:paraId="05A3CD84" w14:textId="74F6644F" w:rsidR="001D7867" w:rsidRDefault="001D7867" w:rsidP="001D7867">
      <w:pPr>
        <w:overflowPunct/>
        <w:autoSpaceDE/>
        <w:spacing w:line="360" w:lineRule="auto"/>
        <w:jc w:val="both"/>
        <w:rPr>
          <w:rFonts w:ascii="Arial" w:hAnsi="Arial" w:cs="Arial"/>
          <w:color w:val="000000"/>
        </w:rPr>
      </w:pPr>
    </w:p>
    <w:p w14:paraId="1208EE54" w14:textId="77777777" w:rsidR="007752E9" w:rsidRDefault="001E1714" w:rsidP="007752E9">
      <w:pPr>
        <w:pStyle w:val="paragraph"/>
        <w:spacing w:before="0" w:beforeAutospacing="0" w:after="0" w:afterAutospacing="0"/>
        <w:textAlignment w:val="baseline"/>
        <w:rPr>
          <w:rStyle w:val="normaltextrun"/>
          <w:rFonts w:ascii="Arial" w:hAnsi="Arial" w:cs="Arial"/>
          <w:color w:val="000000"/>
          <w:sz w:val="20"/>
          <w:szCs w:val="20"/>
        </w:rPr>
      </w:pPr>
      <w:r>
        <w:rPr>
          <w:rStyle w:val="wacimagecontainer"/>
          <w:rFonts w:ascii="Segoe UI" w:hAnsi="Segoe UI" w:cs="Segoe UI"/>
          <w:noProof/>
          <w:color w:val="000000"/>
          <w:sz w:val="18"/>
          <w:szCs w:val="18"/>
          <w:shd w:val="clear" w:color="auto" w:fill="FFFFFF"/>
        </w:rPr>
        <w:drawing>
          <wp:inline distT="0" distB="0" distL="0" distR="0" wp14:anchorId="2C64C63B" wp14:editId="496A4353">
            <wp:extent cx="1574800" cy="2098638"/>
            <wp:effectExtent l="0" t="0" r="6350" b="0"/>
            <wp:docPr id="516573491" name="Picture 516573491" descr="Ein Bild, das Kleidung, Menschliches Gesicht, Person, W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n Bild, das Kleidung, Menschliches Gesicht, Person, Wand enthält.&#10;&#10;Automatisch generierte Beschreibun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597422" cy="2128785"/>
                    </a:xfrm>
                    <a:prstGeom prst="rect">
                      <a:avLst/>
                    </a:prstGeom>
                    <a:noFill/>
                    <a:ln>
                      <a:noFill/>
                    </a:ln>
                  </pic:spPr>
                </pic:pic>
              </a:graphicData>
            </a:graphic>
          </wp:inline>
        </w:drawing>
      </w:r>
      <w:r>
        <w:rPr>
          <w:rFonts w:ascii="Arial" w:hAnsi="Arial" w:cs="Arial"/>
          <w:color w:val="000000"/>
          <w:sz w:val="20"/>
          <w:szCs w:val="20"/>
          <w:shd w:val="clear" w:color="auto" w:fill="FFFFFF"/>
        </w:rPr>
        <w:br/>
      </w:r>
    </w:p>
    <w:p w14:paraId="6BBA4401" w14:textId="4CAC88CD" w:rsidR="007752E9" w:rsidRPr="007752E9" w:rsidRDefault="007752E9" w:rsidP="007555BB">
      <w:pPr>
        <w:overflowPunct/>
        <w:autoSpaceDE/>
        <w:jc w:val="both"/>
        <w:rPr>
          <w:rFonts w:ascii="Arial" w:hAnsi="Arial" w:cs="Arial"/>
          <w:color w:val="000000" w:themeColor="text1"/>
        </w:rPr>
      </w:pPr>
      <w:r w:rsidRPr="007752E9">
        <w:rPr>
          <w:rFonts w:ascii="Arial" w:hAnsi="Arial" w:cs="Arial"/>
          <w:color w:val="000000" w:themeColor="text1"/>
        </w:rPr>
        <w:t>COO Stefanie Brandes </w:t>
      </w:r>
    </w:p>
    <w:p w14:paraId="63CFC97B" w14:textId="77777777" w:rsidR="007752E9" w:rsidRDefault="007752E9" w:rsidP="007555BB">
      <w:pPr>
        <w:overflowPunct/>
        <w:autoSpaceDE/>
        <w:jc w:val="both"/>
        <w:rPr>
          <w:rFonts w:ascii="Arial" w:hAnsi="Arial" w:cs="Arial"/>
          <w:color w:val="000000" w:themeColor="text1"/>
        </w:rPr>
      </w:pPr>
      <w:r w:rsidRPr="007752E9">
        <w:rPr>
          <w:rFonts w:ascii="Arial" w:hAnsi="Arial" w:cs="Arial"/>
          <w:color w:val="000000" w:themeColor="text1"/>
        </w:rPr>
        <w:t>(Foto: Lindner Hotels AG) </w:t>
      </w:r>
    </w:p>
    <w:p w14:paraId="31E1AAE7" w14:textId="77777777" w:rsidR="00D574BF" w:rsidRDefault="00D574BF" w:rsidP="007555BB">
      <w:pPr>
        <w:overflowPunct/>
        <w:autoSpaceDE/>
        <w:jc w:val="both"/>
        <w:rPr>
          <w:rFonts w:ascii="Arial" w:hAnsi="Arial" w:cs="Arial"/>
          <w:color w:val="000000" w:themeColor="text1"/>
        </w:rPr>
      </w:pPr>
    </w:p>
    <w:p w14:paraId="1F3EB61F" w14:textId="77777777" w:rsidR="00D574BF" w:rsidRDefault="00D574BF" w:rsidP="007555BB">
      <w:pPr>
        <w:overflowPunct/>
        <w:autoSpaceDE/>
        <w:jc w:val="both"/>
        <w:rPr>
          <w:rFonts w:ascii="Arial" w:hAnsi="Arial" w:cs="Arial"/>
          <w:color w:val="000000" w:themeColor="text1"/>
        </w:rPr>
      </w:pPr>
    </w:p>
    <w:p w14:paraId="226BBEF9" w14:textId="6986F802" w:rsidR="00D574BF" w:rsidRDefault="00D574BF" w:rsidP="007555BB">
      <w:pPr>
        <w:overflowPunct/>
        <w:autoSpaceDE/>
        <w:jc w:val="both"/>
        <w:rPr>
          <w:rFonts w:ascii="Arial" w:hAnsi="Arial" w:cs="Arial"/>
          <w:color w:val="000000" w:themeColor="text1"/>
        </w:rPr>
      </w:pPr>
      <w:r>
        <w:rPr>
          <w:rFonts w:ascii="Arial" w:hAnsi="Arial" w:cs="Arial"/>
          <w:noProof/>
          <w:color w:val="000000"/>
        </w:rPr>
        <w:lastRenderedPageBreak/>
        <w:drawing>
          <wp:inline distT="0" distB="0" distL="0" distR="0" wp14:anchorId="79E5533E" wp14:editId="43C9220C">
            <wp:extent cx="1454150" cy="2148627"/>
            <wp:effectExtent l="0" t="0" r="0" b="4445"/>
            <wp:docPr id="1263415837" name="Grafik 1263415837" descr="Ein Bild, das Person, Menschliches Gesicht, Kleidung, Krawat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3415837" name="Grafik 5" descr="Ein Bild, das Person, Menschliches Gesicht, Kleidung, Krawatte enthält.&#10;&#10;Automatisch generierte Beschreibung"/>
                    <pic:cNvPicPr/>
                  </pic:nvPicPr>
                  <pic:blipFill>
                    <a:blip r:embed="rId17" cstate="email">
                      <a:extLst>
                        <a:ext uri="{28A0092B-C50C-407E-A947-70E740481C1C}">
                          <a14:useLocalDpi xmlns:a14="http://schemas.microsoft.com/office/drawing/2010/main"/>
                        </a:ext>
                      </a:extLst>
                    </a:blip>
                    <a:stretch>
                      <a:fillRect/>
                    </a:stretch>
                  </pic:blipFill>
                  <pic:spPr>
                    <a:xfrm flipH="1">
                      <a:off x="0" y="0"/>
                      <a:ext cx="1460467" cy="2157961"/>
                    </a:xfrm>
                    <a:prstGeom prst="rect">
                      <a:avLst/>
                    </a:prstGeom>
                  </pic:spPr>
                </pic:pic>
              </a:graphicData>
            </a:graphic>
          </wp:inline>
        </w:drawing>
      </w:r>
    </w:p>
    <w:p w14:paraId="1C35B3FF" w14:textId="77777777" w:rsidR="00D574BF" w:rsidRDefault="00D574BF" w:rsidP="007555BB">
      <w:pPr>
        <w:overflowPunct/>
        <w:autoSpaceDE/>
        <w:jc w:val="both"/>
        <w:rPr>
          <w:rFonts w:ascii="Arial" w:hAnsi="Arial" w:cs="Arial"/>
          <w:color w:val="000000" w:themeColor="text1"/>
        </w:rPr>
      </w:pPr>
    </w:p>
    <w:p w14:paraId="7DAAF1D6" w14:textId="77777777" w:rsidR="00D574BF" w:rsidRPr="004D0176" w:rsidRDefault="00D574BF" w:rsidP="00D574BF">
      <w:pPr>
        <w:overflowPunct/>
        <w:autoSpaceDE/>
        <w:jc w:val="both"/>
        <w:rPr>
          <w:rFonts w:ascii="Arial" w:hAnsi="Arial" w:cs="Arial"/>
          <w:color w:val="000000" w:themeColor="text1"/>
          <w:lang w:val="en-US"/>
        </w:rPr>
      </w:pPr>
      <w:r w:rsidRPr="004D0176">
        <w:rPr>
          <w:rFonts w:ascii="Arial" w:hAnsi="Arial" w:cs="Arial"/>
          <w:color w:val="000000" w:themeColor="text1"/>
          <w:lang w:val="en-US"/>
        </w:rPr>
        <w:t xml:space="preserve">Area Vice President me and all hotels Bardia Torabi </w:t>
      </w:r>
    </w:p>
    <w:p w14:paraId="220C998D" w14:textId="77777777" w:rsidR="00D574BF" w:rsidRDefault="00D574BF" w:rsidP="00D574BF">
      <w:pPr>
        <w:overflowPunct/>
        <w:autoSpaceDE/>
        <w:jc w:val="both"/>
        <w:rPr>
          <w:rFonts w:ascii="Arial" w:hAnsi="Arial" w:cs="Arial"/>
          <w:color w:val="000000" w:themeColor="text1"/>
        </w:rPr>
      </w:pPr>
      <w:r w:rsidRPr="007752E9">
        <w:rPr>
          <w:rFonts w:ascii="Arial" w:hAnsi="Arial" w:cs="Arial"/>
          <w:color w:val="000000" w:themeColor="text1"/>
        </w:rPr>
        <w:t>(Foto: Lindner Hotels AG) </w:t>
      </w:r>
    </w:p>
    <w:p w14:paraId="2947B584" w14:textId="77777777" w:rsidR="00304EC7" w:rsidRDefault="00304EC7" w:rsidP="00D574BF">
      <w:pPr>
        <w:overflowPunct/>
        <w:autoSpaceDE/>
        <w:jc w:val="both"/>
        <w:rPr>
          <w:rFonts w:ascii="Arial" w:hAnsi="Arial" w:cs="Arial"/>
          <w:color w:val="000000" w:themeColor="text1"/>
        </w:rPr>
      </w:pPr>
    </w:p>
    <w:p w14:paraId="2F8C67A9" w14:textId="77777777" w:rsidR="00D574BF" w:rsidRPr="007752E9" w:rsidRDefault="00D574BF" w:rsidP="00D574BF">
      <w:pPr>
        <w:overflowPunct/>
        <w:autoSpaceDE/>
        <w:jc w:val="both"/>
        <w:rPr>
          <w:rFonts w:ascii="Arial" w:hAnsi="Arial" w:cs="Arial"/>
          <w:color w:val="000000" w:themeColor="text1"/>
        </w:rPr>
      </w:pPr>
    </w:p>
    <w:p w14:paraId="654903EF" w14:textId="74ADD0A7" w:rsidR="00D574BF" w:rsidRDefault="00304EC7" w:rsidP="007555BB">
      <w:pPr>
        <w:overflowPunct/>
        <w:autoSpaceDE/>
        <w:jc w:val="both"/>
        <w:rPr>
          <w:rFonts w:ascii="Arial" w:hAnsi="Arial" w:cs="Arial"/>
          <w:color w:val="000000" w:themeColor="text1"/>
        </w:rPr>
      </w:pPr>
      <w:r w:rsidRPr="00304EC7">
        <w:rPr>
          <w:rFonts w:ascii="Arial" w:hAnsi="Arial" w:cs="Arial"/>
          <w:noProof/>
          <w:color w:val="000000" w:themeColor="text1"/>
        </w:rPr>
        <w:drawing>
          <wp:inline distT="0" distB="0" distL="0" distR="0" wp14:anchorId="4B2A8436" wp14:editId="498D80E3">
            <wp:extent cx="1454150" cy="1947343"/>
            <wp:effectExtent l="0" t="0" r="0" b="0"/>
            <wp:docPr id="360795845" name="Grafik 1" descr="Ein Bild, das Menschliches Gesicht, Person, Lächeln, Kleid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795845" name="Grafik 1" descr="Ein Bild, das Menschliches Gesicht, Person, Lächeln, Kleidung enthält.&#10;&#10;Automatisch generierte Beschreibung"/>
                    <pic:cNvPicPr/>
                  </pic:nvPicPr>
                  <pic:blipFill>
                    <a:blip r:embed="rId18" cstate="email">
                      <a:extLst>
                        <a:ext uri="{28A0092B-C50C-407E-A947-70E740481C1C}">
                          <a14:useLocalDpi xmlns:a14="http://schemas.microsoft.com/office/drawing/2010/main"/>
                        </a:ext>
                      </a:extLst>
                    </a:blip>
                    <a:stretch>
                      <a:fillRect/>
                    </a:stretch>
                  </pic:blipFill>
                  <pic:spPr>
                    <a:xfrm>
                      <a:off x="0" y="0"/>
                      <a:ext cx="1465652" cy="1962745"/>
                    </a:xfrm>
                    <a:prstGeom prst="rect">
                      <a:avLst/>
                    </a:prstGeom>
                  </pic:spPr>
                </pic:pic>
              </a:graphicData>
            </a:graphic>
          </wp:inline>
        </w:drawing>
      </w:r>
    </w:p>
    <w:p w14:paraId="30B4D01F" w14:textId="77777777" w:rsidR="00304EC7" w:rsidRDefault="00304EC7" w:rsidP="007555BB">
      <w:pPr>
        <w:overflowPunct/>
        <w:autoSpaceDE/>
        <w:jc w:val="both"/>
        <w:rPr>
          <w:rFonts w:ascii="Arial" w:hAnsi="Arial" w:cs="Arial"/>
          <w:color w:val="000000" w:themeColor="text1"/>
        </w:rPr>
      </w:pPr>
    </w:p>
    <w:p w14:paraId="71F5EAD5" w14:textId="3A943695" w:rsidR="00304EC7" w:rsidRDefault="00304EC7" w:rsidP="007555BB">
      <w:pPr>
        <w:overflowPunct/>
        <w:autoSpaceDE/>
        <w:jc w:val="both"/>
        <w:rPr>
          <w:rFonts w:ascii="Arial" w:hAnsi="Arial" w:cs="Arial"/>
          <w:color w:val="000000" w:themeColor="text1"/>
        </w:rPr>
      </w:pPr>
      <w:r>
        <w:rPr>
          <w:rFonts w:ascii="Arial" w:hAnsi="Arial" w:cs="Arial"/>
          <w:color w:val="000000" w:themeColor="text1"/>
        </w:rPr>
        <w:t xml:space="preserve">Peter </w:t>
      </w:r>
      <w:proofErr w:type="spellStart"/>
      <w:r w:rsidR="00717D12">
        <w:rPr>
          <w:rFonts w:ascii="Arial" w:hAnsi="Arial" w:cs="Arial"/>
          <w:color w:val="000000" w:themeColor="text1"/>
        </w:rPr>
        <w:t>Wirbelauer</w:t>
      </w:r>
      <w:proofErr w:type="spellEnd"/>
      <w:r w:rsidR="00717D12">
        <w:rPr>
          <w:rFonts w:ascii="Arial" w:hAnsi="Arial" w:cs="Arial"/>
          <w:color w:val="000000" w:themeColor="text1"/>
        </w:rPr>
        <w:t xml:space="preserve">. </w:t>
      </w:r>
    </w:p>
    <w:p w14:paraId="351B3286" w14:textId="6F6E08DB" w:rsidR="00717D12" w:rsidRDefault="00717D12" w:rsidP="007555BB">
      <w:pPr>
        <w:overflowPunct/>
        <w:autoSpaceDE/>
        <w:jc w:val="both"/>
        <w:rPr>
          <w:rFonts w:ascii="Arial" w:hAnsi="Arial" w:cs="Arial"/>
          <w:color w:val="000000" w:themeColor="text1"/>
        </w:rPr>
      </w:pPr>
      <w:r w:rsidRPr="007752E9">
        <w:rPr>
          <w:rFonts w:ascii="Arial" w:hAnsi="Arial" w:cs="Arial"/>
          <w:color w:val="000000" w:themeColor="text1"/>
        </w:rPr>
        <w:t>(Foto: Lindner Hotels AG) </w:t>
      </w:r>
    </w:p>
    <w:p w14:paraId="781E8B39" w14:textId="77777777" w:rsidR="00717D12" w:rsidRDefault="00717D12" w:rsidP="007555BB">
      <w:pPr>
        <w:overflowPunct/>
        <w:autoSpaceDE/>
        <w:jc w:val="both"/>
        <w:rPr>
          <w:rFonts w:ascii="Arial" w:hAnsi="Arial" w:cs="Arial"/>
          <w:color w:val="000000" w:themeColor="text1"/>
        </w:rPr>
      </w:pPr>
    </w:p>
    <w:p w14:paraId="352D4BFF" w14:textId="77777777" w:rsidR="00717D12" w:rsidRDefault="00717D12" w:rsidP="007555BB">
      <w:pPr>
        <w:overflowPunct/>
        <w:autoSpaceDE/>
        <w:jc w:val="both"/>
        <w:rPr>
          <w:rFonts w:ascii="Arial" w:hAnsi="Arial" w:cs="Arial"/>
          <w:color w:val="000000" w:themeColor="text1"/>
        </w:rPr>
      </w:pPr>
    </w:p>
    <w:p w14:paraId="4093AE66" w14:textId="07FF2E68" w:rsidR="003A71EA" w:rsidRPr="001E761A" w:rsidRDefault="00272207" w:rsidP="001E761A">
      <w:pPr>
        <w:overflowPunct/>
        <w:autoSpaceDE/>
        <w:spacing w:after="120" w:line="360" w:lineRule="auto"/>
        <w:rPr>
          <w:rFonts w:ascii="Arial" w:hAnsi="Arial" w:cs="Arial"/>
          <w:color w:val="000000" w:themeColor="text1"/>
        </w:rPr>
      </w:pPr>
      <w:r w:rsidRPr="001E761A">
        <w:rPr>
          <w:rFonts w:ascii="Arial" w:hAnsi="Arial" w:cs="Arial"/>
          <w:noProof/>
          <w:color w:val="000000" w:themeColor="text1"/>
        </w:rPr>
        <w:drawing>
          <wp:inline distT="0" distB="0" distL="0" distR="0" wp14:anchorId="63A405EC" wp14:editId="2412257E">
            <wp:extent cx="1746442" cy="1390650"/>
            <wp:effectExtent l="0" t="0" r="6350" b="0"/>
            <wp:docPr id="940849971" name="Picture 940849971" descr="Ein Bild, das Schrift, Grafiken, weiß,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0849971" name="Grafik 3" descr="Ein Bild, das Schrift, Grafiken, weiß, Text enthält.&#10;&#10;Automatisch generierte Beschreibung"/>
                    <pic:cNvPicPr/>
                  </pic:nvPicPr>
                  <pic:blipFill>
                    <a:blip r:embed="rId19" cstate="email">
                      <a:extLst>
                        <a:ext uri="{28A0092B-C50C-407E-A947-70E740481C1C}">
                          <a14:useLocalDpi xmlns:a14="http://schemas.microsoft.com/office/drawing/2010/main"/>
                        </a:ext>
                      </a:extLst>
                    </a:blip>
                    <a:stretch>
                      <a:fillRect/>
                    </a:stretch>
                  </pic:blipFill>
                  <pic:spPr>
                    <a:xfrm>
                      <a:off x="0" y="0"/>
                      <a:ext cx="1772607" cy="1411484"/>
                    </a:xfrm>
                    <a:prstGeom prst="rect">
                      <a:avLst/>
                    </a:prstGeom>
                  </pic:spPr>
                </pic:pic>
              </a:graphicData>
            </a:graphic>
          </wp:inline>
        </w:drawing>
      </w:r>
    </w:p>
    <w:p w14:paraId="1C84EA68" w14:textId="37E33ECF" w:rsidR="7B8137A1" w:rsidRDefault="009F38AB" w:rsidP="007555BB">
      <w:pPr>
        <w:overflowPunct/>
        <w:autoSpaceDE/>
        <w:spacing w:after="120"/>
        <w:rPr>
          <w:rFonts w:ascii="Arial" w:hAnsi="Arial" w:cs="Arial"/>
          <w:color w:val="000000" w:themeColor="text1"/>
        </w:rPr>
      </w:pPr>
      <w:r>
        <w:rPr>
          <w:rFonts w:ascii="Arial" w:hAnsi="Arial" w:cs="Arial"/>
          <w:color w:val="000000" w:themeColor="text1"/>
        </w:rPr>
        <w:t>Logo der Lindner Hotel Group</w:t>
      </w:r>
      <w:r w:rsidR="28DF92E7" w:rsidRPr="00EE5774">
        <w:rPr>
          <w:rFonts w:ascii="Arial" w:hAnsi="Arial" w:cs="Arial"/>
          <w:color w:val="000000" w:themeColor="text1"/>
        </w:rPr>
        <w:br/>
      </w:r>
      <w:r w:rsidR="28DF92E7" w:rsidRPr="7B8137A1">
        <w:rPr>
          <w:rFonts w:ascii="Arial" w:hAnsi="Arial" w:cs="Arial"/>
          <w:color w:val="000000" w:themeColor="text1"/>
        </w:rPr>
        <w:t>(Foto: Lindner Hotels AG)</w:t>
      </w:r>
    </w:p>
    <w:p w14:paraId="34B47838" w14:textId="77777777" w:rsidR="00F17674" w:rsidRDefault="00F17674" w:rsidP="001E761A">
      <w:pPr>
        <w:overflowPunct/>
        <w:autoSpaceDE/>
        <w:spacing w:after="120" w:line="360" w:lineRule="auto"/>
        <w:rPr>
          <w:rFonts w:ascii="Arial" w:hAnsi="Arial" w:cs="Arial"/>
          <w:color w:val="000000" w:themeColor="text1"/>
        </w:rPr>
      </w:pPr>
    </w:p>
    <w:p w14:paraId="3D415228" w14:textId="1B77D301" w:rsidR="00F17674" w:rsidRDefault="00F17674" w:rsidP="001E761A">
      <w:pPr>
        <w:overflowPunct/>
        <w:autoSpaceDE/>
        <w:spacing w:after="120" w:line="360" w:lineRule="auto"/>
        <w:rPr>
          <w:rFonts w:ascii="Arial" w:hAnsi="Arial" w:cs="Arial"/>
          <w:color w:val="000000" w:themeColor="text1"/>
        </w:rPr>
      </w:pPr>
      <w:r>
        <w:rPr>
          <w:noProof/>
        </w:rPr>
        <w:lastRenderedPageBreak/>
        <w:drawing>
          <wp:inline distT="0" distB="0" distL="0" distR="0" wp14:anchorId="5EE696B7" wp14:editId="3A2635AF">
            <wp:extent cx="1518355" cy="2012950"/>
            <wp:effectExtent l="0" t="0" r="5715" b="6350"/>
            <wp:docPr id="1633609787" name="Picture 1633609787" descr="Ein Bild, das Schrift, Grafiken, Grafikdesign,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20" cstate="email">
                      <a:extLst>
                        <a:ext uri="{28A0092B-C50C-407E-A947-70E740481C1C}">
                          <a14:useLocalDpi xmlns:a14="http://schemas.microsoft.com/office/drawing/2010/main"/>
                        </a:ext>
                      </a:extLst>
                    </a:blip>
                    <a:stretch>
                      <a:fillRect/>
                    </a:stretch>
                  </pic:blipFill>
                  <pic:spPr>
                    <a:xfrm>
                      <a:off x="0" y="0"/>
                      <a:ext cx="1525870" cy="2022913"/>
                    </a:xfrm>
                    <a:prstGeom prst="rect">
                      <a:avLst/>
                    </a:prstGeom>
                  </pic:spPr>
                </pic:pic>
              </a:graphicData>
            </a:graphic>
          </wp:inline>
        </w:drawing>
      </w:r>
    </w:p>
    <w:p w14:paraId="6CA1F566" w14:textId="0631A515" w:rsidR="00F17674" w:rsidRDefault="00F17674" w:rsidP="007555BB">
      <w:pPr>
        <w:overflowPunct/>
        <w:autoSpaceDE/>
        <w:spacing w:after="120"/>
        <w:rPr>
          <w:rFonts w:ascii="Arial" w:hAnsi="Arial" w:cs="Arial"/>
          <w:color w:val="000000" w:themeColor="text1"/>
        </w:rPr>
      </w:pPr>
      <w:r>
        <w:rPr>
          <w:rFonts w:ascii="Arial" w:hAnsi="Arial" w:cs="Arial"/>
          <w:color w:val="000000" w:themeColor="text1"/>
        </w:rPr>
        <w:t xml:space="preserve">Logo der </w:t>
      </w:r>
      <w:proofErr w:type="spellStart"/>
      <w:r>
        <w:rPr>
          <w:rFonts w:ascii="Arial" w:hAnsi="Arial" w:cs="Arial"/>
          <w:color w:val="000000" w:themeColor="text1"/>
        </w:rPr>
        <w:t>me</w:t>
      </w:r>
      <w:proofErr w:type="spellEnd"/>
      <w:r>
        <w:rPr>
          <w:rFonts w:ascii="Arial" w:hAnsi="Arial" w:cs="Arial"/>
          <w:color w:val="000000" w:themeColor="text1"/>
        </w:rPr>
        <w:t xml:space="preserve"> and all </w:t>
      </w:r>
      <w:proofErr w:type="spellStart"/>
      <w:r>
        <w:rPr>
          <w:rFonts w:ascii="Arial" w:hAnsi="Arial" w:cs="Arial"/>
          <w:color w:val="000000" w:themeColor="text1"/>
        </w:rPr>
        <w:t>hotels</w:t>
      </w:r>
      <w:proofErr w:type="spellEnd"/>
      <w:r w:rsidRPr="00EE5774">
        <w:rPr>
          <w:rFonts w:ascii="Arial" w:hAnsi="Arial" w:cs="Arial"/>
          <w:color w:val="000000" w:themeColor="text1"/>
        </w:rPr>
        <w:br/>
      </w:r>
      <w:r w:rsidRPr="7B8137A1">
        <w:rPr>
          <w:rFonts w:ascii="Arial" w:hAnsi="Arial" w:cs="Arial"/>
          <w:color w:val="000000" w:themeColor="text1"/>
        </w:rPr>
        <w:t>(Foto: Lindner Hotels AG)</w:t>
      </w:r>
    </w:p>
    <w:p w14:paraId="39926DD1" w14:textId="77777777" w:rsidR="00F17674" w:rsidRPr="001E761A" w:rsidRDefault="00F17674" w:rsidP="001E761A">
      <w:pPr>
        <w:overflowPunct/>
        <w:autoSpaceDE/>
        <w:spacing w:after="120" w:line="360" w:lineRule="auto"/>
        <w:rPr>
          <w:rFonts w:ascii="Arial" w:hAnsi="Arial" w:cs="Arial"/>
          <w:color w:val="000000" w:themeColor="text1"/>
        </w:rPr>
      </w:pPr>
    </w:p>
    <w:p w14:paraId="7C19A907" w14:textId="3671A354" w:rsidR="002856FB" w:rsidRPr="002856FB" w:rsidRDefault="002856FB" w:rsidP="001E761A">
      <w:pPr>
        <w:overflowPunct/>
        <w:autoSpaceDE/>
        <w:spacing w:after="120" w:line="360" w:lineRule="auto"/>
        <w:rPr>
          <w:rFonts w:ascii="Arial" w:hAnsi="Arial" w:cs="Arial"/>
          <w:color w:val="000000" w:themeColor="text1"/>
        </w:rPr>
      </w:pPr>
      <w:r w:rsidRPr="002856FB">
        <w:rPr>
          <w:rFonts w:ascii="Arial" w:hAnsi="Arial" w:cs="Arial"/>
          <w:color w:val="000000" w:themeColor="text1"/>
        </w:rPr>
        <w:t>Lindner Hotels Aktiengesellschaft, Düsseldorf</w:t>
      </w:r>
    </w:p>
    <w:p w14:paraId="7F767F01" w14:textId="77777777" w:rsidR="002856FB" w:rsidRPr="002856FB" w:rsidRDefault="002856FB" w:rsidP="001E761A">
      <w:pPr>
        <w:overflowPunct/>
        <w:autoSpaceDE/>
        <w:spacing w:after="120" w:line="360" w:lineRule="auto"/>
        <w:rPr>
          <w:rFonts w:ascii="Arial" w:hAnsi="Arial" w:cs="Arial"/>
          <w:color w:val="000000" w:themeColor="text1"/>
        </w:rPr>
      </w:pPr>
      <w:r w:rsidRPr="002856FB">
        <w:rPr>
          <w:rFonts w:ascii="Arial" w:hAnsi="Arial" w:cs="Arial"/>
          <w:color w:val="000000" w:themeColor="text1"/>
        </w:rPr>
        <w:t>Sitz der Gesellschaft und Registergericht: Düsseldorf, HRB 26170</w:t>
      </w:r>
    </w:p>
    <w:p w14:paraId="7FF3472A" w14:textId="77777777" w:rsidR="002856FB" w:rsidRPr="002856FB" w:rsidRDefault="002856FB" w:rsidP="001E761A">
      <w:pPr>
        <w:overflowPunct/>
        <w:autoSpaceDE/>
        <w:spacing w:after="120" w:line="360" w:lineRule="auto"/>
        <w:rPr>
          <w:rFonts w:ascii="Arial" w:hAnsi="Arial" w:cs="Arial"/>
          <w:color w:val="000000" w:themeColor="text1"/>
        </w:rPr>
      </w:pPr>
      <w:r w:rsidRPr="002856FB">
        <w:rPr>
          <w:rFonts w:ascii="Arial" w:hAnsi="Arial" w:cs="Arial"/>
          <w:color w:val="000000" w:themeColor="text1"/>
        </w:rPr>
        <w:t>Vorstand: Arno Schwalie (Vorsitz und CEO), Stefanie Brandes (COO), Frank Lindner (CTO)</w:t>
      </w:r>
      <w:r w:rsidR="00113E9D" w:rsidRPr="001E761A">
        <w:rPr>
          <w:rFonts w:ascii="Arial" w:hAnsi="Arial" w:cs="Arial"/>
          <w:color w:val="000000" w:themeColor="text1"/>
        </w:rPr>
        <w:br/>
        <w:t>Vorsitzender des Aufsichtsrates: Jörg Lindner</w:t>
      </w:r>
    </w:p>
    <w:p w14:paraId="44A0A299" w14:textId="289B65AE" w:rsidR="6B339F94" w:rsidRPr="00D37362" w:rsidRDefault="002856FB" w:rsidP="00113E9D">
      <w:pPr>
        <w:overflowPunct/>
        <w:autoSpaceDE/>
        <w:spacing w:after="120" w:line="360" w:lineRule="auto"/>
        <w:rPr>
          <w:rFonts w:ascii="Arial" w:hAnsi="Arial" w:cs="Arial"/>
          <w:color w:val="000000" w:themeColor="text1"/>
        </w:rPr>
      </w:pPr>
      <w:r w:rsidRPr="002856FB">
        <w:rPr>
          <w:rFonts w:ascii="Arial" w:hAnsi="Arial" w:cs="Arial"/>
          <w:color w:val="000000" w:themeColor="text1"/>
        </w:rPr>
        <w:t>Lindner Hotels AG, Emanuel-Leutze-Straße 20, 40547 Düsseldorf</w:t>
      </w:r>
    </w:p>
    <w:sectPr w:rsidR="6B339F94" w:rsidRPr="00D37362" w:rsidSect="00F17674">
      <w:headerReference w:type="default" r:id="rId21"/>
      <w:headerReference w:type="first" r:id="rId22"/>
      <w:type w:val="continuous"/>
      <w:pgSz w:w="11906" w:h="16838" w:code="9"/>
      <w:pgMar w:top="2381" w:right="3686" w:bottom="1814" w:left="1701" w:header="1134"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10953" w14:textId="77777777" w:rsidR="003645A6" w:rsidRDefault="003645A6">
      <w:r>
        <w:separator/>
      </w:r>
    </w:p>
  </w:endnote>
  <w:endnote w:type="continuationSeparator" w:id="0">
    <w:p w14:paraId="697000CB" w14:textId="77777777" w:rsidR="003645A6" w:rsidRDefault="003645A6">
      <w:r>
        <w:continuationSeparator/>
      </w:r>
    </w:p>
  </w:endnote>
  <w:endnote w:type="continuationNotice" w:id="1">
    <w:p w14:paraId="63678ADB" w14:textId="77777777" w:rsidR="003645A6" w:rsidRDefault="003645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utiger">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4DFA3" w14:textId="77777777" w:rsidR="003645A6" w:rsidRDefault="003645A6">
      <w:r>
        <w:separator/>
      </w:r>
    </w:p>
  </w:footnote>
  <w:footnote w:type="continuationSeparator" w:id="0">
    <w:p w14:paraId="7F987293" w14:textId="77777777" w:rsidR="003645A6" w:rsidRDefault="003645A6">
      <w:r>
        <w:continuationSeparator/>
      </w:r>
    </w:p>
  </w:footnote>
  <w:footnote w:type="continuationNotice" w:id="1">
    <w:p w14:paraId="71BD84BF" w14:textId="77777777" w:rsidR="003645A6" w:rsidRDefault="003645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152B8" w14:textId="5337E98B" w:rsidR="00BD0B07" w:rsidRDefault="00BD0B07">
    <w:pPr>
      <w:pStyle w:val="Kopfzeile"/>
    </w:pPr>
    <w:r>
      <w:rPr>
        <w:noProof/>
      </w:rPr>
      <w:drawing>
        <wp:anchor distT="0" distB="0" distL="114300" distR="114300" simplePos="0" relativeHeight="251658241" behindDoc="1" locked="1" layoutInCell="1" allowOverlap="1" wp14:anchorId="230752E3" wp14:editId="1FC19D72">
          <wp:simplePos x="0" y="0"/>
          <wp:positionH relativeFrom="column">
            <wp:posOffset>-1108710</wp:posOffset>
          </wp:positionH>
          <wp:positionV relativeFrom="page">
            <wp:posOffset>-15240</wp:posOffset>
          </wp:positionV>
          <wp:extent cx="7577455" cy="10720705"/>
          <wp:effectExtent l="0" t="0" r="444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K_Template_06_2023.jpg"/>
                  <pic:cNvPicPr/>
                </pic:nvPicPr>
                <pic:blipFill>
                  <a:blip r:embed="rId1">
                    <a:extLst>
                      <a:ext uri="{28A0092B-C50C-407E-A947-70E740481C1C}">
                        <a14:useLocalDpi xmlns:a14="http://schemas.microsoft.com/office/drawing/2010/main" val="0"/>
                      </a:ext>
                    </a:extLst>
                  </a:blip>
                  <a:stretch>
                    <a:fillRect/>
                  </a:stretch>
                </pic:blipFill>
                <pic:spPr>
                  <a:xfrm>
                    <a:off x="0" y="0"/>
                    <a:ext cx="7577455" cy="1072070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8D6FB" w14:textId="0874E532" w:rsidR="00005775" w:rsidRPr="00B21B68" w:rsidRDefault="008E3760">
    <w:pPr>
      <w:pStyle w:val="Kopfzeile"/>
      <w:rPr>
        <w:lang w:val="en-US"/>
      </w:rPr>
    </w:pPr>
    <w:r>
      <w:rPr>
        <w:noProof/>
      </w:rPr>
      <w:drawing>
        <wp:anchor distT="0" distB="0" distL="114300" distR="114300" simplePos="0" relativeHeight="251658240" behindDoc="1" locked="1" layoutInCell="1" allowOverlap="1" wp14:anchorId="02DB507A" wp14:editId="1F5BCD51">
          <wp:simplePos x="0" y="0"/>
          <wp:positionH relativeFrom="column">
            <wp:posOffset>-1070610</wp:posOffset>
          </wp:positionH>
          <wp:positionV relativeFrom="page">
            <wp:posOffset>-17145</wp:posOffset>
          </wp:positionV>
          <wp:extent cx="7577455" cy="10720705"/>
          <wp:effectExtent l="0" t="0" r="444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K_Template_06_2023.jpg"/>
                  <pic:cNvPicPr/>
                </pic:nvPicPr>
                <pic:blipFill>
                  <a:blip r:embed="rId1">
                    <a:extLst>
                      <a:ext uri="{28A0092B-C50C-407E-A947-70E740481C1C}">
                        <a14:useLocalDpi xmlns:a14="http://schemas.microsoft.com/office/drawing/2010/main" val="0"/>
                      </a:ext>
                    </a:extLst>
                  </a:blip>
                  <a:stretch>
                    <a:fillRect/>
                  </a:stretch>
                </pic:blipFill>
                <pic:spPr>
                  <a:xfrm>
                    <a:off x="0" y="0"/>
                    <a:ext cx="7577455" cy="107207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8C9E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FF859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0214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8A48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B45670"/>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3D02DB30"/>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64D47634"/>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8E76BBEC"/>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6A14FE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E8F070"/>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F11EA1F"/>
    <w:multiLevelType w:val="hybridMultilevel"/>
    <w:tmpl w:val="FFFFFFFF"/>
    <w:lvl w:ilvl="0" w:tplc="626E6A8A">
      <w:start w:val="1"/>
      <w:numFmt w:val="bullet"/>
      <w:lvlText w:val=""/>
      <w:lvlJc w:val="left"/>
      <w:pPr>
        <w:ind w:left="720" w:hanging="360"/>
      </w:pPr>
      <w:rPr>
        <w:rFonts w:ascii="Symbol" w:hAnsi="Symbol" w:hint="default"/>
      </w:rPr>
    </w:lvl>
    <w:lvl w:ilvl="1" w:tplc="C6843606">
      <w:start w:val="1"/>
      <w:numFmt w:val="bullet"/>
      <w:lvlText w:val="o"/>
      <w:lvlJc w:val="left"/>
      <w:pPr>
        <w:ind w:left="1440" w:hanging="360"/>
      </w:pPr>
      <w:rPr>
        <w:rFonts w:ascii="Courier New" w:hAnsi="Courier New" w:hint="default"/>
      </w:rPr>
    </w:lvl>
    <w:lvl w:ilvl="2" w:tplc="E3222CA6">
      <w:start w:val="1"/>
      <w:numFmt w:val="bullet"/>
      <w:lvlText w:val=""/>
      <w:lvlJc w:val="left"/>
      <w:pPr>
        <w:ind w:left="2160" w:hanging="360"/>
      </w:pPr>
      <w:rPr>
        <w:rFonts w:ascii="Wingdings" w:hAnsi="Wingdings" w:hint="default"/>
      </w:rPr>
    </w:lvl>
    <w:lvl w:ilvl="3" w:tplc="3D822E76">
      <w:start w:val="1"/>
      <w:numFmt w:val="bullet"/>
      <w:lvlText w:val=""/>
      <w:lvlJc w:val="left"/>
      <w:pPr>
        <w:ind w:left="2880" w:hanging="360"/>
      </w:pPr>
      <w:rPr>
        <w:rFonts w:ascii="Symbol" w:hAnsi="Symbol" w:hint="default"/>
      </w:rPr>
    </w:lvl>
    <w:lvl w:ilvl="4" w:tplc="B9F6ABF8">
      <w:start w:val="1"/>
      <w:numFmt w:val="bullet"/>
      <w:lvlText w:val="o"/>
      <w:lvlJc w:val="left"/>
      <w:pPr>
        <w:ind w:left="3600" w:hanging="360"/>
      </w:pPr>
      <w:rPr>
        <w:rFonts w:ascii="Courier New" w:hAnsi="Courier New" w:hint="default"/>
      </w:rPr>
    </w:lvl>
    <w:lvl w:ilvl="5" w:tplc="D3A89518">
      <w:start w:val="1"/>
      <w:numFmt w:val="bullet"/>
      <w:lvlText w:val=""/>
      <w:lvlJc w:val="left"/>
      <w:pPr>
        <w:ind w:left="4320" w:hanging="360"/>
      </w:pPr>
      <w:rPr>
        <w:rFonts w:ascii="Wingdings" w:hAnsi="Wingdings" w:hint="default"/>
      </w:rPr>
    </w:lvl>
    <w:lvl w:ilvl="6" w:tplc="4FD2C514">
      <w:start w:val="1"/>
      <w:numFmt w:val="bullet"/>
      <w:lvlText w:val=""/>
      <w:lvlJc w:val="left"/>
      <w:pPr>
        <w:ind w:left="5040" w:hanging="360"/>
      </w:pPr>
      <w:rPr>
        <w:rFonts w:ascii="Symbol" w:hAnsi="Symbol" w:hint="default"/>
      </w:rPr>
    </w:lvl>
    <w:lvl w:ilvl="7" w:tplc="40545CB4">
      <w:start w:val="1"/>
      <w:numFmt w:val="bullet"/>
      <w:lvlText w:val="o"/>
      <w:lvlJc w:val="left"/>
      <w:pPr>
        <w:ind w:left="5760" w:hanging="360"/>
      </w:pPr>
      <w:rPr>
        <w:rFonts w:ascii="Courier New" w:hAnsi="Courier New" w:hint="default"/>
      </w:rPr>
    </w:lvl>
    <w:lvl w:ilvl="8" w:tplc="FF16B0AA">
      <w:start w:val="1"/>
      <w:numFmt w:val="bullet"/>
      <w:lvlText w:val=""/>
      <w:lvlJc w:val="left"/>
      <w:pPr>
        <w:ind w:left="6480" w:hanging="360"/>
      </w:pPr>
      <w:rPr>
        <w:rFonts w:ascii="Wingdings" w:hAnsi="Wingdings" w:hint="default"/>
      </w:rPr>
    </w:lvl>
  </w:abstractNum>
  <w:abstractNum w:abstractNumId="11" w15:restartNumberingAfterBreak="0">
    <w:nsid w:val="2EBD4C0E"/>
    <w:multiLevelType w:val="hybridMultilevel"/>
    <w:tmpl w:val="2432F2E0"/>
    <w:lvl w:ilvl="0" w:tplc="D9ECB8E2">
      <w:numFmt w:val="bullet"/>
      <w:lvlText w:val=""/>
      <w:lvlJc w:val="left"/>
      <w:pPr>
        <w:ind w:left="720" w:hanging="360"/>
      </w:pPr>
      <w:rPr>
        <w:rFonts w:ascii="Symbol" w:eastAsia="Calibri"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444F4B5F"/>
    <w:multiLevelType w:val="hybridMultilevel"/>
    <w:tmpl w:val="6BD07B7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Symbol" w:hAnsi="Symbol"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Symbol" w:hAnsi="Symbol"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Symbol" w:hAnsi="Symbol" w:hint="default"/>
      </w:rPr>
    </w:lvl>
  </w:abstractNum>
  <w:abstractNum w:abstractNumId="13" w15:restartNumberingAfterBreak="0">
    <w:nsid w:val="47850C3A"/>
    <w:multiLevelType w:val="hybridMultilevel"/>
    <w:tmpl w:val="B75E21EE"/>
    <w:lvl w:ilvl="0" w:tplc="E0C8DAA0">
      <w:start w:val="1"/>
      <w:numFmt w:val="bullet"/>
      <w:lvlText w:val="-"/>
      <w:lvlJc w:val="left"/>
      <w:pPr>
        <w:ind w:left="720" w:hanging="360"/>
      </w:pPr>
      <w:rPr>
        <w:rFonts w:ascii="Calibri" w:eastAsia="Times New Roman" w:hAnsi="Calibri" w:cs="Times New Roman"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61B65F03"/>
    <w:multiLevelType w:val="hybridMultilevel"/>
    <w:tmpl w:val="6AE8DD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Symbol" w:hAnsi="Symbol" w:hint="default"/>
      </w:rPr>
    </w:lvl>
  </w:abstractNum>
  <w:abstractNum w:abstractNumId="15" w15:restartNumberingAfterBreak="0">
    <w:nsid w:val="63324F03"/>
    <w:multiLevelType w:val="hybridMultilevel"/>
    <w:tmpl w:val="0DFE14D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D5A5BDF"/>
    <w:multiLevelType w:val="hybridMultilevel"/>
    <w:tmpl w:val="9628E7E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Symbol" w:hAnsi="Symbol"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Symbol" w:hAnsi="Symbol"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Symbol" w:hAnsi="Symbol" w:hint="default"/>
      </w:rPr>
    </w:lvl>
  </w:abstractNum>
  <w:abstractNum w:abstractNumId="17" w15:restartNumberingAfterBreak="0">
    <w:nsid w:val="6E4808F0"/>
    <w:multiLevelType w:val="multilevel"/>
    <w:tmpl w:val="25B4E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34C756B"/>
    <w:multiLevelType w:val="hybridMultilevel"/>
    <w:tmpl w:val="D1AC4C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F357321"/>
    <w:multiLevelType w:val="hybridMultilevel"/>
    <w:tmpl w:val="46800B36"/>
    <w:lvl w:ilvl="0" w:tplc="1B7E1E3C">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848182490">
    <w:abstractNumId w:val="10"/>
  </w:num>
  <w:num w:numId="2" w16cid:durableId="2138909901">
    <w:abstractNumId w:val="9"/>
  </w:num>
  <w:num w:numId="3" w16cid:durableId="617758915">
    <w:abstractNumId w:val="7"/>
  </w:num>
  <w:num w:numId="4" w16cid:durableId="1091438042">
    <w:abstractNumId w:val="6"/>
  </w:num>
  <w:num w:numId="5" w16cid:durableId="2018002060">
    <w:abstractNumId w:val="5"/>
  </w:num>
  <w:num w:numId="6" w16cid:durableId="388967452">
    <w:abstractNumId w:val="4"/>
  </w:num>
  <w:num w:numId="7" w16cid:durableId="679819799">
    <w:abstractNumId w:val="8"/>
  </w:num>
  <w:num w:numId="8" w16cid:durableId="1704164951">
    <w:abstractNumId w:val="3"/>
  </w:num>
  <w:num w:numId="9" w16cid:durableId="818771539">
    <w:abstractNumId w:val="2"/>
  </w:num>
  <w:num w:numId="10" w16cid:durableId="1990403799">
    <w:abstractNumId w:val="1"/>
  </w:num>
  <w:num w:numId="11" w16cid:durableId="1717271881">
    <w:abstractNumId w:val="0"/>
  </w:num>
  <w:num w:numId="12" w16cid:durableId="616523797">
    <w:abstractNumId w:val="14"/>
  </w:num>
  <w:num w:numId="13" w16cid:durableId="144905084">
    <w:abstractNumId w:val="12"/>
  </w:num>
  <w:num w:numId="14" w16cid:durableId="1733193026">
    <w:abstractNumId w:val="16"/>
  </w:num>
  <w:num w:numId="15" w16cid:durableId="42216902">
    <w:abstractNumId w:val="18"/>
  </w:num>
  <w:num w:numId="16" w16cid:durableId="1514686836">
    <w:abstractNumId w:val="19"/>
  </w:num>
  <w:num w:numId="17" w16cid:durableId="1339695515">
    <w:abstractNumId w:val="13"/>
  </w:num>
  <w:num w:numId="18" w16cid:durableId="724108331">
    <w:abstractNumId w:val="11"/>
  </w:num>
  <w:num w:numId="19" w16cid:durableId="1875270312">
    <w:abstractNumId w:val="15"/>
  </w:num>
  <w:num w:numId="20" w16cid:durableId="13745511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86"/>
  <w:hyphenationZone w:val="425"/>
  <w:doNotHyphenateCaps/>
  <w:characterSpacingControl w:val="doNotCompress"/>
  <w:hdrShapeDefaults>
    <o:shapedefaults v:ext="edit" spidmax="2050" fillcolor="none [3212]" stroke="f">
      <v:fill color="none [3212]"/>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278"/>
    <w:rsid w:val="00001075"/>
    <w:rsid w:val="0000159C"/>
    <w:rsid w:val="00001655"/>
    <w:rsid w:val="00001CD2"/>
    <w:rsid w:val="00002CC7"/>
    <w:rsid w:val="00003178"/>
    <w:rsid w:val="000037DC"/>
    <w:rsid w:val="00005579"/>
    <w:rsid w:val="00005775"/>
    <w:rsid w:val="00005B71"/>
    <w:rsid w:val="00006094"/>
    <w:rsid w:val="00006532"/>
    <w:rsid w:val="00006647"/>
    <w:rsid w:val="00006C93"/>
    <w:rsid w:val="00007630"/>
    <w:rsid w:val="00010DBB"/>
    <w:rsid w:val="0001167B"/>
    <w:rsid w:val="00011B6C"/>
    <w:rsid w:val="00012355"/>
    <w:rsid w:val="00012677"/>
    <w:rsid w:val="00012797"/>
    <w:rsid w:val="00013270"/>
    <w:rsid w:val="000142FA"/>
    <w:rsid w:val="000146AD"/>
    <w:rsid w:val="00014ED2"/>
    <w:rsid w:val="00015467"/>
    <w:rsid w:val="00016751"/>
    <w:rsid w:val="00016C33"/>
    <w:rsid w:val="00016D9F"/>
    <w:rsid w:val="00017304"/>
    <w:rsid w:val="000173A4"/>
    <w:rsid w:val="000201E9"/>
    <w:rsid w:val="00021A34"/>
    <w:rsid w:val="00021B34"/>
    <w:rsid w:val="00021CE6"/>
    <w:rsid w:val="00023278"/>
    <w:rsid w:val="0002413A"/>
    <w:rsid w:val="00024179"/>
    <w:rsid w:val="000263E1"/>
    <w:rsid w:val="00027389"/>
    <w:rsid w:val="00031A5C"/>
    <w:rsid w:val="00031EE2"/>
    <w:rsid w:val="00032591"/>
    <w:rsid w:val="00032E85"/>
    <w:rsid w:val="00033BB0"/>
    <w:rsid w:val="00033EDE"/>
    <w:rsid w:val="00034E7C"/>
    <w:rsid w:val="00036405"/>
    <w:rsid w:val="00037471"/>
    <w:rsid w:val="00037663"/>
    <w:rsid w:val="00040717"/>
    <w:rsid w:val="00040722"/>
    <w:rsid w:val="0004098A"/>
    <w:rsid w:val="00041556"/>
    <w:rsid w:val="0004245A"/>
    <w:rsid w:val="00043511"/>
    <w:rsid w:val="00043642"/>
    <w:rsid w:val="000443E4"/>
    <w:rsid w:val="000444A9"/>
    <w:rsid w:val="000449C9"/>
    <w:rsid w:val="0004643B"/>
    <w:rsid w:val="00046AC5"/>
    <w:rsid w:val="00046B01"/>
    <w:rsid w:val="000473CC"/>
    <w:rsid w:val="00047F0D"/>
    <w:rsid w:val="000506F7"/>
    <w:rsid w:val="0005281D"/>
    <w:rsid w:val="00053F18"/>
    <w:rsid w:val="0005424D"/>
    <w:rsid w:val="000563B7"/>
    <w:rsid w:val="0005656F"/>
    <w:rsid w:val="00056E86"/>
    <w:rsid w:val="0005705D"/>
    <w:rsid w:val="00057C70"/>
    <w:rsid w:val="00057F24"/>
    <w:rsid w:val="0006020A"/>
    <w:rsid w:val="00060FBC"/>
    <w:rsid w:val="0006158F"/>
    <w:rsid w:val="000616A4"/>
    <w:rsid w:val="00061DDF"/>
    <w:rsid w:val="000625CF"/>
    <w:rsid w:val="00062B96"/>
    <w:rsid w:val="00063028"/>
    <w:rsid w:val="00063713"/>
    <w:rsid w:val="00063A62"/>
    <w:rsid w:val="00063C57"/>
    <w:rsid w:val="00064545"/>
    <w:rsid w:val="00065658"/>
    <w:rsid w:val="00065999"/>
    <w:rsid w:val="00065C0A"/>
    <w:rsid w:val="000673C5"/>
    <w:rsid w:val="00067E2C"/>
    <w:rsid w:val="0007081D"/>
    <w:rsid w:val="0007134F"/>
    <w:rsid w:val="000713DA"/>
    <w:rsid w:val="0007150F"/>
    <w:rsid w:val="00071709"/>
    <w:rsid w:val="00071DA6"/>
    <w:rsid w:val="000725EC"/>
    <w:rsid w:val="00072A6B"/>
    <w:rsid w:val="0007322C"/>
    <w:rsid w:val="000736AC"/>
    <w:rsid w:val="00073DA2"/>
    <w:rsid w:val="00075D5A"/>
    <w:rsid w:val="00076310"/>
    <w:rsid w:val="00076458"/>
    <w:rsid w:val="000775F1"/>
    <w:rsid w:val="000778C0"/>
    <w:rsid w:val="000778D0"/>
    <w:rsid w:val="000801A9"/>
    <w:rsid w:val="00080ED9"/>
    <w:rsid w:val="000816C7"/>
    <w:rsid w:val="00081A5B"/>
    <w:rsid w:val="0008344C"/>
    <w:rsid w:val="00083E6E"/>
    <w:rsid w:val="00083F2B"/>
    <w:rsid w:val="000840AD"/>
    <w:rsid w:val="00085643"/>
    <w:rsid w:val="00086A26"/>
    <w:rsid w:val="00086BAA"/>
    <w:rsid w:val="00090168"/>
    <w:rsid w:val="00090C13"/>
    <w:rsid w:val="00091422"/>
    <w:rsid w:val="00094A64"/>
    <w:rsid w:val="00095606"/>
    <w:rsid w:val="000959E1"/>
    <w:rsid w:val="00095F90"/>
    <w:rsid w:val="00096EAB"/>
    <w:rsid w:val="000A0A40"/>
    <w:rsid w:val="000A1498"/>
    <w:rsid w:val="000A283F"/>
    <w:rsid w:val="000A3555"/>
    <w:rsid w:val="000A38C4"/>
    <w:rsid w:val="000A4F4C"/>
    <w:rsid w:val="000A68E5"/>
    <w:rsid w:val="000A78E0"/>
    <w:rsid w:val="000A7A38"/>
    <w:rsid w:val="000B07C9"/>
    <w:rsid w:val="000B0C75"/>
    <w:rsid w:val="000B17D3"/>
    <w:rsid w:val="000B3269"/>
    <w:rsid w:val="000B33D5"/>
    <w:rsid w:val="000B366F"/>
    <w:rsid w:val="000B4E41"/>
    <w:rsid w:val="000B564F"/>
    <w:rsid w:val="000B61C5"/>
    <w:rsid w:val="000B656C"/>
    <w:rsid w:val="000B6D25"/>
    <w:rsid w:val="000B757B"/>
    <w:rsid w:val="000B79BC"/>
    <w:rsid w:val="000C1550"/>
    <w:rsid w:val="000C29B4"/>
    <w:rsid w:val="000C2E65"/>
    <w:rsid w:val="000C46CC"/>
    <w:rsid w:val="000C47E2"/>
    <w:rsid w:val="000C48F8"/>
    <w:rsid w:val="000C4BCD"/>
    <w:rsid w:val="000C5509"/>
    <w:rsid w:val="000C5884"/>
    <w:rsid w:val="000C6564"/>
    <w:rsid w:val="000C7439"/>
    <w:rsid w:val="000D02C9"/>
    <w:rsid w:val="000D0B92"/>
    <w:rsid w:val="000D0F60"/>
    <w:rsid w:val="000D200B"/>
    <w:rsid w:val="000D2D94"/>
    <w:rsid w:val="000D3120"/>
    <w:rsid w:val="000D31D3"/>
    <w:rsid w:val="000D42E5"/>
    <w:rsid w:val="000D5A8D"/>
    <w:rsid w:val="000D5BC0"/>
    <w:rsid w:val="000D5BDE"/>
    <w:rsid w:val="000D6186"/>
    <w:rsid w:val="000D6545"/>
    <w:rsid w:val="000D68B4"/>
    <w:rsid w:val="000D68EC"/>
    <w:rsid w:val="000D6B7D"/>
    <w:rsid w:val="000D7640"/>
    <w:rsid w:val="000D79B3"/>
    <w:rsid w:val="000D7B14"/>
    <w:rsid w:val="000D7C86"/>
    <w:rsid w:val="000E12D2"/>
    <w:rsid w:val="000E1433"/>
    <w:rsid w:val="000E252E"/>
    <w:rsid w:val="000E2E25"/>
    <w:rsid w:val="000E35C8"/>
    <w:rsid w:val="000E3E82"/>
    <w:rsid w:val="000E4252"/>
    <w:rsid w:val="000E43A0"/>
    <w:rsid w:val="000E49F6"/>
    <w:rsid w:val="000E4F0F"/>
    <w:rsid w:val="000E6240"/>
    <w:rsid w:val="000E73BE"/>
    <w:rsid w:val="000E7582"/>
    <w:rsid w:val="000E7866"/>
    <w:rsid w:val="000E78F9"/>
    <w:rsid w:val="000E7F9F"/>
    <w:rsid w:val="000F061D"/>
    <w:rsid w:val="000F0943"/>
    <w:rsid w:val="000F1C3B"/>
    <w:rsid w:val="000F1CE0"/>
    <w:rsid w:val="000F23FE"/>
    <w:rsid w:val="000F2FD6"/>
    <w:rsid w:val="000F30E0"/>
    <w:rsid w:val="000F3F65"/>
    <w:rsid w:val="000F547F"/>
    <w:rsid w:val="000F56AD"/>
    <w:rsid w:val="000F5889"/>
    <w:rsid w:val="000F613E"/>
    <w:rsid w:val="000F645E"/>
    <w:rsid w:val="000F767B"/>
    <w:rsid w:val="000F7E12"/>
    <w:rsid w:val="001005FB"/>
    <w:rsid w:val="00100AA7"/>
    <w:rsid w:val="00101292"/>
    <w:rsid w:val="001017EE"/>
    <w:rsid w:val="0010233E"/>
    <w:rsid w:val="001030BB"/>
    <w:rsid w:val="00103401"/>
    <w:rsid w:val="00103A0D"/>
    <w:rsid w:val="001045C1"/>
    <w:rsid w:val="00104740"/>
    <w:rsid w:val="0010560B"/>
    <w:rsid w:val="001063A1"/>
    <w:rsid w:val="001067F8"/>
    <w:rsid w:val="001068E0"/>
    <w:rsid w:val="00106E01"/>
    <w:rsid w:val="00107CD9"/>
    <w:rsid w:val="00110983"/>
    <w:rsid w:val="00112073"/>
    <w:rsid w:val="0011233C"/>
    <w:rsid w:val="0011294D"/>
    <w:rsid w:val="00112DF8"/>
    <w:rsid w:val="00113476"/>
    <w:rsid w:val="00113861"/>
    <w:rsid w:val="00113E9D"/>
    <w:rsid w:val="00114455"/>
    <w:rsid w:val="00114613"/>
    <w:rsid w:val="001152AD"/>
    <w:rsid w:val="0011561E"/>
    <w:rsid w:val="00115F9E"/>
    <w:rsid w:val="00116617"/>
    <w:rsid w:val="0011692B"/>
    <w:rsid w:val="00116D77"/>
    <w:rsid w:val="001171C3"/>
    <w:rsid w:val="001203D5"/>
    <w:rsid w:val="0012274F"/>
    <w:rsid w:val="00122A0C"/>
    <w:rsid w:val="00122E76"/>
    <w:rsid w:val="00123389"/>
    <w:rsid w:val="00123945"/>
    <w:rsid w:val="00124B06"/>
    <w:rsid w:val="00124CA3"/>
    <w:rsid w:val="00127138"/>
    <w:rsid w:val="00130D99"/>
    <w:rsid w:val="001315BA"/>
    <w:rsid w:val="00131A58"/>
    <w:rsid w:val="001327DB"/>
    <w:rsid w:val="001336A4"/>
    <w:rsid w:val="001336C8"/>
    <w:rsid w:val="0013377B"/>
    <w:rsid w:val="001337D2"/>
    <w:rsid w:val="001358E9"/>
    <w:rsid w:val="00136051"/>
    <w:rsid w:val="001373CD"/>
    <w:rsid w:val="001408D4"/>
    <w:rsid w:val="001416D0"/>
    <w:rsid w:val="00141AFD"/>
    <w:rsid w:val="0014223A"/>
    <w:rsid w:val="0014387D"/>
    <w:rsid w:val="001439BF"/>
    <w:rsid w:val="00143A6B"/>
    <w:rsid w:val="00144EF3"/>
    <w:rsid w:val="0014528B"/>
    <w:rsid w:val="00145A56"/>
    <w:rsid w:val="001471D6"/>
    <w:rsid w:val="001476AE"/>
    <w:rsid w:val="00147BE2"/>
    <w:rsid w:val="0015006D"/>
    <w:rsid w:val="00150501"/>
    <w:rsid w:val="00150C7D"/>
    <w:rsid w:val="00153925"/>
    <w:rsid w:val="001543F7"/>
    <w:rsid w:val="00154DED"/>
    <w:rsid w:val="00155069"/>
    <w:rsid w:val="001563AE"/>
    <w:rsid w:val="0015653D"/>
    <w:rsid w:val="00156B99"/>
    <w:rsid w:val="00156BCB"/>
    <w:rsid w:val="001571CD"/>
    <w:rsid w:val="00157B36"/>
    <w:rsid w:val="00160CB5"/>
    <w:rsid w:val="00161888"/>
    <w:rsid w:val="001624BB"/>
    <w:rsid w:val="00162A3D"/>
    <w:rsid w:val="00163021"/>
    <w:rsid w:val="001632CF"/>
    <w:rsid w:val="001643DC"/>
    <w:rsid w:val="00164420"/>
    <w:rsid w:val="001646F7"/>
    <w:rsid w:val="0016513D"/>
    <w:rsid w:val="00165C0A"/>
    <w:rsid w:val="00167430"/>
    <w:rsid w:val="001676FB"/>
    <w:rsid w:val="00167C14"/>
    <w:rsid w:val="0017045C"/>
    <w:rsid w:val="001708B4"/>
    <w:rsid w:val="00171492"/>
    <w:rsid w:val="00174474"/>
    <w:rsid w:val="00176911"/>
    <w:rsid w:val="00176C73"/>
    <w:rsid w:val="00176D9A"/>
    <w:rsid w:val="001800A8"/>
    <w:rsid w:val="00180638"/>
    <w:rsid w:val="0018089A"/>
    <w:rsid w:val="00181B96"/>
    <w:rsid w:val="0018203B"/>
    <w:rsid w:val="00182320"/>
    <w:rsid w:val="00183E96"/>
    <w:rsid w:val="00184786"/>
    <w:rsid w:val="00185133"/>
    <w:rsid w:val="001865B0"/>
    <w:rsid w:val="00186A5C"/>
    <w:rsid w:val="001871E5"/>
    <w:rsid w:val="0018791A"/>
    <w:rsid w:val="00192A17"/>
    <w:rsid w:val="0019362F"/>
    <w:rsid w:val="001946EA"/>
    <w:rsid w:val="001951B9"/>
    <w:rsid w:val="00195C1A"/>
    <w:rsid w:val="00196D28"/>
    <w:rsid w:val="00197535"/>
    <w:rsid w:val="00197646"/>
    <w:rsid w:val="001A0CCB"/>
    <w:rsid w:val="001A0F87"/>
    <w:rsid w:val="001A2875"/>
    <w:rsid w:val="001A309B"/>
    <w:rsid w:val="001A3E53"/>
    <w:rsid w:val="001A44E7"/>
    <w:rsid w:val="001A4AE6"/>
    <w:rsid w:val="001A5EFD"/>
    <w:rsid w:val="001A6559"/>
    <w:rsid w:val="001A6D59"/>
    <w:rsid w:val="001A6D62"/>
    <w:rsid w:val="001A6DF3"/>
    <w:rsid w:val="001A71F5"/>
    <w:rsid w:val="001A7B06"/>
    <w:rsid w:val="001A7FAA"/>
    <w:rsid w:val="001B029E"/>
    <w:rsid w:val="001B24FF"/>
    <w:rsid w:val="001B2A60"/>
    <w:rsid w:val="001B2E94"/>
    <w:rsid w:val="001B31FC"/>
    <w:rsid w:val="001B3513"/>
    <w:rsid w:val="001B3765"/>
    <w:rsid w:val="001B3FE1"/>
    <w:rsid w:val="001B577C"/>
    <w:rsid w:val="001B58E8"/>
    <w:rsid w:val="001B7B3C"/>
    <w:rsid w:val="001C03B1"/>
    <w:rsid w:val="001C0E53"/>
    <w:rsid w:val="001C1AEE"/>
    <w:rsid w:val="001C1C74"/>
    <w:rsid w:val="001C21B0"/>
    <w:rsid w:val="001C3F9E"/>
    <w:rsid w:val="001C425D"/>
    <w:rsid w:val="001C432B"/>
    <w:rsid w:val="001C442F"/>
    <w:rsid w:val="001C44BC"/>
    <w:rsid w:val="001C4DA9"/>
    <w:rsid w:val="001C4FC9"/>
    <w:rsid w:val="001C517C"/>
    <w:rsid w:val="001C52CB"/>
    <w:rsid w:val="001C5826"/>
    <w:rsid w:val="001C64EA"/>
    <w:rsid w:val="001C665B"/>
    <w:rsid w:val="001C666E"/>
    <w:rsid w:val="001D072D"/>
    <w:rsid w:val="001D1700"/>
    <w:rsid w:val="001D25AD"/>
    <w:rsid w:val="001D3568"/>
    <w:rsid w:val="001D3C2F"/>
    <w:rsid w:val="001D48F9"/>
    <w:rsid w:val="001D4EF2"/>
    <w:rsid w:val="001D517C"/>
    <w:rsid w:val="001D59BA"/>
    <w:rsid w:val="001D7867"/>
    <w:rsid w:val="001E0883"/>
    <w:rsid w:val="001E1714"/>
    <w:rsid w:val="001E1C19"/>
    <w:rsid w:val="001E1CC8"/>
    <w:rsid w:val="001E3774"/>
    <w:rsid w:val="001E3CCC"/>
    <w:rsid w:val="001E4AFC"/>
    <w:rsid w:val="001E544C"/>
    <w:rsid w:val="001E544F"/>
    <w:rsid w:val="001E761A"/>
    <w:rsid w:val="001F0635"/>
    <w:rsid w:val="001F1534"/>
    <w:rsid w:val="001F16FB"/>
    <w:rsid w:val="001F1CE4"/>
    <w:rsid w:val="001F20FC"/>
    <w:rsid w:val="001F217F"/>
    <w:rsid w:val="001F23E0"/>
    <w:rsid w:val="001F2A1A"/>
    <w:rsid w:val="001F30DD"/>
    <w:rsid w:val="001F379E"/>
    <w:rsid w:val="001F4170"/>
    <w:rsid w:val="001F574B"/>
    <w:rsid w:val="001F5AB9"/>
    <w:rsid w:val="001F6A4A"/>
    <w:rsid w:val="001F7446"/>
    <w:rsid w:val="001F79E2"/>
    <w:rsid w:val="00204571"/>
    <w:rsid w:val="00204931"/>
    <w:rsid w:val="00205373"/>
    <w:rsid w:val="002053D8"/>
    <w:rsid w:val="00205809"/>
    <w:rsid w:val="00210E73"/>
    <w:rsid w:val="002111F0"/>
    <w:rsid w:val="00212005"/>
    <w:rsid w:val="0021232C"/>
    <w:rsid w:val="002123B4"/>
    <w:rsid w:val="0021307C"/>
    <w:rsid w:val="00213BD5"/>
    <w:rsid w:val="00213D99"/>
    <w:rsid w:val="00213FC1"/>
    <w:rsid w:val="0021587E"/>
    <w:rsid w:val="00216D20"/>
    <w:rsid w:val="00220AA9"/>
    <w:rsid w:val="0022162A"/>
    <w:rsid w:val="0022193F"/>
    <w:rsid w:val="00221F34"/>
    <w:rsid w:val="002222A0"/>
    <w:rsid w:val="00222C73"/>
    <w:rsid w:val="00222D91"/>
    <w:rsid w:val="002234E4"/>
    <w:rsid w:val="00224224"/>
    <w:rsid w:val="0022434A"/>
    <w:rsid w:val="00224B0D"/>
    <w:rsid w:val="00224DB6"/>
    <w:rsid w:val="002254F1"/>
    <w:rsid w:val="00226B6B"/>
    <w:rsid w:val="00226F74"/>
    <w:rsid w:val="00231265"/>
    <w:rsid w:val="00231413"/>
    <w:rsid w:val="00231503"/>
    <w:rsid w:val="00231DDD"/>
    <w:rsid w:val="0023402F"/>
    <w:rsid w:val="002344FE"/>
    <w:rsid w:val="00235068"/>
    <w:rsid w:val="002350A9"/>
    <w:rsid w:val="0023529F"/>
    <w:rsid w:val="00235D47"/>
    <w:rsid w:val="00235E7D"/>
    <w:rsid w:val="00237389"/>
    <w:rsid w:val="00237F5E"/>
    <w:rsid w:val="00240A7C"/>
    <w:rsid w:val="00241258"/>
    <w:rsid w:val="00243311"/>
    <w:rsid w:val="00243661"/>
    <w:rsid w:val="00244043"/>
    <w:rsid w:val="002458D4"/>
    <w:rsid w:val="00246C41"/>
    <w:rsid w:val="0024730C"/>
    <w:rsid w:val="00247D05"/>
    <w:rsid w:val="00250760"/>
    <w:rsid w:val="00251E4B"/>
    <w:rsid w:val="002533D9"/>
    <w:rsid w:val="002538BF"/>
    <w:rsid w:val="00254D45"/>
    <w:rsid w:val="002553F9"/>
    <w:rsid w:val="002562B4"/>
    <w:rsid w:val="0025750B"/>
    <w:rsid w:val="0025784E"/>
    <w:rsid w:val="00260D12"/>
    <w:rsid w:val="00261749"/>
    <w:rsid w:val="002621D0"/>
    <w:rsid w:val="00262202"/>
    <w:rsid w:val="00262D08"/>
    <w:rsid w:val="00263101"/>
    <w:rsid w:val="00265407"/>
    <w:rsid w:val="00265A4E"/>
    <w:rsid w:val="00267ED8"/>
    <w:rsid w:val="00270A04"/>
    <w:rsid w:val="00270C9D"/>
    <w:rsid w:val="00271D24"/>
    <w:rsid w:val="00272207"/>
    <w:rsid w:val="0027272F"/>
    <w:rsid w:val="00272AEF"/>
    <w:rsid w:val="00272AF6"/>
    <w:rsid w:val="0027316F"/>
    <w:rsid w:val="002736CB"/>
    <w:rsid w:val="00274262"/>
    <w:rsid w:val="00274F4E"/>
    <w:rsid w:val="00275187"/>
    <w:rsid w:val="0027602D"/>
    <w:rsid w:val="002779F5"/>
    <w:rsid w:val="00280ABE"/>
    <w:rsid w:val="00280FC0"/>
    <w:rsid w:val="00281556"/>
    <w:rsid w:val="00281DBC"/>
    <w:rsid w:val="00282046"/>
    <w:rsid w:val="00282619"/>
    <w:rsid w:val="00283118"/>
    <w:rsid w:val="002849D3"/>
    <w:rsid w:val="0028558B"/>
    <w:rsid w:val="002856FB"/>
    <w:rsid w:val="002861FA"/>
    <w:rsid w:val="002907FB"/>
    <w:rsid w:val="00291030"/>
    <w:rsid w:val="00291665"/>
    <w:rsid w:val="00291AC6"/>
    <w:rsid w:val="0029456E"/>
    <w:rsid w:val="002946DA"/>
    <w:rsid w:val="002965C7"/>
    <w:rsid w:val="002A0013"/>
    <w:rsid w:val="002A008D"/>
    <w:rsid w:val="002A0FE7"/>
    <w:rsid w:val="002A101F"/>
    <w:rsid w:val="002A261D"/>
    <w:rsid w:val="002A2DAF"/>
    <w:rsid w:val="002A316D"/>
    <w:rsid w:val="002A345C"/>
    <w:rsid w:val="002A3A13"/>
    <w:rsid w:val="002A4403"/>
    <w:rsid w:val="002A4718"/>
    <w:rsid w:val="002A4F66"/>
    <w:rsid w:val="002A5086"/>
    <w:rsid w:val="002A5333"/>
    <w:rsid w:val="002A6F60"/>
    <w:rsid w:val="002A717E"/>
    <w:rsid w:val="002A748B"/>
    <w:rsid w:val="002B19B9"/>
    <w:rsid w:val="002B19E0"/>
    <w:rsid w:val="002B221B"/>
    <w:rsid w:val="002B4FBC"/>
    <w:rsid w:val="002B54F0"/>
    <w:rsid w:val="002C064A"/>
    <w:rsid w:val="002C0D4D"/>
    <w:rsid w:val="002C0EF8"/>
    <w:rsid w:val="002C18C0"/>
    <w:rsid w:val="002C1C6F"/>
    <w:rsid w:val="002C20B9"/>
    <w:rsid w:val="002C22E7"/>
    <w:rsid w:val="002C26B5"/>
    <w:rsid w:val="002C4345"/>
    <w:rsid w:val="002C436B"/>
    <w:rsid w:val="002C550A"/>
    <w:rsid w:val="002C5742"/>
    <w:rsid w:val="002C5ACF"/>
    <w:rsid w:val="002C6DCD"/>
    <w:rsid w:val="002C6F43"/>
    <w:rsid w:val="002D1F2A"/>
    <w:rsid w:val="002D2213"/>
    <w:rsid w:val="002D395F"/>
    <w:rsid w:val="002D431E"/>
    <w:rsid w:val="002D5997"/>
    <w:rsid w:val="002D5A48"/>
    <w:rsid w:val="002D5A77"/>
    <w:rsid w:val="002D6B6B"/>
    <w:rsid w:val="002D7438"/>
    <w:rsid w:val="002D7B16"/>
    <w:rsid w:val="002E0B4E"/>
    <w:rsid w:val="002E1BFD"/>
    <w:rsid w:val="002E1FCE"/>
    <w:rsid w:val="002E4F48"/>
    <w:rsid w:val="002E63CE"/>
    <w:rsid w:val="002F03AC"/>
    <w:rsid w:val="002F0D38"/>
    <w:rsid w:val="002F181E"/>
    <w:rsid w:val="002F19A2"/>
    <w:rsid w:val="002F1A6D"/>
    <w:rsid w:val="002F2373"/>
    <w:rsid w:val="002F373F"/>
    <w:rsid w:val="002F3FB7"/>
    <w:rsid w:val="002F642D"/>
    <w:rsid w:val="002F6C61"/>
    <w:rsid w:val="0030029E"/>
    <w:rsid w:val="00302A50"/>
    <w:rsid w:val="00303A08"/>
    <w:rsid w:val="00304EC7"/>
    <w:rsid w:val="003051CB"/>
    <w:rsid w:val="00305458"/>
    <w:rsid w:val="00305C05"/>
    <w:rsid w:val="003063AF"/>
    <w:rsid w:val="00306840"/>
    <w:rsid w:val="00306BC8"/>
    <w:rsid w:val="003070D7"/>
    <w:rsid w:val="00307162"/>
    <w:rsid w:val="00307478"/>
    <w:rsid w:val="003111DE"/>
    <w:rsid w:val="00312327"/>
    <w:rsid w:val="003123A3"/>
    <w:rsid w:val="00312CE9"/>
    <w:rsid w:val="00312F6B"/>
    <w:rsid w:val="0031313F"/>
    <w:rsid w:val="00315414"/>
    <w:rsid w:val="00316AC4"/>
    <w:rsid w:val="00316AD0"/>
    <w:rsid w:val="00316D29"/>
    <w:rsid w:val="00317593"/>
    <w:rsid w:val="003205A2"/>
    <w:rsid w:val="003210B6"/>
    <w:rsid w:val="003215A7"/>
    <w:rsid w:val="003219CA"/>
    <w:rsid w:val="00322472"/>
    <w:rsid w:val="003240D9"/>
    <w:rsid w:val="00324202"/>
    <w:rsid w:val="0032483A"/>
    <w:rsid w:val="0032592E"/>
    <w:rsid w:val="00326484"/>
    <w:rsid w:val="00326574"/>
    <w:rsid w:val="003269D8"/>
    <w:rsid w:val="00326AD2"/>
    <w:rsid w:val="003271CE"/>
    <w:rsid w:val="003274AE"/>
    <w:rsid w:val="0033062E"/>
    <w:rsid w:val="0033165A"/>
    <w:rsid w:val="00332107"/>
    <w:rsid w:val="0033242A"/>
    <w:rsid w:val="00332718"/>
    <w:rsid w:val="00332DA9"/>
    <w:rsid w:val="00333897"/>
    <w:rsid w:val="00334A65"/>
    <w:rsid w:val="00334EE8"/>
    <w:rsid w:val="00336E87"/>
    <w:rsid w:val="003379DD"/>
    <w:rsid w:val="003401D0"/>
    <w:rsid w:val="003403BF"/>
    <w:rsid w:val="00340F30"/>
    <w:rsid w:val="0034131B"/>
    <w:rsid w:val="003416E2"/>
    <w:rsid w:val="00341924"/>
    <w:rsid w:val="00341CE6"/>
    <w:rsid w:val="00342C59"/>
    <w:rsid w:val="00343B50"/>
    <w:rsid w:val="00343D3E"/>
    <w:rsid w:val="003453AE"/>
    <w:rsid w:val="00346383"/>
    <w:rsid w:val="0034686C"/>
    <w:rsid w:val="00347022"/>
    <w:rsid w:val="0035004B"/>
    <w:rsid w:val="00350DD3"/>
    <w:rsid w:val="00351D82"/>
    <w:rsid w:val="00351F7B"/>
    <w:rsid w:val="00352ADC"/>
    <w:rsid w:val="00353057"/>
    <w:rsid w:val="00353796"/>
    <w:rsid w:val="003556F2"/>
    <w:rsid w:val="00355707"/>
    <w:rsid w:val="00355774"/>
    <w:rsid w:val="00355BC6"/>
    <w:rsid w:val="00356209"/>
    <w:rsid w:val="00356388"/>
    <w:rsid w:val="00357121"/>
    <w:rsid w:val="00357F74"/>
    <w:rsid w:val="00360349"/>
    <w:rsid w:val="003607B3"/>
    <w:rsid w:val="003616D4"/>
    <w:rsid w:val="003627E8"/>
    <w:rsid w:val="00362C69"/>
    <w:rsid w:val="00362F93"/>
    <w:rsid w:val="0036318C"/>
    <w:rsid w:val="00363C3F"/>
    <w:rsid w:val="003642BA"/>
    <w:rsid w:val="003645A6"/>
    <w:rsid w:val="00365049"/>
    <w:rsid w:val="00365F9D"/>
    <w:rsid w:val="003661BF"/>
    <w:rsid w:val="00366295"/>
    <w:rsid w:val="003664C1"/>
    <w:rsid w:val="003674B3"/>
    <w:rsid w:val="00367625"/>
    <w:rsid w:val="0037027F"/>
    <w:rsid w:val="003703A0"/>
    <w:rsid w:val="00370FDA"/>
    <w:rsid w:val="003718D7"/>
    <w:rsid w:val="00372F54"/>
    <w:rsid w:val="003740CA"/>
    <w:rsid w:val="003740FB"/>
    <w:rsid w:val="003772C3"/>
    <w:rsid w:val="003779C3"/>
    <w:rsid w:val="00380DAB"/>
    <w:rsid w:val="00381DAD"/>
    <w:rsid w:val="0038381A"/>
    <w:rsid w:val="0038433A"/>
    <w:rsid w:val="00385472"/>
    <w:rsid w:val="003859F1"/>
    <w:rsid w:val="003919A0"/>
    <w:rsid w:val="003931CB"/>
    <w:rsid w:val="003932E5"/>
    <w:rsid w:val="00393384"/>
    <w:rsid w:val="003937D7"/>
    <w:rsid w:val="003943DB"/>
    <w:rsid w:val="00394DA6"/>
    <w:rsid w:val="00395C32"/>
    <w:rsid w:val="0039739E"/>
    <w:rsid w:val="003976E3"/>
    <w:rsid w:val="00397939"/>
    <w:rsid w:val="003A10E8"/>
    <w:rsid w:val="003A22F2"/>
    <w:rsid w:val="003A25B7"/>
    <w:rsid w:val="003A2882"/>
    <w:rsid w:val="003A3050"/>
    <w:rsid w:val="003A4E54"/>
    <w:rsid w:val="003A56BC"/>
    <w:rsid w:val="003A71EA"/>
    <w:rsid w:val="003B0DFB"/>
    <w:rsid w:val="003B13DE"/>
    <w:rsid w:val="003B1DB3"/>
    <w:rsid w:val="003B246F"/>
    <w:rsid w:val="003B25E8"/>
    <w:rsid w:val="003B3961"/>
    <w:rsid w:val="003B3C1F"/>
    <w:rsid w:val="003B5866"/>
    <w:rsid w:val="003B5AFB"/>
    <w:rsid w:val="003B5E79"/>
    <w:rsid w:val="003B67F0"/>
    <w:rsid w:val="003B7AF0"/>
    <w:rsid w:val="003C022C"/>
    <w:rsid w:val="003C0659"/>
    <w:rsid w:val="003C0A7D"/>
    <w:rsid w:val="003C1896"/>
    <w:rsid w:val="003C249A"/>
    <w:rsid w:val="003C369D"/>
    <w:rsid w:val="003C4100"/>
    <w:rsid w:val="003C482C"/>
    <w:rsid w:val="003C4D76"/>
    <w:rsid w:val="003C4DF3"/>
    <w:rsid w:val="003C624B"/>
    <w:rsid w:val="003C6262"/>
    <w:rsid w:val="003C6E6E"/>
    <w:rsid w:val="003C7C51"/>
    <w:rsid w:val="003D03EE"/>
    <w:rsid w:val="003D0D07"/>
    <w:rsid w:val="003D1074"/>
    <w:rsid w:val="003D1252"/>
    <w:rsid w:val="003D156F"/>
    <w:rsid w:val="003D25BF"/>
    <w:rsid w:val="003D3575"/>
    <w:rsid w:val="003D4351"/>
    <w:rsid w:val="003D4A8D"/>
    <w:rsid w:val="003D6762"/>
    <w:rsid w:val="003E0076"/>
    <w:rsid w:val="003E02EB"/>
    <w:rsid w:val="003E12C4"/>
    <w:rsid w:val="003E1658"/>
    <w:rsid w:val="003E2A07"/>
    <w:rsid w:val="003E3141"/>
    <w:rsid w:val="003E35ED"/>
    <w:rsid w:val="003E3F2D"/>
    <w:rsid w:val="003E462B"/>
    <w:rsid w:val="003E4AC4"/>
    <w:rsid w:val="003E56A8"/>
    <w:rsid w:val="003E58CD"/>
    <w:rsid w:val="003E5B6F"/>
    <w:rsid w:val="003E62D9"/>
    <w:rsid w:val="003E65A1"/>
    <w:rsid w:val="003F11D9"/>
    <w:rsid w:val="003F11FE"/>
    <w:rsid w:val="003F1F14"/>
    <w:rsid w:val="003F368A"/>
    <w:rsid w:val="003F3F04"/>
    <w:rsid w:val="003F523B"/>
    <w:rsid w:val="003F6EC5"/>
    <w:rsid w:val="003F7637"/>
    <w:rsid w:val="003F7E64"/>
    <w:rsid w:val="003F7ECA"/>
    <w:rsid w:val="003F7F70"/>
    <w:rsid w:val="00400050"/>
    <w:rsid w:val="00400092"/>
    <w:rsid w:val="004005E2"/>
    <w:rsid w:val="004006AA"/>
    <w:rsid w:val="0040102F"/>
    <w:rsid w:val="00401AF9"/>
    <w:rsid w:val="00402364"/>
    <w:rsid w:val="004033BF"/>
    <w:rsid w:val="00405415"/>
    <w:rsid w:val="00405FAF"/>
    <w:rsid w:val="00406068"/>
    <w:rsid w:val="004064AE"/>
    <w:rsid w:val="00410FD6"/>
    <w:rsid w:val="00413FFD"/>
    <w:rsid w:val="00414FE6"/>
    <w:rsid w:val="0041506A"/>
    <w:rsid w:val="00415201"/>
    <w:rsid w:val="00416FB7"/>
    <w:rsid w:val="0041712C"/>
    <w:rsid w:val="004208A8"/>
    <w:rsid w:val="004208C2"/>
    <w:rsid w:val="00421CC3"/>
    <w:rsid w:val="00421D7B"/>
    <w:rsid w:val="00422C9E"/>
    <w:rsid w:val="004263E2"/>
    <w:rsid w:val="004274BB"/>
    <w:rsid w:val="00427608"/>
    <w:rsid w:val="00427BA9"/>
    <w:rsid w:val="00427EC6"/>
    <w:rsid w:val="00430C60"/>
    <w:rsid w:val="0043118D"/>
    <w:rsid w:val="004312E9"/>
    <w:rsid w:val="0043199D"/>
    <w:rsid w:val="00431B8D"/>
    <w:rsid w:val="00432151"/>
    <w:rsid w:val="00432945"/>
    <w:rsid w:val="00433C73"/>
    <w:rsid w:val="0043400B"/>
    <w:rsid w:val="00434149"/>
    <w:rsid w:val="00434554"/>
    <w:rsid w:val="00434C2A"/>
    <w:rsid w:val="00434FAC"/>
    <w:rsid w:val="00435625"/>
    <w:rsid w:val="00435D3C"/>
    <w:rsid w:val="00435E27"/>
    <w:rsid w:val="004363DB"/>
    <w:rsid w:val="00436746"/>
    <w:rsid w:val="004371DA"/>
    <w:rsid w:val="0043726B"/>
    <w:rsid w:val="00437403"/>
    <w:rsid w:val="00437F69"/>
    <w:rsid w:val="00440047"/>
    <w:rsid w:val="00440E94"/>
    <w:rsid w:val="00441064"/>
    <w:rsid w:val="004420D3"/>
    <w:rsid w:val="00442DCB"/>
    <w:rsid w:val="00444F5A"/>
    <w:rsid w:val="00444FAF"/>
    <w:rsid w:val="00445877"/>
    <w:rsid w:val="0044724C"/>
    <w:rsid w:val="00447E73"/>
    <w:rsid w:val="00450E91"/>
    <w:rsid w:val="00452069"/>
    <w:rsid w:val="00452D25"/>
    <w:rsid w:val="00453061"/>
    <w:rsid w:val="0045381E"/>
    <w:rsid w:val="00453BE4"/>
    <w:rsid w:val="00453D96"/>
    <w:rsid w:val="004543A0"/>
    <w:rsid w:val="004546A0"/>
    <w:rsid w:val="00454C70"/>
    <w:rsid w:val="00454E46"/>
    <w:rsid w:val="00454E60"/>
    <w:rsid w:val="004567BB"/>
    <w:rsid w:val="00456DB5"/>
    <w:rsid w:val="004575D8"/>
    <w:rsid w:val="00457F75"/>
    <w:rsid w:val="00460427"/>
    <w:rsid w:val="0046055E"/>
    <w:rsid w:val="00460F84"/>
    <w:rsid w:val="0046168E"/>
    <w:rsid w:val="00461CCA"/>
    <w:rsid w:val="00462480"/>
    <w:rsid w:val="00463840"/>
    <w:rsid w:val="0046448A"/>
    <w:rsid w:val="00465CC3"/>
    <w:rsid w:val="0046663A"/>
    <w:rsid w:val="00466AEB"/>
    <w:rsid w:val="00467BE4"/>
    <w:rsid w:val="00470107"/>
    <w:rsid w:val="0047086D"/>
    <w:rsid w:val="004709C7"/>
    <w:rsid w:val="00470F42"/>
    <w:rsid w:val="004711C3"/>
    <w:rsid w:val="00471C5C"/>
    <w:rsid w:val="00471CF0"/>
    <w:rsid w:val="00471D8F"/>
    <w:rsid w:val="00473209"/>
    <w:rsid w:val="00474127"/>
    <w:rsid w:val="004741C1"/>
    <w:rsid w:val="004742A7"/>
    <w:rsid w:val="00476C3B"/>
    <w:rsid w:val="00476C79"/>
    <w:rsid w:val="00477ADD"/>
    <w:rsid w:val="004802F1"/>
    <w:rsid w:val="0048041F"/>
    <w:rsid w:val="00480E11"/>
    <w:rsid w:val="004814A1"/>
    <w:rsid w:val="00481798"/>
    <w:rsid w:val="0048213D"/>
    <w:rsid w:val="0048232F"/>
    <w:rsid w:val="00483087"/>
    <w:rsid w:val="00484E9F"/>
    <w:rsid w:val="00485849"/>
    <w:rsid w:val="00486E80"/>
    <w:rsid w:val="004878E5"/>
    <w:rsid w:val="00487DA1"/>
    <w:rsid w:val="0049093A"/>
    <w:rsid w:val="004917FB"/>
    <w:rsid w:val="0049254B"/>
    <w:rsid w:val="00492D83"/>
    <w:rsid w:val="00494530"/>
    <w:rsid w:val="00494C03"/>
    <w:rsid w:val="004952AD"/>
    <w:rsid w:val="004965B0"/>
    <w:rsid w:val="00496C30"/>
    <w:rsid w:val="00497E74"/>
    <w:rsid w:val="004A0BA3"/>
    <w:rsid w:val="004A0CED"/>
    <w:rsid w:val="004A109D"/>
    <w:rsid w:val="004A20A6"/>
    <w:rsid w:val="004A276C"/>
    <w:rsid w:val="004A3657"/>
    <w:rsid w:val="004A3689"/>
    <w:rsid w:val="004A4503"/>
    <w:rsid w:val="004A499F"/>
    <w:rsid w:val="004A4BCA"/>
    <w:rsid w:val="004A51A2"/>
    <w:rsid w:val="004A53FB"/>
    <w:rsid w:val="004A5D46"/>
    <w:rsid w:val="004A625A"/>
    <w:rsid w:val="004A7860"/>
    <w:rsid w:val="004A7980"/>
    <w:rsid w:val="004B03BC"/>
    <w:rsid w:val="004B1163"/>
    <w:rsid w:val="004B3731"/>
    <w:rsid w:val="004B3FF5"/>
    <w:rsid w:val="004B4180"/>
    <w:rsid w:val="004B440D"/>
    <w:rsid w:val="004B4B6B"/>
    <w:rsid w:val="004B549A"/>
    <w:rsid w:val="004B66BA"/>
    <w:rsid w:val="004B6871"/>
    <w:rsid w:val="004B73A3"/>
    <w:rsid w:val="004B7513"/>
    <w:rsid w:val="004B7FB1"/>
    <w:rsid w:val="004C00C7"/>
    <w:rsid w:val="004C0337"/>
    <w:rsid w:val="004C4528"/>
    <w:rsid w:val="004C492D"/>
    <w:rsid w:val="004C5C12"/>
    <w:rsid w:val="004D0176"/>
    <w:rsid w:val="004D02BF"/>
    <w:rsid w:val="004D0393"/>
    <w:rsid w:val="004D0B67"/>
    <w:rsid w:val="004D10C3"/>
    <w:rsid w:val="004D11E0"/>
    <w:rsid w:val="004D2A66"/>
    <w:rsid w:val="004D33EC"/>
    <w:rsid w:val="004D56C7"/>
    <w:rsid w:val="004D7B0F"/>
    <w:rsid w:val="004D7DFA"/>
    <w:rsid w:val="004E0A09"/>
    <w:rsid w:val="004E2429"/>
    <w:rsid w:val="004E2A11"/>
    <w:rsid w:val="004E3020"/>
    <w:rsid w:val="004E4024"/>
    <w:rsid w:val="004E4066"/>
    <w:rsid w:val="004E4585"/>
    <w:rsid w:val="004E4A83"/>
    <w:rsid w:val="004E524E"/>
    <w:rsid w:val="004E5991"/>
    <w:rsid w:val="004E5BE3"/>
    <w:rsid w:val="004E5E7A"/>
    <w:rsid w:val="004E5FBC"/>
    <w:rsid w:val="004F174E"/>
    <w:rsid w:val="004F1E91"/>
    <w:rsid w:val="004F2A9A"/>
    <w:rsid w:val="004F45FC"/>
    <w:rsid w:val="004F460C"/>
    <w:rsid w:val="004F4CA3"/>
    <w:rsid w:val="004F638D"/>
    <w:rsid w:val="00500701"/>
    <w:rsid w:val="00502087"/>
    <w:rsid w:val="00502621"/>
    <w:rsid w:val="0050296B"/>
    <w:rsid w:val="00503064"/>
    <w:rsid w:val="005033D2"/>
    <w:rsid w:val="00504F8D"/>
    <w:rsid w:val="00504FA5"/>
    <w:rsid w:val="005056AB"/>
    <w:rsid w:val="005066E7"/>
    <w:rsid w:val="005075CE"/>
    <w:rsid w:val="00507FB5"/>
    <w:rsid w:val="00510216"/>
    <w:rsid w:val="00511AC9"/>
    <w:rsid w:val="00512A01"/>
    <w:rsid w:val="00512FF0"/>
    <w:rsid w:val="00513023"/>
    <w:rsid w:val="00513E70"/>
    <w:rsid w:val="0051418C"/>
    <w:rsid w:val="0051454F"/>
    <w:rsid w:val="005156D7"/>
    <w:rsid w:val="005158BD"/>
    <w:rsid w:val="005173C9"/>
    <w:rsid w:val="005201B4"/>
    <w:rsid w:val="00521F5A"/>
    <w:rsid w:val="00522868"/>
    <w:rsid w:val="00522B44"/>
    <w:rsid w:val="00523709"/>
    <w:rsid w:val="00523E8D"/>
    <w:rsid w:val="00525479"/>
    <w:rsid w:val="00525737"/>
    <w:rsid w:val="0052632C"/>
    <w:rsid w:val="00526EBE"/>
    <w:rsid w:val="0052716D"/>
    <w:rsid w:val="005301FC"/>
    <w:rsid w:val="00530810"/>
    <w:rsid w:val="0053097E"/>
    <w:rsid w:val="00531295"/>
    <w:rsid w:val="00531381"/>
    <w:rsid w:val="00531816"/>
    <w:rsid w:val="00531999"/>
    <w:rsid w:val="005329CE"/>
    <w:rsid w:val="005331E2"/>
    <w:rsid w:val="00533E91"/>
    <w:rsid w:val="005347F2"/>
    <w:rsid w:val="00534E1A"/>
    <w:rsid w:val="00535510"/>
    <w:rsid w:val="00535680"/>
    <w:rsid w:val="005362C9"/>
    <w:rsid w:val="00536C6A"/>
    <w:rsid w:val="00537274"/>
    <w:rsid w:val="0054029E"/>
    <w:rsid w:val="00541D6B"/>
    <w:rsid w:val="005432AD"/>
    <w:rsid w:val="005434EF"/>
    <w:rsid w:val="00543801"/>
    <w:rsid w:val="00543EC0"/>
    <w:rsid w:val="00544880"/>
    <w:rsid w:val="00544D8E"/>
    <w:rsid w:val="00546165"/>
    <w:rsid w:val="005464B8"/>
    <w:rsid w:val="005468DE"/>
    <w:rsid w:val="005469E9"/>
    <w:rsid w:val="00550801"/>
    <w:rsid w:val="00550A6A"/>
    <w:rsid w:val="00551C3B"/>
    <w:rsid w:val="0055238A"/>
    <w:rsid w:val="00554FCF"/>
    <w:rsid w:val="00555435"/>
    <w:rsid w:val="00555682"/>
    <w:rsid w:val="00556060"/>
    <w:rsid w:val="00556308"/>
    <w:rsid w:val="0055674F"/>
    <w:rsid w:val="00556E10"/>
    <w:rsid w:val="0055791C"/>
    <w:rsid w:val="00561403"/>
    <w:rsid w:val="005617F2"/>
    <w:rsid w:val="0056187C"/>
    <w:rsid w:val="00561ECF"/>
    <w:rsid w:val="00561F0C"/>
    <w:rsid w:val="005620C2"/>
    <w:rsid w:val="00563821"/>
    <w:rsid w:val="005649BB"/>
    <w:rsid w:val="00565D72"/>
    <w:rsid w:val="005664A2"/>
    <w:rsid w:val="0056692A"/>
    <w:rsid w:val="0056748D"/>
    <w:rsid w:val="00567E4F"/>
    <w:rsid w:val="005705A3"/>
    <w:rsid w:val="00570D3B"/>
    <w:rsid w:val="00572036"/>
    <w:rsid w:val="005726CA"/>
    <w:rsid w:val="0057404E"/>
    <w:rsid w:val="005743C9"/>
    <w:rsid w:val="00575784"/>
    <w:rsid w:val="00576987"/>
    <w:rsid w:val="00576FB7"/>
    <w:rsid w:val="00577091"/>
    <w:rsid w:val="005773D0"/>
    <w:rsid w:val="00577AB9"/>
    <w:rsid w:val="005802FD"/>
    <w:rsid w:val="00580796"/>
    <w:rsid w:val="005812FA"/>
    <w:rsid w:val="00581370"/>
    <w:rsid w:val="00581786"/>
    <w:rsid w:val="005818FD"/>
    <w:rsid w:val="00583B2D"/>
    <w:rsid w:val="00583F54"/>
    <w:rsid w:val="00584679"/>
    <w:rsid w:val="00584FD7"/>
    <w:rsid w:val="00585140"/>
    <w:rsid w:val="00585974"/>
    <w:rsid w:val="00585ADC"/>
    <w:rsid w:val="00586050"/>
    <w:rsid w:val="0058703E"/>
    <w:rsid w:val="005873C2"/>
    <w:rsid w:val="00590579"/>
    <w:rsid w:val="0059198C"/>
    <w:rsid w:val="00593677"/>
    <w:rsid w:val="005944AF"/>
    <w:rsid w:val="00595667"/>
    <w:rsid w:val="00595784"/>
    <w:rsid w:val="005959DB"/>
    <w:rsid w:val="00596331"/>
    <w:rsid w:val="00596547"/>
    <w:rsid w:val="005A1586"/>
    <w:rsid w:val="005A2AE7"/>
    <w:rsid w:val="005A365C"/>
    <w:rsid w:val="005A4541"/>
    <w:rsid w:val="005A499E"/>
    <w:rsid w:val="005A4B36"/>
    <w:rsid w:val="005A4D39"/>
    <w:rsid w:val="005A511C"/>
    <w:rsid w:val="005A52ED"/>
    <w:rsid w:val="005A56C3"/>
    <w:rsid w:val="005A5E2A"/>
    <w:rsid w:val="005A6C87"/>
    <w:rsid w:val="005B14DE"/>
    <w:rsid w:val="005B1870"/>
    <w:rsid w:val="005B35F9"/>
    <w:rsid w:val="005B4E87"/>
    <w:rsid w:val="005B633A"/>
    <w:rsid w:val="005B65F1"/>
    <w:rsid w:val="005B7BA7"/>
    <w:rsid w:val="005C0ACD"/>
    <w:rsid w:val="005C1627"/>
    <w:rsid w:val="005C27E0"/>
    <w:rsid w:val="005C3127"/>
    <w:rsid w:val="005C36DD"/>
    <w:rsid w:val="005C3926"/>
    <w:rsid w:val="005C39B9"/>
    <w:rsid w:val="005C410E"/>
    <w:rsid w:val="005C42C5"/>
    <w:rsid w:val="005C5C4A"/>
    <w:rsid w:val="005C5CBC"/>
    <w:rsid w:val="005C6BDD"/>
    <w:rsid w:val="005C7766"/>
    <w:rsid w:val="005D1030"/>
    <w:rsid w:val="005D1AA9"/>
    <w:rsid w:val="005D31D6"/>
    <w:rsid w:val="005D37ED"/>
    <w:rsid w:val="005D46A6"/>
    <w:rsid w:val="005D46ED"/>
    <w:rsid w:val="005D4CC1"/>
    <w:rsid w:val="005D6F30"/>
    <w:rsid w:val="005E0442"/>
    <w:rsid w:val="005E1175"/>
    <w:rsid w:val="005E1DD5"/>
    <w:rsid w:val="005E5864"/>
    <w:rsid w:val="005E6707"/>
    <w:rsid w:val="005F11EB"/>
    <w:rsid w:val="005F19B0"/>
    <w:rsid w:val="005F19EC"/>
    <w:rsid w:val="005F1B06"/>
    <w:rsid w:val="005F2A9E"/>
    <w:rsid w:val="005F2EFD"/>
    <w:rsid w:val="005F3807"/>
    <w:rsid w:val="005F3CBD"/>
    <w:rsid w:val="005F4132"/>
    <w:rsid w:val="005F4DD4"/>
    <w:rsid w:val="005F4E40"/>
    <w:rsid w:val="005F616F"/>
    <w:rsid w:val="005F6800"/>
    <w:rsid w:val="005F7090"/>
    <w:rsid w:val="005F72ED"/>
    <w:rsid w:val="005F7A3B"/>
    <w:rsid w:val="006006CD"/>
    <w:rsid w:val="00600ADD"/>
    <w:rsid w:val="00600B88"/>
    <w:rsid w:val="00600E7D"/>
    <w:rsid w:val="00600F00"/>
    <w:rsid w:val="006010EE"/>
    <w:rsid w:val="006017E6"/>
    <w:rsid w:val="00601CCE"/>
    <w:rsid w:val="00601FEE"/>
    <w:rsid w:val="00603E2B"/>
    <w:rsid w:val="00604959"/>
    <w:rsid w:val="00605D12"/>
    <w:rsid w:val="00605E98"/>
    <w:rsid w:val="00605F47"/>
    <w:rsid w:val="00605FE3"/>
    <w:rsid w:val="00606520"/>
    <w:rsid w:val="00606F9B"/>
    <w:rsid w:val="00607E1D"/>
    <w:rsid w:val="00607FEC"/>
    <w:rsid w:val="00611893"/>
    <w:rsid w:val="006121CB"/>
    <w:rsid w:val="00612453"/>
    <w:rsid w:val="00613316"/>
    <w:rsid w:val="006133F6"/>
    <w:rsid w:val="006134C4"/>
    <w:rsid w:val="0061603E"/>
    <w:rsid w:val="0061667A"/>
    <w:rsid w:val="00616C16"/>
    <w:rsid w:val="00617786"/>
    <w:rsid w:val="00620630"/>
    <w:rsid w:val="00621072"/>
    <w:rsid w:val="006213A6"/>
    <w:rsid w:val="0062278D"/>
    <w:rsid w:val="0062296F"/>
    <w:rsid w:val="00622D6F"/>
    <w:rsid w:val="006243EB"/>
    <w:rsid w:val="0062471A"/>
    <w:rsid w:val="00624EC1"/>
    <w:rsid w:val="00626053"/>
    <w:rsid w:val="00626194"/>
    <w:rsid w:val="006269CE"/>
    <w:rsid w:val="00627D98"/>
    <w:rsid w:val="0063026A"/>
    <w:rsid w:val="0063083B"/>
    <w:rsid w:val="00631092"/>
    <w:rsid w:val="00631264"/>
    <w:rsid w:val="00631480"/>
    <w:rsid w:val="00631CDC"/>
    <w:rsid w:val="00631FAF"/>
    <w:rsid w:val="00631FE9"/>
    <w:rsid w:val="0063213D"/>
    <w:rsid w:val="0063256A"/>
    <w:rsid w:val="0063280B"/>
    <w:rsid w:val="00632C3B"/>
    <w:rsid w:val="00632FAA"/>
    <w:rsid w:val="00633CDB"/>
    <w:rsid w:val="00633F82"/>
    <w:rsid w:val="00634E0D"/>
    <w:rsid w:val="006358C2"/>
    <w:rsid w:val="00636619"/>
    <w:rsid w:val="006366F9"/>
    <w:rsid w:val="00637393"/>
    <w:rsid w:val="00640326"/>
    <w:rsid w:val="00640BA6"/>
    <w:rsid w:val="006476AA"/>
    <w:rsid w:val="006479AF"/>
    <w:rsid w:val="00647CF4"/>
    <w:rsid w:val="00650E6D"/>
    <w:rsid w:val="00651496"/>
    <w:rsid w:val="006528E7"/>
    <w:rsid w:val="00653B31"/>
    <w:rsid w:val="006543E9"/>
    <w:rsid w:val="00654F36"/>
    <w:rsid w:val="0065732E"/>
    <w:rsid w:val="00660473"/>
    <w:rsid w:val="00661807"/>
    <w:rsid w:val="006640C8"/>
    <w:rsid w:val="00664F91"/>
    <w:rsid w:val="00665531"/>
    <w:rsid w:val="00665621"/>
    <w:rsid w:val="00666572"/>
    <w:rsid w:val="00666CE0"/>
    <w:rsid w:val="00666FED"/>
    <w:rsid w:val="00667B68"/>
    <w:rsid w:val="00667C2D"/>
    <w:rsid w:val="00667C33"/>
    <w:rsid w:val="006702E7"/>
    <w:rsid w:val="006716A4"/>
    <w:rsid w:val="006723F3"/>
    <w:rsid w:val="0067250C"/>
    <w:rsid w:val="00673542"/>
    <w:rsid w:val="00673B3D"/>
    <w:rsid w:val="00674669"/>
    <w:rsid w:val="006748A4"/>
    <w:rsid w:val="006748B5"/>
    <w:rsid w:val="006749C2"/>
    <w:rsid w:val="00674B60"/>
    <w:rsid w:val="00674F33"/>
    <w:rsid w:val="006756D4"/>
    <w:rsid w:val="00676318"/>
    <w:rsid w:val="0067671E"/>
    <w:rsid w:val="00676CC2"/>
    <w:rsid w:val="00677911"/>
    <w:rsid w:val="006809A2"/>
    <w:rsid w:val="00681F7A"/>
    <w:rsid w:val="006824F0"/>
    <w:rsid w:val="006826AF"/>
    <w:rsid w:val="00682900"/>
    <w:rsid w:val="00683135"/>
    <w:rsid w:val="0068372B"/>
    <w:rsid w:val="00683E3F"/>
    <w:rsid w:val="0068468E"/>
    <w:rsid w:val="00685BE0"/>
    <w:rsid w:val="00685E7F"/>
    <w:rsid w:val="00687060"/>
    <w:rsid w:val="006873C8"/>
    <w:rsid w:val="0068761D"/>
    <w:rsid w:val="0069166B"/>
    <w:rsid w:val="00691C4D"/>
    <w:rsid w:val="00691EFC"/>
    <w:rsid w:val="00694727"/>
    <w:rsid w:val="006952AD"/>
    <w:rsid w:val="00696538"/>
    <w:rsid w:val="0069729E"/>
    <w:rsid w:val="00697881"/>
    <w:rsid w:val="006A03BB"/>
    <w:rsid w:val="006A1AC0"/>
    <w:rsid w:val="006A27CD"/>
    <w:rsid w:val="006A2DD1"/>
    <w:rsid w:val="006A5C9E"/>
    <w:rsid w:val="006A6ABC"/>
    <w:rsid w:val="006B1172"/>
    <w:rsid w:val="006B174F"/>
    <w:rsid w:val="006B183C"/>
    <w:rsid w:val="006B34F6"/>
    <w:rsid w:val="006B35AE"/>
    <w:rsid w:val="006B4151"/>
    <w:rsid w:val="006B49F2"/>
    <w:rsid w:val="006B4DCF"/>
    <w:rsid w:val="006B5DBC"/>
    <w:rsid w:val="006B629E"/>
    <w:rsid w:val="006B67E9"/>
    <w:rsid w:val="006B6AB1"/>
    <w:rsid w:val="006B7422"/>
    <w:rsid w:val="006B76CD"/>
    <w:rsid w:val="006B7A64"/>
    <w:rsid w:val="006C04A6"/>
    <w:rsid w:val="006C06CA"/>
    <w:rsid w:val="006C0B93"/>
    <w:rsid w:val="006C0D87"/>
    <w:rsid w:val="006C12ED"/>
    <w:rsid w:val="006C1720"/>
    <w:rsid w:val="006C18C3"/>
    <w:rsid w:val="006C201D"/>
    <w:rsid w:val="006C2C20"/>
    <w:rsid w:val="006C31E4"/>
    <w:rsid w:val="006C3709"/>
    <w:rsid w:val="006C39F1"/>
    <w:rsid w:val="006C3BBE"/>
    <w:rsid w:val="006C4F99"/>
    <w:rsid w:val="006C5193"/>
    <w:rsid w:val="006C5810"/>
    <w:rsid w:val="006C68A0"/>
    <w:rsid w:val="006C7E6B"/>
    <w:rsid w:val="006D154A"/>
    <w:rsid w:val="006D22FC"/>
    <w:rsid w:val="006D3C3A"/>
    <w:rsid w:val="006D405D"/>
    <w:rsid w:val="006D489F"/>
    <w:rsid w:val="006D6D35"/>
    <w:rsid w:val="006D776C"/>
    <w:rsid w:val="006D7A71"/>
    <w:rsid w:val="006E122B"/>
    <w:rsid w:val="006E221B"/>
    <w:rsid w:val="006E3036"/>
    <w:rsid w:val="006E3609"/>
    <w:rsid w:val="006E394D"/>
    <w:rsid w:val="006E48FC"/>
    <w:rsid w:val="006E498D"/>
    <w:rsid w:val="006E4A5A"/>
    <w:rsid w:val="006E4B39"/>
    <w:rsid w:val="006E5186"/>
    <w:rsid w:val="006E52B4"/>
    <w:rsid w:val="006E6C47"/>
    <w:rsid w:val="006E7F3A"/>
    <w:rsid w:val="006F2A86"/>
    <w:rsid w:val="006F3BCA"/>
    <w:rsid w:val="006F5C40"/>
    <w:rsid w:val="006F5EA0"/>
    <w:rsid w:val="006F6B4B"/>
    <w:rsid w:val="006F737B"/>
    <w:rsid w:val="006F7B9B"/>
    <w:rsid w:val="007012DD"/>
    <w:rsid w:val="00702561"/>
    <w:rsid w:val="00702A18"/>
    <w:rsid w:val="00702B58"/>
    <w:rsid w:val="00703318"/>
    <w:rsid w:val="007034B9"/>
    <w:rsid w:val="007043F6"/>
    <w:rsid w:val="007046A9"/>
    <w:rsid w:val="00704816"/>
    <w:rsid w:val="007060DB"/>
    <w:rsid w:val="007062BF"/>
    <w:rsid w:val="00706A3E"/>
    <w:rsid w:val="00706C34"/>
    <w:rsid w:val="007075BF"/>
    <w:rsid w:val="00707E04"/>
    <w:rsid w:val="0071187B"/>
    <w:rsid w:val="007118A6"/>
    <w:rsid w:val="00711CDA"/>
    <w:rsid w:val="00712402"/>
    <w:rsid w:val="00713E05"/>
    <w:rsid w:val="00713E54"/>
    <w:rsid w:val="00714093"/>
    <w:rsid w:val="00715139"/>
    <w:rsid w:val="00715951"/>
    <w:rsid w:val="00716CD1"/>
    <w:rsid w:val="007179DC"/>
    <w:rsid w:val="00717A3A"/>
    <w:rsid w:val="00717C89"/>
    <w:rsid w:val="00717D12"/>
    <w:rsid w:val="00717E7F"/>
    <w:rsid w:val="007203ED"/>
    <w:rsid w:val="007224DA"/>
    <w:rsid w:val="007228D7"/>
    <w:rsid w:val="00722A9E"/>
    <w:rsid w:val="00722DF6"/>
    <w:rsid w:val="00723331"/>
    <w:rsid w:val="00723420"/>
    <w:rsid w:val="007239F0"/>
    <w:rsid w:val="00723C60"/>
    <w:rsid w:val="00724059"/>
    <w:rsid w:val="0072419A"/>
    <w:rsid w:val="00725290"/>
    <w:rsid w:val="00725693"/>
    <w:rsid w:val="00725C08"/>
    <w:rsid w:val="00725CA3"/>
    <w:rsid w:val="00726435"/>
    <w:rsid w:val="007268E5"/>
    <w:rsid w:val="00726D64"/>
    <w:rsid w:val="00726FC2"/>
    <w:rsid w:val="007304CC"/>
    <w:rsid w:val="00730629"/>
    <w:rsid w:val="00730D05"/>
    <w:rsid w:val="00730F87"/>
    <w:rsid w:val="00730FE0"/>
    <w:rsid w:val="00731840"/>
    <w:rsid w:val="00731F8C"/>
    <w:rsid w:val="007323D6"/>
    <w:rsid w:val="007325A2"/>
    <w:rsid w:val="00732B40"/>
    <w:rsid w:val="00733312"/>
    <w:rsid w:val="007336B8"/>
    <w:rsid w:val="007336C4"/>
    <w:rsid w:val="00733BEE"/>
    <w:rsid w:val="00733E92"/>
    <w:rsid w:val="00734AF9"/>
    <w:rsid w:val="007360C3"/>
    <w:rsid w:val="00737CAD"/>
    <w:rsid w:val="007405E2"/>
    <w:rsid w:val="007405FA"/>
    <w:rsid w:val="00740DD9"/>
    <w:rsid w:val="0074125B"/>
    <w:rsid w:val="00741294"/>
    <w:rsid w:val="0074134D"/>
    <w:rsid w:val="007414F6"/>
    <w:rsid w:val="00741EDB"/>
    <w:rsid w:val="00741FF9"/>
    <w:rsid w:val="0074380F"/>
    <w:rsid w:val="00744B95"/>
    <w:rsid w:val="00745110"/>
    <w:rsid w:val="007453EE"/>
    <w:rsid w:val="007454F3"/>
    <w:rsid w:val="00746469"/>
    <w:rsid w:val="0074646A"/>
    <w:rsid w:val="00746699"/>
    <w:rsid w:val="007477FA"/>
    <w:rsid w:val="007502FC"/>
    <w:rsid w:val="0075079F"/>
    <w:rsid w:val="00751706"/>
    <w:rsid w:val="00751B86"/>
    <w:rsid w:val="00751CDA"/>
    <w:rsid w:val="00751EFF"/>
    <w:rsid w:val="007521C8"/>
    <w:rsid w:val="007529E0"/>
    <w:rsid w:val="00753074"/>
    <w:rsid w:val="0075312A"/>
    <w:rsid w:val="00753956"/>
    <w:rsid w:val="00753E75"/>
    <w:rsid w:val="007543ED"/>
    <w:rsid w:val="00754772"/>
    <w:rsid w:val="00754FBA"/>
    <w:rsid w:val="007555BB"/>
    <w:rsid w:val="0075585F"/>
    <w:rsid w:val="00756223"/>
    <w:rsid w:val="00756692"/>
    <w:rsid w:val="00756D9C"/>
    <w:rsid w:val="00760165"/>
    <w:rsid w:val="00760DA2"/>
    <w:rsid w:val="007612ED"/>
    <w:rsid w:val="0076142A"/>
    <w:rsid w:val="00761AEE"/>
    <w:rsid w:val="00761DDC"/>
    <w:rsid w:val="00762259"/>
    <w:rsid w:val="00762A54"/>
    <w:rsid w:val="00762BF2"/>
    <w:rsid w:val="00763463"/>
    <w:rsid w:val="00763654"/>
    <w:rsid w:val="007638D5"/>
    <w:rsid w:val="00763BE2"/>
    <w:rsid w:val="00764B90"/>
    <w:rsid w:val="007651C5"/>
    <w:rsid w:val="0076536A"/>
    <w:rsid w:val="007668F9"/>
    <w:rsid w:val="00766C22"/>
    <w:rsid w:val="007675C5"/>
    <w:rsid w:val="00767673"/>
    <w:rsid w:val="00770839"/>
    <w:rsid w:val="00771B48"/>
    <w:rsid w:val="00772325"/>
    <w:rsid w:val="0077296B"/>
    <w:rsid w:val="00772B8C"/>
    <w:rsid w:val="0077329A"/>
    <w:rsid w:val="007732B1"/>
    <w:rsid w:val="0077346F"/>
    <w:rsid w:val="007737B4"/>
    <w:rsid w:val="00773A58"/>
    <w:rsid w:val="007752E9"/>
    <w:rsid w:val="0077694D"/>
    <w:rsid w:val="00776EFB"/>
    <w:rsid w:val="00777506"/>
    <w:rsid w:val="007778D9"/>
    <w:rsid w:val="00777936"/>
    <w:rsid w:val="00780003"/>
    <w:rsid w:val="00780886"/>
    <w:rsid w:val="00780ACB"/>
    <w:rsid w:val="00780DA7"/>
    <w:rsid w:val="0078163A"/>
    <w:rsid w:val="007816EC"/>
    <w:rsid w:val="007827AF"/>
    <w:rsid w:val="00782B3C"/>
    <w:rsid w:val="0078320E"/>
    <w:rsid w:val="0078377D"/>
    <w:rsid w:val="00783905"/>
    <w:rsid w:val="00783A60"/>
    <w:rsid w:val="00783DE5"/>
    <w:rsid w:val="00786EA9"/>
    <w:rsid w:val="00787A01"/>
    <w:rsid w:val="0079040A"/>
    <w:rsid w:val="00791145"/>
    <w:rsid w:val="00792BF4"/>
    <w:rsid w:val="00793263"/>
    <w:rsid w:val="00793BBF"/>
    <w:rsid w:val="007941E2"/>
    <w:rsid w:val="0079560C"/>
    <w:rsid w:val="00795C8F"/>
    <w:rsid w:val="00796376"/>
    <w:rsid w:val="007966DA"/>
    <w:rsid w:val="00796A22"/>
    <w:rsid w:val="007971A5"/>
    <w:rsid w:val="007A0701"/>
    <w:rsid w:val="007A10C2"/>
    <w:rsid w:val="007A242C"/>
    <w:rsid w:val="007A420F"/>
    <w:rsid w:val="007A4501"/>
    <w:rsid w:val="007A5374"/>
    <w:rsid w:val="007A6172"/>
    <w:rsid w:val="007A762A"/>
    <w:rsid w:val="007B01A2"/>
    <w:rsid w:val="007B03AF"/>
    <w:rsid w:val="007B0C48"/>
    <w:rsid w:val="007B3301"/>
    <w:rsid w:val="007B388D"/>
    <w:rsid w:val="007B4AAE"/>
    <w:rsid w:val="007B4C83"/>
    <w:rsid w:val="007B63E7"/>
    <w:rsid w:val="007B74CE"/>
    <w:rsid w:val="007B7907"/>
    <w:rsid w:val="007C0BD7"/>
    <w:rsid w:val="007C14C6"/>
    <w:rsid w:val="007C2949"/>
    <w:rsid w:val="007C2D95"/>
    <w:rsid w:val="007C2F27"/>
    <w:rsid w:val="007C3A96"/>
    <w:rsid w:val="007C41FD"/>
    <w:rsid w:val="007C6D33"/>
    <w:rsid w:val="007C6E43"/>
    <w:rsid w:val="007C6F96"/>
    <w:rsid w:val="007C7190"/>
    <w:rsid w:val="007C71E6"/>
    <w:rsid w:val="007C7211"/>
    <w:rsid w:val="007C7E09"/>
    <w:rsid w:val="007D0BC8"/>
    <w:rsid w:val="007D23AA"/>
    <w:rsid w:val="007D2B23"/>
    <w:rsid w:val="007D3294"/>
    <w:rsid w:val="007D368E"/>
    <w:rsid w:val="007D4415"/>
    <w:rsid w:val="007D68CF"/>
    <w:rsid w:val="007D6FF4"/>
    <w:rsid w:val="007D7317"/>
    <w:rsid w:val="007D7926"/>
    <w:rsid w:val="007D793B"/>
    <w:rsid w:val="007D7ABB"/>
    <w:rsid w:val="007E01F3"/>
    <w:rsid w:val="007E084C"/>
    <w:rsid w:val="007E10B2"/>
    <w:rsid w:val="007E1762"/>
    <w:rsid w:val="007E31C2"/>
    <w:rsid w:val="007E3982"/>
    <w:rsid w:val="007E521E"/>
    <w:rsid w:val="007E57B8"/>
    <w:rsid w:val="007E600D"/>
    <w:rsid w:val="007E7295"/>
    <w:rsid w:val="007E7B09"/>
    <w:rsid w:val="007F0B7C"/>
    <w:rsid w:val="007F11E6"/>
    <w:rsid w:val="007F1E2D"/>
    <w:rsid w:val="007F285F"/>
    <w:rsid w:val="007F2E65"/>
    <w:rsid w:val="007F31B9"/>
    <w:rsid w:val="007F3816"/>
    <w:rsid w:val="007F3F43"/>
    <w:rsid w:val="007F40AD"/>
    <w:rsid w:val="007F43DF"/>
    <w:rsid w:val="007F4931"/>
    <w:rsid w:val="007F49CA"/>
    <w:rsid w:val="007F5458"/>
    <w:rsid w:val="007F5BF6"/>
    <w:rsid w:val="007F61A5"/>
    <w:rsid w:val="007F6374"/>
    <w:rsid w:val="007F6C76"/>
    <w:rsid w:val="007F7017"/>
    <w:rsid w:val="00800F0C"/>
    <w:rsid w:val="00800F3C"/>
    <w:rsid w:val="00800FEE"/>
    <w:rsid w:val="00801729"/>
    <w:rsid w:val="00802620"/>
    <w:rsid w:val="00802AEF"/>
    <w:rsid w:val="008030FA"/>
    <w:rsid w:val="0080474F"/>
    <w:rsid w:val="00804CA7"/>
    <w:rsid w:val="00805A5A"/>
    <w:rsid w:val="00806A41"/>
    <w:rsid w:val="00806B6F"/>
    <w:rsid w:val="00806C5E"/>
    <w:rsid w:val="00807206"/>
    <w:rsid w:val="008103F2"/>
    <w:rsid w:val="008107D0"/>
    <w:rsid w:val="00810C58"/>
    <w:rsid w:val="00811D15"/>
    <w:rsid w:val="00812A6F"/>
    <w:rsid w:val="00813940"/>
    <w:rsid w:val="00813B04"/>
    <w:rsid w:val="008147CE"/>
    <w:rsid w:val="00815004"/>
    <w:rsid w:val="00815217"/>
    <w:rsid w:val="00815D89"/>
    <w:rsid w:val="008160A5"/>
    <w:rsid w:val="008161C9"/>
    <w:rsid w:val="00816DD1"/>
    <w:rsid w:val="0082002E"/>
    <w:rsid w:val="0082039D"/>
    <w:rsid w:val="00820884"/>
    <w:rsid w:val="00820C23"/>
    <w:rsid w:val="0082129C"/>
    <w:rsid w:val="008221CB"/>
    <w:rsid w:val="00822D36"/>
    <w:rsid w:val="0082325E"/>
    <w:rsid w:val="0082326A"/>
    <w:rsid w:val="00823708"/>
    <w:rsid w:val="0082491E"/>
    <w:rsid w:val="0082550E"/>
    <w:rsid w:val="00825FBE"/>
    <w:rsid w:val="008263B7"/>
    <w:rsid w:val="00827037"/>
    <w:rsid w:val="0083020C"/>
    <w:rsid w:val="00831799"/>
    <w:rsid w:val="00831C02"/>
    <w:rsid w:val="00831C46"/>
    <w:rsid w:val="00832A9C"/>
    <w:rsid w:val="00832AF6"/>
    <w:rsid w:val="00833EE7"/>
    <w:rsid w:val="00837DFF"/>
    <w:rsid w:val="00840DF1"/>
    <w:rsid w:val="00841440"/>
    <w:rsid w:val="008418D1"/>
    <w:rsid w:val="0084287B"/>
    <w:rsid w:val="00842B72"/>
    <w:rsid w:val="0084374D"/>
    <w:rsid w:val="0084395D"/>
    <w:rsid w:val="00843C8F"/>
    <w:rsid w:val="008440F7"/>
    <w:rsid w:val="008443F2"/>
    <w:rsid w:val="00845464"/>
    <w:rsid w:val="00846AC9"/>
    <w:rsid w:val="00846FC3"/>
    <w:rsid w:val="00847E0D"/>
    <w:rsid w:val="00851060"/>
    <w:rsid w:val="008518F1"/>
    <w:rsid w:val="00851EA1"/>
    <w:rsid w:val="00852726"/>
    <w:rsid w:val="00852C13"/>
    <w:rsid w:val="00853A5B"/>
    <w:rsid w:val="0085431E"/>
    <w:rsid w:val="00854832"/>
    <w:rsid w:val="00854838"/>
    <w:rsid w:val="0085538E"/>
    <w:rsid w:val="008553BD"/>
    <w:rsid w:val="00855490"/>
    <w:rsid w:val="00855C0A"/>
    <w:rsid w:val="00861186"/>
    <w:rsid w:val="00861D0D"/>
    <w:rsid w:val="00862B6C"/>
    <w:rsid w:val="00863563"/>
    <w:rsid w:val="00865467"/>
    <w:rsid w:val="00865E14"/>
    <w:rsid w:val="00866184"/>
    <w:rsid w:val="00867102"/>
    <w:rsid w:val="008671A3"/>
    <w:rsid w:val="00867267"/>
    <w:rsid w:val="00870ADC"/>
    <w:rsid w:val="00870ECF"/>
    <w:rsid w:val="00871007"/>
    <w:rsid w:val="0087105A"/>
    <w:rsid w:val="0087276A"/>
    <w:rsid w:val="00872B52"/>
    <w:rsid w:val="0087312F"/>
    <w:rsid w:val="00873769"/>
    <w:rsid w:val="008744F3"/>
    <w:rsid w:val="0087505F"/>
    <w:rsid w:val="00876D0B"/>
    <w:rsid w:val="0087756B"/>
    <w:rsid w:val="00877DC4"/>
    <w:rsid w:val="008800CD"/>
    <w:rsid w:val="00880E1B"/>
    <w:rsid w:val="00880F64"/>
    <w:rsid w:val="00881B78"/>
    <w:rsid w:val="0088309A"/>
    <w:rsid w:val="00883317"/>
    <w:rsid w:val="008833BA"/>
    <w:rsid w:val="008839A9"/>
    <w:rsid w:val="00884731"/>
    <w:rsid w:val="008851B6"/>
    <w:rsid w:val="008856D6"/>
    <w:rsid w:val="008860E0"/>
    <w:rsid w:val="008863F5"/>
    <w:rsid w:val="00886A5C"/>
    <w:rsid w:val="00887162"/>
    <w:rsid w:val="008905FA"/>
    <w:rsid w:val="00891260"/>
    <w:rsid w:val="00891401"/>
    <w:rsid w:val="0089167D"/>
    <w:rsid w:val="008921F3"/>
    <w:rsid w:val="00892200"/>
    <w:rsid w:val="008922C8"/>
    <w:rsid w:val="00892D31"/>
    <w:rsid w:val="00892DAB"/>
    <w:rsid w:val="008941F0"/>
    <w:rsid w:val="00894E31"/>
    <w:rsid w:val="00895865"/>
    <w:rsid w:val="00896B2E"/>
    <w:rsid w:val="00896C2B"/>
    <w:rsid w:val="008A08C4"/>
    <w:rsid w:val="008A0CB9"/>
    <w:rsid w:val="008A0D29"/>
    <w:rsid w:val="008A1D57"/>
    <w:rsid w:val="008A3078"/>
    <w:rsid w:val="008A3D97"/>
    <w:rsid w:val="008A3E7C"/>
    <w:rsid w:val="008A3F51"/>
    <w:rsid w:val="008A4668"/>
    <w:rsid w:val="008A72DE"/>
    <w:rsid w:val="008A7FD9"/>
    <w:rsid w:val="008B030D"/>
    <w:rsid w:val="008B05A2"/>
    <w:rsid w:val="008B2255"/>
    <w:rsid w:val="008B4051"/>
    <w:rsid w:val="008B5C4A"/>
    <w:rsid w:val="008B5CFC"/>
    <w:rsid w:val="008B619F"/>
    <w:rsid w:val="008B6338"/>
    <w:rsid w:val="008B6456"/>
    <w:rsid w:val="008B679D"/>
    <w:rsid w:val="008B6A2B"/>
    <w:rsid w:val="008B6FDC"/>
    <w:rsid w:val="008B788C"/>
    <w:rsid w:val="008B78FB"/>
    <w:rsid w:val="008C1659"/>
    <w:rsid w:val="008C1B49"/>
    <w:rsid w:val="008C42DC"/>
    <w:rsid w:val="008C5046"/>
    <w:rsid w:val="008C52F3"/>
    <w:rsid w:val="008C5397"/>
    <w:rsid w:val="008C5616"/>
    <w:rsid w:val="008C61D2"/>
    <w:rsid w:val="008C61F6"/>
    <w:rsid w:val="008C6969"/>
    <w:rsid w:val="008C7400"/>
    <w:rsid w:val="008D1261"/>
    <w:rsid w:val="008D1F3D"/>
    <w:rsid w:val="008D2582"/>
    <w:rsid w:val="008D2A70"/>
    <w:rsid w:val="008D31C7"/>
    <w:rsid w:val="008D35C9"/>
    <w:rsid w:val="008D376D"/>
    <w:rsid w:val="008D3D97"/>
    <w:rsid w:val="008D4AB7"/>
    <w:rsid w:val="008D5D2C"/>
    <w:rsid w:val="008D6B96"/>
    <w:rsid w:val="008D7472"/>
    <w:rsid w:val="008E1349"/>
    <w:rsid w:val="008E16A0"/>
    <w:rsid w:val="008E29A2"/>
    <w:rsid w:val="008E3760"/>
    <w:rsid w:val="008E52E1"/>
    <w:rsid w:val="008E5340"/>
    <w:rsid w:val="008E5A1C"/>
    <w:rsid w:val="008E6200"/>
    <w:rsid w:val="008E69B6"/>
    <w:rsid w:val="008E6D60"/>
    <w:rsid w:val="008E6E36"/>
    <w:rsid w:val="008F03DA"/>
    <w:rsid w:val="008F0C53"/>
    <w:rsid w:val="008F0DE2"/>
    <w:rsid w:val="008F173D"/>
    <w:rsid w:val="008F2F6A"/>
    <w:rsid w:val="008F2FC1"/>
    <w:rsid w:val="008F47A6"/>
    <w:rsid w:val="008F4BAE"/>
    <w:rsid w:val="008F5507"/>
    <w:rsid w:val="008F643F"/>
    <w:rsid w:val="008F675C"/>
    <w:rsid w:val="008F6A33"/>
    <w:rsid w:val="009005C4"/>
    <w:rsid w:val="009008DA"/>
    <w:rsid w:val="00900C5A"/>
    <w:rsid w:val="00901351"/>
    <w:rsid w:val="00901D35"/>
    <w:rsid w:val="0090250A"/>
    <w:rsid w:val="00902CC8"/>
    <w:rsid w:val="00903030"/>
    <w:rsid w:val="009032A1"/>
    <w:rsid w:val="0090333E"/>
    <w:rsid w:val="00903C0B"/>
    <w:rsid w:val="009049AB"/>
    <w:rsid w:val="0090514E"/>
    <w:rsid w:val="0090595D"/>
    <w:rsid w:val="0090761A"/>
    <w:rsid w:val="00910215"/>
    <w:rsid w:val="00910B4D"/>
    <w:rsid w:val="00912FBD"/>
    <w:rsid w:val="0091353F"/>
    <w:rsid w:val="00913FAE"/>
    <w:rsid w:val="00914AEC"/>
    <w:rsid w:val="00915536"/>
    <w:rsid w:val="00915EFB"/>
    <w:rsid w:val="0091704D"/>
    <w:rsid w:val="00920114"/>
    <w:rsid w:val="00920BD3"/>
    <w:rsid w:val="009210EF"/>
    <w:rsid w:val="0092261B"/>
    <w:rsid w:val="00923345"/>
    <w:rsid w:val="00923EE5"/>
    <w:rsid w:val="00925B5E"/>
    <w:rsid w:val="00925BD2"/>
    <w:rsid w:val="009265C3"/>
    <w:rsid w:val="00926BCA"/>
    <w:rsid w:val="00926ECE"/>
    <w:rsid w:val="00927CF8"/>
    <w:rsid w:val="0093019F"/>
    <w:rsid w:val="00930D58"/>
    <w:rsid w:val="0093380A"/>
    <w:rsid w:val="00933986"/>
    <w:rsid w:val="00933BE7"/>
    <w:rsid w:val="0093435A"/>
    <w:rsid w:val="0093483E"/>
    <w:rsid w:val="009349C4"/>
    <w:rsid w:val="00935233"/>
    <w:rsid w:val="009356F9"/>
    <w:rsid w:val="00936028"/>
    <w:rsid w:val="009374A6"/>
    <w:rsid w:val="0093795D"/>
    <w:rsid w:val="00940962"/>
    <w:rsid w:val="00941A71"/>
    <w:rsid w:val="00942863"/>
    <w:rsid w:val="00943A2A"/>
    <w:rsid w:val="00943B6A"/>
    <w:rsid w:val="00944190"/>
    <w:rsid w:val="00944D84"/>
    <w:rsid w:val="00947446"/>
    <w:rsid w:val="00947D34"/>
    <w:rsid w:val="0095108E"/>
    <w:rsid w:val="009512A3"/>
    <w:rsid w:val="00951364"/>
    <w:rsid w:val="009513A0"/>
    <w:rsid w:val="00952B63"/>
    <w:rsid w:val="00952EA5"/>
    <w:rsid w:val="0095313E"/>
    <w:rsid w:val="0095501F"/>
    <w:rsid w:val="009554A7"/>
    <w:rsid w:val="00955CFD"/>
    <w:rsid w:val="00955F43"/>
    <w:rsid w:val="0095642D"/>
    <w:rsid w:val="009569D2"/>
    <w:rsid w:val="0096034F"/>
    <w:rsid w:val="009608F4"/>
    <w:rsid w:val="00960AC3"/>
    <w:rsid w:val="00960BB8"/>
    <w:rsid w:val="00960BD1"/>
    <w:rsid w:val="00960CB2"/>
    <w:rsid w:val="00960CCE"/>
    <w:rsid w:val="00961609"/>
    <w:rsid w:val="00962EA1"/>
    <w:rsid w:val="009632BD"/>
    <w:rsid w:val="009641CB"/>
    <w:rsid w:val="00964603"/>
    <w:rsid w:val="0096570D"/>
    <w:rsid w:val="00965A63"/>
    <w:rsid w:val="009660EA"/>
    <w:rsid w:val="0096705D"/>
    <w:rsid w:val="00967F82"/>
    <w:rsid w:val="00970F48"/>
    <w:rsid w:val="00971C11"/>
    <w:rsid w:val="00972CBA"/>
    <w:rsid w:val="0097479C"/>
    <w:rsid w:val="0097518E"/>
    <w:rsid w:val="009762D7"/>
    <w:rsid w:val="00976534"/>
    <w:rsid w:val="00976806"/>
    <w:rsid w:val="00976D88"/>
    <w:rsid w:val="0097704D"/>
    <w:rsid w:val="009772A1"/>
    <w:rsid w:val="00977DA2"/>
    <w:rsid w:val="009802EA"/>
    <w:rsid w:val="009809BD"/>
    <w:rsid w:val="00980E4A"/>
    <w:rsid w:val="00981507"/>
    <w:rsid w:val="00981550"/>
    <w:rsid w:val="00981B19"/>
    <w:rsid w:val="00981EAF"/>
    <w:rsid w:val="00982BF0"/>
    <w:rsid w:val="0098455D"/>
    <w:rsid w:val="009848EB"/>
    <w:rsid w:val="00984AD3"/>
    <w:rsid w:val="00984E2C"/>
    <w:rsid w:val="0098522E"/>
    <w:rsid w:val="00990627"/>
    <w:rsid w:val="00991A40"/>
    <w:rsid w:val="009927D1"/>
    <w:rsid w:val="00992820"/>
    <w:rsid w:val="00992B0F"/>
    <w:rsid w:val="009939F2"/>
    <w:rsid w:val="00993FE7"/>
    <w:rsid w:val="0099411C"/>
    <w:rsid w:val="00994202"/>
    <w:rsid w:val="00994269"/>
    <w:rsid w:val="00994B37"/>
    <w:rsid w:val="00994CD3"/>
    <w:rsid w:val="009954CC"/>
    <w:rsid w:val="009964C5"/>
    <w:rsid w:val="00997D13"/>
    <w:rsid w:val="009A01D9"/>
    <w:rsid w:val="009A06F3"/>
    <w:rsid w:val="009A2FE4"/>
    <w:rsid w:val="009A30B4"/>
    <w:rsid w:val="009A3288"/>
    <w:rsid w:val="009A3C29"/>
    <w:rsid w:val="009A3C85"/>
    <w:rsid w:val="009A5D73"/>
    <w:rsid w:val="009A6478"/>
    <w:rsid w:val="009A6ECE"/>
    <w:rsid w:val="009A7077"/>
    <w:rsid w:val="009B0AE9"/>
    <w:rsid w:val="009B1F7A"/>
    <w:rsid w:val="009B2446"/>
    <w:rsid w:val="009B27C9"/>
    <w:rsid w:val="009B289C"/>
    <w:rsid w:val="009B3E7E"/>
    <w:rsid w:val="009B58CC"/>
    <w:rsid w:val="009B5C85"/>
    <w:rsid w:val="009B69A0"/>
    <w:rsid w:val="009B6F99"/>
    <w:rsid w:val="009B7933"/>
    <w:rsid w:val="009B7B82"/>
    <w:rsid w:val="009B7BEA"/>
    <w:rsid w:val="009B7D72"/>
    <w:rsid w:val="009C02E0"/>
    <w:rsid w:val="009C0D7A"/>
    <w:rsid w:val="009C196F"/>
    <w:rsid w:val="009C2366"/>
    <w:rsid w:val="009C23EC"/>
    <w:rsid w:val="009C330D"/>
    <w:rsid w:val="009C340B"/>
    <w:rsid w:val="009C39D1"/>
    <w:rsid w:val="009C5D46"/>
    <w:rsid w:val="009C7364"/>
    <w:rsid w:val="009C7F12"/>
    <w:rsid w:val="009D1697"/>
    <w:rsid w:val="009D2C05"/>
    <w:rsid w:val="009D3211"/>
    <w:rsid w:val="009D3344"/>
    <w:rsid w:val="009D3381"/>
    <w:rsid w:val="009D4AA0"/>
    <w:rsid w:val="009D4B7B"/>
    <w:rsid w:val="009D5570"/>
    <w:rsid w:val="009D578A"/>
    <w:rsid w:val="009D76AC"/>
    <w:rsid w:val="009E0F95"/>
    <w:rsid w:val="009E175C"/>
    <w:rsid w:val="009E2F3C"/>
    <w:rsid w:val="009E37C2"/>
    <w:rsid w:val="009E3B32"/>
    <w:rsid w:val="009E3C50"/>
    <w:rsid w:val="009E4F44"/>
    <w:rsid w:val="009E5122"/>
    <w:rsid w:val="009E57DA"/>
    <w:rsid w:val="009E62B7"/>
    <w:rsid w:val="009E62E7"/>
    <w:rsid w:val="009E6496"/>
    <w:rsid w:val="009E67DA"/>
    <w:rsid w:val="009E6ABC"/>
    <w:rsid w:val="009E6DDC"/>
    <w:rsid w:val="009E78BA"/>
    <w:rsid w:val="009E7C56"/>
    <w:rsid w:val="009F23E2"/>
    <w:rsid w:val="009F34C1"/>
    <w:rsid w:val="009F38AB"/>
    <w:rsid w:val="009F3F3E"/>
    <w:rsid w:val="009F444D"/>
    <w:rsid w:val="009F5793"/>
    <w:rsid w:val="009F6632"/>
    <w:rsid w:val="00A00904"/>
    <w:rsid w:val="00A00A48"/>
    <w:rsid w:val="00A010DB"/>
    <w:rsid w:val="00A015B9"/>
    <w:rsid w:val="00A01A79"/>
    <w:rsid w:val="00A01FF8"/>
    <w:rsid w:val="00A022B0"/>
    <w:rsid w:val="00A023C2"/>
    <w:rsid w:val="00A0279B"/>
    <w:rsid w:val="00A027B3"/>
    <w:rsid w:val="00A02F43"/>
    <w:rsid w:val="00A040F0"/>
    <w:rsid w:val="00A04262"/>
    <w:rsid w:val="00A04379"/>
    <w:rsid w:val="00A05C30"/>
    <w:rsid w:val="00A06B33"/>
    <w:rsid w:val="00A06C5D"/>
    <w:rsid w:val="00A1063B"/>
    <w:rsid w:val="00A1131F"/>
    <w:rsid w:val="00A11AF9"/>
    <w:rsid w:val="00A11B68"/>
    <w:rsid w:val="00A12887"/>
    <w:rsid w:val="00A137A8"/>
    <w:rsid w:val="00A14A5E"/>
    <w:rsid w:val="00A16A57"/>
    <w:rsid w:val="00A1741B"/>
    <w:rsid w:val="00A20790"/>
    <w:rsid w:val="00A21D1E"/>
    <w:rsid w:val="00A2217A"/>
    <w:rsid w:val="00A224D2"/>
    <w:rsid w:val="00A225BA"/>
    <w:rsid w:val="00A228D1"/>
    <w:rsid w:val="00A22EEA"/>
    <w:rsid w:val="00A231E3"/>
    <w:rsid w:val="00A23545"/>
    <w:rsid w:val="00A251DE"/>
    <w:rsid w:val="00A259C0"/>
    <w:rsid w:val="00A2715E"/>
    <w:rsid w:val="00A27368"/>
    <w:rsid w:val="00A3138E"/>
    <w:rsid w:val="00A315B1"/>
    <w:rsid w:val="00A31917"/>
    <w:rsid w:val="00A31D45"/>
    <w:rsid w:val="00A33380"/>
    <w:rsid w:val="00A334E5"/>
    <w:rsid w:val="00A33E25"/>
    <w:rsid w:val="00A35BAC"/>
    <w:rsid w:val="00A376B6"/>
    <w:rsid w:val="00A37929"/>
    <w:rsid w:val="00A40756"/>
    <w:rsid w:val="00A40926"/>
    <w:rsid w:val="00A4377B"/>
    <w:rsid w:val="00A43803"/>
    <w:rsid w:val="00A44C24"/>
    <w:rsid w:val="00A44F0A"/>
    <w:rsid w:val="00A45121"/>
    <w:rsid w:val="00A45B3D"/>
    <w:rsid w:val="00A4625B"/>
    <w:rsid w:val="00A479AD"/>
    <w:rsid w:val="00A47EAF"/>
    <w:rsid w:val="00A50539"/>
    <w:rsid w:val="00A50813"/>
    <w:rsid w:val="00A50FB8"/>
    <w:rsid w:val="00A515CB"/>
    <w:rsid w:val="00A51C7E"/>
    <w:rsid w:val="00A520A1"/>
    <w:rsid w:val="00A532C6"/>
    <w:rsid w:val="00A5384B"/>
    <w:rsid w:val="00A5391C"/>
    <w:rsid w:val="00A54302"/>
    <w:rsid w:val="00A56A9B"/>
    <w:rsid w:val="00A56BCF"/>
    <w:rsid w:val="00A56E82"/>
    <w:rsid w:val="00A57CB4"/>
    <w:rsid w:val="00A61299"/>
    <w:rsid w:val="00A61720"/>
    <w:rsid w:val="00A61C00"/>
    <w:rsid w:val="00A61E58"/>
    <w:rsid w:val="00A621D4"/>
    <w:rsid w:val="00A62813"/>
    <w:rsid w:val="00A62850"/>
    <w:rsid w:val="00A62BEB"/>
    <w:rsid w:val="00A62DDB"/>
    <w:rsid w:val="00A641F2"/>
    <w:rsid w:val="00A6454C"/>
    <w:rsid w:val="00A64AAD"/>
    <w:rsid w:val="00A6573D"/>
    <w:rsid w:val="00A658A7"/>
    <w:rsid w:val="00A667CF"/>
    <w:rsid w:val="00A7043C"/>
    <w:rsid w:val="00A705DB"/>
    <w:rsid w:val="00A71293"/>
    <w:rsid w:val="00A718CA"/>
    <w:rsid w:val="00A72337"/>
    <w:rsid w:val="00A7241B"/>
    <w:rsid w:val="00A726D9"/>
    <w:rsid w:val="00A727FA"/>
    <w:rsid w:val="00A7301A"/>
    <w:rsid w:val="00A735FA"/>
    <w:rsid w:val="00A73AD9"/>
    <w:rsid w:val="00A75B9B"/>
    <w:rsid w:val="00A76222"/>
    <w:rsid w:val="00A76E55"/>
    <w:rsid w:val="00A8014B"/>
    <w:rsid w:val="00A802ED"/>
    <w:rsid w:val="00A8194A"/>
    <w:rsid w:val="00A82132"/>
    <w:rsid w:val="00A839CB"/>
    <w:rsid w:val="00A84201"/>
    <w:rsid w:val="00A866D9"/>
    <w:rsid w:val="00A86C10"/>
    <w:rsid w:val="00A86CD3"/>
    <w:rsid w:val="00A87AB2"/>
    <w:rsid w:val="00A90669"/>
    <w:rsid w:val="00A9087C"/>
    <w:rsid w:val="00A90A31"/>
    <w:rsid w:val="00A9164E"/>
    <w:rsid w:val="00A92F14"/>
    <w:rsid w:val="00A9350C"/>
    <w:rsid w:val="00A9683F"/>
    <w:rsid w:val="00A97BB2"/>
    <w:rsid w:val="00A97F8E"/>
    <w:rsid w:val="00A97FBF"/>
    <w:rsid w:val="00AA0936"/>
    <w:rsid w:val="00AA17E0"/>
    <w:rsid w:val="00AA1B08"/>
    <w:rsid w:val="00AA2180"/>
    <w:rsid w:val="00AA3CC3"/>
    <w:rsid w:val="00AA3E53"/>
    <w:rsid w:val="00AA528A"/>
    <w:rsid w:val="00AA5DE1"/>
    <w:rsid w:val="00AA635A"/>
    <w:rsid w:val="00AA764A"/>
    <w:rsid w:val="00AA7A8B"/>
    <w:rsid w:val="00AB0A23"/>
    <w:rsid w:val="00AB0A47"/>
    <w:rsid w:val="00AB12F7"/>
    <w:rsid w:val="00AB147D"/>
    <w:rsid w:val="00AB15C1"/>
    <w:rsid w:val="00AB1854"/>
    <w:rsid w:val="00AB2ACB"/>
    <w:rsid w:val="00AB2C28"/>
    <w:rsid w:val="00AB3147"/>
    <w:rsid w:val="00AB3993"/>
    <w:rsid w:val="00AB4067"/>
    <w:rsid w:val="00AB4D26"/>
    <w:rsid w:val="00AB5666"/>
    <w:rsid w:val="00AB5980"/>
    <w:rsid w:val="00AB6FB2"/>
    <w:rsid w:val="00AC0812"/>
    <w:rsid w:val="00AC1AE5"/>
    <w:rsid w:val="00AC1F59"/>
    <w:rsid w:val="00AC309A"/>
    <w:rsid w:val="00AC30DC"/>
    <w:rsid w:val="00AC35F2"/>
    <w:rsid w:val="00AC3C7F"/>
    <w:rsid w:val="00AC4741"/>
    <w:rsid w:val="00AC512E"/>
    <w:rsid w:val="00AC6384"/>
    <w:rsid w:val="00AC6D6E"/>
    <w:rsid w:val="00AC7761"/>
    <w:rsid w:val="00AD01AB"/>
    <w:rsid w:val="00AD12F1"/>
    <w:rsid w:val="00AD1813"/>
    <w:rsid w:val="00AD1897"/>
    <w:rsid w:val="00AD2287"/>
    <w:rsid w:val="00AD241B"/>
    <w:rsid w:val="00AD37D6"/>
    <w:rsid w:val="00AD4325"/>
    <w:rsid w:val="00AD4C56"/>
    <w:rsid w:val="00AD5A82"/>
    <w:rsid w:val="00AD797A"/>
    <w:rsid w:val="00AD7A7B"/>
    <w:rsid w:val="00AE029C"/>
    <w:rsid w:val="00AE0322"/>
    <w:rsid w:val="00AE15A7"/>
    <w:rsid w:val="00AE2E48"/>
    <w:rsid w:val="00AE41D2"/>
    <w:rsid w:val="00AE4224"/>
    <w:rsid w:val="00AE457D"/>
    <w:rsid w:val="00AE4B59"/>
    <w:rsid w:val="00AE4FD2"/>
    <w:rsid w:val="00AE6704"/>
    <w:rsid w:val="00AE7D24"/>
    <w:rsid w:val="00AF089F"/>
    <w:rsid w:val="00AF0D78"/>
    <w:rsid w:val="00AF14B8"/>
    <w:rsid w:val="00AF15B0"/>
    <w:rsid w:val="00AF23DF"/>
    <w:rsid w:val="00AF3503"/>
    <w:rsid w:val="00AF42B9"/>
    <w:rsid w:val="00AF49A6"/>
    <w:rsid w:val="00AF645B"/>
    <w:rsid w:val="00AF70D9"/>
    <w:rsid w:val="00B003A5"/>
    <w:rsid w:val="00B00804"/>
    <w:rsid w:val="00B00E1C"/>
    <w:rsid w:val="00B00E75"/>
    <w:rsid w:val="00B04FDE"/>
    <w:rsid w:val="00B05742"/>
    <w:rsid w:val="00B05AF7"/>
    <w:rsid w:val="00B05F2F"/>
    <w:rsid w:val="00B06A5D"/>
    <w:rsid w:val="00B06D7F"/>
    <w:rsid w:val="00B06F44"/>
    <w:rsid w:val="00B07152"/>
    <w:rsid w:val="00B07789"/>
    <w:rsid w:val="00B105BD"/>
    <w:rsid w:val="00B10F8F"/>
    <w:rsid w:val="00B11CC5"/>
    <w:rsid w:val="00B1214D"/>
    <w:rsid w:val="00B124F9"/>
    <w:rsid w:val="00B129D8"/>
    <w:rsid w:val="00B14B02"/>
    <w:rsid w:val="00B15E5B"/>
    <w:rsid w:val="00B16D44"/>
    <w:rsid w:val="00B16F8F"/>
    <w:rsid w:val="00B200B2"/>
    <w:rsid w:val="00B20F12"/>
    <w:rsid w:val="00B210BE"/>
    <w:rsid w:val="00B21B68"/>
    <w:rsid w:val="00B2217A"/>
    <w:rsid w:val="00B24AD7"/>
    <w:rsid w:val="00B24CBF"/>
    <w:rsid w:val="00B25332"/>
    <w:rsid w:val="00B25B2B"/>
    <w:rsid w:val="00B25DE9"/>
    <w:rsid w:val="00B2667B"/>
    <w:rsid w:val="00B267B2"/>
    <w:rsid w:val="00B279BE"/>
    <w:rsid w:val="00B304D8"/>
    <w:rsid w:val="00B31302"/>
    <w:rsid w:val="00B3142E"/>
    <w:rsid w:val="00B32A59"/>
    <w:rsid w:val="00B32C80"/>
    <w:rsid w:val="00B32D0C"/>
    <w:rsid w:val="00B32D24"/>
    <w:rsid w:val="00B33129"/>
    <w:rsid w:val="00B331CB"/>
    <w:rsid w:val="00B336D4"/>
    <w:rsid w:val="00B337BF"/>
    <w:rsid w:val="00B3547B"/>
    <w:rsid w:val="00B358BF"/>
    <w:rsid w:val="00B359AC"/>
    <w:rsid w:val="00B36281"/>
    <w:rsid w:val="00B36677"/>
    <w:rsid w:val="00B368B1"/>
    <w:rsid w:val="00B379BB"/>
    <w:rsid w:val="00B37DA0"/>
    <w:rsid w:val="00B412C4"/>
    <w:rsid w:val="00B41E19"/>
    <w:rsid w:val="00B42D17"/>
    <w:rsid w:val="00B4444F"/>
    <w:rsid w:val="00B44A47"/>
    <w:rsid w:val="00B45991"/>
    <w:rsid w:val="00B45A74"/>
    <w:rsid w:val="00B47490"/>
    <w:rsid w:val="00B4779A"/>
    <w:rsid w:val="00B47DF4"/>
    <w:rsid w:val="00B501A9"/>
    <w:rsid w:val="00B50689"/>
    <w:rsid w:val="00B50D32"/>
    <w:rsid w:val="00B5198B"/>
    <w:rsid w:val="00B5208A"/>
    <w:rsid w:val="00B528E8"/>
    <w:rsid w:val="00B52E28"/>
    <w:rsid w:val="00B53939"/>
    <w:rsid w:val="00B53F94"/>
    <w:rsid w:val="00B545FB"/>
    <w:rsid w:val="00B54829"/>
    <w:rsid w:val="00B56ED8"/>
    <w:rsid w:val="00B57BE2"/>
    <w:rsid w:val="00B6095F"/>
    <w:rsid w:val="00B60C51"/>
    <w:rsid w:val="00B61B24"/>
    <w:rsid w:val="00B6202F"/>
    <w:rsid w:val="00B6274E"/>
    <w:rsid w:val="00B62B13"/>
    <w:rsid w:val="00B636CA"/>
    <w:rsid w:val="00B6466F"/>
    <w:rsid w:val="00B64AE7"/>
    <w:rsid w:val="00B654BB"/>
    <w:rsid w:val="00B660B3"/>
    <w:rsid w:val="00B668A0"/>
    <w:rsid w:val="00B67506"/>
    <w:rsid w:val="00B67DBD"/>
    <w:rsid w:val="00B716C2"/>
    <w:rsid w:val="00B71B5C"/>
    <w:rsid w:val="00B7211A"/>
    <w:rsid w:val="00B7299B"/>
    <w:rsid w:val="00B729F6"/>
    <w:rsid w:val="00B7532D"/>
    <w:rsid w:val="00B7567F"/>
    <w:rsid w:val="00B76022"/>
    <w:rsid w:val="00B76304"/>
    <w:rsid w:val="00B7751E"/>
    <w:rsid w:val="00B77B4A"/>
    <w:rsid w:val="00B80039"/>
    <w:rsid w:val="00B800FB"/>
    <w:rsid w:val="00B805A0"/>
    <w:rsid w:val="00B80804"/>
    <w:rsid w:val="00B84073"/>
    <w:rsid w:val="00B850E7"/>
    <w:rsid w:val="00B85C06"/>
    <w:rsid w:val="00B860A9"/>
    <w:rsid w:val="00B866CF"/>
    <w:rsid w:val="00B86EA1"/>
    <w:rsid w:val="00B877C8"/>
    <w:rsid w:val="00B8783A"/>
    <w:rsid w:val="00B87916"/>
    <w:rsid w:val="00B908C0"/>
    <w:rsid w:val="00B9108E"/>
    <w:rsid w:val="00B91265"/>
    <w:rsid w:val="00B917CF"/>
    <w:rsid w:val="00B927AA"/>
    <w:rsid w:val="00B92F58"/>
    <w:rsid w:val="00B93497"/>
    <w:rsid w:val="00B93901"/>
    <w:rsid w:val="00B939C2"/>
    <w:rsid w:val="00B94508"/>
    <w:rsid w:val="00B9544F"/>
    <w:rsid w:val="00B954B1"/>
    <w:rsid w:val="00B95C22"/>
    <w:rsid w:val="00B95F15"/>
    <w:rsid w:val="00B964E7"/>
    <w:rsid w:val="00B96538"/>
    <w:rsid w:val="00B96AA3"/>
    <w:rsid w:val="00B97567"/>
    <w:rsid w:val="00B9776F"/>
    <w:rsid w:val="00BA04DC"/>
    <w:rsid w:val="00BA2513"/>
    <w:rsid w:val="00BA29DB"/>
    <w:rsid w:val="00BA320C"/>
    <w:rsid w:val="00BA368B"/>
    <w:rsid w:val="00BA4307"/>
    <w:rsid w:val="00BA460A"/>
    <w:rsid w:val="00BA5138"/>
    <w:rsid w:val="00BA6ECD"/>
    <w:rsid w:val="00BA7EE6"/>
    <w:rsid w:val="00BB056E"/>
    <w:rsid w:val="00BB1876"/>
    <w:rsid w:val="00BB1B6E"/>
    <w:rsid w:val="00BB22BE"/>
    <w:rsid w:val="00BB2F77"/>
    <w:rsid w:val="00BB3B83"/>
    <w:rsid w:val="00BB4510"/>
    <w:rsid w:val="00BB5BE3"/>
    <w:rsid w:val="00BB603C"/>
    <w:rsid w:val="00BB6938"/>
    <w:rsid w:val="00BB71E0"/>
    <w:rsid w:val="00BC17C3"/>
    <w:rsid w:val="00BC21D1"/>
    <w:rsid w:val="00BC317D"/>
    <w:rsid w:val="00BC4509"/>
    <w:rsid w:val="00BC521A"/>
    <w:rsid w:val="00BC52CC"/>
    <w:rsid w:val="00BC5D53"/>
    <w:rsid w:val="00BC5F26"/>
    <w:rsid w:val="00BD0408"/>
    <w:rsid w:val="00BD0B07"/>
    <w:rsid w:val="00BD118C"/>
    <w:rsid w:val="00BD1862"/>
    <w:rsid w:val="00BD188B"/>
    <w:rsid w:val="00BD3EF8"/>
    <w:rsid w:val="00BD4242"/>
    <w:rsid w:val="00BD5DC2"/>
    <w:rsid w:val="00BD7365"/>
    <w:rsid w:val="00BD750A"/>
    <w:rsid w:val="00BE0176"/>
    <w:rsid w:val="00BE02D7"/>
    <w:rsid w:val="00BE02ED"/>
    <w:rsid w:val="00BE073F"/>
    <w:rsid w:val="00BE11C6"/>
    <w:rsid w:val="00BE1D8C"/>
    <w:rsid w:val="00BE1D92"/>
    <w:rsid w:val="00BE1EA7"/>
    <w:rsid w:val="00BE2D98"/>
    <w:rsid w:val="00BE55F4"/>
    <w:rsid w:val="00BE5BF2"/>
    <w:rsid w:val="00BE5FCB"/>
    <w:rsid w:val="00BE605E"/>
    <w:rsid w:val="00BE6BCE"/>
    <w:rsid w:val="00BE7BB6"/>
    <w:rsid w:val="00BF08AC"/>
    <w:rsid w:val="00BF117B"/>
    <w:rsid w:val="00BF12C4"/>
    <w:rsid w:val="00BF20E3"/>
    <w:rsid w:val="00BF27A7"/>
    <w:rsid w:val="00BF2D51"/>
    <w:rsid w:val="00BF2E92"/>
    <w:rsid w:val="00BF60A0"/>
    <w:rsid w:val="00BF7138"/>
    <w:rsid w:val="00BF7479"/>
    <w:rsid w:val="00BF792D"/>
    <w:rsid w:val="00BF79CA"/>
    <w:rsid w:val="00C001FC"/>
    <w:rsid w:val="00C00307"/>
    <w:rsid w:val="00C00C0D"/>
    <w:rsid w:val="00C00D25"/>
    <w:rsid w:val="00C00EA2"/>
    <w:rsid w:val="00C01DB9"/>
    <w:rsid w:val="00C022E9"/>
    <w:rsid w:val="00C03F19"/>
    <w:rsid w:val="00C0522B"/>
    <w:rsid w:val="00C0660B"/>
    <w:rsid w:val="00C06B83"/>
    <w:rsid w:val="00C071AD"/>
    <w:rsid w:val="00C075BB"/>
    <w:rsid w:val="00C11B3F"/>
    <w:rsid w:val="00C12655"/>
    <w:rsid w:val="00C12C8F"/>
    <w:rsid w:val="00C14F2E"/>
    <w:rsid w:val="00C17F0D"/>
    <w:rsid w:val="00C20543"/>
    <w:rsid w:val="00C20EF4"/>
    <w:rsid w:val="00C21032"/>
    <w:rsid w:val="00C213C9"/>
    <w:rsid w:val="00C21AC0"/>
    <w:rsid w:val="00C21B98"/>
    <w:rsid w:val="00C222C4"/>
    <w:rsid w:val="00C24140"/>
    <w:rsid w:val="00C25039"/>
    <w:rsid w:val="00C2576C"/>
    <w:rsid w:val="00C25874"/>
    <w:rsid w:val="00C25E4A"/>
    <w:rsid w:val="00C267C9"/>
    <w:rsid w:val="00C26B2C"/>
    <w:rsid w:val="00C277E5"/>
    <w:rsid w:val="00C306B1"/>
    <w:rsid w:val="00C30D71"/>
    <w:rsid w:val="00C30E96"/>
    <w:rsid w:val="00C3172A"/>
    <w:rsid w:val="00C31C6D"/>
    <w:rsid w:val="00C32210"/>
    <w:rsid w:val="00C323B0"/>
    <w:rsid w:val="00C3250A"/>
    <w:rsid w:val="00C34B27"/>
    <w:rsid w:val="00C352DA"/>
    <w:rsid w:val="00C3648E"/>
    <w:rsid w:val="00C3698A"/>
    <w:rsid w:val="00C369BA"/>
    <w:rsid w:val="00C40175"/>
    <w:rsid w:val="00C40B7C"/>
    <w:rsid w:val="00C40E9E"/>
    <w:rsid w:val="00C41256"/>
    <w:rsid w:val="00C414C5"/>
    <w:rsid w:val="00C415E3"/>
    <w:rsid w:val="00C42921"/>
    <w:rsid w:val="00C43161"/>
    <w:rsid w:val="00C43713"/>
    <w:rsid w:val="00C4373C"/>
    <w:rsid w:val="00C43B68"/>
    <w:rsid w:val="00C459CB"/>
    <w:rsid w:val="00C462B8"/>
    <w:rsid w:val="00C46333"/>
    <w:rsid w:val="00C4669E"/>
    <w:rsid w:val="00C50750"/>
    <w:rsid w:val="00C51A22"/>
    <w:rsid w:val="00C527B8"/>
    <w:rsid w:val="00C529CD"/>
    <w:rsid w:val="00C52D99"/>
    <w:rsid w:val="00C53E07"/>
    <w:rsid w:val="00C54492"/>
    <w:rsid w:val="00C54C7B"/>
    <w:rsid w:val="00C54F11"/>
    <w:rsid w:val="00C572AF"/>
    <w:rsid w:val="00C57AF3"/>
    <w:rsid w:val="00C57E11"/>
    <w:rsid w:val="00C57EAE"/>
    <w:rsid w:val="00C601B0"/>
    <w:rsid w:val="00C60599"/>
    <w:rsid w:val="00C62589"/>
    <w:rsid w:val="00C6261E"/>
    <w:rsid w:val="00C6275B"/>
    <w:rsid w:val="00C629D0"/>
    <w:rsid w:val="00C64452"/>
    <w:rsid w:val="00C65CDA"/>
    <w:rsid w:val="00C663FC"/>
    <w:rsid w:val="00C671EE"/>
    <w:rsid w:val="00C67EA8"/>
    <w:rsid w:val="00C701EC"/>
    <w:rsid w:val="00C7075F"/>
    <w:rsid w:val="00C71C82"/>
    <w:rsid w:val="00C7262B"/>
    <w:rsid w:val="00C73318"/>
    <w:rsid w:val="00C73EAF"/>
    <w:rsid w:val="00C73EEE"/>
    <w:rsid w:val="00C74712"/>
    <w:rsid w:val="00C74AF3"/>
    <w:rsid w:val="00C80566"/>
    <w:rsid w:val="00C80EC5"/>
    <w:rsid w:val="00C81E2E"/>
    <w:rsid w:val="00C8282B"/>
    <w:rsid w:val="00C84968"/>
    <w:rsid w:val="00C86BDD"/>
    <w:rsid w:val="00C86E41"/>
    <w:rsid w:val="00C8739B"/>
    <w:rsid w:val="00C87F55"/>
    <w:rsid w:val="00C90851"/>
    <w:rsid w:val="00C90982"/>
    <w:rsid w:val="00C91583"/>
    <w:rsid w:val="00C91D8C"/>
    <w:rsid w:val="00C92515"/>
    <w:rsid w:val="00C92E5A"/>
    <w:rsid w:val="00C933D1"/>
    <w:rsid w:val="00C936A1"/>
    <w:rsid w:val="00C93E9B"/>
    <w:rsid w:val="00C94182"/>
    <w:rsid w:val="00C94EF1"/>
    <w:rsid w:val="00C95D6E"/>
    <w:rsid w:val="00C96A4B"/>
    <w:rsid w:val="00C96EC6"/>
    <w:rsid w:val="00C9712C"/>
    <w:rsid w:val="00C97F18"/>
    <w:rsid w:val="00CA083B"/>
    <w:rsid w:val="00CA0881"/>
    <w:rsid w:val="00CA1064"/>
    <w:rsid w:val="00CA11A2"/>
    <w:rsid w:val="00CA169B"/>
    <w:rsid w:val="00CA1A40"/>
    <w:rsid w:val="00CA2F04"/>
    <w:rsid w:val="00CA3E67"/>
    <w:rsid w:val="00CA41B9"/>
    <w:rsid w:val="00CA45C7"/>
    <w:rsid w:val="00CA467A"/>
    <w:rsid w:val="00CA4A11"/>
    <w:rsid w:val="00CA4D5B"/>
    <w:rsid w:val="00CA5053"/>
    <w:rsid w:val="00CA6768"/>
    <w:rsid w:val="00CA6DCA"/>
    <w:rsid w:val="00CA7A61"/>
    <w:rsid w:val="00CB1032"/>
    <w:rsid w:val="00CB1229"/>
    <w:rsid w:val="00CB296A"/>
    <w:rsid w:val="00CB2D67"/>
    <w:rsid w:val="00CB3CF7"/>
    <w:rsid w:val="00CB44D2"/>
    <w:rsid w:val="00CB4DC5"/>
    <w:rsid w:val="00CB6164"/>
    <w:rsid w:val="00CB6180"/>
    <w:rsid w:val="00CB64A0"/>
    <w:rsid w:val="00CB6810"/>
    <w:rsid w:val="00CB6F88"/>
    <w:rsid w:val="00CB71D6"/>
    <w:rsid w:val="00CC0117"/>
    <w:rsid w:val="00CC12F4"/>
    <w:rsid w:val="00CC16F2"/>
    <w:rsid w:val="00CC1858"/>
    <w:rsid w:val="00CC34A8"/>
    <w:rsid w:val="00CC37FE"/>
    <w:rsid w:val="00CC4212"/>
    <w:rsid w:val="00CC4C6C"/>
    <w:rsid w:val="00CC5700"/>
    <w:rsid w:val="00CC5FF5"/>
    <w:rsid w:val="00CC6638"/>
    <w:rsid w:val="00CD1805"/>
    <w:rsid w:val="00CD194B"/>
    <w:rsid w:val="00CD19A3"/>
    <w:rsid w:val="00CD1BC1"/>
    <w:rsid w:val="00CD2ED8"/>
    <w:rsid w:val="00CD6CF9"/>
    <w:rsid w:val="00CE0483"/>
    <w:rsid w:val="00CE13BE"/>
    <w:rsid w:val="00CE1484"/>
    <w:rsid w:val="00CE2373"/>
    <w:rsid w:val="00CE359C"/>
    <w:rsid w:val="00CE36DE"/>
    <w:rsid w:val="00CE4B15"/>
    <w:rsid w:val="00CE746E"/>
    <w:rsid w:val="00CF19A1"/>
    <w:rsid w:val="00CF2F6E"/>
    <w:rsid w:val="00CF30EF"/>
    <w:rsid w:val="00CF333A"/>
    <w:rsid w:val="00CF337F"/>
    <w:rsid w:val="00CF3936"/>
    <w:rsid w:val="00CF3B4D"/>
    <w:rsid w:val="00CF3F9E"/>
    <w:rsid w:val="00CF424E"/>
    <w:rsid w:val="00CF6DA5"/>
    <w:rsid w:val="00D0035A"/>
    <w:rsid w:val="00D007D4"/>
    <w:rsid w:val="00D018F2"/>
    <w:rsid w:val="00D02095"/>
    <w:rsid w:val="00D034F9"/>
    <w:rsid w:val="00D03DBA"/>
    <w:rsid w:val="00D0489E"/>
    <w:rsid w:val="00D05ACA"/>
    <w:rsid w:val="00D0633C"/>
    <w:rsid w:val="00D06AD8"/>
    <w:rsid w:val="00D10582"/>
    <w:rsid w:val="00D121CF"/>
    <w:rsid w:val="00D122B2"/>
    <w:rsid w:val="00D12CC7"/>
    <w:rsid w:val="00D14044"/>
    <w:rsid w:val="00D14083"/>
    <w:rsid w:val="00D14A27"/>
    <w:rsid w:val="00D14C24"/>
    <w:rsid w:val="00D16046"/>
    <w:rsid w:val="00D164C0"/>
    <w:rsid w:val="00D16876"/>
    <w:rsid w:val="00D170F9"/>
    <w:rsid w:val="00D179F0"/>
    <w:rsid w:val="00D17FAA"/>
    <w:rsid w:val="00D2031D"/>
    <w:rsid w:val="00D21488"/>
    <w:rsid w:val="00D21F16"/>
    <w:rsid w:val="00D224EC"/>
    <w:rsid w:val="00D238DF"/>
    <w:rsid w:val="00D23B0F"/>
    <w:rsid w:val="00D24102"/>
    <w:rsid w:val="00D24263"/>
    <w:rsid w:val="00D24AE5"/>
    <w:rsid w:val="00D24F22"/>
    <w:rsid w:val="00D25135"/>
    <w:rsid w:val="00D25B5C"/>
    <w:rsid w:val="00D266F5"/>
    <w:rsid w:val="00D271B0"/>
    <w:rsid w:val="00D301DD"/>
    <w:rsid w:val="00D313B5"/>
    <w:rsid w:val="00D31637"/>
    <w:rsid w:val="00D32011"/>
    <w:rsid w:val="00D324C4"/>
    <w:rsid w:val="00D3282D"/>
    <w:rsid w:val="00D32DF9"/>
    <w:rsid w:val="00D32E02"/>
    <w:rsid w:val="00D332E1"/>
    <w:rsid w:val="00D33E25"/>
    <w:rsid w:val="00D35BE9"/>
    <w:rsid w:val="00D362B3"/>
    <w:rsid w:val="00D37362"/>
    <w:rsid w:val="00D400F6"/>
    <w:rsid w:val="00D406D8"/>
    <w:rsid w:val="00D41A2B"/>
    <w:rsid w:val="00D43D48"/>
    <w:rsid w:val="00D44C57"/>
    <w:rsid w:val="00D455F8"/>
    <w:rsid w:val="00D45991"/>
    <w:rsid w:val="00D45CD7"/>
    <w:rsid w:val="00D46D8C"/>
    <w:rsid w:val="00D50104"/>
    <w:rsid w:val="00D505C4"/>
    <w:rsid w:val="00D50A55"/>
    <w:rsid w:val="00D5196A"/>
    <w:rsid w:val="00D519BD"/>
    <w:rsid w:val="00D51A2B"/>
    <w:rsid w:val="00D5204F"/>
    <w:rsid w:val="00D54687"/>
    <w:rsid w:val="00D5494F"/>
    <w:rsid w:val="00D54C58"/>
    <w:rsid w:val="00D55422"/>
    <w:rsid w:val="00D5546A"/>
    <w:rsid w:val="00D56A9B"/>
    <w:rsid w:val="00D574BF"/>
    <w:rsid w:val="00D57725"/>
    <w:rsid w:val="00D57948"/>
    <w:rsid w:val="00D579C2"/>
    <w:rsid w:val="00D6143F"/>
    <w:rsid w:val="00D618DF"/>
    <w:rsid w:val="00D61C79"/>
    <w:rsid w:val="00D61D21"/>
    <w:rsid w:val="00D61EC3"/>
    <w:rsid w:val="00D62650"/>
    <w:rsid w:val="00D62BF1"/>
    <w:rsid w:val="00D6317B"/>
    <w:rsid w:val="00D6387D"/>
    <w:rsid w:val="00D63985"/>
    <w:rsid w:val="00D64A8D"/>
    <w:rsid w:val="00D64B6D"/>
    <w:rsid w:val="00D711B8"/>
    <w:rsid w:val="00D720A2"/>
    <w:rsid w:val="00D72597"/>
    <w:rsid w:val="00D7280B"/>
    <w:rsid w:val="00D74194"/>
    <w:rsid w:val="00D7521C"/>
    <w:rsid w:val="00D7542A"/>
    <w:rsid w:val="00D77CC0"/>
    <w:rsid w:val="00D80B7A"/>
    <w:rsid w:val="00D81462"/>
    <w:rsid w:val="00D816B8"/>
    <w:rsid w:val="00D81898"/>
    <w:rsid w:val="00D81C7C"/>
    <w:rsid w:val="00D82359"/>
    <w:rsid w:val="00D8268B"/>
    <w:rsid w:val="00D842C0"/>
    <w:rsid w:val="00D86144"/>
    <w:rsid w:val="00D862F3"/>
    <w:rsid w:val="00D86F7B"/>
    <w:rsid w:val="00D87BCF"/>
    <w:rsid w:val="00D9082E"/>
    <w:rsid w:val="00D9158D"/>
    <w:rsid w:val="00D91855"/>
    <w:rsid w:val="00D922EB"/>
    <w:rsid w:val="00D924B0"/>
    <w:rsid w:val="00D93144"/>
    <w:rsid w:val="00D9333F"/>
    <w:rsid w:val="00D935C7"/>
    <w:rsid w:val="00D941A1"/>
    <w:rsid w:val="00D94A13"/>
    <w:rsid w:val="00D94B62"/>
    <w:rsid w:val="00D94C74"/>
    <w:rsid w:val="00DA00BE"/>
    <w:rsid w:val="00DA07BA"/>
    <w:rsid w:val="00DA098B"/>
    <w:rsid w:val="00DA09B1"/>
    <w:rsid w:val="00DA0FC1"/>
    <w:rsid w:val="00DA5A9C"/>
    <w:rsid w:val="00DA5DBD"/>
    <w:rsid w:val="00DA600E"/>
    <w:rsid w:val="00DA6390"/>
    <w:rsid w:val="00DA69BF"/>
    <w:rsid w:val="00DA6CD1"/>
    <w:rsid w:val="00DA6E2C"/>
    <w:rsid w:val="00DA745C"/>
    <w:rsid w:val="00DA7F6C"/>
    <w:rsid w:val="00DB0D4B"/>
    <w:rsid w:val="00DB297A"/>
    <w:rsid w:val="00DB2FB3"/>
    <w:rsid w:val="00DB30D4"/>
    <w:rsid w:val="00DB344D"/>
    <w:rsid w:val="00DB454A"/>
    <w:rsid w:val="00DB59D7"/>
    <w:rsid w:val="00DB5FB2"/>
    <w:rsid w:val="00DB75D6"/>
    <w:rsid w:val="00DB7E1F"/>
    <w:rsid w:val="00DC05FF"/>
    <w:rsid w:val="00DC07F5"/>
    <w:rsid w:val="00DC1F1F"/>
    <w:rsid w:val="00DC2D01"/>
    <w:rsid w:val="00DC3157"/>
    <w:rsid w:val="00DC36AF"/>
    <w:rsid w:val="00DC3B79"/>
    <w:rsid w:val="00DC3FDC"/>
    <w:rsid w:val="00DC4705"/>
    <w:rsid w:val="00DC74C2"/>
    <w:rsid w:val="00DC7DE1"/>
    <w:rsid w:val="00DD03B7"/>
    <w:rsid w:val="00DD262F"/>
    <w:rsid w:val="00DD30A4"/>
    <w:rsid w:val="00DD3538"/>
    <w:rsid w:val="00DD3751"/>
    <w:rsid w:val="00DD3C46"/>
    <w:rsid w:val="00DD4599"/>
    <w:rsid w:val="00DD6394"/>
    <w:rsid w:val="00DD6FDC"/>
    <w:rsid w:val="00DD7CCC"/>
    <w:rsid w:val="00DE1C33"/>
    <w:rsid w:val="00DE295B"/>
    <w:rsid w:val="00DE319C"/>
    <w:rsid w:val="00DE3C52"/>
    <w:rsid w:val="00DE402B"/>
    <w:rsid w:val="00DE407C"/>
    <w:rsid w:val="00DE48FA"/>
    <w:rsid w:val="00DE6097"/>
    <w:rsid w:val="00DE762A"/>
    <w:rsid w:val="00DF0426"/>
    <w:rsid w:val="00DF058D"/>
    <w:rsid w:val="00DF16E9"/>
    <w:rsid w:val="00DF1748"/>
    <w:rsid w:val="00DF7584"/>
    <w:rsid w:val="00E00D05"/>
    <w:rsid w:val="00E01610"/>
    <w:rsid w:val="00E01C79"/>
    <w:rsid w:val="00E024E9"/>
    <w:rsid w:val="00E0533F"/>
    <w:rsid w:val="00E07E6F"/>
    <w:rsid w:val="00E07F75"/>
    <w:rsid w:val="00E10697"/>
    <w:rsid w:val="00E10ABB"/>
    <w:rsid w:val="00E10F34"/>
    <w:rsid w:val="00E1148B"/>
    <w:rsid w:val="00E115F8"/>
    <w:rsid w:val="00E118A7"/>
    <w:rsid w:val="00E11C91"/>
    <w:rsid w:val="00E1209E"/>
    <w:rsid w:val="00E1407D"/>
    <w:rsid w:val="00E143E1"/>
    <w:rsid w:val="00E16ADA"/>
    <w:rsid w:val="00E17D54"/>
    <w:rsid w:val="00E17D92"/>
    <w:rsid w:val="00E20FEF"/>
    <w:rsid w:val="00E2143A"/>
    <w:rsid w:val="00E22808"/>
    <w:rsid w:val="00E22B06"/>
    <w:rsid w:val="00E23DD7"/>
    <w:rsid w:val="00E26576"/>
    <w:rsid w:val="00E26B18"/>
    <w:rsid w:val="00E26C56"/>
    <w:rsid w:val="00E27F08"/>
    <w:rsid w:val="00E31049"/>
    <w:rsid w:val="00E320E4"/>
    <w:rsid w:val="00E32BAF"/>
    <w:rsid w:val="00E32CA4"/>
    <w:rsid w:val="00E32FC9"/>
    <w:rsid w:val="00E332FB"/>
    <w:rsid w:val="00E347FE"/>
    <w:rsid w:val="00E34971"/>
    <w:rsid w:val="00E35A87"/>
    <w:rsid w:val="00E36C64"/>
    <w:rsid w:val="00E36F86"/>
    <w:rsid w:val="00E378D2"/>
    <w:rsid w:val="00E401A9"/>
    <w:rsid w:val="00E425FB"/>
    <w:rsid w:val="00E43537"/>
    <w:rsid w:val="00E43B7E"/>
    <w:rsid w:val="00E44DE3"/>
    <w:rsid w:val="00E44F50"/>
    <w:rsid w:val="00E46009"/>
    <w:rsid w:val="00E464E6"/>
    <w:rsid w:val="00E46900"/>
    <w:rsid w:val="00E472DD"/>
    <w:rsid w:val="00E47EEA"/>
    <w:rsid w:val="00E503D6"/>
    <w:rsid w:val="00E519E5"/>
    <w:rsid w:val="00E527FE"/>
    <w:rsid w:val="00E52E18"/>
    <w:rsid w:val="00E541EC"/>
    <w:rsid w:val="00E54293"/>
    <w:rsid w:val="00E5653F"/>
    <w:rsid w:val="00E56B19"/>
    <w:rsid w:val="00E57938"/>
    <w:rsid w:val="00E60343"/>
    <w:rsid w:val="00E60F9F"/>
    <w:rsid w:val="00E6271E"/>
    <w:rsid w:val="00E62C39"/>
    <w:rsid w:val="00E62E3F"/>
    <w:rsid w:val="00E642B4"/>
    <w:rsid w:val="00E64E58"/>
    <w:rsid w:val="00E65687"/>
    <w:rsid w:val="00E67F54"/>
    <w:rsid w:val="00E704EF"/>
    <w:rsid w:val="00E707F0"/>
    <w:rsid w:val="00E71912"/>
    <w:rsid w:val="00E72C53"/>
    <w:rsid w:val="00E72C64"/>
    <w:rsid w:val="00E73ED1"/>
    <w:rsid w:val="00E75F7B"/>
    <w:rsid w:val="00E76414"/>
    <w:rsid w:val="00E76AC1"/>
    <w:rsid w:val="00E76BB7"/>
    <w:rsid w:val="00E77757"/>
    <w:rsid w:val="00E8066F"/>
    <w:rsid w:val="00E80AF6"/>
    <w:rsid w:val="00E80B57"/>
    <w:rsid w:val="00E810B3"/>
    <w:rsid w:val="00E8183F"/>
    <w:rsid w:val="00E81A64"/>
    <w:rsid w:val="00E8243B"/>
    <w:rsid w:val="00E82C90"/>
    <w:rsid w:val="00E834C0"/>
    <w:rsid w:val="00E83F37"/>
    <w:rsid w:val="00E847F2"/>
    <w:rsid w:val="00E84D22"/>
    <w:rsid w:val="00E85746"/>
    <w:rsid w:val="00E85785"/>
    <w:rsid w:val="00E85D5E"/>
    <w:rsid w:val="00E8661D"/>
    <w:rsid w:val="00E86AA3"/>
    <w:rsid w:val="00E87B4D"/>
    <w:rsid w:val="00E87B91"/>
    <w:rsid w:val="00E90F66"/>
    <w:rsid w:val="00E91988"/>
    <w:rsid w:val="00E92005"/>
    <w:rsid w:val="00E92C1B"/>
    <w:rsid w:val="00E931D7"/>
    <w:rsid w:val="00E938BC"/>
    <w:rsid w:val="00E97015"/>
    <w:rsid w:val="00E978C9"/>
    <w:rsid w:val="00EA0B47"/>
    <w:rsid w:val="00EA19C5"/>
    <w:rsid w:val="00EA267E"/>
    <w:rsid w:val="00EA2D34"/>
    <w:rsid w:val="00EA2F53"/>
    <w:rsid w:val="00EA4143"/>
    <w:rsid w:val="00EA4B3E"/>
    <w:rsid w:val="00EA512C"/>
    <w:rsid w:val="00EA58D4"/>
    <w:rsid w:val="00EA6097"/>
    <w:rsid w:val="00EA629B"/>
    <w:rsid w:val="00EA6DFE"/>
    <w:rsid w:val="00EA7386"/>
    <w:rsid w:val="00EA7471"/>
    <w:rsid w:val="00EA7E2F"/>
    <w:rsid w:val="00EB0469"/>
    <w:rsid w:val="00EB046D"/>
    <w:rsid w:val="00EB1166"/>
    <w:rsid w:val="00EB168E"/>
    <w:rsid w:val="00EB32A4"/>
    <w:rsid w:val="00EB3E68"/>
    <w:rsid w:val="00EB3FD8"/>
    <w:rsid w:val="00EB423D"/>
    <w:rsid w:val="00EB4756"/>
    <w:rsid w:val="00EB4935"/>
    <w:rsid w:val="00EB5789"/>
    <w:rsid w:val="00EB692F"/>
    <w:rsid w:val="00EB6A97"/>
    <w:rsid w:val="00EB75C0"/>
    <w:rsid w:val="00EC11BE"/>
    <w:rsid w:val="00EC1DB9"/>
    <w:rsid w:val="00EC2FFA"/>
    <w:rsid w:val="00EC31B9"/>
    <w:rsid w:val="00EC35E7"/>
    <w:rsid w:val="00EC3753"/>
    <w:rsid w:val="00EC4157"/>
    <w:rsid w:val="00EC4576"/>
    <w:rsid w:val="00EC4E58"/>
    <w:rsid w:val="00EC5D57"/>
    <w:rsid w:val="00EC66E5"/>
    <w:rsid w:val="00ED0163"/>
    <w:rsid w:val="00ED0802"/>
    <w:rsid w:val="00ED0842"/>
    <w:rsid w:val="00ED2304"/>
    <w:rsid w:val="00ED2889"/>
    <w:rsid w:val="00ED2F83"/>
    <w:rsid w:val="00ED3C84"/>
    <w:rsid w:val="00ED5FC2"/>
    <w:rsid w:val="00ED7813"/>
    <w:rsid w:val="00ED79D7"/>
    <w:rsid w:val="00EE0A48"/>
    <w:rsid w:val="00EE109C"/>
    <w:rsid w:val="00EE1B19"/>
    <w:rsid w:val="00EE2AF2"/>
    <w:rsid w:val="00EE2FC7"/>
    <w:rsid w:val="00EE392D"/>
    <w:rsid w:val="00EE3956"/>
    <w:rsid w:val="00EE3B41"/>
    <w:rsid w:val="00EE5774"/>
    <w:rsid w:val="00EE6466"/>
    <w:rsid w:val="00EE6A51"/>
    <w:rsid w:val="00EE7853"/>
    <w:rsid w:val="00EE7C3D"/>
    <w:rsid w:val="00EF034D"/>
    <w:rsid w:val="00EF11C8"/>
    <w:rsid w:val="00EF209D"/>
    <w:rsid w:val="00EF3AEB"/>
    <w:rsid w:val="00EF6CF4"/>
    <w:rsid w:val="00EF7C69"/>
    <w:rsid w:val="00F021E0"/>
    <w:rsid w:val="00F04EEF"/>
    <w:rsid w:val="00F0502E"/>
    <w:rsid w:val="00F05827"/>
    <w:rsid w:val="00F060D3"/>
    <w:rsid w:val="00F0615D"/>
    <w:rsid w:val="00F067F7"/>
    <w:rsid w:val="00F06E8B"/>
    <w:rsid w:val="00F10AF2"/>
    <w:rsid w:val="00F10E7D"/>
    <w:rsid w:val="00F11287"/>
    <w:rsid w:val="00F118FB"/>
    <w:rsid w:val="00F12B56"/>
    <w:rsid w:val="00F13699"/>
    <w:rsid w:val="00F13AE6"/>
    <w:rsid w:val="00F1410D"/>
    <w:rsid w:val="00F14F5C"/>
    <w:rsid w:val="00F15757"/>
    <w:rsid w:val="00F1602A"/>
    <w:rsid w:val="00F161F5"/>
    <w:rsid w:val="00F172A8"/>
    <w:rsid w:val="00F173FA"/>
    <w:rsid w:val="00F17674"/>
    <w:rsid w:val="00F20466"/>
    <w:rsid w:val="00F204CD"/>
    <w:rsid w:val="00F221E9"/>
    <w:rsid w:val="00F23B03"/>
    <w:rsid w:val="00F23BF6"/>
    <w:rsid w:val="00F23E4B"/>
    <w:rsid w:val="00F26CF1"/>
    <w:rsid w:val="00F26DA6"/>
    <w:rsid w:val="00F277C7"/>
    <w:rsid w:val="00F3079E"/>
    <w:rsid w:val="00F308E9"/>
    <w:rsid w:val="00F31680"/>
    <w:rsid w:val="00F31FD6"/>
    <w:rsid w:val="00F321F1"/>
    <w:rsid w:val="00F32436"/>
    <w:rsid w:val="00F3294E"/>
    <w:rsid w:val="00F32B3A"/>
    <w:rsid w:val="00F32BE3"/>
    <w:rsid w:val="00F333ED"/>
    <w:rsid w:val="00F33844"/>
    <w:rsid w:val="00F34612"/>
    <w:rsid w:val="00F34CF0"/>
    <w:rsid w:val="00F351B9"/>
    <w:rsid w:val="00F35947"/>
    <w:rsid w:val="00F37BD8"/>
    <w:rsid w:val="00F4040C"/>
    <w:rsid w:val="00F40EE8"/>
    <w:rsid w:val="00F41755"/>
    <w:rsid w:val="00F41E31"/>
    <w:rsid w:val="00F421A3"/>
    <w:rsid w:val="00F43887"/>
    <w:rsid w:val="00F438F9"/>
    <w:rsid w:val="00F43EA9"/>
    <w:rsid w:val="00F44123"/>
    <w:rsid w:val="00F441E9"/>
    <w:rsid w:val="00F444FE"/>
    <w:rsid w:val="00F456F1"/>
    <w:rsid w:val="00F45D81"/>
    <w:rsid w:val="00F46323"/>
    <w:rsid w:val="00F46C38"/>
    <w:rsid w:val="00F47D02"/>
    <w:rsid w:val="00F506D0"/>
    <w:rsid w:val="00F508BE"/>
    <w:rsid w:val="00F50B06"/>
    <w:rsid w:val="00F50BA3"/>
    <w:rsid w:val="00F5100C"/>
    <w:rsid w:val="00F51BD4"/>
    <w:rsid w:val="00F52603"/>
    <w:rsid w:val="00F52773"/>
    <w:rsid w:val="00F52B59"/>
    <w:rsid w:val="00F52CCF"/>
    <w:rsid w:val="00F53696"/>
    <w:rsid w:val="00F539BC"/>
    <w:rsid w:val="00F545E0"/>
    <w:rsid w:val="00F55006"/>
    <w:rsid w:val="00F552D4"/>
    <w:rsid w:val="00F56A75"/>
    <w:rsid w:val="00F57055"/>
    <w:rsid w:val="00F5748E"/>
    <w:rsid w:val="00F61D03"/>
    <w:rsid w:val="00F6321F"/>
    <w:rsid w:val="00F63459"/>
    <w:rsid w:val="00F6380B"/>
    <w:rsid w:val="00F63D11"/>
    <w:rsid w:val="00F645D2"/>
    <w:rsid w:val="00F64757"/>
    <w:rsid w:val="00F7013E"/>
    <w:rsid w:val="00F701DA"/>
    <w:rsid w:val="00F70AD9"/>
    <w:rsid w:val="00F70E6A"/>
    <w:rsid w:val="00F71405"/>
    <w:rsid w:val="00F716F0"/>
    <w:rsid w:val="00F717B9"/>
    <w:rsid w:val="00F72C0E"/>
    <w:rsid w:val="00F73270"/>
    <w:rsid w:val="00F74106"/>
    <w:rsid w:val="00F74BE3"/>
    <w:rsid w:val="00F76080"/>
    <w:rsid w:val="00F76CDA"/>
    <w:rsid w:val="00F775B8"/>
    <w:rsid w:val="00F805D7"/>
    <w:rsid w:val="00F80630"/>
    <w:rsid w:val="00F81427"/>
    <w:rsid w:val="00F8197C"/>
    <w:rsid w:val="00F81AB7"/>
    <w:rsid w:val="00F81E23"/>
    <w:rsid w:val="00F82204"/>
    <w:rsid w:val="00F8347D"/>
    <w:rsid w:val="00F83929"/>
    <w:rsid w:val="00F83C28"/>
    <w:rsid w:val="00F845CD"/>
    <w:rsid w:val="00F8486E"/>
    <w:rsid w:val="00F84883"/>
    <w:rsid w:val="00F85058"/>
    <w:rsid w:val="00F85338"/>
    <w:rsid w:val="00F8586B"/>
    <w:rsid w:val="00F85C32"/>
    <w:rsid w:val="00F869AA"/>
    <w:rsid w:val="00F86E9C"/>
    <w:rsid w:val="00F87BAE"/>
    <w:rsid w:val="00F9115A"/>
    <w:rsid w:val="00F918C1"/>
    <w:rsid w:val="00F92405"/>
    <w:rsid w:val="00F92522"/>
    <w:rsid w:val="00F92673"/>
    <w:rsid w:val="00F93C80"/>
    <w:rsid w:val="00F93F21"/>
    <w:rsid w:val="00F95312"/>
    <w:rsid w:val="00F956D4"/>
    <w:rsid w:val="00F965BC"/>
    <w:rsid w:val="00F96BD4"/>
    <w:rsid w:val="00F97852"/>
    <w:rsid w:val="00FA0E5B"/>
    <w:rsid w:val="00FA2268"/>
    <w:rsid w:val="00FA2611"/>
    <w:rsid w:val="00FA33E4"/>
    <w:rsid w:val="00FA40E9"/>
    <w:rsid w:val="00FA4F37"/>
    <w:rsid w:val="00FA5DBB"/>
    <w:rsid w:val="00FA5FB9"/>
    <w:rsid w:val="00FA630E"/>
    <w:rsid w:val="00FA76AC"/>
    <w:rsid w:val="00FA797B"/>
    <w:rsid w:val="00FA7C56"/>
    <w:rsid w:val="00FA7EFA"/>
    <w:rsid w:val="00FB0AD4"/>
    <w:rsid w:val="00FB0D7C"/>
    <w:rsid w:val="00FB1E42"/>
    <w:rsid w:val="00FB2150"/>
    <w:rsid w:val="00FB24F8"/>
    <w:rsid w:val="00FB261E"/>
    <w:rsid w:val="00FB3B84"/>
    <w:rsid w:val="00FB484E"/>
    <w:rsid w:val="00FB578F"/>
    <w:rsid w:val="00FB64BB"/>
    <w:rsid w:val="00FB65CA"/>
    <w:rsid w:val="00FB664D"/>
    <w:rsid w:val="00FB6CCD"/>
    <w:rsid w:val="00FB75E5"/>
    <w:rsid w:val="00FC08B3"/>
    <w:rsid w:val="00FC0BAC"/>
    <w:rsid w:val="00FC1917"/>
    <w:rsid w:val="00FC2CD2"/>
    <w:rsid w:val="00FC2CDE"/>
    <w:rsid w:val="00FC3211"/>
    <w:rsid w:val="00FC45E0"/>
    <w:rsid w:val="00FC49D5"/>
    <w:rsid w:val="00FC4DCB"/>
    <w:rsid w:val="00FC523A"/>
    <w:rsid w:val="00FC572C"/>
    <w:rsid w:val="00FC5F0F"/>
    <w:rsid w:val="00FC62CD"/>
    <w:rsid w:val="00FC650E"/>
    <w:rsid w:val="00FC6C45"/>
    <w:rsid w:val="00FC7022"/>
    <w:rsid w:val="00FC795C"/>
    <w:rsid w:val="00FC7972"/>
    <w:rsid w:val="00FC7B0C"/>
    <w:rsid w:val="00FD00F3"/>
    <w:rsid w:val="00FD01E5"/>
    <w:rsid w:val="00FD046A"/>
    <w:rsid w:val="00FD0556"/>
    <w:rsid w:val="00FD07B8"/>
    <w:rsid w:val="00FD0BC0"/>
    <w:rsid w:val="00FD168D"/>
    <w:rsid w:val="00FD1C5D"/>
    <w:rsid w:val="00FD2ECF"/>
    <w:rsid w:val="00FD3FEB"/>
    <w:rsid w:val="00FD4806"/>
    <w:rsid w:val="00FD49E5"/>
    <w:rsid w:val="00FD69B0"/>
    <w:rsid w:val="00FD6C00"/>
    <w:rsid w:val="00FD756A"/>
    <w:rsid w:val="00FD7616"/>
    <w:rsid w:val="00FD7A9E"/>
    <w:rsid w:val="00FE0B78"/>
    <w:rsid w:val="00FE1073"/>
    <w:rsid w:val="00FE36E4"/>
    <w:rsid w:val="00FE3883"/>
    <w:rsid w:val="00FE43A1"/>
    <w:rsid w:val="00FE4A9C"/>
    <w:rsid w:val="00FE5B4A"/>
    <w:rsid w:val="00FE5B9B"/>
    <w:rsid w:val="00FE6107"/>
    <w:rsid w:val="00FE6A13"/>
    <w:rsid w:val="00FE7E0E"/>
    <w:rsid w:val="00FF1452"/>
    <w:rsid w:val="00FF3402"/>
    <w:rsid w:val="00FF3612"/>
    <w:rsid w:val="00FF6245"/>
    <w:rsid w:val="00FF65C5"/>
    <w:rsid w:val="00FF74C6"/>
    <w:rsid w:val="01483784"/>
    <w:rsid w:val="0161294A"/>
    <w:rsid w:val="019DDEAF"/>
    <w:rsid w:val="01D4EA15"/>
    <w:rsid w:val="01DB75DA"/>
    <w:rsid w:val="03492A0C"/>
    <w:rsid w:val="0377463B"/>
    <w:rsid w:val="04DE47F4"/>
    <w:rsid w:val="05340106"/>
    <w:rsid w:val="0599956F"/>
    <w:rsid w:val="06FC163E"/>
    <w:rsid w:val="073CD497"/>
    <w:rsid w:val="0778380B"/>
    <w:rsid w:val="0798843D"/>
    <w:rsid w:val="08F9BC39"/>
    <w:rsid w:val="09505CEA"/>
    <w:rsid w:val="0A779D6D"/>
    <w:rsid w:val="0AC60A8D"/>
    <w:rsid w:val="0B1EDBFF"/>
    <w:rsid w:val="0B692FC3"/>
    <w:rsid w:val="0B98D495"/>
    <w:rsid w:val="0CFDE6BB"/>
    <w:rsid w:val="0D3AB7B7"/>
    <w:rsid w:val="0DB4FB18"/>
    <w:rsid w:val="0DF22E70"/>
    <w:rsid w:val="0E567CC1"/>
    <w:rsid w:val="0E9B38F5"/>
    <w:rsid w:val="0EA59B26"/>
    <w:rsid w:val="103F9159"/>
    <w:rsid w:val="10933ED7"/>
    <w:rsid w:val="1174AC06"/>
    <w:rsid w:val="134BFB61"/>
    <w:rsid w:val="13811766"/>
    <w:rsid w:val="13B52449"/>
    <w:rsid w:val="1472EF21"/>
    <w:rsid w:val="16239859"/>
    <w:rsid w:val="16C6EFF1"/>
    <w:rsid w:val="174EC4AF"/>
    <w:rsid w:val="17555199"/>
    <w:rsid w:val="17E7AEF8"/>
    <w:rsid w:val="194400C2"/>
    <w:rsid w:val="1A29E5AB"/>
    <w:rsid w:val="1AF83089"/>
    <w:rsid w:val="1B0A8E80"/>
    <w:rsid w:val="1B244830"/>
    <w:rsid w:val="1BA36AA7"/>
    <w:rsid w:val="1CA4177B"/>
    <w:rsid w:val="1DAB6AC0"/>
    <w:rsid w:val="1DDDC549"/>
    <w:rsid w:val="1E8AB5B2"/>
    <w:rsid w:val="1FA6B9B5"/>
    <w:rsid w:val="2022B3D8"/>
    <w:rsid w:val="20DD0FF1"/>
    <w:rsid w:val="2198BDA9"/>
    <w:rsid w:val="21DE4D56"/>
    <w:rsid w:val="21F29444"/>
    <w:rsid w:val="23C73F83"/>
    <w:rsid w:val="24718A36"/>
    <w:rsid w:val="24774E9D"/>
    <w:rsid w:val="248AFE23"/>
    <w:rsid w:val="24DBD299"/>
    <w:rsid w:val="2626CE84"/>
    <w:rsid w:val="2637751E"/>
    <w:rsid w:val="271A4BE7"/>
    <w:rsid w:val="27C251D0"/>
    <w:rsid w:val="28CED8B6"/>
    <w:rsid w:val="28DF92E7"/>
    <w:rsid w:val="29255DE8"/>
    <w:rsid w:val="2AD8209A"/>
    <w:rsid w:val="2BCE7AC4"/>
    <w:rsid w:val="2C20AE16"/>
    <w:rsid w:val="2D606E8A"/>
    <w:rsid w:val="2E18B80C"/>
    <w:rsid w:val="2E6C92D4"/>
    <w:rsid w:val="2EFFA541"/>
    <w:rsid w:val="2FD294E3"/>
    <w:rsid w:val="3040332F"/>
    <w:rsid w:val="3201AF40"/>
    <w:rsid w:val="33471ACD"/>
    <w:rsid w:val="350B6AA4"/>
    <w:rsid w:val="35AC22FF"/>
    <w:rsid w:val="35AC9E69"/>
    <w:rsid w:val="35F84FD9"/>
    <w:rsid w:val="36328F55"/>
    <w:rsid w:val="385B14BC"/>
    <w:rsid w:val="385BCB4A"/>
    <w:rsid w:val="39639007"/>
    <w:rsid w:val="39DEDBC7"/>
    <w:rsid w:val="3A1D1994"/>
    <w:rsid w:val="3AAFFF22"/>
    <w:rsid w:val="3AE0079C"/>
    <w:rsid w:val="3C4D7AE2"/>
    <w:rsid w:val="3C9AF8FB"/>
    <w:rsid w:val="3D91B31E"/>
    <w:rsid w:val="3DE94B43"/>
    <w:rsid w:val="3E36C95C"/>
    <w:rsid w:val="3E559A29"/>
    <w:rsid w:val="3EA47313"/>
    <w:rsid w:val="3EB24CEA"/>
    <w:rsid w:val="3F851BA4"/>
    <w:rsid w:val="3FB97160"/>
    <w:rsid w:val="4126A1CC"/>
    <w:rsid w:val="419BA504"/>
    <w:rsid w:val="41E9EDAC"/>
    <w:rsid w:val="42464B10"/>
    <w:rsid w:val="42E43C64"/>
    <w:rsid w:val="45059E5F"/>
    <w:rsid w:val="45450B05"/>
    <w:rsid w:val="45E4461E"/>
    <w:rsid w:val="46E469EB"/>
    <w:rsid w:val="47F0E508"/>
    <w:rsid w:val="49F5AA66"/>
    <w:rsid w:val="4A1FDCCE"/>
    <w:rsid w:val="4A8153A2"/>
    <w:rsid w:val="4AE802A1"/>
    <w:rsid w:val="4B5B9360"/>
    <w:rsid w:val="4B9FF5BB"/>
    <w:rsid w:val="4C104C84"/>
    <w:rsid w:val="4C28B34D"/>
    <w:rsid w:val="4D168450"/>
    <w:rsid w:val="4F2787BC"/>
    <w:rsid w:val="4FF3956C"/>
    <w:rsid w:val="5053063E"/>
    <w:rsid w:val="50C326EB"/>
    <w:rsid w:val="50C3581D"/>
    <w:rsid w:val="52988AC1"/>
    <w:rsid w:val="53A3F633"/>
    <w:rsid w:val="53AB65CE"/>
    <w:rsid w:val="53CC9D21"/>
    <w:rsid w:val="5424431F"/>
    <w:rsid w:val="5472BDF9"/>
    <w:rsid w:val="5678636F"/>
    <w:rsid w:val="5756A784"/>
    <w:rsid w:val="589B2C56"/>
    <w:rsid w:val="590CE028"/>
    <w:rsid w:val="5A1CBC4A"/>
    <w:rsid w:val="5AB54C49"/>
    <w:rsid w:val="5C27B4A8"/>
    <w:rsid w:val="5C3A014B"/>
    <w:rsid w:val="5D4B1BA1"/>
    <w:rsid w:val="5D88B2C8"/>
    <w:rsid w:val="5E2871A8"/>
    <w:rsid w:val="5F9F314C"/>
    <w:rsid w:val="5FC11C9A"/>
    <w:rsid w:val="602B2FFA"/>
    <w:rsid w:val="60F3DF75"/>
    <w:rsid w:val="6156392F"/>
    <w:rsid w:val="6199BE80"/>
    <w:rsid w:val="6210BB3A"/>
    <w:rsid w:val="62F20990"/>
    <w:rsid w:val="637DADA0"/>
    <w:rsid w:val="64CE2135"/>
    <w:rsid w:val="6536C9F1"/>
    <w:rsid w:val="65FDAF6A"/>
    <w:rsid w:val="6662906E"/>
    <w:rsid w:val="6764BF9D"/>
    <w:rsid w:val="69A973C9"/>
    <w:rsid w:val="69D33D0E"/>
    <w:rsid w:val="6ADA9AFD"/>
    <w:rsid w:val="6B339F94"/>
    <w:rsid w:val="6B9E5DFC"/>
    <w:rsid w:val="6CE79E08"/>
    <w:rsid w:val="6DD86353"/>
    <w:rsid w:val="6DE86F3A"/>
    <w:rsid w:val="71BFFF09"/>
    <w:rsid w:val="732974E1"/>
    <w:rsid w:val="73C5D387"/>
    <w:rsid w:val="73E5686D"/>
    <w:rsid w:val="7416059C"/>
    <w:rsid w:val="756BC5C6"/>
    <w:rsid w:val="75FA3FB5"/>
    <w:rsid w:val="77869BA7"/>
    <w:rsid w:val="79B6E618"/>
    <w:rsid w:val="7A563570"/>
    <w:rsid w:val="7B8137A1"/>
    <w:rsid w:val="7C954939"/>
    <w:rsid w:val="7CDCA49A"/>
    <w:rsid w:val="7D28EF20"/>
    <w:rsid w:val="7D2C4A9B"/>
    <w:rsid w:val="7D5E2B98"/>
    <w:rsid w:val="7DE1988C"/>
    <w:rsid w:val="7E953C18"/>
    <w:rsid w:val="7ECCB4FE"/>
    <w:rsid w:val="7FA2E6B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none [3212]" stroke="f">
      <v:fill color="none [3212]"/>
      <v:stroke on="f"/>
    </o:shapedefaults>
    <o:shapelayout v:ext="edit">
      <o:idmap v:ext="edit" data="2"/>
    </o:shapelayout>
  </w:shapeDefaults>
  <w:doNotEmbedSmartTags/>
  <w:decimalSymbol w:val=","/>
  <w:listSeparator w:val=";"/>
  <w14:docId w14:val="47B6E75E"/>
  <w15:docId w15:val="{FDFFD1BB-563A-4976-9F19-EDB793203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337D2"/>
    <w:pPr>
      <w:overflowPunct w:val="0"/>
      <w:autoSpaceDE w:val="0"/>
      <w:autoSpaceDN w:val="0"/>
      <w:adjustRightInd w:val="0"/>
      <w:textAlignment w:val="baseline"/>
    </w:pPr>
    <w:rPr>
      <w:rFonts w:ascii="Frutiger" w:hAnsi="Frutiger"/>
    </w:rPr>
  </w:style>
  <w:style w:type="paragraph" w:styleId="berschrift1">
    <w:name w:val="heading 1"/>
    <w:basedOn w:val="Standard"/>
    <w:next w:val="Standard"/>
    <w:link w:val="berschrift1Zchn"/>
    <w:uiPriority w:val="9"/>
    <w:qFormat/>
    <w:rsid w:val="00F775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1063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rsid w:val="00DC3B79"/>
    <w:pPr>
      <w:overflowPunct/>
      <w:autoSpaceDE/>
      <w:autoSpaceDN/>
      <w:adjustRightInd/>
      <w:spacing w:before="100" w:beforeAutospacing="1" w:after="100" w:afterAutospacing="1"/>
      <w:textAlignment w:val="auto"/>
      <w:outlineLvl w:val="2"/>
    </w:pPr>
    <w:rPr>
      <w:rFonts w:ascii="Times New Roman" w:hAnsi="Times New Roman"/>
      <w:b/>
      <w:bCs/>
      <w:sz w:val="27"/>
      <w:szCs w:val="27"/>
    </w:rPr>
  </w:style>
  <w:style w:type="paragraph" w:styleId="berschrift4">
    <w:name w:val="heading 4"/>
    <w:basedOn w:val="Standard"/>
    <w:next w:val="Standard"/>
    <w:link w:val="berschrift4Zchn"/>
    <w:uiPriority w:val="9"/>
    <w:semiHidden/>
    <w:unhideWhenUsed/>
    <w:qFormat/>
    <w:rsid w:val="002A345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91260"/>
    <w:rPr>
      <w:color w:val="0000FF"/>
      <w:u w:val="single"/>
    </w:rPr>
  </w:style>
  <w:style w:type="paragraph" w:styleId="Sprechblasentext">
    <w:name w:val="Balloon Text"/>
    <w:basedOn w:val="Standard"/>
    <w:semiHidden/>
    <w:rsid w:val="00883317"/>
    <w:rPr>
      <w:rFonts w:ascii="Tahoma" w:hAnsi="Tahoma" w:cs="Tahoma"/>
      <w:sz w:val="16"/>
      <w:szCs w:val="16"/>
    </w:rPr>
  </w:style>
  <w:style w:type="paragraph" w:styleId="Dokumentstruktur">
    <w:name w:val="Document Map"/>
    <w:basedOn w:val="Standard"/>
    <w:link w:val="DokumentstrukturZchn"/>
    <w:uiPriority w:val="99"/>
    <w:semiHidden/>
    <w:unhideWhenUsed/>
    <w:rsid w:val="00C4669E"/>
    <w:rPr>
      <w:rFonts w:ascii="Tahoma" w:hAnsi="Tahoma"/>
      <w:sz w:val="16"/>
      <w:szCs w:val="16"/>
      <w:lang w:val="x-none" w:eastAsia="x-none"/>
    </w:rPr>
  </w:style>
  <w:style w:type="character" w:customStyle="1" w:styleId="DokumentstrukturZchn">
    <w:name w:val="Dokumentstruktur Zchn"/>
    <w:link w:val="Dokumentstruktur"/>
    <w:uiPriority w:val="99"/>
    <w:semiHidden/>
    <w:rsid w:val="00C4669E"/>
    <w:rPr>
      <w:rFonts w:ascii="Tahoma" w:hAnsi="Tahoma" w:cs="Tahoma"/>
      <w:sz w:val="16"/>
      <w:szCs w:val="16"/>
    </w:rPr>
  </w:style>
  <w:style w:type="paragraph" w:styleId="Kopfzeile">
    <w:name w:val="header"/>
    <w:basedOn w:val="Standard"/>
    <w:rsid w:val="00F80630"/>
    <w:pPr>
      <w:tabs>
        <w:tab w:val="center" w:pos="4536"/>
        <w:tab w:val="right" w:pos="9072"/>
      </w:tabs>
    </w:pPr>
  </w:style>
  <w:style w:type="paragraph" w:styleId="Fuzeile">
    <w:name w:val="footer"/>
    <w:basedOn w:val="Standard"/>
    <w:rsid w:val="00F80630"/>
    <w:pPr>
      <w:tabs>
        <w:tab w:val="center" w:pos="4536"/>
        <w:tab w:val="right" w:pos="9072"/>
      </w:tabs>
    </w:pPr>
  </w:style>
  <w:style w:type="paragraph" w:styleId="Textkrper">
    <w:name w:val="Body Text"/>
    <w:basedOn w:val="Standard"/>
    <w:link w:val="TextkrperZchn"/>
    <w:rsid w:val="003A3050"/>
    <w:pPr>
      <w:spacing w:after="120"/>
      <w:textAlignment w:val="auto"/>
    </w:pPr>
  </w:style>
  <w:style w:type="character" w:customStyle="1" w:styleId="TextkrperZchn">
    <w:name w:val="Textkörper Zchn"/>
    <w:link w:val="Textkrper"/>
    <w:rsid w:val="003A3050"/>
    <w:rPr>
      <w:rFonts w:ascii="Frutiger" w:hAnsi="Frutiger"/>
      <w:lang w:val="de-DE" w:eastAsia="de-DE" w:bidi="ar-SA"/>
    </w:rPr>
  </w:style>
  <w:style w:type="paragraph" w:styleId="Listenabsatz">
    <w:name w:val="List Paragraph"/>
    <w:basedOn w:val="Standard"/>
    <w:uiPriority w:val="34"/>
    <w:qFormat/>
    <w:rsid w:val="004312E9"/>
    <w:pPr>
      <w:ind w:left="720"/>
      <w:contextualSpacing/>
    </w:pPr>
  </w:style>
  <w:style w:type="character" w:styleId="Kommentarzeichen">
    <w:name w:val="annotation reference"/>
    <w:basedOn w:val="Absatz-Standardschriftart"/>
    <w:uiPriority w:val="99"/>
    <w:semiHidden/>
    <w:unhideWhenUsed/>
    <w:rsid w:val="00F12B56"/>
    <w:rPr>
      <w:sz w:val="16"/>
      <w:szCs w:val="16"/>
    </w:rPr>
  </w:style>
  <w:style w:type="paragraph" w:styleId="Kommentartext">
    <w:name w:val="annotation text"/>
    <w:basedOn w:val="Standard"/>
    <w:link w:val="KommentartextZchn"/>
    <w:uiPriority w:val="99"/>
    <w:unhideWhenUsed/>
    <w:rsid w:val="00F12B56"/>
  </w:style>
  <w:style w:type="character" w:customStyle="1" w:styleId="KommentartextZchn">
    <w:name w:val="Kommentartext Zchn"/>
    <w:basedOn w:val="Absatz-Standardschriftart"/>
    <w:link w:val="Kommentartext"/>
    <w:uiPriority w:val="99"/>
    <w:rsid w:val="00F12B56"/>
    <w:rPr>
      <w:rFonts w:ascii="Frutiger" w:hAnsi="Frutiger"/>
    </w:rPr>
  </w:style>
  <w:style w:type="paragraph" w:styleId="Kommentarthema">
    <w:name w:val="annotation subject"/>
    <w:basedOn w:val="Kommentartext"/>
    <w:next w:val="Kommentartext"/>
    <w:link w:val="KommentarthemaZchn"/>
    <w:uiPriority w:val="99"/>
    <w:semiHidden/>
    <w:unhideWhenUsed/>
    <w:rsid w:val="00F12B56"/>
    <w:rPr>
      <w:b/>
      <w:bCs/>
    </w:rPr>
  </w:style>
  <w:style w:type="character" w:customStyle="1" w:styleId="KommentarthemaZchn">
    <w:name w:val="Kommentarthema Zchn"/>
    <w:basedOn w:val="KommentartextZchn"/>
    <w:link w:val="Kommentarthema"/>
    <w:uiPriority w:val="99"/>
    <w:semiHidden/>
    <w:rsid w:val="00F12B56"/>
    <w:rPr>
      <w:rFonts w:ascii="Frutiger" w:hAnsi="Frutiger"/>
      <w:b/>
      <w:bCs/>
    </w:rPr>
  </w:style>
  <w:style w:type="character" w:styleId="BesuchterLink">
    <w:name w:val="FollowedHyperlink"/>
    <w:basedOn w:val="Absatz-Standardschriftart"/>
    <w:uiPriority w:val="99"/>
    <w:semiHidden/>
    <w:unhideWhenUsed/>
    <w:rsid w:val="008D2A70"/>
    <w:rPr>
      <w:color w:val="800080" w:themeColor="followedHyperlink"/>
      <w:u w:val="single"/>
    </w:rPr>
  </w:style>
  <w:style w:type="character" w:customStyle="1" w:styleId="berschrift3Zchn">
    <w:name w:val="Überschrift 3 Zchn"/>
    <w:basedOn w:val="Absatz-Standardschriftart"/>
    <w:link w:val="berschrift3"/>
    <w:uiPriority w:val="9"/>
    <w:rsid w:val="00DC3B79"/>
    <w:rPr>
      <w:b/>
      <w:bCs/>
      <w:sz w:val="27"/>
      <w:szCs w:val="27"/>
    </w:rPr>
  </w:style>
  <w:style w:type="paragraph" w:customStyle="1" w:styleId="bodytext">
    <w:name w:val="bodytext"/>
    <w:basedOn w:val="Standard"/>
    <w:rsid w:val="00DC3B79"/>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1063A1"/>
    <w:rPr>
      <w:rFonts w:asciiTheme="majorHAnsi" w:eastAsiaTheme="majorEastAsia" w:hAnsiTheme="majorHAnsi" w:cstheme="majorBidi"/>
      <w:b/>
      <w:bCs/>
      <w:color w:val="4F81BD" w:themeColor="accent1"/>
      <w:sz w:val="26"/>
      <w:szCs w:val="26"/>
    </w:rPr>
  </w:style>
  <w:style w:type="character" w:customStyle="1" w:styleId="st">
    <w:name w:val="st"/>
    <w:basedOn w:val="Absatz-Standardschriftart"/>
    <w:rsid w:val="001063A1"/>
  </w:style>
  <w:style w:type="character" w:styleId="Hervorhebung">
    <w:name w:val="Emphasis"/>
    <w:basedOn w:val="Absatz-Standardschriftart"/>
    <w:uiPriority w:val="20"/>
    <w:qFormat/>
    <w:rsid w:val="001063A1"/>
    <w:rPr>
      <w:i/>
      <w:iCs/>
    </w:rPr>
  </w:style>
  <w:style w:type="character" w:customStyle="1" w:styleId="berschrift4Zchn">
    <w:name w:val="Überschrift 4 Zchn"/>
    <w:basedOn w:val="Absatz-Standardschriftart"/>
    <w:link w:val="berschrift4"/>
    <w:uiPriority w:val="9"/>
    <w:semiHidden/>
    <w:rsid w:val="002A345C"/>
    <w:rPr>
      <w:rFonts w:asciiTheme="majorHAnsi" w:eastAsiaTheme="majorEastAsia" w:hAnsiTheme="majorHAnsi" w:cstheme="majorBidi"/>
      <w:b/>
      <w:bCs/>
      <w:i/>
      <w:iCs/>
      <w:color w:val="4F81BD" w:themeColor="accent1"/>
    </w:rPr>
  </w:style>
  <w:style w:type="paragraph" w:styleId="StandardWeb">
    <w:name w:val="Normal (Web)"/>
    <w:basedOn w:val="Standard"/>
    <w:uiPriority w:val="99"/>
    <w:semiHidden/>
    <w:unhideWhenUsed/>
    <w:rsid w:val="00AC1F59"/>
    <w:pPr>
      <w:overflowPunct/>
      <w:autoSpaceDE/>
      <w:autoSpaceDN/>
      <w:adjustRightInd/>
      <w:spacing w:before="240" w:after="240"/>
      <w:textAlignment w:val="auto"/>
    </w:pPr>
    <w:rPr>
      <w:rFonts w:ascii="Times New Roman" w:eastAsiaTheme="minorHAnsi" w:hAnsi="Times New Roman"/>
      <w:sz w:val="24"/>
      <w:szCs w:val="24"/>
    </w:rPr>
  </w:style>
  <w:style w:type="character" w:styleId="Fett">
    <w:name w:val="Strong"/>
    <w:basedOn w:val="Absatz-Standardschriftart"/>
    <w:uiPriority w:val="22"/>
    <w:qFormat/>
    <w:rsid w:val="002A6F60"/>
    <w:rPr>
      <w:b/>
      <w:bCs/>
    </w:rPr>
  </w:style>
  <w:style w:type="paragraph" w:styleId="berarbeitung">
    <w:name w:val="Revision"/>
    <w:hidden/>
    <w:uiPriority w:val="99"/>
    <w:semiHidden/>
    <w:rsid w:val="00312F6B"/>
    <w:rPr>
      <w:rFonts w:ascii="Frutiger" w:hAnsi="Frutiger"/>
    </w:rPr>
  </w:style>
  <w:style w:type="character" w:customStyle="1" w:styleId="berschrift1Zchn">
    <w:name w:val="Überschrift 1 Zchn"/>
    <w:basedOn w:val="Absatz-Standardschriftart"/>
    <w:link w:val="berschrift1"/>
    <w:uiPriority w:val="9"/>
    <w:rsid w:val="00F775B8"/>
    <w:rPr>
      <w:rFonts w:asciiTheme="majorHAnsi" w:eastAsiaTheme="majorEastAsia" w:hAnsiTheme="majorHAnsi" w:cstheme="majorBidi"/>
      <w:b/>
      <w:bCs/>
      <w:color w:val="365F91" w:themeColor="accent1" w:themeShade="BF"/>
      <w:sz w:val="28"/>
      <w:szCs w:val="28"/>
    </w:rPr>
  </w:style>
  <w:style w:type="character" w:customStyle="1" w:styleId="normaltextrun">
    <w:name w:val="normaltextrun"/>
    <w:basedOn w:val="Absatz-Standardschriftart"/>
    <w:rsid w:val="00243311"/>
  </w:style>
  <w:style w:type="character" w:customStyle="1" w:styleId="NichtaufgelsteErwhnung1">
    <w:name w:val="Nicht aufgelöste Erwähnung1"/>
    <w:basedOn w:val="Absatz-Standardschriftart"/>
    <w:uiPriority w:val="99"/>
    <w:semiHidden/>
    <w:unhideWhenUsed/>
    <w:rsid w:val="000F767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84201"/>
    <w:rPr>
      <w:color w:val="605E5C"/>
      <w:shd w:val="clear" w:color="auto" w:fill="E1DFDD"/>
    </w:rPr>
  </w:style>
  <w:style w:type="character" w:customStyle="1" w:styleId="cf01">
    <w:name w:val="cf01"/>
    <w:basedOn w:val="Absatz-Standardschriftart"/>
    <w:rsid w:val="004B03BC"/>
    <w:rPr>
      <w:rFonts w:ascii="Segoe UI" w:hAnsi="Segoe UI" w:cs="Segoe UI" w:hint="default"/>
      <w:sz w:val="18"/>
      <w:szCs w:val="18"/>
    </w:rPr>
  </w:style>
  <w:style w:type="paragraph" w:customStyle="1" w:styleId="SKM2Head">
    <w:name w:val="SKM 2 Head"/>
    <w:basedOn w:val="Standard"/>
    <w:qFormat/>
    <w:rsid w:val="00197535"/>
    <w:pPr>
      <w:overflowPunct/>
      <w:autoSpaceDE/>
      <w:autoSpaceDN/>
      <w:adjustRightInd/>
      <w:spacing w:after="250"/>
      <w:textAlignment w:val="auto"/>
    </w:pPr>
    <w:rPr>
      <w:rFonts w:ascii="Arial" w:eastAsia="Calibri" w:hAnsi="Arial" w:cs="Arial"/>
      <w:b/>
      <w:bCs/>
      <w:color w:val="142350"/>
      <w:sz w:val="23"/>
      <w:szCs w:val="26"/>
      <w:lang w:eastAsia="en-US"/>
    </w:rPr>
  </w:style>
  <w:style w:type="character" w:customStyle="1" w:styleId="markedcontent">
    <w:name w:val="markedcontent"/>
    <w:basedOn w:val="Absatz-Standardschriftart"/>
    <w:rsid w:val="00197535"/>
  </w:style>
  <w:style w:type="character" w:customStyle="1" w:styleId="NichtaufgelsteErwhnung3">
    <w:name w:val="Nicht aufgelöste Erwähnung3"/>
    <w:basedOn w:val="Absatz-Standardschriftart"/>
    <w:uiPriority w:val="99"/>
    <w:semiHidden/>
    <w:unhideWhenUsed/>
    <w:rsid w:val="00AE15A7"/>
    <w:rPr>
      <w:color w:val="605E5C"/>
      <w:shd w:val="clear" w:color="auto" w:fill="E1DFDD"/>
    </w:rPr>
  </w:style>
  <w:style w:type="paragraph" w:customStyle="1" w:styleId="SKM1Head">
    <w:name w:val="SKM 1 Head"/>
    <w:basedOn w:val="Standard"/>
    <w:qFormat/>
    <w:rsid w:val="00877DC4"/>
    <w:pPr>
      <w:overflowPunct/>
      <w:autoSpaceDE/>
      <w:autoSpaceDN/>
      <w:adjustRightInd/>
      <w:spacing w:after="250"/>
      <w:textAlignment w:val="auto"/>
    </w:pPr>
    <w:rPr>
      <w:rFonts w:ascii="Arial" w:eastAsia="Calibri" w:hAnsi="Arial" w:cs="Arial"/>
      <w:b/>
      <w:bCs/>
      <w:color w:val="142350"/>
      <w:sz w:val="26"/>
      <w:szCs w:val="26"/>
      <w:lang w:eastAsia="en-US"/>
    </w:rPr>
  </w:style>
  <w:style w:type="character" w:customStyle="1" w:styleId="eop">
    <w:name w:val="eop"/>
    <w:basedOn w:val="Absatz-Standardschriftart"/>
    <w:rsid w:val="00877DC4"/>
  </w:style>
  <w:style w:type="paragraph" w:customStyle="1" w:styleId="paragraph">
    <w:name w:val="paragraph"/>
    <w:basedOn w:val="Standard"/>
    <w:rsid w:val="007B0C48"/>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ui-provider">
    <w:name w:val="ui-provider"/>
    <w:basedOn w:val="Absatz-Standardschriftart"/>
    <w:rsid w:val="001A5EFD"/>
  </w:style>
  <w:style w:type="character" w:styleId="NichtaufgelsteErwhnung">
    <w:name w:val="Unresolved Mention"/>
    <w:basedOn w:val="Absatz-Standardschriftart"/>
    <w:uiPriority w:val="99"/>
    <w:semiHidden/>
    <w:unhideWhenUsed/>
    <w:rsid w:val="00773A58"/>
    <w:rPr>
      <w:color w:val="605E5C"/>
      <w:shd w:val="clear" w:color="auto" w:fill="E1DFDD"/>
    </w:rPr>
  </w:style>
  <w:style w:type="character" w:customStyle="1" w:styleId="wacimagecontainer">
    <w:name w:val="wacimagecontainer"/>
    <w:basedOn w:val="Absatz-Standardschriftart"/>
    <w:rsid w:val="001E1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3166881">
      <w:bodyDiv w:val="1"/>
      <w:marLeft w:val="0"/>
      <w:marRight w:val="0"/>
      <w:marTop w:val="0"/>
      <w:marBottom w:val="0"/>
      <w:divBdr>
        <w:top w:val="none" w:sz="0" w:space="0" w:color="auto"/>
        <w:left w:val="none" w:sz="0" w:space="0" w:color="auto"/>
        <w:bottom w:val="none" w:sz="0" w:space="0" w:color="auto"/>
        <w:right w:val="none" w:sz="0" w:space="0" w:color="auto"/>
      </w:divBdr>
    </w:div>
    <w:div w:id="17046029">
      <w:bodyDiv w:val="1"/>
      <w:marLeft w:val="0"/>
      <w:marRight w:val="0"/>
      <w:marTop w:val="0"/>
      <w:marBottom w:val="0"/>
      <w:divBdr>
        <w:top w:val="none" w:sz="0" w:space="0" w:color="auto"/>
        <w:left w:val="none" w:sz="0" w:space="0" w:color="auto"/>
        <w:bottom w:val="none" w:sz="0" w:space="0" w:color="auto"/>
        <w:right w:val="none" w:sz="0" w:space="0" w:color="auto"/>
      </w:divBdr>
    </w:div>
    <w:div w:id="24602498">
      <w:bodyDiv w:val="1"/>
      <w:marLeft w:val="0"/>
      <w:marRight w:val="0"/>
      <w:marTop w:val="0"/>
      <w:marBottom w:val="0"/>
      <w:divBdr>
        <w:top w:val="none" w:sz="0" w:space="0" w:color="auto"/>
        <w:left w:val="none" w:sz="0" w:space="0" w:color="auto"/>
        <w:bottom w:val="none" w:sz="0" w:space="0" w:color="auto"/>
        <w:right w:val="none" w:sz="0" w:space="0" w:color="auto"/>
      </w:divBdr>
    </w:div>
    <w:div w:id="94180171">
      <w:bodyDiv w:val="1"/>
      <w:marLeft w:val="0"/>
      <w:marRight w:val="0"/>
      <w:marTop w:val="0"/>
      <w:marBottom w:val="0"/>
      <w:divBdr>
        <w:top w:val="none" w:sz="0" w:space="0" w:color="auto"/>
        <w:left w:val="none" w:sz="0" w:space="0" w:color="auto"/>
        <w:bottom w:val="none" w:sz="0" w:space="0" w:color="auto"/>
        <w:right w:val="none" w:sz="0" w:space="0" w:color="auto"/>
      </w:divBdr>
    </w:div>
    <w:div w:id="105391352">
      <w:bodyDiv w:val="1"/>
      <w:marLeft w:val="0"/>
      <w:marRight w:val="0"/>
      <w:marTop w:val="0"/>
      <w:marBottom w:val="0"/>
      <w:divBdr>
        <w:top w:val="none" w:sz="0" w:space="0" w:color="auto"/>
        <w:left w:val="none" w:sz="0" w:space="0" w:color="auto"/>
        <w:bottom w:val="none" w:sz="0" w:space="0" w:color="auto"/>
        <w:right w:val="none" w:sz="0" w:space="0" w:color="auto"/>
      </w:divBdr>
    </w:div>
    <w:div w:id="107242979">
      <w:bodyDiv w:val="1"/>
      <w:marLeft w:val="0"/>
      <w:marRight w:val="0"/>
      <w:marTop w:val="0"/>
      <w:marBottom w:val="0"/>
      <w:divBdr>
        <w:top w:val="none" w:sz="0" w:space="0" w:color="auto"/>
        <w:left w:val="none" w:sz="0" w:space="0" w:color="auto"/>
        <w:bottom w:val="none" w:sz="0" w:space="0" w:color="auto"/>
        <w:right w:val="none" w:sz="0" w:space="0" w:color="auto"/>
      </w:divBdr>
      <w:divsChild>
        <w:div w:id="104741221">
          <w:marLeft w:val="0"/>
          <w:marRight w:val="0"/>
          <w:marTop w:val="0"/>
          <w:marBottom w:val="0"/>
          <w:divBdr>
            <w:top w:val="none" w:sz="0" w:space="0" w:color="auto"/>
            <w:left w:val="none" w:sz="0" w:space="0" w:color="auto"/>
            <w:bottom w:val="none" w:sz="0" w:space="0" w:color="auto"/>
            <w:right w:val="none" w:sz="0" w:space="0" w:color="auto"/>
          </w:divBdr>
        </w:div>
        <w:div w:id="1973435740">
          <w:marLeft w:val="0"/>
          <w:marRight w:val="0"/>
          <w:marTop w:val="0"/>
          <w:marBottom w:val="0"/>
          <w:divBdr>
            <w:top w:val="none" w:sz="0" w:space="0" w:color="auto"/>
            <w:left w:val="none" w:sz="0" w:space="0" w:color="auto"/>
            <w:bottom w:val="none" w:sz="0" w:space="0" w:color="auto"/>
            <w:right w:val="none" w:sz="0" w:space="0" w:color="auto"/>
          </w:divBdr>
        </w:div>
      </w:divsChild>
    </w:div>
    <w:div w:id="117653733">
      <w:bodyDiv w:val="1"/>
      <w:marLeft w:val="0"/>
      <w:marRight w:val="0"/>
      <w:marTop w:val="0"/>
      <w:marBottom w:val="0"/>
      <w:divBdr>
        <w:top w:val="none" w:sz="0" w:space="0" w:color="auto"/>
        <w:left w:val="none" w:sz="0" w:space="0" w:color="auto"/>
        <w:bottom w:val="none" w:sz="0" w:space="0" w:color="auto"/>
        <w:right w:val="none" w:sz="0" w:space="0" w:color="auto"/>
      </w:divBdr>
      <w:divsChild>
        <w:div w:id="26569856">
          <w:marLeft w:val="0"/>
          <w:marRight w:val="0"/>
          <w:marTop w:val="0"/>
          <w:marBottom w:val="0"/>
          <w:divBdr>
            <w:top w:val="none" w:sz="0" w:space="0" w:color="auto"/>
            <w:left w:val="none" w:sz="0" w:space="0" w:color="auto"/>
            <w:bottom w:val="none" w:sz="0" w:space="0" w:color="auto"/>
            <w:right w:val="none" w:sz="0" w:space="0" w:color="auto"/>
          </w:divBdr>
        </w:div>
        <w:div w:id="55277555">
          <w:marLeft w:val="0"/>
          <w:marRight w:val="0"/>
          <w:marTop w:val="0"/>
          <w:marBottom w:val="0"/>
          <w:divBdr>
            <w:top w:val="none" w:sz="0" w:space="0" w:color="auto"/>
            <w:left w:val="none" w:sz="0" w:space="0" w:color="auto"/>
            <w:bottom w:val="none" w:sz="0" w:space="0" w:color="auto"/>
            <w:right w:val="none" w:sz="0" w:space="0" w:color="auto"/>
          </w:divBdr>
        </w:div>
        <w:div w:id="128397138">
          <w:marLeft w:val="0"/>
          <w:marRight w:val="0"/>
          <w:marTop w:val="0"/>
          <w:marBottom w:val="0"/>
          <w:divBdr>
            <w:top w:val="none" w:sz="0" w:space="0" w:color="auto"/>
            <w:left w:val="none" w:sz="0" w:space="0" w:color="auto"/>
            <w:bottom w:val="none" w:sz="0" w:space="0" w:color="auto"/>
            <w:right w:val="none" w:sz="0" w:space="0" w:color="auto"/>
          </w:divBdr>
        </w:div>
        <w:div w:id="163974918">
          <w:marLeft w:val="0"/>
          <w:marRight w:val="0"/>
          <w:marTop w:val="0"/>
          <w:marBottom w:val="0"/>
          <w:divBdr>
            <w:top w:val="none" w:sz="0" w:space="0" w:color="auto"/>
            <w:left w:val="none" w:sz="0" w:space="0" w:color="auto"/>
            <w:bottom w:val="none" w:sz="0" w:space="0" w:color="auto"/>
            <w:right w:val="none" w:sz="0" w:space="0" w:color="auto"/>
          </w:divBdr>
        </w:div>
        <w:div w:id="263655038">
          <w:marLeft w:val="0"/>
          <w:marRight w:val="0"/>
          <w:marTop w:val="0"/>
          <w:marBottom w:val="0"/>
          <w:divBdr>
            <w:top w:val="none" w:sz="0" w:space="0" w:color="auto"/>
            <w:left w:val="none" w:sz="0" w:space="0" w:color="auto"/>
            <w:bottom w:val="none" w:sz="0" w:space="0" w:color="auto"/>
            <w:right w:val="none" w:sz="0" w:space="0" w:color="auto"/>
          </w:divBdr>
        </w:div>
        <w:div w:id="456991211">
          <w:marLeft w:val="0"/>
          <w:marRight w:val="0"/>
          <w:marTop w:val="0"/>
          <w:marBottom w:val="0"/>
          <w:divBdr>
            <w:top w:val="none" w:sz="0" w:space="0" w:color="auto"/>
            <w:left w:val="none" w:sz="0" w:space="0" w:color="auto"/>
            <w:bottom w:val="none" w:sz="0" w:space="0" w:color="auto"/>
            <w:right w:val="none" w:sz="0" w:space="0" w:color="auto"/>
          </w:divBdr>
        </w:div>
        <w:div w:id="487209890">
          <w:marLeft w:val="0"/>
          <w:marRight w:val="0"/>
          <w:marTop w:val="0"/>
          <w:marBottom w:val="0"/>
          <w:divBdr>
            <w:top w:val="none" w:sz="0" w:space="0" w:color="auto"/>
            <w:left w:val="none" w:sz="0" w:space="0" w:color="auto"/>
            <w:bottom w:val="none" w:sz="0" w:space="0" w:color="auto"/>
            <w:right w:val="none" w:sz="0" w:space="0" w:color="auto"/>
          </w:divBdr>
        </w:div>
        <w:div w:id="611059718">
          <w:marLeft w:val="0"/>
          <w:marRight w:val="0"/>
          <w:marTop w:val="0"/>
          <w:marBottom w:val="0"/>
          <w:divBdr>
            <w:top w:val="none" w:sz="0" w:space="0" w:color="auto"/>
            <w:left w:val="none" w:sz="0" w:space="0" w:color="auto"/>
            <w:bottom w:val="none" w:sz="0" w:space="0" w:color="auto"/>
            <w:right w:val="none" w:sz="0" w:space="0" w:color="auto"/>
          </w:divBdr>
        </w:div>
        <w:div w:id="1074282398">
          <w:marLeft w:val="0"/>
          <w:marRight w:val="0"/>
          <w:marTop w:val="0"/>
          <w:marBottom w:val="0"/>
          <w:divBdr>
            <w:top w:val="none" w:sz="0" w:space="0" w:color="auto"/>
            <w:left w:val="none" w:sz="0" w:space="0" w:color="auto"/>
            <w:bottom w:val="none" w:sz="0" w:space="0" w:color="auto"/>
            <w:right w:val="none" w:sz="0" w:space="0" w:color="auto"/>
          </w:divBdr>
        </w:div>
        <w:div w:id="1112088169">
          <w:marLeft w:val="0"/>
          <w:marRight w:val="0"/>
          <w:marTop w:val="0"/>
          <w:marBottom w:val="0"/>
          <w:divBdr>
            <w:top w:val="none" w:sz="0" w:space="0" w:color="auto"/>
            <w:left w:val="none" w:sz="0" w:space="0" w:color="auto"/>
            <w:bottom w:val="none" w:sz="0" w:space="0" w:color="auto"/>
            <w:right w:val="none" w:sz="0" w:space="0" w:color="auto"/>
          </w:divBdr>
        </w:div>
        <w:div w:id="1179614480">
          <w:marLeft w:val="0"/>
          <w:marRight w:val="0"/>
          <w:marTop w:val="0"/>
          <w:marBottom w:val="0"/>
          <w:divBdr>
            <w:top w:val="none" w:sz="0" w:space="0" w:color="auto"/>
            <w:left w:val="none" w:sz="0" w:space="0" w:color="auto"/>
            <w:bottom w:val="none" w:sz="0" w:space="0" w:color="auto"/>
            <w:right w:val="none" w:sz="0" w:space="0" w:color="auto"/>
          </w:divBdr>
        </w:div>
        <w:div w:id="1212645168">
          <w:marLeft w:val="0"/>
          <w:marRight w:val="0"/>
          <w:marTop w:val="0"/>
          <w:marBottom w:val="0"/>
          <w:divBdr>
            <w:top w:val="none" w:sz="0" w:space="0" w:color="auto"/>
            <w:left w:val="none" w:sz="0" w:space="0" w:color="auto"/>
            <w:bottom w:val="none" w:sz="0" w:space="0" w:color="auto"/>
            <w:right w:val="none" w:sz="0" w:space="0" w:color="auto"/>
          </w:divBdr>
        </w:div>
        <w:div w:id="1320697180">
          <w:marLeft w:val="0"/>
          <w:marRight w:val="0"/>
          <w:marTop w:val="0"/>
          <w:marBottom w:val="0"/>
          <w:divBdr>
            <w:top w:val="none" w:sz="0" w:space="0" w:color="auto"/>
            <w:left w:val="none" w:sz="0" w:space="0" w:color="auto"/>
            <w:bottom w:val="none" w:sz="0" w:space="0" w:color="auto"/>
            <w:right w:val="none" w:sz="0" w:space="0" w:color="auto"/>
          </w:divBdr>
        </w:div>
        <w:div w:id="1522426630">
          <w:marLeft w:val="0"/>
          <w:marRight w:val="0"/>
          <w:marTop w:val="0"/>
          <w:marBottom w:val="0"/>
          <w:divBdr>
            <w:top w:val="none" w:sz="0" w:space="0" w:color="auto"/>
            <w:left w:val="none" w:sz="0" w:space="0" w:color="auto"/>
            <w:bottom w:val="none" w:sz="0" w:space="0" w:color="auto"/>
            <w:right w:val="none" w:sz="0" w:space="0" w:color="auto"/>
          </w:divBdr>
        </w:div>
        <w:div w:id="1528711928">
          <w:marLeft w:val="0"/>
          <w:marRight w:val="0"/>
          <w:marTop w:val="0"/>
          <w:marBottom w:val="0"/>
          <w:divBdr>
            <w:top w:val="none" w:sz="0" w:space="0" w:color="auto"/>
            <w:left w:val="none" w:sz="0" w:space="0" w:color="auto"/>
            <w:bottom w:val="none" w:sz="0" w:space="0" w:color="auto"/>
            <w:right w:val="none" w:sz="0" w:space="0" w:color="auto"/>
          </w:divBdr>
        </w:div>
        <w:div w:id="1618832431">
          <w:marLeft w:val="0"/>
          <w:marRight w:val="0"/>
          <w:marTop w:val="0"/>
          <w:marBottom w:val="0"/>
          <w:divBdr>
            <w:top w:val="none" w:sz="0" w:space="0" w:color="auto"/>
            <w:left w:val="none" w:sz="0" w:space="0" w:color="auto"/>
            <w:bottom w:val="none" w:sz="0" w:space="0" w:color="auto"/>
            <w:right w:val="none" w:sz="0" w:space="0" w:color="auto"/>
          </w:divBdr>
        </w:div>
        <w:div w:id="1691830477">
          <w:marLeft w:val="0"/>
          <w:marRight w:val="0"/>
          <w:marTop w:val="0"/>
          <w:marBottom w:val="0"/>
          <w:divBdr>
            <w:top w:val="none" w:sz="0" w:space="0" w:color="auto"/>
            <w:left w:val="none" w:sz="0" w:space="0" w:color="auto"/>
            <w:bottom w:val="none" w:sz="0" w:space="0" w:color="auto"/>
            <w:right w:val="none" w:sz="0" w:space="0" w:color="auto"/>
          </w:divBdr>
        </w:div>
        <w:div w:id="1782725031">
          <w:marLeft w:val="0"/>
          <w:marRight w:val="0"/>
          <w:marTop w:val="0"/>
          <w:marBottom w:val="0"/>
          <w:divBdr>
            <w:top w:val="none" w:sz="0" w:space="0" w:color="auto"/>
            <w:left w:val="none" w:sz="0" w:space="0" w:color="auto"/>
            <w:bottom w:val="none" w:sz="0" w:space="0" w:color="auto"/>
            <w:right w:val="none" w:sz="0" w:space="0" w:color="auto"/>
          </w:divBdr>
        </w:div>
        <w:div w:id="1817645658">
          <w:marLeft w:val="0"/>
          <w:marRight w:val="0"/>
          <w:marTop w:val="0"/>
          <w:marBottom w:val="0"/>
          <w:divBdr>
            <w:top w:val="none" w:sz="0" w:space="0" w:color="auto"/>
            <w:left w:val="none" w:sz="0" w:space="0" w:color="auto"/>
            <w:bottom w:val="none" w:sz="0" w:space="0" w:color="auto"/>
            <w:right w:val="none" w:sz="0" w:space="0" w:color="auto"/>
          </w:divBdr>
        </w:div>
        <w:div w:id="1891502803">
          <w:marLeft w:val="0"/>
          <w:marRight w:val="0"/>
          <w:marTop w:val="0"/>
          <w:marBottom w:val="0"/>
          <w:divBdr>
            <w:top w:val="none" w:sz="0" w:space="0" w:color="auto"/>
            <w:left w:val="none" w:sz="0" w:space="0" w:color="auto"/>
            <w:bottom w:val="none" w:sz="0" w:space="0" w:color="auto"/>
            <w:right w:val="none" w:sz="0" w:space="0" w:color="auto"/>
          </w:divBdr>
        </w:div>
        <w:div w:id="2122842641">
          <w:marLeft w:val="0"/>
          <w:marRight w:val="0"/>
          <w:marTop w:val="0"/>
          <w:marBottom w:val="0"/>
          <w:divBdr>
            <w:top w:val="none" w:sz="0" w:space="0" w:color="auto"/>
            <w:left w:val="none" w:sz="0" w:space="0" w:color="auto"/>
            <w:bottom w:val="none" w:sz="0" w:space="0" w:color="auto"/>
            <w:right w:val="none" w:sz="0" w:space="0" w:color="auto"/>
          </w:divBdr>
        </w:div>
      </w:divsChild>
    </w:div>
    <w:div w:id="155927650">
      <w:bodyDiv w:val="1"/>
      <w:marLeft w:val="0"/>
      <w:marRight w:val="0"/>
      <w:marTop w:val="0"/>
      <w:marBottom w:val="0"/>
      <w:divBdr>
        <w:top w:val="none" w:sz="0" w:space="0" w:color="auto"/>
        <w:left w:val="none" w:sz="0" w:space="0" w:color="auto"/>
        <w:bottom w:val="none" w:sz="0" w:space="0" w:color="auto"/>
        <w:right w:val="none" w:sz="0" w:space="0" w:color="auto"/>
      </w:divBdr>
    </w:div>
    <w:div w:id="166671670">
      <w:bodyDiv w:val="1"/>
      <w:marLeft w:val="0"/>
      <w:marRight w:val="0"/>
      <w:marTop w:val="0"/>
      <w:marBottom w:val="0"/>
      <w:divBdr>
        <w:top w:val="none" w:sz="0" w:space="0" w:color="auto"/>
        <w:left w:val="none" w:sz="0" w:space="0" w:color="auto"/>
        <w:bottom w:val="none" w:sz="0" w:space="0" w:color="auto"/>
        <w:right w:val="none" w:sz="0" w:space="0" w:color="auto"/>
      </w:divBdr>
    </w:div>
    <w:div w:id="175655836">
      <w:bodyDiv w:val="1"/>
      <w:marLeft w:val="0"/>
      <w:marRight w:val="0"/>
      <w:marTop w:val="0"/>
      <w:marBottom w:val="0"/>
      <w:divBdr>
        <w:top w:val="none" w:sz="0" w:space="0" w:color="auto"/>
        <w:left w:val="none" w:sz="0" w:space="0" w:color="auto"/>
        <w:bottom w:val="none" w:sz="0" w:space="0" w:color="auto"/>
        <w:right w:val="none" w:sz="0" w:space="0" w:color="auto"/>
      </w:divBdr>
    </w:div>
    <w:div w:id="223371655">
      <w:bodyDiv w:val="1"/>
      <w:marLeft w:val="0"/>
      <w:marRight w:val="0"/>
      <w:marTop w:val="0"/>
      <w:marBottom w:val="0"/>
      <w:divBdr>
        <w:top w:val="none" w:sz="0" w:space="0" w:color="auto"/>
        <w:left w:val="none" w:sz="0" w:space="0" w:color="auto"/>
        <w:bottom w:val="none" w:sz="0" w:space="0" w:color="auto"/>
        <w:right w:val="none" w:sz="0" w:space="0" w:color="auto"/>
      </w:divBdr>
    </w:div>
    <w:div w:id="232473446">
      <w:bodyDiv w:val="1"/>
      <w:marLeft w:val="0"/>
      <w:marRight w:val="0"/>
      <w:marTop w:val="0"/>
      <w:marBottom w:val="0"/>
      <w:divBdr>
        <w:top w:val="none" w:sz="0" w:space="0" w:color="auto"/>
        <w:left w:val="none" w:sz="0" w:space="0" w:color="auto"/>
        <w:bottom w:val="none" w:sz="0" w:space="0" w:color="auto"/>
        <w:right w:val="none" w:sz="0" w:space="0" w:color="auto"/>
      </w:divBdr>
    </w:div>
    <w:div w:id="284164256">
      <w:bodyDiv w:val="1"/>
      <w:marLeft w:val="0"/>
      <w:marRight w:val="0"/>
      <w:marTop w:val="0"/>
      <w:marBottom w:val="0"/>
      <w:divBdr>
        <w:top w:val="none" w:sz="0" w:space="0" w:color="auto"/>
        <w:left w:val="none" w:sz="0" w:space="0" w:color="auto"/>
        <w:bottom w:val="none" w:sz="0" w:space="0" w:color="auto"/>
        <w:right w:val="none" w:sz="0" w:space="0" w:color="auto"/>
      </w:divBdr>
    </w:div>
    <w:div w:id="290477174">
      <w:bodyDiv w:val="1"/>
      <w:marLeft w:val="0"/>
      <w:marRight w:val="0"/>
      <w:marTop w:val="0"/>
      <w:marBottom w:val="0"/>
      <w:divBdr>
        <w:top w:val="none" w:sz="0" w:space="0" w:color="auto"/>
        <w:left w:val="none" w:sz="0" w:space="0" w:color="auto"/>
        <w:bottom w:val="none" w:sz="0" w:space="0" w:color="auto"/>
        <w:right w:val="none" w:sz="0" w:space="0" w:color="auto"/>
      </w:divBdr>
    </w:div>
    <w:div w:id="445127279">
      <w:bodyDiv w:val="1"/>
      <w:marLeft w:val="0"/>
      <w:marRight w:val="0"/>
      <w:marTop w:val="0"/>
      <w:marBottom w:val="0"/>
      <w:divBdr>
        <w:top w:val="none" w:sz="0" w:space="0" w:color="auto"/>
        <w:left w:val="none" w:sz="0" w:space="0" w:color="auto"/>
        <w:bottom w:val="none" w:sz="0" w:space="0" w:color="auto"/>
        <w:right w:val="none" w:sz="0" w:space="0" w:color="auto"/>
      </w:divBdr>
    </w:div>
    <w:div w:id="459956497">
      <w:bodyDiv w:val="1"/>
      <w:marLeft w:val="0"/>
      <w:marRight w:val="0"/>
      <w:marTop w:val="0"/>
      <w:marBottom w:val="0"/>
      <w:divBdr>
        <w:top w:val="none" w:sz="0" w:space="0" w:color="auto"/>
        <w:left w:val="none" w:sz="0" w:space="0" w:color="auto"/>
        <w:bottom w:val="none" w:sz="0" w:space="0" w:color="auto"/>
        <w:right w:val="none" w:sz="0" w:space="0" w:color="auto"/>
      </w:divBdr>
    </w:div>
    <w:div w:id="467892042">
      <w:bodyDiv w:val="1"/>
      <w:marLeft w:val="0"/>
      <w:marRight w:val="0"/>
      <w:marTop w:val="0"/>
      <w:marBottom w:val="0"/>
      <w:divBdr>
        <w:top w:val="none" w:sz="0" w:space="0" w:color="auto"/>
        <w:left w:val="none" w:sz="0" w:space="0" w:color="auto"/>
        <w:bottom w:val="none" w:sz="0" w:space="0" w:color="auto"/>
        <w:right w:val="none" w:sz="0" w:space="0" w:color="auto"/>
      </w:divBdr>
    </w:div>
    <w:div w:id="492526821">
      <w:bodyDiv w:val="1"/>
      <w:marLeft w:val="0"/>
      <w:marRight w:val="0"/>
      <w:marTop w:val="0"/>
      <w:marBottom w:val="0"/>
      <w:divBdr>
        <w:top w:val="none" w:sz="0" w:space="0" w:color="auto"/>
        <w:left w:val="none" w:sz="0" w:space="0" w:color="auto"/>
        <w:bottom w:val="none" w:sz="0" w:space="0" w:color="auto"/>
        <w:right w:val="none" w:sz="0" w:space="0" w:color="auto"/>
      </w:divBdr>
    </w:div>
    <w:div w:id="509373842">
      <w:bodyDiv w:val="1"/>
      <w:marLeft w:val="0"/>
      <w:marRight w:val="0"/>
      <w:marTop w:val="0"/>
      <w:marBottom w:val="0"/>
      <w:divBdr>
        <w:top w:val="none" w:sz="0" w:space="0" w:color="auto"/>
        <w:left w:val="none" w:sz="0" w:space="0" w:color="auto"/>
        <w:bottom w:val="none" w:sz="0" w:space="0" w:color="auto"/>
        <w:right w:val="none" w:sz="0" w:space="0" w:color="auto"/>
      </w:divBdr>
    </w:div>
    <w:div w:id="567497845">
      <w:bodyDiv w:val="1"/>
      <w:marLeft w:val="0"/>
      <w:marRight w:val="0"/>
      <w:marTop w:val="0"/>
      <w:marBottom w:val="0"/>
      <w:divBdr>
        <w:top w:val="none" w:sz="0" w:space="0" w:color="auto"/>
        <w:left w:val="none" w:sz="0" w:space="0" w:color="auto"/>
        <w:bottom w:val="none" w:sz="0" w:space="0" w:color="auto"/>
        <w:right w:val="none" w:sz="0" w:space="0" w:color="auto"/>
      </w:divBdr>
    </w:div>
    <w:div w:id="598610982">
      <w:bodyDiv w:val="1"/>
      <w:marLeft w:val="0"/>
      <w:marRight w:val="0"/>
      <w:marTop w:val="0"/>
      <w:marBottom w:val="0"/>
      <w:divBdr>
        <w:top w:val="none" w:sz="0" w:space="0" w:color="auto"/>
        <w:left w:val="none" w:sz="0" w:space="0" w:color="auto"/>
        <w:bottom w:val="none" w:sz="0" w:space="0" w:color="auto"/>
        <w:right w:val="none" w:sz="0" w:space="0" w:color="auto"/>
      </w:divBdr>
    </w:div>
    <w:div w:id="652416122">
      <w:bodyDiv w:val="1"/>
      <w:marLeft w:val="0"/>
      <w:marRight w:val="0"/>
      <w:marTop w:val="0"/>
      <w:marBottom w:val="0"/>
      <w:divBdr>
        <w:top w:val="none" w:sz="0" w:space="0" w:color="auto"/>
        <w:left w:val="none" w:sz="0" w:space="0" w:color="auto"/>
        <w:bottom w:val="none" w:sz="0" w:space="0" w:color="auto"/>
        <w:right w:val="none" w:sz="0" w:space="0" w:color="auto"/>
      </w:divBdr>
    </w:div>
    <w:div w:id="683672282">
      <w:bodyDiv w:val="1"/>
      <w:marLeft w:val="0"/>
      <w:marRight w:val="0"/>
      <w:marTop w:val="0"/>
      <w:marBottom w:val="0"/>
      <w:divBdr>
        <w:top w:val="none" w:sz="0" w:space="0" w:color="auto"/>
        <w:left w:val="none" w:sz="0" w:space="0" w:color="auto"/>
        <w:bottom w:val="none" w:sz="0" w:space="0" w:color="auto"/>
        <w:right w:val="none" w:sz="0" w:space="0" w:color="auto"/>
      </w:divBdr>
    </w:div>
    <w:div w:id="695738820">
      <w:bodyDiv w:val="1"/>
      <w:marLeft w:val="0"/>
      <w:marRight w:val="0"/>
      <w:marTop w:val="0"/>
      <w:marBottom w:val="0"/>
      <w:divBdr>
        <w:top w:val="none" w:sz="0" w:space="0" w:color="auto"/>
        <w:left w:val="none" w:sz="0" w:space="0" w:color="auto"/>
        <w:bottom w:val="none" w:sz="0" w:space="0" w:color="auto"/>
        <w:right w:val="none" w:sz="0" w:space="0" w:color="auto"/>
      </w:divBdr>
    </w:div>
    <w:div w:id="712311526">
      <w:bodyDiv w:val="1"/>
      <w:marLeft w:val="0"/>
      <w:marRight w:val="0"/>
      <w:marTop w:val="0"/>
      <w:marBottom w:val="0"/>
      <w:divBdr>
        <w:top w:val="none" w:sz="0" w:space="0" w:color="auto"/>
        <w:left w:val="none" w:sz="0" w:space="0" w:color="auto"/>
        <w:bottom w:val="none" w:sz="0" w:space="0" w:color="auto"/>
        <w:right w:val="none" w:sz="0" w:space="0" w:color="auto"/>
      </w:divBdr>
    </w:div>
    <w:div w:id="734275852">
      <w:bodyDiv w:val="1"/>
      <w:marLeft w:val="0"/>
      <w:marRight w:val="0"/>
      <w:marTop w:val="0"/>
      <w:marBottom w:val="0"/>
      <w:divBdr>
        <w:top w:val="none" w:sz="0" w:space="0" w:color="auto"/>
        <w:left w:val="none" w:sz="0" w:space="0" w:color="auto"/>
        <w:bottom w:val="none" w:sz="0" w:space="0" w:color="auto"/>
        <w:right w:val="none" w:sz="0" w:space="0" w:color="auto"/>
      </w:divBdr>
    </w:div>
    <w:div w:id="760755782">
      <w:bodyDiv w:val="1"/>
      <w:marLeft w:val="0"/>
      <w:marRight w:val="0"/>
      <w:marTop w:val="0"/>
      <w:marBottom w:val="0"/>
      <w:divBdr>
        <w:top w:val="none" w:sz="0" w:space="0" w:color="auto"/>
        <w:left w:val="none" w:sz="0" w:space="0" w:color="auto"/>
        <w:bottom w:val="none" w:sz="0" w:space="0" w:color="auto"/>
        <w:right w:val="none" w:sz="0" w:space="0" w:color="auto"/>
      </w:divBdr>
    </w:div>
    <w:div w:id="835265176">
      <w:bodyDiv w:val="1"/>
      <w:marLeft w:val="0"/>
      <w:marRight w:val="0"/>
      <w:marTop w:val="0"/>
      <w:marBottom w:val="0"/>
      <w:divBdr>
        <w:top w:val="none" w:sz="0" w:space="0" w:color="auto"/>
        <w:left w:val="none" w:sz="0" w:space="0" w:color="auto"/>
        <w:bottom w:val="none" w:sz="0" w:space="0" w:color="auto"/>
        <w:right w:val="none" w:sz="0" w:space="0" w:color="auto"/>
      </w:divBdr>
    </w:div>
    <w:div w:id="855459546">
      <w:bodyDiv w:val="1"/>
      <w:marLeft w:val="0"/>
      <w:marRight w:val="0"/>
      <w:marTop w:val="0"/>
      <w:marBottom w:val="0"/>
      <w:divBdr>
        <w:top w:val="none" w:sz="0" w:space="0" w:color="auto"/>
        <w:left w:val="none" w:sz="0" w:space="0" w:color="auto"/>
        <w:bottom w:val="none" w:sz="0" w:space="0" w:color="auto"/>
        <w:right w:val="none" w:sz="0" w:space="0" w:color="auto"/>
      </w:divBdr>
    </w:div>
    <w:div w:id="857084015">
      <w:bodyDiv w:val="1"/>
      <w:marLeft w:val="0"/>
      <w:marRight w:val="0"/>
      <w:marTop w:val="0"/>
      <w:marBottom w:val="0"/>
      <w:divBdr>
        <w:top w:val="none" w:sz="0" w:space="0" w:color="auto"/>
        <w:left w:val="none" w:sz="0" w:space="0" w:color="auto"/>
        <w:bottom w:val="none" w:sz="0" w:space="0" w:color="auto"/>
        <w:right w:val="none" w:sz="0" w:space="0" w:color="auto"/>
      </w:divBdr>
    </w:div>
    <w:div w:id="865362652">
      <w:bodyDiv w:val="1"/>
      <w:marLeft w:val="0"/>
      <w:marRight w:val="0"/>
      <w:marTop w:val="0"/>
      <w:marBottom w:val="0"/>
      <w:divBdr>
        <w:top w:val="none" w:sz="0" w:space="0" w:color="auto"/>
        <w:left w:val="none" w:sz="0" w:space="0" w:color="auto"/>
        <w:bottom w:val="none" w:sz="0" w:space="0" w:color="auto"/>
        <w:right w:val="none" w:sz="0" w:space="0" w:color="auto"/>
      </w:divBdr>
    </w:div>
    <w:div w:id="915479713">
      <w:bodyDiv w:val="1"/>
      <w:marLeft w:val="0"/>
      <w:marRight w:val="0"/>
      <w:marTop w:val="0"/>
      <w:marBottom w:val="0"/>
      <w:divBdr>
        <w:top w:val="none" w:sz="0" w:space="0" w:color="auto"/>
        <w:left w:val="none" w:sz="0" w:space="0" w:color="auto"/>
        <w:bottom w:val="none" w:sz="0" w:space="0" w:color="auto"/>
        <w:right w:val="none" w:sz="0" w:space="0" w:color="auto"/>
      </w:divBdr>
    </w:div>
    <w:div w:id="952979334">
      <w:bodyDiv w:val="1"/>
      <w:marLeft w:val="0"/>
      <w:marRight w:val="0"/>
      <w:marTop w:val="0"/>
      <w:marBottom w:val="0"/>
      <w:divBdr>
        <w:top w:val="none" w:sz="0" w:space="0" w:color="auto"/>
        <w:left w:val="none" w:sz="0" w:space="0" w:color="auto"/>
        <w:bottom w:val="none" w:sz="0" w:space="0" w:color="auto"/>
        <w:right w:val="none" w:sz="0" w:space="0" w:color="auto"/>
      </w:divBdr>
    </w:div>
    <w:div w:id="1033068024">
      <w:bodyDiv w:val="1"/>
      <w:marLeft w:val="0"/>
      <w:marRight w:val="0"/>
      <w:marTop w:val="0"/>
      <w:marBottom w:val="0"/>
      <w:divBdr>
        <w:top w:val="none" w:sz="0" w:space="0" w:color="auto"/>
        <w:left w:val="none" w:sz="0" w:space="0" w:color="auto"/>
        <w:bottom w:val="none" w:sz="0" w:space="0" w:color="auto"/>
        <w:right w:val="none" w:sz="0" w:space="0" w:color="auto"/>
      </w:divBdr>
    </w:div>
    <w:div w:id="1058095688">
      <w:bodyDiv w:val="1"/>
      <w:marLeft w:val="0"/>
      <w:marRight w:val="0"/>
      <w:marTop w:val="0"/>
      <w:marBottom w:val="0"/>
      <w:divBdr>
        <w:top w:val="none" w:sz="0" w:space="0" w:color="auto"/>
        <w:left w:val="none" w:sz="0" w:space="0" w:color="auto"/>
        <w:bottom w:val="none" w:sz="0" w:space="0" w:color="auto"/>
        <w:right w:val="none" w:sz="0" w:space="0" w:color="auto"/>
      </w:divBdr>
    </w:div>
    <w:div w:id="1091243852">
      <w:bodyDiv w:val="1"/>
      <w:marLeft w:val="0"/>
      <w:marRight w:val="0"/>
      <w:marTop w:val="0"/>
      <w:marBottom w:val="0"/>
      <w:divBdr>
        <w:top w:val="none" w:sz="0" w:space="0" w:color="auto"/>
        <w:left w:val="none" w:sz="0" w:space="0" w:color="auto"/>
        <w:bottom w:val="none" w:sz="0" w:space="0" w:color="auto"/>
        <w:right w:val="none" w:sz="0" w:space="0" w:color="auto"/>
      </w:divBdr>
    </w:div>
    <w:div w:id="1117868031">
      <w:bodyDiv w:val="1"/>
      <w:marLeft w:val="0"/>
      <w:marRight w:val="0"/>
      <w:marTop w:val="0"/>
      <w:marBottom w:val="0"/>
      <w:divBdr>
        <w:top w:val="none" w:sz="0" w:space="0" w:color="auto"/>
        <w:left w:val="none" w:sz="0" w:space="0" w:color="auto"/>
        <w:bottom w:val="none" w:sz="0" w:space="0" w:color="auto"/>
        <w:right w:val="none" w:sz="0" w:space="0" w:color="auto"/>
      </w:divBdr>
      <w:divsChild>
        <w:div w:id="114642715">
          <w:marLeft w:val="0"/>
          <w:marRight w:val="0"/>
          <w:marTop w:val="0"/>
          <w:marBottom w:val="0"/>
          <w:divBdr>
            <w:top w:val="none" w:sz="0" w:space="0" w:color="auto"/>
            <w:left w:val="none" w:sz="0" w:space="0" w:color="auto"/>
            <w:bottom w:val="none" w:sz="0" w:space="0" w:color="auto"/>
            <w:right w:val="none" w:sz="0" w:space="0" w:color="auto"/>
          </w:divBdr>
        </w:div>
        <w:div w:id="1197739074">
          <w:marLeft w:val="0"/>
          <w:marRight w:val="0"/>
          <w:marTop w:val="0"/>
          <w:marBottom w:val="0"/>
          <w:divBdr>
            <w:top w:val="none" w:sz="0" w:space="0" w:color="auto"/>
            <w:left w:val="none" w:sz="0" w:space="0" w:color="auto"/>
            <w:bottom w:val="none" w:sz="0" w:space="0" w:color="auto"/>
            <w:right w:val="none" w:sz="0" w:space="0" w:color="auto"/>
          </w:divBdr>
        </w:div>
        <w:div w:id="1552694571">
          <w:marLeft w:val="0"/>
          <w:marRight w:val="0"/>
          <w:marTop w:val="0"/>
          <w:marBottom w:val="0"/>
          <w:divBdr>
            <w:top w:val="none" w:sz="0" w:space="0" w:color="auto"/>
            <w:left w:val="none" w:sz="0" w:space="0" w:color="auto"/>
            <w:bottom w:val="none" w:sz="0" w:space="0" w:color="auto"/>
            <w:right w:val="none" w:sz="0" w:space="0" w:color="auto"/>
          </w:divBdr>
        </w:div>
      </w:divsChild>
    </w:div>
    <w:div w:id="1230113902">
      <w:bodyDiv w:val="1"/>
      <w:marLeft w:val="0"/>
      <w:marRight w:val="0"/>
      <w:marTop w:val="0"/>
      <w:marBottom w:val="0"/>
      <w:divBdr>
        <w:top w:val="none" w:sz="0" w:space="0" w:color="auto"/>
        <w:left w:val="none" w:sz="0" w:space="0" w:color="auto"/>
        <w:bottom w:val="none" w:sz="0" w:space="0" w:color="auto"/>
        <w:right w:val="none" w:sz="0" w:space="0" w:color="auto"/>
      </w:divBdr>
    </w:div>
    <w:div w:id="1235123224">
      <w:bodyDiv w:val="1"/>
      <w:marLeft w:val="0"/>
      <w:marRight w:val="0"/>
      <w:marTop w:val="0"/>
      <w:marBottom w:val="0"/>
      <w:divBdr>
        <w:top w:val="none" w:sz="0" w:space="0" w:color="auto"/>
        <w:left w:val="none" w:sz="0" w:space="0" w:color="auto"/>
        <w:bottom w:val="none" w:sz="0" w:space="0" w:color="auto"/>
        <w:right w:val="none" w:sz="0" w:space="0" w:color="auto"/>
      </w:divBdr>
    </w:div>
    <w:div w:id="1280451459">
      <w:bodyDiv w:val="1"/>
      <w:marLeft w:val="0"/>
      <w:marRight w:val="0"/>
      <w:marTop w:val="0"/>
      <w:marBottom w:val="0"/>
      <w:divBdr>
        <w:top w:val="none" w:sz="0" w:space="0" w:color="auto"/>
        <w:left w:val="none" w:sz="0" w:space="0" w:color="auto"/>
        <w:bottom w:val="none" w:sz="0" w:space="0" w:color="auto"/>
        <w:right w:val="none" w:sz="0" w:space="0" w:color="auto"/>
      </w:divBdr>
      <w:divsChild>
        <w:div w:id="558248391">
          <w:marLeft w:val="0"/>
          <w:marRight w:val="0"/>
          <w:marTop w:val="0"/>
          <w:marBottom w:val="0"/>
          <w:divBdr>
            <w:top w:val="none" w:sz="0" w:space="0" w:color="auto"/>
            <w:left w:val="none" w:sz="0" w:space="0" w:color="auto"/>
            <w:bottom w:val="none" w:sz="0" w:space="0" w:color="auto"/>
            <w:right w:val="none" w:sz="0" w:space="0" w:color="auto"/>
          </w:divBdr>
        </w:div>
        <w:div w:id="627979890">
          <w:marLeft w:val="0"/>
          <w:marRight w:val="0"/>
          <w:marTop w:val="0"/>
          <w:marBottom w:val="0"/>
          <w:divBdr>
            <w:top w:val="none" w:sz="0" w:space="0" w:color="auto"/>
            <w:left w:val="none" w:sz="0" w:space="0" w:color="auto"/>
            <w:bottom w:val="none" w:sz="0" w:space="0" w:color="auto"/>
            <w:right w:val="none" w:sz="0" w:space="0" w:color="auto"/>
          </w:divBdr>
        </w:div>
        <w:div w:id="788091394">
          <w:marLeft w:val="0"/>
          <w:marRight w:val="0"/>
          <w:marTop w:val="0"/>
          <w:marBottom w:val="0"/>
          <w:divBdr>
            <w:top w:val="none" w:sz="0" w:space="0" w:color="auto"/>
            <w:left w:val="none" w:sz="0" w:space="0" w:color="auto"/>
            <w:bottom w:val="none" w:sz="0" w:space="0" w:color="auto"/>
            <w:right w:val="none" w:sz="0" w:space="0" w:color="auto"/>
          </w:divBdr>
        </w:div>
        <w:div w:id="1148206173">
          <w:marLeft w:val="0"/>
          <w:marRight w:val="0"/>
          <w:marTop w:val="0"/>
          <w:marBottom w:val="0"/>
          <w:divBdr>
            <w:top w:val="none" w:sz="0" w:space="0" w:color="auto"/>
            <w:left w:val="none" w:sz="0" w:space="0" w:color="auto"/>
            <w:bottom w:val="none" w:sz="0" w:space="0" w:color="auto"/>
            <w:right w:val="none" w:sz="0" w:space="0" w:color="auto"/>
          </w:divBdr>
        </w:div>
        <w:div w:id="1200047241">
          <w:marLeft w:val="0"/>
          <w:marRight w:val="0"/>
          <w:marTop w:val="0"/>
          <w:marBottom w:val="0"/>
          <w:divBdr>
            <w:top w:val="none" w:sz="0" w:space="0" w:color="auto"/>
            <w:left w:val="none" w:sz="0" w:space="0" w:color="auto"/>
            <w:bottom w:val="none" w:sz="0" w:space="0" w:color="auto"/>
            <w:right w:val="none" w:sz="0" w:space="0" w:color="auto"/>
          </w:divBdr>
        </w:div>
        <w:div w:id="1329214893">
          <w:marLeft w:val="0"/>
          <w:marRight w:val="0"/>
          <w:marTop w:val="0"/>
          <w:marBottom w:val="0"/>
          <w:divBdr>
            <w:top w:val="none" w:sz="0" w:space="0" w:color="auto"/>
            <w:left w:val="none" w:sz="0" w:space="0" w:color="auto"/>
            <w:bottom w:val="none" w:sz="0" w:space="0" w:color="auto"/>
            <w:right w:val="none" w:sz="0" w:space="0" w:color="auto"/>
          </w:divBdr>
        </w:div>
        <w:div w:id="1435782852">
          <w:marLeft w:val="0"/>
          <w:marRight w:val="0"/>
          <w:marTop w:val="0"/>
          <w:marBottom w:val="0"/>
          <w:divBdr>
            <w:top w:val="none" w:sz="0" w:space="0" w:color="auto"/>
            <w:left w:val="none" w:sz="0" w:space="0" w:color="auto"/>
            <w:bottom w:val="none" w:sz="0" w:space="0" w:color="auto"/>
            <w:right w:val="none" w:sz="0" w:space="0" w:color="auto"/>
          </w:divBdr>
        </w:div>
      </w:divsChild>
    </w:div>
    <w:div w:id="1311984634">
      <w:bodyDiv w:val="1"/>
      <w:marLeft w:val="0"/>
      <w:marRight w:val="0"/>
      <w:marTop w:val="0"/>
      <w:marBottom w:val="0"/>
      <w:divBdr>
        <w:top w:val="none" w:sz="0" w:space="0" w:color="auto"/>
        <w:left w:val="none" w:sz="0" w:space="0" w:color="auto"/>
        <w:bottom w:val="none" w:sz="0" w:space="0" w:color="auto"/>
        <w:right w:val="none" w:sz="0" w:space="0" w:color="auto"/>
      </w:divBdr>
    </w:div>
    <w:div w:id="1354648744">
      <w:bodyDiv w:val="1"/>
      <w:marLeft w:val="0"/>
      <w:marRight w:val="0"/>
      <w:marTop w:val="0"/>
      <w:marBottom w:val="0"/>
      <w:divBdr>
        <w:top w:val="none" w:sz="0" w:space="0" w:color="auto"/>
        <w:left w:val="none" w:sz="0" w:space="0" w:color="auto"/>
        <w:bottom w:val="none" w:sz="0" w:space="0" w:color="auto"/>
        <w:right w:val="none" w:sz="0" w:space="0" w:color="auto"/>
      </w:divBdr>
    </w:div>
    <w:div w:id="1372458532">
      <w:bodyDiv w:val="1"/>
      <w:marLeft w:val="0"/>
      <w:marRight w:val="0"/>
      <w:marTop w:val="0"/>
      <w:marBottom w:val="0"/>
      <w:divBdr>
        <w:top w:val="none" w:sz="0" w:space="0" w:color="auto"/>
        <w:left w:val="none" w:sz="0" w:space="0" w:color="auto"/>
        <w:bottom w:val="none" w:sz="0" w:space="0" w:color="auto"/>
        <w:right w:val="none" w:sz="0" w:space="0" w:color="auto"/>
      </w:divBdr>
    </w:div>
    <w:div w:id="1440174587">
      <w:bodyDiv w:val="1"/>
      <w:marLeft w:val="0"/>
      <w:marRight w:val="0"/>
      <w:marTop w:val="0"/>
      <w:marBottom w:val="0"/>
      <w:divBdr>
        <w:top w:val="none" w:sz="0" w:space="0" w:color="auto"/>
        <w:left w:val="none" w:sz="0" w:space="0" w:color="auto"/>
        <w:bottom w:val="none" w:sz="0" w:space="0" w:color="auto"/>
        <w:right w:val="none" w:sz="0" w:space="0" w:color="auto"/>
      </w:divBdr>
    </w:div>
    <w:div w:id="1471744403">
      <w:bodyDiv w:val="1"/>
      <w:marLeft w:val="0"/>
      <w:marRight w:val="0"/>
      <w:marTop w:val="0"/>
      <w:marBottom w:val="0"/>
      <w:divBdr>
        <w:top w:val="none" w:sz="0" w:space="0" w:color="auto"/>
        <w:left w:val="none" w:sz="0" w:space="0" w:color="auto"/>
        <w:bottom w:val="none" w:sz="0" w:space="0" w:color="auto"/>
        <w:right w:val="none" w:sz="0" w:space="0" w:color="auto"/>
      </w:divBdr>
    </w:div>
    <w:div w:id="1508986366">
      <w:bodyDiv w:val="1"/>
      <w:marLeft w:val="0"/>
      <w:marRight w:val="0"/>
      <w:marTop w:val="0"/>
      <w:marBottom w:val="0"/>
      <w:divBdr>
        <w:top w:val="none" w:sz="0" w:space="0" w:color="auto"/>
        <w:left w:val="none" w:sz="0" w:space="0" w:color="auto"/>
        <w:bottom w:val="none" w:sz="0" w:space="0" w:color="auto"/>
        <w:right w:val="none" w:sz="0" w:space="0" w:color="auto"/>
      </w:divBdr>
    </w:div>
    <w:div w:id="1532958289">
      <w:bodyDiv w:val="1"/>
      <w:marLeft w:val="0"/>
      <w:marRight w:val="0"/>
      <w:marTop w:val="0"/>
      <w:marBottom w:val="0"/>
      <w:divBdr>
        <w:top w:val="none" w:sz="0" w:space="0" w:color="auto"/>
        <w:left w:val="none" w:sz="0" w:space="0" w:color="auto"/>
        <w:bottom w:val="none" w:sz="0" w:space="0" w:color="auto"/>
        <w:right w:val="none" w:sz="0" w:space="0" w:color="auto"/>
      </w:divBdr>
      <w:divsChild>
        <w:div w:id="592133537">
          <w:marLeft w:val="0"/>
          <w:marRight w:val="0"/>
          <w:marTop w:val="0"/>
          <w:marBottom w:val="0"/>
          <w:divBdr>
            <w:top w:val="none" w:sz="0" w:space="0" w:color="auto"/>
            <w:left w:val="none" w:sz="0" w:space="0" w:color="auto"/>
            <w:bottom w:val="none" w:sz="0" w:space="0" w:color="auto"/>
            <w:right w:val="none" w:sz="0" w:space="0" w:color="auto"/>
          </w:divBdr>
        </w:div>
        <w:div w:id="1072384283">
          <w:marLeft w:val="0"/>
          <w:marRight w:val="0"/>
          <w:marTop w:val="0"/>
          <w:marBottom w:val="0"/>
          <w:divBdr>
            <w:top w:val="none" w:sz="0" w:space="0" w:color="auto"/>
            <w:left w:val="none" w:sz="0" w:space="0" w:color="auto"/>
            <w:bottom w:val="none" w:sz="0" w:space="0" w:color="auto"/>
            <w:right w:val="none" w:sz="0" w:space="0" w:color="auto"/>
          </w:divBdr>
        </w:div>
      </w:divsChild>
    </w:div>
    <w:div w:id="1589001932">
      <w:bodyDiv w:val="1"/>
      <w:marLeft w:val="0"/>
      <w:marRight w:val="0"/>
      <w:marTop w:val="0"/>
      <w:marBottom w:val="0"/>
      <w:divBdr>
        <w:top w:val="none" w:sz="0" w:space="0" w:color="auto"/>
        <w:left w:val="none" w:sz="0" w:space="0" w:color="auto"/>
        <w:bottom w:val="none" w:sz="0" w:space="0" w:color="auto"/>
        <w:right w:val="none" w:sz="0" w:space="0" w:color="auto"/>
      </w:divBdr>
    </w:div>
    <w:div w:id="1591621740">
      <w:bodyDiv w:val="1"/>
      <w:marLeft w:val="0"/>
      <w:marRight w:val="0"/>
      <w:marTop w:val="0"/>
      <w:marBottom w:val="0"/>
      <w:divBdr>
        <w:top w:val="none" w:sz="0" w:space="0" w:color="auto"/>
        <w:left w:val="none" w:sz="0" w:space="0" w:color="auto"/>
        <w:bottom w:val="none" w:sz="0" w:space="0" w:color="auto"/>
        <w:right w:val="none" w:sz="0" w:space="0" w:color="auto"/>
      </w:divBdr>
    </w:div>
    <w:div w:id="1777939550">
      <w:bodyDiv w:val="1"/>
      <w:marLeft w:val="0"/>
      <w:marRight w:val="0"/>
      <w:marTop w:val="0"/>
      <w:marBottom w:val="0"/>
      <w:divBdr>
        <w:top w:val="none" w:sz="0" w:space="0" w:color="auto"/>
        <w:left w:val="none" w:sz="0" w:space="0" w:color="auto"/>
        <w:bottom w:val="none" w:sz="0" w:space="0" w:color="auto"/>
        <w:right w:val="none" w:sz="0" w:space="0" w:color="auto"/>
      </w:divBdr>
    </w:div>
    <w:div w:id="1789008665">
      <w:bodyDiv w:val="1"/>
      <w:marLeft w:val="0"/>
      <w:marRight w:val="0"/>
      <w:marTop w:val="0"/>
      <w:marBottom w:val="0"/>
      <w:divBdr>
        <w:top w:val="none" w:sz="0" w:space="0" w:color="auto"/>
        <w:left w:val="none" w:sz="0" w:space="0" w:color="auto"/>
        <w:bottom w:val="none" w:sz="0" w:space="0" w:color="auto"/>
        <w:right w:val="none" w:sz="0" w:space="0" w:color="auto"/>
      </w:divBdr>
    </w:div>
    <w:div w:id="1791631883">
      <w:bodyDiv w:val="1"/>
      <w:marLeft w:val="0"/>
      <w:marRight w:val="0"/>
      <w:marTop w:val="0"/>
      <w:marBottom w:val="0"/>
      <w:divBdr>
        <w:top w:val="none" w:sz="0" w:space="0" w:color="auto"/>
        <w:left w:val="none" w:sz="0" w:space="0" w:color="auto"/>
        <w:bottom w:val="none" w:sz="0" w:space="0" w:color="auto"/>
        <w:right w:val="none" w:sz="0" w:space="0" w:color="auto"/>
      </w:divBdr>
      <w:divsChild>
        <w:div w:id="929196572">
          <w:marLeft w:val="0"/>
          <w:marRight w:val="0"/>
          <w:marTop w:val="0"/>
          <w:marBottom w:val="0"/>
          <w:divBdr>
            <w:top w:val="none" w:sz="0" w:space="0" w:color="auto"/>
            <w:left w:val="none" w:sz="0" w:space="0" w:color="auto"/>
            <w:bottom w:val="none" w:sz="0" w:space="0" w:color="auto"/>
            <w:right w:val="none" w:sz="0" w:space="0" w:color="auto"/>
          </w:divBdr>
        </w:div>
      </w:divsChild>
    </w:div>
    <w:div w:id="1808156455">
      <w:bodyDiv w:val="1"/>
      <w:marLeft w:val="0"/>
      <w:marRight w:val="0"/>
      <w:marTop w:val="0"/>
      <w:marBottom w:val="0"/>
      <w:divBdr>
        <w:top w:val="none" w:sz="0" w:space="0" w:color="auto"/>
        <w:left w:val="none" w:sz="0" w:space="0" w:color="auto"/>
        <w:bottom w:val="none" w:sz="0" w:space="0" w:color="auto"/>
        <w:right w:val="none" w:sz="0" w:space="0" w:color="auto"/>
      </w:divBdr>
    </w:div>
    <w:div w:id="1821381232">
      <w:bodyDiv w:val="1"/>
      <w:marLeft w:val="0"/>
      <w:marRight w:val="0"/>
      <w:marTop w:val="0"/>
      <w:marBottom w:val="0"/>
      <w:divBdr>
        <w:top w:val="none" w:sz="0" w:space="0" w:color="auto"/>
        <w:left w:val="none" w:sz="0" w:space="0" w:color="auto"/>
        <w:bottom w:val="none" w:sz="0" w:space="0" w:color="auto"/>
        <w:right w:val="none" w:sz="0" w:space="0" w:color="auto"/>
      </w:divBdr>
    </w:div>
    <w:div w:id="1847137231">
      <w:bodyDiv w:val="1"/>
      <w:marLeft w:val="0"/>
      <w:marRight w:val="0"/>
      <w:marTop w:val="0"/>
      <w:marBottom w:val="0"/>
      <w:divBdr>
        <w:top w:val="none" w:sz="0" w:space="0" w:color="auto"/>
        <w:left w:val="none" w:sz="0" w:space="0" w:color="auto"/>
        <w:bottom w:val="none" w:sz="0" w:space="0" w:color="auto"/>
        <w:right w:val="none" w:sz="0" w:space="0" w:color="auto"/>
      </w:divBdr>
    </w:div>
    <w:div w:id="1916893646">
      <w:bodyDiv w:val="1"/>
      <w:marLeft w:val="0"/>
      <w:marRight w:val="0"/>
      <w:marTop w:val="0"/>
      <w:marBottom w:val="0"/>
      <w:divBdr>
        <w:top w:val="none" w:sz="0" w:space="0" w:color="auto"/>
        <w:left w:val="none" w:sz="0" w:space="0" w:color="auto"/>
        <w:bottom w:val="none" w:sz="0" w:space="0" w:color="auto"/>
        <w:right w:val="none" w:sz="0" w:space="0" w:color="auto"/>
      </w:divBdr>
    </w:div>
    <w:div w:id="1920795153">
      <w:bodyDiv w:val="1"/>
      <w:marLeft w:val="0"/>
      <w:marRight w:val="0"/>
      <w:marTop w:val="0"/>
      <w:marBottom w:val="0"/>
      <w:divBdr>
        <w:top w:val="none" w:sz="0" w:space="0" w:color="auto"/>
        <w:left w:val="none" w:sz="0" w:space="0" w:color="auto"/>
        <w:bottom w:val="none" w:sz="0" w:space="0" w:color="auto"/>
        <w:right w:val="none" w:sz="0" w:space="0" w:color="auto"/>
      </w:divBdr>
    </w:div>
    <w:div w:id="1931354304">
      <w:bodyDiv w:val="1"/>
      <w:marLeft w:val="0"/>
      <w:marRight w:val="0"/>
      <w:marTop w:val="0"/>
      <w:marBottom w:val="0"/>
      <w:divBdr>
        <w:top w:val="none" w:sz="0" w:space="0" w:color="auto"/>
        <w:left w:val="none" w:sz="0" w:space="0" w:color="auto"/>
        <w:bottom w:val="none" w:sz="0" w:space="0" w:color="auto"/>
        <w:right w:val="none" w:sz="0" w:space="0" w:color="auto"/>
      </w:divBdr>
    </w:div>
    <w:div w:id="1932620841">
      <w:bodyDiv w:val="1"/>
      <w:marLeft w:val="0"/>
      <w:marRight w:val="0"/>
      <w:marTop w:val="0"/>
      <w:marBottom w:val="0"/>
      <w:divBdr>
        <w:top w:val="none" w:sz="0" w:space="0" w:color="auto"/>
        <w:left w:val="none" w:sz="0" w:space="0" w:color="auto"/>
        <w:bottom w:val="none" w:sz="0" w:space="0" w:color="auto"/>
        <w:right w:val="none" w:sz="0" w:space="0" w:color="auto"/>
      </w:divBdr>
    </w:div>
    <w:div w:id="1962686638">
      <w:bodyDiv w:val="1"/>
      <w:marLeft w:val="0"/>
      <w:marRight w:val="0"/>
      <w:marTop w:val="0"/>
      <w:marBottom w:val="0"/>
      <w:divBdr>
        <w:top w:val="none" w:sz="0" w:space="0" w:color="auto"/>
        <w:left w:val="none" w:sz="0" w:space="0" w:color="auto"/>
        <w:bottom w:val="none" w:sz="0" w:space="0" w:color="auto"/>
        <w:right w:val="none" w:sz="0" w:space="0" w:color="auto"/>
      </w:divBdr>
    </w:div>
    <w:div w:id="1980256391">
      <w:bodyDiv w:val="1"/>
      <w:marLeft w:val="0"/>
      <w:marRight w:val="0"/>
      <w:marTop w:val="0"/>
      <w:marBottom w:val="0"/>
      <w:divBdr>
        <w:top w:val="none" w:sz="0" w:space="0" w:color="auto"/>
        <w:left w:val="none" w:sz="0" w:space="0" w:color="auto"/>
        <w:bottom w:val="none" w:sz="0" w:space="0" w:color="auto"/>
        <w:right w:val="none" w:sz="0" w:space="0" w:color="auto"/>
      </w:divBdr>
    </w:div>
    <w:div w:id="1996952401">
      <w:bodyDiv w:val="1"/>
      <w:marLeft w:val="0"/>
      <w:marRight w:val="0"/>
      <w:marTop w:val="0"/>
      <w:marBottom w:val="0"/>
      <w:divBdr>
        <w:top w:val="none" w:sz="0" w:space="0" w:color="auto"/>
        <w:left w:val="none" w:sz="0" w:space="0" w:color="auto"/>
        <w:bottom w:val="none" w:sz="0" w:space="0" w:color="auto"/>
        <w:right w:val="none" w:sz="0" w:space="0" w:color="auto"/>
      </w:divBdr>
    </w:div>
    <w:div w:id="2032604923">
      <w:bodyDiv w:val="1"/>
      <w:marLeft w:val="0"/>
      <w:marRight w:val="0"/>
      <w:marTop w:val="0"/>
      <w:marBottom w:val="0"/>
      <w:divBdr>
        <w:top w:val="none" w:sz="0" w:space="0" w:color="auto"/>
        <w:left w:val="none" w:sz="0" w:space="0" w:color="auto"/>
        <w:bottom w:val="none" w:sz="0" w:space="0" w:color="auto"/>
        <w:right w:val="none" w:sz="0" w:space="0" w:color="auto"/>
      </w:divBdr>
      <w:divsChild>
        <w:div w:id="250360277">
          <w:marLeft w:val="0"/>
          <w:marRight w:val="0"/>
          <w:marTop w:val="0"/>
          <w:marBottom w:val="0"/>
          <w:divBdr>
            <w:top w:val="none" w:sz="0" w:space="0" w:color="auto"/>
            <w:left w:val="none" w:sz="0" w:space="0" w:color="auto"/>
            <w:bottom w:val="none" w:sz="0" w:space="0" w:color="auto"/>
            <w:right w:val="none" w:sz="0" w:space="0" w:color="auto"/>
          </w:divBdr>
        </w:div>
        <w:div w:id="1042173353">
          <w:marLeft w:val="0"/>
          <w:marRight w:val="0"/>
          <w:marTop w:val="0"/>
          <w:marBottom w:val="0"/>
          <w:divBdr>
            <w:top w:val="none" w:sz="0" w:space="0" w:color="auto"/>
            <w:left w:val="none" w:sz="0" w:space="0" w:color="auto"/>
            <w:bottom w:val="none" w:sz="0" w:space="0" w:color="auto"/>
            <w:right w:val="none" w:sz="0" w:space="0" w:color="auto"/>
          </w:divBdr>
        </w:div>
      </w:divsChild>
    </w:div>
    <w:div w:id="2077892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inz.meandallhotels.com/"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meandallhotels.com/"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facebook.com/LindnerHotel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nstagram.com/lindnerhotels"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cbouchon\Lokale%20Einstellungen\Temporary%20Internet%20Files\OLKC1\PM_neuesCD.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1c6dcbf0-51d4-4e3b-b71b-5b6f401537dd" xsi:nil="true"/>
    <lcf76f155ced4ddcb4097134ff3c332f xmlns="646ddb33-ae04-4e8c-b44b-0176a1df508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DE8FCD8E7C13C44BF236EFB782D31B7" ma:contentTypeVersion="15" ma:contentTypeDescription="Ein neues Dokument erstellen." ma:contentTypeScope="" ma:versionID="5351c7d2875a0642d8766768db705563">
  <xsd:schema xmlns:xsd="http://www.w3.org/2001/XMLSchema" xmlns:xs="http://www.w3.org/2001/XMLSchema" xmlns:p="http://schemas.microsoft.com/office/2006/metadata/properties" xmlns:ns2="646ddb33-ae04-4e8c-b44b-0176a1df5082" xmlns:ns3="1c6dcbf0-51d4-4e3b-b71b-5b6f401537dd" targetNamespace="http://schemas.microsoft.com/office/2006/metadata/properties" ma:root="true" ma:fieldsID="54c1f3115b8018dc184db2bdff83933a" ns2:_="" ns3:_="">
    <xsd:import namespace="646ddb33-ae04-4e8c-b44b-0176a1df5082"/>
    <xsd:import namespace="1c6dcbf0-51d4-4e3b-b71b-5b6f401537d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6ddb33-ae04-4e8c-b44b-0176a1df5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29f0991c-31f2-4ba3-a564-42a524c0207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6dcbf0-51d4-4e3b-b71b-5b6f401537d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9aa6152-89b2-46af-99bc-b46cb437c180}" ma:internalName="TaxCatchAll" ma:showField="CatchAllData" ma:web="1c6dcbf0-51d4-4e3b-b71b-5b6f401537d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D86A63-847E-4404-B9BC-E0E68E7C5F8A}">
  <ds:schemaRefs>
    <ds:schemaRef ds:uri="http://schemas.openxmlformats.org/officeDocument/2006/bibliography"/>
  </ds:schemaRefs>
</ds:datastoreItem>
</file>

<file path=customXml/itemProps2.xml><?xml version="1.0" encoding="utf-8"?>
<ds:datastoreItem xmlns:ds="http://schemas.openxmlformats.org/officeDocument/2006/customXml" ds:itemID="{567D4151-7177-461A-8ECB-EA18CEC4009B}">
  <ds:schemaRefs>
    <ds:schemaRef ds:uri="http://schemas.microsoft.com/office/2006/metadata/properties"/>
    <ds:schemaRef ds:uri="http://schemas.microsoft.com/office/infopath/2007/PartnerControls"/>
    <ds:schemaRef ds:uri="1c6dcbf0-51d4-4e3b-b71b-5b6f401537dd"/>
    <ds:schemaRef ds:uri="646ddb33-ae04-4e8c-b44b-0176a1df5082"/>
  </ds:schemaRefs>
</ds:datastoreItem>
</file>

<file path=customXml/itemProps3.xml><?xml version="1.0" encoding="utf-8"?>
<ds:datastoreItem xmlns:ds="http://schemas.openxmlformats.org/officeDocument/2006/customXml" ds:itemID="{96291649-AF39-47C5-813D-536130DB8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6ddb33-ae04-4e8c-b44b-0176a1df5082"/>
    <ds:schemaRef ds:uri="1c6dcbf0-51d4-4e3b-b71b-5b6f401537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7A0FB6-2E0A-4F4D-A6C0-3A19388A06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PM_neuesCD</Template>
  <TotalTime>0</TotalTime>
  <Pages>5</Pages>
  <Words>678</Words>
  <Characters>4276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Brandes, Stefanie</dc:creator>
  <cp:keywords/>
  <cp:lastModifiedBy>Anne Teufel</cp:lastModifiedBy>
  <cp:revision>5</cp:revision>
  <cp:lastPrinted>2023-04-15T09:38:00Z</cp:lastPrinted>
  <dcterms:created xsi:type="dcterms:W3CDTF">2023-10-25T12:08:00Z</dcterms:created>
  <dcterms:modified xsi:type="dcterms:W3CDTF">2023-10-30T08:14:00Z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0x0101004DE8FCD8E7C13C44BF236EFB782D31B7</vt:lpwstr>
  </property>
  <property fmtid="{D5CDD505-2E9C-101B-9397-08002B2CF9AE}" pid="3" name="MediaServiceImageTags">
    <vt:lpwstr/>
  </property>
</Properties>
</file>