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A29EA" w14:textId="77777777" w:rsidR="00732C71" w:rsidRPr="00792252" w:rsidRDefault="004D47E5" w:rsidP="00944EFE">
      <w:pPr>
        <w:pStyle w:val="Titel"/>
        <w:spacing w:line="300" w:lineRule="atLeast"/>
      </w:pPr>
      <w:r>
        <w:rPr>
          <w:noProof/>
        </w:rPr>
        <w:drawing>
          <wp:anchor distT="0" distB="0" distL="114300" distR="114300" simplePos="0" relativeHeight="251663360" behindDoc="0" locked="0" layoutInCell="1" allowOverlap="1" wp14:anchorId="567AFD29" wp14:editId="474EE483">
            <wp:simplePos x="0" y="0"/>
            <wp:positionH relativeFrom="page">
              <wp:align>center</wp:align>
            </wp:positionH>
            <wp:positionV relativeFrom="paragraph">
              <wp:posOffset>-770346</wp:posOffset>
            </wp:positionV>
            <wp:extent cx="1191985" cy="113085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ukunftZuhause_RGB_Portrai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985" cy="1130855"/>
                    </a:xfrm>
                    <a:prstGeom prst="rect">
                      <a:avLst/>
                    </a:prstGeom>
                  </pic:spPr>
                </pic:pic>
              </a:graphicData>
            </a:graphic>
            <wp14:sizeRelH relativeFrom="margin">
              <wp14:pctWidth>0</wp14:pctWidth>
            </wp14:sizeRelH>
            <wp14:sizeRelV relativeFrom="margin">
              <wp14:pctHeight>0</wp14:pctHeight>
            </wp14:sizeRelV>
          </wp:anchor>
        </w:drawing>
      </w:r>
      <w:r w:rsidR="00732C71" w:rsidRPr="00732C71">
        <w:rPr>
          <w:noProof/>
        </w:rPr>
        <mc:AlternateContent>
          <mc:Choice Requires="wps">
            <w:drawing>
              <wp:anchor distT="0" distB="0" distL="114300" distR="114300" simplePos="0" relativeHeight="251659264" behindDoc="0" locked="0" layoutInCell="1" allowOverlap="1" wp14:anchorId="38A14E88" wp14:editId="1F4E8230">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7542CA36" w14:textId="618F252F" w:rsidR="00732C71" w:rsidRDefault="00F70E69" w:rsidP="00732C71">
                            <w:r>
                              <w:t>5</w:t>
                            </w:r>
                            <w:r w:rsidR="00732C71">
                              <w:t xml:space="preserve">. </w:t>
                            </w:r>
                            <w:r>
                              <w:t>August</w:t>
                            </w:r>
                            <w:r w:rsidR="00732C71">
                              <w:t xml:space="preserve"> 202</w:t>
                            </w:r>
                            <w:r w:rsidR="004D23D5">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14E88"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" stroked="f">
                <v:textbox>
                  <w:txbxContent>
                    <w:p w14:paraId="7542CA36" w14:textId="618F252F" w:rsidR="00732C71" w:rsidRDefault="00F70E69" w:rsidP="00732C71">
                      <w:r>
                        <w:t>5</w:t>
                      </w:r>
                      <w:r w:rsidR="00732C71">
                        <w:t xml:space="preserve">. </w:t>
                      </w:r>
                      <w:r>
                        <w:t>August</w:t>
                      </w:r>
                      <w:r w:rsidR="00732C71">
                        <w:t xml:space="preserve"> 202</w:t>
                      </w:r>
                      <w:r w:rsidR="004D23D5">
                        <w:t>4</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21E5298E" wp14:editId="17DD3A49">
            <wp:simplePos x="0" y="0"/>
            <wp:positionH relativeFrom="column">
              <wp:posOffset>4737100</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5F579F">
        <w:rPr>
          <w:noProof/>
        </w:rPr>
        <w:t>Kühle Wohnung auch an heißen Tagen</w:t>
      </w:r>
    </w:p>
    <w:p w14:paraId="27A6C7C2" w14:textId="77777777" w:rsidR="00732C71" w:rsidRPr="00BF12CE" w:rsidRDefault="00A663EC" w:rsidP="00944EFE">
      <w:pPr>
        <w:pStyle w:val="2bold"/>
        <w:spacing w:line="300" w:lineRule="atLeast"/>
        <w:rPr>
          <w:rStyle w:val="TitelZchn"/>
          <w:b/>
          <w:bCs w:val="0"/>
          <w:sz w:val="20"/>
        </w:rPr>
      </w:pPr>
      <w:r>
        <w:t>Serie: DBU-Initiative „Zukunft Zuhause“ gibt Tipps für den Sommer</w:t>
      </w:r>
    </w:p>
    <w:p w14:paraId="444A1779" w14:textId="77777777" w:rsidR="00732C71" w:rsidRDefault="00732C71" w:rsidP="00732C71">
      <w:pPr>
        <w:pStyle w:val="Default"/>
      </w:pPr>
    </w:p>
    <w:p w14:paraId="6973470F" w14:textId="77777777" w:rsidR="00B72A5D" w:rsidRPr="00571664" w:rsidRDefault="00732C71" w:rsidP="00571664">
      <w:pPr>
        <w:pStyle w:val="Textbold"/>
        <w:jc w:val="both"/>
        <w:rPr>
          <w:szCs w:val="18"/>
        </w:rPr>
      </w:pPr>
      <w:r w:rsidRPr="00571664">
        <w:rPr>
          <w:noProof/>
          <w:szCs w:val="18"/>
        </w:rPr>
        <mc:AlternateContent>
          <mc:Choice Requires="wps">
            <w:drawing>
              <wp:anchor distT="0" distB="0" distL="114300" distR="114300" simplePos="0" relativeHeight="251660288" behindDoc="0" locked="1" layoutInCell="0" allowOverlap="0" wp14:anchorId="68315113" wp14:editId="4700230A">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2A173BEF"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5113" id="_x0000_s1027" type="#_x0000_t202" style="position:absolute;left:0;text-align:left;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" o:allowincell="f" o:allowoverlap="f" fillcolor="white [3212]" stroked="f">
                <v:textbox>
                  <w:txbxContent>
                    <w:p w14:paraId="2A173BEF"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571664">
        <w:rPr>
          <w:szCs w:val="18"/>
        </w:rPr>
        <w:t xml:space="preserve">Osnabrück. </w:t>
      </w:r>
      <w:r w:rsidR="00A466DF" w:rsidRPr="00571664">
        <w:rPr>
          <w:szCs w:val="18"/>
        </w:rPr>
        <w:t xml:space="preserve">Im Sommer </w:t>
      </w:r>
      <w:r w:rsidR="00DB6E87">
        <w:rPr>
          <w:szCs w:val="18"/>
        </w:rPr>
        <w:t>ist die Hitze</w:t>
      </w:r>
      <w:r w:rsidR="00A466DF" w:rsidRPr="00571664">
        <w:rPr>
          <w:szCs w:val="18"/>
        </w:rPr>
        <w:t xml:space="preserve"> in manchen Häusern kaum zum Aushalten. Linderung bringt </w:t>
      </w:r>
      <w:r w:rsidR="005F579F">
        <w:rPr>
          <w:szCs w:val="18"/>
        </w:rPr>
        <w:t>Kühlung an heißen Tagen</w:t>
      </w:r>
      <w:r w:rsidR="00A466DF" w:rsidRPr="00571664">
        <w:rPr>
          <w:szCs w:val="18"/>
        </w:rPr>
        <w:t xml:space="preserve"> – </w:t>
      </w:r>
      <w:r w:rsidR="005F579F">
        <w:rPr>
          <w:szCs w:val="18"/>
        </w:rPr>
        <w:t>umso mehr, wenn</w:t>
      </w:r>
      <w:r w:rsidR="00A466DF" w:rsidRPr="00571664">
        <w:rPr>
          <w:szCs w:val="18"/>
        </w:rPr>
        <w:t xml:space="preserve"> </w:t>
      </w:r>
      <w:r w:rsidR="00F82527">
        <w:rPr>
          <w:szCs w:val="18"/>
        </w:rPr>
        <w:t>sich auf diese Weise</w:t>
      </w:r>
      <w:r w:rsidR="005F579F">
        <w:rPr>
          <w:szCs w:val="18"/>
        </w:rPr>
        <w:t xml:space="preserve"> </w:t>
      </w:r>
      <w:r w:rsidR="00A466DF" w:rsidRPr="00571664">
        <w:rPr>
          <w:szCs w:val="18"/>
        </w:rPr>
        <w:t>energieintensive Klimaanlagen</w:t>
      </w:r>
      <w:r w:rsidR="005F579F">
        <w:rPr>
          <w:szCs w:val="18"/>
        </w:rPr>
        <w:t xml:space="preserve"> erübrig</w:t>
      </w:r>
      <w:r w:rsidR="00F82527">
        <w:rPr>
          <w:szCs w:val="18"/>
        </w:rPr>
        <w:t>en</w:t>
      </w:r>
      <w:r w:rsidR="00A466DF" w:rsidRPr="00571664">
        <w:rPr>
          <w:szCs w:val="18"/>
        </w:rPr>
        <w:t xml:space="preserve">. Welche Lösungen es gibt, stellt die Deutsche Bundesstiftung Umwelt (DBU) heute </w:t>
      </w:r>
      <w:r w:rsidR="00B20C33">
        <w:rPr>
          <w:szCs w:val="18"/>
        </w:rPr>
        <w:t xml:space="preserve">im nächsten </w:t>
      </w:r>
      <w:r w:rsidR="00A466DF" w:rsidRPr="00571664">
        <w:rPr>
          <w:szCs w:val="18"/>
        </w:rPr>
        <w:t xml:space="preserve">Teil </w:t>
      </w:r>
      <w:r w:rsidR="00FB16D0" w:rsidRPr="00571664">
        <w:rPr>
          <w:szCs w:val="18"/>
        </w:rPr>
        <w:t>einer Serie vor – im Zusammenhang</w:t>
      </w:r>
      <w:r w:rsidR="00A466DF" w:rsidRPr="00571664">
        <w:rPr>
          <w:szCs w:val="18"/>
        </w:rPr>
        <w:t xml:space="preserve"> mit ihrer nationalen Informationskampagne „Zukunft Zuhause – Nachhaltig sanieren“</w:t>
      </w:r>
      <w:r w:rsidR="00FB16D0" w:rsidRPr="00571664">
        <w:rPr>
          <w:szCs w:val="18"/>
        </w:rPr>
        <w:t>. Sie soll</w:t>
      </w:r>
      <w:r w:rsidR="00A466DF" w:rsidRPr="00571664">
        <w:rPr>
          <w:szCs w:val="18"/>
        </w:rPr>
        <w:t xml:space="preserve"> einen kompakten und unabhängigen Überblick zum Thema Sanierung</w:t>
      </w:r>
      <w:r w:rsidR="00FB16D0" w:rsidRPr="00571664">
        <w:rPr>
          <w:szCs w:val="18"/>
        </w:rPr>
        <w:t xml:space="preserve"> vermitteln</w:t>
      </w:r>
      <w:r w:rsidR="00A466DF" w:rsidRPr="00571664">
        <w:rPr>
          <w:szCs w:val="18"/>
        </w:rPr>
        <w:t xml:space="preserve">. Adressaten sind Hausbesitzerinnen und Hausbesitzer, die ihre Ein- oder Zweifamilienhäuser energetisch fit für die Zukunft machen wollen – von Dämmung bis Photovoltaik. </w:t>
      </w:r>
    </w:p>
    <w:p w14:paraId="0679FCF2" w14:textId="77777777" w:rsidR="00B72A5D" w:rsidRPr="00571664" w:rsidRDefault="009346DD" w:rsidP="00571664">
      <w:pPr>
        <w:pStyle w:val="KeinLeerraum"/>
        <w:jc w:val="both"/>
        <w:rPr>
          <w:szCs w:val="18"/>
        </w:rPr>
      </w:pPr>
      <w:r>
        <w:rPr>
          <w:szCs w:val="18"/>
        </w:rPr>
        <w:t>Gut gedämmtes Haus: im Winter warm, im Sommer kühl</w:t>
      </w:r>
    </w:p>
    <w:p w14:paraId="10E97202" w14:textId="77777777" w:rsidR="00732C71" w:rsidRPr="00571664" w:rsidRDefault="00FB16D0" w:rsidP="00571664">
      <w:pPr>
        <w:spacing w:after="240" w:line="300" w:lineRule="atLeast"/>
        <w:jc w:val="both"/>
        <w:rPr>
          <w:color w:val="000000" w:themeColor="text1"/>
          <w:szCs w:val="18"/>
        </w:rPr>
      </w:pPr>
      <w:r w:rsidRPr="00571664">
        <w:rPr>
          <w:color w:val="000000" w:themeColor="text1"/>
          <w:szCs w:val="18"/>
        </w:rPr>
        <w:t>An heißen Sommertagen können Außenwände von Gebäuden extrem heiß werden – mit Temperaturen von bis zu 70 Grad Celsius und auf dem Dach sogar über 80 Grad Celsius.</w:t>
      </w:r>
      <w:r w:rsidR="00F82527">
        <w:rPr>
          <w:color w:val="000000" w:themeColor="text1"/>
          <w:szCs w:val="18"/>
        </w:rPr>
        <w:t xml:space="preserve"> Eine kluge Dämmung kann schon viel bewirken. Denn sind Gebäude nicht gedämmt,</w:t>
      </w:r>
      <w:r w:rsidRPr="00571664">
        <w:rPr>
          <w:color w:val="000000" w:themeColor="text1"/>
          <w:szCs w:val="18"/>
        </w:rPr>
        <w:t xml:space="preserve"> kommt vor allem die Hitze vom Dach schnell im Inneren an. Der Aufenthalt </w:t>
      </w:r>
      <w:r w:rsidR="00F82527">
        <w:rPr>
          <w:color w:val="000000" w:themeColor="text1"/>
          <w:szCs w:val="18"/>
        </w:rPr>
        <w:t>im Inneren</w:t>
      </w:r>
      <w:r w:rsidRPr="00571664">
        <w:rPr>
          <w:color w:val="000000" w:themeColor="text1"/>
          <w:szCs w:val="18"/>
        </w:rPr>
        <w:t xml:space="preserve"> wird dann nicht nur unangenehm, </w:t>
      </w:r>
      <w:r w:rsidR="00F82527">
        <w:rPr>
          <w:color w:val="000000" w:themeColor="text1"/>
          <w:szCs w:val="18"/>
        </w:rPr>
        <w:t>sondern kann</w:t>
      </w:r>
      <w:r w:rsidRPr="00571664">
        <w:rPr>
          <w:color w:val="000000" w:themeColor="text1"/>
          <w:szCs w:val="18"/>
        </w:rPr>
        <w:t xml:space="preserve"> zu einer ernsthaften gesundheitlichen Belastung werden.</w:t>
      </w:r>
      <w:r w:rsidR="00DB6E87">
        <w:rPr>
          <w:color w:val="000000" w:themeColor="text1"/>
          <w:szCs w:val="18"/>
        </w:rPr>
        <w:t xml:space="preserve"> Wegen der</w:t>
      </w:r>
      <w:r w:rsidRPr="00571664">
        <w:rPr>
          <w:color w:val="000000" w:themeColor="text1"/>
          <w:szCs w:val="18"/>
        </w:rPr>
        <w:t xml:space="preserve"> Klimakrise werden Hitzewellen </w:t>
      </w:r>
      <w:r w:rsidR="00571664" w:rsidRPr="00571664">
        <w:rPr>
          <w:color w:val="000000" w:themeColor="text1"/>
          <w:szCs w:val="18"/>
        </w:rPr>
        <w:t xml:space="preserve">voraussichtlich </w:t>
      </w:r>
      <w:r w:rsidR="00673ADF" w:rsidRPr="00571664">
        <w:rPr>
          <w:color w:val="000000" w:themeColor="text1"/>
          <w:szCs w:val="18"/>
        </w:rPr>
        <w:t>zunehmen</w:t>
      </w:r>
      <w:r w:rsidRPr="00571664">
        <w:rPr>
          <w:color w:val="000000" w:themeColor="text1"/>
          <w:szCs w:val="18"/>
        </w:rPr>
        <w:t xml:space="preserve"> – ein effektiver Wärmeschutz für das eigene Zuhause wird </w:t>
      </w:r>
      <w:r w:rsidR="00F82527">
        <w:rPr>
          <w:color w:val="000000" w:themeColor="text1"/>
          <w:szCs w:val="18"/>
        </w:rPr>
        <w:t xml:space="preserve">deshalb </w:t>
      </w:r>
      <w:r w:rsidRPr="00571664">
        <w:rPr>
          <w:color w:val="000000" w:themeColor="text1"/>
          <w:szCs w:val="18"/>
        </w:rPr>
        <w:t xml:space="preserve">immer wichtiger. </w:t>
      </w:r>
      <w:r w:rsidR="00673ADF" w:rsidRPr="00571664">
        <w:rPr>
          <w:color w:val="000000" w:themeColor="text1"/>
          <w:szCs w:val="18"/>
        </w:rPr>
        <w:t xml:space="preserve">Denn ein gut gedämmtes Haus bietet nicht nur im Winter Vorteile, sondern hält auch im Sommer die Innenräume kühl. „Besonders wichtig ist dabei die Dämmung von Dach und Fassade, da sie </w:t>
      </w:r>
      <w:r w:rsidR="00F82527">
        <w:rPr>
          <w:color w:val="000000" w:themeColor="text1"/>
          <w:szCs w:val="18"/>
        </w:rPr>
        <w:t xml:space="preserve">ansonsten </w:t>
      </w:r>
      <w:r w:rsidR="00673ADF" w:rsidRPr="00571664">
        <w:rPr>
          <w:color w:val="000000" w:themeColor="text1"/>
          <w:szCs w:val="18"/>
        </w:rPr>
        <w:t>am meisten Sonnenwärme aufnehmen und ins Innere leiten“, sagt DBU-Referent Andreas Skrypietz.</w:t>
      </w:r>
    </w:p>
    <w:p w14:paraId="66C78300" w14:textId="77777777" w:rsidR="00A466DF" w:rsidRPr="00571664" w:rsidRDefault="009346DD" w:rsidP="00571664">
      <w:pPr>
        <w:pStyle w:val="KeinLeerraum"/>
        <w:jc w:val="both"/>
        <w:rPr>
          <w:szCs w:val="18"/>
        </w:rPr>
      </w:pPr>
      <w:r>
        <w:rPr>
          <w:szCs w:val="18"/>
        </w:rPr>
        <w:t>Naturdämmstoffe von Hanfwolle bis Holzfaser und Markisen mit Sensoren</w:t>
      </w:r>
      <w:r w:rsidR="00A466DF" w:rsidRPr="00571664">
        <w:rPr>
          <w:szCs w:val="18"/>
        </w:rPr>
        <w:t xml:space="preserve"> </w:t>
      </w:r>
    </w:p>
    <w:p w14:paraId="0EF993C2" w14:textId="77777777" w:rsidR="00A466DF" w:rsidRPr="00571664" w:rsidRDefault="00FB16D0" w:rsidP="00571664">
      <w:pPr>
        <w:pStyle w:val="StandardWeb"/>
        <w:spacing w:before="0" w:beforeAutospacing="0" w:after="240" w:afterAutospacing="0" w:line="300" w:lineRule="atLeast"/>
        <w:jc w:val="both"/>
        <w:rPr>
          <w:rFonts w:ascii="Verdana" w:hAnsi="Verdana"/>
          <w:color w:val="000000" w:themeColor="text1"/>
          <w:sz w:val="18"/>
          <w:szCs w:val="18"/>
        </w:rPr>
      </w:pPr>
      <w:r w:rsidRPr="00571664">
        <w:rPr>
          <w:rFonts w:ascii="Verdana" w:hAnsi="Verdana"/>
          <w:color w:val="000000" w:themeColor="text1"/>
          <w:sz w:val="18"/>
          <w:szCs w:val="18"/>
        </w:rPr>
        <w:t xml:space="preserve">Für </w:t>
      </w:r>
      <w:r w:rsidR="00673ADF" w:rsidRPr="00571664">
        <w:rPr>
          <w:rFonts w:ascii="Verdana" w:hAnsi="Verdana"/>
          <w:color w:val="000000" w:themeColor="text1"/>
          <w:sz w:val="18"/>
          <w:szCs w:val="18"/>
        </w:rPr>
        <w:t>die</w:t>
      </w:r>
      <w:r w:rsidRPr="00571664">
        <w:rPr>
          <w:rFonts w:ascii="Verdana" w:hAnsi="Verdana"/>
          <w:color w:val="000000" w:themeColor="text1"/>
          <w:sz w:val="18"/>
          <w:szCs w:val="18"/>
        </w:rPr>
        <w:t xml:space="preserve"> Dämmung des Dachs nutzt man </w:t>
      </w:r>
      <w:r w:rsidR="00571664" w:rsidRPr="00571664">
        <w:rPr>
          <w:rFonts w:ascii="Verdana" w:hAnsi="Verdana"/>
          <w:color w:val="000000" w:themeColor="text1"/>
          <w:sz w:val="18"/>
          <w:szCs w:val="18"/>
        </w:rPr>
        <w:t xml:space="preserve">nach seinen Worten </w:t>
      </w:r>
      <w:r w:rsidRPr="00571664">
        <w:rPr>
          <w:rFonts w:ascii="Verdana" w:hAnsi="Verdana"/>
          <w:color w:val="000000" w:themeColor="text1"/>
          <w:sz w:val="18"/>
          <w:szCs w:val="18"/>
        </w:rPr>
        <w:t xml:space="preserve">am besten flexible, weiche Materialien wie Mineralwolle oder Naturdämmstoffe wie Zellulose, Hanfwolle </w:t>
      </w:r>
      <w:r w:rsidR="00673ADF" w:rsidRPr="00571664">
        <w:rPr>
          <w:rFonts w:ascii="Verdana" w:hAnsi="Verdana"/>
          <w:color w:val="000000" w:themeColor="text1"/>
          <w:sz w:val="18"/>
          <w:szCs w:val="18"/>
        </w:rPr>
        <w:t>und</w:t>
      </w:r>
      <w:r w:rsidRPr="00571664">
        <w:rPr>
          <w:rFonts w:ascii="Verdana" w:hAnsi="Verdana"/>
          <w:color w:val="000000" w:themeColor="text1"/>
          <w:sz w:val="18"/>
          <w:szCs w:val="18"/>
        </w:rPr>
        <w:t xml:space="preserve"> Holzfaser. Diese können zwischen oder unter die Sparren </w:t>
      </w:r>
      <w:r w:rsidR="00673ADF" w:rsidRPr="00571664">
        <w:rPr>
          <w:rFonts w:ascii="Verdana" w:hAnsi="Verdana"/>
          <w:color w:val="000000" w:themeColor="text1"/>
          <w:sz w:val="18"/>
          <w:szCs w:val="18"/>
        </w:rPr>
        <w:t xml:space="preserve">platziert </w:t>
      </w:r>
      <w:r w:rsidRPr="00571664">
        <w:rPr>
          <w:rFonts w:ascii="Verdana" w:hAnsi="Verdana"/>
          <w:color w:val="000000" w:themeColor="text1"/>
          <w:sz w:val="18"/>
          <w:szCs w:val="18"/>
        </w:rPr>
        <w:t xml:space="preserve">werden. Auch eine Dämmung der Fassade lohnt sich. Dafür werden Dämmplatten an der Außenseite der Fassade angebracht und mit einem Putz oder einer Verkleidung versehen. Als Materialien </w:t>
      </w:r>
      <w:r w:rsidR="00673ADF" w:rsidRPr="00571664">
        <w:rPr>
          <w:rFonts w:ascii="Verdana" w:hAnsi="Verdana"/>
          <w:color w:val="000000" w:themeColor="text1"/>
          <w:sz w:val="18"/>
          <w:szCs w:val="18"/>
        </w:rPr>
        <w:t>bieten sich etwa</w:t>
      </w:r>
      <w:r w:rsidRPr="00571664">
        <w:rPr>
          <w:rFonts w:ascii="Verdana" w:hAnsi="Verdana"/>
          <w:color w:val="000000" w:themeColor="text1"/>
          <w:sz w:val="18"/>
          <w:szCs w:val="18"/>
        </w:rPr>
        <w:t xml:space="preserve"> Styropor</w:t>
      </w:r>
      <w:r w:rsidR="00571664">
        <w:rPr>
          <w:rFonts w:ascii="Verdana" w:hAnsi="Verdana"/>
          <w:color w:val="000000" w:themeColor="text1"/>
          <w:sz w:val="18"/>
          <w:szCs w:val="18"/>
        </w:rPr>
        <w:t>-</w:t>
      </w:r>
      <w:r w:rsidRPr="00571664">
        <w:rPr>
          <w:rFonts w:ascii="Verdana" w:hAnsi="Verdana"/>
          <w:color w:val="000000" w:themeColor="text1"/>
          <w:sz w:val="18"/>
          <w:szCs w:val="18"/>
        </w:rPr>
        <w:t>, Mineraldämm</w:t>
      </w:r>
      <w:r w:rsidR="00571664">
        <w:rPr>
          <w:rFonts w:ascii="Verdana" w:hAnsi="Verdana"/>
          <w:color w:val="000000" w:themeColor="text1"/>
          <w:sz w:val="18"/>
          <w:szCs w:val="18"/>
        </w:rPr>
        <w:t>-</w:t>
      </w:r>
      <w:r w:rsidRPr="00571664">
        <w:rPr>
          <w:rFonts w:ascii="Verdana" w:hAnsi="Verdana"/>
          <w:color w:val="000000" w:themeColor="text1"/>
          <w:sz w:val="18"/>
          <w:szCs w:val="18"/>
        </w:rPr>
        <w:t xml:space="preserve"> </w:t>
      </w:r>
      <w:r w:rsidR="00673ADF" w:rsidRPr="00571664">
        <w:rPr>
          <w:rFonts w:ascii="Verdana" w:hAnsi="Verdana"/>
          <w:color w:val="000000" w:themeColor="text1"/>
          <w:sz w:val="18"/>
          <w:szCs w:val="18"/>
        </w:rPr>
        <w:t>und</w:t>
      </w:r>
      <w:r w:rsidRPr="00571664">
        <w:rPr>
          <w:rFonts w:ascii="Verdana" w:hAnsi="Verdana"/>
          <w:color w:val="000000" w:themeColor="text1"/>
          <w:sz w:val="18"/>
          <w:szCs w:val="18"/>
        </w:rPr>
        <w:t xml:space="preserve"> Holzweichfaserplatten </w:t>
      </w:r>
      <w:r w:rsidR="00673ADF" w:rsidRPr="00571664">
        <w:rPr>
          <w:rFonts w:ascii="Verdana" w:hAnsi="Verdana"/>
          <w:color w:val="000000" w:themeColor="text1"/>
          <w:sz w:val="18"/>
          <w:szCs w:val="18"/>
        </w:rPr>
        <w:t>an</w:t>
      </w:r>
      <w:r w:rsidRPr="00571664">
        <w:rPr>
          <w:rFonts w:ascii="Verdana" w:hAnsi="Verdana"/>
          <w:color w:val="000000" w:themeColor="text1"/>
          <w:sz w:val="18"/>
          <w:szCs w:val="18"/>
        </w:rPr>
        <w:t>. Diese kommen auch zum Einsatz</w:t>
      </w:r>
      <w:r w:rsidR="00673ADF" w:rsidRPr="00571664">
        <w:rPr>
          <w:rFonts w:ascii="Verdana" w:hAnsi="Verdana"/>
          <w:color w:val="000000" w:themeColor="text1"/>
          <w:sz w:val="18"/>
          <w:szCs w:val="18"/>
        </w:rPr>
        <w:t>,</w:t>
      </w:r>
      <w:r w:rsidRPr="00571664">
        <w:rPr>
          <w:rFonts w:ascii="Verdana" w:hAnsi="Verdana"/>
          <w:color w:val="000000" w:themeColor="text1"/>
          <w:sz w:val="18"/>
          <w:szCs w:val="18"/>
        </w:rPr>
        <w:t xml:space="preserve"> wenn das Dach neu eingedeckt wird und eine Aufsparrendämmung den Wärmeschutz des bestehenden Dachstuhles verbessert. </w:t>
      </w:r>
      <w:r w:rsidR="00B20C33">
        <w:rPr>
          <w:rFonts w:ascii="Verdana" w:hAnsi="Verdana"/>
          <w:color w:val="000000" w:themeColor="text1"/>
          <w:sz w:val="18"/>
          <w:szCs w:val="18"/>
        </w:rPr>
        <w:t xml:space="preserve">Viel </w:t>
      </w:r>
      <w:r w:rsidR="00673ADF" w:rsidRPr="00571664">
        <w:rPr>
          <w:rFonts w:ascii="Verdana" w:hAnsi="Verdana"/>
          <w:color w:val="000000" w:themeColor="text1"/>
          <w:sz w:val="18"/>
          <w:szCs w:val="18"/>
        </w:rPr>
        <w:t>Hitze gelangt</w:t>
      </w:r>
      <w:r w:rsidR="00571664">
        <w:rPr>
          <w:rFonts w:ascii="Verdana" w:hAnsi="Verdana"/>
          <w:color w:val="000000" w:themeColor="text1"/>
          <w:sz w:val="18"/>
          <w:szCs w:val="18"/>
        </w:rPr>
        <w:t xml:space="preserve"> zudem</w:t>
      </w:r>
      <w:r w:rsidR="00673ADF" w:rsidRPr="00571664">
        <w:rPr>
          <w:rFonts w:ascii="Verdana" w:hAnsi="Verdana"/>
          <w:color w:val="000000" w:themeColor="text1"/>
          <w:sz w:val="18"/>
          <w:szCs w:val="18"/>
        </w:rPr>
        <w:t xml:space="preserve"> durch Fenster und Glastüren in die Wohnräume. Damit weniger Sonnenstrahlen eindringen, kann man zum Beispiel überhängende Balkone oder Dachvorsprünge bauen, die Schatten spenden. „Auch Rollläden, Markisen und Raffstores </w:t>
      </w:r>
      <w:r w:rsidR="00571664">
        <w:rPr>
          <w:rFonts w:ascii="Verdana" w:hAnsi="Verdana"/>
          <w:color w:val="000000" w:themeColor="text1"/>
          <w:sz w:val="18"/>
          <w:szCs w:val="18"/>
        </w:rPr>
        <w:t>bieten guten Schutz</w:t>
      </w:r>
      <w:r w:rsidR="00673ADF" w:rsidRPr="00571664">
        <w:rPr>
          <w:rFonts w:ascii="Verdana" w:hAnsi="Verdana"/>
          <w:color w:val="000000" w:themeColor="text1"/>
          <w:sz w:val="18"/>
          <w:szCs w:val="18"/>
        </w:rPr>
        <w:t xml:space="preserve"> vor intensiver Sonneneinstrahlung“, sagt Skrypietz. An Dachfenstern können Rollläden, Außenrollos oder Dachfenstermarkisen angebracht werden. </w:t>
      </w:r>
      <w:r w:rsidR="00571664" w:rsidRPr="00571664">
        <w:rPr>
          <w:rFonts w:ascii="Verdana" w:hAnsi="Verdana"/>
          <w:color w:val="000000" w:themeColor="text1"/>
          <w:sz w:val="18"/>
          <w:szCs w:val="18"/>
        </w:rPr>
        <w:t xml:space="preserve">Verfügbar sind mittlerweile auch </w:t>
      </w:r>
      <w:r w:rsidR="00673ADF" w:rsidRPr="00571664">
        <w:rPr>
          <w:rFonts w:ascii="Verdana" w:hAnsi="Verdana"/>
          <w:color w:val="000000" w:themeColor="text1"/>
          <w:sz w:val="18"/>
          <w:szCs w:val="18"/>
        </w:rPr>
        <w:t>Markisen</w:t>
      </w:r>
      <w:r w:rsidR="00571664" w:rsidRPr="00571664">
        <w:rPr>
          <w:rFonts w:ascii="Verdana" w:hAnsi="Verdana"/>
          <w:color w:val="000000" w:themeColor="text1"/>
          <w:sz w:val="18"/>
          <w:szCs w:val="18"/>
        </w:rPr>
        <w:t xml:space="preserve">, die über </w:t>
      </w:r>
      <w:r w:rsidR="00673ADF" w:rsidRPr="00571664">
        <w:rPr>
          <w:rFonts w:ascii="Verdana" w:hAnsi="Verdana"/>
          <w:color w:val="000000" w:themeColor="text1"/>
          <w:sz w:val="18"/>
          <w:szCs w:val="18"/>
        </w:rPr>
        <w:t xml:space="preserve">Sensoren erkennen, wie viel Licht in den Raum fällt. </w:t>
      </w:r>
      <w:r w:rsidR="00571664" w:rsidRPr="00571664">
        <w:rPr>
          <w:rFonts w:ascii="Verdana" w:hAnsi="Verdana"/>
          <w:color w:val="000000" w:themeColor="text1"/>
          <w:sz w:val="18"/>
          <w:szCs w:val="18"/>
        </w:rPr>
        <w:t>So lässt sich der</w:t>
      </w:r>
      <w:r w:rsidR="00673ADF" w:rsidRPr="00571664">
        <w:rPr>
          <w:rFonts w:ascii="Verdana" w:hAnsi="Verdana"/>
          <w:color w:val="000000" w:themeColor="text1"/>
          <w:sz w:val="18"/>
          <w:szCs w:val="18"/>
        </w:rPr>
        <w:t xml:space="preserve"> Hitzeschutz automatisch anpassen.</w:t>
      </w:r>
      <w:r w:rsidR="00A663EC">
        <w:rPr>
          <w:rFonts w:ascii="Verdana" w:hAnsi="Verdana"/>
          <w:color w:val="000000" w:themeColor="text1"/>
          <w:sz w:val="18"/>
          <w:szCs w:val="18"/>
        </w:rPr>
        <w:br/>
      </w:r>
      <w:r w:rsidR="00A663EC">
        <w:rPr>
          <w:rFonts w:ascii="Verdana" w:hAnsi="Verdana"/>
          <w:color w:val="000000" w:themeColor="text1"/>
          <w:sz w:val="18"/>
          <w:szCs w:val="18"/>
        </w:rPr>
        <w:br/>
      </w:r>
    </w:p>
    <w:p w14:paraId="17A63D84" w14:textId="77777777" w:rsidR="00A466DF" w:rsidRPr="00571664" w:rsidRDefault="009346DD" w:rsidP="00571664">
      <w:pPr>
        <w:pStyle w:val="KeinLeerraum"/>
        <w:jc w:val="both"/>
        <w:rPr>
          <w:szCs w:val="18"/>
        </w:rPr>
      </w:pPr>
      <w:r>
        <w:rPr>
          <w:szCs w:val="18"/>
        </w:rPr>
        <w:lastRenderedPageBreak/>
        <w:t>Reflektierende Sonnenschutzfolien innen und außen auf Fenster anbringen</w:t>
      </w:r>
      <w:r w:rsidR="00A466DF" w:rsidRPr="00571664">
        <w:rPr>
          <w:szCs w:val="18"/>
        </w:rPr>
        <w:t xml:space="preserve"> </w:t>
      </w:r>
    </w:p>
    <w:p w14:paraId="5F92A1BB" w14:textId="6ABB97D1" w:rsidR="00FB16D0" w:rsidRPr="00571664" w:rsidRDefault="00DB6E87" w:rsidP="00571664">
      <w:pPr>
        <w:pStyle w:val="StandardWeb"/>
        <w:spacing w:before="0" w:beforeAutospacing="0" w:after="240" w:afterAutospacing="0" w:line="300" w:lineRule="atLeast"/>
        <w:jc w:val="both"/>
        <w:rPr>
          <w:rFonts w:ascii="Verdana" w:hAnsi="Verdana"/>
          <w:color w:val="000000" w:themeColor="text1"/>
          <w:sz w:val="18"/>
          <w:szCs w:val="18"/>
        </w:rPr>
      </w:pPr>
      <w:r>
        <w:rPr>
          <w:rFonts w:ascii="Verdana" w:hAnsi="Verdana"/>
          <w:color w:val="000000" w:themeColor="text1"/>
          <w:sz w:val="18"/>
          <w:szCs w:val="18"/>
        </w:rPr>
        <w:t xml:space="preserve">Sind </w:t>
      </w:r>
      <w:r w:rsidR="00571664" w:rsidRPr="00571664">
        <w:rPr>
          <w:rFonts w:ascii="Verdana" w:hAnsi="Verdana"/>
          <w:color w:val="000000" w:themeColor="text1"/>
          <w:sz w:val="18"/>
          <w:szCs w:val="18"/>
        </w:rPr>
        <w:t>keine</w:t>
      </w:r>
      <w:r w:rsidR="00FB16D0" w:rsidRPr="00571664">
        <w:rPr>
          <w:rFonts w:ascii="Verdana" w:hAnsi="Verdana"/>
          <w:color w:val="000000" w:themeColor="text1"/>
          <w:sz w:val="18"/>
          <w:szCs w:val="18"/>
        </w:rPr>
        <w:t xml:space="preserve"> baulichen Veränderungen </w:t>
      </w:r>
      <w:r w:rsidR="00571664" w:rsidRPr="00571664">
        <w:rPr>
          <w:rFonts w:ascii="Verdana" w:hAnsi="Verdana"/>
          <w:color w:val="000000" w:themeColor="text1"/>
          <w:sz w:val="18"/>
          <w:szCs w:val="18"/>
        </w:rPr>
        <w:t>möglich</w:t>
      </w:r>
      <w:r>
        <w:rPr>
          <w:rFonts w:ascii="Verdana" w:hAnsi="Verdana"/>
          <w:color w:val="000000" w:themeColor="text1"/>
          <w:sz w:val="18"/>
          <w:szCs w:val="18"/>
        </w:rPr>
        <w:t>, ist e</w:t>
      </w:r>
      <w:r w:rsidRPr="00571664">
        <w:rPr>
          <w:rFonts w:ascii="Verdana" w:hAnsi="Verdana"/>
          <w:color w:val="000000" w:themeColor="text1"/>
          <w:sz w:val="18"/>
          <w:szCs w:val="18"/>
        </w:rPr>
        <w:t>in Sonnenschutz von innen sinnvoll</w:t>
      </w:r>
      <w:r>
        <w:rPr>
          <w:rFonts w:ascii="Verdana" w:hAnsi="Verdana"/>
          <w:color w:val="000000" w:themeColor="text1"/>
          <w:sz w:val="18"/>
          <w:szCs w:val="18"/>
        </w:rPr>
        <w:t>.</w:t>
      </w:r>
      <w:r w:rsidR="00FB16D0" w:rsidRPr="00571664">
        <w:rPr>
          <w:rFonts w:ascii="Verdana" w:hAnsi="Verdana"/>
          <w:color w:val="000000" w:themeColor="text1"/>
          <w:sz w:val="18"/>
          <w:szCs w:val="18"/>
        </w:rPr>
        <w:t xml:space="preserve"> </w:t>
      </w:r>
      <w:r w:rsidR="00955B3D">
        <w:rPr>
          <w:rFonts w:ascii="Verdana" w:hAnsi="Verdana"/>
          <w:color w:val="000000" w:themeColor="text1"/>
          <w:sz w:val="18"/>
          <w:szCs w:val="18"/>
        </w:rPr>
        <w:t xml:space="preserve">Ein Manko: Innen angebrachte </w:t>
      </w:r>
      <w:r w:rsidR="00FB16D0" w:rsidRPr="00571664">
        <w:rPr>
          <w:rFonts w:ascii="Verdana" w:hAnsi="Verdana"/>
          <w:color w:val="000000" w:themeColor="text1"/>
          <w:sz w:val="18"/>
          <w:szCs w:val="18"/>
        </w:rPr>
        <w:t>Rollos, Plissees, Lamellen oder Faltstores</w:t>
      </w:r>
      <w:r w:rsidR="00955B3D">
        <w:rPr>
          <w:rFonts w:ascii="Verdana" w:hAnsi="Verdana"/>
          <w:color w:val="000000" w:themeColor="text1"/>
          <w:sz w:val="18"/>
          <w:szCs w:val="18"/>
        </w:rPr>
        <w:t xml:space="preserve"> reflektieren im Vergleich</w:t>
      </w:r>
      <w:r w:rsidR="00FB16D0" w:rsidRPr="00571664">
        <w:rPr>
          <w:rFonts w:ascii="Verdana" w:hAnsi="Verdana"/>
          <w:color w:val="000000" w:themeColor="text1"/>
          <w:sz w:val="18"/>
          <w:szCs w:val="18"/>
        </w:rPr>
        <w:t xml:space="preserve"> zum äußeren Sonnenschutz </w:t>
      </w:r>
      <w:r w:rsidR="00955B3D">
        <w:rPr>
          <w:rFonts w:ascii="Verdana" w:hAnsi="Verdana"/>
          <w:color w:val="000000" w:themeColor="text1"/>
          <w:sz w:val="18"/>
          <w:szCs w:val="18"/>
        </w:rPr>
        <w:t>lediglich</w:t>
      </w:r>
      <w:r w:rsidR="00FB16D0" w:rsidRPr="00571664">
        <w:rPr>
          <w:rFonts w:ascii="Verdana" w:hAnsi="Verdana"/>
          <w:color w:val="000000" w:themeColor="text1"/>
          <w:sz w:val="18"/>
          <w:szCs w:val="18"/>
        </w:rPr>
        <w:t xml:space="preserve"> einen Teil der Wärme. </w:t>
      </w:r>
      <w:r w:rsidR="00571664" w:rsidRPr="00571664">
        <w:rPr>
          <w:rFonts w:ascii="Verdana" w:hAnsi="Verdana"/>
          <w:color w:val="000000" w:themeColor="text1"/>
          <w:sz w:val="18"/>
          <w:szCs w:val="18"/>
        </w:rPr>
        <w:t>„</w:t>
      </w:r>
      <w:r w:rsidR="00FB16D0" w:rsidRPr="00571664">
        <w:rPr>
          <w:rFonts w:ascii="Verdana" w:hAnsi="Verdana"/>
          <w:color w:val="000000" w:themeColor="text1"/>
          <w:sz w:val="18"/>
          <w:szCs w:val="18"/>
        </w:rPr>
        <w:t>Ein äußerer Sonnenschutz ist effektive</w:t>
      </w:r>
      <w:r w:rsidR="00571664" w:rsidRPr="00571664">
        <w:rPr>
          <w:rFonts w:ascii="Verdana" w:hAnsi="Verdana"/>
          <w:color w:val="000000" w:themeColor="text1"/>
          <w:sz w:val="18"/>
          <w:szCs w:val="18"/>
        </w:rPr>
        <w:t>r“</w:t>
      </w:r>
      <w:r w:rsidR="00FB16D0" w:rsidRPr="00571664">
        <w:rPr>
          <w:rFonts w:ascii="Verdana" w:hAnsi="Verdana"/>
          <w:color w:val="000000" w:themeColor="text1"/>
          <w:sz w:val="18"/>
          <w:szCs w:val="18"/>
        </w:rPr>
        <w:t xml:space="preserve">, </w:t>
      </w:r>
      <w:r w:rsidR="00571664" w:rsidRPr="00571664">
        <w:rPr>
          <w:rFonts w:ascii="Verdana" w:hAnsi="Verdana"/>
          <w:color w:val="000000" w:themeColor="text1"/>
          <w:sz w:val="18"/>
          <w:szCs w:val="18"/>
        </w:rPr>
        <w:t>sag</w:t>
      </w:r>
      <w:r w:rsidR="00FB16D0" w:rsidRPr="00571664">
        <w:rPr>
          <w:rFonts w:ascii="Verdana" w:hAnsi="Verdana"/>
          <w:color w:val="000000" w:themeColor="text1"/>
          <w:sz w:val="18"/>
          <w:szCs w:val="18"/>
        </w:rPr>
        <w:t xml:space="preserve">t Skrypietz. </w:t>
      </w:r>
      <w:r>
        <w:rPr>
          <w:rFonts w:ascii="Verdana" w:hAnsi="Verdana"/>
          <w:color w:val="000000" w:themeColor="text1"/>
          <w:sz w:val="18"/>
          <w:szCs w:val="18"/>
        </w:rPr>
        <w:t>P</w:t>
      </w:r>
      <w:r w:rsidR="00B20C33">
        <w:rPr>
          <w:rFonts w:ascii="Verdana" w:hAnsi="Verdana"/>
          <w:color w:val="000000" w:themeColor="text1"/>
          <w:sz w:val="18"/>
          <w:szCs w:val="18"/>
        </w:rPr>
        <w:t xml:space="preserve">reisgünstige </w:t>
      </w:r>
      <w:r w:rsidR="00FB16D0" w:rsidRPr="00571664">
        <w:rPr>
          <w:rFonts w:ascii="Verdana" w:hAnsi="Verdana"/>
          <w:color w:val="000000" w:themeColor="text1"/>
          <w:sz w:val="18"/>
          <w:szCs w:val="18"/>
        </w:rPr>
        <w:t>Option s</w:t>
      </w:r>
      <w:r w:rsidR="00955B3D">
        <w:rPr>
          <w:rFonts w:ascii="Verdana" w:hAnsi="Verdana"/>
          <w:color w:val="000000" w:themeColor="text1"/>
          <w:sz w:val="18"/>
          <w:szCs w:val="18"/>
        </w:rPr>
        <w:t>eien</w:t>
      </w:r>
      <w:r w:rsidR="00571664" w:rsidRPr="00571664">
        <w:rPr>
          <w:rFonts w:ascii="Verdana" w:hAnsi="Verdana"/>
          <w:color w:val="000000" w:themeColor="text1"/>
          <w:sz w:val="18"/>
          <w:szCs w:val="18"/>
        </w:rPr>
        <w:t xml:space="preserve"> </w:t>
      </w:r>
      <w:r w:rsidR="00FB16D0" w:rsidRPr="00571664">
        <w:rPr>
          <w:rFonts w:ascii="Verdana" w:hAnsi="Verdana"/>
          <w:color w:val="000000" w:themeColor="text1"/>
          <w:sz w:val="18"/>
          <w:szCs w:val="18"/>
        </w:rPr>
        <w:t xml:space="preserve">reflektierende Sonnenschutzfolien, die von innen oder außen auf Fenster aufgebracht werden </w:t>
      </w:r>
      <w:r w:rsidR="00955B3D">
        <w:rPr>
          <w:rFonts w:ascii="Verdana" w:hAnsi="Verdana"/>
          <w:color w:val="000000" w:themeColor="text1"/>
          <w:sz w:val="18"/>
          <w:szCs w:val="18"/>
        </w:rPr>
        <w:t>und</w:t>
      </w:r>
      <w:r w:rsidR="00FB16D0" w:rsidRPr="00571664">
        <w:rPr>
          <w:rFonts w:ascii="Verdana" w:hAnsi="Verdana"/>
          <w:color w:val="000000" w:themeColor="text1"/>
          <w:sz w:val="18"/>
          <w:szCs w:val="18"/>
        </w:rPr>
        <w:t xml:space="preserve"> UV-Strahlen</w:t>
      </w:r>
      <w:r w:rsidR="00955B3D">
        <w:rPr>
          <w:rFonts w:ascii="Verdana" w:hAnsi="Verdana"/>
          <w:color w:val="000000" w:themeColor="text1"/>
          <w:sz w:val="18"/>
          <w:szCs w:val="18"/>
        </w:rPr>
        <w:t xml:space="preserve"> sowie</w:t>
      </w:r>
      <w:r w:rsidR="00FB16D0" w:rsidRPr="00571664">
        <w:rPr>
          <w:rFonts w:ascii="Verdana" w:hAnsi="Verdana"/>
          <w:color w:val="000000" w:themeColor="text1"/>
          <w:sz w:val="18"/>
          <w:szCs w:val="18"/>
        </w:rPr>
        <w:t xml:space="preserve"> Wärme</w:t>
      </w:r>
      <w:r w:rsidR="00955B3D">
        <w:rPr>
          <w:rFonts w:ascii="Verdana" w:hAnsi="Verdana"/>
          <w:color w:val="000000" w:themeColor="text1"/>
          <w:sz w:val="18"/>
          <w:szCs w:val="18"/>
        </w:rPr>
        <w:t xml:space="preserve"> blockieren</w:t>
      </w:r>
      <w:r w:rsidR="00FB16D0" w:rsidRPr="00571664">
        <w:rPr>
          <w:rFonts w:ascii="Verdana" w:hAnsi="Verdana"/>
          <w:color w:val="000000" w:themeColor="text1"/>
          <w:sz w:val="18"/>
          <w:szCs w:val="18"/>
        </w:rPr>
        <w:t>.</w:t>
      </w:r>
      <w:r w:rsidR="00571664" w:rsidRPr="00571664">
        <w:rPr>
          <w:rFonts w:ascii="Verdana" w:hAnsi="Verdana"/>
          <w:color w:val="000000" w:themeColor="text1"/>
          <w:sz w:val="18"/>
          <w:szCs w:val="18"/>
        </w:rPr>
        <w:t xml:space="preserve"> Kühlung von Gebäuden ermöglichen auch</w:t>
      </w:r>
      <w:r w:rsidR="00FB16D0" w:rsidRPr="00571664">
        <w:rPr>
          <w:rFonts w:ascii="Verdana" w:hAnsi="Verdana"/>
          <w:color w:val="000000" w:themeColor="text1"/>
          <w:sz w:val="18"/>
          <w:szCs w:val="18"/>
        </w:rPr>
        <w:t xml:space="preserve"> Bäume oder</w:t>
      </w:r>
      <w:r w:rsidR="00571664" w:rsidRPr="00571664">
        <w:rPr>
          <w:rFonts w:ascii="Verdana" w:hAnsi="Verdana"/>
          <w:color w:val="000000" w:themeColor="text1"/>
          <w:sz w:val="18"/>
          <w:szCs w:val="18"/>
        </w:rPr>
        <w:t xml:space="preserve"> </w:t>
      </w:r>
      <w:r w:rsidR="00FB16D0" w:rsidRPr="00571664">
        <w:rPr>
          <w:rFonts w:ascii="Verdana" w:hAnsi="Verdana"/>
          <w:color w:val="000000" w:themeColor="text1"/>
          <w:sz w:val="18"/>
          <w:szCs w:val="18"/>
        </w:rPr>
        <w:t>Kletterpflanzen, die an Außenwänden und vor Fenstern wachsen</w:t>
      </w:r>
      <w:r>
        <w:rPr>
          <w:rFonts w:ascii="Verdana" w:hAnsi="Verdana"/>
          <w:color w:val="000000" w:themeColor="text1"/>
          <w:sz w:val="18"/>
          <w:szCs w:val="18"/>
        </w:rPr>
        <w:t xml:space="preserve"> </w:t>
      </w:r>
      <w:r w:rsidR="00571664" w:rsidRPr="00571664">
        <w:rPr>
          <w:rFonts w:ascii="Verdana" w:hAnsi="Verdana"/>
          <w:color w:val="000000" w:themeColor="text1"/>
          <w:sz w:val="18"/>
          <w:szCs w:val="18"/>
        </w:rPr>
        <w:t>und Schatten spenden</w:t>
      </w:r>
      <w:r w:rsidR="00FB16D0" w:rsidRPr="00571664">
        <w:rPr>
          <w:rFonts w:ascii="Verdana" w:hAnsi="Verdana"/>
          <w:color w:val="000000" w:themeColor="text1"/>
          <w:sz w:val="18"/>
          <w:szCs w:val="18"/>
        </w:rPr>
        <w:t xml:space="preserve">. </w:t>
      </w:r>
      <w:r w:rsidR="00571664" w:rsidRPr="00571664">
        <w:rPr>
          <w:rFonts w:ascii="Verdana" w:hAnsi="Verdana"/>
          <w:color w:val="000000" w:themeColor="text1"/>
          <w:sz w:val="18"/>
          <w:szCs w:val="18"/>
        </w:rPr>
        <w:t>Skrypietz: „</w:t>
      </w:r>
      <w:r w:rsidR="00FB16D0" w:rsidRPr="00571664">
        <w:rPr>
          <w:rFonts w:ascii="Verdana" w:hAnsi="Verdana"/>
          <w:color w:val="000000" w:themeColor="text1"/>
          <w:sz w:val="18"/>
          <w:szCs w:val="18"/>
        </w:rPr>
        <w:t>Auch eine Dach- und Fassadenbegrünung lohnt sich. Sie bietet Isolation gegen Hitze und verbessert das Mikroklima um das Gebäude.</w:t>
      </w:r>
      <w:r w:rsidR="00571664" w:rsidRPr="00571664">
        <w:rPr>
          <w:rFonts w:ascii="Verdana" w:hAnsi="Verdana"/>
          <w:color w:val="000000" w:themeColor="text1"/>
          <w:sz w:val="18"/>
          <w:szCs w:val="18"/>
        </w:rPr>
        <w:t>“</w:t>
      </w:r>
    </w:p>
    <w:p w14:paraId="1753664B" w14:textId="77777777" w:rsidR="00A466DF" w:rsidRPr="00571664" w:rsidRDefault="00B35D76" w:rsidP="00571664">
      <w:pPr>
        <w:pStyle w:val="KeinLeerraum"/>
        <w:jc w:val="both"/>
        <w:rPr>
          <w:szCs w:val="18"/>
        </w:rPr>
      </w:pPr>
      <w:r>
        <w:rPr>
          <w:szCs w:val="18"/>
        </w:rPr>
        <w:t>Auf die Wahl der Baustoffe kommt es an</w:t>
      </w:r>
      <w:r w:rsidR="00A466DF" w:rsidRPr="00571664">
        <w:rPr>
          <w:szCs w:val="18"/>
        </w:rPr>
        <w:t xml:space="preserve"> </w:t>
      </w:r>
    </w:p>
    <w:p w14:paraId="7587F92D" w14:textId="77777777" w:rsidR="00FB16D0" w:rsidRPr="00571664" w:rsidRDefault="00FB16D0" w:rsidP="00571664">
      <w:pPr>
        <w:pStyle w:val="StandardWeb"/>
        <w:spacing w:before="0" w:beforeAutospacing="0" w:after="240" w:afterAutospacing="0" w:line="300" w:lineRule="atLeast"/>
        <w:jc w:val="both"/>
        <w:rPr>
          <w:rFonts w:ascii="Verdana" w:hAnsi="Verdana"/>
          <w:color w:val="000000" w:themeColor="text1"/>
          <w:sz w:val="18"/>
          <w:szCs w:val="18"/>
        </w:rPr>
      </w:pPr>
      <w:r w:rsidRPr="00571664">
        <w:rPr>
          <w:rFonts w:ascii="Verdana" w:hAnsi="Verdana"/>
          <w:color w:val="000000" w:themeColor="text1"/>
          <w:sz w:val="18"/>
          <w:szCs w:val="18"/>
        </w:rPr>
        <w:t xml:space="preserve">Bereits bei der Wahl des Baustoffs sollte man </w:t>
      </w:r>
      <w:r w:rsidR="00B20C33">
        <w:rPr>
          <w:rFonts w:ascii="Verdana" w:hAnsi="Verdana"/>
          <w:color w:val="000000" w:themeColor="text1"/>
          <w:sz w:val="18"/>
          <w:szCs w:val="18"/>
        </w:rPr>
        <w:t xml:space="preserve">laut Skrypietz </w:t>
      </w:r>
      <w:r w:rsidRPr="00571664">
        <w:rPr>
          <w:rFonts w:ascii="Verdana" w:hAnsi="Verdana"/>
          <w:color w:val="000000" w:themeColor="text1"/>
          <w:sz w:val="18"/>
          <w:szCs w:val="18"/>
        </w:rPr>
        <w:t xml:space="preserve">den </w:t>
      </w:r>
      <w:r w:rsidR="00F82527">
        <w:rPr>
          <w:rFonts w:ascii="Verdana" w:hAnsi="Verdana"/>
          <w:color w:val="000000" w:themeColor="text1"/>
          <w:sz w:val="18"/>
          <w:szCs w:val="18"/>
        </w:rPr>
        <w:t>Schutz gegen Wärme oder gar Hitze</w:t>
      </w:r>
      <w:r w:rsidRPr="00571664">
        <w:rPr>
          <w:rFonts w:ascii="Verdana" w:hAnsi="Verdana"/>
          <w:color w:val="000000" w:themeColor="text1"/>
          <w:sz w:val="18"/>
          <w:szCs w:val="18"/>
        </w:rPr>
        <w:t xml:space="preserve"> </w:t>
      </w:r>
      <w:r w:rsidR="00955B3D">
        <w:rPr>
          <w:rFonts w:ascii="Verdana" w:hAnsi="Verdana"/>
          <w:color w:val="000000" w:themeColor="text1"/>
          <w:sz w:val="18"/>
          <w:szCs w:val="18"/>
        </w:rPr>
        <w:t>berücksichtigen</w:t>
      </w:r>
      <w:r w:rsidRPr="00571664">
        <w:rPr>
          <w:rFonts w:ascii="Verdana" w:hAnsi="Verdana"/>
          <w:color w:val="000000" w:themeColor="text1"/>
          <w:sz w:val="18"/>
          <w:szCs w:val="18"/>
        </w:rPr>
        <w:t xml:space="preserve"> und auf Materialien wie Kalksandstein, Holz, Ziegel und Stein setzen. </w:t>
      </w:r>
      <w:r w:rsidR="00955B3D">
        <w:rPr>
          <w:rFonts w:ascii="Verdana" w:hAnsi="Verdana"/>
          <w:color w:val="000000" w:themeColor="text1"/>
          <w:sz w:val="18"/>
          <w:szCs w:val="18"/>
        </w:rPr>
        <w:t>Denn n</w:t>
      </w:r>
      <w:r w:rsidRPr="00571664">
        <w:rPr>
          <w:rFonts w:ascii="Verdana" w:hAnsi="Verdana"/>
          <w:color w:val="000000" w:themeColor="text1"/>
          <w:sz w:val="18"/>
          <w:szCs w:val="18"/>
        </w:rPr>
        <w:t>atürliche Materialien verbessern nicht nur das Raumklima, sondern regulieren auch die Luftfeuchtigkeit und speichern Wärme. Steinmaterial auf dem Fußboden h</w:t>
      </w:r>
      <w:r w:rsidR="00DB6E87">
        <w:rPr>
          <w:rFonts w:ascii="Verdana" w:hAnsi="Verdana"/>
          <w:color w:val="000000" w:themeColor="text1"/>
          <w:sz w:val="18"/>
          <w:szCs w:val="18"/>
        </w:rPr>
        <w:t>elfe</w:t>
      </w:r>
      <w:r w:rsidRPr="00571664">
        <w:rPr>
          <w:rFonts w:ascii="Verdana" w:hAnsi="Verdana"/>
          <w:color w:val="000000" w:themeColor="text1"/>
          <w:sz w:val="18"/>
          <w:szCs w:val="18"/>
        </w:rPr>
        <w:t xml:space="preserve">, den Raum kühl zu halten. Ventilatoren </w:t>
      </w:r>
      <w:r w:rsidR="00DB6E87">
        <w:rPr>
          <w:rFonts w:ascii="Verdana" w:hAnsi="Verdana"/>
          <w:color w:val="000000" w:themeColor="text1"/>
          <w:sz w:val="18"/>
          <w:szCs w:val="18"/>
        </w:rPr>
        <w:t>seien zudem</w:t>
      </w:r>
      <w:r w:rsidRPr="00571664">
        <w:rPr>
          <w:rFonts w:ascii="Verdana" w:hAnsi="Verdana"/>
          <w:color w:val="000000" w:themeColor="text1"/>
          <w:sz w:val="18"/>
          <w:szCs w:val="18"/>
        </w:rPr>
        <w:t xml:space="preserve"> eine relativ nachhaltige Option zur Kühlung, </w:t>
      </w:r>
      <w:r w:rsidR="00DB6E87">
        <w:rPr>
          <w:rFonts w:ascii="Verdana" w:hAnsi="Verdana"/>
          <w:color w:val="000000" w:themeColor="text1"/>
          <w:sz w:val="18"/>
          <w:szCs w:val="18"/>
        </w:rPr>
        <w:t>„</w:t>
      </w:r>
      <w:r w:rsidRPr="00571664">
        <w:rPr>
          <w:rFonts w:ascii="Verdana" w:hAnsi="Verdana"/>
          <w:color w:val="000000" w:themeColor="text1"/>
          <w:sz w:val="18"/>
          <w:szCs w:val="18"/>
        </w:rPr>
        <w:t>da sie deutlich weniger Energie als Klimaanlagen verbrauchen und die gefühlte Temperatur durch Luftzirkulation senken</w:t>
      </w:r>
      <w:r w:rsidR="00DB6E87">
        <w:rPr>
          <w:rFonts w:ascii="Verdana" w:hAnsi="Verdana"/>
          <w:color w:val="000000" w:themeColor="text1"/>
          <w:sz w:val="18"/>
          <w:szCs w:val="18"/>
        </w:rPr>
        <w:t>“</w:t>
      </w:r>
      <w:r w:rsidRPr="00571664">
        <w:rPr>
          <w:rFonts w:ascii="Verdana" w:hAnsi="Verdana"/>
          <w:color w:val="000000" w:themeColor="text1"/>
          <w:sz w:val="18"/>
          <w:szCs w:val="18"/>
        </w:rPr>
        <w:t xml:space="preserve">. Hochwertige Ventilatoren haben </w:t>
      </w:r>
      <w:r w:rsidR="00DB6E87">
        <w:rPr>
          <w:rFonts w:ascii="Verdana" w:hAnsi="Verdana"/>
          <w:color w:val="000000" w:themeColor="text1"/>
          <w:sz w:val="18"/>
          <w:szCs w:val="18"/>
        </w:rPr>
        <w:t xml:space="preserve">laut Skrypietz </w:t>
      </w:r>
      <w:r w:rsidRPr="00571664">
        <w:rPr>
          <w:rFonts w:ascii="Verdana" w:hAnsi="Verdana"/>
          <w:color w:val="000000" w:themeColor="text1"/>
          <w:sz w:val="18"/>
          <w:szCs w:val="18"/>
        </w:rPr>
        <w:t xml:space="preserve">eine lange Lebensdauer und verursachen weniger Treibhausgasemissionen. </w:t>
      </w:r>
      <w:r w:rsidR="00955B3D">
        <w:rPr>
          <w:rFonts w:ascii="Verdana" w:hAnsi="Verdana"/>
          <w:color w:val="000000" w:themeColor="text1"/>
          <w:sz w:val="18"/>
          <w:szCs w:val="18"/>
        </w:rPr>
        <w:t>Eine Rolle spielt dabei natürlich auch der</w:t>
      </w:r>
      <w:r w:rsidRPr="00571664">
        <w:rPr>
          <w:rFonts w:ascii="Verdana" w:hAnsi="Verdana"/>
          <w:color w:val="000000" w:themeColor="text1"/>
          <w:sz w:val="18"/>
          <w:szCs w:val="18"/>
        </w:rPr>
        <w:t xml:space="preserve"> Strommix des jeweiligen Haushaltes.</w:t>
      </w:r>
    </w:p>
    <w:p w14:paraId="7C6F1A72" w14:textId="77777777" w:rsidR="00A466DF" w:rsidRPr="00571664" w:rsidRDefault="00B35D76" w:rsidP="00571664">
      <w:pPr>
        <w:pStyle w:val="KeinLeerraum"/>
        <w:jc w:val="both"/>
        <w:rPr>
          <w:szCs w:val="18"/>
        </w:rPr>
      </w:pPr>
      <w:r>
        <w:rPr>
          <w:szCs w:val="18"/>
        </w:rPr>
        <w:t>Wärmepumpen auch zum Kühlen</w:t>
      </w:r>
    </w:p>
    <w:p w14:paraId="4D568538" w14:textId="77777777" w:rsidR="00FB16D0" w:rsidRPr="00571664" w:rsidRDefault="00FB16D0" w:rsidP="00DB6E87">
      <w:pPr>
        <w:spacing w:after="240" w:line="300" w:lineRule="atLeast"/>
        <w:jc w:val="both"/>
        <w:rPr>
          <w:color w:val="000000" w:themeColor="text1"/>
          <w:szCs w:val="18"/>
        </w:rPr>
      </w:pPr>
      <w:r w:rsidRPr="00571664">
        <w:rPr>
          <w:color w:val="000000" w:themeColor="text1"/>
          <w:szCs w:val="18"/>
        </w:rPr>
        <w:t>Einige Wärmepumpen sind nicht nur zum Heizen da, sondern auch zum Kühlen. Im Winter zieht die Wärmepumpe Wärme aus externen Quelle</w:t>
      </w:r>
      <w:r w:rsidR="00DB6E87">
        <w:rPr>
          <w:color w:val="000000" w:themeColor="text1"/>
          <w:szCs w:val="18"/>
        </w:rPr>
        <w:t>n</w:t>
      </w:r>
      <w:r w:rsidRPr="00571664">
        <w:rPr>
          <w:color w:val="000000" w:themeColor="text1"/>
          <w:szCs w:val="18"/>
        </w:rPr>
        <w:t xml:space="preserve"> wie Luft, Wasser </w:t>
      </w:r>
      <w:r w:rsidR="00DB6E87">
        <w:rPr>
          <w:color w:val="000000" w:themeColor="text1"/>
          <w:szCs w:val="18"/>
        </w:rPr>
        <w:t>und</w:t>
      </w:r>
      <w:r w:rsidRPr="00571664">
        <w:rPr>
          <w:color w:val="000000" w:themeColor="text1"/>
          <w:szCs w:val="18"/>
        </w:rPr>
        <w:t xml:space="preserve"> Bode</w:t>
      </w:r>
      <w:r w:rsidR="00955B3D">
        <w:rPr>
          <w:color w:val="000000" w:themeColor="text1"/>
          <w:szCs w:val="18"/>
        </w:rPr>
        <w:t>n</w:t>
      </w:r>
      <w:r w:rsidRPr="00571664">
        <w:rPr>
          <w:color w:val="000000" w:themeColor="text1"/>
          <w:szCs w:val="18"/>
        </w:rPr>
        <w:t xml:space="preserve"> und gibt sie </w:t>
      </w:r>
      <w:r w:rsidR="00955B3D">
        <w:rPr>
          <w:color w:val="000000" w:themeColor="text1"/>
          <w:szCs w:val="18"/>
        </w:rPr>
        <w:t xml:space="preserve">zum Heizen </w:t>
      </w:r>
      <w:r w:rsidRPr="00571664">
        <w:rPr>
          <w:color w:val="000000" w:themeColor="text1"/>
          <w:szCs w:val="18"/>
        </w:rPr>
        <w:t xml:space="preserve">in den Innenraum ab. Im Sommer funktioniert dieser Prozess umgekehrt: Die Wärmepumpe entzieht dem Innenraum Wärme und leitet sie nach außen. Auch das richtige Lüften ist </w:t>
      </w:r>
      <w:r w:rsidR="00DB6E87">
        <w:rPr>
          <w:color w:val="000000" w:themeColor="text1"/>
          <w:szCs w:val="18"/>
        </w:rPr>
        <w:t>wichtig</w:t>
      </w:r>
      <w:r w:rsidRPr="00571664">
        <w:rPr>
          <w:color w:val="000000" w:themeColor="text1"/>
          <w:szCs w:val="18"/>
        </w:rPr>
        <w:t xml:space="preserve"> für die Raumkühlung. Am besten öffnet man die Fenster in den kühlen Morgenstunden und während der Nacht. Auf diese Weise gelangt die warme Luft mit der gespeicherten Wärme in Wänden, Böden und Decken nach draußen. Die Folge: Die Raumtemperaturen sinken</w:t>
      </w:r>
      <w:r w:rsidR="00DB6E87">
        <w:rPr>
          <w:color w:val="000000" w:themeColor="text1"/>
          <w:szCs w:val="18"/>
        </w:rPr>
        <w:t>,</w:t>
      </w:r>
      <w:r w:rsidRPr="00571664">
        <w:rPr>
          <w:color w:val="000000" w:themeColor="text1"/>
          <w:szCs w:val="18"/>
        </w:rPr>
        <w:t xml:space="preserve"> und es entsteht ein Wärmepuffer, der die Hitze des kommenden Tages abmildert. Wärmeschutz spart </w:t>
      </w:r>
      <w:r w:rsidR="00DB6E87">
        <w:rPr>
          <w:color w:val="000000" w:themeColor="text1"/>
          <w:szCs w:val="18"/>
        </w:rPr>
        <w:t xml:space="preserve">also </w:t>
      </w:r>
      <w:r w:rsidRPr="00571664">
        <w:rPr>
          <w:color w:val="000000" w:themeColor="text1"/>
          <w:szCs w:val="18"/>
        </w:rPr>
        <w:t xml:space="preserve">Energie, weil man dank Sonnenschutzvorrichtungen und Gebäudedämmung auf energieintensive Klimaanlagen verzichten kann. Dämmung </w:t>
      </w:r>
      <w:r w:rsidR="00955B3D">
        <w:rPr>
          <w:color w:val="000000" w:themeColor="text1"/>
          <w:szCs w:val="18"/>
        </w:rPr>
        <w:t>verlängert</w:t>
      </w:r>
      <w:r w:rsidRPr="00571664">
        <w:rPr>
          <w:color w:val="000000" w:themeColor="text1"/>
          <w:szCs w:val="18"/>
        </w:rPr>
        <w:t xml:space="preserve"> </w:t>
      </w:r>
      <w:r w:rsidR="00B20C33">
        <w:rPr>
          <w:color w:val="000000" w:themeColor="text1"/>
          <w:szCs w:val="18"/>
        </w:rPr>
        <w:t xml:space="preserve">zudem </w:t>
      </w:r>
      <w:r w:rsidRPr="00571664">
        <w:rPr>
          <w:color w:val="000000" w:themeColor="text1"/>
          <w:szCs w:val="18"/>
        </w:rPr>
        <w:t xml:space="preserve">die Lebensdauer von Gebäuden, indem sie vor Temperaturschwankungen, Feuchtigkeit und anderen Umwelteinflüssen schützt. </w:t>
      </w:r>
    </w:p>
    <w:p w14:paraId="0B418E4A" w14:textId="77777777" w:rsidR="00FB16D0" w:rsidRPr="00571664" w:rsidRDefault="00B35D76" w:rsidP="00571664">
      <w:pPr>
        <w:pStyle w:val="KeinLeerraum"/>
        <w:jc w:val="both"/>
        <w:rPr>
          <w:szCs w:val="18"/>
        </w:rPr>
      </w:pPr>
      <w:r>
        <w:rPr>
          <w:szCs w:val="18"/>
        </w:rPr>
        <w:t>Gesetzliche Vorgaben und Fördermöglichkeiten</w:t>
      </w:r>
    </w:p>
    <w:p w14:paraId="6CFC514C" w14:textId="77A88AAE" w:rsidR="00FB16D0" w:rsidRPr="00264071" w:rsidRDefault="00FB16D0" w:rsidP="00A663EC">
      <w:pPr>
        <w:spacing w:after="240" w:line="300" w:lineRule="atLeast"/>
        <w:jc w:val="both"/>
        <w:rPr>
          <w:color w:val="000000" w:themeColor="text1"/>
          <w:szCs w:val="18"/>
        </w:rPr>
      </w:pPr>
      <w:r w:rsidRPr="00571664">
        <w:rPr>
          <w:color w:val="000000" w:themeColor="text1"/>
          <w:szCs w:val="18"/>
        </w:rPr>
        <w:t xml:space="preserve">Neubauten müssen die Vorgaben zum </w:t>
      </w:r>
      <w:r w:rsidR="00F82527">
        <w:rPr>
          <w:color w:val="000000" w:themeColor="text1"/>
          <w:szCs w:val="18"/>
        </w:rPr>
        <w:t>Schutz gegen Wärme</w:t>
      </w:r>
      <w:r w:rsidRPr="00571664">
        <w:rPr>
          <w:color w:val="000000" w:themeColor="text1"/>
          <w:szCs w:val="18"/>
        </w:rPr>
        <w:t xml:space="preserve"> im </w:t>
      </w:r>
      <w:hyperlink r:id="rId9" w:history="1">
        <w:r w:rsidRPr="00571664">
          <w:rPr>
            <w:rStyle w:val="Hyperlink"/>
            <w:color w:val="000000" w:themeColor="text1"/>
            <w:szCs w:val="18"/>
          </w:rPr>
          <w:t xml:space="preserve">Gebäudeenergiegesetz </w:t>
        </w:r>
        <w:r w:rsidR="00B20C33">
          <w:rPr>
            <w:rStyle w:val="Hyperlink"/>
            <w:color w:val="000000" w:themeColor="text1"/>
            <w:szCs w:val="18"/>
          </w:rPr>
          <w:t>(</w:t>
        </w:r>
        <w:r w:rsidRPr="00571664">
          <w:rPr>
            <w:rStyle w:val="Hyperlink"/>
            <w:color w:val="000000" w:themeColor="text1"/>
            <w:szCs w:val="18"/>
          </w:rPr>
          <w:t>GEG</w:t>
        </w:r>
      </w:hyperlink>
      <w:r w:rsidR="00B20C33">
        <w:rPr>
          <w:rStyle w:val="Hyperlink"/>
          <w:color w:val="000000" w:themeColor="text1"/>
          <w:szCs w:val="18"/>
        </w:rPr>
        <w:t>)</w:t>
      </w:r>
      <w:r w:rsidRPr="00571664">
        <w:rPr>
          <w:color w:val="000000" w:themeColor="text1"/>
          <w:szCs w:val="18"/>
        </w:rPr>
        <w:t xml:space="preserve"> erfüllen. Diese gelten auch für Anbauten an Bestandsgebäuden, wenn diese 50 Quadratmeter überschreiten. Zuschüsse für energieeffiziente Bauweise </w:t>
      </w:r>
      <w:r w:rsidR="00B20C33">
        <w:rPr>
          <w:color w:val="000000" w:themeColor="text1"/>
          <w:szCs w:val="18"/>
        </w:rPr>
        <w:t>erteilt</w:t>
      </w:r>
      <w:r w:rsidRPr="00571664">
        <w:rPr>
          <w:color w:val="000000" w:themeColor="text1"/>
          <w:szCs w:val="18"/>
        </w:rPr>
        <w:t xml:space="preserve"> das Bundesamt für Wirtschaft und Ausfuhrkontrolle </w:t>
      </w:r>
      <w:r w:rsidR="00B20C33">
        <w:rPr>
          <w:color w:val="000000" w:themeColor="text1"/>
          <w:szCs w:val="18"/>
        </w:rPr>
        <w:t>(</w:t>
      </w:r>
      <w:r w:rsidRPr="00571664">
        <w:rPr>
          <w:color w:val="000000" w:themeColor="text1"/>
          <w:szCs w:val="18"/>
        </w:rPr>
        <w:t>B</w:t>
      </w:r>
      <w:r w:rsidR="002A5ED4">
        <w:rPr>
          <w:color w:val="000000" w:themeColor="text1"/>
          <w:szCs w:val="18"/>
        </w:rPr>
        <w:t>AFA</w:t>
      </w:r>
      <w:r w:rsidR="00B20C33">
        <w:rPr>
          <w:color w:val="000000" w:themeColor="text1"/>
          <w:szCs w:val="18"/>
        </w:rPr>
        <w:t>)</w:t>
      </w:r>
      <w:r w:rsidRPr="00571664">
        <w:rPr>
          <w:color w:val="000000" w:themeColor="text1"/>
          <w:szCs w:val="18"/>
        </w:rPr>
        <w:t xml:space="preserve">. </w:t>
      </w:r>
      <w:r w:rsidR="00B20C33">
        <w:rPr>
          <w:color w:val="000000" w:themeColor="text1"/>
          <w:szCs w:val="18"/>
        </w:rPr>
        <w:t>Die Unterstützung</w:t>
      </w:r>
      <w:r w:rsidRPr="00571664">
        <w:rPr>
          <w:color w:val="000000" w:themeColor="text1"/>
          <w:szCs w:val="18"/>
        </w:rPr>
        <w:t xml:space="preserve"> beträgt dabei 15 Prozent der förderfähigen Kosten</w:t>
      </w:r>
      <w:r w:rsidR="00B20C33">
        <w:rPr>
          <w:color w:val="000000" w:themeColor="text1"/>
          <w:szCs w:val="18"/>
        </w:rPr>
        <w:t>. M</w:t>
      </w:r>
      <w:r w:rsidRPr="00571664">
        <w:rPr>
          <w:color w:val="000000" w:themeColor="text1"/>
          <w:szCs w:val="18"/>
        </w:rPr>
        <w:t>it einem gültigen individuellen Sanierungsfahrplan</w:t>
      </w:r>
      <w:r w:rsidR="00B20C33">
        <w:rPr>
          <w:color w:val="000000" w:themeColor="text1"/>
          <w:szCs w:val="18"/>
        </w:rPr>
        <w:t>, dem sogenannten</w:t>
      </w:r>
      <w:r w:rsidRPr="00571664">
        <w:rPr>
          <w:color w:val="000000" w:themeColor="text1"/>
          <w:szCs w:val="18"/>
        </w:rPr>
        <w:t xml:space="preserve"> iSFP</w:t>
      </w:r>
      <w:r w:rsidR="00B20C33">
        <w:rPr>
          <w:color w:val="000000" w:themeColor="text1"/>
          <w:szCs w:val="18"/>
        </w:rPr>
        <w:t xml:space="preserve">, </w:t>
      </w:r>
      <w:r w:rsidRPr="00571664">
        <w:rPr>
          <w:color w:val="000000" w:themeColor="text1"/>
          <w:szCs w:val="18"/>
        </w:rPr>
        <w:t>erhöht sich dieser Zuschuss auf 20</w:t>
      </w:r>
      <w:r w:rsidR="00B20C33">
        <w:rPr>
          <w:color w:val="000000" w:themeColor="text1"/>
          <w:szCs w:val="18"/>
        </w:rPr>
        <w:t xml:space="preserve"> Prozent</w:t>
      </w:r>
      <w:r w:rsidRPr="00571664">
        <w:rPr>
          <w:color w:val="000000" w:themeColor="text1"/>
          <w:szCs w:val="18"/>
        </w:rPr>
        <w:t xml:space="preserve">. Nur in Kombination mit der </w:t>
      </w:r>
      <w:r w:rsidR="00DB6E87">
        <w:rPr>
          <w:color w:val="000000" w:themeColor="text1"/>
          <w:szCs w:val="18"/>
        </w:rPr>
        <w:t>B</w:t>
      </w:r>
      <w:r w:rsidR="002A5ED4">
        <w:rPr>
          <w:color w:val="000000" w:themeColor="text1"/>
          <w:szCs w:val="18"/>
        </w:rPr>
        <w:t>AFA</w:t>
      </w:r>
      <w:r w:rsidR="00DB6E87">
        <w:rPr>
          <w:color w:val="000000" w:themeColor="text1"/>
          <w:szCs w:val="18"/>
        </w:rPr>
        <w:t>-</w:t>
      </w:r>
      <w:r w:rsidRPr="00571664">
        <w:rPr>
          <w:color w:val="000000" w:themeColor="text1"/>
          <w:szCs w:val="18"/>
        </w:rPr>
        <w:t xml:space="preserve">Zuschusszusage für den sommerlichen Wärmeschutz kann ein </w:t>
      </w:r>
      <w:hyperlink r:id="rId10" w:history="1">
        <w:r w:rsidRPr="00571664">
          <w:rPr>
            <w:rStyle w:val="Hyperlink"/>
            <w:color w:val="000000" w:themeColor="text1"/>
            <w:szCs w:val="18"/>
          </w:rPr>
          <w:t>KfW-Ergänzungskredit</w:t>
        </w:r>
      </w:hyperlink>
      <w:r w:rsidRPr="00571664">
        <w:rPr>
          <w:color w:val="000000" w:themeColor="text1"/>
          <w:szCs w:val="18"/>
        </w:rPr>
        <w:t xml:space="preserve"> beantragt werden. Eigentümerinnen und Eigentümer können zudem maximal </w:t>
      </w:r>
      <w:hyperlink r:id="rId11" w:history="1">
        <w:r w:rsidRPr="00571664">
          <w:rPr>
            <w:rStyle w:val="Hyperlink"/>
            <w:color w:val="000000" w:themeColor="text1"/>
            <w:szCs w:val="18"/>
          </w:rPr>
          <w:t>150.000 Euro Kredit</w:t>
        </w:r>
      </w:hyperlink>
      <w:r w:rsidRPr="00571664">
        <w:rPr>
          <w:color w:val="000000" w:themeColor="text1"/>
          <w:szCs w:val="18"/>
        </w:rPr>
        <w:t xml:space="preserve"> für eine Effizienzhaus-Sanierung inklusive Wärmeschutz bekommen. Skrypietz</w:t>
      </w:r>
      <w:r w:rsidR="00A663EC">
        <w:rPr>
          <w:color w:val="000000" w:themeColor="text1"/>
          <w:szCs w:val="18"/>
        </w:rPr>
        <w:t>:</w:t>
      </w:r>
      <w:r w:rsidRPr="00571664">
        <w:rPr>
          <w:color w:val="000000" w:themeColor="text1"/>
          <w:szCs w:val="18"/>
        </w:rPr>
        <w:t xml:space="preserve"> „Wärmeschutz lohnt sich mehrfach: E</w:t>
      </w:r>
      <w:r w:rsidR="00B20C33">
        <w:rPr>
          <w:color w:val="000000" w:themeColor="text1"/>
          <w:szCs w:val="18"/>
        </w:rPr>
        <w:t>r</w:t>
      </w:r>
      <w:r w:rsidRPr="00571664">
        <w:rPr>
          <w:color w:val="000000" w:themeColor="text1"/>
          <w:szCs w:val="18"/>
        </w:rPr>
        <w:t xml:space="preserve"> spart Energie, Geld und steigert das Wohlbefinden in den eigenen vier Wänden.“</w:t>
      </w:r>
    </w:p>
    <w:p w14:paraId="26C7B517" w14:textId="77777777" w:rsidR="008F5AB8" w:rsidRPr="008514B1" w:rsidRDefault="00732C71" w:rsidP="008514B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sectPr w:rsidR="008F5AB8" w:rsidRPr="008514B1" w:rsidSect="00A663EC">
      <w:headerReference w:type="even" r:id="rId12"/>
      <w:headerReference w:type="default" r:id="rId13"/>
      <w:footerReference w:type="even" r:id="rId14"/>
      <w:footerReference w:type="default" r:id="rId15"/>
      <w:headerReference w:type="first" r:id="rId16"/>
      <w:footerReference w:type="first" r:id="rId17"/>
      <w:pgSz w:w="11906" w:h="16838"/>
      <w:pgMar w:top="1701" w:right="680" w:bottom="1588"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3D8E0" w14:textId="77777777" w:rsidR="0084547F" w:rsidRDefault="0084547F" w:rsidP="00732C71">
      <w:pPr>
        <w:spacing w:after="0" w:line="240" w:lineRule="auto"/>
      </w:pPr>
      <w:r>
        <w:separator/>
      </w:r>
    </w:p>
  </w:endnote>
  <w:endnote w:type="continuationSeparator" w:id="0">
    <w:p w14:paraId="219936D2" w14:textId="77777777" w:rsidR="0084547F" w:rsidRDefault="0084547F"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A9D71" w14:textId="77777777" w:rsidR="00F70E69" w:rsidRDefault="00F70E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B216D"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65191BCB" wp14:editId="0F4C1809">
              <wp:simplePos x="0" y="0"/>
              <wp:positionH relativeFrom="margin">
                <wp:align>center</wp:align>
              </wp:positionH>
              <wp:positionV relativeFrom="paragraph">
                <wp:posOffset>-892340</wp:posOffset>
              </wp:positionV>
              <wp:extent cx="4433977" cy="9747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977" cy="974785"/>
                      </a:xfrm>
                      <a:prstGeom prst="rect">
                        <a:avLst/>
                      </a:prstGeom>
                      <a:noFill/>
                      <a:ln w="9525">
                        <a:noFill/>
                        <a:miter lim="800000"/>
                        <a:headEnd/>
                        <a:tailEnd/>
                      </a:ln>
                    </wps:spPr>
                    <wps:txbx>
                      <w:txbxContent>
                        <w:tbl>
                          <w:tblPr>
                            <w:tblStyle w:val="Tabellenraster"/>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tblGrid>
                          <w:tr w:rsidR="00A466DF" w14:paraId="0EF7B766" w14:textId="77777777" w:rsidTr="00A466DF">
                            <w:tc>
                              <w:tcPr>
                                <w:tcW w:w="2376" w:type="dxa"/>
                              </w:tcPr>
                              <w:p w14:paraId="55EFC233" w14:textId="77777777" w:rsidR="00A466DF" w:rsidRPr="00732C71" w:rsidRDefault="00A466DF" w:rsidP="00C518A8">
                                <w:pPr>
                                  <w:tabs>
                                    <w:tab w:val="left" w:pos="1168"/>
                                  </w:tabs>
                                  <w:spacing w:before="120"/>
                                  <w:rPr>
                                    <w:b/>
                                    <w:sz w:val="12"/>
                                    <w:szCs w:val="12"/>
                                  </w:rPr>
                                </w:pPr>
                                <w:r w:rsidRPr="00732C71">
                                  <w:rPr>
                                    <w:b/>
                                    <w:sz w:val="12"/>
                                    <w:szCs w:val="12"/>
                                  </w:rPr>
                                  <w:t xml:space="preserve">Nr. </w:t>
                                </w:r>
                                <w:r w:rsidR="00F70E69">
                                  <w:rPr>
                                    <w:b/>
                                    <w:sz w:val="12"/>
                                    <w:szCs w:val="12"/>
                                  </w:rPr>
                                  <w:t>089</w:t>
                                </w:r>
                                <w:r w:rsidRPr="00732C71">
                                  <w:rPr>
                                    <w:b/>
                                    <w:sz w:val="12"/>
                                    <w:szCs w:val="12"/>
                                  </w:rPr>
                                  <w:t>/202</w:t>
                                </w:r>
                                <w:r>
                                  <w:rPr>
                                    <w:b/>
                                    <w:sz w:val="12"/>
                                    <w:szCs w:val="12"/>
                                  </w:rPr>
                                  <w:t>4</w:t>
                                </w:r>
                                <w:r w:rsidRPr="00732C71">
                                  <w:rPr>
                                    <w:b/>
                                    <w:sz w:val="12"/>
                                    <w:szCs w:val="12"/>
                                  </w:rPr>
                                  <w:tab/>
                                </w:r>
                                <w:r w:rsidRPr="00732C71">
                                  <w:rPr>
                                    <w:b/>
                                    <w:sz w:val="12"/>
                                    <w:szCs w:val="12"/>
                                  </w:rPr>
                                  <w:br/>
                                </w:r>
                              </w:p>
                              <w:p w14:paraId="69FA118A" w14:textId="77777777" w:rsidR="00A466DF" w:rsidRPr="004D23D5" w:rsidRDefault="00A466DF"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Pr>
                                    <w:sz w:val="12"/>
                                    <w:szCs w:val="12"/>
                                  </w:rPr>
                                  <w:t>Lea Kessens</w:t>
                                </w:r>
                              </w:p>
                            </w:tc>
                            <w:tc>
                              <w:tcPr>
                                <w:tcW w:w="2127" w:type="dxa"/>
                              </w:tcPr>
                              <w:p w14:paraId="397FD45E" w14:textId="77777777" w:rsidR="00A466DF" w:rsidRPr="00732C71" w:rsidRDefault="00A466DF"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7802EFF0" w14:textId="77777777" w:rsidR="00A466DF" w:rsidRPr="00732C71" w:rsidRDefault="00A466DF" w:rsidP="00C518A8">
                                <w:pPr>
                                  <w:tabs>
                                    <w:tab w:val="left" w:pos="743"/>
                                  </w:tabs>
                                  <w:rPr>
                                    <w:sz w:val="12"/>
                                    <w:szCs w:val="12"/>
                                  </w:rPr>
                                </w:pPr>
                                <w:r w:rsidRPr="00732C71">
                                  <w:rPr>
                                    <w:sz w:val="12"/>
                                    <w:szCs w:val="12"/>
                                  </w:rPr>
                                  <w:t>Telefon</w:t>
                                </w:r>
                                <w:r w:rsidRPr="00732C71">
                                  <w:rPr>
                                    <w:sz w:val="12"/>
                                    <w:szCs w:val="12"/>
                                  </w:rPr>
                                  <w:tab/>
                                  <w:t>+49 541 9633-521</w:t>
                                </w:r>
                              </w:p>
                              <w:p w14:paraId="23BBC991" w14:textId="77777777" w:rsidR="00A466DF" w:rsidRPr="00732C71" w:rsidRDefault="00A466DF"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7630916B" w14:textId="77777777" w:rsidR="00A466DF" w:rsidRPr="00732C71" w:rsidRDefault="002A5ED4" w:rsidP="00C518A8">
                                <w:pPr>
                                  <w:pStyle w:val="Fuzeile"/>
                                  <w:rPr>
                                    <w:rStyle w:val="Hyperlink"/>
                                    <w:sz w:val="12"/>
                                    <w:szCs w:val="12"/>
                                  </w:rPr>
                                </w:pPr>
                                <w:hyperlink r:id="rId2" w:history="1">
                                  <w:r w:rsidR="00A466DF" w:rsidRPr="00732C71">
                                    <w:rPr>
                                      <w:rStyle w:val="Hyperlink"/>
                                      <w:sz w:val="12"/>
                                      <w:szCs w:val="12"/>
                                    </w:rPr>
                                    <w:t>www.dbu.de</w:t>
                                  </w:r>
                                </w:hyperlink>
                              </w:p>
                              <w:p w14:paraId="4047BC98" w14:textId="77777777" w:rsidR="00A466DF" w:rsidRPr="00732C71" w:rsidRDefault="00A466DF" w:rsidP="00C518A8">
                                <w:pPr>
                                  <w:pStyle w:val="Fuzeile"/>
                                </w:pPr>
                              </w:p>
                            </w:tc>
                            <w:tc>
                              <w:tcPr>
                                <w:tcW w:w="2268" w:type="dxa"/>
                              </w:tcPr>
                              <w:p w14:paraId="1B1ADD7A" w14:textId="77777777" w:rsidR="00A466DF" w:rsidRPr="00732C71" w:rsidRDefault="00A466DF" w:rsidP="004D23D5">
                                <w:pPr>
                                  <w:tabs>
                                    <w:tab w:val="left" w:pos="601"/>
                                    <w:tab w:val="left" w:pos="1168"/>
                                  </w:tabs>
                                  <w:spacing w:before="120" w:after="100"/>
                                  <w:rPr>
                                    <w:sz w:val="12"/>
                                    <w:szCs w:val="12"/>
                                  </w:rPr>
                                </w:pPr>
                                <w:r w:rsidRPr="00732C71">
                                  <w:rPr>
                                    <w:noProof/>
                                    <w:sz w:val="12"/>
                                    <w:szCs w:val="12"/>
                                    <w:lang w:eastAsia="de-DE"/>
                                  </w:rPr>
                                  <w:drawing>
                                    <wp:inline distT="0" distB="0" distL="0" distR="0" wp14:anchorId="514B8EC9" wp14:editId="5AB19800">
                                      <wp:extent cx="168275" cy="168275"/>
                                      <wp:effectExtent l="0" t="0" r="3175" b="3175"/>
                                      <wp:docPr id="2" name="Grafik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6A210FD0" wp14:editId="11689A46">
                                      <wp:extent cx="182880" cy="133828"/>
                                      <wp:effectExtent l="0" t="0" r="7620" b="0"/>
                                      <wp:docPr id="4" name="Grafik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4F31EA2" wp14:editId="2DEB1753">
                                      <wp:extent cx="519259" cy="115824"/>
                                      <wp:effectExtent l="0" t="0" r="0" b="0"/>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70AF4505" w14:textId="77777777" w:rsidR="00A466DF" w:rsidRPr="00732C71" w:rsidRDefault="00A466DF" w:rsidP="004D23D5">
                                <w:pPr>
                                  <w:tabs>
                                    <w:tab w:val="left" w:pos="601"/>
                                    <w:tab w:val="left" w:pos="1168"/>
                                  </w:tabs>
                                  <w:spacing w:before="120" w:after="60"/>
                                  <w:rPr>
                                    <w:b/>
                                    <w:bCs/>
                                    <w:sz w:val="12"/>
                                    <w:szCs w:val="12"/>
                                  </w:rPr>
                                </w:pPr>
                                <w:r>
                                  <w:rPr>
                                    <w:noProof/>
                                    <w:sz w:val="12"/>
                                    <w:szCs w:val="12"/>
                                  </w:rPr>
                                  <w:drawing>
                                    <wp:inline distT="0" distB="0" distL="0" distR="0" wp14:anchorId="2EEAA957" wp14:editId="7B6F2E71">
                                      <wp:extent cx="178777" cy="178777"/>
                                      <wp:effectExtent l="0" t="0" r="0" b="0"/>
                                      <wp:docPr id="7" name="Grafik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3559BF6" wp14:editId="364D1066">
                                      <wp:extent cx="182880" cy="182880"/>
                                      <wp:effectExtent l="0" t="0" r="7620" b="762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57ADF6A" wp14:editId="15D9AE7E">
                                      <wp:extent cx="206375" cy="175500"/>
                                      <wp:effectExtent l="0" t="0" r="3175" b="0"/>
                                      <wp:docPr id="10"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tc>
                          </w:tr>
                        </w:tbl>
                        <w:p w14:paraId="50436ACB"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91BCB" id="_x0000_t202" coordsize="21600,21600" o:spt="202" path="m,l,21600r21600,l21600,xe">
              <v:stroke joinstyle="miter"/>
              <v:path gradientshapeok="t" o:connecttype="rect"/>
            </v:shapetype>
            <v:shape id="_x0000_s1028" type="#_x0000_t202" style="position:absolute;margin-left:0;margin-top:-70.25pt;width:349.15pt;height:7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" filled="f" stroked="f">
              <v:textbox>
                <w:txbxContent>
                  <w:tbl>
                    <w:tblPr>
                      <w:tblStyle w:val="Tabellenraster"/>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tblGrid>
                    <w:tr w:rsidR="00A466DF" w14:paraId="0EF7B766" w14:textId="77777777" w:rsidTr="00A466DF">
                      <w:tc>
                        <w:tcPr>
                          <w:tcW w:w="2376" w:type="dxa"/>
                        </w:tcPr>
                        <w:p w14:paraId="55EFC233" w14:textId="77777777" w:rsidR="00A466DF" w:rsidRPr="00732C71" w:rsidRDefault="00A466DF" w:rsidP="00C518A8">
                          <w:pPr>
                            <w:tabs>
                              <w:tab w:val="left" w:pos="1168"/>
                            </w:tabs>
                            <w:spacing w:before="120"/>
                            <w:rPr>
                              <w:b/>
                              <w:sz w:val="12"/>
                              <w:szCs w:val="12"/>
                            </w:rPr>
                          </w:pPr>
                          <w:r w:rsidRPr="00732C71">
                            <w:rPr>
                              <w:b/>
                              <w:sz w:val="12"/>
                              <w:szCs w:val="12"/>
                            </w:rPr>
                            <w:t xml:space="preserve">Nr. </w:t>
                          </w:r>
                          <w:r w:rsidR="00F70E69">
                            <w:rPr>
                              <w:b/>
                              <w:sz w:val="12"/>
                              <w:szCs w:val="12"/>
                            </w:rPr>
                            <w:t>089</w:t>
                          </w:r>
                          <w:r w:rsidRPr="00732C71">
                            <w:rPr>
                              <w:b/>
                              <w:sz w:val="12"/>
                              <w:szCs w:val="12"/>
                            </w:rPr>
                            <w:t>/202</w:t>
                          </w:r>
                          <w:r>
                            <w:rPr>
                              <w:b/>
                              <w:sz w:val="12"/>
                              <w:szCs w:val="12"/>
                            </w:rPr>
                            <w:t>4</w:t>
                          </w:r>
                          <w:r w:rsidRPr="00732C71">
                            <w:rPr>
                              <w:b/>
                              <w:sz w:val="12"/>
                              <w:szCs w:val="12"/>
                            </w:rPr>
                            <w:tab/>
                          </w:r>
                          <w:r w:rsidRPr="00732C71">
                            <w:rPr>
                              <w:b/>
                              <w:sz w:val="12"/>
                              <w:szCs w:val="12"/>
                            </w:rPr>
                            <w:br/>
                          </w:r>
                        </w:p>
                        <w:p w14:paraId="69FA118A" w14:textId="77777777" w:rsidR="00A466DF" w:rsidRPr="004D23D5" w:rsidRDefault="00A466DF"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Pr>
                              <w:sz w:val="12"/>
                              <w:szCs w:val="12"/>
                            </w:rPr>
                            <w:t>Lea Kessens</w:t>
                          </w:r>
                        </w:p>
                      </w:tc>
                      <w:tc>
                        <w:tcPr>
                          <w:tcW w:w="2127" w:type="dxa"/>
                        </w:tcPr>
                        <w:p w14:paraId="397FD45E" w14:textId="77777777" w:rsidR="00A466DF" w:rsidRPr="00732C71" w:rsidRDefault="00A466DF"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7802EFF0" w14:textId="77777777" w:rsidR="00A466DF" w:rsidRPr="00732C71" w:rsidRDefault="00A466DF" w:rsidP="00C518A8">
                          <w:pPr>
                            <w:tabs>
                              <w:tab w:val="left" w:pos="743"/>
                            </w:tabs>
                            <w:rPr>
                              <w:sz w:val="12"/>
                              <w:szCs w:val="12"/>
                            </w:rPr>
                          </w:pPr>
                          <w:r w:rsidRPr="00732C71">
                            <w:rPr>
                              <w:sz w:val="12"/>
                              <w:szCs w:val="12"/>
                            </w:rPr>
                            <w:t>Telefon</w:t>
                          </w:r>
                          <w:r w:rsidRPr="00732C71">
                            <w:rPr>
                              <w:sz w:val="12"/>
                              <w:szCs w:val="12"/>
                            </w:rPr>
                            <w:tab/>
                            <w:t>+49 541 9633-521</w:t>
                          </w:r>
                        </w:p>
                        <w:p w14:paraId="23BBC991" w14:textId="77777777" w:rsidR="00A466DF" w:rsidRPr="00732C71" w:rsidRDefault="00A466DF"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7630916B" w14:textId="77777777" w:rsidR="00A466DF" w:rsidRPr="00732C71" w:rsidRDefault="002A5ED4" w:rsidP="00C518A8">
                          <w:pPr>
                            <w:pStyle w:val="Fuzeile"/>
                            <w:rPr>
                              <w:rStyle w:val="Hyperlink"/>
                              <w:sz w:val="12"/>
                              <w:szCs w:val="12"/>
                            </w:rPr>
                          </w:pPr>
                          <w:hyperlink r:id="rId16" w:history="1">
                            <w:r w:rsidR="00A466DF" w:rsidRPr="00732C71">
                              <w:rPr>
                                <w:rStyle w:val="Hyperlink"/>
                                <w:sz w:val="12"/>
                                <w:szCs w:val="12"/>
                              </w:rPr>
                              <w:t>www.dbu.de</w:t>
                            </w:r>
                          </w:hyperlink>
                        </w:p>
                        <w:p w14:paraId="4047BC98" w14:textId="77777777" w:rsidR="00A466DF" w:rsidRPr="00732C71" w:rsidRDefault="00A466DF" w:rsidP="00C518A8">
                          <w:pPr>
                            <w:pStyle w:val="Fuzeile"/>
                          </w:pPr>
                        </w:p>
                      </w:tc>
                      <w:tc>
                        <w:tcPr>
                          <w:tcW w:w="2268" w:type="dxa"/>
                        </w:tcPr>
                        <w:p w14:paraId="1B1ADD7A" w14:textId="77777777" w:rsidR="00A466DF" w:rsidRPr="00732C71" w:rsidRDefault="00A466DF" w:rsidP="004D23D5">
                          <w:pPr>
                            <w:tabs>
                              <w:tab w:val="left" w:pos="601"/>
                              <w:tab w:val="left" w:pos="1168"/>
                            </w:tabs>
                            <w:spacing w:before="120" w:after="100"/>
                            <w:rPr>
                              <w:sz w:val="12"/>
                              <w:szCs w:val="12"/>
                            </w:rPr>
                          </w:pPr>
                          <w:r w:rsidRPr="00732C71">
                            <w:rPr>
                              <w:noProof/>
                              <w:sz w:val="12"/>
                              <w:szCs w:val="12"/>
                              <w:lang w:eastAsia="de-DE"/>
                            </w:rPr>
                            <w:drawing>
                              <wp:inline distT="0" distB="0" distL="0" distR="0" wp14:anchorId="514B8EC9" wp14:editId="5AB19800">
                                <wp:extent cx="168275" cy="168275"/>
                                <wp:effectExtent l="0" t="0" r="3175" b="3175"/>
                                <wp:docPr id="2" name="Grafik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6A210FD0" wp14:editId="11689A46">
                                <wp:extent cx="182880" cy="133828"/>
                                <wp:effectExtent l="0" t="0" r="7620" b="0"/>
                                <wp:docPr id="4" name="Grafik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4F31EA2" wp14:editId="2DEB1753">
                                <wp:extent cx="519259" cy="115824"/>
                                <wp:effectExtent l="0" t="0" r="0" b="0"/>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70AF4505" w14:textId="77777777" w:rsidR="00A466DF" w:rsidRPr="00732C71" w:rsidRDefault="00A466DF" w:rsidP="004D23D5">
                          <w:pPr>
                            <w:tabs>
                              <w:tab w:val="left" w:pos="601"/>
                              <w:tab w:val="left" w:pos="1168"/>
                            </w:tabs>
                            <w:spacing w:before="120" w:after="60"/>
                            <w:rPr>
                              <w:b/>
                              <w:bCs/>
                              <w:sz w:val="12"/>
                              <w:szCs w:val="12"/>
                            </w:rPr>
                          </w:pPr>
                          <w:r>
                            <w:rPr>
                              <w:noProof/>
                              <w:sz w:val="12"/>
                              <w:szCs w:val="12"/>
                            </w:rPr>
                            <w:drawing>
                              <wp:inline distT="0" distB="0" distL="0" distR="0" wp14:anchorId="2EEAA957" wp14:editId="7B6F2E71">
                                <wp:extent cx="178777" cy="178777"/>
                                <wp:effectExtent l="0" t="0" r="0" b="0"/>
                                <wp:docPr id="7" name="Grafik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3559BF6" wp14:editId="364D1066">
                                <wp:extent cx="182880" cy="182880"/>
                                <wp:effectExtent l="0" t="0" r="7620" b="762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57ADF6A" wp14:editId="15D9AE7E">
                                <wp:extent cx="206375" cy="175500"/>
                                <wp:effectExtent l="0" t="0" r="3175" b="0"/>
                                <wp:docPr id="10"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tc>
                    </w:tr>
                  </w:tbl>
                  <w:p w14:paraId="50436ACB" w14:textId="77777777" w:rsidR="00732C71" w:rsidRDefault="00732C71" w:rsidP="00732C71"/>
                </w:txbxContent>
              </v:textbox>
              <w10:wrap anchorx="margin"/>
            </v:shape>
          </w:pict>
        </mc:Fallback>
      </mc:AlternateContent>
    </w:r>
  </w:p>
  <w:p w14:paraId="44EE271E" w14:textId="77777777" w:rsidR="00732C71" w:rsidRDefault="00732C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1AAAE" w14:textId="77777777" w:rsidR="00F70E69" w:rsidRDefault="00F70E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8F23F" w14:textId="77777777" w:rsidR="0084547F" w:rsidRDefault="0084547F" w:rsidP="00732C71">
      <w:pPr>
        <w:spacing w:after="0" w:line="240" w:lineRule="auto"/>
      </w:pPr>
      <w:r>
        <w:separator/>
      </w:r>
    </w:p>
  </w:footnote>
  <w:footnote w:type="continuationSeparator" w:id="0">
    <w:p w14:paraId="6E9B8EEB" w14:textId="77777777" w:rsidR="0084547F" w:rsidRDefault="0084547F"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5A33" w14:textId="77777777" w:rsidR="00F70E69" w:rsidRDefault="00F70E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902780"/>
      <w:docPartObj>
        <w:docPartGallery w:val="Page Numbers (Top of Page)"/>
        <w:docPartUnique/>
      </w:docPartObj>
    </w:sdtPr>
    <w:sdtEndPr/>
    <w:sdtContent>
      <w:p w14:paraId="376157D2" w14:textId="77777777" w:rsidR="00732C71" w:rsidRDefault="00732C71">
        <w:pPr>
          <w:pStyle w:val="Kopfzeile"/>
        </w:pPr>
        <w:r>
          <w:fldChar w:fldCharType="begin"/>
        </w:r>
        <w:r>
          <w:instrText>PAGE   \* MERGEFORMAT</w:instrText>
        </w:r>
        <w:r>
          <w:fldChar w:fldCharType="separate"/>
        </w:r>
        <w:r w:rsidR="00E54D4B">
          <w:rPr>
            <w:noProof/>
          </w:rPr>
          <w:t>1</w:t>
        </w:r>
        <w:r>
          <w:fldChar w:fldCharType="end"/>
        </w:r>
      </w:p>
    </w:sdtContent>
  </w:sdt>
  <w:p w14:paraId="2C72ECAE" w14:textId="77777777" w:rsidR="00732C71" w:rsidRDefault="00732C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CC294" w14:textId="77777777" w:rsidR="00F70E69" w:rsidRDefault="00F70E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7F"/>
    <w:rsid w:val="0008618D"/>
    <w:rsid w:val="000A46CC"/>
    <w:rsid w:val="00111323"/>
    <w:rsid w:val="00121B1E"/>
    <w:rsid w:val="00131EE0"/>
    <w:rsid w:val="001B3F6A"/>
    <w:rsid w:val="0020718D"/>
    <w:rsid w:val="00254851"/>
    <w:rsid w:val="002600FE"/>
    <w:rsid w:val="002A5ED4"/>
    <w:rsid w:val="002D3A55"/>
    <w:rsid w:val="00331CE3"/>
    <w:rsid w:val="00350096"/>
    <w:rsid w:val="004D23D5"/>
    <w:rsid w:val="004D47E5"/>
    <w:rsid w:val="00523033"/>
    <w:rsid w:val="00571664"/>
    <w:rsid w:val="005E07B8"/>
    <w:rsid w:val="005F579F"/>
    <w:rsid w:val="00631FD8"/>
    <w:rsid w:val="00673ADF"/>
    <w:rsid w:val="00685866"/>
    <w:rsid w:val="00686764"/>
    <w:rsid w:val="006914C4"/>
    <w:rsid w:val="00732C71"/>
    <w:rsid w:val="00733008"/>
    <w:rsid w:val="00747F56"/>
    <w:rsid w:val="0084547F"/>
    <w:rsid w:val="008514B1"/>
    <w:rsid w:val="0085487F"/>
    <w:rsid w:val="008F5AB8"/>
    <w:rsid w:val="009346DD"/>
    <w:rsid w:val="00944EFE"/>
    <w:rsid w:val="00955B3D"/>
    <w:rsid w:val="009C4E78"/>
    <w:rsid w:val="00A12465"/>
    <w:rsid w:val="00A466DF"/>
    <w:rsid w:val="00A663EC"/>
    <w:rsid w:val="00B20C33"/>
    <w:rsid w:val="00B35D76"/>
    <w:rsid w:val="00B72A5D"/>
    <w:rsid w:val="00BB151B"/>
    <w:rsid w:val="00C36937"/>
    <w:rsid w:val="00C6733B"/>
    <w:rsid w:val="00DB6E87"/>
    <w:rsid w:val="00E54D4B"/>
    <w:rsid w:val="00F70E69"/>
    <w:rsid w:val="00F82527"/>
    <w:rsid w:val="00FB16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946D5A"/>
  <w15:docId w15:val="{98D42517-C547-4B9B-BCB8-22F91D96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paragraph" w:styleId="StandardWeb">
    <w:name w:val="Normal (Web)"/>
    <w:basedOn w:val="Standard"/>
    <w:uiPriority w:val="99"/>
    <w:unhideWhenUsed/>
    <w:rsid w:val="00FB1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955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fw.de/inlandsfoerderung/Privatpersonen/Bestehende-Immobilie/F&#246;rderprodukte/Bundesf&#246;rderung-f&#252;r-effiziente-Geb&#228;ude-Wohngeb&#228;ude-Kredit-(261-2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fw.de/inlandsfoerderung/Privatpersonen/Bestehende-Immobilie/F%C3%B6rderprodukte/Einzelma%C3%9Fnahmen-Erg%C3%A4nzungskredit-Wohngeb%C3%A4ude-(358-3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g-info.de/geg/014_%A7_sommerlicher_waermeschutz.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4.pn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6.png"/><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BU02-SRV\dbu02\ABTS-DAT\REF-PRES\Ver&#246;ffentlichungen%202024\2024%20az%200815\Zukunft_Zuhause\PR_Pressemitteilung_blanko_DBU_Zukunft_Zuhau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2DCB-9944-48C4-AE9C-3A69FC6A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PR_Pressemitteilung_blanko_DBU_Zukunft_Zuhause.dotx</Template>
  <TotalTime>0</TotalTime>
  <Pages>2</Pages>
  <Words>957</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Kessens, Lea</cp:lastModifiedBy>
  <cp:revision>6</cp:revision>
  <dcterms:created xsi:type="dcterms:W3CDTF">2024-07-24T10:44:00Z</dcterms:created>
  <dcterms:modified xsi:type="dcterms:W3CDTF">2024-08-01T11:53:00Z</dcterms:modified>
</cp:coreProperties>
</file>