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CE225" w14:textId="79B1AF8E" w:rsidR="00E6676D" w:rsidRPr="00600C0C" w:rsidRDefault="00E6676D" w:rsidP="53F43D30">
      <w:pPr>
        <w:framePr w:w="2304" w:hSpace="181" w:wrap="around" w:vAnchor="page" w:hAnchor="page" w:x="288" w:y="4465" w:anchorLock="1"/>
        <w:spacing w:line="210" w:lineRule="exact"/>
        <w:jc w:val="right"/>
        <w:rPr>
          <w:rFonts w:ascii="Zurich Sans Light" w:hAnsi="Zurich Sans Light"/>
          <w:color w:val="000000"/>
          <w:sz w:val="16"/>
          <w:szCs w:val="16"/>
          <w:lang w:val="de-DE"/>
        </w:rPr>
      </w:pPr>
      <w:r w:rsidRPr="53F43D30">
        <w:rPr>
          <w:rFonts w:ascii="Zurich Sans Light" w:hAnsi="Zurich Sans Light"/>
          <w:color w:val="000000" w:themeColor="text1"/>
          <w:sz w:val="16"/>
          <w:szCs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BUSU"/>
      <w:bookmarkEnd w:id="0"/>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bernd.engelien@zurich.com</w:t>
      </w:r>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1" w:name="BMDirPh"/>
      <w:bookmarkStart w:id="2" w:name="BMDirFx"/>
      <w:bookmarkStart w:id="3" w:name="BMEMail"/>
      <w:bookmarkEnd w:id="1"/>
      <w:bookmarkEnd w:id="2"/>
      <w:bookmarkEnd w:id="3"/>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6A87AD4" w14:textId="77777777" w:rsidR="00EC5CD4" w:rsidRPr="0070749B" w:rsidRDefault="00EC5CD4" w:rsidP="00EC5CD4">
      <w:pPr>
        <w:framePr w:w="2304" w:hSpace="181" w:wrap="around" w:vAnchor="page" w:hAnchor="page" w:x="288" w:y="4465" w:anchorLock="1"/>
        <w:jc w:val="right"/>
        <w:rPr>
          <w:rFonts w:ascii="Zurich Sans Light" w:hAnsi="Zurich Sans Light"/>
          <w:color w:val="000000"/>
          <w:sz w:val="16"/>
        </w:rPr>
      </w:pPr>
      <w:r w:rsidRPr="0070749B">
        <w:rPr>
          <w:rFonts w:ascii="Zurich Sans Light" w:hAnsi="Zurich Sans Light"/>
          <w:color w:val="000000"/>
          <w:sz w:val="16"/>
        </w:rPr>
        <w:t xml:space="preserve">Die Zurich Gruppe in Deutschland gehört zur weltweit tätigen Zurich Insurance Group. Mit Beitragseinnahmen (2023) von rund 6 Milliarden EUR, Kapitalanlagen von mehr als 51 Milliarden EUR und rund 4.900 Mitarbeitern zählt Zurich zu den führenden Versicherungen in Deutschland. </w:t>
      </w:r>
    </w:p>
    <w:p w14:paraId="087CC433" w14:textId="77777777" w:rsidR="00EC5CD4" w:rsidRPr="0070749B" w:rsidRDefault="00EC5CD4" w:rsidP="00EC5CD4">
      <w:pPr>
        <w:framePr w:w="2304" w:hSpace="181" w:wrap="around" w:vAnchor="page" w:hAnchor="page" w:x="288" w:y="4465" w:anchorLock="1"/>
        <w:jc w:val="right"/>
        <w:rPr>
          <w:rFonts w:ascii="Zurich Sans Light" w:hAnsi="Zurich Sans Light"/>
          <w:color w:val="000000"/>
          <w:sz w:val="16"/>
        </w:rPr>
      </w:pPr>
    </w:p>
    <w:p w14:paraId="6EA3EE9D" w14:textId="48D49C49" w:rsidR="00536662" w:rsidRPr="00EC5CD4" w:rsidRDefault="00EC5CD4" w:rsidP="00EC5CD4">
      <w:pPr>
        <w:framePr w:w="2304" w:hSpace="181" w:wrap="around" w:vAnchor="page" w:hAnchor="page" w:x="288" w:y="4465" w:anchorLock="1"/>
        <w:jc w:val="right"/>
        <w:rPr>
          <w:rFonts w:ascii="Zurich Sans Light" w:hAnsi="Zurich Sans Light"/>
          <w:color w:val="000000"/>
          <w:sz w:val="16"/>
        </w:rPr>
      </w:pPr>
      <w:r w:rsidRPr="0070749B">
        <w:rPr>
          <w:rFonts w:ascii="Zurich Sans Light" w:hAnsi="Zurich Sans Light"/>
          <w:color w:val="000000"/>
          <w:sz w:val="16"/>
        </w:rPr>
        <w:t>Zurich bietet innovative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35CB503D" w:rsidR="00EB040A" w:rsidRPr="00EB040A" w:rsidRDefault="00EB040A" w:rsidP="00EB040A">
      <w:pPr>
        <w:pStyle w:val="Sender1"/>
        <w:tabs>
          <w:tab w:val="clear" w:pos="363"/>
          <w:tab w:val="clear" w:pos="5103"/>
          <w:tab w:val="clear" w:pos="6804"/>
          <w:tab w:val="clear" w:pos="7768"/>
          <w:tab w:val="left" w:pos="680"/>
        </w:tabs>
        <w:spacing w:after="480" w:line="360" w:lineRule="auto"/>
        <w:jc w:val="left"/>
        <w:rPr>
          <w:lang w:val="de-DE" w:eastAsia="en-US"/>
        </w:rPr>
        <w:sectPr w:rsidR="00EB040A" w:rsidRPr="00EB040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03F07CC" w14:textId="325C7389" w:rsidR="005651E7" w:rsidRDefault="000F1D2D" w:rsidP="12AF451D">
      <w:pPr>
        <w:shd w:val="clear" w:color="auto" w:fill="FFFFFF" w:themeFill="background1"/>
        <w:spacing w:before="100" w:beforeAutospacing="1"/>
        <w:rPr>
          <w:rFonts w:ascii="Zurich Sans" w:hAnsi="Zurich Sans" w:cs="Arial"/>
          <w:sz w:val="32"/>
          <w:szCs w:val="32"/>
          <w:lang w:val="de-DE"/>
        </w:rPr>
      </w:pPr>
      <w:r>
        <w:rPr>
          <w:rFonts w:ascii="Zurich Sans" w:hAnsi="Zurich Sans" w:cs="Arial"/>
          <w:sz w:val="32"/>
          <w:szCs w:val="32"/>
          <w:lang w:val="de-DE"/>
        </w:rPr>
        <w:t>Wachstumstreiber Digital Health</w:t>
      </w:r>
      <w:r w:rsidR="00D56493" w:rsidRPr="12AF451D">
        <w:rPr>
          <w:rFonts w:ascii="Zurich Sans" w:hAnsi="Zurich Sans" w:cs="Arial"/>
          <w:sz w:val="32"/>
          <w:szCs w:val="32"/>
          <w:lang w:val="de-DE"/>
        </w:rPr>
        <w:t xml:space="preserve"> – So erfolgreich gedeiht das </w:t>
      </w:r>
      <w:proofErr w:type="spellStart"/>
      <w:r w:rsidR="00D03DDC">
        <w:rPr>
          <w:rFonts w:ascii="Zurich Sans" w:hAnsi="Zurich Sans" w:cs="Arial"/>
          <w:sz w:val="32"/>
          <w:szCs w:val="32"/>
          <w:lang w:val="de-DE"/>
        </w:rPr>
        <w:t>InsurTech</w:t>
      </w:r>
      <w:proofErr w:type="spellEnd"/>
      <w:r w:rsidR="00D56493" w:rsidRPr="12AF451D">
        <w:rPr>
          <w:rFonts w:ascii="Zurich Sans" w:hAnsi="Zurich Sans" w:cs="Arial"/>
          <w:sz w:val="32"/>
          <w:szCs w:val="32"/>
          <w:lang w:val="de-DE"/>
        </w:rPr>
        <w:t xml:space="preserve"> der Zurich Gruppe Deutschland</w:t>
      </w:r>
    </w:p>
    <w:p w14:paraId="69071CC7" w14:textId="77777777" w:rsidR="00D56493" w:rsidRPr="005651E7" w:rsidRDefault="00D56493" w:rsidP="4CF5C993">
      <w:pPr>
        <w:shd w:val="clear" w:color="auto" w:fill="FFFFFF" w:themeFill="background1"/>
        <w:spacing w:before="100" w:beforeAutospacing="1"/>
        <w:rPr>
          <w:rFonts w:ascii="Zurich Sans" w:hAnsi="Zurich Sans" w:cs="Arial"/>
          <w:sz w:val="22"/>
          <w:szCs w:val="22"/>
          <w:lang w:val="de-DE"/>
        </w:rPr>
      </w:pPr>
    </w:p>
    <w:p w14:paraId="1F56CFF9" w14:textId="504D5CF2" w:rsidR="00584ED8" w:rsidRDefault="008865AD" w:rsidP="00584ED8">
      <w:pPr>
        <w:pStyle w:val="ListParagraph"/>
        <w:numPr>
          <w:ilvl w:val="0"/>
          <w:numId w:val="40"/>
        </w:numPr>
        <w:shd w:val="clear" w:color="auto" w:fill="FFFFFF"/>
        <w:spacing w:before="100" w:beforeAutospacing="1"/>
        <w:rPr>
          <w:rFonts w:ascii="Zurich Sans" w:hAnsi="Zurich Sans" w:cs="Arial"/>
          <w:b/>
          <w:bCs/>
          <w:sz w:val="22"/>
          <w:szCs w:val="22"/>
        </w:rPr>
      </w:pPr>
      <w:r>
        <w:rPr>
          <w:rFonts w:ascii="Zurich Sans" w:hAnsi="Zurich Sans" w:cs="Arial"/>
          <w:b/>
          <w:sz w:val="22"/>
          <w:szCs w:val="22"/>
          <w:lang w:val="de-DE"/>
        </w:rPr>
        <w:t>Digital Health</w:t>
      </w:r>
      <w:r w:rsidR="007374D7">
        <w:rPr>
          <w:rFonts w:ascii="Zurich Sans" w:hAnsi="Zurich Sans" w:cs="Arial"/>
          <w:b/>
          <w:sz w:val="22"/>
          <w:szCs w:val="22"/>
          <w:lang w:val="de-DE"/>
        </w:rPr>
        <w:t xml:space="preserve"> </w:t>
      </w:r>
      <w:r>
        <w:rPr>
          <w:rFonts w:ascii="Zurich Sans" w:hAnsi="Zurich Sans" w:cs="Arial"/>
          <w:b/>
          <w:sz w:val="22"/>
          <w:szCs w:val="22"/>
          <w:lang w:val="de-DE"/>
        </w:rPr>
        <w:t>Business</w:t>
      </w:r>
      <w:r w:rsidR="007374D7">
        <w:rPr>
          <w:rFonts w:ascii="Zurich Sans" w:hAnsi="Zurich Sans" w:cs="Arial"/>
          <w:b/>
          <w:sz w:val="22"/>
          <w:szCs w:val="22"/>
          <w:lang w:val="de-DE"/>
        </w:rPr>
        <w:t xml:space="preserve"> wächst</w:t>
      </w:r>
      <w:r w:rsidR="00584ED8">
        <w:rPr>
          <w:rFonts w:ascii="Zurich Sans" w:hAnsi="Zurich Sans" w:cs="Arial"/>
          <w:b/>
          <w:bCs/>
          <w:sz w:val="22"/>
          <w:szCs w:val="22"/>
        </w:rPr>
        <w:t xml:space="preserve"> </w:t>
      </w:r>
      <w:r w:rsidR="007374D7">
        <w:rPr>
          <w:rFonts w:ascii="Zurich Sans" w:hAnsi="Zurich Sans" w:cs="Arial"/>
          <w:b/>
          <w:bCs/>
          <w:sz w:val="22"/>
          <w:szCs w:val="22"/>
        </w:rPr>
        <w:t xml:space="preserve">um </w:t>
      </w:r>
      <w:r w:rsidR="00C14B60">
        <w:rPr>
          <w:rFonts w:ascii="Zurich Sans" w:hAnsi="Zurich Sans" w:cs="Arial"/>
          <w:b/>
          <w:bCs/>
          <w:sz w:val="22"/>
          <w:szCs w:val="22"/>
        </w:rPr>
        <w:t>+</w:t>
      </w:r>
      <w:r w:rsidR="007374D7">
        <w:rPr>
          <w:rFonts w:ascii="Zurich Sans" w:hAnsi="Zurich Sans" w:cs="Arial"/>
          <w:b/>
          <w:bCs/>
          <w:sz w:val="22"/>
          <w:szCs w:val="22"/>
        </w:rPr>
        <w:t>106 Prozent auf</w:t>
      </w:r>
      <w:r w:rsidR="00584ED8">
        <w:rPr>
          <w:rFonts w:ascii="Zurich Sans" w:hAnsi="Zurich Sans" w:cs="Arial"/>
          <w:b/>
          <w:bCs/>
          <w:sz w:val="22"/>
          <w:szCs w:val="22"/>
        </w:rPr>
        <w:t xml:space="preserve"> 44,2 Millionen Euro</w:t>
      </w:r>
      <w:r w:rsidR="004C034A">
        <w:rPr>
          <w:rFonts w:ascii="Zurich Sans" w:hAnsi="Zurich Sans" w:cs="Arial"/>
          <w:b/>
          <w:bCs/>
          <w:sz w:val="22"/>
          <w:szCs w:val="22"/>
        </w:rPr>
        <w:t xml:space="preserve"> </w:t>
      </w:r>
      <w:r w:rsidR="00C14B60">
        <w:rPr>
          <w:rFonts w:ascii="Zurich Sans" w:hAnsi="Zurich Sans" w:cs="Arial"/>
          <w:b/>
          <w:bCs/>
          <w:sz w:val="22"/>
          <w:szCs w:val="22"/>
        </w:rPr>
        <w:t>-</w:t>
      </w:r>
      <w:r w:rsidR="007374D7">
        <w:rPr>
          <w:rFonts w:ascii="Zurich Sans" w:hAnsi="Zurich Sans" w:cs="Arial"/>
          <w:b/>
          <w:bCs/>
          <w:sz w:val="22"/>
          <w:szCs w:val="22"/>
        </w:rPr>
        <w:t xml:space="preserve"> </w:t>
      </w:r>
      <w:r w:rsidR="00584ED8">
        <w:rPr>
          <w:rFonts w:ascii="Zurich Sans" w:hAnsi="Zurich Sans" w:cs="Arial"/>
          <w:b/>
          <w:bCs/>
          <w:sz w:val="22"/>
          <w:szCs w:val="22"/>
        </w:rPr>
        <w:t xml:space="preserve">Nr. 1 der InsurTechs im Segment der </w:t>
      </w:r>
      <w:proofErr w:type="gramStart"/>
      <w:r w:rsidR="00584ED8">
        <w:rPr>
          <w:rFonts w:ascii="Zurich Sans" w:hAnsi="Zurich Sans" w:cs="Arial"/>
          <w:b/>
          <w:bCs/>
          <w:sz w:val="22"/>
          <w:szCs w:val="22"/>
        </w:rPr>
        <w:t>Direktversicherung</w:t>
      </w:r>
      <w:r w:rsidR="00462A3C">
        <w:rPr>
          <w:rFonts w:ascii="Zurich Sans" w:hAnsi="Zurich Sans" w:cs="Arial"/>
          <w:b/>
          <w:bCs/>
          <w:sz w:val="22"/>
          <w:szCs w:val="22"/>
        </w:rPr>
        <w:t>.*</w:t>
      </w:r>
      <w:proofErr w:type="gramEnd"/>
    </w:p>
    <w:p w14:paraId="5BE73717" w14:textId="16FC3B16" w:rsidR="00584ED8" w:rsidRDefault="0BDA4DC4" w:rsidP="3219BDF2">
      <w:pPr>
        <w:pStyle w:val="ListParagraph"/>
        <w:numPr>
          <w:ilvl w:val="0"/>
          <w:numId w:val="40"/>
        </w:numPr>
        <w:shd w:val="clear" w:color="auto" w:fill="FFFFFF" w:themeFill="background1"/>
        <w:spacing w:before="100" w:beforeAutospacing="1"/>
        <w:rPr>
          <w:rFonts w:ascii="Zurich Sans" w:hAnsi="Zurich Sans" w:cs="Arial"/>
          <w:b/>
          <w:sz w:val="22"/>
          <w:szCs w:val="22"/>
        </w:rPr>
      </w:pPr>
      <w:r w:rsidRPr="3219BDF2">
        <w:rPr>
          <w:rFonts w:ascii="Zurich Sans" w:hAnsi="Zurich Sans" w:cs="Arial"/>
          <w:b/>
          <w:bCs/>
          <w:sz w:val="22"/>
          <w:szCs w:val="22"/>
        </w:rPr>
        <w:t xml:space="preserve">Geschäft des Direktversicherers </w:t>
      </w:r>
      <w:r w:rsidR="00584ED8">
        <w:rPr>
          <w:rFonts w:ascii="Zurich Sans" w:hAnsi="Zurich Sans" w:cs="Arial"/>
          <w:b/>
          <w:bCs/>
          <w:sz w:val="22"/>
          <w:szCs w:val="22"/>
        </w:rPr>
        <w:t>DA Direkt wächst insgesamt um +8,1 %</w:t>
      </w:r>
      <w:r w:rsidR="00D5238F">
        <w:rPr>
          <w:rFonts w:ascii="Zurich Sans" w:hAnsi="Zurich Sans" w:cs="Arial"/>
          <w:b/>
          <w:bCs/>
          <w:sz w:val="22"/>
          <w:szCs w:val="22"/>
        </w:rPr>
        <w:t>Prozent</w:t>
      </w:r>
      <w:r w:rsidR="009E3F60">
        <w:rPr>
          <w:rFonts w:ascii="Zurich Sans" w:hAnsi="Zurich Sans" w:cs="Arial"/>
          <w:b/>
          <w:bCs/>
          <w:sz w:val="22"/>
          <w:szCs w:val="22"/>
        </w:rPr>
        <w:t>.</w:t>
      </w:r>
    </w:p>
    <w:p w14:paraId="72ED0D39" w14:textId="6F609BD6" w:rsidR="00584ED8" w:rsidRDefault="00584ED8" w:rsidP="00584ED8">
      <w:pPr>
        <w:pStyle w:val="ListParagraph"/>
        <w:numPr>
          <w:ilvl w:val="0"/>
          <w:numId w:val="40"/>
        </w:numPr>
        <w:shd w:val="clear" w:color="auto" w:fill="FFFFFF"/>
        <w:spacing w:before="100" w:beforeAutospacing="1"/>
        <w:rPr>
          <w:rFonts w:ascii="Zurich Sans" w:hAnsi="Zurich Sans" w:cs="Arial"/>
          <w:b/>
          <w:bCs/>
          <w:sz w:val="22"/>
          <w:szCs w:val="22"/>
        </w:rPr>
      </w:pPr>
      <w:r>
        <w:rPr>
          <w:rFonts w:ascii="Zurich Sans" w:hAnsi="Zurich Sans" w:cs="Arial"/>
          <w:b/>
          <w:bCs/>
          <w:sz w:val="22"/>
          <w:szCs w:val="22"/>
        </w:rPr>
        <w:t>Neue Krankenzusatzversicherung erweitert das Digital Health Portfolio</w:t>
      </w:r>
      <w:r w:rsidR="009E3F60">
        <w:rPr>
          <w:rFonts w:ascii="Zurich Sans" w:hAnsi="Zurich Sans" w:cs="Arial"/>
          <w:b/>
          <w:bCs/>
          <w:sz w:val="22"/>
          <w:szCs w:val="22"/>
        </w:rPr>
        <w:t>.</w:t>
      </w:r>
    </w:p>
    <w:p w14:paraId="01DD31C1" w14:textId="77777777" w:rsidR="00AA2D33" w:rsidRPr="00E826CB" w:rsidRDefault="00AA2D33" w:rsidP="002C027C">
      <w:pPr>
        <w:shd w:val="clear" w:color="auto" w:fill="FFFFFF"/>
        <w:spacing w:before="100" w:beforeAutospacing="1"/>
        <w:rPr>
          <w:rFonts w:ascii="Zurich Sans" w:hAnsi="Zurich Sans" w:cs="Arial"/>
          <w:sz w:val="22"/>
          <w:szCs w:val="22"/>
        </w:rPr>
      </w:pPr>
    </w:p>
    <w:p w14:paraId="082FE5F4" w14:textId="2296AA2A" w:rsidR="003F3747" w:rsidRPr="00022089" w:rsidRDefault="0AEBC7EE" w:rsidP="001469A4">
      <w:pPr>
        <w:rPr>
          <w:rFonts w:ascii="Zurich Sans" w:hAnsi="Zurich Sans" w:cs="Arial"/>
          <w:sz w:val="22"/>
          <w:szCs w:val="22"/>
          <w:lang w:val="de-DE"/>
        </w:rPr>
      </w:pPr>
      <w:r w:rsidRPr="544F7C1E">
        <w:rPr>
          <w:rFonts w:ascii="Zurich Sans" w:hAnsi="Zurich Sans" w:cs="Arial"/>
          <w:b/>
          <w:bCs/>
          <w:sz w:val="22"/>
          <w:szCs w:val="22"/>
          <w:lang w:val="de-DE"/>
        </w:rPr>
        <w:t>Köln</w:t>
      </w:r>
      <w:r w:rsidR="13EB75F5" w:rsidRPr="00022089">
        <w:rPr>
          <w:rFonts w:ascii="Zurich Sans" w:hAnsi="Zurich Sans" w:cs="Arial"/>
          <w:b/>
          <w:bCs/>
          <w:sz w:val="22"/>
          <w:szCs w:val="22"/>
          <w:lang w:val="de-DE"/>
        </w:rPr>
        <w:t>,</w:t>
      </w:r>
      <w:r w:rsidR="1298BAA2" w:rsidRPr="00022089">
        <w:rPr>
          <w:rFonts w:ascii="Zurich Sans" w:hAnsi="Zurich Sans" w:cs="Arial"/>
          <w:b/>
          <w:bCs/>
          <w:sz w:val="22"/>
          <w:szCs w:val="22"/>
          <w:lang w:val="de-DE"/>
        </w:rPr>
        <w:t xml:space="preserve"> </w:t>
      </w:r>
      <w:r w:rsidR="1DCCEB45" w:rsidRPr="00022089">
        <w:rPr>
          <w:rFonts w:ascii="Zurich Sans" w:hAnsi="Zurich Sans" w:cs="Arial"/>
          <w:b/>
          <w:bCs/>
          <w:sz w:val="22"/>
          <w:szCs w:val="22"/>
          <w:lang w:val="de-DE"/>
        </w:rPr>
        <w:t>25</w:t>
      </w:r>
      <w:r w:rsidR="13EB75F5" w:rsidRPr="00022089">
        <w:rPr>
          <w:rFonts w:ascii="Zurich Sans" w:hAnsi="Zurich Sans" w:cs="Arial"/>
          <w:b/>
          <w:bCs/>
          <w:sz w:val="22"/>
          <w:szCs w:val="22"/>
          <w:lang w:val="de-DE"/>
        </w:rPr>
        <w:t>.</w:t>
      </w:r>
      <w:r w:rsidR="2760FBB1" w:rsidRPr="00022089">
        <w:rPr>
          <w:rFonts w:ascii="Zurich Sans" w:hAnsi="Zurich Sans" w:cs="Arial"/>
          <w:b/>
          <w:bCs/>
          <w:sz w:val="22"/>
          <w:szCs w:val="22"/>
          <w:lang w:val="de-DE"/>
        </w:rPr>
        <w:t xml:space="preserve"> </w:t>
      </w:r>
      <w:r w:rsidR="54A2510D" w:rsidRPr="00022089">
        <w:rPr>
          <w:rFonts w:ascii="Zurich Sans" w:hAnsi="Zurich Sans" w:cs="Arial"/>
          <w:b/>
          <w:bCs/>
          <w:sz w:val="22"/>
          <w:szCs w:val="22"/>
          <w:lang w:val="de-DE"/>
        </w:rPr>
        <w:t>Juni</w:t>
      </w:r>
      <w:r w:rsidR="2760FBB1" w:rsidRPr="00022089">
        <w:rPr>
          <w:rFonts w:ascii="Zurich Sans" w:hAnsi="Zurich Sans" w:cs="Arial"/>
          <w:b/>
          <w:bCs/>
          <w:sz w:val="22"/>
          <w:szCs w:val="22"/>
          <w:lang w:val="de-DE"/>
        </w:rPr>
        <w:t xml:space="preserve"> 20</w:t>
      </w:r>
      <w:r w:rsidR="13EB75F5" w:rsidRPr="00022089">
        <w:rPr>
          <w:rFonts w:ascii="Zurich Sans" w:hAnsi="Zurich Sans" w:cs="Arial"/>
          <w:b/>
          <w:bCs/>
          <w:sz w:val="22"/>
          <w:szCs w:val="22"/>
          <w:lang w:val="de-DE"/>
        </w:rPr>
        <w:t>2</w:t>
      </w:r>
      <w:r w:rsidR="1DCCEB45" w:rsidRPr="00022089">
        <w:rPr>
          <w:rFonts w:ascii="Zurich Sans" w:hAnsi="Zurich Sans" w:cs="Arial"/>
          <w:b/>
          <w:bCs/>
          <w:sz w:val="22"/>
          <w:szCs w:val="22"/>
          <w:lang w:val="de-DE"/>
        </w:rPr>
        <w:t>4</w:t>
      </w:r>
      <w:r w:rsidR="63A05F1F" w:rsidRPr="00022089">
        <w:rPr>
          <w:rFonts w:ascii="Zurich Sans" w:hAnsi="Zurich Sans" w:cs="Arial"/>
          <w:sz w:val="22"/>
          <w:szCs w:val="22"/>
          <w:lang w:val="de-DE"/>
        </w:rPr>
        <w:t xml:space="preserve">: </w:t>
      </w:r>
      <w:r w:rsidR="7517F2F9" w:rsidRPr="00022089">
        <w:rPr>
          <w:rFonts w:ascii="Zurich Sans" w:hAnsi="Zurich Sans" w:cs="Arial"/>
          <w:sz w:val="22"/>
          <w:szCs w:val="22"/>
          <w:lang w:val="de-DE"/>
        </w:rPr>
        <w:t xml:space="preserve">DA </w:t>
      </w:r>
      <w:proofErr w:type="gramStart"/>
      <w:r w:rsidR="7517F2F9" w:rsidRPr="00022089">
        <w:rPr>
          <w:rFonts w:ascii="Zurich Sans" w:hAnsi="Zurich Sans" w:cs="Arial"/>
          <w:sz w:val="22"/>
          <w:szCs w:val="22"/>
          <w:lang w:val="de-DE"/>
        </w:rPr>
        <w:t>Direkt</w:t>
      </w:r>
      <w:proofErr w:type="gramEnd"/>
      <w:r w:rsidR="7517F2F9" w:rsidRPr="00022089">
        <w:rPr>
          <w:rFonts w:ascii="Zurich Sans" w:hAnsi="Zurich Sans" w:cs="Arial"/>
          <w:sz w:val="22"/>
          <w:szCs w:val="22"/>
          <w:lang w:val="de-DE"/>
        </w:rPr>
        <w:t xml:space="preserve"> und </w:t>
      </w:r>
      <w:r w:rsidR="4C6921F7" w:rsidRPr="33CBA6BF">
        <w:rPr>
          <w:rFonts w:ascii="Zurich Sans" w:hAnsi="Zurich Sans" w:cs="Arial"/>
          <w:sz w:val="22"/>
          <w:szCs w:val="22"/>
          <w:lang w:val="de-DE"/>
        </w:rPr>
        <w:t>die</w:t>
      </w:r>
      <w:r w:rsidR="585E5A78" w:rsidRPr="33CBA6BF">
        <w:rPr>
          <w:rFonts w:ascii="Zurich Sans" w:hAnsi="Zurich Sans" w:cs="Arial"/>
          <w:sz w:val="22"/>
          <w:szCs w:val="22"/>
          <w:lang w:val="de-DE"/>
        </w:rPr>
        <w:t xml:space="preserve"> </w:t>
      </w:r>
      <w:r w:rsidR="00750E60" w:rsidRPr="00022089">
        <w:rPr>
          <w:rFonts w:ascii="Zurich Sans" w:hAnsi="Zurich Sans" w:cs="Arial"/>
          <w:sz w:val="22"/>
          <w:szCs w:val="22"/>
          <w:lang w:val="de-DE"/>
        </w:rPr>
        <w:t>Dentolo Deutschland GmbH</w:t>
      </w:r>
      <w:r w:rsidR="00750E60" w:rsidRPr="00022089" w:rsidDel="00750E60">
        <w:rPr>
          <w:rFonts w:ascii="Zurich Sans" w:hAnsi="Zurich Sans" w:cs="Arial"/>
          <w:sz w:val="22"/>
          <w:szCs w:val="22"/>
          <w:lang w:val="de-DE"/>
        </w:rPr>
        <w:t xml:space="preserve"> </w:t>
      </w:r>
      <w:r w:rsidR="7B785A06" w:rsidRPr="00022089">
        <w:rPr>
          <w:rFonts w:ascii="Zurich Sans" w:hAnsi="Zurich Sans" w:cs="Arial"/>
          <w:sz w:val="22"/>
          <w:szCs w:val="22"/>
          <w:lang w:val="de-DE"/>
        </w:rPr>
        <w:t xml:space="preserve">setzen ihre erfolgreiche Entwicklung innerhalb der Zurich Gruppe Deutschland </w:t>
      </w:r>
      <w:r w:rsidR="7517F2F9" w:rsidRPr="00022089">
        <w:rPr>
          <w:rFonts w:ascii="Zurich Sans" w:hAnsi="Zurich Sans" w:cs="Arial"/>
          <w:sz w:val="22"/>
          <w:szCs w:val="22"/>
          <w:lang w:val="de-DE"/>
        </w:rPr>
        <w:t>fort</w:t>
      </w:r>
      <w:r w:rsidR="7FBB14CE" w:rsidRPr="00022089">
        <w:rPr>
          <w:rFonts w:ascii="Zurich Sans" w:hAnsi="Zurich Sans" w:cs="Arial"/>
          <w:sz w:val="22"/>
          <w:szCs w:val="22"/>
          <w:lang w:val="de-DE"/>
        </w:rPr>
        <w:t>.</w:t>
      </w:r>
      <w:r w:rsidR="63A05F1F" w:rsidRPr="00022089">
        <w:rPr>
          <w:rFonts w:ascii="Zurich Sans" w:hAnsi="Zurich Sans" w:cs="Arial"/>
          <w:sz w:val="22"/>
          <w:szCs w:val="22"/>
          <w:lang w:val="de-DE"/>
        </w:rPr>
        <w:t xml:space="preserve"> </w:t>
      </w:r>
      <w:r w:rsidR="4AF71F74" w:rsidRPr="00022089">
        <w:rPr>
          <w:rFonts w:ascii="Zurich Sans" w:hAnsi="Zurich Sans" w:cs="Arial"/>
          <w:sz w:val="22"/>
          <w:szCs w:val="22"/>
          <w:lang w:val="de-DE"/>
        </w:rPr>
        <w:t xml:space="preserve">Das gebuchte Prämienvolumen </w:t>
      </w:r>
      <w:r w:rsidR="2D49D981" w:rsidRPr="33CBA6BF">
        <w:rPr>
          <w:rFonts w:ascii="Zurich Sans" w:hAnsi="Zurich Sans" w:cs="Arial"/>
          <w:sz w:val="22"/>
          <w:szCs w:val="22"/>
          <w:lang w:val="de-DE"/>
        </w:rPr>
        <w:t>in Digital Health mit</w:t>
      </w:r>
      <w:r w:rsidR="002875A7" w:rsidRPr="00022089">
        <w:rPr>
          <w:rFonts w:ascii="Zurich Sans" w:hAnsi="Zurich Sans" w:cs="Arial"/>
          <w:sz w:val="22"/>
          <w:szCs w:val="22"/>
          <w:lang w:val="de-DE"/>
        </w:rPr>
        <w:t xml:space="preserve"> Zahnzusatz</w:t>
      </w:r>
      <w:r w:rsidR="002C1E7F" w:rsidRPr="00022089">
        <w:rPr>
          <w:rFonts w:ascii="Zurich Sans" w:hAnsi="Zurich Sans" w:cs="Arial"/>
          <w:sz w:val="22"/>
          <w:szCs w:val="22"/>
          <w:lang w:val="de-DE"/>
        </w:rPr>
        <w:t xml:space="preserve">- und </w:t>
      </w:r>
      <w:r w:rsidR="00032E3B" w:rsidRPr="00022089">
        <w:rPr>
          <w:rFonts w:ascii="Zurich Sans" w:hAnsi="Zurich Sans" w:cs="Arial"/>
          <w:sz w:val="22"/>
          <w:szCs w:val="22"/>
          <w:lang w:val="de-DE"/>
        </w:rPr>
        <w:t>Tierversicherung</w:t>
      </w:r>
      <w:r w:rsidR="002C1E7F" w:rsidRPr="00022089">
        <w:rPr>
          <w:rFonts w:ascii="Zurich Sans" w:hAnsi="Zurich Sans" w:cs="Arial"/>
          <w:sz w:val="22"/>
          <w:szCs w:val="22"/>
          <w:lang w:val="de-DE"/>
        </w:rPr>
        <w:t>en</w:t>
      </w:r>
      <w:r w:rsidR="4AF71F74" w:rsidRPr="00022089">
        <w:rPr>
          <w:rFonts w:ascii="Zurich Sans" w:hAnsi="Zurich Sans" w:cs="Arial"/>
          <w:sz w:val="22"/>
          <w:szCs w:val="22"/>
          <w:lang w:val="de-DE"/>
        </w:rPr>
        <w:t xml:space="preserve"> wurde von 21,4 Millionen Euro 2022 auf 44,2 Millionen Euro im Jahr 2023 verdoppelt</w:t>
      </w:r>
      <w:r w:rsidR="4966396E" w:rsidRPr="33CBA6BF">
        <w:rPr>
          <w:rFonts w:ascii="Zurich Sans" w:hAnsi="Zurich Sans" w:cs="Arial"/>
          <w:sz w:val="22"/>
          <w:szCs w:val="22"/>
          <w:lang w:val="de-DE"/>
        </w:rPr>
        <w:t xml:space="preserve"> (+106%)</w:t>
      </w:r>
      <w:r w:rsidR="3BEF9357" w:rsidRPr="33CBA6BF">
        <w:rPr>
          <w:rFonts w:ascii="Zurich Sans" w:hAnsi="Zurich Sans" w:cs="Arial"/>
          <w:sz w:val="22"/>
          <w:szCs w:val="22"/>
          <w:lang w:val="de-DE"/>
        </w:rPr>
        <w:t xml:space="preserve">. </w:t>
      </w:r>
      <w:r w:rsidR="094C9AC5" w:rsidRPr="33CBA6BF">
        <w:rPr>
          <w:rFonts w:ascii="Zurich Sans" w:hAnsi="Zurich Sans" w:cs="Arial"/>
          <w:sz w:val="22"/>
          <w:szCs w:val="22"/>
          <w:lang w:val="de-DE"/>
        </w:rPr>
        <w:t xml:space="preserve">Damit ist </w:t>
      </w:r>
      <w:r w:rsidR="008865AD" w:rsidRPr="33CBA6BF">
        <w:rPr>
          <w:rFonts w:ascii="Zurich Sans" w:hAnsi="Zurich Sans" w:cs="Arial"/>
          <w:sz w:val="22"/>
          <w:szCs w:val="22"/>
          <w:lang w:val="de-DE"/>
        </w:rPr>
        <w:t xml:space="preserve">das Start-up </w:t>
      </w:r>
      <w:r w:rsidR="094C9AC5" w:rsidRPr="33CBA6BF">
        <w:rPr>
          <w:rFonts w:ascii="Zurich Sans" w:hAnsi="Zurich Sans" w:cs="Arial"/>
          <w:sz w:val="22"/>
          <w:szCs w:val="22"/>
          <w:lang w:val="de-DE"/>
        </w:rPr>
        <w:t>nun die Nr. 1 im deutschen Markt</w:t>
      </w:r>
      <w:r w:rsidR="4DB504D1" w:rsidRPr="33CBA6BF">
        <w:rPr>
          <w:rFonts w:ascii="Zurich Sans" w:hAnsi="Zurich Sans" w:cs="Arial"/>
          <w:sz w:val="22"/>
          <w:szCs w:val="22"/>
          <w:lang w:val="de-DE"/>
        </w:rPr>
        <w:t xml:space="preserve"> der </w:t>
      </w:r>
      <w:proofErr w:type="spellStart"/>
      <w:r w:rsidR="4DB504D1" w:rsidRPr="33CBA6BF">
        <w:rPr>
          <w:rFonts w:ascii="Zurich Sans" w:hAnsi="Zurich Sans" w:cs="Arial"/>
          <w:sz w:val="22"/>
          <w:szCs w:val="22"/>
          <w:lang w:val="de-DE"/>
        </w:rPr>
        <w:t>InsurTechs</w:t>
      </w:r>
      <w:proofErr w:type="spellEnd"/>
      <w:r w:rsidR="094C9AC5" w:rsidRPr="33CBA6BF">
        <w:rPr>
          <w:rFonts w:ascii="Zurich Sans" w:hAnsi="Zurich Sans" w:cs="Arial"/>
          <w:sz w:val="22"/>
          <w:szCs w:val="22"/>
          <w:lang w:val="de-DE"/>
        </w:rPr>
        <w:t xml:space="preserve"> im Segment der Direktversicherung (B2C)</w:t>
      </w:r>
      <w:r w:rsidR="407ACFF1" w:rsidRPr="33CBA6BF">
        <w:rPr>
          <w:rFonts w:ascii="Zurich Sans" w:hAnsi="Zurich Sans" w:cs="Arial"/>
          <w:sz w:val="22"/>
          <w:szCs w:val="22"/>
          <w:lang w:val="de-DE"/>
        </w:rPr>
        <w:t xml:space="preserve"> und wächst</w:t>
      </w:r>
      <w:r w:rsidR="2D49D981" w:rsidRPr="33CBA6BF">
        <w:rPr>
          <w:rFonts w:ascii="Zurich Sans" w:hAnsi="Zurich Sans" w:cs="Arial"/>
          <w:sz w:val="22"/>
          <w:szCs w:val="22"/>
          <w:lang w:val="de-DE"/>
        </w:rPr>
        <w:t xml:space="preserve"> seit seinem Start kontinuierlich</w:t>
      </w:r>
      <w:r w:rsidR="471F944A" w:rsidRPr="33CBA6BF">
        <w:rPr>
          <w:rFonts w:ascii="Zurich Sans" w:hAnsi="Zurich Sans" w:cs="Arial"/>
          <w:sz w:val="22"/>
          <w:szCs w:val="22"/>
          <w:lang w:val="de-DE"/>
        </w:rPr>
        <w:t>.</w:t>
      </w:r>
      <w:r w:rsidR="4AF71F74" w:rsidRPr="00022089">
        <w:rPr>
          <w:rFonts w:ascii="Zurich Sans" w:hAnsi="Zurich Sans" w:cs="Arial"/>
          <w:sz w:val="22"/>
          <w:szCs w:val="22"/>
          <w:lang w:val="de-DE"/>
        </w:rPr>
        <w:t xml:space="preserve"> </w:t>
      </w:r>
      <w:r w:rsidR="0AA22BF5" w:rsidRPr="00022089">
        <w:rPr>
          <w:rFonts w:ascii="Zurich Sans" w:hAnsi="Zurich Sans" w:cs="Arial"/>
          <w:sz w:val="22"/>
          <w:szCs w:val="22"/>
          <w:lang w:val="de-DE"/>
        </w:rPr>
        <w:t>Mit einer</w:t>
      </w:r>
      <w:r w:rsidR="4AF71F74" w:rsidRPr="00022089">
        <w:rPr>
          <w:rFonts w:ascii="Zurich Sans" w:hAnsi="Zurich Sans" w:cs="Arial"/>
          <w:sz w:val="22"/>
          <w:szCs w:val="22"/>
          <w:lang w:val="de-DE"/>
        </w:rPr>
        <w:t xml:space="preserve"> neue</w:t>
      </w:r>
      <w:r w:rsidR="0AA22BF5" w:rsidRPr="00022089">
        <w:rPr>
          <w:rFonts w:ascii="Zurich Sans" w:hAnsi="Zurich Sans" w:cs="Arial"/>
          <w:sz w:val="22"/>
          <w:szCs w:val="22"/>
          <w:lang w:val="de-DE"/>
        </w:rPr>
        <w:t>n</w:t>
      </w:r>
      <w:r w:rsidR="7B785A06" w:rsidRPr="00022089">
        <w:rPr>
          <w:rFonts w:ascii="Zurich Sans" w:hAnsi="Zurich Sans" w:cs="Arial"/>
          <w:sz w:val="22"/>
          <w:szCs w:val="22"/>
          <w:lang w:val="de-DE"/>
        </w:rPr>
        <w:t xml:space="preserve"> Krankenzusatzversicherung </w:t>
      </w:r>
      <w:r w:rsidR="2D49D981" w:rsidRPr="33CBA6BF">
        <w:rPr>
          <w:rFonts w:ascii="Zurich Sans" w:hAnsi="Zurich Sans" w:cs="Arial"/>
          <w:sz w:val="22"/>
          <w:szCs w:val="22"/>
          <w:lang w:val="de-DE"/>
        </w:rPr>
        <w:t>baut</w:t>
      </w:r>
      <w:r w:rsidR="59D3D2F8" w:rsidRPr="33CBA6BF">
        <w:rPr>
          <w:rFonts w:ascii="Zurich Sans" w:hAnsi="Zurich Sans" w:cs="Arial"/>
          <w:sz w:val="22"/>
          <w:szCs w:val="22"/>
          <w:lang w:val="de-DE"/>
        </w:rPr>
        <w:t xml:space="preserve"> die Zurich</w:t>
      </w:r>
      <w:r w:rsidR="2D49D981" w:rsidRPr="33CBA6BF">
        <w:rPr>
          <w:rFonts w:ascii="Zurich Sans" w:hAnsi="Zurich Sans" w:cs="Arial"/>
          <w:sz w:val="22"/>
          <w:szCs w:val="22"/>
          <w:lang w:val="de-DE"/>
        </w:rPr>
        <w:t xml:space="preserve"> </w:t>
      </w:r>
      <w:r w:rsidR="59D3D2F8" w:rsidRPr="33CBA6BF">
        <w:rPr>
          <w:rFonts w:ascii="Zurich Sans" w:hAnsi="Zurich Sans" w:cs="Arial"/>
          <w:sz w:val="22"/>
          <w:szCs w:val="22"/>
          <w:lang w:val="de-DE"/>
        </w:rPr>
        <w:t>Gruppe Deutschland</w:t>
      </w:r>
      <w:r w:rsidR="175A9526" w:rsidRPr="33CBA6BF">
        <w:rPr>
          <w:rFonts w:ascii="Zurich Sans" w:hAnsi="Zurich Sans" w:cs="Arial"/>
          <w:sz w:val="22"/>
          <w:szCs w:val="22"/>
          <w:lang w:val="de-DE"/>
        </w:rPr>
        <w:t xml:space="preserve">, gemeinsam mit </w:t>
      </w:r>
      <w:r w:rsidR="00DF3782">
        <w:rPr>
          <w:rFonts w:ascii="Zurich Sans" w:hAnsi="Zurich Sans" w:cs="Arial"/>
          <w:sz w:val="22"/>
          <w:szCs w:val="22"/>
          <w:lang w:val="de-DE"/>
        </w:rPr>
        <w:t xml:space="preserve">DA Direkt und </w:t>
      </w:r>
      <w:r w:rsidR="175A9526" w:rsidRPr="33CBA6BF">
        <w:rPr>
          <w:rFonts w:ascii="Zurich Sans" w:hAnsi="Zurich Sans" w:cs="Arial"/>
          <w:sz w:val="22"/>
          <w:szCs w:val="22"/>
          <w:lang w:val="de-DE"/>
        </w:rPr>
        <w:t>der Dentolo Deutschland GmbH,</w:t>
      </w:r>
      <w:r w:rsidR="59D3D2F8" w:rsidRPr="33CBA6BF">
        <w:rPr>
          <w:rFonts w:ascii="Zurich Sans" w:hAnsi="Zurich Sans" w:cs="Arial"/>
          <w:sz w:val="22"/>
          <w:szCs w:val="22"/>
          <w:lang w:val="de-DE"/>
        </w:rPr>
        <w:t xml:space="preserve"> </w:t>
      </w:r>
      <w:r w:rsidR="2D49D981" w:rsidRPr="33CBA6BF">
        <w:rPr>
          <w:rFonts w:ascii="Zurich Sans" w:hAnsi="Zurich Sans" w:cs="Arial"/>
          <w:sz w:val="22"/>
          <w:szCs w:val="22"/>
          <w:lang w:val="de-DE"/>
        </w:rPr>
        <w:t xml:space="preserve">das </w:t>
      </w:r>
      <w:r w:rsidR="6FAD3CA8" w:rsidRPr="33CBA6BF">
        <w:rPr>
          <w:rFonts w:ascii="Zurich Sans" w:hAnsi="Zurich Sans" w:cs="Arial"/>
          <w:sz w:val="22"/>
          <w:szCs w:val="22"/>
          <w:lang w:val="de-DE"/>
        </w:rPr>
        <w:t xml:space="preserve">strategische </w:t>
      </w:r>
      <w:r w:rsidR="2D49D981" w:rsidRPr="33CBA6BF">
        <w:rPr>
          <w:rFonts w:ascii="Zurich Sans" w:hAnsi="Zurich Sans" w:cs="Arial"/>
          <w:sz w:val="22"/>
          <w:szCs w:val="22"/>
          <w:lang w:val="de-DE"/>
        </w:rPr>
        <w:t xml:space="preserve">Geschäftsfeld </w:t>
      </w:r>
      <w:r w:rsidR="4640A67F" w:rsidRPr="33CBA6BF">
        <w:rPr>
          <w:rFonts w:ascii="Zurich Sans" w:hAnsi="Zurich Sans" w:cs="Arial"/>
          <w:sz w:val="22"/>
          <w:szCs w:val="22"/>
          <w:lang w:val="de-DE"/>
        </w:rPr>
        <w:t>Digital Health</w:t>
      </w:r>
      <w:r w:rsidR="59D3D2F8" w:rsidRPr="33CBA6BF">
        <w:rPr>
          <w:rFonts w:ascii="Zurich Sans" w:hAnsi="Zurich Sans" w:cs="Arial"/>
          <w:sz w:val="22"/>
          <w:szCs w:val="22"/>
          <w:lang w:val="de-DE"/>
        </w:rPr>
        <w:t xml:space="preserve"> </w:t>
      </w:r>
      <w:r w:rsidR="46FB2BFD" w:rsidRPr="33CBA6BF">
        <w:rPr>
          <w:rFonts w:ascii="Zurich Sans" w:hAnsi="Zurich Sans" w:cs="Arial"/>
          <w:sz w:val="22"/>
          <w:szCs w:val="22"/>
          <w:lang w:val="de-DE"/>
        </w:rPr>
        <w:t>weiter aus</w:t>
      </w:r>
      <w:r w:rsidR="0300590E" w:rsidRPr="33CBA6BF">
        <w:rPr>
          <w:rFonts w:ascii="Zurich Sans" w:hAnsi="Zurich Sans" w:cs="Arial"/>
          <w:sz w:val="22"/>
          <w:szCs w:val="22"/>
          <w:lang w:val="de-DE"/>
        </w:rPr>
        <w:t>.</w:t>
      </w:r>
    </w:p>
    <w:p w14:paraId="615A5732" w14:textId="5B635683" w:rsidR="00771BB7" w:rsidRPr="00022089" w:rsidRDefault="00771BB7" w:rsidP="001469A4">
      <w:pPr>
        <w:rPr>
          <w:rFonts w:ascii="Zurich Sans" w:hAnsi="Zurich Sans" w:cs="Arial"/>
          <w:sz w:val="22"/>
          <w:szCs w:val="22"/>
          <w:lang w:val="de-DE"/>
        </w:rPr>
      </w:pPr>
    </w:p>
    <w:p w14:paraId="0462AC45" w14:textId="2CA3820E" w:rsidR="00177B92" w:rsidRDefault="00596BC2" w:rsidP="00177B92">
      <w:pPr>
        <w:rPr>
          <w:rFonts w:ascii="Zurich Sans" w:hAnsi="Zurich Sans" w:cs="Arial"/>
          <w:sz w:val="22"/>
          <w:szCs w:val="22"/>
          <w:lang w:val="de-DE"/>
        </w:rPr>
      </w:pPr>
      <w:r w:rsidRPr="00022089">
        <w:rPr>
          <w:rFonts w:ascii="Zurich Sans" w:hAnsi="Zurich Sans" w:cs="Arial"/>
          <w:sz w:val="22"/>
          <w:szCs w:val="22"/>
          <w:lang w:val="de-DE"/>
        </w:rPr>
        <w:t>„</w:t>
      </w:r>
      <w:r w:rsidR="00CF3190">
        <w:rPr>
          <w:rFonts w:ascii="Zurich Sans" w:hAnsi="Zurich Sans" w:cs="Arial"/>
          <w:sz w:val="22"/>
          <w:szCs w:val="22"/>
          <w:lang w:val="de-DE"/>
        </w:rPr>
        <w:t xml:space="preserve">Wir sehen deutlich die Erfolge unserer digitalen Transformation. Digital Health ist seit dem Start ein immer </w:t>
      </w:r>
      <w:r w:rsidR="00332E91">
        <w:rPr>
          <w:rFonts w:ascii="Zurich Sans" w:hAnsi="Zurich Sans" w:cs="Arial"/>
          <w:sz w:val="22"/>
          <w:szCs w:val="22"/>
          <w:lang w:val="de-DE"/>
        </w:rPr>
        <w:t>größ</w:t>
      </w:r>
      <w:r w:rsidR="00CF3190">
        <w:rPr>
          <w:rFonts w:ascii="Zurich Sans" w:hAnsi="Zurich Sans" w:cs="Arial"/>
          <w:sz w:val="22"/>
          <w:szCs w:val="22"/>
          <w:lang w:val="de-DE"/>
        </w:rPr>
        <w:t>erer Wachstumstreiber</w:t>
      </w:r>
      <w:r w:rsidR="006E0211">
        <w:rPr>
          <w:rFonts w:ascii="Zurich Sans" w:hAnsi="Zurich Sans" w:cs="Arial"/>
          <w:sz w:val="22"/>
          <w:szCs w:val="22"/>
          <w:lang w:val="de-DE"/>
        </w:rPr>
        <w:t xml:space="preserve"> </w:t>
      </w:r>
      <w:r w:rsidR="0013554B">
        <w:rPr>
          <w:rFonts w:ascii="Zurich Sans" w:hAnsi="Zurich Sans" w:cs="Arial"/>
          <w:sz w:val="22"/>
          <w:szCs w:val="22"/>
          <w:lang w:val="de-DE"/>
        </w:rPr>
        <w:t>für</w:t>
      </w:r>
      <w:r w:rsidR="00CF3190">
        <w:rPr>
          <w:rFonts w:ascii="Zurich Sans" w:hAnsi="Zurich Sans" w:cs="Arial"/>
          <w:sz w:val="22"/>
          <w:szCs w:val="22"/>
          <w:lang w:val="de-DE"/>
        </w:rPr>
        <w:t xml:space="preserve"> DA Direkt. </w:t>
      </w:r>
      <w:r w:rsidR="00332E91">
        <w:rPr>
          <w:rFonts w:ascii="Zurich Sans" w:hAnsi="Zurich Sans" w:cs="Arial"/>
          <w:sz w:val="22"/>
          <w:szCs w:val="22"/>
          <w:lang w:val="de-DE"/>
        </w:rPr>
        <w:t xml:space="preserve">Mit </w:t>
      </w:r>
      <w:r w:rsidR="00A722C1">
        <w:rPr>
          <w:rFonts w:ascii="Zurich Sans" w:hAnsi="Zurich Sans" w:cs="Arial"/>
          <w:sz w:val="22"/>
          <w:szCs w:val="22"/>
          <w:lang w:val="de-DE"/>
        </w:rPr>
        <w:t xml:space="preserve">dem Launch des </w:t>
      </w:r>
      <w:r w:rsidR="00035CAD">
        <w:rPr>
          <w:rFonts w:ascii="Zurich Sans" w:hAnsi="Zurich Sans" w:cs="Arial"/>
          <w:sz w:val="22"/>
          <w:szCs w:val="22"/>
          <w:lang w:val="de-DE"/>
        </w:rPr>
        <w:t xml:space="preserve">neuen </w:t>
      </w:r>
      <w:r w:rsidR="00A722C1">
        <w:rPr>
          <w:rFonts w:ascii="Zurich Sans" w:hAnsi="Zurich Sans" w:cs="Arial"/>
          <w:sz w:val="22"/>
          <w:szCs w:val="22"/>
          <w:lang w:val="de-DE"/>
        </w:rPr>
        <w:t>Produktes</w:t>
      </w:r>
      <w:r w:rsidR="00332E91">
        <w:rPr>
          <w:rFonts w:ascii="Zurich Sans" w:hAnsi="Zurich Sans" w:cs="Arial"/>
          <w:sz w:val="22"/>
          <w:szCs w:val="22"/>
          <w:lang w:val="de-DE"/>
        </w:rPr>
        <w:t xml:space="preserve"> verstärken wir dies noch</w:t>
      </w:r>
      <w:r w:rsidR="00177B92" w:rsidRPr="00022089">
        <w:rPr>
          <w:rFonts w:ascii="Zurich Sans" w:hAnsi="Zurich Sans" w:cs="Arial"/>
          <w:sz w:val="22"/>
          <w:szCs w:val="22"/>
          <w:lang w:val="de-DE"/>
        </w:rPr>
        <w:t>“, sagt Peter Stockhorst, Vorstand Digital Business &amp; Partnerships der Zurich Gruppe</w:t>
      </w:r>
      <w:r w:rsidR="00177B92">
        <w:rPr>
          <w:rFonts w:ascii="Zurich Sans" w:hAnsi="Zurich Sans" w:cs="Arial"/>
          <w:sz w:val="22"/>
          <w:szCs w:val="22"/>
          <w:lang w:val="de-DE"/>
        </w:rPr>
        <w:t xml:space="preserve"> Deutschland und CEO </w:t>
      </w:r>
      <w:r w:rsidR="00DC6845">
        <w:rPr>
          <w:rFonts w:ascii="Zurich Sans" w:hAnsi="Zurich Sans" w:cs="Arial"/>
          <w:sz w:val="22"/>
          <w:szCs w:val="22"/>
          <w:lang w:val="de-DE"/>
        </w:rPr>
        <w:t xml:space="preserve">von </w:t>
      </w:r>
      <w:r w:rsidR="00177B92">
        <w:rPr>
          <w:rFonts w:ascii="Zurich Sans" w:hAnsi="Zurich Sans" w:cs="Arial"/>
          <w:sz w:val="22"/>
          <w:szCs w:val="22"/>
          <w:lang w:val="de-DE"/>
        </w:rPr>
        <w:t>DA Direkt.</w:t>
      </w:r>
    </w:p>
    <w:p w14:paraId="621DADCE" w14:textId="77777777" w:rsidR="00332E91" w:rsidRDefault="00332E91" w:rsidP="001469A4">
      <w:pPr>
        <w:rPr>
          <w:rFonts w:ascii="Zurich Sans" w:hAnsi="Zurich Sans" w:cs="Arial"/>
          <w:sz w:val="22"/>
          <w:szCs w:val="22"/>
          <w:lang w:val="de-DE"/>
        </w:rPr>
      </w:pPr>
    </w:p>
    <w:p w14:paraId="50598542" w14:textId="34E99A7C" w:rsidR="00177B92" w:rsidRDefault="455972D1" w:rsidP="001469A4">
      <w:pPr>
        <w:rPr>
          <w:rFonts w:ascii="Zurich Sans" w:hAnsi="Zurich Sans" w:cs="Arial"/>
          <w:sz w:val="22"/>
          <w:szCs w:val="22"/>
          <w:lang w:val="de-DE"/>
        </w:rPr>
      </w:pPr>
      <w:r w:rsidRPr="5B72BE5F">
        <w:rPr>
          <w:rFonts w:ascii="Zurich Sans" w:hAnsi="Zurich Sans" w:cs="Arial"/>
          <w:sz w:val="22"/>
          <w:szCs w:val="22"/>
          <w:lang w:val="de-DE"/>
        </w:rPr>
        <w:t xml:space="preserve">Über alle Sparten hinweg </w:t>
      </w:r>
      <w:r w:rsidR="634BD655" w:rsidRPr="5B72BE5F">
        <w:rPr>
          <w:rFonts w:ascii="Zurich Sans" w:hAnsi="Zurich Sans" w:cs="Arial"/>
          <w:sz w:val="22"/>
          <w:szCs w:val="22"/>
          <w:lang w:val="de-DE"/>
        </w:rPr>
        <w:t>verzeichnet</w:t>
      </w:r>
      <w:r w:rsidRPr="5B72BE5F">
        <w:rPr>
          <w:rFonts w:ascii="Zurich Sans" w:hAnsi="Zurich Sans" w:cs="Arial"/>
          <w:sz w:val="22"/>
          <w:szCs w:val="22"/>
          <w:lang w:val="de-DE"/>
        </w:rPr>
        <w:t xml:space="preserve"> DA </w:t>
      </w:r>
      <w:proofErr w:type="gramStart"/>
      <w:r w:rsidRPr="5B72BE5F">
        <w:rPr>
          <w:rFonts w:ascii="Zurich Sans" w:hAnsi="Zurich Sans" w:cs="Arial"/>
          <w:sz w:val="22"/>
          <w:szCs w:val="22"/>
          <w:lang w:val="de-DE"/>
        </w:rPr>
        <w:t>Direkt</w:t>
      </w:r>
      <w:proofErr w:type="gramEnd"/>
      <w:r w:rsidR="1C441289" w:rsidRPr="5B72BE5F">
        <w:rPr>
          <w:rFonts w:ascii="Zurich Sans" w:hAnsi="Zurich Sans" w:cs="Arial"/>
          <w:sz w:val="22"/>
          <w:szCs w:val="22"/>
          <w:lang w:val="de-DE"/>
        </w:rPr>
        <w:t xml:space="preserve"> </w:t>
      </w:r>
      <w:r w:rsidRPr="5B72BE5F">
        <w:rPr>
          <w:rFonts w:ascii="Zurich Sans" w:hAnsi="Zurich Sans" w:cs="Arial"/>
          <w:sz w:val="22"/>
          <w:szCs w:val="22"/>
          <w:lang w:val="de-DE"/>
        </w:rPr>
        <w:t xml:space="preserve">ein Wachstum des Prämienvolumens um 8,1 </w:t>
      </w:r>
      <w:r w:rsidR="2A40FB04" w:rsidRPr="5B72BE5F">
        <w:rPr>
          <w:rFonts w:ascii="Zurich Sans" w:hAnsi="Zurich Sans" w:cs="Arial"/>
          <w:sz w:val="22"/>
          <w:szCs w:val="22"/>
          <w:lang w:val="de-DE"/>
        </w:rPr>
        <w:t>Prozent</w:t>
      </w:r>
      <w:r w:rsidRPr="5B72BE5F">
        <w:rPr>
          <w:rFonts w:ascii="Zurich Sans" w:hAnsi="Zurich Sans" w:cs="Arial"/>
          <w:sz w:val="22"/>
          <w:szCs w:val="22"/>
          <w:lang w:val="de-DE"/>
        </w:rPr>
        <w:t xml:space="preserve"> auf 308,7 Millionen Euro</w:t>
      </w:r>
      <w:r w:rsidR="327229B2" w:rsidRPr="5B72BE5F">
        <w:rPr>
          <w:rFonts w:ascii="Zurich Sans" w:hAnsi="Zurich Sans" w:cs="Arial"/>
          <w:sz w:val="22"/>
          <w:szCs w:val="22"/>
          <w:lang w:val="de-DE"/>
        </w:rPr>
        <w:t xml:space="preserve"> und das bei stabilen Beitragseinnahmen in der Kfz</w:t>
      </w:r>
      <w:r w:rsidR="00683741">
        <w:rPr>
          <w:rFonts w:ascii="Zurich Sans" w:hAnsi="Zurich Sans" w:cs="Arial"/>
          <w:sz w:val="22"/>
          <w:szCs w:val="22"/>
          <w:lang w:val="de-DE"/>
        </w:rPr>
        <w:t>-V</w:t>
      </w:r>
      <w:r w:rsidR="327229B2" w:rsidRPr="5B72BE5F">
        <w:rPr>
          <w:rFonts w:ascii="Zurich Sans" w:hAnsi="Zurich Sans" w:cs="Arial"/>
          <w:sz w:val="22"/>
          <w:szCs w:val="22"/>
          <w:lang w:val="de-DE"/>
        </w:rPr>
        <w:t>ersicherung</w:t>
      </w:r>
      <w:r w:rsidRPr="5B72BE5F">
        <w:rPr>
          <w:rFonts w:ascii="Zurich Sans" w:hAnsi="Zurich Sans" w:cs="Arial"/>
          <w:sz w:val="22"/>
          <w:szCs w:val="22"/>
          <w:lang w:val="de-DE"/>
        </w:rPr>
        <w:t xml:space="preserve">. „Unser Fokus liegt klar auf dem profitablen Geschäft in Digital Health. </w:t>
      </w:r>
      <w:r w:rsidR="327229B2" w:rsidRPr="5B72BE5F">
        <w:rPr>
          <w:rFonts w:ascii="Zurich Sans" w:hAnsi="Zurich Sans" w:cs="Arial"/>
          <w:sz w:val="22"/>
          <w:szCs w:val="22"/>
          <w:lang w:val="de-DE"/>
        </w:rPr>
        <w:t>U</w:t>
      </w:r>
      <w:r w:rsidRPr="5B72BE5F">
        <w:rPr>
          <w:rFonts w:ascii="Zurich Sans" w:hAnsi="Zurich Sans" w:cs="Arial"/>
          <w:sz w:val="22"/>
          <w:szCs w:val="22"/>
          <w:lang w:val="de-DE"/>
        </w:rPr>
        <w:t xml:space="preserve">nsere Zurückhaltung im </w:t>
      </w:r>
      <w:r w:rsidR="1C441289" w:rsidRPr="5B72BE5F">
        <w:rPr>
          <w:rFonts w:ascii="Zurich Sans" w:hAnsi="Zurich Sans" w:cs="Arial"/>
          <w:sz w:val="22"/>
          <w:szCs w:val="22"/>
          <w:lang w:val="de-DE"/>
        </w:rPr>
        <w:t xml:space="preserve">margenschwachen </w:t>
      </w:r>
      <w:r w:rsidRPr="5B72BE5F">
        <w:rPr>
          <w:rFonts w:ascii="Zurich Sans" w:hAnsi="Zurich Sans" w:cs="Arial"/>
          <w:sz w:val="22"/>
          <w:szCs w:val="22"/>
          <w:lang w:val="de-DE"/>
        </w:rPr>
        <w:t>Kfz-</w:t>
      </w:r>
      <w:r w:rsidR="45F75582" w:rsidRPr="5B72BE5F">
        <w:rPr>
          <w:rFonts w:ascii="Zurich Sans" w:hAnsi="Zurich Sans" w:cs="Arial"/>
          <w:sz w:val="22"/>
          <w:szCs w:val="22"/>
          <w:lang w:val="de-DE"/>
        </w:rPr>
        <w:t>Mark</w:t>
      </w:r>
      <w:r w:rsidRPr="5B72BE5F">
        <w:rPr>
          <w:rFonts w:ascii="Zurich Sans" w:hAnsi="Zurich Sans" w:cs="Arial"/>
          <w:sz w:val="22"/>
          <w:szCs w:val="22"/>
          <w:lang w:val="de-DE"/>
        </w:rPr>
        <w:t xml:space="preserve">t, der traditionellen Domäne der Direktversicherer, </w:t>
      </w:r>
      <w:r w:rsidR="0F976586" w:rsidRPr="5B72BE5F">
        <w:rPr>
          <w:rFonts w:ascii="Zurich Sans" w:hAnsi="Zurich Sans" w:cs="Arial"/>
          <w:sz w:val="22"/>
          <w:szCs w:val="22"/>
          <w:lang w:val="de-DE"/>
        </w:rPr>
        <w:t xml:space="preserve">erweist sich </w:t>
      </w:r>
      <w:r w:rsidRPr="5B72BE5F">
        <w:rPr>
          <w:rFonts w:ascii="Zurich Sans" w:hAnsi="Zurich Sans" w:cs="Arial"/>
          <w:sz w:val="22"/>
          <w:szCs w:val="22"/>
          <w:lang w:val="de-DE"/>
        </w:rPr>
        <w:t xml:space="preserve">als völlig richtig“, ergänzt </w:t>
      </w:r>
      <w:r w:rsidR="304ABDFB" w:rsidRPr="5B72BE5F">
        <w:rPr>
          <w:rFonts w:ascii="Zurich Sans" w:hAnsi="Zurich Sans" w:cs="Arial"/>
          <w:sz w:val="22"/>
          <w:szCs w:val="22"/>
          <w:lang w:val="de-DE"/>
        </w:rPr>
        <w:t xml:space="preserve">Peter </w:t>
      </w:r>
      <w:r w:rsidRPr="5B72BE5F">
        <w:rPr>
          <w:rFonts w:ascii="Zurich Sans" w:hAnsi="Zurich Sans" w:cs="Arial"/>
          <w:sz w:val="22"/>
          <w:szCs w:val="22"/>
          <w:lang w:val="de-DE"/>
        </w:rPr>
        <w:t>Stockhorst</w:t>
      </w:r>
    </w:p>
    <w:p w14:paraId="5ED9C60D" w14:textId="44C2A3E1" w:rsidR="00596BC2" w:rsidRDefault="00596BC2" w:rsidP="001469A4">
      <w:pPr>
        <w:rPr>
          <w:rFonts w:ascii="Zurich Sans" w:hAnsi="Zurich Sans" w:cs="Arial"/>
          <w:sz w:val="22"/>
          <w:szCs w:val="22"/>
          <w:lang w:val="de-DE"/>
        </w:rPr>
      </w:pPr>
    </w:p>
    <w:p w14:paraId="41F3ECFC" w14:textId="5FAB08D1" w:rsidR="00771BB7" w:rsidRDefault="00B90557" w:rsidP="00B90557">
      <w:pPr>
        <w:rPr>
          <w:rFonts w:ascii="Zurich Sans" w:hAnsi="Zurich Sans" w:cs="Arial"/>
          <w:sz w:val="22"/>
          <w:szCs w:val="22"/>
        </w:rPr>
      </w:pPr>
      <w:r>
        <w:rPr>
          <w:rFonts w:ascii="Zurich Sans" w:hAnsi="Zurich Sans" w:cs="Arial"/>
          <w:sz w:val="22"/>
          <w:szCs w:val="22"/>
        </w:rPr>
        <w:t xml:space="preserve">Die Erfolgsgeschichte </w:t>
      </w:r>
      <w:r w:rsidR="50284641" w:rsidRPr="5B72BE5F">
        <w:rPr>
          <w:rFonts w:ascii="Zurich Sans" w:hAnsi="Zurich Sans" w:cs="Arial"/>
          <w:sz w:val="22"/>
          <w:szCs w:val="22"/>
        </w:rPr>
        <w:t xml:space="preserve">mit Digital Health </w:t>
      </w:r>
      <w:r w:rsidR="35264194" w:rsidRPr="5B72BE5F">
        <w:rPr>
          <w:rFonts w:ascii="Zurich Sans" w:hAnsi="Zurich Sans" w:cs="Arial"/>
          <w:sz w:val="22"/>
          <w:szCs w:val="22"/>
        </w:rPr>
        <w:t xml:space="preserve">begann 2019 mit der Übernahme </w:t>
      </w:r>
      <w:r w:rsidR="2BBB96B8" w:rsidRPr="5B72BE5F">
        <w:rPr>
          <w:rFonts w:ascii="Zurich Sans" w:hAnsi="Zurich Sans" w:cs="Arial"/>
          <w:sz w:val="22"/>
          <w:szCs w:val="22"/>
        </w:rPr>
        <w:t xml:space="preserve">der </w:t>
      </w:r>
      <w:proofErr w:type="spellStart"/>
      <w:r w:rsidR="4761B102" w:rsidRPr="5B72BE5F">
        <w:rPr>
          <w:rFonts w:ascii="Zurich Sans" w:hAnsi="Zurich Sans" w:cs="Arial"/>
          <w:sz w:val="22"/>
          <w:szCs w:val="22"/>
        </w:rPr>
        <w:t>Dentolo</w:t>
      </w:r>
      <w:proofErr w:type="spellEnd"/>
      <w:r w:rsidR="4761B102" w:rsidRPr="5B72BE5F">
        <w:rPr>
          <w:rFonts w:ascii="Zurich Sans" w:hAnsi="Zurich Sans" w:cs="Arial"/>
          <w:sz w:val="22"/>
          <w:szCs w:val="22"/>
        </w:rPr>
        <w:t xml:space="preserve"> Deutschland</w:t>
      </w:r>
      <w:r w:rsidR="197D3C08" w:rsidRPr="5B72BE5F">
        <w:rPr>
          <w:rFonts w:ascii="Zurich Sans" w:hAnsi="Zurich Sans" w:cs="Arial"/>
          <w:sz w:val="22"/>
          <w:szCs w:val="22"/>
        </w:rPr>
        <w:t xml:space="preserve"> GmbH </w:t>
      </w:r>
      <w:r w:rsidR="4761B102" w:rsidRPr="5B72BE5F">
        <w:rPr>
          <w:rFonts w:ascii="Zurich Sans" w:hAnsi="Zurich Sans" w:cs="Arial"/>
          <w:sz w:val="22"/>
          <w:szCs w:val="22"/>
        </w:rPr>
        <w:t>durch die Zurich Gruppe Deutschland</w:t>
      </w:r>
      <w:r w:rsidR="09CD41AD" w:rsidRPr="5B72BE5F">
        <w:rPr>
          <w:rFonts w:ascii="Zurich Sans" w:hAnsi="Zurich Sans" w:cs="Arial"/>
          <w:sz w:val="22"/>
          <w:szCs w:val="22"/>
        </w:rPr>
        <w:t>. Sie</w:t>
      </w:r>
      <w:r w:rsidR="7EA16460" w:rsidRPr="5B72BE5F">
        <w:rPr>
          <w:rFonts w:ascii="Zurich Sans" w:hAnsi="Zurich Sans" w:cs="Arial"/>
          <w:sz w:val="22"/>
          <w:szCs w:val="22"/>
        </w:rPr>
        <w:t xml:space="preserve"> </w:t>
      </w:r>
      <w:r>
        <w:rPr>
          <w:rFonts w:ascii="Zurich Sans" w:hAnsi="Zurich Sans" w:cs="Arial"/>
          <w:sz w:val="22"/>
          <w:szCs w:val="22"/>
        </w:rPr>
        <w:t>steht im Kontrast zur Lage vieler Start-</w:t>
      </w:r>
      <w:r w:rsidR="00683741">
        <w:rPr>
          <w:rFonts w:ascii="Zurich Sans" w:hAnsi="Zurich Sans" w:cs="Arial"/>
          <w:sz w:val="22"/>
          <w:szCs w:val="22"/>
        </w:rPr>
        <w:t>u</w:t>
      </w:r>
      <w:r w:rsidR="02E09DA7" w:rsidRPr="5B72BE5F">
        <w:rPr>
          <w:rFonts w:ascii="Zurich Sans" w:hAnsi="Zurich Sans" w:cs="Arial"/>
          <w:sz w:val="22"/>
          <w:szCs w:val="22"/>
        </w:rPr>
        <w:t>ps</w:t>
      </w:r>
      <w:r>
        <w:rPr>
          <w:rFonts w:ascii="Zurich Sans" w:hAnsi="Zurich Sans" w:cs="Arial"/>
          <w:sz w:val="22"/>
          <w:szCs w:val="22"/>
        </w:rPr>
        <w:t xml:space="preserve"> im Versicherungsmarkt. </w:t>
      </w:r>
      <w:r w:rsidRPr="00B90557">
        <w:rPr>
          <w:rFonts w:ascii="Zurich Sans" w:hAnsi="Zurich Sans" w:cs="Arial"/>
          <w:sz w:val="22"/>
          <w:szCs w:val="22"/>
        </w:rPr>
        <w:t xml:space="preserve">Dem Gründungs-Hype folgte in den letzten Jahren ein großes Fintech- und </w:t>
      </w:r>
      <w:r w:rsidR="00D03DDC">
        <w:rPr>
          <w:rFonts w:ascii="Zurich Sans" w:hAnsi="Zurich Sans" w:cs="Arial"/>
          <w:sz w:val="22"/>
          <w:szCs w:val="22"/>
        </w:rPr>
        <w:t>InsurTech</w:t>
      </w:r>
      <w:r w:rsidRPr="00B90557">
        <w:rPr>
          <w:rFonts w:ascii="Zurich Sans" w:hAnsi="Zurich Sans" w:cs="Arial"/>
          <w:sz w:val="22"/>
          <w:szCs w:val="22"/>
        </w:rPr>
        <w:t>-Sterben. Ist die Revolution damit ausgefallen? Peter Stockhorst beantwortet diese Frage mit einem klaren Nein: „Die neuen Lösungen und Herangehensweisen vieler Start-</w:t>
      </w:r>
      <w:r w:rsidR="00683741">
        <w:rPr>
          <w:rFonts w:ascii="Zurich Sans" w:hAnsi="Zurich Sans" w:cs="Arial"/>
          <w:sz w:val="22"/>
          <w:szCs w:val="22"/>
        </w:rPr>
        <w:t>u</w:t>
      </w:r>
      <w:r w:rsidR="02E09DA7" w:rsidRPr="5B72BE5F">
        <w:rPr>
          <w:rFonts w:ascii="Zurich Sans" w:hAnsi="Zurich Sans" w:cs="Arial"/>
          <w:sz w:val="22"/>
          <w:szCs w:val="22"/>
        </w:rPr>
        <w:t>ps</w:t>
      </w:r>
      <w:r w:rsidRPr="00B90557">
        <w:rPr>
          <w:rFonts w:ascii="Zurich Sans" w:hAnsi="Zurich Sans" w:cs="Arial"/>
          <w:sz w:val="22"/>
          <w:szCs w:val="22"/>
        </w:rPr>
        <w:t xml:space="preserve"> haben einen Veränderungsdruck erzeugt, der angesichts großer Herausforderungen im Versicherungsmarkt überfällig war. Viele </w:t>
      </w:r>
      <w:r w:rsidR="00D03DDC">
        <w:rPr>
          <w:rFonts w:ascii="Zurich Sans" w:hAnsi="Zurich Sans" w:cs="Arial"/>
          <w:sz w:val="22"/>
          <w:szCs w:val="22"/>
        </w:rPr>
        <w:t>InsurTech</w:t>
      </w:r>
      <w:r w:rsidRPr="00B90557">
        <w:rPr>
          <w:rFonts w:ascii="Zurich Sans" w:hAnsi="Zurich Sans" w:cs="Arial"/>
          <w:sz w:val="22"/>
          <w:szCs w:val="22"/>
        </w:rPr>
        <w:t>s haben direkt oder indirekt den Markt verändert – im Sinne der Kundinnen und Kunden.“</w:t>
      </w:r>
    </w:p>
    <w:p w14:paraId="3896EE57" w14:textId="77777777" w:rsidR="00B90557" w:rsidRDefault="00B90557" w:rsidP="00B90557">
      <w:pPr>
        <w:rPr>
          <w:rFonts w:ascii="Zurich Sans" w:hAnsi="Zurich Sans" w:cs="Arial"/>
          <w:sz w:val="22"/>
          <w:szCs w:val="22"/>
        </w:rPr>
      </w:pPr>
    </w:p>
    <w:p w14:paraId="0EDBE225" w14:textId="5B3E2AF3" w:rsidR="003F3747" w:rsidRDefault="00D96FDD" w:rsidP="00B90557">
      <w:pPr>
        <w:rPr>
          <w:rFonts w:ascii="Zurich Sans" w:hAnsi="Zurich Sans" w:cs="Arial"/>
          <w:b/>
          <w:sz w:val="22"/>
          <w:szCs w:val="22"/>
        </w:rPr>
      </w:pPr>
      <w:r>
        <w:rPr>
          <w:rFonts w:ascii="Zurich Sans" w:hAnsi="Zurich Sans" w:cs="Arial"/>
          <w:b/>
          <w:sz w:val="22"/>
          <w:szCs w:val="22"/>
        </w:rPr>
        <w:t xml:space="preserve">Verkauf über Social Media und </w:t>
      </w:r>
      <w:r w:rsidR="003F3747" w:rsidRPr="003F3747">
        <w:rPr>
          <w:rFonts w:ascii="Zurich Sans" w:hAnsi="Zurich Sans" w:cs="Arial"/>
          <w:b/>
          <w:sz w:val="22"/>
          <w:szCs w:val="22"/>
        </w:rPr>
        <w:t xml:space="preserve">Schadenregulierung in </w:t>
      </w:r>
      <w:r w:rsidR="02A5468E" w:rsidRPr="63BBBE5E">
        <w:rPr>
          <w:rFonts w:ascii="Zurich Sans" w:hAnsi="Zurich Sans" w:cs="Arial"/>
          <w:b/>
          <w:bCs/>
          <w:sz w:val="22"/>
          <w:szCs w:val="22"/>
        </w:rPr>
        <w:t xml:space="preserve">unter </w:t>
      </w:r>
      <w:r w:rsidR="003F3747" w:rsidRPr="003F3747">
        <w:rPr>
          <w:rFonts w:ascii="Zurich Sans" w:hAnsi="Zurich Sans" w:cs="Arial"/>
          <w:b/>
          <w:sz w:val="22"/>
          <w:szCs w:val="22"/>
        </w:rPr>
        <w:t>30 Sekunden</w:t>
      </w:r>
    </w:p>
    <w:p w14:paraId="3749B154" w14:textId="77777777" w:rsidR="003F3747" w:rsidRDefault="003F3747" w:rsidP="00B90557">
      <w:pPr>
        <w:rPr>
          <w:rFonts w:ascii="Zurich Sans" w:hAnsi="Zurich Sans" w:cs="Arial"/>
          <w:b/>
          <w:sz w:val="22"/>
          <w:szCs w:val="22"/>
        </w:rPr>
      </w:pPr>
    </w:p>
    <w:p w14:paraId="421AFF43" w14:textId="1A2C7E94" w:rsidR="005441FD" w:rsidRDefault="0AA22BF5" w:rsidP="00B90557">
      <w:pPr>
        <w:rPr>
          <w:rFonts w:ascii="Zurich Sans" w:hAnsi="Zurich Sans" w:cs="Arial"/>
          <w:sz w:val="22"/>
          <w:szCs w:val="22"/>
          <w:lang w:val="de-DE"/>
        </w:rPr>
      </w:pPr>
      <w:r w:rsidRPr="544F7C1E">
        <w:rPr>
          <w:rFonts w:ascii="Zurich Sans" w:hAnsi="Zurich Sans" w:cs="Arial"/>
          <w:sz w:val="22"/>
          <w:szCs w:val="22"/>
          <w:lang w:val="de-DE"/>
        </w:rPr>
        <w:t xml:space="preserve">Ein prägnantes Beispiel hierfür sind neue Services mit spürbarem Mehrwert für die Kunden. </w:t>
      </w:r>
      <w:r w:rsidR="08DCB2BC" w:rsidRPr="544F7C1E">
        <w:rPr>
          <w:rFonts w:ascii="Zurich Sans" w:hAnsi="Zurich Sans" w:cs="Arial"/>
          <w:sz w:val="22"/>
          <w:szCs w:val="22"/>
          <w:lang w:val="de-DE"/>
        </w:rPr>
        <w:t xml:space="preserve">Auf Basis der IT-Plattform </w:t>
      </w:r>
      <w:r w:rsidR="00BE3952">
        <w:rPr>
          <w:rFonts w:ascii="Zurich Sans" w:hAnsi="Zurich Sans" w:cs="Arial"/>
          <w:sz w:val="22"/>
          <w:szCs w:val="22"/>
          <w:lang w:val="de-DE"/>
        </w:rPr>
        <w:t>der</w:t>
      </w:r>
      <w:r w:rsidR="00BE3952" w:rsidRPr="544F7C1E">
        <w:rPr>
          <w:rFonts w:ascii="Zurich Sans" w:hAnsi="Zurich Sans" w:cs="Arial"/>
          <w:sz w:val="22"/>
          <w:szCs w:val="22"/>
          <w:lang w:val="de-DE"/>
        </w:rPr>
        <w:t xml:space="preserve"> </w:t>
      </w:r>
      <w:r w:rsidR="00BE3952" w:rsidRPr="00BE3952">
        <w:rPr>
          <w:rFonts w:ascii="Zurich Sans" w:hAnsi="Zurich Sans" w:cs="Arial"/>
          <w:sz w:val="22"/>
          <w:szCs w:val="22"/>
          <w:lang w:val="de-DE"/>
        </w:rPr>
        <w:t>Dentolo Deutschland GmbH</w:t>
      </w:r>
      <w:r w:rsidR="00BE3952" w:rsidRPr="00BE3952" w:rsidDel="00BE3952">
        <w:rPr>
          <w:rFonts w:ascii="Zurich Sans" w:hAnsi="Zurich Sans" w:cs="Arial"/>
          <w:sz w:val="22"/>
          <w:szCs w:val="22"/>
          <w:lang w:val="de-DE"/>
        </w:rPr>
        <w:t xml:space="preserve"> </w:t>
      </w:r>
      <w:r w:rsidR="62D77812" w:rsidRPr="544F7C1E">
        <w:rPr>
          <w:rFonts w:ascii="Zurich Sans" w:hAnsi="Zurich Sans" w:cs="Arial"/>
          <w:sz w:val="22"/>
          <w:szCs w:val="22"/>
          <w:lang w:val="de-DE"/>
        </w:rPr>
        <w:t>werden</w:t>
      </w:r>
      <w:r w:rsidR="1F326847" w:rsidRPr="544F7C1E">
        <w:rPr>
          <w:rFonts w:ascii="Zurich Sans" w:hAnsi="Zurich Sans" w:cs="Arial"/>
          <w:sz w:val="22"/>
          <w:szCs w:val="22"/>
          <w:lang w:val="de-DE"/>
        </w:rPr>
        <w:t xml:space="preserve"> viele</w:t>
      </w:r>
      <w:r w:rsidR="08DCB2BC" w:rsidRPr="544F7C1E">
        <w:rPr>
          <w:rFonts w:ascii="Zurich Sans" w:hAnsi="Zurich Sans" w:cs="Arial"/>
          <w:sz w:val="22"/>
          <w:szCs w:val="22"/>
          <w:lang w:val="de-DE"/>
        </w:rPr>
        <w:t xml:space="preserve"> Schadenfälle in der Tierkranken- und Zahnzusatzversicherung in</w:t>
      </w:r>
      <w:r w:rsidR="1F326847" w:rsidRPr="544F7C1E">
        <w:rPr>
          <w:rFonts w:ascii="Zurich Sans" w:hAnsi="Zurich Sans" w:cs="Arial"/>
          <w:sz w:val="22"/>
          <w:szCs w:val="22"/>
          <w:lang w:val="de-DE"/>
        </w:rPr>
        <w:t xml:space="preserve"> nur</w:t>
      </w:r>
      <w:r w:rsidR="08DCB2BC" w:rsidRPr="544F7C1E">
        <w:rPr>
          <w:rFonts w:ascii="Zurich Sans" w:hAnsi="Zurich Sans" w:cs="Arial"/>
          <w:sz w:val="22"/>
          <w:szCs w:val="22"/>
          <w:lang w:val="de-DE"/>
        </w:rPr>
        <w:t xml:space="preserve"> 30 Sekunden reguliert.</w:t>
      </w:r>
      <w:r w:rsidR="1F326847" w:rsidRPr="544F7C1E">
        <w:rPr>
          <w:rFonts w:ascii="Zurich Sans" w:hAnsi="Zurich Sans" w:cs="Arial"/>
          <w:sz w:val="22"/>
          <w:szCs w:val="22"/>
          <w:lang w:val="de-DE"/>
        </w:rPr>
        <w:t xml:space="preserve"> Für den wirtschaftlichen Erfolg </w:t>
      </w:r>
      <w:r w:rsidR="57558782" w:rsidRPr="544F7C1E">
        <w:rPr>
          <w:rFonts w:ascii="Zurich Sans" w:hAnsi="Zurich Sans" w:cs="Arial"/>
          <w:sz w:val="22"/>
          <w:szCs w:val="22"/>
          <w:lang w:val="de-DE"/>
        </w:rPr>
        <w:t>sind</w:t>
      </w:r>
      <w:r w:rsidR="1F326847" w:rsidRPr="544F7C1E">
        <w:rPr>
          <w:rFonts w:ascii="Zurich Sans" w:hAnsi="Zurich Sans" w:cs="Arial"/>
          <w:sz w:val="22"/>
          <w:szCs w:val="22"/>
          <w:lang w:val="de-DE"/>
        </w:rPr>
        <w:t xml:space="preserve"> zudem der Verkauf von Versicherungsprodukten über So</w:t>
      </w:r>
      <w:r w:rsidR="57558782" w:rsidRPr="544F7C1E">
        <w:rPr>
          <w:rFonts w:ascii="Zurich Sans" w:hAnsi="Zurich Sans" w:cs="Arial"/>
          <w:sz w:val="22"/>
          <w:szCs w:val="22"/>
          <w:lang w:val="de-DE"/>
        </w:rPr>
        <w:t>cial</w:t>
      </w:r>
      <w:r w:rsidR="00104976">
        <w:rPr>
          <w:rFonts w:ascii="Zurich Sans" w:hAnsi="Zurich Sans" w:cs="Arial"/>
          <w:sz w:val="22"/>
          <w:szCs w:val="22"/>
          <w:lang w:val="de-DE"/>
        </w:rPr>
        <w:t>-</w:t>
      </w:r>
      <w:r w:rsidR="57558782" w:rsidRPr="544F7C1E">
        <w:rPr>
          <w:rFonts w:ascii="Zurich Sans" w:hAnsi="Zurich Sans" w:cs="Arial"/>
          <w:sz w:val="22"/>
          <w:szCs w:val="22"/>
          <w:lang w:val="de-DE"/>
        </w:rPr>
        <w:t>Media</w:t>
      </w:r>
      <w:r w:rsidR="00104976">
        <w:rPr>
          <w:rFonts w:ascii="Zurich Sans" w:hAnsi="Zurich Sans" w:cs="Arial"/>
          <w:sz w:val="22"/>
          <w:szCs w:val="22"/>
          <w:lang w:val="de-DE"/>
        </w:rPr>
        <w:t>-</w:t>
      </w:r>
      <w:r w:rsidR="57558782" w:rsidRPr="544F7C1E">
        <w:rPr>
          <w:rFonts w:ascii="Zurich Sans" w:hAnsi="Zurich Sans" w:cs="Arial"/>
          <w:sz w:val="22"/>
          <w:szCs w:val="22"/>
          <w:lang w:val="de-DE"/>
        </w:rPr>
        <w:t xml:space="preserve">Plattformen sowie ein diverses und datenbasiertes Online-Marketing </w:t>
      </w:r>
      <w:r w:rsidR="1F326847" w:rsidRPr="544F7C1E">
        <w:rPr>
          <w:rFonts w:ascii="Zurich Sans" w:hAnsi="Zurich Sans" w:cs="Arial"/>
          <w:sz w:val="22"/>
          <w:szCs w:val="22"/>
          <w:lang w:val="de-DE"/>
        </w:rPr>
        <w:t>entscheidende Faktor</w:t>
      </w:r>
      <w:r w:rsidR="57558782" w:rsidRPr="544F7C1E">
        <w:rPr>
          <w:rFonts w:ascii="Zurich Sans" w:hAnsi="Zurich Sans" w:cs="Arial"/>
          <w:sz w:val="22"/>
          <w:szCs w:val="22"/>
          <w:lang w:val="de-DE"/>
        </w:rPr>
        <w:t>en</w:t>
      </w:r>
      <w:r w:rsidR="1F326847" w:rsidRPr="544F7C1E">
        <w:rPr>
          <w:rFonts w:ascii="Zurich Sans" w:hAnsi="Zurich Sans" w:cs="Arial"/>
          <w:sz w:val="22"/>
          <w:szCs w:val="22"/>
          <w:lang w:val="de-DE"/>
        </w:rPr>
        <w:t xml:space="preserve">. </w:t>
      </w:r>
      <w:r w:rsidR="003532DB">
        <w:rPr>
          <w:rFonts w:ascii="Zurich Sans" w:hAnsi="Zurich Sans" w:cs="Arial"/>
          <w:sz w:val="22"/>
          <w:szCs w:val="22"/>
          <w:lang w:val="de-DE"/>
        </w:rPr>
        <w:t>„New Digital Marketin</w:t>
      </w:r>
      <w:r w:rsidR="007754B8">
        <w:rPr>
          <w:rFonts w:ascii="Zurich Sans" w:hAnsi="Zurich Sans" w:cs="Arial"/>
          <w:sz w:val="22"/>
          <w:szCs w:val="22"/>
          <w:lang w:val="de-DE"/>
        </w:rPr>
        <w:t>g erweist sich als klarer Wettbewerbsvorteil“, so Peter Stockhorst.</w:t>
      </w:r>
    </w:p>
    <w:p w14:paraId="5C452DCE" w14:textId="11B6F1B7" w:rsidR="00D96FDD" w:rsidRDefault="00D96FDD" w:rsidP="00B90557">
      <w:pPr>
        <w:rPr>
          <w:rFonts w:ascii="Zurich Sans" w:hAnsi="Zurich Sans" w:cs="Arial"/>
          <w:sz w:val="22"/>
          <w:szCs w:val="22"/>
          <w:lang w:val="de-DE"/>
        </w:rPr>
      </w:pPr>
    </w:p>
    <w:p w14:paraId="0AA3BD44" w14:textId="2DD00691" w:rsidR="003F3747" w:rsidRPr="009A7D5F" w:rsidRDefault="00A5583B" w:rsidP="00B90557">
      <w:pPr>
        <w:rPr>
          <w:rFonts w:ascii="Zurich Sans" w:hAnsi="Zurich Sans" w:cs="Arial"/>
          <w:sz w:val="22"/>
          <w:szCs w:val="22"/>
          <w:lang w:val="de-DE"/>
        </w:rPr>
      </w:pPr>
      <w:r w:rsidRPr="009A7D5F">
        <w:rPr>
          <w:rFonts w:ascii="Zurich Sans" w:hAnsi="Zurich Sans" w:cs="Arial"/>
          <w:sz w:val="22"/>
          <w:szCs w:val="22"/>
          <w:lang w:val="de-DE"/>
        </w:rPr>
        <w:t>„</w:t>
      </w:r>
      <w:r w:rsidR="1EFE4910" w:rsidRPr="009A7D5F">
        <w:rPr>
          <w:rFonts w:ascii="Zurich Sans" w:hAnsi="Zurich Sans" w:cs="Arial"/>
          <w:sz w:val="22"/>
          <w:szCs w:val="22"/>
          <w:lang w:val="de-DE"/>
        </w:rPr>
        <w:t xml:space="preserve">Mit unserem datengetriebenen Marketing und der Kombination aus emotionalem Storytelling samt personalisierter Ansprache erschließen wir ganz neue Kundengruppen. Mit der Einführung der neuen Krankenzusatzversicherung unter der Marke </w:t>
      </w:r>
      <w:proofErr w:type="spellStart"/>
      <w:r w:rsidR="1EFE4910" w:rsidRPr="009A7D5F">
        <w:rPr>
          <w:rFonts w:ascii="Zurich Sans" w:hAnsi="Zurich Sans" w:cs="Arial"/>
          <w:sz w:val="22"/>
          <w:szCs w:val="22"/>
          <w:lang w:val="de-DE"/>
        </w:rPr>
        <w:t>vitolo</w:t>
      </w:r>
      <w:proofErr w:type="spellEnd"/>
      <w:r w:rsidR="1EFE4910" w:rsidRPr="009A7D5F">
        <w:rPr>
          <w:rFonts w:ascii="Zurich Sans" w:hAnsi="Zurich Sans" w:cs="Arial"/>
          <w:sz w:val="22"/>
          <w:szCs w:val="22"/>
          <w:lang w:val="de-DE"/>
        </w:rPr>
        <w:t xml:space="preserve"> </w:t>
      </w:r>
      <w:r w:rsidRPr="009A7D5F">
        <w:rPr>
          <w:rFonts w:ascii="Zurich Sans" w:hAnsi="Zurich Sans" w:cs="Arial"/>
          <w:sz w:val="22"/>
          <w:szCs w:val="22"/>
          <w:lang w:val="de-DE"/>
        </w:rPr>
        <w:t xml:space="preserve">freuen </w:t>
      </w:r>
      <w:r w:rsidR="1EFE4910" w:rsidRPr="009A7D5F">
        <w:rPr>
          <w:rFonts w:ascii="Zurich Sans" w:hAnsi="Zurich Sans" w:cs="Arial"/>
          <w:sz w:val="22"/>
          <w:szCs w:val="22"/>
          <w:lang w:val="de-DE"/>
        </w:rPr>
        <w:t xml:space="preserve">wir </w:t>
      </w:r>
      <w:r w:rsidRPr="009A7D5F">
        <w:rPr>
          <w:rFonts w:ascii="Zurich Sans" w:hAnsi="Zurich Sans" w:cs="Arial"/>
          <w:sz w:val="22"/>
          <w:szCs w:val="22"/>
          <w:lang w:val="de-DE"/>
        </w:rPr>
        <w:t xml:space="preserve">uns, unsere </w:t>
      </w:r>
      <w:r w:rsidR="1EFE4910" w:rsidRPr="009A7D5F">
        <w:rPr>
          <w:rFonts w:ascii="Zurich Sans" w:hAnsi="Zurich Sans" w:cs="Arial"/>
          <w:sz w:val="22"/>
          <w:szCs w:val="22"/>
          <w:lang w:val="de-DE"/>
        </w:rPr>
        <w:t>Kundinnen und Kunden</w:t>
      </w:r>
      <w:r w:rsidRPr="009A7D5F">
        <w:rPr>
          <w:rFonts w:ascii="Zurich Sans" w:hAnsi="Zurich Sans" w:cs="Arial"/>
          <w:sz w:val="22"/>
          <w:szCs w:val="22"/>
          <w:lang w:val="de-DE"/>
        </w:rPr>
        <w:t xml:space="preserve"> fortan auch mit einem umfassenden und ganzheitlichen </w:t>
      </w:r>
      <w:r w:rsidR="1EFE4910" w:rsidRPr="009A7D5F">
        <w:rPr>
          <w:rFonts w:ascii="Zurich Sans" w:hAnsi="Zurich Sans" w:cs="Arial"/>
          <w:sz w:val="22"/>
          <w:szCs w:val="22"/>
          <w:lang w:val="de-DE"/>
        </w:rPr>
        <w:t>Gesundheitsschutz</w:t>
      </w:r>
      <w:r w:rsidRPr="009A7D5F">
        <w:rPr>
          <w:rFonts w:ascii="Zurich Sans" w:hAnsi="Zurich Sans" w:cs="Arial"/>
          <w:sz w:val="22"/>
          <w:szCs w:val="22"/>
          <w:lang w:val="de-DE"/>
        </w:rPr>
        <w:t xml:space="preserve"> zu unterstützen</w:t>
      </w:r>
      <w:r w:rsidR="1EFE4910" w:rsidRPr="009A7D5F">
        <w:rPr>
          <w:rFonts w:ascii="Zurich Sans" w:hAnsi="Zurich Sans" w:cs="Arial"/>
          <w:sz w:val="22"/>
          <w:szCs w:val="22"/>
          <w:lang w:val="de-DE"/>
        </w:rPr>
        <w:t xml:space="preserve"> </w:t>
      </w:r>
      <w:r w:rsidRPr="009A7D5F">
        <w:rPr>
          <w:rFonts w:ascii="Zurich Sans" w:hAnsi="Zurich Sans" w:cs="Arial"/>
          <w:sz w:val="22"/>
          <w:szCs w:val="22"/>
          <w:lang w:val="de-DE"/>
        </w:rPr>
        <w:t>“, sagt Daniel Gadea, CEO der Dentolo Deutschland GmbH.</w:t>
      </w:r>
    </w:p>
    <w:p w14:paraId="598C2D73" w14:textId="77777777" w:rsidR="00A5583B" w:rsidRDefault="00A5583B" w:rsidP="00B90557">
      <w:pPr>
        <w:rPr>
          <w:rFonts w:ascii="Zurich Sans" w:hAnsi="Zurich Sans" w:cs="Arial"/>
          <w:b/>
          <w:sz w:val="22"/>
          <w:szCs w:val="22"/>
        </w:rPr>
      </w:pPr>
    </w:p>
    <w:p w14:paraId="11CC5581" w14:textId="6F8EBABD" w:rsidR="00432166" w:rsidRDefault="00432166" w:rsidP="00B90557">
      <w:pPr>
        <w:rPr>
          <w:rFonts w:ascii="Zurich Sans" w:hAnsi="Zurich Sans" w:cs="Arial"/>
          <w:b/>
          <w:sz w:val="22"/>
          <w:szCs w:val="22"/>
        </w:rPr>
      </w:pPr>
      <w:r w:rsidRPr="00432166">
        <w:rPr>
          <w:rFonts w:ascii="Zurich Sans" w:hAnsi="Zurich Sans" w:cs="Arial"/>
          <w:b/>
          <w:sz w:val="22"/>
          <w:szCs w:val="22"/>
        </w:rPr>
        <w:t xml:space="preserve">DA </w:t>
      </w:r>
      <w:proofErr w:type="gramStart"/>
      <w:r w:rsidRPr="00432166">
        <w:rPr>
          <w:rFonts w:ascii="Zurich Sans" w:hAnsi="Zurich Sans" w:cs="Arial"/>
          <w:b/>
          <w:sz w:val="22"/>
          <w:szCs w:val="22"/>
        </w:rPr>
        <w:t>Direkt Krankenzusatzversicherung</w:t>
      </w:r>
      <w:proofErr w:type="gramEnd"/>
    </w:p>
    <w:p w14:paraId="21271C67" w14:textId="77777777" w:rsidR="00AB0E6D" w:rsidRDefault="00AB0E6D" w:rsidP="00AB0E6D">
      <w:pPr>
        <w:rPr>
          <w:rFonts w:ascii="Zurich Sans" w:hAnsi="Zurich Sans" w:cs="Arial"/>
          <w:sz w:val="22"/>
          <w:szCs w:val="22"/>
        </w:rPr>
      </w:pPr>
    </w:p>
    <w:p w14:paraId="6D39F4BC" w14:textId="783A00C6" w:rsidR="00177B92" w:rsidRPr="00022089" w:rsidRDefault="00177B92" w:rsidP="00177B92">
      <w:pPr>
        <w:rPr>
          <w:rFonts w:ascii="Zurich Sans" w:hAnsi="Zurich Sans" w:cs="Arial"/>
          <w:sz w:val="22"/>
          <w:szCs w:val="22"/>
          <w:lang w:val="de-DE"/>
        </w:rPr>
      </w:pPr>
      <w:r w:rsidRPr="00022089">
        <w:rPr>
          <w:rFonts w:ascii="Zurich Sans" w:hAnsi="Zurich Sans" w:cs="Arial"/>
          <w:sz w:val="22"/>
          <w:szCs w:val="22"/>
          <w:lang w:val="de-DE"/>
        </w:rPr>
        <w:t xml:space="preserve">Mit der „DA Direkt Krankenzusatzversicherung" führt der Direktversicherer als einer der ersten Versicherer einen Budgettarif auch in der privaten Krankenzusatzversicherung ein. </w:t>
      </w:r>
      <w:r w:rsidR="00360737">
        <w:rPr>
          <w:rStyle w:val="normaltextrun"/>
          <w:rFonts w:ascii="Arial" w:hAnsi="Arial" w:cs="Arial"/>
          <w:color w:val="000000"/>
          <w:sz w:val="22"/>
          <w:szCs w:val="22"/>
          <w:shd w:val="clear" w:color="auto" w:fill="FFFFFF"/>
        </w:rPr>
        <w:t>Neben den Vertriebskanälen von DA Direkt, wird das Produkt von der </w:t>
      </w:r>
      <w:proofErr w:type="spellStart"/>
      <w:r w:rsidR="00360737">
        <w:rPr>
          <w:rStyle w:val="normaltextrun"/>
          <w:rFonts w:ascii="Arial" w:hAnsi="Arial" w:cs="Arial"/>
          <w:color w:val="000000"/>
          <w:sz w:val="22"/>
          <w:szCs w:val="22"/>
          <w:shd w:val="clear" w:color="auto" w:fill="FFFFFF"/>
        </w:rPr>
        <w:t>Dentolo</w:t>
      </w:r>
      <w:proofErr w:type="spellEnd"/>
      <w:r w:rsidR="00360737">
        <w:rPr>
          <w:rStyle w:val="normaltextrun"/>
          <w:rFonts w:ascii="Arial" w:hAnsi="Arial" w:cs="Arial"/>
          <w:color w:val="000000"/>
          <w:sz w:val="22"/>
          <w:szCs w:val="22"/>
          <w:shd w:val="clear" w:color="auto" w:fill="FFFFFF"/>
        </w:rPr>
        <w:t xml:space="preserve"> Deutschland GmbH unter der Marke „</w:t>
      </w:r>
      <w:proofErr w:type="spellStart"/>
      <w:r w:rsidR="00360737">
        <w:rPr>
          <w:rStyle w:val="normaltextrun"/>
          <w:rFonts w:ascii="Arial" w:hAnsi="Arial" w:cs="Arial"/>
          <w:color w:val="000000"/>
          <w:sz w:val="22"/>
          <w:szCs w:val="22"/>
          <w:shd w:val="clear" w:color="auto" w:fill="FFFFFF"/>
        </w:rPr>
        <w:t>vitolo</w:t>
      </w:r>
      <w:proofErr w:type="spellEnd"/>
      <w:r w:rsidR="00360737">
        <w:rPr>
          <w:rStyle w:val="normaltextrun"/>
          <w:rFonts w:ascii="Arial" w:hAnsi="Arial" w:cs="Arial"/>
          <w:color w:val="000000"/>
          <w:sz w:val="22"/>
          <w:szCs w:val="22"/>
          <w:shd w:val="clear" w:color="auto" w:fill="FFFFFF"/>
        </w:rPr>
        <w:t>“ angeboten.</w:t>
      </w:r>
    </w:p>
    <w:p w14:paraId="4342DF1D" w14:textId="77777777" w:rsidR="00177B92" w:rsidRDefault="00177B92" w:rsidP="007A1E42">
      <w:pPr>
        <w:rPr>
          <w:rFonts w:ascii="Zurich Sans" w:hAnsi="Zurich Sans" w:cs="Arial"/>
          <w:sz w:val="22"/>
          <w:szCs w:val="22"/>
        </w:rPr>
      </w:pPr>
    </w:p>
    <w:p w14:paraId="0384EDF3" w14:textId="14766E3F" w:rsidR="00F03B24" w:rsidRPr="00F03B24" w:rsidRDefault="006523E7" w:rsidP="00F03B24">
      <w:pPr>
        <w:rPr>
          <w:rFonts w:ascii="Zurich Sans" w:hAnsi="Zurich Sans" w:cs="Arial"/>
          <w:b/>
          <w:sz w:val="22"/>
          <w:szCs w:val="22"/>
        </w:rPr>
      </w:pPr>
      <w:r w:rsidRPr="006523E7">
        <w:rPr>
          <w:rFonts w:ascii="Zurich Sans" w:hAnsi="Zurich Sans" w:cs="Arial"/>
          <w:sz w:val="22"/>
          <w:szCs w:val="22"/>
        </w:rPr>
        <w:t xml:space="preserve">Das Versicherungsprodukt </w:t>
      </w:r>
      <w:r w:rsidR="2CD8036E" w:rsidRPr="5B72BE5F">
        <w:rPr>
          <w:rFonts w:ascii="Zurich Sans" w:hAnsi="Zurich Sans" w:cs="Arial"/>
          <w:sz w:val="22"/>
          <w:szCs w:val="22"/>
        </w:rPr>
        <w:t>von</w:t>
      </w:r>
      <w:r w:rsidRPr="006523E7">
        <w:rPr>
          <w:rFonts w:ascii="Zurich Sans" w:hAnsi="Zurich Sans" w:cs="Arial"/>
          <w:sz w:val="22"/>
          <w:szCs w:val="22"/>
        </w:rPr>
        <w:t xml:space="preserve"> DA Direkt </w:t>
      </w:r>
      <w:r w:rsidR="00AB0E6D" w:rsidRPr="00AB0E6D">
        <w:rPr>
          <w:rFonts w:ascii="Zurich Sans" w:hAnsi="Zurich Sans" w:cs="Arial"/>
          <w:sz w:val="22"/>
          <w:szCs w:val="22"/>
        </w:rPr>
        <w:t>kombiniert ambulante und stationäre Leistungen sowie Gesundheitsservices</w:t>
      </w:r>
      <w:r w:rsidR="00AB0E6D">
        <w:rPr>
          <w:rFonts w:ascii="Zurich Sans" w:hAnsi="Zurich Sans" w:cs="Arial"/>
          <w:sz w:val="22"/>
          <w:szCs w:val="22"/>
        </w:rPr>
        <w:t xml:space="preserve"> </w:t>
      </w:r>
      <w:r w:rsidR="00AB0E6D" w:rsidRPr="00AB0E6D">
        <w:rPr>
          <w:rFonts w:ascii="Zurich Sans" w:hAnsi="Zurich Sans" w:cs="Arial"/>
          <w:sz w:val="22"/>
          <w:szCs w:val="22"/>
        </w:rPr>
        <w:t>in einem Produkt und geht damit neue</w:t>
      </w:r>
      <w:r w:rsidR="00AB0E6D">
        <w:rPr>
          <w:rFonts w:ascii="Zurich Sans" w:hAnsi="Zurich Sans" w:cs="Arial"/>
          <w:sz w:val="22"/>
          <w:szCs w:val="22"/>
        </w:rPr>
        <w:t xml:space="preserve"> </w:t>
      </w:r>
      <w:r w:rsidR="00AB0E6D" w:rsidRPr="00AB0E6D">
        <w:rPr>
          <w:rFonts w:ascii="Zurich Sans" w:hAnsi="Zurich Sans" w:cs="Arial"/>
          <w:sz w:val="22"/>
          <w:szCs w:val="22"/>
        </w:rPr>
        <w:t>Wege</w:t>
      </w:r>
      <w:r w:rsidR="009E4318">
        <w:rPr>
          <w:rFonts w:ascii="Zurich Sans" w:hAnsi="Zurich Sans" w:cs="Arial"/>
          <w:sz w:val="22"/>
          <w:szCs w:val="22"/>
        </w:rPr>
        <w:t>.</w:t>
      </w:r>
      <w:r w:rsidR="00AB0E6D" w:rsidRPr="00AB0E6D">
        <w:rPr>
          <w:rFonts w:ascii="Zurich Sans" w:hAnsi="Zurich Sans" w:cs="Arial"/>
          <w:sz w:val="22"/>
          <w:szCs w:val="22"/>
        </w:rPr>
        <w:t xml:space="preserve"> </w:t>
      </w:r>
      <w:r w:rsidR="00F03B24" w:rsidRPr="00F03B24">
        <w:rPr>
          <w:rFonts w:ascii="Zurich Sans" w:hAnsi="Zurich Sans" w:cs="Arial"/>
          <w:sz w:val="22"/>
          <w:szCs w:val="22"/>
        </w:rPr>
        <w:t xml:space="preserve">Inkludiert ist </w:t>
      </w:r>
      <w:r w:rsidR="00F03B24">
        <w:rPr>
          <w:rFonts w:ascii="Zurich Sans" w:hAnsi="Zurich Sans" w:cs="Arial"/>
          <w:sz w:val="22"/>
          <w:szCs w:val="22"/>
        </w:rPr>
        <w:t xml:space="preserve">zudem </w:t>
      </w:r>
      <w:r w:rsidR="00F03B24" w:rsidRPr="00F03B24">
        <w:rPr>
          <w:rFonts w:ascii="Zurich Sans" w:hAnsi="Zurich Sans" w:cs="Arial"/>
          <w:sz w:val="22"/>
          <w:szCs w:val="22"/>
        </w:rPr>
        <w:t>eine Krankenhauszusatzversicherung als Notfall-Leistung, die bei Unfällen oder schwerer Krankheit (z. B.</w:t>
      </w:r>
      <w:r w:rsidR="00F03B24">
        <w:rPr>
          <w:rFonts w:ascii="Zurich Sans" w:hAnsi="Zurich Sans" w:cs="Arial"/>
          <w:sz w:val="22"/>
          <w:szCs w:val="22"/>
        </w:rPr>
        <w:t xml:space="preserve"> </w:t>
      </w:r>
      <w:r w:rsidR="00F03B24" w:rsidRPr="00F03B24">
        <w:rPr>
          <w:rFonts w:ascii="Zurich Sans" w:hAnsi="Zurich Sans" w:cs="Arial"/>
          <w:sz w:val="22"/>
          <w:szCs w:val="22"/>
        </w:rPr>
        <w:t>Herzinfarkt, Krebs) greift und weder</w:t>
      </w:r>
      <w:r w:rsidR="00F03B24">
        <w:rPr>
          <w:rFonts w:ascii="Zurich Sans" w:hAnsi="Zurich Sans" w:cs="Arial"/>
          <w:sz w:val="22"/>
          <w:szCs w:val="22"/>
        </w:rPr>
        <w:t xml:space="preserve"> </w:t>
      </w:r>
      <w:r w:rsidR="00F03B24" w:rsidRPr="00F03B24">
        <w:rPr>
          <w:rFonts w:ascii="Zurich Sans" w:hAnsi="Zurich Sans" w:cs="Arial"/>
          <w:sz w:val="22"/>
          <w:szCs w:val="22"/>
        </w:rPr>
        <w:t>auf die Budgets angerechnet noch durch diese begrenzt wird.</w:t>
      </w:r>
      <w:r w:rsidR="00F03B24">
        <w:rPr>
          <w:rFonts w:ascii="Zurich Sans" w:hAnsi="Zurich Sans" w:cs="Arial"/>
          <w:sz w:val="22"/>
          <w:szCs w:val="22"/>
        </w:rPr>
        <w:t xml:space="preserve"> </w:t>
      </w:r>
      <w:r w:rsidR="00F03B24" w:rsidRPr="00F03B24">
        <w:rPr>
          <w:rFonts w:ascii="Zurich Sans" w:hAnsi="Zurich Sans" w:cs="Arial"/>
          <w:sz w:val="22"/>
          <w:szCs w:val="22"/>
        </w:rPr>
        <w:t>„Im Ernstfall profitieren die Versicherten von einer erstklassigen</w:t>
      </w:r>
      <w:r w:rsidR="00F03B24">
        <w:rPr>
          <w:rFonts w:ascii="Zurich Sans" w:hAnsi="Zurich Sans" w:cs="Arial"/>
          <w:sz w:val="22"/>
          <w:szCs w:val="22"/>
        </w:rPr>
        <w:t xml:space="preserve"> </w:t>
      </w:r>
      <w:r w:rsidR="00F03B24" w:rsidRPr="00F03B24">
        <w:rPr>
          <w:rFonts w:ascii="Zurich Sans" w:hAnsi="Zurich Sans" w:cs="Arial"/>
          <w:sz w:val="22"/>
          <w:szCs w:val="22"/>
        </w:rPr>
        <w:t>Behandlung im Krankenhaus auf Privatpatienten-Niveau“,</w:t>
      </w:r>
      <w:r w:rsidR="3674CE85" w:rsidRPr="5B72BE5F">
        <w:rPr>
          <w:rFonts w:ascii="Zurich Sans" w:hAnsi="Zurich Sans" w:cs="Arial"/>
          <w:sz w:val="22"/>
          <w:szCs w:val="22"/>
        </w:rPr>
        <w:t xml:space="preserve"> </w:t>
      </w:r>
      <w:r w:rsidR="00F03B24" w:rsidRPr="00F03B24">
        <w:rPr>
          <w:rFonts w:ascii="Zurich Sans" w:hAnsi="Zurich Sans" w:cs="Arial"/>
          <w:sz w:val="22"/>
          <w:szCs w:val="22"/>
        </w:rPr>
        <w:t>s</w:t>
      </w:r>
      <w:r w:rsidR="00205217">
        <w:rPr>
          <w:rFonts w:ascii="Zurich Sans" w:hAnsi="Zurich Sans" w:cs="Arial"/>
          <w:sz w:val="22"/>
          <w:szCs w:val="22"/>
        </w:rPr>
        <w:t>agt</w:t>
      </w:r>
      <w:r w:rsidR="00F03B24" w:rsidRPr="00F03B24">
        <w:rPr>
          <w:rFonts w:ascii="Zurich Sans" w:hAnsi="Zurich Sans" w:cs="Arial"/>
          <w:sz w:val="22"/>
          <w:szCs w:val="22"/>
        </w:rPr>
        <w:t xml:space="preserve"> </w:t>
      </w:r>
      <w:r w:rsidR="00F03B24" w:rsidRPr="009555E3">
        <w:rPr>
          <w:rFonts w:ascii="Zurich Sans" w:hAnsi="Zurich Sans" w:cs="Arial"/>
          <w:sz w:val="22"/>
          <w:szCs w:val="22"/>
          <w:lang w:val="de-DE"/>
        </w:rPr>
        <w:t>René Billing</w:t>
      </w:r>
      <w:r w:rsidR="00F03B24">
        <w:rPr>
          <w:rFonts w:ascii="Zurich Sans" w:hAnsi="Zurich Sans" w:cs="Arial"/>
          <w:sz w:val="22"/>
          <w:szCs w:val="22"/>
          <w:lang w:val="de-DE"/>
        </w:rPr>
        <w:t xml:space="preserve">, </w:t>
      </w:r>
      <w:r w:rsidR="00F03B24" w:rsidRPr="009555E3">
        <w:rPr>
          <w:rFonts w:ascii="Zurich Sans" w:hAnsi="Zurich Sans" w:cs="Arial"/>
          <w:sz w:val="22"/>
          <w:szCs w:val="22"/>
          <w:lang w:val="de-DE"/>
        </w:rPr>
        <w:t xml:space="preserve">Vorstand </w:t>
      </w:r>
      <w:r w:rsidR="00F03B24">
        <w:rPr>
          <w:rFonts w:ascii="Zurich Sans" w:hAnsi="Zurich Sans" w:cs="Arial"/>
          <w:sz w:val="22"/>
          <w:szCs w:val="22"/>
          <w:lang w:val="de-DE"/>
        </w:rPr>
        <w:t xml:space="preserve">Direct Insurance von </w:t>
      </w:r>
      <w:r w:rsidR="00F03B24" w:rsidRPr="009555E3">
        <w:rPr>
          <w:rFonts w:ascii="Zurich Sans" w:hAnsi="Zurich Sans" w:cs="Arial"/>
          <w:sz w:val="22"/>
          <w:szCs w:val="22"/>
          <w:lang w:val="de-DE"/>
        </w:rPr>
        <w:t>DA Direkt</w:t>
      </w:r>
      <w:r w:rsidR="00F03B24">
        <w:rPr>
          <w:rFonts w:ascii="Zurich Sans" w:hAnsi="Zurich Sans" w:cs="Arial"/>
          <w:sz w:val="22"/>
          <w:szCs w:val="22"/>
          <w:lang w:val="de-DE"/>
        </w:rPr>
        <w:t>.</w:t>
      </w:r>
    </w:p>
    <w:p w14:paraId="3F14397B" w14:textId="77777777" w:rsidR="00432166" w:rsidRDefault="00432166" w:rsidP="007A1E42">
      <w:pPr>
        <w:rPr>
          <w:rFonts w:ascii="Zurich Sans" w:hAnsi="Zurich Sans" w:cs="Arial"/>
          <w:sz w:val="22"/>
          <w:szCs w:val="22"/>
        </w:rPr>
      </w:pPr>
    </w:p>
    <w:p w14:paraId="29EAA939" w14:textId="60B666B3" w:rsidR="00432166" w:rsidRDefault="007A1E42" w:rsidP="00652921">
      <w:pPr>
        <w:rPr>
          <w:rFonts w:ascii="Zurich Sans" w:hAnsi="Zurich Sans" w:cs="Arial"/>
          <w:sz w:val="22"/>
          <w:szCs w:val="22"/>
          <w:lang w:val="de-DE"/>
        </w:rPr>
      </w:pPr>
      <w:r>
        <w:rPr>
          <w:rFonts w:ascii="Zurich Sans" w:hAnsi="Zurich Sans"/>
          <w:sz w:val="22"/>
          <w:szCs w:val="22"/>
        </w:rPr>
        <w:t xml:space="preserve">Das </w:t>
      </w:r>
      <w:r w:rsidR="00F03B24">
        <w:rPr>
          <w:rFonts w:ascii="Zurich Sans" w:hAnsi="Zurich Sans"/>
          <w:sz w:val="22"/>
          <w:szCs w:val="22"/>
        </w:rPr>
        <w:t>große</w:t>
      </w:r>
      <w:r>
        <w:rPr>
          <w:rFonts w:ascii="Zurich Sans" w:hAnsi="Zurich Sans"/>
          <w:sz w:val="22"/>
          <w:szCs w:val="22"/>
        </w:rPr>
        <w:t xml:space="preserve"> </w:t>
      </w:r>
      <w:r w:rsidR="00F03B24">
        <w:rPr>
          <w:rFonts w:ascii="Zurich Sans" w:hAnsi="Zurich Sans"/>
          <w:sz w:val="22"/>
          <w:szCs w:val="22"/>
        </w:rPr>
        <w:t>Potential</w:t>
      </w:r>
      <w:r>
        <w:rPr>
          <w:rFonts w:ascii="Zurich Sans" w:hAnsi="Zurich Sans"/>
          <w:sz w:val="22"/>
          <w:szCs w:val="22"/>
        </w:rPr>
        <w:t xml:space="preserve"> i</w:t>
      </w:r>
      <w:r w:rsidR="00F03B24">
        <w:rPr>
          <w:rFonts w:ascii="Zurich Sans" w:hAnsi="Zurich Sans"/>
          <w:sz w:val="22"/>
          <w:szCs w:val="22"/>
        </w:rPr>
        <w:t>n Digital Health</w:t>
      </w:r>
      <w:r>
        <w:rPr>
          <w:rFonts w:ascii="Zurich Sans" w:hAnsi="Zurich Sans"/>
          <w:sz w:val="22"/>
          <w:szCs w:val="22"/>
        </w:rPr>
        <w:t xml:space="preserve"> </w:t>
      </w:r>
      <w:r w:rsidR="003A037B">
        <w:rPr>
          <w:rFonts w:ascii="Zurich Sans" w:hAnsi="Zurich Sans"/>
          <w:sz w:val="22"/>
          <w:szCs w:val="22"/>
        </w:rPr>
        <w:t xml:space="preserve">untermauert der bis </w:t>
      </w:r>
      <w:r w:rsidR="002F560F">
        <w:rPr>
          <w:rFonts w:ascii="Zurich Sans" w:hAnsi="Zurich Sans"/>
          <w:sz w:val="22"/>
          <w:szCs w:val="22"/>
        </w:rPr>
        <w:t>heute</w:t>
      </w:r>
      <w:r w:rsidR="003A037B">
        <w:rPr>
          <w:rFonts w:ascii="Zurich Sans" w:hAnsi="Zurich Sans"/>
          <w:sz w:val="22"/>
          <w:szCs w:val="22"/>
        </w:rPr>
        <w:t xml:space="preserve"> aufgebaute Bestand </w:t>
      </w:r>
      <w:r w:rsidR="00F03B24">
        <w:rPr>
          <w:rFonts w:ascii="Zurich Sans" w:hAnsi="Zurich Sans"/>
          <w:sz w:val="22"/>
          <w:szCs w:val="22"/>
        </w:rPr>
        <w:t xml:space="preserve">in den neuen Geschäftsfeldern </w:t>
      </w:r>
      <w:r w:rsidR="003A037B">
        <w:rPr>
          <w:rFonts w:ascii="Zurich Sans" w:hAnsi="Zurich Sans"/>
          <w:sz w:val="22"/>
          <w:szCs w:val="22"/>
        </w:rPr>
        <w:t xml:space="preserve">mit </w:t>
      </w:r>
      <w:r w:rsidR="002714B7">
        <w:rPr>
          <w:rFonts w:ascii="Zurich Sans" w:hAnsi="Zurich Sans"/>
          <w:sz w:val="22"/>
          <w:szCs w:val="22"/>
        </w:rPr>
        <w:t>über 1</w:t>
      </w:r>
      <w:r w:rsidR="00F03B24">
        <w:rPr>
          <w:rFonts w:ascii="Zurich Sans" w:hAnsi="Zurich Sans"/>
          <w:sz w:val="22"/>
          <w:szCs w:val="22"/>
        </w:rPr>
        <w:t>70</w:t>
      </w:r>
      <w:r w:rsidR="002714B7">
        <w:rPr>
          <w:rFonts w:ascii="Zurich Sans" w:hAnsi="Zurich Sans"/>
          <w:sz w:val="22"/>
          <w:szCs w:val="22"/>
        </w:rPr>
        <w:t xml:space="preserve"> Tsd. Kunden und </w:t>
      </w:r>
      <w:r w:rsidR="00F03B24">
        <w:rPr>
          <w:rFonts w:ascii="Zurich Sans" w:hAnsi="Zurich Sans"/>
          <w:sz w:val="22"/>
          <w:szCs w:val="22"/>
        </w:rPr>
        <w:t>59,5</w:t>
      </w:r>
      <w:r w:rsidR="003A037B">
        <w:rPr>
          <w:rFonts w:ascii="Zurich Sans" w:hAnsi="Zurich Sans"/>
          <w:sz w:val="22"/>
          <w:szCs w:val="22"/>
        </w:rPr>
        <w:t xml:space="preserve"> Mio.</w:t>
      </w:r>
      <w:r w:rsidR="002714B7">
        <w:rPr>
          <w:rFonts w:ascii="Zurich Sans" w:hAnsi="Zurich Sans"/>
          <w:sz w:val="22"/>
          <w:szCs w:val="22"/>
        </w:rPr>
        <w:t xml:space="preserve"> Euro</w:t>
      </w:r>
      <w:r w:rsidR="003A037B">
        <w:rPr>
          <w:rFonts w:ascii="Zurich Sans" w:hAnsi="Zurich Sans"/>
          <w:sz w:val="22"/>
          <w:szCs w:val="22"/>
        </w:rPr>
        <w:t xml:space="preserve"> Jahresbeiträgen</w:t>
      </w:r>
      <w:r w:rsidR="00A67E3F">
        <w:rPr>
          <w:rFonts w:ascii="Zurich Sans" w:hAnsi="Zurich Sans"/>
          <w:sz w:val="22"/>
          <w:szCs w:val="22"/>
        </w:rPr>
        <w:t xml:space="preserve"> zum Jahresende 2023.</w:t>
      </w:r>
      <w:r w:rsidR="003A037B">
        <w:rPr>
          <w:rFonts w:ascii="Zurich Sans" w:hAnsi="Zurich Sans"/>
          <w:sz w:val="22"/>
          <w:szCs w:val="22"/>
        </w:rPr>
        <w:t xml:space="preserve"> „Wir </w:t>
      </w:r>
      <w:r>
        <w:rPr>
          <w:rFonts w:ascii="Zurich Sans" w:hAnsi="Zurich Sans"/>
          <w:sz w:val="22"/>
          <w:szCs w:val="22"/>
        </w:rPr>
        <w:t xml:space="preserve">erwarten </w:t>
      </w:r>
      <w:r w:rsidR="00F03B24">
        <w:rPr>
          <w:rFonts w:ascii="Zurich Sans" w:hAnsi="Zurich Sans"/>
          <w:sz w:val="22"/>
          <w:szCs w:val="22"/>
        </w:rPr>
        <w:t xml:space="preserve">durch die DA </w:t>
      </w:r>
      <w:proofErr w:type="gramStart"/>
      <w:r w:rsidR="00F03B24">
        <w:rPr>
          <w:rFonts w:ascii="Zurich Sans" w:hAnsi="Zurich Sans"/>
          <w:sz w:val="22"/>
          <w:szCs w:val="22"/>
        </w:rPr>
        <w:t>Direkt Krankenzusatzversicherung</w:t>
      </w:r>
      <w:proofErr w:type="gramEnd"/>
      <w:r w:rsidR="00F03B24">
        <w:rPr>
          <w:rFonts w:ascii="Zurich Sans" w:hAnsi="Zurich Sans"/>
          <w:sz w:val="22"/>
          <w:szCs w:val="22"/>
        </w:rPr>
        <w:t xml:space="preserve"> </w:t>
      </w:r>
      <w:r w:rsidR="003A037B">
        <w:rPr>
          <w:rFonts w:ascii="Zurich Sans" w:hAnsi="Zurich Sans"/>
          <w:sz w:val="22"/>
          <w:szCs w:val="22"/>
        </w:rPr>
        <w:t xml:space="preserve">eine weitere Beschleunigung </w:t>
      </w:r>
      <w:r w:rsidR="00F03B24">
        <w:rPr>
          <w:rFonts w:ascii="Zurich Sans" w:hAnsi="Zurich Sans"/>
          <w:sz w:val="22"/>
          <w:szCs w:val="22"/>
        </w:rPr>
        <w:t>unseres</w:t>
      </w:r>
      <w:r w:rsidR="003A037B">
        <w:rPr>
          <w:rFonts w:ascii="Zurich Sans" w:hAnsi="Zurich Sans"/>
          <w:sz w:val="22"/>
          <w:szCs w:val="22"/>
        </w:rPr>
        <w:t xml:space="preserve"> starken und </w:t>
      </w:r>
      <w:r>
        <w:rPr>
          <w:rFonts w:ascii="Zurich Sans" w:hAnsi="Zurich Sans"/>
          <w:sz w:val="22"/>
          <w:szCs w:val="22"/>
        </w:rPr>
        <w:t xml:space="preserve">ertragreichen </w:t>
      </w:r>
      <w:r w:rsidR="003A037B">
        <w:rPr>
          <w:rFonts w:ascii="Zurich Sans" w:hAnsi="Zurich Sans"/>
          <w:sz w:val="22"/>
          <w:szCs w:val="22"/>
        </w:rPr>
        <w:t>Wachstums</w:t>
      </w:r>
      <w:r>
        <w:rPr>
          <w:rFonts w:ascii="Zurich Sans" w:hAnsi="Zurich Sans" w:cs="Arial"/>
          <w:sz w:val="22"/>
          <w:szCs w:val="22"/>
          <w:lang w:val="de-DE"/>
        </w:rPr>
        <w:t xml:space="preserve">“, so </w:t>
      </w:r>
      <w:r w:rsidRPr="009555E3">
        <w:rPr>
          <w:rFonts w:ascii="Zurich Sans" w:hAnsi="Zurich Sans" w:cs="Arial"/>
          <w:sz w:val="22"/>
          <w:szCs w:val="22"/>
          <w:lang w:val="de-DE"/>
        </w:rPr>
        <w:t>René Billing</w:t>
      </w:r>
      <w:r>
        <w:rPr>
          <w:rFonts w:ascii="Zurich Sans" w:hAnsi="Zurich Sans" w:cs="Arial"/>
          <w:sz w:val="22"/>
          <w:szCs w:val="22"/>
          <w:lang w:val="de-DE"/>
        </w:rPr>
        <w:t xml:space="preserve">, </w:t>
      </w:r>
      <w:r w:rsidRPr="009555E3">
        <w:rPr>
          <w:rFonts w:ascii="Zurich Sans" w:hAnsi="Zurich Sans" w:cs="Arial"/>
          <w:sz w:val="22"/>
          <w:szCs w:val="22"/>
          <w:lang w:val="de-DE"/>
        </w:rPr>
        <w:t xml:space="preserve">Vorstand </w:t>
      </w:r>
      <w:r w:rsidR="00793D44">
        <w:rPr>
          <w:rFonts w:ascii="Zurich Sans" w:hAnsi="Zurich Sans" w:cs="Arial"/>
          <w:sz w:val="22"/>
          <w:szCs w:val="22"/>
          <w:lang w:val="de-DE"/>
        </w:rPr>
        <w:t>Direct Insurance</w:t>
      </w:r>
      <w:r>
        <w:rPr>
          <w:rFonts w:ascii="Zurich Sans" w:hAnsi="Zurich Sans" w:cs="Arial"/>
          <w:sz w:val="22"/>
          <w:szCs w:val="22"/>
          <w:lang w:val="de-DE"/>
        </w:rPr>
        <w:t xml:space="preserve"> von </w:t>
      </w:r>
      <w:r w:rsidRPr="009555E3">
        <w:rPr>
          <w:rFonts w:ascii="Zurich Sans" w:hAnsi="Zurich Sans" w:cs="Arial"/>
          <w:sz w:val="22"/>
          <w:szCs w:val="22"/>
          <w:lang w:val="de-DE"/>
        </w:rPr>
        <w:t>DA Direkt</w:t>
      </w:r>
      <w:r>
        <w:rPr>
          <w:rFonts w:ascii="Zurich Sans" w:hAnsi="Zurich Sans" w:cs="Arial"/>
          <w:sz w:val="22"/>
          <w:szCs w:val="22"/>
          <w:lang w:val="de-DE"/>
        </w:rPr>
        <w:t>.</w:t>
      </w:r>
    </w:p>
    <w:p w14:paraId="6C213C41" w14:textId="77777777" w:rsidR="00462A3C" w:rsidRDefault="00462A3C" w:rsidP="00652921">
      <w:pPr>
        <w:rPr>
          <w:rFonts w:ascii="Zurich Sans" w:hAnsi="Zurich Sans" w:cs="Arial"/>
          <w:sz w:val="22"/>
          <w:szCs w:val="22"/>
          <w:lang w:val="de-DE"/>
        </w:rPr>
      </w:pPr>
    </w:p>
    <w:p w14:paraId="48F5710D" w14:textId="3DB50DCB" w:rsidR="00432166" w:rsidRPr="009225C2" w:rsidRDefault="00462A3C" w:rsidP="00652921">
      <w:pPr>
        <w:rPr>
          <w:rFonts w:ascii="Zurich Sans" w:hAnsi="Zurich Sans" w:cs="Arial"/>
          <w:sz w:val="18"/>
          <w:szCs w:val="18"/>
        </w:rPr>
      </w:pPr>
      <w:r w:rsidRPr="009225C2">
        <w:rPr>
          <w:rFonts w:ascii="Zurich Sans" w:hAnsi="Zurich Sans" w:cs="Arial"/>
          <w:sz w:val="18"/>
          <w:szCs w:val="18"/>
          <w:lang w:val="de-DE"/>
        </w:rPr>
        <w:t>*</w:t>
      </w:r>
      <w:r w:rsidR="009225C2" w:rsidRPr="009225C2">
        <w:rPr>
          <w:rFonts w:ascii="Zurich Sans" w:hAnsi="Zurich Sans" w:cs="Zurich Sans"/>
          <w:color w:val="2067AD"/>
          <w:sz w:val="18"/>
          <w:szCs w:val="18"/>
          <w:lang w:val="de-DE"/>
        </w:rPr>
        <w:t xml:space="preserve"> </w:t>
      </w:r>
      <w:r w:rsidR="009225C2" w:rsidRPr="009225C2">
        <w:rPr>
          <w:rFonts w:ascii="Zurich Sans" w:hAnsi="Zurich Sans" w:cs="Arial"/>
          <w:sz w:val="18"/>
          <w:szCs w:val="18"/>
          <w:lang w:val="de-DE"/>
        </w:rPr>
        <w:t>IMWF Institute (2024). Studie „</w:t>
      </w:r>
      <w:proofErr w:type="spellStart"/>
      <w:r w:rsidR="009225C2" w:rsidRPr="009225C2">
        <w:rPr>
          <w:rFonts w:ascii="Zurich Sans" w:hAnsi="Zurich Sans" w:cs="Arial"/>
          <w:sz w:val="18"/>
          <w:szCs w:val="18"/>
          <w:lang w:val="de-DE"/>
        </w:rPr>
        <w:t>Insurtechs</w:t>
      </w:r>
      <w:proofErr w:type="spellEnd"/>
      <w:r w:rsidR="009225C2" w:rsidRPr="009225C2">
        <w:rPr>
          <w:rFonts w:ascii="Zurich Sans" w:hAnsi="Zurich Sans" w:cs="Arial"/>
          <w:sz w:val="18"/>
          <w:szCs w:val="18"/>
          <w:lang w:val="de-DE"/>
        </w:rPr>
        <w:t xml:space="preserve"> in Deutschland“ </w:t>
      </w:r>
    </w:p>
    <w:sectPr w:rsidR="00432166" w:rsidRPr="009225C2">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8C450" w14:textId="77777777" w:rsidR="00075CDB" w:rsidRDefault="00075CDB">
      <w:r>
        <w:separator/>
      </w:r>
    </w:p>
  </w:endnote>
  <w:endnote w:type="continuationSeparator" w:id="0">
    <w:p w14:paraId="75F03C01" w14:textId="77777777" w:rsidR="00075CDB" w:rsidRDefault="00075CDB">
      <w:r>
        <w:continuationSeparator/>
      </w:r>
    </w:p>
  </w:endnote>
  <w:endnote w:type="continuationNotice" w:id="1">
    <w:p w14:paraId="1DC027AF" w14:textId="77777777" w:rsidR="00075CDB" w:rsidRDefault="00075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charset w:val="00"/>
    <w:family w:val="roman"/>
    <w:pitch w:val="variable"/>
    <w:sig w:usb0="00000003" w:usb1="00000000" w:usb2="00000000" w:usb3="00000000" w:csb0="00000001" w:csb1="00000000"/>
  </w:font>
  <w:font w:name="Frutiger 55 Roman">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charset w:val="00"/>
    <w:family w:val="auto"/>
    <w:pitch w:val="variable"/>
    <w:sig w:usb0="A00000AF" w:usb1="00003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BE3C0" w14:textId="77777777" w:rsidR="00972F14" w:rsidRDefault="00972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Zurich Sans" w:hAnsi="Zurich Sans"/>
      </w:rPr>
      <w:id w:val="562531430"/>
      <w:docPartObj>
        <w:docPartGallery w:val="Page Numbers (Bottom of Page)"/>
        <w:docPartUnique/>
      </w:docPartObj>
    </w:sdtPr>
    <w:sdtEndPr>
      <w:rPr>
        <w:sz w:val="22"/>
        <w:szCs w:val="22"/>
      </w:rPr>
    </w:sdtEndPr>
    <w:sdtContent>
      <w:p w14:paraId="73F45904" w14:textId="77777777" w:rsidR="00166D72" w:rsidRPr="005135C2" w:rsidRDefault="00166D72">
        <w:pPr>
          <w:pStyle w:val="Footer"/>
          <w:jc w:val="right"/>
          <w:rPr>
            <w:rFonts w:ascii="Zurich Sans" w:hAnsi="Zurich Sans"/>
            <w:sz w:val="22"/>
            <w:szCs w:val="22"/>
          </w:rPr>
        </w:pPr>
        <w:r w:rsidRPr="005135C2">
          <w:rPr>
            <w:rFonts w:ascii="Zurich Sans" w:hAnsi="Zurich Sans"/>
            <w:sz w:val="22"/>
            <w:szCs w:val="22"/>
          </w:rPr>
          <w:fldChar w:fldCharType="begin"/>
        </w:r>
        <w:r w:rsidRPr="005135C2">
          <w:rPr>
            <w:rFonts w:ascii="Zurich Sans" w:hAnsi="Zurich Sans"/>
            <w:sz w:val="22"/>
            <w:szCs w:val="22"/>
          </w:rPr>
          <w:instrText>PAGE   \* MERGEFORMAT</w:instrText>
        </w:r>
        <w:r w:rsidRPr="005135C2">
          <w:rPr>
            <w:rFonts w:ascii="Zurich Sans" w:hAnsi="Zurich Sans"/>
            <w:sz w:val="22"/>
            <w:szCs w:val="22"/>
          </w:rPr>
          <w:fldChar w:fldCharType="separate"/>
        </w:r>
        <w:r w:rsidRPr="005135C2">
          <w:rPr>
            <w:rFonts w:ascii="Zurich Sans" w:hAnsi="Zurich Sans"/>
            <w:sz w:val="22"/>
            <w:szCs w:val="22"/>
            <w:lang w:val="de-DE"/>
          </w:rPr>
          <w:t>2</w:t>
        </w:r>
        <w:r w:rsidRPr="005135C2">
          <w:rPr>
            <w:rFonts w:ascii="Zurich Sans" w:hAnsi="Zurich Sans"/>
            <w:sz w:val="22"/>
            <w:szCs w:val="22"/>
          </w:rPr>
          <w:fldChar w:fldCharType="end"/>
        </w:r>
      </w:p>
    </w:sdtContent>
  </w:sdt>
  <w:p w14:paraId="0007E97D" w14:textId="77777777" w:rsidR="00166D72" w:rsidRPr="005135C2" w:rsidRDefault="00166D72">
    <w:pPr>
      <w:pStyle w:val="Footer"/>
      <w:rPr>
        <w:rFonts w:ascii="Zurich Sans" w:hAnsi="Zurich San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FCAD8" w14:textId="77777777" w:rsidR="00972F14" w:rsidRDefault="0097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6725F" w14:textId="77777777" w:rsidR="00075CDB" w:rsidRDefault="00075CDB">
      <w:r>
        <w:separator/>
      </w:r>
    </w:p>
  </w:footnote>
  <w:footnote w:type="continuationSeparator" w:id="0">
    <w:p w14:paraId="625FC2DF" w14:textId="77777777" w:rsidR="00075CDB" w:rsidRDefault="00075CDB">
      <w:r>
        <w:continuationSeparator/>
      </w:r>
    </w:p>
  </w:footnote>
  <w:footnote w:type="continuationNotice" w:id="1">
    <w:p w14:paraId="09F2DB0A" w14:textId="77777777" w:rsidR="00075CDB" w:rsidRDefault="00075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29154" w14:textId="77777777" w:rsidR="00972F14" w:rsidRDefault="00972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3D7C0" w14:textId="77777777" w:rsidR="00E240FF" w:rsidRDefault="00E240FF">
    <w:pPr>
      <w:pStyle w:val="Header"/>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Header"/>
      <w:framePr w:hSpace="181" w:wrap="around" w:vAnchor="page" w:hAnchor="text" w:y="1815"/>
    </w:pPr>
  </w:p>
  <w:p w14:paraId="18EE7BBC" w14:textId="77777777" w:rsidR="00E240FF" w:rsidRDefault="00E24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B6850" w14:textId="40F75590" w:rsidR="00E240FF" w:rsidRDefault="005F0A48" w:rsidP="00EB040A">
    <w:pPr>
      <w:pStyle w:val="Header"/>
      <w:tabs>
        <w:tab w:val="clear" w:pos="8278"/>
        <w:tab w:val="right" w:pos="1134"/>
        <w:tab w:val="right" w:pos="9781"/>
      </w:tabs>
      <w:ind w:left="-2334"/>
      <w:rPr>
        <w:rFonts w:ascii="AGaramond Bold" w:hAnsi="AGaramond Bold"/>
        <w:i/>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001D7A44" w14:textId="77777777" w:rsidR="00E240FF" w:rsidRDefault="00E240FF">
    <w:pPr>
      <w:pStyle w:val="Header"/>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F413" w14:textId="77777777" w:rsidR="00E240FF" w:rsidRDefault="005F0A48">
    <w:pPr>
      <w:pStyle w:val="Header"/>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3889A8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87BA1"/>
    <w:multiLevelType w:val="hybridMultilevel"/>
    <w:tmpl w:val="24CC3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9" w15:restartNumberingAfterBreak="0">
    <w:nsid w:val="21DA700C"/>
    <w:multiLevelType w:val="hybridMultilevel"/>
    <w:tmpl w:val="82FC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3"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0E02C2"/>
    <w:multiLevelType w:val="hybridMultilevel"/>
    <w:tmpl w:val="EA3C9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2"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5"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6"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6623FA"/>
    <w:multiLevelType w:val="hybridMultilevel"/>
    <w:tmpl w:val="3E8AA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2197599"/>
    <w:multiLevelType w:val="hybridMultilevel"/>
    <w:tmpl w:val="921A972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32"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446895273">
    <w:abstractNumId w:val="0"/>
  </w:num>
  <w:num w:numId="2" w16cid:durableId="80643456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352493890">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578487136">
    <w:abstractNumId w:val="24"/>
  </w:num>
  <w:num w:numId="5" w16cid:durableId="680860409">
    <w:abstractNumId w:val="21"/>
  </w:num>
  <w:num w:numId="6" w16cid:durableId="1238829227">
    <w:abstractNumId w:val="25"/>
  </w:num>
  <w:num w:numId="7" w16cid:durableId="2020349322">
    <w:abstractNumId w:val="18"/>
  </w:num>
  <w:num w:numId="8" w16cid:durableId="715852695">
    <w:abstractNumId w:val="15"/>
  </w:num>
  <w:num w:numId="9" w16cid:durableId="988899989">
    <w:abstractNumId w:val="8"/>
  </w:num>
  <w:num w:numId="10" w16cid:durableId="303315227">
    <w:abstractNumId w:val="33"/>
  </w:num>
  <w:num w:numId="11" w16cid:durableId="752361757">
    <w:abstractNumId w:val="6"/>
  </w:num>
  <w:num w:numId="12" w16cid:durableId="1280184328">
    <w:abstractNumId w:val="6"/>
  </w:num>
  <w:num w:numId="13" w16cid:durableId="1206480923">
    <w:abstractNumId w:val="21"/>
  </w:num>
  <w:num w:numId="14" w16cid:durableId="1703095233">
    <w:abstractNumId w:val="12"/>
  </w:num>
  <w:num w:numId="15" w16cid:durableId="753279310">
    <w:abstractNumId w:val="0"/>
  </w:num>
  <w:num w:numId="16" w16cid:durableId="1917281593">
    <w:abstractNumId w:val="0"/>
  </w:num>
  <w:num w:numId="17" w16cid:durableId="1620263711">
    <w:abstractNumId w:val="0"/>
  </w:num>
  <w:num w:numId="18" w16cid:durableId="1823037313">
    <w:abstractNumId w:val="8"/>
  </w:num>
  <w:num w:numId="19" w16cid:durableId="702023114">
    <w:abstractNumId w:val="31"/>
  </w:num>
  <w:num w:numId="20" w16cid:durableId="78252852">
    <w:abstractNumId w:val="5"/>
  </w:num>
  <w:num w:numId="21" w16cid:durableId="1129325847">
    <w:abstractNumId w:val="4"/>
  </w:num>
  <w:num w:numId="22" w16cid:durableId="123893775">
    <w:abstractNumId w:val="29"/>
  </w:num>
  <w:num w:numId="23" w16cid:durableId="687145001">
    <w:abstractNumId w:val="20"/>
  </w:num>
  <w:num w:numId="24" w16cid:durableId="1590918759">
    <w:abstractNumId w:val="10"/>
  </w:num>
  <w:num w:numId="25" w16cid:durableId="880753680">
    <w:abstractNumId w:val="3"/>
  </w:num>
  <w:num w:numId="26" w16cid:durableId="2145341672">
    <w:abstractNumId w:val="17"/>
  </w:num>
  <w:num w:numId="27" w16cid:durableId="2046561251">
    <w:abstractNumId w:val="23"/>
  </w:num>
  <w:num w:numId="28" w16cid:durableId="506559182">
    <w:abstractNumId w:val="13"/>
  </w:num>
  <w:num w:numId="29" w16cid:durableId="2002542043">
    <w:abstractNumId w:val="19"/>
  </w:num>
  <w:num w:numId="30" w16cid:durableId="2110538405">
    <w:abstractNumId w:val="22"/>
  </w:num>
  <w:num w:numId="31" w16cid:durableId="1635677083">
    <w:abstractNumId w:val="11"/>
  </w:num>
  <w:num w:numId="32" w16cid:durableId="1287154507">
    <w:abstractNumId w:val="32"/>
  </w:num>
  <w:num w:numId="33" w16cid:durableId="150492202">
    <w:abstractNumId w:val="26"/>
  </w:num>
  <w:num w:numId="34" w16cid:durableId="565654393">
    <w:abstractNumId w:val="16"/>
  </w:num>
  <w:num w:numId="35" w16cid:durableId="2098598022">
    <w:abstractNumId w:val="28"/>
  </w:num>
  <w:num w:numId="36" w16cid:durableId="1586721558">
    <w:abstractNumId w:val="7"/>
  </w:num>
  <w:num w:numId="37" w16cid:durableId="1093823236">
    <w:abstractNumId w:val="9"/>
  </w:num>
  <w:num w:numId="38" w16cid:durableId="1231815461">
    <w:abstractNumId w:val="2"/>
  </w:num>
  <w:num w:numId="39" w16cid:durableId="1492257759">
    <w:abstractNumId w:val="30"/>
  </w:num>
  <w:num w:numId="40" w16cid:durableId="367460376">
    <w:abstractNumId w:val="14"/>
  </w:num>
  <w:num w:numId="41" w16cid:durableId="11868660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178D"/>
    <w:rsid w:val="00003148"/>
    <w:rsid w:val="00003285"/>
    <w:rsid w:val="00004580"/>
    <w:rsid w:val="000051B6"/>
    <w:rsid w:val="000054E0"/>
    <w:rsid w:val="00005A0E"/>
    <w:rsid w:val="00005C93"/>
    <w:rsid w:val="00007039"/>
    <w:rsid w:val="00010105"/>
    <w:rsid w:val="00011E9C"/>
    <w:rsid w:val="000120B4"/>
    <w:rsid w:val="000125B2"/>
    <w:rsid w:val="000125BA"/>
    <w:rsid w:val="00013B84"/>
    <w:rsid w:val="00014771"/>
    <w:rsid w:val="00015B60"/>
    <w:rsid w:val="00015E68"/>
    <w:rsid w:val="00015F14"/>
    <w:rsid w:val="000161DC"/>
    <w:rsid w:val="0001638B"/>
    <w:rsid w:val="000172EE"/>
    <w:rsid w:val="00020440"/>
    <w:rsid w:val="00021A89"/>
    <w:rsid w:val="00021C9F"/>
    <w:rsid w:val="00022089"/>
    <w:rsid w:val="00022EBB"/>
    <w:rsid w:val="00024D58"/>
    <w:rsid w:val="000277E4"/>
    <w:rsid w:val="000303B3"/>
    <w:rsid w:val="000307EB"/>
    <w:rsid w:val="000329CD"/>
    <w:rsid w:val="00032E3B"/>
    <w:rsid w:val="00033EE2"/>
    <w:rsid w:val="00034103"/>
    <w:rsid w:val="00035CAD"/>
    <w:rsid w:val="00035D38"/>
    <w:rsid w:val="0003635A"/>
    <w:rsid w:val="000368F5"/>
    <w:rsid w:val="00037A85"/>
    <w:rsid w:val="0004089B"/>
    <w:rsid w:val="00041FC8"/>
    <w:rsid w:val="00042DD6"/>
    <w:rsid w:val="00043169"/>
    <w:rsid w:val="00044B7B"/>
    <w:rsid w:val="00050B77"/>
    <w:rsid w:val="00050EB7"/>
    <w:rsid w:val="000538B0"/>
    <w:rsid w:val="000548B2"/>
    <w:rsid w:val="0005685A"/>
    <w:rsid w:val="0005792C"/>
    <w:rsid w:val="0006009C"/>
    <w:rsid w:val="00061EC6"/>
    <w:rsid w:val="00064C22"/>
    <w:rsid w:val="00065457"/>
    <w:rsid w:val="000654BB"/>
    <w:rsid w:val="000659EB"/>
    <w:rsid w:val="00065F00"/>
    <w:rsid w:val="00067478"/>
    <w:rsid w:val="0007147B"/>
    <w:rsid w:val="000716B3"/>
    <w:rsid w:val="00072629"/>
    <w:rsid w:val="0007378A"/>
    <w:rsid w:val="00073A14"/>
    <w:rsid w:val="0007461C"/>
    <w:rsid w:val="00075CDB"/>
    <w:rsid w:val="00076083"/>
    <w:rsid w:val="00076961"/>
    <w:rsid w:val="0008144A"/>
    <w:rsid w:val="000814B3"/>
    <w:rsid w:val="00081DEF"/>
    <w:rsid w:val="00081FB9"/>
    <w:rsid w:val="00087659"/>
    <w:rsid w:val="00087972"/>
    <w:rsid w:val="000912C2"/>
    <w:rsid w:val="00091848"/>
    <w:rsid w:val="00091CD8"/>
    <w:rsid w:val="000926EF"/>
    <w:rsid w:val="0009384F"/>
    <w:rsid w:val="00093AC6"/>
    <w:rsid w:val="00094672"/>
    <w:rsid w:val="000953FC"/>
    <w:rsid w:val="00095CD0"/>
    <w:rsid w:val="00097F17"/>
    <w:rsid w:val="000A11A3"/>
    <w:rsid w:val="000A2091"/>
    <w:rsid w:val="000A27FC"/>
    <w:rsid w:val="000A3485"/>
    <w:rsid w:val="000A4919"/>
    <w:rsid w:val="000A527B"/>
    <w:rsid w:val="000A7885"/>
    <w:rsid w:val="000A7BFF"/>
    <w:rsid w:val="000B1407"/>
    <w:rsid w:val="000B14B2"/>
    <w:rsid w:val="000B15DC"/>
    <w:rsid w:val="000B1C68"/>
    <w:rsid w:val="000B278D"/>
    <w:rsid w:val="000B4A96"/>
    <w:rsid w:val="000B4D26"/>
    <w:rsid w:val="000B5BF1"/>
    <w:rsid w:val="000B5EE9"/>
    <w:rsid w:val="000B75AD"/>
    <w:rsid w:val="000C1CEC"/>
    <w:rsid w:val="000C31EA"/>
    <w:rsid w:val="000C3C41"/>
    <w:rsid w:val="000C5678"/>
    <w:rsid w:val="000C5B6D"/>
    <w:rsid w:val="000C6CA2"/>
    <w:rsid w:val="000D085E"/>
    <w:rsid w:val="000D30FA"/>
    <w:rsid w:val="000D5DC5"/>
    <w:rsid w:val="000D6BED"/>
    <w:rsid w:val="000D7C23"/>
    <w:rsid w:val="000D7F5B"/>
    <w:rsid w:val="000E0D80"/>
    <w:rsid w:val="000E0E2D"/>
    <w:rsid w:val="000E1B6F"/>
    <w:rsid w:val="000E1C0E"/>
    <w:rsid w:val="000E239C"/>
    <w:rsid w:val="000E35EB"/>
    <w:rsid w:val="000E49FB"/>
    <w:rsid w:val="000E5DD9"/>
    <w:rsid w:val="000E63CD"/>
    <w:rsid w:val="000F1D2D"/>
    <w:rsid w:val="000F28D2"/>
    <w:rsid w:val="000F2CC3"/>
    <w:rsid w:val="000F2DA6"/>
    <w:rsid w:val="000F4FA1"/>
    <w:rsid w:val="000F57E4"/>
    <w:rsid w:val="0010080C"/>
    <w:rsid w:val="0010367F"/>
    <w:rsid w:val="00103E42"/>
    <w:rsid w:val="001047D1"/>
    <w:rsid w:val="00104936"/>
    <w:rsid w:val="00104976"/>
    <w:rsid w:val="00107116"/>
    <w:rsid w:val="00110617"/>
    <w:rsid w:val="00111055"/>
    <w:rsid w:val="001118AE"/>
    <w:rsid w:val="00112ABF"/>
    <w:rsid w:val="00112B7C"/>
    <w:rsid w:val="00112D63"/>
    <w:rsid w:val="00113B2F"/>
    <w:rsid w:val="001149D5"/>
    <w:rsid w:val="001154BA"/>
    <w:rsid w:val="00116D78"/>
    <w:rsid w:val="00121FDF"/>
    <w:rsid w:val="00123311"/>
    <w:rsid w:val="0012543E"/>
    <w:rsid w:val="001256CD"/>
    <w:rsid w:val="0012594C"/>
    <w:rsid w:val="00125A9E"/>
    <w:rsid w:val="00126521"/>
    <w:rsid w:val="00127CAD"/>
    <w:rsid w:val="00131C13"/>
    <w:rsid w:val="00131DB4"/>
    <w:rsid w:val="001329A2"/>
    <w:rsid w:val="0013554B"/>
    <w:rsid w:val="001358ED"/>
    <w:rsid w:val="00136DC1"/>
    <w:rsid w:val="00137C27"/>
    <w:rsid w:val="00141869"/>
    <w:rsid w:val="001418CA"/>
    <w:rsid w:val="001422EA"/>
    <w:rsid w:val="00142315"/>
    <w:rsid w:val="0014272D"/>
    <w:rsid w:val="00144AC9"/>
    <w:rsid w:val="00144DC5"/>
    <w:rsid w:val="001469A4"/>
    <w:rsid w:val="001473DC"/>
    <w:rsid w:val="00150F08"/>
    <w:rsid w:val="001524D3"/>
    <w:rsid w:val="001525AB"/>
    <w:rsid w:val="00152BFB"/>
    <w:rsid w:val="001537B6"/>
    <w:rsid w:val="001539FE"/>
    <w:rsid w:val="00153A81"/>
    <w:rsid w:val="001543DB"/>
    <w:rsid w:val="00155637"/>
    <w:rsid w:val="00156217"/>
    <w:rsid w:val="00156843"/>
    <w:rsid w:val="00156C4E"/>
    <w:rsid w:val="00156F1F"/>
    <w:rsid w:val="001578AC"/>
    <w:rsid w:val="00160ABF"/>
    <w:rsid w:val="00160E9A"/>
    <w:rsid w:val="00161B08"/>
    <w:rsid w:val="0016228B"/>
    <w:rsid w:val="0016231B"/>
    <w:rsid w:val="00162CA7"/>
    <w:rsid w:val="001634A6"/>
    <w:rsid w:val="001641F0"/>
    <w:rsid w:val="00164DBF"/>
    <w:rsid w:val="0016625C"/>
    <w:rsid w:val="00166804"/>
    <w:rsid w:val="00166D72"/>
    <w:rsid w:val="00166ED6"/>
    <w:rsid w:val="00167924"/>
    <w:rsid w:val="00170751"/>
    <w:rsid w:val="00170EFD"/>
    <w:rsid w:val="00173943"/>
    <w:rsid w:val="00174538"/>
    <w:rsid w:val="00174696"/>
    <w:rsid w:val="00177B92"/>
    <w:rsid w:val="001806D8"/>
    <w:rsid w:val="00180B65"/>
    <w:rsid w:val="00180CF2"/>
    <w:rsid w:val="00181B18"/>
    <w:rsid w:val="001821D2"/>
    <w:rsid w:val="001855CF"/>
    <w:rsid w:val="001858DC"/>
    <w:rsid w:val="00185DC3"/>
    <w:rsid w:val="00186661"/>
    <w:rsid w:val="00191D00"/>
    <w:rsid w:val="00193ECC"/>
    <w:rsid w:val="0019528E"/>
    <w:rsid w:val="00195533"/>
    <w:rsid w:val="00195A7F"/>
    <w:rsid w:val="00196C52"/>
    <w:rsid w:val="001972E0"/>
    <w:rsid w:val="00197319"/>
    <w:rsid w:val="001973C6"/>
    <w:rsid w:val="00197B3A"/>
    <w:rsid w:val="00197EAB"/>
    <w:rsid w:val="001A04C8"/>
    <w:rsid w:val="001A0B38"/>
    <w:rsid w:val="001A140A"/>
    <w:rsid w:val="001A1CD8"/>
    <w:rsid w:val="001A47C2"/>
    <w:rsid w:val="001A4C1F"/>
    <w:rsid w:val="001A7B04"/>
    <w:rsid w:val="001B0611"/>
    <w:rsid w:val="001B0AD2"/>
    <w:rsid w:val="001B14DF"/>
    <w:rsid w:val="001B1756"/>
    <w:rsid w:val="001B378B"/>
    <w:rsid w:val="001B508D"/>
    <w:rsid w:val="001B5B96"/>
    <w:rsid w:val="001B5C7A"/>
    <w:rsid w:val="001B69BF"/>
    <w:rsid w:val="001C1C9D"/>
    <w:rsid w:val="001C2043"/>
    <w:rsid w:val="001C3BFA"/>
    <w:rsid w:val="001C5DC5"/>
    <w:rsid w:val="001C5E29"/>
    <w:rsid w:val="001C6037"/>
    <w:rsid w:val="001C7AB1"/>
    <w:rsid w:val="001D0226"/>
    <w:rsid w:val="001D088A"/>
    <w:rsid w:val="001D21D7"/>
    <w:rsid w:val="001D3160"/>
    <w:rsid w:val="001D7493"/>
    <w:rsid w:val="001E0D33"/>
    <w:rsid w:val="001E0F8D"/>
    <w:rsid w:val="001E13B7"/>
    <w:rsid w:val="001E297D"/>
    <w:rsid w:val="001E33AA"/>
    <w:rsid w:val="001E5B54"/>
    <w:rsid w:val="001E5DBE"/>
    <w:rsid w:val="001E7691"/>
    <w:rsid w:val="001E778E"/>
    <w:rsid w:val="001F05DF"/>
    <w:rsid w:val="001F0C4F"/>
    <w:rsid w:val="001F14BE"/>
    <w:rsid w:val="001F21DB"/>
    <w:rsid w:val="001F3230"/>
    <w:rsid w:val="001F3C49"/>
    <w:rsid w:val="001F4E3E"/>
    <w:rsid w:val="001F4FAA"/>
    <w:rsid w:val="001F5336"/>
    <w:rsid w:val="00200006"/>
    <w:rsid w:val="00200D27"/>
    <w:rsid w:val="00201824"/>
    <w:rsid w:val="00202235"/>
    <w:rsid w:val="00205217"/>
    <w:rsid w:val="00206183"/>
    <w:rsid w:val="002065A5"/>
    <w:rsid w:val="00206F1A"/>
    <w:rsid w:val="00207FBC"/>
    <w:rsid w:val="00210F03"/>
    <w:rsid w:val="00211871"/>
    <w:rsid w:val="00213DD7"/>
    <w:rsid w:val="00214C0F"/>
    <w:rsid w:val="002153F5"/>
    <w:rsid w:val="002158E3"/>
    <w:rsid w:val="00216AA7"/>
    <w:rsid w:val="00216FAD"/>
    <w:rsid w:val="00217F70"/>
    <w:rsid w:val="002203AC"/>
    <w:rsid w:val="002232B2"/>
    <w:rsid w:val="002234BB"/>
    <w:rsid w:val="0022357C"/>
    <w:rsid w:val="00224438"/>
    <w:rsid w:val="0022483D"/>
    <w:rsid w:val="00225F40"/>
    <w:rsid w:val="00230BD3"/>
    <w:rsid w:val="0023310C"/>
    <w:rsid w:val="0023485D"/>
    <w:rsid w:val="002361C0"/>
    <w:rsid w:val="0023649F"/>
    <w:rsid w:val="00237250"/>
    <w:rsid w:val="002379B7"/>
    <w:rsid w:val="002419CA"/>
    <w:rsid w:val="00241A7F"/>
    <w:rsid w:val="00243046"/>
    <w:rsid w:val="0024392A"/>
    <w:rsid w:val="00243E33"/>
    <w:rsid w:val="00244592"/>
    <w:rsid w:val="0024541C"/>
    <w:rsid w:val="00246104"/>
    <w:rsid w:val="0024701F"/>
    <w:rsid w:val="00247BBF"/>
    <w:rsid w:val="00247CC4"/>
    <w:rsid w:val="00250709"/>
    <w:rsid w:val="0025099C"/>
    <w:rsid w:val="0025121B"/>
    <w:rsid w:val="00252BA7"/>
    <w:rsid w:val="00252E2C"/>
    <w:rsid w:val="002537E5"/>
    <w:rsid w:val="0025730F"/>
    <w:rsid w:val="00257B2F"/>
    <w:rsid w:val="00257E8D"/>
    <w:rsid w:val="002603F1"/>
    <w:rsid w:val="002607E3"/>
    <w:rsid w:val="00260F6B"/>
    <w:rsid w:val="002631D0"/>
    <w:rsid w:val="00263851"/>
    <w:rsid w:val="00263E3D"/>
    <w:rsid w:val="00265690"/>
    <w:rsid w:val="00267162"/>
    <w:rsid w:val="00270641"/>
    <w:rsid w:val="0027090F"/>
    <w:rsid w:val="00271404"/>
    <w:rsid w:val="002714B7"/>
    <w:rsid w:val="00272D67"/>
    <w:rsid w:val="00274032"/>
    <w:rsid w:val="00274BA8"/>
    <w:rsid w:val="00274F32"/>
    <w:rsid w:val="0028009C"/>
    <w:rsid w:val="002829B4"/>
    <w:rsid w:val="00282FE4"/>
    <w:rsid w:val="00284133"/>
    <w:rsid w:val="00284F19"/>
    <w:rsid w:val="00285471"/>
    <w:rsid w:val="0028578A"/>
    <w:rsid w:val="00285BE8"/>
    <w:rsid w:val="00287122"/>
    <w:rsid w:val="002875A7"/>
    <w:rsid w:val="00287D62"/>
    <w:rsid w:val="00287F22"/>
    <w:rsid w:val="00287FC5"/>
    <w:rsid w:val="002903B3"/>
    <w:rsid w:val="00290421"/>
    <w:rsid w:val="00290AAC"/>
    <w:rsid w:val="00290D5C"/>
    <w:rsid w:val="00292269"/>
    <w:rsid w:val="00292919"/>
    <w:rsid w:val="00293123"/>
    <w:rsid w:val="00295255"/>
    <w:rsid w:val="00297801"/>
    <w:rsid w:val="002A03E3"/>
    <w:rsid w:val="002A0CAA"/>
    <w:rsid w:val="002A1403"/>
    <w:rsid w:val="002A15D5"/>
    <w:rsid w:val="002A2050"/>
    <w:rsid w:val="002A2717"/>
    <w:rsid w:val="002A2B73"/>
    <w:rsid w:val="002A300D"/>
    <w:rsid w:val="002A3AA7"/>
    <w:rsid w:val="002A4709"/>
    <w:rsid w:val="002A51E8"/>
    <w:rsid w:val="002A5228"/>
    <w:rsid w:val="002A5990"/>
    <w:rsid w:val="002A633C"/>
    <w:rsid w:val="002A7CE4"/>
    <w:rsid w:val="002B0945"/>
    <w:rsid w:val="002B0B25"/>
    <w:rsid w:val="002B18D6"/>
    <w:rsid w:val="002B2971"/>
    <w:rsid w:val="002B428D"/>
    <w:rsid w:val="002B47F8"/>
    <w:rsid w:val="002C027C"/>
    <w:rsid w:val="002C054F"/>
    <w:rsid w:val="002C0F4E"/>
    <w:rsid w:val="002C1E7F"/>
    <w:rsid w:val="002C2106"/>
    <w:rsid w:val="002C2826"/>
    <w:rsid w:val="002C2A20"/>
    <w:rsid w:val="002C3AD8"/>
    <w:rsid w:val="002C6449"/>
    <w:rsid w:val="002C78AB"/>
    <w:rsid w:val="002C7982"/>
    <w:rsid w:val="002D06CD"/>
    <w:rsid w:val="002D09B8"/>
    <w:rsid w:val="002D1C51"/>
    <w:rsid w:val="002D308C"/>
    <w:rsid w:val="002D4B52"/>
    <w:rsid w:val="002D6CCD"/>
    <w:rsid w:val="002D6D38"/>
    <w:rsid w:val="002E1A5A"/>
    <w:rsid w:val="002E23DA"/>
    <w:rsid w:val="002E32E3"/>
    <w:rsid w:val="002E4E4C"/>
    <w:rsid w:val="002E55FE"/>
    <w:rsid w:val="002E6902"/>
    <w:rsid w:val="002E7CDC"/>
    <w:rsid w:val="002F18F9"/>
    <w:rsid w:val="002F27C5"/>
    <w:rsid w:val="002F3097"/>
    <w:rsid w:val="002F3A1A"/>
    <w:rsid w:val="002F3B5D"/>
    <w:rsid w:val="002F40C1"/>
    <w:rsid w:val="002F4DD9"/>
    <w:rsid w:val="002F5583"/>
    <w:rsid w:val="002F560F"/>
    <w:rsid w:val="002F5673"/>
    <w:rsid w:val="002F5CDD"/>
    <w:rsid w:val="002F7B5B"/>
    <w:rsid w:val="002F7D61"/>
    <w:rsid w:val="00300F12"/>
    <w:rsid w:val="00303E1C"/>
    <w:rsid w:val="00304CAE"/>
    <w:rsid w:val="003062C7"/>
    <w:rsid w:val="003063C7"/>
    <w:rsid w:val="003114B5"/>
    <w:rsid w:val="003121E5"/>
    <w:rsid w:val="003123BB"/>
    <w:rsid w:val="00312C43"/>
    <w:rsid w:val="00313D5F"/>
    <w:rsid w:val="00320A4D"/>
    <w:rsid w:val="00321B3F"/>
    <w:rsid w:val="00321D43"/>
    <w:rsid w:val="00321D7B"/>
    <w:rsid w:val="0032305A"/>
    <w:rsid w:val="00323964"/>
    <w:rsid w:val="003245C5"/>
    <w:rsid w:val="003249C6"/>
    <w:rsid w:val="00324DB8"/>
    <w:rsid w:val="00325898"/>
    <w:rsid w:val="00325A87"/>
    <w:rsid w:val="0032698F"/>
    <w:rsid w:val="00331116"/>
    <w:rsid w:val="00332224"/>
    <w:rsid w:val="0033278C"/>
    <w:rsid w:val="0033292A"/>
    <w:rsid w:val="00332E91"/>
    <w:rsid w:val="00334460"/>
    <w:rsid w:val="00334508"/>
    <w:rsid w:val="00334D97"/>
    <w:rsid w:val="0033561A"/>
    <w:rsid w:val="003363EA"/>
    <w:rsid w:val="0034235E"/>
    <w:rsid w:val="003466E5"/>
    <w:rsid w:val="003469AE"/>
    <w:rsid w:val="00347728"/>
    <w:rsid w:val="00347CA9"/>
    <w:rsid w:val="00347FD7"/>
    <w:rsid w:val="00350948"/>
    <w:rsid w:val="00351B38"/>
    <w:rsid w:val="00352568"/>
    <w:rsid w:val="003529A9"/>
    <w:rsid w:val="003532DB"/>
    <w:rsid w:val="003538FD"/>
    <w:rsid w:val="00353AAB"/>
    <w:rsid w:val="00353ACE"/>
    <w:rsid w:val="00354214"/>
    <w:rsid w:val="00354434"/>
    <w:rsid w:val="00354710"/>
    <w:rsid w:val="00354C99"/>
    <w:rsid w:val="00355981"/>
    <w:rsid w:val="003562C7"/>
    <w:rsid w:val="0035799B"/>
    <w:rsid w:val="00357D66"/>
    <w:rsid w:val="00357FB8"/>
    <w:rsid w:val="00360737"/>
    <w:rsid w:val="003609E9"/>
    <w:rsid w:val="00361CF2"/>
    <w:rsid w:val="00362164"/>
    <w:rsid w:val="00362A28"/>
    <w:rsid w:val="00362B45"/>
    <w:rsid w:val="00362BAA"/>
    <w:rsid w:val="00363F86"/>
    <w:rsid w:val="00364B8B"/>
    <w:rsid w:val="00365954"/>
    <w:rsid w:val="00365A03"/>
    <w:rsid w:val="00367673"/>
    <w:rsid w:val="00371195"/>
    <w:rsid w:val="0037274F"/>
    <w:rsid w:val="00372F1D"/>
    <w:rsid w:val="00373F8C"/>
    <w:rsid w:val="003743F4"/>
    <w:rsid w:val="00374726"/>
    <w:rsid w:val="00374DDE"/>
    <w:rsid w:val="0037513A"/>
    <w:rsid w:val="0037691F"/>
    <w:rsid w:val="00377B95"/>
    <w:rsid w:val="00380181"/>
    <w:rsid w:val="00380FDD"/>
    <w:rsid w:val="0038196B"/>
    <w:rsid w:val="0038286C"/>
    <w:rsid w:val="00385B5C"/>
    <w:rsid w:val="00385E48"/>
    <w:rsid w:val="00387548"/>
    <w:rsid w:val="00387963"/>
    <w:rsid w:val="00387C4E"/>
    <w:rsid w:val="0039082E"/>
    <w:rsid w:val="00390ADE"/>
    <w:rsid w:val="00391B63"/>
    <w:rsid w:val="00391D93"/>
    <w:rsid w:val="0039328D"/>
    <w:rsid w:val="003951FB"/>
    <w:rsid w:val="00396CAF"/>
    <w:rsid w:val="0039786C"/>
    <w:rsid w:val="003A037B"/>
    <w:rsid w:val="003A0B73"/>
    <w:rsid w:val="003A10F5"/>
    <w:rsid w:val="003A24D1"/>
    <w:rsid w:val="003A27DF"/>
    <w:rsid w:val="003A293D"/>
    <w:rsid w:val="003A2C38"/>
    <w:rsid w:val="003A2D52"/>
    <w:rsid w:val="003A2D59"/>
    <w:rsid w:val="003A5C5B"/>
    <w:rsid w:val="003A7097"/>
    <w:rsid w:val="003B0D1F"/>
    <w:rsid w:val="003B1BA1"/>
    <w:rsid w:val="003B4F45"/>
    <w:rsid w:val="003B53E9"/>
    <w:rsid w:val="003B5D47"/>
    <w:rsid w:val="003B5FD7"/>
    <w:rsid w:val="003C0098"/>
    <w:rsid w:val="003C241A"/>
    <w:rsid w:val="003C2D01"/>
    <w:rsid w:val="003C4C46"/>
    <w:rsid w:val="003C5911"/>
    <w:rsid w:val="003C5D44"/>
    <w:rsid w:val="003C6644"/>
    <w:rsid w:val="003C6AAA"/>
    <w:rsid w:val="003C6E4F"/>
    <w:rsid w:val="003D061B"/>
    <w:rsid w:val="003D151A"/>
    <w:rsid w:val="003D2BB1"/>
    <w:rsid w:val="003D442D"/>
    <w:rsid w:val="003D5575"/>
    <w:rsid w:val="003D67D0"/>
    <w:rsid w:val="003E2545"/>
    <w:rsid w:val="003E3ED4"/>
    <w:rsid w:val="003E422F"/>
    <w:rsid w:val="003E431F"/>
    <w:rsid w:val="003E47EE"/>
    <w:rsid w:val="003E5F77"/>
    <w:rsid w:val="003E60BB"/>
    <w:rsid w:val="003E72A3"/>
    <w:rsid w:val="003E7853"/>
    <w:rsid w:val="003E7870"/>
    <w:rsid w:val="003E78C4"/>
    <w:rsid w:val="003E78C9"/>
    <w:rsid w:val="003E7B44"/>
    <w:rsid w:val="003E7EA4"/>
    <w:rsid w:val="003F0A37"/>
    <w:rsid w:val="003F0F9C"/>
    <w:rsid w:val="003F13BB"/>
    <w:rsid w:val="003F1ED0"/>
    <w:rsid w:val="003F3169"/>
    <w:rsid w:val="003F3747"/>
    <w:rsid w:val="004017A7"/>
    <w:rsid w:val="00401892"/>
    <w:rsid w:val="004021E7"/>
    <w:rsid w:val="00402FE4"/>
    <w:rsid w:val="004041EF"/>
    <w:rsid w:val="004044B2"/>
    <w:rsid w:val="00406509"/>
    <w:rsid w:val="00407CDA"/>
    <w:rsid w:val="00407F45"/>
    <w:rsid w:val="00410BFF"/>
    <w:rsid w:val="00411427"/>
    <w:rsid w:val="00411996"/>
    <w:rsid w:val="00412A80"/>
    <w:rsid w:val="00413771"/>
    <w:rsid w:val="00414AD3"/>
    <w:rsid w:val="004152AD"/>
    <w:rsid w:val="004165C1"/>
    <w:rsid w:val="0041666A"/>
    <w:rsid w:val="00417648"/>
    <w:rsid w:val="004176BD"/>
    <w:rsid w:val="004213E4"/>
    <w:rsid w:val="00422343"/>
    <w:rsid w:val="00423885"/>
    <w:rsid w:val="00423DD3"/>
    <w:rsid w:val="0042507A"/>
    <w:rsid w:val="004251F9"/>
    <w:rsid w:val="00426CC0"/>
    <w:rsid w:val="00430029"/>
    <w:rsid w:val="00430BD9"/>
    <w:rsid w:val="00432166"/>
    <w:rsid w:val="00432598"/>
    <w:rsid w:val="00432AAD"/>
    <w:rsid w:val="00432F11"/>
    <w:rsid w:val="00434EBB"/>
    <w:rsid w:val="0043580E"/>
    <w:rsid w:val="00436F0F"/>
    <w:rsid w:val="00441349"/>
    <w:rsid w:val="00442B8E"/>
    <w:rsid w:val="00443E56"/>
    <w:rsid w:val="0044438C"/>
    <w:rsid w:val="00444F1C"/>
    <w:rsid w:val="00445CA2"/>
    <w:rsid w:val="00445D9C"/>
    <w:rsid w:val="00445F41"/>
    <w:rsid w:val="00446363"/>
    <w:rsid w:val="00446FB0"/>
    <w:rsid w:val="00450F1E"/>
    <w:rsid w:val="00451CD2"/>
    <w:rsid w:val="00452262"/>
    <w:rsid w:val="004522A2"/>
    <w:rsid w:val="00452386"/>
    <w:rsid w:val="00452A21"/>
    <w:rsid w:val="00454523"/>
    <w:rsid w:val="00455F4C"/>
    <w:rsid w:val="004615BE"/>
    <w:rsid w:val="00461932"/>
    <w:rsid w:val="00461C4E"/>
    <w:rsid w:val="0046257C"/>
    <w:rsid w:val="00462A3C"/>
    <w:rsid w:val="00462A90"/>
    <w:rsid w:val="00464925"/>
    <w:rsid w:val="00465699"/>
    <w:rsid w:val="00466973"/>
    <w:rsid w:val="00466D66"/>
    <w:rsid w:val="0046720B"/>
    <w:rsid w:val="00470993"/>
    <w:rsid w:val="004709E3"/>
    <w:rsid w:val="004724F0"/>
    <w:rsid w:val="00472A24"/>
    <w:rsid w:val="00473A92"/>
    <w:rsid w:val="00477ADE"/>
    <w:rsid w:val="00482D20"/>
    <w:rsid w:val="004836BA"/>
    <w:rsid w:val="00483731"/>
    <w:rsid w:val="00484A26"/>
    <w:rsid w:val="004871ED"/>
    <w:rsid w:val="00487864"/>
    <w:rsid w:val="00491084"/>
    <w:rsid w:val="00491ACA"/>
    <w:rsid w:val="00492BC2"/>
    <w:rsid w:val="0049315C"/>
    <w:rsid w:val="00493237"/>
    <w:rsid w:val="00493F4F"/>
    <w:rsid w:val="00494373"/>
    <w:rsid w:val="00494762"/>
    <w:rsid w:val="00495FF7"/>
    <w:rsid w:val="004966EF"/>
    <w:rsid w:val="00497D80"/>
    <w:rsid w:val="00497F3F"/>
    <w:rsid w:val="004A1B76"/>
    <w:rsid w:val="004A277E"/>
    <w:rsid w:val="004A31FB"/>
    <w:rsid w:val="004A330C"/>
    <w:rsid w:val="004A3CF3"/>
    <w:rsid w:val="004A3FFD"/>
    <w:rsid w:val="004A4985"/>
    <w:rsid w:val="004A4D69"/>
    <w:rsid w:val="004A5D5A"/>
    <w:rsid w:val="004A66C1"/>
    <w:rsid w:val="004B09D9"/>
    <w:rsid w:val="004B0DB1"/>
    <w:rsid w:val="004B1386"/>
    <w:rsid w:val="004B27A2"/>
    <w:rsid w:val="004B45C7"/>
    <w:rsid w:val="004B4B17"/>
    <w:rsid w:val="004B5A7F"/>
    <w:rsid w:val="004B6538"/>
    <w:rsid w:val="004C034A"/>
    <w:rsid w:val="004C09C7"/>
    <w:rsid w:val="004C1D0C"/>
    <w:rsid w:val="004C2012"/>
    <w:rsid w:val="004C213A"/>
    <w:rsid w:val="004C2BBB"/>
    <w:rsid w:val="004C35C3"/>
    <w:rsid w:val="004C3DD7"/>
    <w:rsid w:val="004C52BC"/>
    <w:rsid w:val="004C713B"/>
    <w:rsid w:val="004C7293"/>
    <w:rsid w:val="004D0848"/>
    <w:rsid w:val="004D0950"/>
    <w:rsid w:val="004D0EC2"/>
    <w:rsid w:val="004D12B4"/>
    <w:rsid w:val="004D1931"/>
    <w:rsid w:val="004D3229"/>
    <w:rsid w:val="004D3EAF"/>
    <w:rsid w:val="004D4323"/>
    <w:rsid w:val="004D493B"/>
    <w:rsid w:val="004E109E"/>
    <w:rsid w:val="004E29AF"/>
    <w:rsid w:val="004E3F62"/>
    <w:rsid w:val="004E42DE"/>
    <w:rsid w:val="004E4424"/>
    <w:rsid w:val="004E45B4"/>
    <w:rsid w:val="004E4773"/>
    <w:rsid w:val="004E4EE6"/>
    <w:rsid w:val="004E5777"/>
    <w:rsid w:val="004E5C67"/>
    <w:rsid w:val="004E60AD"/>
    <w:rsid w:val="004E61E3"/>
    <w:rsid w:val="004E73EB"/>
    <w:rsid w:val="004E762E"/>
    <w:rsid w:val="004F0CA5"/>
    <w:rsid w:val="004F0EA9"/>
    <w:rsid w:val="004F1464"/>
    <w:rsid w:val="004F25BB"/>
    <w:rsid w:val="004F6112"/>
    <w:rsid w:val="004F6273"/>
    <w:rsid w:val="004F647B"/>
    <w:rsid w:val="004F6546"/>
    <w:rsid w:val="004F728E"/>
    <w:rsid w:val="00502105"/>
    <w:rsid w:val="00502D21"/>
    <w:rsid w:val="00502D41"/>
    <w:rsid w:val="00503093"/>
    <w:rsid w:val="005036EE"/>
    <w:rsid w:val="005049FC"/>
    <w:rsid w:val="005063EE"/>
    <w:rsid w:val="00507CB8"/>
    <w:rsid w:val="005103B9"/>
    <w:rsid w:val="00512DEF"/>
    <w:rsid w:val="005135C2"/>
    <w:rsid w:val="00513811"/>
    <w:rsid w:val="005151A8"/>
    <w:rsid w:val="00516220"/>
    <w:rsid w:val="00516403"/>
    <w:rsid w:val="005168A6"/>
    <w:rsid w:val="00516CC0"/>
    <w:rsid w:val="00516EE6"/>
    <w:rsid w:val="00517888"/>
    <w:rsid w:val="00517D6B"/>
    <w:rsid w:val="0052040D"/>
    <w:rsid w:val="00521625"/>
    <w:rsid w:val="005219B6"/>
    <w:rsid w:val="00521AFC"/>
    <w:rsid w:val="0052218B"/>
    <w:rsid w:val="005230DF"/>
    <w:rsid w:val="0052314C"/>
    <w:rsid w:val="005237A1"/>
    <w:rsid w:val="0052405E"/>
    <w:rsid w:val="00524CD6"/>
    <w:rsid w:val="00527002"/>
    <w:rsid w:val="005332B8"/>
    <w:rsid w:val="005339F4"/>
    <w:rsid w:val="005350D4"/>
    <w:rsid w:val="0053512A"/>
    <w:rsid w:val="00535B78"/>
    <w:rsid w:val="00536003"/>
    <w:rsid w:val="0053603D"/>
    <w:rsid w:val="005365B8"/>
    <w:rsid w:val="00536644"/>
    <w:rsid w:val="00536662"/>
    <w:rsid w:val="00536E81"/>
    <w:rsid w:val="005409AE"/>
    <w:rsid w:val="00540CFB"/>
    <w:rsid w:val="0054162D"/>
    <w:rsid w:val="005426B0"/>
    <w:rsid w:val="00543A22"/>
    <w:rsid w:val="005441FD"/>
    <w:rsid w:val="0054479E"/>
    <w:rsid w:val="00544CB9"/>
    <w:rsid w:val="00545285"/>
    <w:rsid w:val="00545B82"/>
    <w:rsid w:val="00545EB3"/>
    <w:rsid w:val="005460BD"/>
    <w:rsid w:val="00546670"/>
    <w:rsid w:val="00550740"/>
    <w:rsid w:val="00550C44"/>
    <w:rsid w:val="00551CB4"/>
    <w:rsid w:val="00552161"/>
    <w:rsid w:val="0055294D"/>
    <w:rsid w:val="005531BD"/>
    <w:rsid w:val="00554C33"/>
    <w:rsid w:val="005553C2"/>
    <w:rsid w:val="00555917"/>
    <w:rsid w:val="0055613E"/>
    <w:rsid w:val="005571D2"/>
    <w:rsid w:val="00557C6F"/>
    <w:rsid w:val="005627AA"/>
    <w:rsid w:val="0056288B"/>
    <w:rsid w:val="0056350E"/>
    <w:rsid w:val="00564019"/>
    <w:rsid w:val="005651E7"/>
    <w:rsid w:val="005652D8"/>
    <w:rsid w:val="0056551E"/>
    <w:rsid w:val="005655E0"/>
    <w:rsid w:val="00565EF6"/>
    <w:rsid w:val="00567298"/>
    <w:rsid w:val="00572031"/>
    <w:rsid w:val="00572509"/>
    <w:rsid w:val="00572984"/>
    <w:rsid w:val="00572B9D"/>
    <w:rsid w:val="00574277"/>
    <w:rsid w:val="00574EC1"/>
    <w:rsid w:val="0057558C"/>
    <w:rsid w:val="00575AA0"/>
    <w:rsid w:val="00576857"/>
    <w:rsid w:val="00580B0F"/>
    <w:rsid w:val="0058103C"/>
    <w:rsid w:val="005833C9"/>
    <w:rsid w:val="005834AA"/>
    <w:rsid w:val="00584ED8"/>
    <w:rsid w:val="0058622B"/>
    <w:rsid w:val="00586569"/>
    <w:rsid w:val="00587E8D"/>
    <w:rsid w:val="005907B9"/>
    <w:rsid w:val="005927B4"/>
    <w:rsid w:val="00594538"/>
    <w:rsid w:val="00596BC2"/>
    <w:rsid w:val="005A0612"/>
    <w:rsid w:val="005A1A04"/>
    <w:rsid w:val="005A2870"/>
    <w:rsid w:val="005A4A24"/>
    <w:rsid w:val="005A53B9"/>
    <w:rsid w:val="005A6B79"/>
    <w:rsid w:val="005A7E88"/>
    <w:rsid w:val="005B01DE"/>
    <w:rsid w:val="005B04E3"/>
    <w:rsid w:val="005B1D05"/>
    <w:rsid w:val="005B3D3A"/>
    <w:rsid w:val="005B3DDB"/>
    <w:rsid w:val="005B4DE6"/>
    <w:rsid w:val="005B5147"/>
    <w:rsid w:val="005B63BA"/>
    <w:rsid w:val="005B690A"/>
    <w:rsid w:val="005B6CB5"/>
    <w:rsid w:val="005B6DA8"/>
    <w:rsid w:val="005B74C3"/>
    <w:rsid w:val="005B752F"/>
    <w:rsid w:val="005C0D7B"/>
    <w:rsid w:val="005C3E21"/>
    <w:rsid w:val="005C504C"/>
    <w:rsid w:val="005C5A26"/>
    <w:rsid w:val="005C6DED"/>
    <w:rsid w:val="005D03E7"/>
    <w:rsid w:val="005D13EF"/>
    <w:rsid w:val="005D15A7"/>
    <w:rsid w:val="005D3039"/>
    <w:rsid w:val="005D32BD"/>
    <w:rsid w:val="005D3428"/>
    <w:rsid w:val="005D39D2"/>
    <w:rsid w:val="005D3F5C"/>
    <w:rsid w:val="005D40BB"/>
    <w:rsid w:val="005D4883"/>
    <w:rsid w:val="005D4CB2"/>
    <w:rsid w:val="005D562D"/>
    <w:rsid w:val="005D726B"/>
    <w:rsid w:val="005D7D1F"/>
    <w:rsid w:val="005E234D"/>
    <w:rsid w:val="005E3153"/>
    <w:rsid w:val="005E4DA7"/>
    <w:rsid w:val="005E5C21"/>
    <w:rsid w:val="005E5FDF"/>
    <w:rsid w:val="005E6CE1"/>
    <w:rsid w:val="005E7929"/>
    <w:rsid w:val="005F0A48"/>
    <w:rsid w:val="005F0D74"/>
    <w:rsid w:val="005F35D3"/>
    <w:rsid w:val="005F37A7"/>
    <w:rsid w:val="005F4846"/>
    <w:rsid w:val="005F4F92"/>
    <w:rsid w:val="005F5058"/>
    <w:rsid w:val="005F7E84"/>
    <w:rsid w:val="006006F7"/>
    <w:rsid w:val="00600C0C"/>
    <w:rsid w:val="00601392"/>
    <w:rsid w:val="006017DF"/>
    <w:rsid w:val="0060326C"/>
    <w:rsid w:val="006055C9"/>
    <w:rsid w:val="0060779C"/>
    <w:rsid w:val="006101BD"/>
    <w:rsid w:val="00610ADF"/>
    <w:rsid w:val="006133DD"/>
    <w:rsid w:val="006166D0"/>
    <w:rsid w:val="006167C1"/>
    <w:rsid w:val="0061682E"/>
    <w:rsid w:val="006172C0"/>
    <w:rsid w:val="00617904"/>
    <w:rsid w:val="00617B24"/>
    <w:rsid w:val="00621AD9"/>
    <w:rsid w:val="00625339"/>
    <w:rsid w:val="0063054C"/>
    <w:rsid w:val="00630B0D"/>
    <w:rsid w:val="00630D03"/>
    <w:rsid w:val="00631AD5"/>
    <w:rsid w:val="00631BA5"/>
    <w:rsid w:val="00633BBA"/>
    <w:rsid w:val="00633FA0"/>
    <w:rsid w:val="00635C0A"/>
    <w:rsid w:val="00635E0A"/>
    <w:rsid w:val="006370B7"/>
    <w:rsid w:val="006404A4"/>
    <w:rsid w:val="00640D20"/>
    <w:rsid w:val="00640D52"/>
    <w:rsid w:val="006413ED"/>
    <w:rsid w:val="00641749"/>
    <w:rsid w:val="00641FA1"/>
    <w:rsid w:val="00642B78"/>
    <w:rsid w:val="00642D02"/>
    <w:rsid w:val="0064555A"/>
    <w:rsid w:val="00645E35"/>
    <w:rsid w:val="0064710B"/>
    <w:rsid w:val="00647C52"/>
    <w:rsid w:val="0065158A"/>
    <w:rsid w:val="006519F9"/>
    <w:rsid w:val="006523E7"/>
    <w:rsid w:val="00652650"/>
    <w:rsid w:val="00652921"/>
    <w:rsid w:val="00653A0B"/>
    <w:rsid w:val="00654835"/>
    <w:rsid w:val="00654F73"/>
    <w:rsid w:val="00657070"/>
    <w:rsid w:val="006579EC"/>
    <w:rsid w:val="006602F5"/>
    <w:rsid w:val="006603EE"/>
    <w:rsid w:val="006607EC"/>
    <w:rsid w:val="006611EF"/>
    <w:rsid w:val="006617E9"/>
    <w:rsid w:val="0066220D"/>
    <w:rsid w:val="006625B8"/>
    <w:rsid w:val="00663661"/>
    <w:rsid w:val="006638B4"/>
    <w:rsid w:val="00663AC6"/>
    <w:rsid w:val="006651D5"/>
    <w:rsid w:val="006658A0"/>
    <w:rsid w:val="006671B4"/>
    <w:rsid w:val="006671E6"/>
    <w:rsid w:val="00671FCB"/>
    <w:rsid w:val="006730CC"/>
    <w:rsid w:val="006749AB"/>
    <w:rsid w:val="00674FB3"/>
    <w:rsid w:val="0067550E"/>
    <w:rsid w:val="00675565"/>
    <w:rsid w:val="00677D0E"/>
    <w:rsid w:val="00681238"/>
    <w:rsid w:val="00682B27"/>
    <w:rsid w:val="00683741"/>
    <w:rsid w:val="00683FB4"/>
    <w:rsid w:val="00685EAA"/>
    <w:rsid w:val="00685FD5"/>
    <w:rsid w:val="006860D2"/>
    <w:rsid w:val="00686229"/>
    <w:rsid w:val="00687B0D"/>
    <w:rsid w:val="00687B82"/>
    <w:rsid w:val="00687C05"/>
    <w:rsid w:val="00690224"/>
    <w:rsid w:val="00691323"/>
    <w:rsid w:val="00691EB2"/>
    <w:rsid w:val="006929E7"/>
    <w:rsid w:val="006942C6"/>
    <w:rsid w:val="006950C9"/>
    <w:rsid w:val="00695BC0"/>
    <w:rsid w:val="00695BD6"/>
    <w:rsid w:val="006974C8"/>
    <w:rsid w:val="006A02B4"/>
    <w:rsid w:val="006A0366"/>
    <w:rsid w:val="006A25D0"/>
    <w:rsid w:val="006A3108"/>
    <w:rsid w:val="006A36A3"/>
    <w:rsid w:val="006A39B5"/>
    <w:rsid w:val="006A41D4"/>
    <w:rsid w:val="006A4260"/>
    <w:rsid w:val="006B0DEC"/>
    <w:rsid w:val="006B1A4C"/>
    <w:rsid w:val="006B30C5"/>
    <w:rsid w:val="006B5B8E"/>
    <w:rsid w:val="006B6843"/>
    <w:rsid w:val="006B6AF0"/>
    <w:rsid w:val="006B7096"/>
    <w:rsid w:val="006C033D"/>
    <w:rsid w:val="006C1203"/>
    <w:rsid w:val="006C1696"/>
    <w:rsid w:val="006C1E4D"/>
    <w:rsid w:val="006C1FAC"/>
    <w:rsid w:val="006C211C"/>
    <w:rsid w:val="006C259B"/>
    <w:rsid w:val="006C3ED8"/>
    <w:rsid w:val="006C4830"/>
    <w:rsid w:val="006C58A1"/>
    <w:rsid w:val="006C5B2F"/>
    <w:rsid w:val="006C7EE3"/>
    <w:rsid w:val="006D031C"/>
    <w:rsid w:val="006D0677"/>
    <w:rsid w:val="006D07CD"/>
    <w:rsid w:val="006D0D97"/>
    <w:rsid w:val="006D30AD"/>
    <w:rsid w:val="006D52F6"/>
    <w:rsid w:val="006D6172"/>
    <w:rsid w:val="006D640A"/>
    <w:rsid w:val="006D6530"/>
    <w:rsid w:val="006D67FD"/>
    <w:rsid w:val="006D752A"/>
    <w:rsid w:val="006E0211"/>
    <w:rsid w:val="006E1CEC"/>
    <w:rsid w:val="006E216C"/>
    <w:rsid w:val="006E2336"/>
    <w:rsid w:val="006E2957"/>
    <w:rsid w:val="006E5BEF"/>
    <w:rsid w:val="006E770C"/>
    <w:rsid w:val="006E7D64"/>
    <w:rsid w:val="006F06E1"/>
    <w:rsid w:val="006F27DF"/>
    <w:rsid w:val="006F2D57"/>
    <w:rsid w:val="006F2E19"/>
    <w:rsid w:val="006F2F27"/>
    <w:rsid w:val="006F66A6"/>
    <w:rsid w:val="006F6DEE"/>
    <w:rsid w:val="0070086B"/>
    <w:rsid w:val="007019AC"/>
    <w:rsid w:val="00701DC2"/>
    <w:rsid w:val="00702791"/>
    <w:rsid w:val="007028EF"/>
    <w:rsid w:val="00702AFF"/>
    <w:rsid w:val="00703745"/>
    <w:rsid w:val="00703972"/>
    <w:rsid w:val="00704D7E"/>
    <w:rsid w:val="00704DE9"/>
    <w:rsid w:val="00704E71"/>
    <w:rsid w:val="00705181"/>
    <w:rsid w:val="007057A5"/>
    <w:rsid w:val="00710151"/>
    <w:rsid w:val="007107F4"/>
    <w:rsid w:val="00710B88"/>
    <w:rsid w:val="00710E5C"/>
    <w:rsid w:val="007138B3"/>
    <w:rsid w:val="0071435E"/>
    <w:rsid w:val="00716265"/>
    <w:rsid w:val="0071686B"/>
    <w:rsid w:val="0071708B"/>
    <w:rsid w:val="00717143"/>
    <w:rsid w:val="00720794"/>
    <w:rsid w:val="00720E74"/>
    <w:rsid w:val="00721C9A"/>
    <w:rsid w:val="00722582"/>
    <w:rsid w:val="00723195"/>
    <w:rsid w:val="00723788"/>
    <w:rsid w:val="00723949"/>
    <w:rsid w:val="00724662"/>
    <w:rsid w:val="00724681"/>
    <w:rsid w:val="007248BB"/>
    <w:rsid w:val="00724F37"/>
    <w:rsid w:val="00725589"/>
    <w:rsid w:val="00725A95"/>
    <w:rsid w:val="00726639"/>
    <w:rsid w:val="007279E5"/>
    <w:rsid w:val="007315DD"/>
    <w:rsid w:val="00732182"/>
    <w:rsid w:val="00732DB9"/>
    <w:rsid w:val="00734128"/>
    <w:rsid w:val="00734EEE"/>
    <w:rsid w:val="007372AA"/>
    <w:rsid w:val="007374D7"/>
    <w:rsid w:val="0074006A"/>
    <w:rsid w:val="007413A6"/>
    <w:rsid w:val="00742744"/>
    <w:rsid w:val="007429BF"/>
    <w:rsid w:val="007436D3"/>
    <w:rsid w:val="00744E26"/>
    <w:rsid w:val="00745D18"/>
    <w:rsid w:val="007463DF"/>
    <w:rsid w:val="00746B44"/>
    <w:rsid w:val="00747B75"/>
    <w:rsid w:val="00750E60"/>
    <w:rsid w:val="00751D1A"/>
    <w:rsid w:val="00751EC1"/>
    <w:rsid w:val="007523B3"/>
    <w:rsid w:val="00752B11"/>
    <w:rsid w:val="00753D04"/>
    <w:rsid w:val="00753D4E"/>
    <w:rsid w:val="00754277"/>
    <w:rsid w:val="00755DF1"/>
    <w:rsid w:val="0075602F"/>
    <w:rsid w:val="0075613B"/>
    <w:rsid w:val="00756804"/>
    <w:rsid w:val="007576D8"/>
    <w:rsid w:val="007577FA"/>
    <w:rsid w:val="00761900"/>
    <w:rsid w:val="00762CE4"/>
    <w:rsid w:val="0076348B"/>
    <w:rsid w:val="007637BF"/>
    <w:rsid w:val="007641A8"/>
    <w:rsid w:val="00764C31"/>
    <w:rsid w:val="00764CF8"/>
    <w:rsid w:val="00765A72"/>
    <w:rsid w:val="007660E2"/>
    <w:rsid w:val="0076671B"/>
    <w:rsid w:val="0076749E"/>
    <w:rsid w:val="00767C50"/>
    <w:rsid w:val="00767D13"/>
    <w:rsid w:val="007709EE"/>
    <w:rsid w:val="00770C83"/>
    <w:rsid w:val="00771BB7"/>
    <w:rsid w:val="007722D9"/>
    <w:rsid w:val="00773725"/>
    <w:rsid w:val="0077420C"/>
    <w:rsid w:val="0077429D"/>
    <w:rsid w:val="007754B8"/>
    <w:rsid w:val="00776E5C"/>
    <w:rsid w:val="00781456"/>
    <w:rsid w:val="00782595"/>
    <w:rsid w:val="0078323D"/>
    <w:rsid w:val="0078360E"/>
    <w:rsid w:val="007867DD"/>
    <w:rsid w:val="00787183"/>
    <w:rsid w:val="00793D44"/>
    <w:rsid w:val="0079416D"/>
    <w:rsid w:val="00794F0F"/>
    <w:rsid w:val="00795436"/>
    <w:rsid w:val="00795C56"/>
    <w:rsid w:val="00796375"/>
    <w:rsid w:val="00796D6F"/>
    <w:rsid w:val="007970B7"/>
    <w:rsid w:val="007976AE"/>
    <w:rsid w:val="00797A1B"/>
    <w:rsid w:val="007A1163"/>
    <w:rsid w:val="007A141C"/>
    <w:rsid w:val="007A1E42"/>
    <w:rsid w:val="007A2279"/>
    <w:rsid w:val="007A4702"/>
    <w:rsid w:val="007A54AB"/>
    <w:rsid w:val="007A582E"/>
    <w:rsid w:val="007A5A21"/>
    <w:rsid w:val="007A5D5A"/>
    <w:rsid w:val="007A6B11"/>
    <w:rsid w:val="007A6C33"/>
    <w:rsid w:val="007A73A9"/>
    <w:rsid w:val="007A76AA"/>
    <w:rsid w:val="007B04B4"/>
    <w:rsid w:val="007B2BF8"/>
    <w:rsid w:val="007B2FC0"/>
    <w:rsid w:val="007B34BA"/>
    <w:rsid w:val="007B474A"/>
    <w:rsid w:val="007B4B98"/>
    <w:rsid w:val="007B4FB7"/>
    <w:rsid w:val="007B6C91"/>
    <w:rsid w:val="007B6FFA"/>
    <w:rsid w:val="007B73E1"/>
    <w:rsid w:val="007C0916"/>
    <w:rsid w:val="007C4C07"/>
    <w:rsid w:val="007C5BB7"/>
    <w:rsid w:val="007C606D"/>
    <w:rsid w:val="007C6986"/>
    <w:rsid w:val="007C7300"/>
    <w:rsid w:val="007D02CD"/>
    <w:rsid w:val="007D2106"/>
    <w:rsid w:val="007D3DB2"/>
    <w:rsid w:val="007D5106"/>
    <w:rsid w:val="007D6CE8"/>
    <w:rsid w:val="007D7F53"/>
    <w:rsid w:val="007E0B33"/>
    <w:rsid w:val="007E1171"/>
    <w:rsid w:val="007E1B26"/>
    <w:rsid w:val="007E207D"/>
    <w:rsid w:val="007E2148"/>
    <w:rsid w:val="007E2380"/>
    <w:rsid w:val="007E2E37"/>
    <w:rsid w:val="007E2F9D"/>
    <w:rsid w:val="007E5607"/>
    <w:rsid w:val="007E5701"/>
    <w:rsid w:val="007E6AC9"/>
    <w:rsid w:val="007E7110"/>
    <w:rsid w:val="007F1435"/>
    <w:rsid w:val="007F1D4D"/>
    <w:rsid w:val="007F30C9"/>
    <w:rsid w:val="007F4A0A"/>
    <w:rsid w:val="007F5A10"/>
    <w:rsid w:val="008001E1"/>
    <w:rsid w:val="008002F0"/>
    <w:rsid w:val="00802259"/>
    <w:rsid w:val="00802BEA"/>
    <w:rsid w:val="00802BFB"/>
    <w:rsid w:val="00802CB7"/>
    <w:rsid w:val="00806D51"/>
    <w:rsid w:val="0081072D"/>
    <w:rsid w:val="00811234"/>
    <w:rsid w:val="008126EC"/>
    <w:rsid w:val="00815F13"/>
    <w:rsid w:val="00816B9C"/>
    <w:rsid w:val="0081718C"/>
    <w:rsid w:val="0081744B"/>
    <w:rsid w:val="008254AA"/>
    <w:rsid w:val="008261D9"/>
    <w:rsid w:val="00827B5A"/>
    <w:rsid w:val="00827FD4"/>
    <w:rsid w:val="00832246"/>
    <w:rsid w:val="008330A4"/>
    <w:rsid w:val="0083374D"/>
    <w:rsid w:val="008340DF"/>
    <w:rsid w:val="00836231"/>
    <w:rsid w:val="00837250"/>
    <w:rsid w:val="00837427"/>
    <w:rsid w:val="008405EC"/>
    <w:rsid w:val="00841E75"/>
    <w:rsid w:val="00844256"/>
    <w:rsid w:val="008452D8"/>
    <w:rsid w:val="00846940"/>
    <w:rsid w:val="00851178"/>
    <w:rsid w:val="00852073"/>
    <w:rsid w:val="00852B7F"/>
    <w:rsid w:val="00853ADF"/>
    <w:rsid w:val="008554D5"/>
    <w:rsid w:val="00855511"/>
    <w:rsid w:val="008556AA"/>
    <w:rsid w:val="008562C2"/>
    <w:rsid w:val="00856ED1"/>
    <w:rsid w:val="00857C75"/>
    <w:rsid w:val="00857EED"/>
    <w:rsid w:val="008601DA"/>
    <w:rsid w:val="0086037A"/>
    <w:rsid w:val="008606ED"/>
    <w:rsid w:val="008609AA"/>
    <w:rsid w:val="008613C4"/>
    <w:rsid w:val="00861B9C"/>
    <w:rsid w:val="00861D31"/>
    <w:rsid w:val="00862A69"/>
    <w:rsid w:val="00863423"/>
    <w:rsid w:val="00863DAE"/>
    <w:rsid w:val="00865747"/>
    <w:rsid w:val="00866960"/>
    <w:rsid w:val="0086739F"/>
    <w:rsid w:val="0086741E"/>
    <w:rsid w:val="008677DC"/>
    <w:rsid w:val="00870397"/>
    <w:rsid w:val="00871CA7"/>
    <w:rsid w:val="00872BBF"/>
    <w:rsid w:val="00873A0F"/>
    <w:rsid w:val="00873EC9"/>
    <w:rsid w:val="00876519"/>
    <w:rsid w:val="008770DA"/>
    <w:rsid w:val="008774E1"/>
    <w:rsid w:val="00877FD6"/>
    <w:rsid w:val="0088157F"/>
    <w:rsid w:val="00881FBA"/>
    <w:rsid w:val="00881FF9"/>
    <w:rsid w:val="00882013"/>
    <w:rsid w:val="0088201B"/>
    <w:rsid w:val="00882415"/>
    <w:rsid w:val="008832D3"/>
    <w:rsid w:val="00883338"/>
    <w:rsid w:val="00884659"/>
    <w:rsid w:val="00884B2B"/>
    <w:rsid w:val="008865AD"/>
    <w:rsid w:val="00886FDB"/>
    <w:rsid w:val="00887381"/>
    <w:rsid w:val="00887450"/>
    <w:rsid w:val="00890565"/>
    <w:rsid w:val="008906B0"/>
    <w:rsid w:val="00891692"/>
    <w:rsid w:val="008920F6"/>
    <w:rsid w:val="00892721"/>
    <w:rsid w:val="00893C15"/>
    <w:rsid w:val="00893D75"/>
    <w:rsid w:val="00896F55"/>
    <w:rsid w:val="008978C0"/>
    <w:rsid w:val="008A027A"/>
    <w:rsid w:val="008A178A"/>
    <w:rsid w:val="008A1F88"/>
    <w:rsid w:val="008A2286"/>
    <w:rsid w:val="008A50F3"/>
    <w:rsid w:val="008A52B3"/>
    <w:rsid w:val="008A568A"/>
    <w:rsid w:val="008A5F50"/>
    <w:rsid w:val="008A63D1"/>
    <w:rsid w:val="008A66FB"/>
    <w:rsid w:val="008A7937"/>
    <w:rsid w:val="008B0925"/>
    <w:rsid w:val="008B1C8B"/>
    <w:rsid w:val="008B356C"/>
    <w:rsid w:val="008B58F0"/>
    <w:rsid w:val="008B7790"/>
    <w:rsid w:val="008C0E19"/>
    <w:rsid w:val="008C1CFF"/>
    <w:rsid w:val="008C2564"/>
    <w:rsid w:val="008C3139"/>
    <w:rsid w:val="008C3244"/>
    <w:rsid w:val="008C3510"/>
    <w:rsid w:val="008C4066"/>
    <w:rsid w:val="008C42C1"/>
    <w:rsid w:val="008C57F5"/>
    <w:rsid w:val="008C6067"/>
    <w:rsid w:val="008C6429"/>
    <w:rsid w:val="008C6A86"/>
    <w:rsid w:val="008C6BAE"/>
    <w:rsid w:val="008C710C"/>
    <w:rsid w:val="008C72C1"/>
    <w:rsid w:val="008C772A"/>
    <w:rsid w:val="008D081E"/>
    <w:rsid w:val="008D1BB1"/>
    <w:rsid w:val="008D46B9"/>
    <w:rsid w:val="008D5BE9"/>
    <w:rsid w:val="008D5D9F"/>
    <w:rsid w:val="008E042D"/>
    <w:rsid w:val="008E045D"/>
    <w:rsid w:val="008E089C"/>
    <w:rsid w:val="008E0D71"/>
    <w:rsid w:val="008E27E1"/>
    <w:rsid w:val="008E3A8B"/>
    <w:rsid w:val="008E4507"/>
    <w:rsid w:val="008E47AA"/>
    <w:rsid w:val="008E49E6"/>
    <w:rsid w:val="008E4D8C"/>
    <w:rsid w:val="008E7822"/>
    <w:rsid w:val="008E7AF7"/>
    <w:rsid w:val="008F1219"/>
    <w:rsid w:val="008F156A"/>
    <w:rsid w:val="008F2163"/>
    <w:rsid w:val="008F4840"/>
    <w:rsid w:val="008F4AD4"/>
    <w:rsid w:val="008F4D85"/>
    <w:rsid w:val="008F7DD6"/>
    <w:rsid w:val="00900251"/>
    <w:rsid w:val="00900AF4"/>
    <w:rsid w:val="009010EE"/>
    <w:rsid w:val="00902897"/>
    <w:rsid w:val="00902C93"/>
    <w:rsid w:val="009034BA"/>
    <w:rsid w:val="00905B59"/>
    <w:rsid w:val="009061AC"/>
    <w:rsid w:val="009079C0"/>
    <w:rsid w:val="009108B0"/>
    <w:rsid w:val="00910B71"/>
    <w:rsid w:val="00910D2C"/>
    <w:rsid w:val="00911D10"/>
    <w:rsid w:val="00912521"/>
    <w:rsid w:val="009129DB"/>
    <w:rsid w:val="00912E29"/>
    <w:rsid w:val="00913697"/>
    <w:rsid w:val="00913C60"/>
    <w:rsid w:val="00914B27"/>
    <w:rsid w:val="009205A5"/>
    <w:rsid w:val="00920B90"/>
    <w:rsid w:val="0092227F"/>
    <w:rsid w:val="009225C2"/>
    <w:rsid w:val="00922C81"/>
    <w:rsid w:val="00923AF2"/>
    <w:rsid w:val="00923BF7"/>
    <w:rsid w:val="009241D0"/>
    <w:rsid w:val="00927256"/>
    <w:rsid w:val="00927C44"/>
    <w:rsid w:val="009300A8"/>
    <w:rsid w:val="00930D63"/>
    <w:rsid w:val="00930F42"/>
    <w:rsid w:val="00931C74"/>
    <w:rsid w:val="00931DD0"/>
    <w:rsid w:val="0093264D"/>
    <w:rsid w:val="00932990"/>
    <w:rsid w:val="00933890"/>
    <w:rsid w:val="00933972"/>
    <w:rsid w:val="00933A16"/>
    <w:rsid w:val="00933FC2"/>
    <w:rsid w:val="0093480E"/>
    <w:rsid w:val="00935102"/>
    <w:rsid w:val="0093676C"/>
    <w:rsid w:val="009368C7"/>
    <w:rsid w:val="009372C7"/>
    <w:rsid w:val="009376BF"/>
    <w:rsid w:val="00937DA4"/>
    <w:rsid w:val="00940393"/>
    <w:rsid w:val="00941360"/>
    <w:rsid w:val="009423BE"/>
    <w:rsid w:val="0094438C"/>
    <w:rsid w:val="00944E10"/>
    <w:rsid w:val="00946A27"/>
    <w:rsid w:val="0095026D"/>
    <w:rsid w:val="00950297"/>
    <w:rsid w:val="00950EC2"/>
    <w:rsid w:val="00952B3C"/>
    <w:rsid w:val="009533E4"/>
    <w:rsid w:val="009555E3"/>
    <w:rsid w:val="0095562A"/>
    <w:rsid w:val="00956289"/>
    <w:rsid w:val="0095684B"/>
    <w:rsid w:val="00957E90"/>
    <w:rsid w:val="009600EC"/>
    <w:rsid w:val="0096190F"/>
    <w:rsid w:val="00962C9C"/>
    <w:rsid w:val="00962E20"/>
    <w:rsid w:val="0096351D"/>
    <w:rsid w:val="0096372B"/>
    <w:rsid w:val="00963B49"/>
    <w:rsid w:val="00963BBA"/>
    <w:rsid w:val="00964B60"/>
    <w:rsid w:val="00966894"/>
    <w:rsid w:val="00970205"/>
    <w:rsid w:val="00971EA0"/>
    <w:rsid w:val="00972F14"/>
    <w:rsid w:val="009740CB"/>
    <w:rsid w:val="00974A32"/>
    <w:rsid w:val="0097503D"/>
    <w:rsid w:val="009758F8"/>
    <w:rsid w:val="00975C16"/>
    <w:rsid w:val="00975DCC"/>
    <w:rsid w:val="0097657F"/>
    <w:rsid w:val="0097704F"/>
    <w:rsid w:val="00977316"/>
    <w:rsid w:val="00977E8D"/>
    <w:rsid w:val="009803BF"/>
    <w:rsid w:val="00982EDA"/>
    <w:rsid w:val="00983088"/>
    <w:rsid w:val="00985345"/>
    <w:rsid w:val="00986F4C"/>
    <w:rsid w:val="00990512"/>
    <w:rsid w:val="0099292B"/>
    <w:rsid w:val="0099322E"/>
    <w:rsid w:val="00994194"/>
    <w:rsid w:val="009945D4"/>
    <w:rsid w:val="009950BC"/>
    <w:rsid w:val="00996527"/>
    <w:rsid w:val="009A07C2"/>
    <w:rsid w:val="009A244A"/>
    <w:rsid w:val="009A384B"/>
    <w:rsid w:val="009A47FA"/>
    <w:rsid w:val="009A5C8D"/>
    <w:rsid w:val="009A6555"/>
    <w:rsid w:val="009A7D5F"/>
    <w:rsid w:val="009B0C7A"/>
    <w:rsid w:val="009B113C"/>
    <w:rsid w:val="009B2A6E"/>
    <w:rsid w:val="009B3AA5"/>
    <w:rsid w:val="009B4E58"/>
    <w:rsid w:val="009B504A"/>
    <w:rsid w:val="009B6E7F"/>
    <w:rsid w:val="009C08BE"/>
    <w:rsid w:val="009C0D28"/>
    <w:rsid w:val="009C1215"/>
    <w:rsid w:val="009C16DA"/>
    <w:rsid w:val="009C36C8"/>
    <w:rsid w:val="009C384E"/>
    <w:rsid w:val="009C38C4"/>
    <w:rsid w:val="009C38C7"/>
    <w:rsid w:val="009C5263"/>
    <w:rsid w:val="009C75B4"/>
    <w:rsid w:val="009C7A0B"/>
    <w:rsid w:val="009D18E4"/>
    <w:rsid w:val="009D1F15"/>
    <w:rsid w:val="009D2B58"/>
    <w:rsid w:val="009D44F5"/>
    <w:rsid w:val="009D4EAC"/>
    <w:rsid w:val="009D5593"/>
    <w:rsid w:val="009E22F4"/>
    <w:rsid w:val="009E3117"/>
    <w:rsid w:val="009E3F60"/>
    <w:rsid w:val="009E4318"/>
    <w:rsid w:val="009E5CBC"/>
    <w:rsid w:val="009F28F5"/>
    <w:rsid w:val="009F2EC3"/>
    <w:rsid w:val="009F3E81"/>
    <w:rsid w:val="009F5101"/>
    <w:rsid w:val="009F574D"/>
    <w:rsid w:val="00A00B36"/>
    <w:rsid w:val="00A017B3"/>
    <w:rsid w:val="00A01D47"/>
    <w:rsid w:val="00A03745"/>
    <w:rsid w:val="00A04CCC"/>
    <w:rsid w:val="00A04EC5"/>
    <w:rsid w:val="00A053B1"/>
    <w:rsid w:val="00A06189"/>
    <w:rsid w:val="00A11AD7"/>
    <w:rsid w:val="00A13897"/>
    <w:rsid w:val="00A15CF6"/>
    <w:rsid w:val="00A170D6"/>
    <w:rsid w:val="00A17E55"/>
    <w:rsid w:val="00A20206"/>
    <w:rsid w:val="00A209F0"/>
    <w:rsid w:val="00A223E4"/>
    <w:rsid w:val="00A30547"/>
    <w:rsid w:val="00A3177F"/>
    <w:rsid w:val="00A31BF4"/>
    <w:rsid w:val="00A31C23"/>
    <w:rsid w:val="00A335C1"/>
    <w:rsid w:val="00A3581B"/>
    <w:rsid w:val="00A3766A"/>
    <w:rsid w:val="00A4100B"/>
    <w:rsid w:val="00A41021"/>
    <w:rsid w:val="00A419BD"/>
    <w:rsid w:val="00A42645"/>
    <w:rsid w:val="00A42CA4"/>
    <w:rsid w:val="00A4324C"/>
    <w:rsid w:val="00A4375C"/>
    <w:rsid w:val="00A43B5D"/>
    <w:rsid w:val="00A43DB5"/>
    <w:rsid w:val="00A443DD"/>
    <w:rsid w:val="00A450AB"/>
    <w:rsid w:val="00A4518F"/>
    <w:rsid w:val="00A478D9"/>
    <w:rsid w:val="00A5133F"/>
    <w:rsid w:val="00A53361"/>
    <w:rsid w:val="00A54573"/>
    <w:rsid w:val="00A54FB5"/>
    <w:rsid w:val="00A55534"/>
    <w:rsid w:val="00A5583B"/>
    <w:rsid w:val="00A5661C"/>
    <w:rsid w:val="00A56C86"/>
    <w:rsid w:val="00A57046"/>
    <w:rsid w:val="00A6099E"/>
    <w:rsid w:val="00A60EC5"/>
    <w:rsid w:val="00A61486"/>
    <w:rsid w:val="00A61E19"/>
    <w:rsid w:val="00A62A23"/>
    <w:rsid w:val="00A62F2D"/>
    <w:rsid w:val="00A64140"/>
    <w:rsid w:val="00A6635A"/>
    <w:rsid w:val="00A66AB4"/>
    <w:rsid w:val="00A67610"/>
    <w:rsid w:val="00A67779"/>
    <w:rsid w:val="00A67E3F"/>
    <w:rsid w:val="00A70900"/>
    <w:rsid w:val="00A70F21"/>
    <w:rsid w:val="00A713CE"/>
    <w:rsid w:val="00A71808"/>
    <w:rsid w:val="00A721F3"/>
    <w:rsid w:val="00A722C1"/>
    <w:rsid w:val="00A72D48"/>
    <w:rsid w:val="00A74DE5"/>
    <w:rsid w:val="00A75372"/>
    <w:rsid w:val="00A7549F"/>
    <w:rsid w:val="00A7665C"/>
    <w:rsid w:val="00A76AD0"/>
    <w:rsid w:val="00A77A32"/>
    <w:rsid w:val="00A807A3"/>
    <w:rsid w:val="00A80C66"/>
    <w:rsid w:val="00A8127D"/>
    <w:rsid w:val="00A826E3"/>
    <w:rsid w:val="00A82FD6"/>
    <w:rsid w:val="00A83672"/>
    <w:rsid w:val="00A83D9D"/>
    <w:rsid w:val="00A84BF5"/>
    <w:rsid w:val="00A84EFB"/>
    <w:rsid w:val="00A85BB6"/>
    <w:rsid w:val="00A90CF8"/>
    <w:rsid w:val="00A917CE"/>
    <w:rsid w:val="00A9278A"/>
    <w:rsid w:val="00A9330A"/>
    <w:rsid w:val="00A9478B"/>
    <w:rsid w:val="00A950D5"/>
    <w:rsid w:val="00A96656"/>
    <w:rsid w:val="00A97C24"/>
    <w:rsid w:val="00A97DE6"/>
    <w:rsid w:val="00AA2288"/>
    <w:rsid w:val="00AA24EC"/>
    <w:rsid w:val="00AA2D33"/>
    <w:rsid w:val="00AA43C5"/>
    <w:rsid w:val="00AA5495"/>
    <w:rsid w:val="00AA57F2"/>
    <w:rsid w:val="00AA65E7"/>
    <w:rsid w:val="00AA7061"/>
    <w:rsid w:val="00AA7EF5"/>
    <w:rsid w:val="00AB0083"/>
    <w:rsid w:val="00AB0B8D"/>
    <w:rsid w:val="00AB0E6D"/>
    <w:rsid w:val="00AB0F88"/>
    <w:rsid w:val="00AB33E5"/>
    <w:rsid w:val="00AB3AC6"/>
    <w:rsid w:val="00AB4F0B"/>
    <w:rsid w:val="00AB5BCD"/>
    <w:rsid w:val="00AB68A1"/>
    <w:rsid w:val="00AB7667"/>
    <w:rsid w:val="00AC048A"/>
    <w:rsid w:val="00AC1C3B"/>
    <w:rsid w:val="00AC2C52"/>
    <w:rsid w:val="00AC2E51"/>
    <w:rsid w:val="00AC4456"/>
    <w:rsid w:val="00AC4C1C"/>
    <w:rsid w:val="00AC67AA"/>
    <w:rsid w:val="00AD02E4"/>
    <w:rsid w:val="00AD0B70"/>
    <w:rsid w:val="00AD0BD6"/>
    <w:rsid w:val="00AD15CA"/>
    <w:rsid w:val="00AD1813"/>
    <w:rsid w:val="00AD1ED4"/>
    <w:rsid w:val="00AD38B0"/>
    <w:rsid w:val="00AD5AEE"/>
    <w:rsid w:val="00AD5F10"/>
    <w:rsid w:val="00AD5FD4"/>
    <w:rsid w:val="00AD7C10"/>
    <w:rsid w:val="00AE0966"/>
    <w:rsid w:val="00AE19AA"/>
    <w:rsid w:val="00AE2D74"/>
    <w:rsid w:val="00AE2F2F"/>
    <w:rsid w:val="00AE6542"/>
    <w:rsid w:val="00AE6D60"/>
    <w:rsid w:val="00AE6E47"/>
    <w:rsid w:val="00AE75D1"/>
    <w:rsid w:val="00AE7C94"/>
    <w:rsid w:val="00AE7F63"/>
    <w:rsid w:val="00AF072D"/>
    <w:rsid w:val="00AF0826"/>
    <w:rsid w:val="00AF22CE"/>
    <w:rsid w:val="00AF2B73"/>
    <w:rsid w:val="00AF2CBC"/>
    <w:rsid w:val="00AF33E1"/>
    <w:rsid w:val="00AF37DE"/>
    <w:rsid w:val="00AF37F9"/>
    <w:rsid w:val="00AF41E4"/>
    <w:rsid w:val="00AF4553"/>
    <w:rsid w:val="00AF4C1A"/>
    <w:rsid w:val="00AF5286"/>
    <w:rsid w:val="00AF5413"/>
    <w:rsid w:val="00AF6D9B"/>
    <w:rsid w:val="00AF70BB"/>
    <w:rsid w:val="00AF786F"/>
    <w:rsid w:val="00AF792E"/>
    <w:rsid w:val="00AF7B78"/>
    <w:rsid w:val="00AF7E88"/>
    <w:rsid w:val="00B00E02"/>
    <w:rsid w:val="00B03751"/>
    <w:rsid w:val="00B04268"/>
    <w:rsid w:val="00B04913"/>
    <w:rsid w:val="00B06592"/>
    <w:rsid w:val="00B0685B"/>
    <w:rsid w:val="00B0750A"/>
    <w:rsid w:val="00B07CED"/>
    <w:rsid w:val="00B07ECB"/>
    <w:rsid w:val="00B11224"/>
    <w:rsid w:val="00B13E61"/>
    <w:rsid w:val="00B14232"/>
    <w:rsid w:val="00B143A6"/>
    <w:rsid w:val="00B15A46"/>
    <w:rsid w:val="00B15DAE"/>
    <w:rsid w:val="00B168B8"/>
    <w:rsid w:val="00B17FEE"/>
    <w:rsid w:val="00B20056"/>
    <w:rsid w:val="00B2063D"/>
    <w:rsid w:val="00B20F3D"/>
    <w:rsid w:val="00B21291"/>
    <w:rsid w:val="00B21443"/>
    <w:rsid w:val="00B221EE"/>
    <w:rsid w:val="00B23020"/>
    <w:rsid w:val="00B238D6"/>
    <w:rsid w:val="00B23A29"/>
    <w:rsid w:val="00B2448A"/>
    <w:rsid w:val="00B250A7"/>
    <w:rsid w:val="00B25D74"/>
    <w:rsid w:val="00B274F6"/>
    <w:rsid w:val="00B33A71"/>
    <w:rsid w:val="00B34AF3"/>
    <w:rsid w:val="00B3531F"/>
    <w:rsid w:val="00B35532"/>
    <w:rsid w:val="00B3576D"/>
    <w:rsid w:val="00B3658C"/>
    <w:rsid w:val="00B37838"/>
    <w:rsid w:val="00B37BBF"/>
    <w:rsid w:val="00B37EAF"/>
    <w:rsid w:val="00B407E2"/>
    <w:rsid w:val="00B4083C"/>
    <w:rsid w:val="00B409DF"/>
    <w:rsid w:val="00B42B90"/>
    <w:rsid w:val="00B43685"/>
    <w:rsid w:val="00B43CC1"/>
    <w:rsid w:val="00B446C3"/>
    <w:rsid w:val="00B44C62"/>
    <w:rsid w:val="00B459C7"/>
    <w:rsid w:val="00B46866"/>
    <w:rsid w:val="00B471A8"/>
    <w:rsid w:val="00B47379"/>
    <w:rsid w:val="00B47661"/>
    <w:rsid w:val="00B50076"/>
    <w:rsid w:val="00B50B1C"/>
    <w:rsid w:val="00B50FE0"/>
    <w:rsid w:val="00B54B71"/>
    <w:rsid w:val="00B55AAF"/>
    <w:rsid w:val="00B569DD"/>
    <w:rsid w:val="00B57D94"/>
    <w:rsid w:val="00B6030A"/>
    <w:rsid w:val="00B620EE"/>
    <w:rsid w:val="00B627B7"/>
    <w:rsid w:val="00B653EB"/>
    <w:rsid w:val="00B65EC7"/>
    <w:rsid w:val="00B66AB0"/>
    <w:rsid w:val="00B66CEE"/>
    <w:rsid w:val="00B67A7F"/>
    <w:rsid w:val="00B7038A"/>
    <w:rsid w:val="00B72255"/>
    <w:rsid w:val="00B7225B"/>
    <w:rsid w:val="00B72633"/>
    <w:rsid w:val="00B726AC"/>
    <w:rsid w:val="00B747E5"/>
    <w:rsid w:val="00B76EB3"/>
    <w:rsid w:val="00B773F3"/>
    <w:rsid w:val="00B80C04"/>
    <w:rsid w:val="00B815A8"/>
    <w:rsid w:val="00B83316"/>
    <w:rsid w:val="00B85015"/>
    <w:rsid w:val="00B85390"/>
    <w:rsid w:val="00B853CA"/>
    <w:rsid w:val="00B87010"/>
    <w:rsid w:val="00B87869"/>
    <w:rsid w:val="00B87903"/>
    <w:rsid w:val="00B90232"/>
    <w:rsid w:val="00B90557"/>
    <w:rsid w:val="00B9391D"/>
    <w:rsid w:val="00B94403"/>
    <w:rsid w:val="00B94469"/>
    <w:rsid w:val="00B94EDB"/>
    <w:rsid w:val="00B9574C"/>
    <w:rsid w:val="00B96136"/>
    <w:rsid w:val="00B961C2"/>
    <w:rsid w:val="00B9621E"/>
    <w:rsid w:val="00B97097"/>
    <w:rsid w:val="00B97861"/>
    <w:rsid w:val="00B97B31"/>
    <w:rsid w:val="00B97DFC"/>
    <w:rsid w:val="00BA02A0"/>
    <w:rsid w:val="00BA0992"/>
    <w:rsid w:val="00BA0C07"/>
    <w:rsid w:val="00BA1717"/>
    <w:rsid w:val="00BA2E3F"/>
    <w:rsid w:val="00BA31BE"/>
    <w:rsid w:val="00BA35FD"/>
    <w:rsid w:val="00BA4617"/>
    <w:rsid w:val="00BA531C"/>
    <w:rsid w:val="00BA7E97"/>
    <w:rsid w:val="00BB105D"/>
    <w:rsid w:val="00BB1065"/>
    <w:rsid w:val="00BB1339"/>
    <w:rsid w:val="00BB155A"/>
    <w:rsid w:val="00BB18F9"/>
    <w:rsid w:val="00BB201E"/>
    <w:rsid w:val="00BB2102"/>
    <w:rsid w:val="00BB24F4"/>
    <w:rsid w:val="00BB256B"/>
    <w:rsid w:val="00BB2FB4"/>
    <w:rsid w:val="00BB30C1"/>
    <w:rsid w:val="00BB31BF"/>
    <w:rsid w:val="00BB32E5"/>
    <w:rsid w:val="00BB3382"/>
    <w:rsid w:val="00BB4378"/>
    <w:rsid w:val="00BB4B70"/>
    <w:rsid w:val="00BB52DD"/>
    <w:rsid w:val="00BB5588"/>
    <w:rsid w:val="00BB55B5"/>
    <w:rsid w:val="00BB5B41"/>
    <w:rsid w:val="00BB628B"/>
    <w:rsid w:val="00BB7483"/>
    <w:rsid w:val="00BB799D"/>
    <w:rsid w:val="00BB7A16"/>
    <w:rsid w:val="00BC03ED"/>
    <w:rsid w:val="00BC0C8F"/>
    <w:rsid w:val="00BC0F61"/>
    <w:rsid w:val="00BC136E"/>
    <w:rsid w:val="00BC2C65"/>
    <w:rsid w:val="00BC2EDF"/>
    <w:rsid w:val="00BC37CB"/>
    <w:rsid w:val="00BC71D9"/>
    <w:rsid w:val="00BC756D"/>
    <w:rsid w:val="00BC7CB7"/>
    <w:rsid w:val="00BD0278"/>
    <w:rsid w:val="00BD11DB"/>
    <w:rsid w:val="00BD1477"/>
    <w:rsid w:val="00BD1982"/>
    <w:rsid w:val="00BD26F5"/>
    <w:rsid w:val="00BD3D40"/>
    <w:rsid w:val="00BD4443"/>
    <w:rsid w:val="00BD5AD0"/>
    <w:rsid w:val="00BD6097"/>
    <w:rsid w:val="00BD6876"/>
    <w:rsid w:val="00BD6F57"/>
    <w:rsid w:val="00BD762E"/>
    <w:rsid w:val="00BD77DB"/>
    <w:rsid w:val="00BE04A4"/>
    <w:rsid w:val="00BE0586"/>
    <w:rsid w:val="00BE1DC8"/>
    <w:rsid w:val="00BE2579"/>
    <w:rsid w:val="00BE3952"/>
    <w:rsid w:val="00BE56F3"/>
    <w:rsid w:val="00BE599A"/>
    <w:rsid w:val="00BE7273"/>
    <w:rsid w:val="00BF0E8B"/>
    <w:rsid w:val="00BF16F6"/>
    <w:rsid w:val="00BF200A"/>
    <w:rsid w:val="00BF6557"/>
    <w:rsid w:val="00BF6E44"/>
    <w:rsid w:val="00C007DF"/>
    <w:rsid w:val="00C01FFC"/>
    <w:rsid w:val="00C03861"/>
    <w:rsid w:val="00C03AD5"/>
    <w:rsid w:val="00C03B5E"/>
    <w:rsid w:val="00C03FC8"/>
    <w:rsid w:val="00C048F1"/>
    <w:rsid w:val="00C05809"/>
    <w:rsid w:val="00C05E41"/>
    <w:rsid w:val="00C063EC"/>
    <w:rsid w:val="00C06E57"/>
    <w:rsid w:val="00C076CD"/>
    <w:rsid w:val="00C07A09"/>
    <w:rsid w:val="00C11156"/>
    <w:rsid w:val="00C12D1A"/>
    <w:rsid w:val="00C13C5A"/>
    <w:rsid w:val="00C14B60"/>
    <w:rsid w:val="00C15841"/>
    <w:rsid w:val="00C15CE6"/>
    <w:rsid w:val="00C15E3C"/>
    <w:rsid w:val="00C16E8A"/>
    <w:rsid w:val="00C23DA2"/>
    <w:rsid w:val="00C24D52"/>
    <w:rsid w:val="00C25645"/>
    <w:rsid w:val="00C25EB8"/>
    <w:rsid w:val="00C26F7A"/>
    <w:rsid w:val="00C2708B"/>
    <w:rsid w:val="00C30B44"/>
    <w:rsid w:val="00C30B5C"/>
    <w:rsid w:val="00C30E62"/>
    <w:rsid w:val="00C31A26"/>
    <w:rsid w:val="00C3242C"/>
    <w:rsid w:val="00C3266E"/>
    <w:rsid w:val="00C334F6"/>
    <w:rsid w:val="00C33CC6"/>
    <w:rsid w:val="00C34AFC"/>
    <w:rsid w:val="00C3575B"/>
    <w:rsid w:val="00C3673C"/>
    <w:rsid w:val="00C37816"/>
    <w:rsid w:val="00C40BF3"/>
    <w:rsid w:val="00C41314"/>
    <w:rsid w:val="00C41E56"/>
    <w:rsid w:val="00C433ED"/>
    <w:rsid w:val="00C4352C"/>
    <w:rsid w:val="00C450A8"/>
    <w:rsid w:val="00C504EA"/>
    <w:rsid w:val="00C50E0A"/>
    <w:rsid w:val="00C52112"/>
    <w:rsid w:val="00C52180"/>
    <w:rsid w:val="00C52ACF"/>
    <w:rsid w:val="00C54E08"/>
    <w:rsid w:val="00C5790E"/>
    <w:rsid w:val="00C60220"/>
    <w:rsid w:val="00C60D5B"/>
    <w:rsid w:val="00C61EC1"/>
    <w:rsid w:val="00C6239E"/>
    <w:rsid w:val="00C62AC3"/>
    <w:rsid w:val="00C645BA"/>
    <w:rsid w:val="00C649FE"/>
    <w:rsid w:val="00C70458"/>
    <w:rsid w:val="00C718F4"/>
    <w:rsid w:val="00C71B14"/>
    <w:rsid w:val="00C71BB1"/>
    <w:rsid w:val="00C72F68"/>
    <w:rsid w:val="00C7320A"/>
    <w:rsid w:val="00C76380"/>
    <w:rsid w:val="00C767E9"/>
    <w:rsid w:val="00C76A6B"/>
    <w:rsid w:val="00C774E5"/>
    <w:rsid w:val="00C812B8"/>
    <w:rsid w:val="00C81828"/>
    <w:rsid w:val="00C833DF"/>
    <w:rsid w:val="00C86348"/>
    <w:rsid w:val="00C87540"/>
    <w:rsid w:val="00C90588"/>
    <w:rsid w:val="00C9189D"/>
    <w:rsid w:val="00C91DAE"/>
    <w:rsid w:val="00C9326E"/>
    <w:rsid w:val="00C9511F"/>
    <w:rsid w:val="00C961B2"/>
    <w:rsid w:val="00C96915"/>
    <w:rsid w:val="00C97AA7"/>
    <w:rsid w:val="00CA0563"/>
    <w:rsid w:val="00CA1462"/>
    <w:rsid w:val="00CA3428"/>
    <w:rsid w:val="00CA3B26"/>
    <w:rsid w:val="00CA3CD5"/>
    <w:rsid w:val="00CA4414"/>
    <w:rsid w:val="00CA451F"/>
    <w:rsid w:val="00CA6168"/>
    <w:rsid w:val="00CA681E"/>
    <w:rsid w:val="00CA6AB9"/>
    <w:rsid w:val="00CA7440"/>
    <w:rsid w:val="00CB1B8B"/>
    <w:rsid w:val="00CB1ECB"/>
    <w:rsid w:val="00CB2ACD"/>
    <w:rsid w:val="00CB313B"/>
    <w:rsid w:val="00CB55FE"/>
    <w:rsid w:val="00CB5650"/>
    <w:rsid w:val="00CB788F"/>
    <w:rsid w:val="00CB7B0E"/>
    <w:rsid w:val="00CC0DB5"/>
    <w:rsid w:val="00CC0E22"/>
    <w:rsid w:val="00CC284B"/>
    <w:rsid w:val="00CC298D"/>
    <w:rsid w:val="00CC2A5B"/>
    <w:rsid w:val="00CC2C0D"/>
    <w:rsid w:val="00CC5D26"/>
    <w:rsid w:val="00CC66BF"/>
    <w:rsid w:val="00CC70C3"/>
    <w:rsid w:val="00CC7D59"/>
    <w:rsid w:val="00CD042C"/>
    <w:rsid w:val="00CD0A1C"/>
    <w:rsid w:val="00CD1C77"/>
    <w:rsid w:val="00CD2D85"/>
    <w:rsid w:val="00CD2F9C"/>
    <w:rsid w:val="00CD3FC6"/>
    <w:rsid w:val="00CD3FDF"/>
    <w:rsid w:val="00CD5773"/>
    <w:rsid w:val="00CD75CB"/>
    <w:rsid w:val="00CD7FA3"/>
    <w:rsid w:val="00CD7FD3"/>
    <w:rsid w:val="00CE0C06"/>
    <w:rsid w:val="00CE1280"/>
    <w:rsid w:val="00CE1B34"/>
    <w:rsid w:val="00CE1C99"/>
    <w:rsid w:val="00CE3012"/>
    <w:rsid w:val="00CE381E"/>
    <w:rsid w:val="00CE3F19"/>
    <w:rsid w:val="00CE5D69"/>
    <w:rsid w:val="00CE60CB"/>
    <w:rsid w:val="00CE695F"/>
    <w:rsid w:val="00CF0A78"/>
    <w:rsid w:val="00CF207B"/>
    <w:rsid w:val="00CF2678"/>
    <w:rsid w:val="00CF2B96"/>
    <w:rsid w:val="00CF2D36"/>
    <w:rsid w:val="00CF3190"/>
    <w:rsid w:val="00CF37F8"/>
    <w:rsid w:val="00CF3A5B"/>
    <w:rsid w:val="00CF4102"/>
    <w:rsid w:val="00CF66F7"/>
    <w:rsid w:val="00CF7308"/>
    <w:rsid w:val="00CF7D43"/>
    <w:rsid w:val="00D00BF1"/>
    <w:rsid w:val="00D01735"/>
    <w:rsid w:val="00D02573"/>
    <w:rsid w:val="00D02A27"/>
    <w:rsid w:val="00D02A42"/>
    <w:rsid w:val="00D03A12"/>
    <w:rsid w:val="00D03DDC"/>
    <w:rsid w:val="00D068BC"/>
    <w:rsid w:val="00D1004F"/>
    <w:rsid w:val="00D10286"/>
    <w:rsid w:val="00D11280"/>
    <w:rsid w:val="00D13212"/>
    <w:rsid w:val="00D132F1"/>
    <w:rsid w:val="00D144A6"/>
    <w:rsid w:val="00D1482F"/>
    <w:rsid w:val="00D1571B"/>
    <w:rsid w:val="00D1685C"/>
    <w:rsid w:val="00D17971"/>
    <w:rsid w:val="00D17FFC"/>
    <w:rsid w:val="00D20964"/>
    <w:rsid w:val="00D20A86"/>
    <w:rsid w:val="00D213AE"/>
    <w:rsid w:val="00D216A4"/>
    <w:rsid w:val="00D217CE"/>
    <w:rsid w:val="00D228AC"/>
    <w:rsid w:val="00D23141"/>
    <w:rsid w:val="00D24055"/>
    <w:rsid w:val="00D249DC"/>
    <w:rsid w:val="00D263CA"/>
    <w:rsid w:val="00D26749"/>
    <w:rsid w:val="00D273CA"/>
    <w:rsid w:val="00D30C33"/>
    <w:rsid w:val="00D314DC"/>
    <w:rsid w:val="00D329DD"/>
    <w:rsid w:val="00D334DF"/>
    <w:rsid w:val="00D3494E"/>
    <w:rsid w:val="00D34B10"/>
    <w:rsid w:val="00D34E94"/>
    <w:rsid w:val="00D34F40"/>
    <w:rsid w:val="00D35CF0"/>
    <w:rsid w:val="00D3639D"/>
    <w:rsid w:val="00D36B32"/>
    <w:rsid w:val="00D37376"/>
    <w:rsid w:val="00D377BB"/>
    <w:rsid w:val="00D37E19"/>
    <w:rsid w:val="00D40431"/>
    <w:rsid w:val="00D405ED"/>
    <w:rsid w:val="00D40D84"/>
    <w:rsid w:val="00D40E74"/>
    <w:rsid w:val="00D42A69"/>
    <w:rsid w:val="00D42E16"/>
    <w:rsid w:val="00D448BC"/>
    <w:rsid w:val="00D464C8"/>
    <w:rsid w:val="00D5060B"/>
    <w:rsid w:val="00D51C14"/>
    <w:rsid w:val="00D5238F"/>
    <w:rsid w:val="00D53321"/>
    <w:rsid w:val="00D54C04"/>
    <w:rsid w:val="00D56493"/>
    <w:rsid w:val="00D572EF"/>
    <w:rsid w:val="00D602F9"/>
    <w:rsid w:val="00D61445"/>
    <w:rsid w:val="00D61978"/>
    <w:rsid w:val="00D63878"/>
    <w:rsid w:val="00D66E82"/>
    <w:rsid w:val="00D67745"/>
    <w:rsid w:val="00D67BB6"/>
    <w:rsid w:val="00D704CD"/>
    <w:rsid w:val="00D70895"/>
    <w:rsid w:val="00D721FB"/>
    <w:rsid w:val="00D750EE"/>
    <w:rsid w:val="00D75223"/>
    <w:rsid w:val="00D756CA"/>
    <w:rsid w:val="00D769AD"/>
    <w:rsid w:val="00D76B84"/>
    <w:rsid w:val="00D770F3"/>
    <w:rsid w:val="00D77FAE"/>
    <w:rsid w:val="00D806E9"/>
    <w:rsid w:val="00D82B3B"/>
    <w:rsid w:val="00D83477"/>
    <w:rsid w:val="00D83A46"/>
    <w:rsid w:val="00D83E88"/>
    <w:rsid w:val="00D83FA4"/>
    <w:rsid w:val="00D841A3"/>
    <w:rsid w:val="00D84792"/>
    <w:rsid w:val="00D84F95"/>
    <w:rsid w:val="00D85147"/>
    <w:rsid w:val="00D86F4B"/>
    <w:rsid w:val="00D917FF"/>
    <w:rsid w:val="00D91B48"/>
    <w:rsid w:val="00D933E1"/>
    <w:rsid w:val="00D94862"/>
    <w:rsid w:val="00D94D29"/>
    <w:rsid w:val="00D96FDD"/>
    <w:rsid w:val="00D978CA"/>
    <w:rsid w:val="00DA2124"/>
    <w:rsid w:val="00DA22BD"/>
    <w:rsid w:val="00DA25BF"/>
    <w:rsid w:val="00DA2A00"/>
    <w:rsid w:val="00DA2EE3"/>
    <w:rsid w:val="00DA2F5C"/>
    <w:rsid w:val="00DA541E"/>
    <w:rsid w:val="00DA69B6"/>
    <w:rsid w:val="00DB0044"/>
    <w:rsid w:val="00DB0FDF"/>
    <w:rsid w:val="00DB17FE"/>
    <w:rsid w:val="00DB1B64"/>
    <w:rsid w:val="00DB43B7"/>
    <w:rsid w:val="00DB706D"/>
    <w:rsid w:val="00DB7D7C"/>
    <w:rsid w:val="00DC0087"/>
    <w:rsid w:val="00DC0ACD"/>
    <w:rsid w:val="00DC2417"/>
    <w:rsid w:val="00DC33E1"/>
    <w:rsid w:val="00DC35E1"/>
    <w:rsid w:val="00DC466C"/>
    <w:rsid w:val="00DC6845"/>
    <w:rsid w:val="00DD07B6"/>
    <w:rsid w:val="00DD0B02"/>
    <w:rsid w:val="00DD25D0"/>
    <w:rsid w:val="00DD2DC1"/>
    <w:rsid w:val="00DD308C"/>
    <w:rsid w:val="00DD3D4D"/>
    <w:rsid w:val="00DD40B3"/>
    <w:rsid w:val="00DE0A2F"/>
    <w:rsid w:val="00DE2330"/>
    <w:rsid w:val="00DE2785"/>
    <w:rsid w:val="00DE2DC3"/>
    <w:rsid w:val="00DE530C"/>
    <w:rsid w:val="00DE615A"/>
    <w:rsid w:val="00DE6A93"/>
    <w:rsid w:val="00DE6EE2"/>
    <w:rsid w:val="00DE732C"/>
    <w:rsid w:val="00DE7990"/>
    <w:rsid w:val="00DE7C36"/>
    <w:rsid w:val="00DE7CB3"/>
    <w:rsid w:val="00DF0119"/>
    <w:rsid w:val="00DF031D"/>
    <w:rsid w:val="00DF060F"/>
    <w:rsid w:val="00DF0756"/>
    <w:rsid w:val="00DF0A43"/>
    <w:rsid w:val="00DF2DB7"/>
    <w:rsid w:val="00DF3782"/>
    <w:rsid w:val="00DF440C"/>
    <w:rsid w:val="00DF48DA"/>
    <w:rsid w:val="00DF5766"/>
    <w:rsid w:val="00DF7328"/>
    <w:rsid w:val="00DF7A67"/>
    <w:rsid w:val="00DF7AB8"/>
    <w:rsid w:val="00E00A14"/>
    <w:rsid w:val="00E042E5"/>
    <w:rsid w:val="00E0470C"/>
    <w:rsid w:val="00E05780"/>
    <w:rsid w:val="00E06E9A"/>
    <w:rsid w:val="00E0733A"/>
    <w:rsid w:val="00E0771B"/>
    <w:rsid w:val="00E13EE7"/>
    <w:rsid w:val="00E14041"/>
    <w:rsid w:val="00E14889"/>
    <w:rsid w:val="00E14914"/>
    <w:rsid w:val="00E16324"/>
    <w:rsid w:val="00E1633A"/>
    <w:rsid w:val="00E16A6B"/>
    <w:rsid w:val="00E1790B"/>
    <w:rsid w:val="00E2248A"/>
    <w:rsid w:val="00E2327A"/>
    <w:rsid w:val="00E240FF"/>
    <w:rsid w:val="00E279EE"/>
    <w:rsid w:val="00E27F9C"/>
    <w:rsid w:val="00E3001A"/>
    <w:rsid w:val="00E315E3"/>
    <w:rsid w:val="00E31711"/>
    <w:rsid w:val="00E31D2E"/>
    <w:rsid w:val="00E32246"/>
    <w:rsid w:val="00E333AC"/>
    <w:rsid w:val="00E3481D"/>
    <w:rsid w:val="00E35958"/>
    <w:rsid w:val="00E36F98"/>
    <w:rsid w:val="00E376BC"/>
    <w:rsid w:val="00E40865"/>
    <w:rsid w:val="00E409F3"/>
    <w:rsid w:val="00E40B7A"/>
    <w:rsid w:val="00E40C37"/>
    <w:rsid w:val="00E414D9"/>
    <w:rsid w:val="00E41B78"/>
    <w:rsid w:val="00E43F63"/>
    <w:rsid w:val="00E45217"/>
    <w:rsid w:val="00E45AFE"/>
    <w:rsid w:val="00E47591"/>
    <w:rsid w:val="00E476E1"/>
    <w:rsid w:val="00E4784D"/>
    <w:rsid w:val="00E53963"/>
    <w:rsid w:val="00E53E3B"/>
    <w:rsid w:val="00E545BE"/>
    <w:rsid w:val="00E57544"/>
    <w:rsid w:val="00E576BC"/>
    <w:rsid w:val="00E57B1E"/>
    <w:rsid w:val="00E601B0"/>
    <w:rsid w:val="00E61C5E"/>
    <w:rsid w:val="00E61F83"/>
    <w:rsid w:val="00E62486"/>
    <w:rsid w:val="00E6448F"/>
    <w:rsid w:val="00E646D5"/>
    <w:rsid w:val="00E64C69"/>
    <w:rsid w:val="00E655B6"/>
    <w:rsid w:val="00E657CA"/>
    <w:rsid w:val="00E6676D"/>
    <w:rsid w:val="00E66817"/>
    <w:rsid w:val="00E66E2F"/>
    <w:rsid w:val="00E700BF"/>
    <w:rsid w:val="00E713FB"/>
    <w:rsid w:val="00E733B3"/>
    <w:rsid w:val="00E734E0"/>
    <w:rsid w:val="00E73758"/>
    <w:rsid w:val="00E74B46"/>
    <w:rsid w:val="00E74E56"/>
    <w:rsid w:val="00E752C0"/>
    <w:rsid w:val="00E76401"/>
    <w:rsid w:val="00E76A00"/>
    <w:rsid w:val="00E76D61"/>
    <w:rsid w:val="00E80273"/>
    <w:rsid w:val="00E80748"/>
    <w:rsid w:val="00E8155E"/>
    <w:rsid w:val="00E826CB"/>
    <w:rsid w:val="00E82B13"/>
    <w:rsid w:val="00E82C8C"/>
    <w:rsid w:val="00E8316E"/>
    <w:rsid w:val="00E8321E"/>
    <w:rsid w:val="00E86CDA"/>
    <w:rsid w:val="00E915C1"/>
    <w:rsid w:val="00E92294"/>
    <w:rsid w:val="00E96C57"/>
    <w:rsid w:val="00E973F8"/>
    <w:rsid w:val="00E97407"/>
    <w:rsid w:val="00E979AF"/>
    <w:rsid w:val="00E97D0D"/>
    <w:rsid w:val="00EA0D47"/>
    <w:rsid w:val="00EA0E9A"/>
    <w:rsid w:val="00EA10F2"/>
    <w:rsid w:val="00EA25F1"/>
    <w:rsid w:val="00EA3076"/>
    <w:rsid w:val="00EA4C10"/>
    <w:rsid w:val="00EA6A4B"/>
    <w:rsid w:val="00EB040A"/>
    <w:rsid w:val="00EB12B5"/>
    <w:rsid w:val="00EB2304"/>
    <w:rsid w:val="00EB2BB8"/>
    <w:rsid w:val="00EB3AAF"/>
    <w:rsid w:val="00EB453D"/>
    <w:rsid w:val="00EB597E"/>
    <w:rsid w:val="00EB5ADB"/>
    <w:rsid w:val="00EB5B26"/>
    <w:rsid w:val="00EB5E28"/>
    <w:rsid w:val="00EB5FFB"/>
    <w:rsid w:val="00EB672C"/>
    <w:rsid w:val="00EB69AC"/>
    <w:rsid w:val="00EB71B3"/>
    <w:rsid w:val="00EC008D"/>
    <w:rsid w:val="00EC191B"/>
    <w:rsid w:val="00EC1FA2"/>
    <w:rsid w:val="00EC2027"/>
    <w:rsid w:val="00EC2CCD"/>
    <w:rsid w:val="00EC32E2"/>
    <w:rsid w:val="00EC479E"/>
    <w:rsid w:val="00EC5CD4"/>
    <w:rsid w:val="00EC62F8"/>
    <w:rsid w:val="00EC6A07"/>
    <w:rsid w:val="00EC7961"/>
    <w:rsid w:val="00ED1FB2"/>
    <w:rsid w:val="00ED2351"/>
    <w:rsid w:val="00ED30C2"/>
    <w:rsid w:val="00ED368C"/>
    <w:rsid w:val="00ED46A5"/>
    <w:rsid w:val="00ED7211"/>
    <w:rsid w:val="00ED7B3D"/>
    <w:rsid w:val="00ED7C38"/>
    <w:rsid w:val="00ED7D3D"/>
    <w:rsid w:val="00EE19A5"/>
    <w:rsid w:val="00EE1C33"/>
    <w:rsid w:val="00EE2180"/>
    <w:rsid w:val="00EE2220"/>
    <w:rsid w:val="00EE3180"/>
    <w:rsid w:val="00EE3457"/>
    <w:rsid w:val="00EE48CD"/>
    <w:rsid w:val="00EE51DA"/>
    <w:rsid w:val="00EF0DE3"/>
    <w:rsid w:val="00EF119D"/>
    <w:rsid w:val="00EF1BAC"/>
    <w:rsid w:val="00EF3EB4"/>
    <w:rsid w:val="00EF47A8"/>
    <w:rsid w:val="00EF6559"/>
    <w:rsid w:val="00EF6564"/>
    <w:rsid w:val="00F00061"/>
    <w:rsid w:val="00F01998"/>
    <w:rsid w:val="00F01ACB"/>
    <w:rsid w:val="00F026AF"/>
    <w:rsid w:val="00F029F8"/>
    <w:rsid w:val="00F03297"/>
    <w:rsid w:val="00F03756"/>
    <w:rsid w:val="00F039E2"/>
    <w:rsid w:val="00F03B24"/>
    <w:rsid w:val="00F04722"/>
    <w:rsid w:val="00F06062"/>
    <w:rsid w:val="00F07E28"/>
    <w:rsid w:val="00F10294"/>
    <w:rsid w:val="00F10628"/>
    <w:rsid w:val="00F106BA"/>
    <w:rsid w:val="00F10DC7"/>
    <w:rsid w:val="00F128AA"/>
    <w:rsid w:val="00F13480"/>
    <w:rsid w:val="00F140F1"/>
    <w:rsid w:val="00F14334"/>
    <w:rsid w:val="00F175BD"/>
    <w:rsid w:val="00F1765C"/>
    <w:rsid w:val="00F21EC0"/>
    <w:rsid w:val="00F22696"/>
    <w:rsid w:val="00F22D71"/>
    <w:rsid w:val="00F2485A"/>
    <w:rsid w:val="00F25A59"/>
    <w:rsid w:val="00F25D66"/>
    <w:rsid w:val="00F266AE"/>
    <w:rsid w:val="00F268EE"/>
    <w:rsid w:val="00F26C12"/>
    <w:rsid w:val="00F26E8D"/>
    <w:rsid w:val="00F27FC0"/>
    <w:rsid w:val="00F32311"/>
    <w:rsid w:val="00F32C56"/>
    <w:rsid w:val="00F32D67"/>
    <w:rsid w:val="00F33167"/>
    <w:rsid w:val="00F33309"/>
    <w:rsid w:val="00F34435"/>
    <w:rsid w:val="00F3576E"/>
    <w:rsid w:val="00F3696B"/>
    <w:rsid w:val="00F36B89"/>
    <w:rsid w:val="00F37008"/>
    <w:rsid w:val="00F37DCD"/>
    <w:rsid w:val="00F414BE"/>
    <w:rsid w:val="00F419E4"/>
    <w:rsid w:val="00F41AE1"/>
    <w:rsid w:val="00F42DB9"/>
    <w:rsid w:val="00F43E60"/>
    <w:rsid w:val="00F44DA2"/>
    <w:rsid w:val="00F4542E"/>
    <w:rsid w:val="00F4648B"/>
    <w:rsid w:val="00F51699"/>
    <w:rsid w:val="00F518F8"/>
    <w:rsid w:val="00F53816"/>
    <w:rsid w:val="00F5394F"/>
    <w:rsid w:val="00F53F5E"/>
    <w:rsid w:val="00F547E8"/>
    <w:rsid w:val="00F5519A"/>
    <w:rsid w:val="00F577FF"/>
    <w:rsid w:val="00F5797F"/>
    <w:rsid w:val="00F57B13"/>
    <w:rsid w:val="00F605DF"/>
    <w:rsid w:val="00F60744"/>
    <w:rsid w:val="00F60EA1"/>
    <w:rsid w:val="00F61B63"/>
    <w:rsid w:val="00F64B14"/>
    <w:rsid w:val="00F66717"/>
    <w:rsid w:val="00F66C34"/>
    <w:rsid w:val="00F674AE"/>
    <w:rsid w:val="00F67DB9"/>
    <w:rsid w:val="00F71DD6"/>
    <w:rsid w:val="00F72099"/>
    <w:rsid w:val="00F7213E"/>
    <w:rsid w:val="00F7253D"/>
    <w:rsid w:val="00F7381E"/>
    <w:rsid w:val="00F756A8"/>
    <w:rsid w:val="00F760DA"/>
    <w:rsid w:val="00F80C63"/>
    <w:rsid w:val="00F81A85"/>
    <w:rsid w:val="00F81CD3"/>
    <w:rsid w:val="00F82453"/>
    <w:rsid w:val="00F832D4"/>
    <w:rsid w:val="00F832E9"/>
    <w:rsid w:val="00F84A74"/>
    <w:rsid w:val="00F87061"/>
    <w:rsid w:val="00F90867"/>
    <w:rsid w:val="00F92436"/>
    <w:rsid w:val="00F927A9"/>
    <w:rsid w:val="00F94540"/>
    <w:rsid w:val="00F95460"/>
    <w:rsid w:val="00F96744"/>
    <w:rsid w:val="00F96DD5"/>
    <w:rsid w:val="00FA0393"/>
    <w:rsid w:val="00FA0E87"/>
    <w:rsid w:val="00FA142A"/>
    <w:rsid w:val="00FA1607"/>
    <w:rsid w:val="00FA17D9"/>
    <w:rsid w:val="00FA32B7"/>
    <w:rsid w:val="00FA3374"/>
    <w:rsid w:val="00FA36E8"/>
    <w:rsid w:val="00FA37C3"/>
    <w:rsid w:val="00FA4969"/>
    <w:rsid w:val="00FA54B8"/>
    <w:rsid w:val="00FA61AF"/>
    <w:rsid w:val="00FA73BF"/>
    <w:rsid w:val="00FB0BAD"/>
    <w:rsid w:val="00FB1DFA"/>
    <w:rsid w:val="00FB24EC"/>
    <w:rsid w:val="00FB2540"/>
    <w:rsid w:val="00FB2972"/>
    <w:rsid w:val="00FB45EB"/>
    <w:rsid w:val="00FB5AEE"/>
    <w:rsid w:val="00FB5F06"/>
    <w:rsid w:val="00FB653E"/>
    <w:rsid w:val="00FB79D7"/>
    <w:rsid w:val="00FC0020"/>
    <w:rsid w:val="00FC08A4"/>
    <w:rsid w:val="00FC0DC8"/>
    <w:rsid w:val="00FC10ED"/>
    <w:rsid w:val="00FC346B"/>
    <w:rsid w:val="00FC3F7A"/>
    <w:rsid w:val="00FC5136"/>
    <w:rsid w:val="00FC59CB"/>
    <w:rsid w:val="00FC6ED7"/>
    <w:rsid w:val="00FC7051"/>
    <w:rsid w:val="00FC781D"/>
    <w:rsid w:val="00FC79CC"/>
    <w:rsid w:val="00FD03B6"/>
    <w:rsid w:val="00FD0C08"/>
    <w:rsid w:val="00FD1DDB"/>
    <w:rsid w:val="00FD27DB"/>
    <w:rsid w:val="00FD2865"/>
    <w:rsid w:val="00FD2D45"/>
    <w:rsid w:val="00FD384F"/>
    <w:rsid w:val="00FD4F62"/>
    <w:rsid w:val="00FD5BD2"/>
    <w:rsid w:val="00FD6538"/>
    <w:rsid w:val="00FD6FBC"/>
    <w:rsid w:val="00FD703F"/>
    <w:rsid w:val="00FE16BE"/>
    <w:rsid w:val="00FE214D"/>
    <w:rsid w:val="00FE245A"/>
    <w:rsid w:val="00FE2652"/>
    <w:rsid w:val="00FE2841"/>
    <w:rsid w:val="00FE3EE3"/>
    <w:rsid w:val="00FE41F2"/>
    <w:rsid w:val="00FE5450"/>
    <w:rsid w:val="00FE5A0A"/>
    <w:rsid w:val="00FE7906"/>
    <w:rsid w:val="00FF0479"/>
    <w:rsid w:val="00FF0DE8"/>
    <w:rsid w:val="00FF13CA"/>
    <w:rsid w:val="00FF1CA4"/>
    <w:rsid w:val="00FF1E05"/>
    <w:rsid w:val="00FF2502"/>
    <w:rsid w:val="00FF2651"/>
    <w:rsid w:val="00FF2E47"/>
    <w:rsid w:val="00FF33F4"/>
    <w:rsid w:val="00FF353C"/>
    <w:rsid w:val="00FF558E"/>
    <w:rsid w:val="00FF5FD1"/>
    <w:rsid w:val="00FF68A7"/>
    <w:rsid w:val="00FF6E46"/>
    <w:rsid w:val="00FF7FB0"/>
    <w:rsid w:val="01D89B18"/>
    <w:rsid w:val="02A5468E"/>
    <w:rsid w:val="02E09DA7"/>
    <w:rsid w:val="0300590E"/>
    <w:rsid w:val="041E45D8"/>
    <w:rsid w:val="044E6E62"/>
    <w:rsid w:val="04CE9EE8"/>
    <w:rsid w:val="0595769E"/>
    <w:rsid w:val="068FD3D4"/>
    <w:rsid w:val="06D95263"/>
    <w:rsid w:val="080776C6"/>
    <w:rsid w:val="08D88E9E"/>
    <w:rsid w:val="08DCB2BC"/>
    <w:rsid w:val="094ACCAA"/>
    <w:rsid w:val="094C9AC5"/>
    <w:rsid w:val="09A9FC80"/>
    <w:rsid w:val="09BD9A2D"/>
    <w:rsid w:val="09CD41AD"/>
    <w:rsid w:val="09E71994"/>
    <w:rsid w:val="0A4BB9A0"/>
    <w:rsid w:val="0A5E9F40"/>
    <w:rsid w:val="0AA22BF5"/>
    <w:rsid w:val="0AEBC7EE"/>
    <w:rsid w:val="0B1D12AC"/>
    <w:rsid w:val="0B39472D"/>
    <w:rsid w:val="0B778E4D"/>
    <w:rsid w:val="0BC18231"/>
    <w:rsid w:val="0BDA4DC4"/>
    <w:rsid w:val="0C3B8396"/>
    <w:rsid w:val="0C6F109D"/>
    <w:rsid w:val="0C8AC3CA"/>
    <w:rsid w:val="0D480265"/>
    <w:rsid w:val="0DCD2113"/>
    <w:rsid w:val="0E9F1D63"/>
    <w:rsid w:val="0EA0536E"/>
    <w:rsid w:val="0EBADBF2"/>
    <w:rsid w:val="0EFEE577"/>
    <w:rsid w:val="0F976586"/>
    <w:rsid w:val="10593723"/>
    <w:rsid w:val="119B4AE1"/>
    <w:rsid w:val="1276264C"/>
    <w:rsid w:val="1298BAA2"/>
    <w:rsid w:val="12AF451D"/>
    <w:rsid w:val="1301FEE3"/>
    <w:rsid w:val="13EB75F5"/>
    <w:rsid w:val="1427C2ED"/>
    <w:rsid w:val="1457BEDA"/>
    <w:rsid w:val="14B206DD"/>
    <w:rsid w:val="15C94CA2"/>
    <w:rsid w:val="16DB9B19"/>
    <w:rsid w:val="17353341"/>
    <w:rsid w:val="175A9526"/>
    <w:rsid w:val="18BBE799"/>
    <w:rsid w:val="190FC5A1"/>
    <w:rsid w:val="195F229E"/>
    <w:rsid w:val="197D3C08"/>
    <w:rsid w:val="1A794F5F"/>
    <w:rsid w:val="1BD83BC3"/>
    <w:rsid w:val="1C061C9A"/>
    <w:rsid w:val="1C441289"/>
    <w:rsid w:val="1CB95443"/>
    <w:rsid w:val="1CB955BE"/>
    <w:rsid w:val="1CB9B912"/>
    <w:rsid w:val="1D53DDCA"/>
    <w:rsid w:val="1DCCEB45"/>
    <w:rsid w:val="1DF51DA8"/>
    <w:rsid w:val="1EF72B8A"/>
    <w:rsid w:val="1EFE4910"/>
    <w:rsid w:val="1F1D75B3"/>
    <w:rsid w:val="1F326847"/>
    <w:rsid w:val="1FC4C2AF"/>
    <w:rsid w:val="2066EC73"/>
    <w:rsid w:val="211F464C"/>
    <w:rsid w:val="21631DE0"/>
    <w:rsid w:val="21E5D44C"/>
    <w:rsid w:val="2289CB88"/>
    <w:rsid w:val="22D15533"/>
    <w:rsid w:val="22F5B642"/>
    <w:rsid w:val="23B5C556"/>
    <w:rsid w:val="23F261DF"/>
    <w:rsid w:val="24307A7E"/>
    <w:rsid w:val="24A2B206"/>
    <w:rsid w:val="253DA3D7"/>
    <w:rsid w:val="269F2D03"/>
    <w:rsid w:val="2760FBB1"/>
    <w:rsid w:val="28D0360D"/>
    <w:rsid w:val="29DF70C8"/>
    <w:rsid w:val="2A40FB04"/>
    <w:rsid w:val="2B5F91CB"/>
    <w:rsid w:val="2B75E5FF"/>
    <w:rsid w:val="2BBB96B8"/>
    <w:rsid w:val="2BDE1959"/>
    <w:rsid w:val="2BFB3849"/>
    <w:rsid w:val="2C48E02B"/>
    <w:rsid w:val="2CD8036E"/>
    <w:rsid w:val="2D49D981"/>
    <w:rsid w:val="2D59BF28"/>
    <w:rsid w:val="2DFCC02A"/>
    <w:rsid w:val="2EB0B402"/>
    <w:rsid w:val="2F33DB39"/>
    <w:rsid w:val="2FAAE509"/>
    <w:rsid w:val="304ABDFB"/>
    <w:rsid w:val="3087A836"/>
    <w:rsid w:val="30F254EA"/>
    <w:rsid w:val="3120728C"/>
    <w:rsid w:val="31B0303F"/>
    <w:rsid w:val="3219BDF2"/>
    <w:rsid w:val="327229B2"/>
    <w:rsid w:val="32C8C5AF"/>
    <w:rsid w:val="33CBA6BF"/>
    <w:rsid w:val="33DE5956"/>
    <w:rsid w:val="343947F5"/>
    <w:rsid w:val="35264194"/>
    <w:rsid w:val="354DB962"/>
    <w:rsid w:val="35C61AE2"/>
    <w:rsid w:val="3674CE85"/>
    <w:rsid w:val="3765BEE4"/>
    <w:rsid w:val="37A47FA1"/>
    <w:rsid w:val="37F5262A"/>
    <w:rsid w:val="398FFF82"/>
    <w:rsid w:val="3A0EFF9D"/>
    <w:rsid w:val="3A4D9827"/>
    <w:rsid w:val="3AB4837A"/>
    <w:rsid w:val="3B06FB93"/>
    <w:rsid w:val="3B0D5430"/>
    <w:rsid w:val="3B2F612C"/>
    <w:rsid w:val="3BC31899"/>
    <w:rsid w:val="3BEF9357"/>
    <w:rsid w:val="3C4BB30E"/>
    <w:rsid w:val="3CB7D1D7"/>
    <w:rsid w:val="3CDBEE12"/>
    <w:rsid w:val="3D5A780B"/>
    <w:rsid w:val="3D7AA569"/>
    <w:rsid w:val="3E3188BD"/>
    <w:rsid w:val="3E98CCA1"/>
    <w:rsid w:val="3EB58A09"/>
    <w:rsid w:val="3F969EC9"/>
    <w:rsid w:val="4019E5F8"/>
    <w:rsid w:val="407ACFF1"/>
    <w:rsid w:val="410D55E0"/>
    <w:rsid w:val="41B750B8"/>
    <w:rsid w:val="420A03DC"/>
    <w:rsid w:val="422FAFA4"/>
    <w:rsid w:val="42C8FC52"/>
    <w:rsid w:val="42E37740"/>
    <w:rsid w:val="43C31661"/>
    <w:rsid w:val="44249B4D"/>
    <w:rsid w:val="44667482"/>
    <w:rsid w:val="449DA3FF"/>
    <w:rsid w:val="455972D1"/>
    <w:rsid w:val="45F75582"/>
    <w:rsid w:val="4608BFC8"/>
    <w:rsid w:val="4640A67F"/>
    <w:rsid w:val="468D612A"/>
    <w:rsid w:val="46FB2BFD"/>
    <w:rsid w:val="471F944A"/>
    <w:rsid w:val="4761B102"/>
    <w:rsid w:val="478054DC"/>
    <w:rsid w:val="47ACF420"/>
    <w:rsid w:val="47BB5C89"/>
    <w:rsid w:val="47CFC813"/>
    <w:rsid w:val="47EABFC0"/>
    <w:rsid w:val="47EDE7B8"/>
    <w:rsid w:val="483B8CD2"/>
    <w:rsid w:val="489705DA"/>
    <w:rsid w:val="48CD0185"/>
    <w:rsid w:val="49034F07"/>
    <w:rsid w:val="4966396E"/>
    <w:rsid w:val="498A6CE4"/>
    <w:rsid w:val="49911DCC"/>
    <w:rsid w:val="4A0A300A"/>
    <w:rsid w:val="4A64E919"/>
    <w:rsid w:val="4A72FE9D"/>
    <w:rsid w:val="4A84B92F"/>
    <w:rsid w:val="4A9CA7BD"/>
    <w:rsid w:val="4AF71F74"/>
    <w:rsid w:val="4B446CF9"/>
    <w:rsid w:val="4C6921F7"/>
    <w:rsid w:val="4CF5C993"/>
    <w:rsid w:val="4D0D341D"/>
    <w:rsid w:val="4DB504D1"/>
    <w:rsid w:val="4E1232BD"/>
    <w:rsid w:val="4E264317"/>
    <w:rsid w:val="4E333FCF"/>
    <w:rsid w:val="4E5CADA5"/>
    <w:rsid w:val="4E7A57A4"/>
    <w:rsid w:val="4EA92BAE"/>
    <w:rsid w:val="4EBBFAF5"/>
    <w:rsid w:val="4F12CF7A"/>
    <w:rsid w:val="4F9D485D"/>
    <w:rsid w:val="50284641"/>
    <w:rsid w:val="50471B8E"/>
    <w:rsid w:val="50A725C0"/>
    <w:rsid w:val="51A1AEA2"/>
    <w:rsid w:val="522A581A"/>
    <w:rsid w:val="52C97702"/>
    <w:rsid w:val="534C6974"/>
    <w:rsid w:val="53F43D30"/>
    <w:rsid w:val="54345AAB"/>
    <w:rsid w:val="544F7C1E"/>
    <w:rsid w:val="54878640"/>
    <w:rsid w:val="54A2510D"/>
    <w:rsid w:val="54A3319F"/>
    <w:rsid w:val="5585CA6C"/>
    <w:rsid w:val="57558782"/>
    <w:rsid w:val="585E5A78"/>
    <w:rsid w:val="58CE7C80"/>
    <w:rsid w:val="590F4EC1"/>
    <w:rsid w:val="5968111E"/>
    <w:rsid w:val="59D3D2F8"/>
    <w:rsid w:val="59F4BE00"/>
    <w:rsid w:val="5A2CA33B"/>
    <w:rsid w:val="5A579D7F"/>
    <w:rsid w:val="5AE00A4F"/>
    <w:rsid w:val="5AEC17D9"/>
    <w:rsid w:val="5B1F3AF0"/>
    <w:rsid w:val="5B72BE5F"/>
    <w:rsid w:val="5BC9041A"/>
    <w:rsid w:val="5CF26428"/>
    <w:rsid w:val="5DDD6794"/>
    <w:rsid w:val="5DF5B08D"/>
    <w:rsid w:val="5E1995C2"/>
    <w:rsid w:val="5E96E871"/>
    <w:rsid w:val="5F1495EE"/>
    <w:rsid w:val="5F2C0CF9"/>
    <w:rsid w:val="5F4D10CE"/>
    <w:rsid w:val="5F5A6333"/>
    <w:rsid w:val="5F6F69D4"/>
    <w:rsid w:val="607DD069"/>
    <w:rsid w:val="60970107"/>
    <w:rsid w:val="60B8C68B"/>
    <w:rsid w:val="626768B9"/>
    <w:rsid w:val="62D77812"/>
    <w:rsid w:val="634BD655"/>
    <w:rsid w:val="63A05F1F"/>
    <w:rsid w:val="63BBBE5E"/>
    <w:rsid w:val="63C423A3"/>
    <w:rsid w:val="64E07913"/>
    <w:rsid w:val="64FF8F10"/>
    <w:rsid w:val="65BA03B9"/>
    <w:rsid w:val="66F60491"/>
    <w:rsid w:val="673AD9DC"/>
    <w:rsid w:val="673F558D"/>
    <w:rsid w:val="6771A513"/>
    <w:rsid w:val="67887596"/>
    <w:rsid w:val="68DB25EE"/>
    <w:rsid w:val="690F0CCB"/>
    <w:rsid w:val="69D5F27C"/>
    <w:rsid w:val="6A3C50AC"/>
    <w:rsid w:val="6CC881E0"/>
    <w:rsid w:val="6D17927A"/>
    <w:rsid w:val="6D7CDB96"/>
    <w:rsid w:val="6D889E08"/>
    <w:rsid w:val="6DDBB23A"/>
    <w:rsid w:val="6E17CC58"/>
    <w:rsid w:val="6E3EF732"/>
    <w:rsid w:val="6E472DFF"/>
    <w:rsid w:val="6EE6696A"/>
    <w:rsid w:val="6F4A6772"/>
    <w:rsid w:val="6F855045"/>
    <w:rsid w:val="6FAD3CA8"/>
    <w:rsid w:val="6FDF986A"/>
    <w:rsid w:val="7152BD77"/>
    <w:rsid w:val="718FD7F4"/>
    <w:rsid w:val="72E7CFAC"/>
    <w:rsid w:val="730F2177"/>
    <w:rsid w:val="731EE5F9"/>
    <w:rsid w:val="73256471"/>
    <w:rsid w:val="73D45102"/>
    <w:rsid w:val="7435B9A2"/>
    <w:rsid w:val="74CD3AAC"/>
    <w:rsid w:val="74D422CD"/>
    <w:rsid w:val="7517F2F9"/>
    <w:rsid w:val="75651A1B"/>
    <w:rsid w:val="776CFF92"/>
    <w:rsid w:val="78183CCE"/>
    <w:rsid w:val="782B983C"/>
    <w:rsid w:val="786403F8"/>
    <w:rsid w:val="798D8BFA"/>
    <w:rsid w:val="79D3BC5B"/>
    <w:rsid w:val="7A4EB4D0"/>
    <w:rsid w:val="7B14360E"/>
    <w:rsid w:val="7B785A06"/>
    <w:rsid w:val="7B80DD0C"/>
    <w:rsid w:val="7BCF131F"/>
    <w:rsid w:val="7C47EAA8"/>
    <w:rsid w:val="7C4FC979"/>
    <w:rsid w:val="7D2DBF16"/>
    <w:rsid w:val="7E284286"/>
    <w:rsid w:val="7E9FFB73"/>
    <w:rsid w:val="7EA16460"/>
    <w:rsid w:val="7F6B242A"/>
    <w:rsid w:val="7F7091B9"/>
    <w:rsid w:val="7FBB14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10B8"/>
  <w15:chartTrackingRefBased/>
  <w15:docId w15:val="{899A13D9-27F5-4642-B53C-68914240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Heading1">
    <w:name w:val="heading 1"/>
    <w:basedOn w:val="Normal"/>
    <w:qFormat/>
    <w:pPr>
      <w:keepNext/>
      <w:numPr>
        <w:numId w:val="15"/>
      </w:numPr>
      <w:tabs>
        <w:tab w:val="left" w:pos="7768"/>
      </w:tabs>
      <w:spacing w:after="112"/>
      <w:ind w:left="680" w:hanging="680"/>
      <w:outlineLvl w:val="0"/>
    </w:pPr>
    <w:rPr>
      <w:rFonts w:ascii="AGaramond Bold" w:hAnsi="AGaramond Bold"/>
    </w:rPr>
  </w:style>
  <w:style w:type="paragraph" w:styleId="Heading2">
    <w:name w:val="heading 2"/>
    <w:basedOn w:val="Normal"/>
    <w:qFormat/>
    <w:pPr>
      <w:keepNext/>
      <w:numPr>
        <w:ilvl w:val="1"/>
        <w:numId w:val="16"/>
      </w:numPr>
      <w:tabs>
        <w:tab w:val="left" w:pos="7768"/>
      </w:tabs>
      <w:spacing w:after="112"/>
      <w:ind w:left="680" w:hanging="680"/>
      <w:outlineLvl w:val="1"/>
    </w:pPr>
    <w:rPr>
      <w:rFonts w:ascii="AGaramond Bold" w:hAnsi="AGaramond Bold"/>
    </w:rPr>
  </w:style>
  <w:style w:type="paragraph" w:styleId="Heading3">
    <w:name w:val="heading 3"/>
    <w:basedOn w:val="Normal"/>
    <w:qFormat/>
    <w:pPr>
      <w:keepNext/>
      <w:numPr>
        <w:ilvl w:val="2"/>
        <w:numId w:val="17"/>
      </w:numPr>
      <w:tabs>
        <w:tab w:val="left" w:pos="7768"/>
      </w:tabs>
      <w:spacing w:after="112"/>
      <w:ind w:left="680" w:hanging="680"/>
      <w:outlineLvl w:val="2"/>
    </w:pPr>
    <w:rPr>
      <w:rFonts w:ascii="AGaramond Bold" w:hAnsi="AGaramond Bold"/>
    </w:rPr>
  </w:style>
  <w:style w:type="paragraph" w:styleId="Heading4">
    <w:name w:val="heading 4"/>
    <w:basedOn w:val="Normal"/>
    <w:next w:val="Normal"/>
    <w:qFormat/>
    <w:pPr>
      <w:keepNext/>
      <w:numPr>
        <w:ilvl w:val="3"/>
        <w:numId w:val="1"/>
      </w:numPr>
      <w:spacing w:after="56"/>
      <w:ind w:left="680" w:hanging="680"/>
      <w:outlineLvl w:val="3"/>
    </w:pPr>
  </w:style>
  <w:style w:type="paragraph" w:styleId="Heading5">
    <w:name w:val="heading 5"/>
    <w:basedOn w:val="Normal"/>
    <w:next w:val="Normal"/>
    <w:qFormat/>
    <w:pPr>
      <w:numPr>
        <w:ilvl w:val="4"/>
        <w:numId w:val="1"/>
      </w:numPr>
      <w:spacing w:after="56"/>
      <w:ind w:left="680" w:hanging="680"/>
      <w:outlineLvl w:val="4"/>
    </w:pPr>
  </w:style>
  <w:style w:type="paragraph" w:styleId="Heading6">
    <w:name w:val="heading 6"/>
    <w:basedOn w:val="Normal"/>
    <w:next w:val="Normal"/>
    <w:qFormat/>
    <w:pPr>
      <w:numPr>
        <w:ilvl w:val="5"/>
        <w:numId w:val="1"/>
      </w:numPr>
      <w:spacing w:after="56"/>
      <w:ind w:left="680" w:hanging="680"/>
      <w:outlineLvl w:val="5"/>
    </w:pPr>
  </w:style>
  <w:style w:type="paragraph" w:styleId="Heading7">
    <w:name w:val="heading 7"/>
    <w:basedOn w:val="Normal"/>
    <w:next w:val="Normal"/>
    <w:qFormat/>
    <w:pPr>
      <w:numPr>
        <w:ilvl w:val="6"/>
        <w:numId w:val="1"/>
      </w:numPr>
      <w:spacing w:after="56"/>
      <w:ind w:left="680" w:hanging="680"/>
      <w:outlineLvl w:val="6"/>
    </w:pPr>
  </w:style>
  <w:style w:type="paragraph" w:styleId="Heading8">
    <w:name w:val="heading 8"/>
    <w:basedOn w:val="Normal"/>
    <w:next w:val="Normal"/>
    <w:qFormat/>
    <w:pPr>
      <w:numPr>
        <w:ilvl w:val="7"/>
        <w:numId w:val="1"/>
      </w:numPr>
      <w:spacing w:after="56"/>
      <w:ind w:left="680" w:hanging="680"/>
      <w:outlineLvl w:val="7"/>
    </w:pPr>
  </w:style>
  <w:style w:type="paragraph" w:styleId="Heading9">
    <w:name w:val="heading 9"/>
    <w:basedOn w:val="Normal"/>
    <w:next w:val="Normal"/>
    <w:qFormat/>
    <w:pPr>
      <w:numPr>
        <w:ilvl w:val="8"/>
        <w:numId w:val="1"/>
      </w:numPr>
      <w:spacing w:after="56"/>
      <w:ind w:left="680" w:hanging="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40"/>
        <w:tab w:val="clear" w:pos="680"/>
        <w:tab w:val="clear" w:pos="1021"/>
        <w:tab w:val="clear" w:pos="2381"/>
        <w:tab w:val="clear" w:pos="3742"/>
        <w:tab w:val="clear" w:pos="5103"/>
        <w:tab w:val="clear" w:pos="6804"/>
        <w:tab w:val="center" w:pos="4139"/>
        <w:tab w:val="right" w:pos="8278"/>
      </w:tabs>
    </w:pPr>
  </w:style>
  <w:style w:type="paragraph" w:styleId="Footer">
    <w:name w:val="footer"/>
    <w:basedOn w:val="Normal"/>
    <w:link w:val="FooterChar"/>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BodyText">
    <w:name w:val="Body Text"/>
    <w:basedOn w:val="Normal"/>
    <w:pPr>
      <w:spacing w:line="240" w:lineRule="atLeast"/>
    </w:pPr>
    <w:rPr>
      <w:snapToGrid w:val="0"/>
      <w:color w:val="000000"/>
      <w:lang w:val="en-AU" w:eastAsia="en-US"/>
    </w:rPr>
  </w:style>
  <w:style w:type="paragraph" w:customStyle="1" w:styleId="Subject">
    <w:name w:val="Subject"/>
    <w:basedOn w:val="Normal"/>
    <w:autoRedefine/>
    <w:pPr>
      <w:spacing w:line="360" w:lineRule="auto"/>
    </w:pPr>
    <w:rPr>
      <w:rFonts w:ascii="AGaramond Bold" w:hAnsi="AGaramond Bold"/>
      <w:bCs/>
      <w:sz w:val="28"/>
      <w:lang w:val="en-US"/>
    </w:rPr>
  </w:style>
  <w:style w:type="paragraph" w:customStyle="1" w:styleId="Textspace">
    <w:name w:val="Text space"/>
    <w:basedOn w:val="Normal"/>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BodyText3">
    <w:name w:val="Body Text 3"/>
    <w:basedOn w:val="Normal"/>
    <w:pPr>
      <w:spacing w:line="240" w:lineRule="atLeast"/>
    </w:pPr>
    <w:rPr>
      <w:rFonts w:ascii="AGaramond Bold" w:hAnsi="AGaramond Bold"/>
      <w:b/>
      <w:snapToGrid w:val="0"/>
      <w:color w:val="000000"/>
      <w:sz w:val="28"/>
      <w:lang w:val="en-AU" w:eastAsia="en-US"/>
    </w:rPr>
  </w:style>
  <w:style w:type="paragraph" w:customStyle="1" w:styleId="Indent">
    <w:name w:val="Indent"/>
    <w:basedOn w:val="Normal"/>
    <w:pPr>
      <w:tabs>
        <w:tab w:val="left" w:pos="7768"/>
      </w:tabs>
      <w:spacing w:after="120"/>
      <w:ind w:left="680"/>
    </w:pPr>
  </w:style>
  <w:style w:type="paragraph" w:customStyle="1" w:styleId="Bullet1">
    <w:name w:val="Bullet 1"/>
    <w:basedOn w:val="Normal"/>
    <w:autoRedefine/>
    <w:pPr>
      <w:numPr>
        <w:numId w:val="14"/>
      </w:numPr>
      <w:tabs>
        <w:tab w:val="clear" w:pos="360"/>
        <w:tab w:val="clear" w:pos="680"/>
        <w:tab w:val="num" w:pos="364"/>
        <w:tab w:val="left" w:pos="7768"/>
      </w:tabs>
      <w:spacing w:after="120"/>
      <w:ind w:left="363" w:hanging="363"/>
    </w:pPr>
  </w:style>
  <w:style w:type="paragraph" w:styleId="BodyText2">
    <w:name w:val="Body Text 2"/>
    <w:basedOn w:val="Normal"/>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Normal"/>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Normal"/>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Normal"/>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Normal"/>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Normal"/>
    <w:pPr>
      <w:tabs>
        <w:tab w:val="clear" w:pos="340"/>
        <w:tab w:val="num" w:pos="680"/>
        <w:tab w:val="left" w:pos="7768"/>
      </w:tabs>
      <w:ind w:left="680" w:hanging="680"/>
    </w:pPr>
  </w:style>
  <w:style w:type="paragraph" w:customStyle="1" w:styleId="FusszeileNormal">
    <w:name w:val="Fusszeile Normal"/>
    <w:basedOn w:val="Normal"/>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BodyTextIndent2">
    <w:name w:val="Body Text Indent 2"/>
    <w:basedOn w:val="Normal"/>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DefaultParagraphFont"/>
  </w:style>
  <w:style w:type="paragraph" w:customStyle="1" w:styleId="Char1CharCharChar">
    <w:name w:val="Char1 Char Char Char"/>
    <w:basedOn w:val="Normal"/>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Normal"/>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BalloonText">
    <w:name w:val="Balloon Text"/>
    <w:basedOn w:val="Normal"/>
    <w:semiHidden/>
    <w:rsid w:val="00521AFC"/>
    <w:rPr>
      <w:rFonts w:ascii="Tahoma" w:hAnsi="Tahoma" w:cs="Tahoma"/>
      <w:sz w:val="16"/>
      <w:szCs w:val="16"/>
    </w:rPr>
  </w:style>
  <w:style w:type="character" w:styleId="CommentReference">
    <w:name w:val="annotation reference"/>
    <w:uiPriority w:val="99"/>
    <w:semiHidden/>
    <w:unhideWhenUsed/>
    <w:rsid w:val="00D978CA"/>
    <w:rPr>
      <w:sz w:val="16"/>
      <w:szCs w:val="16"/>
    </w:rPr>
  </w:style>
  <w:style w:type="paragraph" w:styleId="CommentText">
    <w:name w:val="annotation text"/>
    <w:basedOn w:val="Normal"/>
    <w:link w:val="CommentTextChar"/>
    <w:uiPriority w:val="99"/>
    <w:unhideWhenUsed/>
    <w:rsid w:val="00D978CA"/>
    <w:rPr>
      <w:sz w:val="20"/>
    </w:rPr>
  </w:style>
  <w:style w:type="character" w:customStyle="1" w:styleId="CommentTextChar">
    <w:name w:val="Comment Text Char"/>
    <w:link w:val="CommentText"/>
    <w:uiPriority w:val="99"/>
    <w:rsid w:val="00D978CA"/>
    <w:rPr>
      <w:rFonts w:ascii="AGaramond" w:hAnsi="AGaramond"/>
      <w:lang w:val="de-CH"/>
    </w:rPr>
  </w:style>
  <w:style w:type="paragraph" w:styleId="CommentSubject">
    <w:name w:val="annotation subject"/>
    <w:basedOn w:val="CommentText"/>
    <w:next w:val="CommentText"/>
    <w:link w:val="CommentSubjectChar"/>
    <w:uiPriority w:val="99"/>
    <w:semiHidden/>
    <w:unhideWhenUsed/>
    <w:rsid w:val="00D978CA"/>
    <w:rPr>
      <w:b/>
      <w:bCs/>
    </w:rPr>
  </w:style>
  <w:style w:type="character" w:customStyle="1" w:styleId="CommentSubjectChar">
    <w:name w:val="Comment Subject Char"/>
    <w:link w:val="CommentSubject"/>
    <w:uiPriority w:val="99"/>
    <w:semiHidden/>
    <w:rsid w:val="00D978CA"/>
    <w:rPr>
      <w:rFonts w:ascii="AGaramond" w:hAnsi="AGaramond"/>
      <w:b/>
      <w:bCs/>
      <w:lang w:val="de-CH"/>
    </w:rPr>
  </w:style>
  <w:style w:type="paragraph" w:styleId="Caption">
    <w:name w:val="caption"/>
    <w:basedOn w:val="Normal"/>
    <w:next w:val="Normal"/>
    <w:uiPriority w:val="35"/>
    <w:unhideWhenUsed/>
    <w:qFormat/>
    <w:rsid w:val="00AE2F2F"/>
    <w:rPr>
      <w:b/>
      <w:bCs/>
      <w:sz w:val="20"/>
    </w:rPr>
  </w:style>
  <w:style w:type="paragraph" w:styleId="EndnoteText">
    <w:name w:val="endnote text"/>
    <w:basedOn w:val="Normal"/>
    <w:link w:val="EndnoteTextChar"/>
    <w:uiPriority w:val="99"/>
    <w:semiHidden/>
    <w:unhideWhenUsed/>
    <w:rsid w:val="00C048F1"/>
    <w:rPr>
      <w:sz w:val="20"/>
    </w:rPr>
  </w:style>
  <w:style w:type="character" w:customStyle="1" w:styleId="EndnoteTextChar">
    <w:name w:val="Endnote Text Char"/>
    <w:link w:val="EndnoteText"/>
    <w:uiPriority w:val="99"/>
    <w:semiHidden/>
    <w:rsid w:val="00C048F1"/>
    <w:rPr>
      <w:rFonts w:ascii="AGaramond" w:hAnsi="AGaramond"/>
      <w:lang w:val="de-CH"/>
    </w:rPr>
  </w:style>
  <w:style w:type="character" w:styleId="EndnoteReference">
    <w:name w:val="endnote reference"/>
    <w:uiPriority w:val="99"/>
    <w:semiHidden/>
    <w:unhideWhenUsed/>
    <w:rsid w:val="00C048F1"/>
    <w:rPr>
      <w:vertAlign w:val="superscript"/>
    </w:rPr>
  </w:style>
  <w:style w:type="character" w:customStyle="1" w:styleId="FooterChar">
    <w:name w:val="Footer Char"/>
    <w:link w:val="Footer"/>
    <w:uiPriority w:val="99"/>
    <w:rsid w:val="005571D2"/>
    <w:rPr>
      <w:rFonts w:ascii="AGaramond" w:hAnsi="AGaramond"/>
      <w:sz w:val="24"/>
      <w:lang w:val="de-CH"/>
    </w:rPr>
  </w:style>
  <w:style w:type="character" w:styleId="Strong">
    <w:name w:val="Strong"/>
    <w:basedOn w:val="DefaultParagraphFont"/>
    <w:uiPriority w:val="22"/>
    <w:qFormat/>
    <w:rsid w:val="00A84EFB"/>
    <w:rPr>
      <w:b/>
      <w:bCs/>
    </w:rPr>
  </w:style>
  <w:style w:type="paragraph" w:styleId="ListParagraph">
    <w:name w:val="List Paragraph"/>
    <w:basedOn w:val="Normal"/>
    <w:uiPriority w:val="34"/>
    <w:qFormat/>
    <w:rsid w:val="00FF353C"/>
    <w:pPr>
      <w:ind w:left="720"/>
      <w:contextualSpacing/>
    </w:pPr>
  </w:style>
  <w:style w:type="paragraph" w:styleId="NormalWeb">
    <w:name w:val="Normal (Web)"/>
    <w:basedOn w:val="Normal"/>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UnresolvedMention">
    <w:name w:val="Unresolved Mention"/>
    <w:basedOn w:val="DefaultParagraphFont"/>
    <w:uiPriority w:val="99"/>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Normal"/>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DefaultParagraphFont"/>
    <w:rsid w:val="00B37BBF"/>
  </w:style>
  <w:style w:type="character" w:customStyle="1" w:styleId="eop">
    <w:name w:val="eop"/>
    <w:basedOn w:val="DefaultParagraphFont"/>
    <w:rsid w:val="00B37BBF"/>
  </w:style>
  <w:style w:type="paragraph" w:customStyle="1" w:styleId="Char1CharCharChar0">
    <w:name w:val="Char1 Char Char Char0"/>
    <w:basedOn w:val="Normal"/>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Revision">
    <w:name w:val="Revision"/>
    <w:hidden/>
    <w:uiPriority w:val="99"/>
    <w:semiHidden/>
    <w:rsid w:val="00FA3374"/>
    <w:rPr>
      <w:rFonts w:ascii="AGaramond" w:hAnsi="AGaramond"/>
      <w:sz w:val="24"/>
      <w:lang w:val="de-CH"/>
    </w:rPr>
  </w:style>
  <w:style w:type="character" w:styleId="FollowedHyperlink">
    <w:name w:val="FollowedHyperlink"/>
    <w:basedOn w:val="DefaultParagraphFont"/>
    <w:uiPriority w:val="99"/>
    <w:semiHidden/>
    <w:unhideWhenUsed/>
    <w:rsid w:val="00F3576E"/>
    <w:rPr>
      <w:color w:val="954F72" w:themeColor="followedHyperlink"/>
      <w:u w:val="single"/>
    </w:rPr>
  </w:style>
  <w:style w:type="character" w:styleId="Mention">
    <w:name w:val="Mention"/>
    <w:basedOn w:val="DefaultParagraphFont"/>
    <w:uiPriority w:val="99"/>
    <w:unhideWhenUsed/>
    <w:rsid w:val="00D102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756529">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108811649">
      <w:bodyDiv w:val="1"/>
      <w:marLeft w:val="0"/>
      <w:marRight w:val="0"/>
      <w:marTop w:val="0"/>
      <w:marBottom w:val="0"/>
      <w:divBdr>
        <w:top w:val="none" w:sz="0" w:space="0" w:color="auto"/>
        <w:left w:val="none" w:sz="0" w:space="0" w:color="auto"/>
        <w:bottom w:val="none" w:sz="0" w:space="0" w:color="auto"/>
        <w:right w:val="none" w:sz="0" w:space="0" w:color="auto"/>
      </w:divBdr>
    </w:div>
    <w:div w:id="1260022568">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7651811">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Peter Stockhorst</DisplayName>
        <AccountId>520</AccountId>
        <AccountType/>
      </UserInfo>
      <UserInfo>
        <DisplayName>Linn Weber</DisplayName>
        <AccountId>726</AccountId>
        <AccountType/>
      </UserInfo>
      <UserInfo>
        <DisplayName>pkrause</DisplayName>
        <AccountId>980</AccountId>
        <AccountType/>
      </UserInfo>
      <UserInfo>
        <DisplayName>Rene Billing</DisplayName>
        <AccountId>264</AccountId>
        <AccountType/>
      </UserInfo>
      <UserInfo>
        <DisplayName>Bernd Engelien</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B55B-D5ED-4754-A135-DCEBC342698E}">
  <ds:schemaRefs>
    <ds:schemaRef ds:uri="http://schemas.microsoft.com/office/2006/metadata/contentType"/>
    <ds:schemaRef ds:uri="http://schemas.microsoft.com/office/2006/metadata/properties/metaAttributes"/>
    <ds:schemaRef ds:uri="http://www.w3.org/2000/xmlns/"/>
    <ds:schemaRef ds:uri="http://www.w3.org/2001/XMLSchema"/>
    <ds:schemaRef ds:uri="dd767c06-3f8e-40ad-9116-3377f98cc2a0"/>
    <ds:schemaRef ds:uri="f8dc619e-5922-409c-84de-35ac1660682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www.w3.org/2000/xmlns/"/>
    <ds:schemaRef ds:uri="dd767c06-3f8e-40ad-9116-3377f98cc2a0"/>
    <ds:schemaRef ds:uri="http://www.w3.org/2001/XMLSchema-instance"/>
    <ds:schemaRef ds:uri="f8dc619e-5922-409c-84de-35ac1660682d"/>
    <ds:schemaRef ds:uri="http://schemas.microsoft.com/office/infopath/2007/PartnerControls"/>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848</Words>
  <Characters>4840</Characters>
  <Application>Microsoft Office Word</Application>
  <DocSecurity>4</DocSecurity>
  <Lines>40</Lines>
  <Paragraphs>11</Paragraphs>
  <ScaleCrop>false</ScaleCrop>
  <Company>Zurich Insurance Company Ltd.</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95</cp:revision>
  <cp:lastPrinted>2019-03-08T06:20:00Z</cp:lastPrinted>
  <dcterms:created xsi:type="dcterms:W3CDTF">2023-06-01T11:27:00Z</dcterms:created>
  <dcterms:modified xsi:type="dcterms:W3CDTF">2024-06-24T22:57:00Z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