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034B72" w14:textId="0F19F71B" w:rsidR="00A85920" w:rsidRDefault="006B43FA" w:rsidP="00DE2D0E">
      <w:pPr>
        <w:pStyle w:val="berschrift2"/>
        <w:contextualSpacing/>
        <w:rPr>
          <w:b/>
          <w:bCs/>
        </w:rPr>
      </w:pPr>
      <w:r>
        <w:rPr>
          <w:b/>
          <w:bCs/>
        </w:rPr>
        <w:t>Spezie</w:t>
      </w:r>
      <w:r w:rsidR="003D11F9">
        <w:rPr>
          <w:b/>
          <w:bCs/>
        </w:rPr>
        <w:t>ll für den F</w:t>
      </w:r>
      <w:r>
        <w:rPr>
          <w:b/>
          <w:bCs/>
        </w:rPr>
        <w:t xml:space="preserve">achhandel: </w:t>
      </w:r>
    </w:p>
    <w:p w14:paraId="5539315A" w14:textId="40612978" w:rsidR="00D65DB4" w:rsidRPr="00A85920" w:rsidRDefault="00A85920" w:rsidP="00A85920">
      <w:pPr>
        <w:pStyle w:val="berschrift2"/>
        <w:contextualSpacing/>
      </w:pPr>
      <w:r w:rsidRPr="00A85920">
        <w:t xml:space="preserve">Siemens Hausgeräte </w:t>
      </w:r>
      <w:r w:rsidR="006B43FA">
        <w:t>zeigt IFA</w:t>
      </w:r>
      <w:r w:rsidR="001E0D8A">
        <w:t>-</w:t>
      </w:r>
      <w:r w:rsidRPr="00A85920">
        <w:t xml:space="preserve">Neuheiten </w:t>
      </w:r>
      <w:r w:rsidR="001E0D8A">
        <w:t xml:space="preserve">2020 </w:t>
      </w:r>
      <w:r w:rsidRPr="00A85920">
        <w:t xml:space="preserve">auf </w:t>
      </w:r>
      <w:r w:rsidR="001E0D8A">
        <w:t>virtuelle</w:t>
      </w:r>
      <w:r w:rsidR="006B43FA">
        <w:t xml:space="preserve">r </w:t>
      </w:r>
      <w:r>
        <w:t>Plattform</w:t>
      </w:r>
    </w:p>
    <w:p w14:paraId="3A04E25C" w14:textId="08899394" w:rsidR="004B55B1" w:rsidRDefault="004B55B1" w:rsidP="002C5BA6">
      <w:pPr>
        <w:rPr>
          <w:b/>
        </w:rPr>
      </w:pPr>
    </w:p>
    <w:p w14:paraId="4A482BE6" w14:textId="6D4BB984" w:rsidR="000A7AE1" w:rsidRPr="006B43FA" w:rsidRDefault="006B43FA" w:rsidP="006B43FA">
      <w:pPr>
        <w:pStyle w:val="Kommentartext"/>
        <w:rPr>
          <w:b/>
          <w:bCs/>
        </w:rPr>
      </w:pPr>
      <w:r w:rsidRPr="006B43FA">
        <w:rPr>
          <w:b/>
          <w:bCs/>
        </w:rPr>
        <w:t xml:space="preserve">Nach dem Corona-Aus für den klassischen Messeauftritt </w:t>
      </w:r>
      <w:r w:rsidR="00C27094">
        <w:rPr>
          <w:b/>
          <w:bCs/>
        </w:rPr>
        <w:t xml:space="preserve">auf der IFA Berlin </w:t>
      </w:r>
      <w:r w:rsidRPr="006B43FA">
        <w:rPr>
          <w:b/>
          <w:bCs/>
        </w:rPr>
        <w:t xml:space="preserve">setzt Siemens Hausgeräte auf </w:t>
      </w:r>
      <w:r w:rsidR="00D522C5">
        <w:rPr>
          <w:b/>
          <w:bCs/>
        </w:rPr>
        <w:t>digitale</w:t>
      </w:r>
      <w:r w:rsidR="00411F83">
        <w:rPr>
          <w:b/>
          <w:bCs/>
        </w:rPr>
        <w:t xml:space="preserve"> Alternativen. Speziell für</w:t>
      </w:r>
      <w:r w:rsidR="00D522C5">
        <w:rPr>
          <w:b/>
          <w:bCs/>
        </w:rPr>
        <w:t xml:space="preserve"> </w:t>
      </w:r>
      <w:r w:rsidR="003D11F9">
        <w:rPr>
          <w:b/>
          <w:bCs/>
        </w:rPr>
        <w:t xml:space="preserve">Fachhandelspartner </w:t>
      </w:r>
      <w:r w:rsidR="00D522C5">
        <w:rPr>
          <w:b/>
          <w:bCs/>
        </w:rPr>
        <w:t xml:space="preserve">hat die Marke eine virtuelle Plattform geschaffen, auf der sie ihre Neuheiten präsentiert. </w:t>
      </w:r>
      <w:r w:rsidR="00D032A1">
        <w:rPr>
          <w:b/>
          <w:bCs/>
        </w:rPr>
        <w:t xml:space="preserve">Ab dem </w:t>
      </w:r>
      <w:r w:rsidR="009A646B">
        <w:rPr>
          <w:b/>
          <w:bCs/>
        </w:rPr>
        <w:t>18. August</w:t>
      </w:r>
      <w:r w:rsidRPr="006B43FA">
        <w:rPr>
          <w:b/>
          <w:bCs/>
        </w:rPr>
        <w:t xml:space="preserve"> 2020 </w:t>
      </w:r>
      <w:r w:rsidR="00305D4E">
        <w:rPr>
          <w:b/>
          <w:bCs/>
        </w:rPr>
        <w:t xml:space="preserve">werden Händler von ihren </w:t>
      </w:r>
      <w:r w:rsidR="00032EA9">
        <w:rPr>
          <w:b/>
          <w:bCs/>
        </w:rPr>
        <w:t>persönlichen</w:t>
      </w:r>
      <w:r w:rsidR="00305D4E">
        <w:rPr>
          <w:b/>
          <w:bCs/>
        </w:rPr>
        <w:t xml:space="preserve"> Ansprechpartnern im Siemens Vertrieb durch </w:t>
      </w:r>
      <w:r w:rsidR="003D11F9">
        <w:rPr>
          <w:b/>
          <w:bCs/>
        </w:rPr>
        <w:t>das animierte User Interface eines urbanen, modernen</w:t>
      </w:r>
      <w:r w:rsidR="00305D4E">
        <w:rPr>
          <w:b/>
          <w:bCs/>
        </w:rPr>
        <w:t xml:space="preserve"> Siemens Loft</w:t>
      </w:r>
      <w:r w:rsidR="003D11F9">
        <w:rPr>
          <w:b/>
          <w:bCs/>
        </w:rPr>
        <w:t>s geführt. Zudem</w:t>
      </w:r>
      <w:r w:rsidR="00305D4E">
        <w:rPr>
          <w:b/>
          <w:bCs/>
        </w:rPr>
        <w:t xml:space="preserve"> steht die Plattform für weitere </w:t>
      </w:r>
      <w:r w:rsidRPr="006B43FA">
        <w:rPr>
          <w:b/>
          <w:bCs/>
        </w:rPr>
        <w:t>Rundg</w:t>
      </w:r>
      <w:r w:rsidR="00305D4E">
        <w:rPr>
          <w:b/>
          <w:bCs/>
        </w:rPr>
        <w:t xml:space="preserve">änge zur Verfügung, um </w:t>
      </w:r>
      <w:r w:rsidR="007D5421" w:rsidRPr="006B43FA">
        <w:rPr>
          <w:b/>
          <w:bCs/>
        </w:rPr>
        <w:t>Produkt</w:t>
      </w:r>
      <w:r w:rsidR="00D032A1">
        <w:rPr>
          <w:b/>
          <w:bCs/>
        </w:rPr>
        <w:t>neuheiten</w:t>
      </w:r>
      <w:r w:rsidR="007D5421" w:rsidRPr="006B43FA">
        <w:rPr>
          <w:b/>
          <w:bCs/>
        </w:rPr>
        <w:t xml:space="preserve">, </w:t>
      </w:r>
      <w:r w:rsidR="00D032A1">
        <w:rPr>
          <w:b/>
          <w:bCs/>
        </w:rPr>
        <w:t xml:space="preserve">News zur Marke und zu </w:t>
      </w:r>
      <w:r w:rsidR="007D5421" w:rsidRPr="006B43FA">
        <w:rPr>
          <w:b/>
          <w:bCs/>
        </w:rPr>
        <w:t xml:space="preserve">Home Connect </w:t>
      </w:r>
      <w:r w:rsidR="00D032A1">
        <w:rPr>
          <w:b/>
          <w:bCs/>
        </w:rPr>
        <w:t xml:space="preserve">sowie </w:t>
      </w:r>
      <w:r w:rsidR="00411F83">
        <w:rPr>
          <w:b/>
          <w:bCs/>
        </w:rPr>
        <w:t xml:space="preserve">einen speziellen Händlerbereich </w:t>
      </w:r>
      <w:r w:rsidR="00305D4E">
        <w:rPr>
          <w:b/>
          <w:bCs/>
        </w:rPr>
        <w:t xml:space="preserve">zu </w:t>
      </w:r>
      <w:r>
        <w:rPr>
          <w:b/>
          <w:bCs/>
        </w:rPr>
        <w:t>entdecken</w:t>
      </w:r>
      <w:r w:rsidR="007D5421" w:rsidRPr="006B43FA">
        <w:rPr>
          <w:b/>
          <w:bCs/>
        </w:rPr>
        <w:t>.</w:t>
      </w:r>
      <w:r w:rsidR="00092323" w:rsidRPr="006B43FA">
        <w:rPr>
          <w:b/>
          <w:bCs/>
        </w:rPr>
        <w:t xml:space="preserve"> Hoher Informationsgehalt, Emotion und Entertainment gehen dabei Hand in Hand.</w:t>
      </w:r>
    </w:p>
    <w:p w14:paraId="742500CC" w14:textId="77777777" w:rsidR="007D5421" w:rsidRDefault="007D5421" w:rsidP="007D75B9">
      <w:pPr>
        <w:rPr>
          <w:b/>
        </w:rPr>
      </w:pPr>
    </w:p>
    <w:p w14:paraId="4BDB5939" w14:textId="163B55E1" w:rsidR="000A7AE1" w:rsidRDefault="000A7AE1" w:rsidP="007D75B9">
      <w:pPr>
        <w:rPr>
          <w:bCs/>
        </w:rPr>
      </w:pPr>
      <w:r w:rsidRPr="000A7AE1">
        <w:rPr>
          <w:bCs/>
        </w:rPr>
        <w:t xml:space="preserve">Auf </w:t>
      </w:r>
      <w:r w:rsidR="003D11F9">
        <w:rPr>
          <w:bCs/>
        </w:rPr>
        <w:t>der</w:t>
      </w:r>
      <w:r w:rsidR="0085715D">
        <w:rPr>
          <w:bCs/>
        </w:rPr>
        <w:t xml:space="preserve"> </w:t>
      </w:r>
      <w:r w:rsidR="007D75B9" w:rsidRPr="000A7AE1">
        <w:rPr>
          <w:bCs/>
        </w:rPr>
        <w:t xml:space="preserve">Tour durch das Siemens Loft </w:t>
      </w:r>
      <w:r w:rsidRPr="00C27094">
        <w:rPr>
          <w:bCs/>
        </w:rPr>
        <w:t>erleben</w:t>
      </w:r>
      <w:r w:rsidRPr="000A7AE1">
        <w:rPr>
          <w:bCs/>
        </w:rPr>
        <w:t xml:space="preserve"> Fachhändler die Marke und ihre Neuheiten </w:t>
      </w:r>
      <w:r w:rsidR="00267C4B">
        <w:rPr>
          <w:bCs/>
        </w:rPr>
        <w:t xml:space="preserve">in diesem Jahr auf eine </w:t>
      </w:r>
      <w:r w:rsidR="000C0289">
        <w:rPr>
          <w:bCs/>
        </w:rPr>
        <w:t xml:space="preserve">neue, innovative </w:t>
      </w:r>
      <w:r w:rsidR="00267C4B">
        <w:rPr>
          <w:bCs/>
        </w:rPr>
        <w:t>Art und Weise</w:t>
      </w:r>
      <w:r w:rsidR="006935BE">
        <w:rPr>
          <w:bCs/>
        </w:rPr>
        <w:t>: „</w:t>
      </w:r>
      <w:r w:rsidR="00411F83">
        <w:rPr>
          <w:bCs/>
        </w:rPr>
        <w:t>Unser Ziel ist es, den Ausfall des</w:t>
      </w:r>
      <w:r w:rsidRPr="000A7AE1">
        <w:rPr>
          <w:bCs/>
        </w:rPr>
        <w:t xml:space="preserve"> </w:t>
      </w:r>
      <w:r w:rsidRPr="00C27094">
        <w:rPr>
          <w:bCs/>
        </w:rPr>
        <w:t>Live</w:t>
      </w:r>
      <w:r w:rsidR="003D11F9">
        <w:rPr>
          <w:bCs/>
        </w:rPr>
        <w:t>-E</w:t>
      </w:r>
      <w:r w:rsidR="00C27094" w:rsidRPr="00C27094">
        <w:rPr>
          <w:bCs/>
        </w:rPr>
        <w:t>vent</w:t>
      </w:r>
      <w:r w:rsidR="00411F83">
        <w:rPr>
          <w:bCs/>
        </w:rPr>
        <w:t>s</w:t>
      </w:r>
      <w:r w:rsidRPr="00C27094">
        <w:rPr>
          <w:bCs/>
        </w:rPr>
        <w:t xml:space="preserve"> </w:t>
      </w:r>
      <w:r w:rsidR="00D032A1" w:rsidRPr="00C27094">
        <w:rPr>
          <w:bCs/>
        </w:rPr>
        <w:t>IFA</w:t>
      </w:r>
      <w:r w:rsidR="00D032A1">
        <w:rPr>
          <w:bCs/>
        </w:rPr>
        <w:t xml:space="preserve"> </w:t>
      </w:r>
      <w:r w:rsidR="006935BE">
        <w:rPr>
          <w:bCs/>
        </w:rPr>
        <w:t>so gut wie möglich</w:t>
      </w:r>
      <w:r w:rsidR="000E1AE8">
        <w:rPr>
          <w:bCs/>
        </w:rPr>
        <w:t xml:space="preserve"> zu</w:t>
      </w:r>
      <w:r w:rsidR="006935BE">
        <w:rPr>
          <w:bCs/>
        </w:rPr>
        <w:t xml:space="preserve"> ersetzen</w:t>
      </w:r>
      <w:r w:rsidRPr="000A7AE1">
        <w:rPr>
          <w:bCs/>
        </w:rPr>
        <w:t>. Dazu sind wir ganz neue Wege</w:t>
      </w:r>
      <w:r w:rsidR="009A646B">
        <w:rPr>
          <w:bCs/>
        </w:rPr>
        <w:t xml:space="preserve"> gegangen und </w:t>
      </w:r>
      <w:r w:rsidR="003D11F9">
        <w:rPr>
          <w:bCs/>
        </w:rPr>
        <w:t>haben</w:t>
      </w:r>
      <w:r w:rsidR="00411F83">
        <w:rPr>
          <w:bCs/>
        </w:rPr>
        <w:t xml:space="preserve"> versucht</w:t>
      </w:r>
      <w:r w:rsidR="003D11F9">
        <w:rPr>
          <w:bCs/>
        </w:rPr>
        <w:t xml:space="preserve"> </w:t>
      </w:r>
      <w:r w:rsidR="009A646B">
        <w:rPr>
          <w:bCs/>
        </w:rPr>
        <w:t>einiges</w:t>
      </w:r>
      <w:r w:rsidRPr="000A7AE1">
        <w:rPr>
          <w:bCs/>
        </w:rPr>
        <w:t xml:space="preserve">, was wir dem Fachpublikum üblicherweise in Berlin bieten, </w:t>
      </w:r>
      <w:r w:rsidR="00F13042">
        <w:rPr>
          <w:bCs/>
        </w:rPr>
        <w:t xml:space="preserve">digital </w:t>
      </w:r>
      <w:r w:rsidR="00411F83">
        <w:rPr>
          <w:bCs/>
        </w:rPr>
        <w:t>zu verwirklichen</w:t>
      </w:r>
      <w:r w:rsidR="00130871">
        <w:rPr>
          <w:bCs/>
        </w:rPr>
        <w:t>.</w:t>
      </w:r>
      <w:r w:rsidR="006935BE">
        <w:rPr>
          <w:bCs/>
        </w:rPr>
        <w:t xml:space="preserve"> W</w:t>
      </w:r>
      <w:r w:rsidR="00130871">
        <w:rPr>
          <w:bCs/>
        </w:rPr>
        <w:t xml:space="preserve">ir </w:t>
      </w:r>
      <w:r w:rsidR="006935BE">
        <w:rPr>
          <w:bCs/>
        </w:rPr>
        <w:t xml:space="preserve">haben </w:t>
      </w:r>
      <w:r w:rsidR="00130871">
        <w:rPr>
          <w:bCs/>
        </w:rPr>
        <w:t>darauf geachtet, die Inhalte möglichst zielgerichtet</w:t>
      </w:r>
      <w:r w:rsidR="000533AD">
        <w:rPr>
          <w:bCs/>
        </w:rPr>
        <w:t xml:space="preserve"> </w:t>
      </w:r>
      <w:r w:rsidR="00130871">
        <w:rPr>
          <w:bCs/>
        </w:rPr>
        <w:t>und dennoch emotional aufzubereiten</w:t>
      </w:r>
      <w:r w:rsidRPr="000A7AE1">
        <w:rPr>
          <w:bCs/>
        </w:rPr>
        <w:t>“, sagt Jens Grubert, Marketingleite</w:t>
      </w:r>
      <w:r w:rsidR="003D11F9">
        <w:rPr>
          <w:bCs/>
        </w:rPr>
        <w:t>r Siemens Hausgeräte</w:t>
      </w:r>
      <w:r w:rsidRPr="000A7AE1">
        <w:rPr>
          <w:bCs/>
        </w:rPr>
        <w:t xml:space="preserve">. </w:t>
      </w:r>
    </w:p>
    <w:p w14:paraId="657AD75A" w14:textId="615C9E25" w:rsidR="00B71789" w:rsidRDefault="00B71789" w:rsidP="007D75B9">
      <w:pPr>
        <w:rPr>
          <w:bCs/>
        </w:rPr>
      </w:pPr>
    </w:p>
    <w:p w14:paraId="392BDE9D" w14:textId="5C81B31B" w:rsidR="00092323" w:rsidRPr="00092323" w:rsidRDefault="00092323" w:rsidP="007D75B9">
      <w:pPr>
        <w:rPr>
          <w:b/>
        </w:rPr>
      </w:pPr>
      <w:r w:rsidRPr="00092323">
        <w:rPr>
          <w:b/>
        </w:rPr>
        <w:t>Wo ein Wille</w:t>
      </w:r>
      <w:r>
        <w:rPr>
          <w:b/>
        </w:rPr>
        <w:t xml:space="preserve">, da </w:t>
      </w:r>
      <w:r w:rsidRPr="00092323">
        <w:rPr>
          <w:b/>
        </w:rPr>
        <w:t>ein (virtueller) Weg</w:t>
      </w:r>
    </w:p>
    <w:p w14:paraId="477CC444" w14:textId="3059ACA8" w:rsidR="00B71789" w:rsidRDefault="00FD0100" w:rsidP="00FD0100">
      <w:pPr>
        <w:rPr>
          <w:bCs/>
        </w:rPr>
      </w:pPr>
      <w:bookmarkStart w:id="0" w:name="_Hlk46833357"/>
      <w:r>
        <w:rPr>
          <w:bCs/>
        </w:rPr>
        <w:t>Über das animierte User Interface können Besucher vier Hauptbereiche</w:t>
      </w:r>
      <w:r w:rsidR="00D032A1">
        <w:rPr>
          <w:bCs/>
        </w:rPr>
        <w:t xml:space="preserve"> </w:t>
      </w:r>
      <w:r w:rsidR="00E731E7">
        <w:rPr>
          <w:bCs/>
        </w:rPr>
        <w:t xml:space="preserve">des Siemens Lofts </w:t>
      </w:r>
      <w:r w:rsidR="00D032A1">
        <w:rPr>
          <w:bCs/>
        </w:rPr>
        <w:t>ansteuern</w:t>
      </w:r>
      <w:r w:rsidR="00092323">
        <w:rPr>
          <w:bCs/>
        </w:rPr>
        <w:t xml:space="preserve">: </w:t>
      </w:r>
      <w:bookmarkEnd w:id="0"/>
      <w:r w:rsidR="00267C4B">
        <w:rPr>
          <w:bCs/>
        </w:rPr>
        <w:t xml:space="preserve">Im Bereich </w:t>
      </w:r>
      <w:r w:rsidR="00411F83">
        <w:rPr>
          <w:bCs/>
        </w:rPr>
        <w:t>„Marke erleben</w:t>
      </w:r>
      <w:r w:rsidR="00B71789">
        <w:rPr>
          <w:bCs/>
        </w:rPr>
        <w:t>“</w:t>
      </w:r>
      <w:r w:rsidR="00267C4B">
        <w:rPr>
          <w:bCs/>
        </w:rPr>
        <w:t xml:space="preserve"> </w:t>
      </w:r>
      <w:r w:rsidR="00B71789">
        <w:rPr>
          <w:bCs/>
        </w:rPr>
        <w:t xml:space="preserve">gibt Siemens einen Ausblick auf </w:t>
      </w:r>
      <w:r w:rsidR="003D11F9">
        <w:rPr>
          <w:bCs/>
        </w:rPr>
        <w:t>aktuelle</w:t>
      </w:r>
      <w:r w:rsidR="00411F83">
        <w:rPr>
          <w:bCs/>
        </w:rPr>
        <w:t xml:space="preserve"> Trends und</w:t>
      </w:r>
      <w:r w:rsidR="003D11F9">
        <w:rPr>
          <w:bCs/>
        </w:rPr>
        <w:t xml:space="preserve"> </w:t>
      </w:r>
      <w:r w:rsidR="00B71789">
        <w:rPr>
          <w:bCs/>
        </w:rPr>
        <w:t xml:space="preserve">Themen, die die Marke </w:t>
      </w:r>
      <w:r w:rsidR="00411F83">
        <w:rPr>
          <w:bCs/>
        </w:rPr>
        <w:t>bewegen</w:t>
      </w:r>
      <w:r w:rsidR="00F0717B">
        <w:rPr>
          <w:bCs/>
        </w:rPr>
        <w:t>. Im</w:t>
      </w:r>
      <w:r w:rsidR="00411F83">
        <w:rPr>
          <w:bCs/>
        </w:rPr>
        <w:t xml:space="preserve"> Bereich „Produktneuheiten</w:t>
      </w:r>
      <w:r w:rsidR="00CD5683">
        <w:rPr>
          <w:bCs/>
        </w:rPr>
        <w:t>“</w:t>
      </w:r>
      <w:r w:rsidR="00267C4B">
        <w:rPr>
          <w:bCs/>
        </w:rPr>
        <w:t xml:space="preserve"> erwartet die Besucher große Bilder und Emotionen und sie </w:t>
      </w:r>
      <w:r w:rsidR="00CD5683">
        <w:rPr>
          <w:bCs/>
        </w:rPr>
        <w:t>erf</w:t>
      </w:r>
      <w:r w:rsidR="00267C4B">
        <w:rPr>
          <w:bCs/>
        </w:rPr>
        <w:t>ahren</w:t>
      </w:r>
      <w:r w:rsidR="00411F83">
        <w:rPr>
          <w:bCs/>
        </w:rPr>
        <w:t>, welche Innovationen</w:t>
      </w:r>
      <w:r w:rsidR="00CD5683">
        <w:rPr>
          <w:bCs/>
        </w:rPr>
        <w:t xml:space="preserve"> Siemens </w:t>
      </w:r>
      <w:r w:rsidR="00092323">
        <w:rPr>
          <w:bCs/>
        </w:rPr>
        <w:t>in diesem besonderen Jahr auf den Markt bringt</w:t>
      </w:r>
      <w:r w:rsidR="00CD5683">
        <w:rPr>
          <w:bCs/>
        </w:rPr>
        <w:t xml:space="preserve">. </w:t>
      </w:r>
      <w:r w:rsidR="00092323">
        <w:rPr>
          <w:bCs/>
        </w:rPr>
        <w:t xml:space="preserve">Zwei Moderatoren führen durch </w:t>
      </w:r>
      <w:r w:rsidR="00411F83">
        <w:rPr>
          <w:bCs/>
        </w:rPr>
        <w:t xml:space="preserve">eigens dafür </w:t>
      </w:r>
      <w:r w:rsidR="00092323">
        <w:rPr>
          <w:bCs/>
        </w:rPr>
        <w:t>produzierte Filme und zeigen</w:t>
      </w:r>
      <w:r w:rsidR="00130871">
        <w:rPr>
          <w:bCs/>
        </w:rPr>
        <w:t xml:space="preserve"> die Geräte</w:t>
      </w:r>
      <w:r w:rsidR="00092323">
        <w:rPr>
          <w:bCs/>
        </w:rPr>
        <w:t>highlights in Aktion.</w:t>
      </w:r>
      <w:r w:rsidR="00CD5683">
        <w:rPr>
          <w:bCs/>
        </w:rPr>
        <w:t xml:space="preserve"> Was sich beim </w:t>
      </w:r>
      <w:r w:rsidR="00411F83">
        <w:rPr>
          <w:bCs/>
        </w:rPr>
        <w:t>Thema Vernetzung tut, stellt die Marke im Bereich „Home Connect“</w:t>
      </w:r>
      <w:r w:rsidR="00092323">
        <w:rPr>
          <w:bCs/>
        </w:rPr>
        <w:t>“</w:t>
      </w:r>
      <w:r w:rsidR="00411F83">
        <w:rPr>
          <w:bCs/>
        </w:rPr>
        <w:t xml:space="preserve"> vor</w:t>
      </w:r>
      <w:r w:rsidR="00CD5683">
        <w:rPr>
          <w:bCs/>
        </w:rPr>
        <w:t xml:space="preserve">. Last but not least </w:t>
      </w:r>
      <w:r w:rsidR="00F0717B">
        <w:rPr>
          <w:bCs/>
        </w:rPr>
        <w:t>finden Fachbesucher einen eig</w:t>
      </w:r>
      <w:r w:rsidR="00411F83">
        <w:rPr>
          <w:bCs/>
        </w:rPr>
        <w:t xml:space="preserve">enen „Händlerbereich“ mit Informationen </w:t>
      </w:r>
      <w:r w:rsidR="00CD5683">
        <w:rPr>
          <w:bCs/>
        </w:rPr>
        <w:t xml:space="preserve">zum </w:t>
      </w:r>
      <w:r w:rsidR="00411F83">
        <w:rPr>
          <w:bCs/>
        </w:rPr>
        <w:t xml:space="preserve">neuen </w:t>
      </w:r>
      <w:r w:rsidR="00130871">
        <w:rPr>
          <w:bCs/>
        </w:rPr>
        <w:t xml:space="preserve">Energie-Label, </w:t>
      </w:r>
      <w:r w:rsidR="00C27094">
        <w:rPr>
          <w:bCs/>
        </w:rPr>
        <w:t xml:space="preserve">eine </w:t>
      </w:r>
      <w:r w:rsidR="00CD5683">
        <w:rPr>
          <w:bCs/>
        </w:rPr>
        <w:t>Vors</w:t>
      </w:r>
      <w:r w:rsidR="00130871">
        <w:rPr>
          <w:bCs/>
        </w:rPr>
        <w:t>tellung des Mittelstandskreises sowie Details zu sämtlichen, verkaufsunterstützenden Marketingmaßnahmen.</w:t>
      </w:r>
    </w:p>
    <w:p w14:paraId="26536789" w14:textId="29E4BEE9" w:rsidR="00B71789" w:rsidRDefault="00B71789" w:rsidP="007D75B9">
      <w:pPr>
        <w:rPr>
          <w:bCs/>
        </w:rPr>
      </w:pPr>
      <w:r>
        <w:rPr>
          <w:bCs/>
        </w:rPr>
        <w:t xml:space="preserve"> </w:t>
      </w:r>
    </w:p>
    <w:p w14:paraId="7ADB4E1A" w14:textId="1BB3A41F" w:rsidR="00B71789" w:rsidRDefault="00B71789" w:rsidP="00B71789">
      <w:pPr>
        <w:rPr>
          <w:b/>
        </w:rPr>
      </w:pPr>
      <w:r w:rsidRPr="00B71789">
        <w:rPr>
          <w:b/>
        </w:rPr>
        <w:t>Hinter den Kulissen</w:t>
      </w:r>
      <w:r w:rsidR="004E439E">
        <w:rPr>
          <w:b/>
        </w:rPr>
        <w:t xml:space="preserve"> der Plattform</w:t>
      </w:r>
    </w:p>
    <w:p w14:paraId="1EE9E6FC" w14:textId="61F9D520" w:rsidR="006935BE" w:rsidRDefault="006057DC" w:rsidP="007D75B9">
      <w:pPr>
        <w:rPr>
          <w:bCs/>
        </w:rPr>
      </w:pPr>
      <w:r>
        <w:rPr>
          <w:bCs/>
        </w:rPr>
        <w:t xml:space="preserve">„Unsere Marke ist bekannt für beeindruckenden Messestände auf der IFA, an denen Besucher </w:t>
      </w:r>
      <w:r w:rsidR="006C7739">
        <w:rPr>
          <w:bCs/>
        </w:rPr>
        <w:t xml:space="preserve">jedes Jahr den State </w:t>
      </w:r>
      <w:proofErr w:type="spellStart"/>
      <w:r w:rsidR="006C7739">
        <w:rPr>
          <w:bCs/>
        </w:rPr>
        <w:t>of</w:t>
      </w:r>
      <w:proofErr w:type="spellEnd"/>
      <w:r w:rsidR="006C7739">
        <w:rPr>
          <w:bCs/>
        </w:rPr>
        <w:t xml:space="preserve"> </w:t>
      </w:r>
      <w:proofErr w:type="spellStart"/>
      <w:r w:rsidR="006C7739">
        <w:rPr>
          <w:bCs/>
        </w:rPr>
        <w:t>the</w:t>
      </w:r>
      <w:proofErr w:type="spellEnd"/>
      <w:r w:rsidR="006C7739">
        <w:rPr>
          <w:bCs/>
        </w:rPr>
        <w:t xml:space="preserve"> Art der Branche erleben können. Diesen hohen Maßstab auch unter den speziellen Bedingungen dieses Jahres halten zu können, war </w:t>
      </w:r>
      <w:r w:rsidR="00C27094">
        <w:rPr>
          <w:bCs/>
        </w:rPr>
        <w:t xml:space="preserve">eine echte </w:t>
      </w:r>
      <w:r w:rsidR="006C7739">
        <w:rPr>
          <w:bCs/>
        </w:rPr>
        <w:t xml:space="preserve">Herausforderung“, erzählt Grubert. </w:t>
      </w:r>
      <w:r w:rsidR="00B71789">
        <w:rPr>
          <w:bCs/>
        </w:rPr>
        <w:t xml:space="preserve">Innerhalb </w:t>
      </w:r>
      <w:r w:rsidR="00C27094">
        <w:rPr>
          <w:bCs/>
        </w:rPr>
        <w:t>kürzester Zeit</w:t>
      </w:r>
      <w:r>
        <w:rPr>
          <w:bCs/>
        </w:rPr>
        <w:t xml:space="preserve"> </w:t>
      </w:r>
      <w:r w:rsidR="00B71789">
        <w:rPr>
          <w:bCs/>
        </w:rPr>
        <w:t>ent</w:t>
      </w:r>
      <w:r w:rsidR="004E439E">
        <w:rPr>
          <w:bCs/>
        </w:rPr>
        <w:t xml:space="preserve">stand </w:t>
      </w:r>
      <w:r w:rsidR="00BF4DDE">
        <w:rPr>
          <w:bCs/>
        </w:rPr>
        <w:t xml:space="preserve">gemeinsam mit den Agenturen Schmidhuber und KMS </w:t>
      </w:r>
      <w:proofErr w:type="spellStart"/>
      <w:r w:rsidR="00BF4DDE">
        <w:rPr>
          <w:bCs/>
        </w:rPr>
        <w:t>Blackspace</w:t>
      </w:r>
      <w:proofErr w:type="spellEnd"/>
      <w:r w:rsidR="00BF4DDE">
        <w:rPr>
          <w:bCs/>
        </w:rPr>
        <w:t xml:space="preserve"> das </w:t>
      </w:r>
      <w:r w:rsidR="00B71789">
        <w:rPr>
          <w:bCs/>
        </w:rPr>
        <w:t xml:space="preserve">Konzept </w:t>
      </w:r>
      <w:r w:rsidR="00BF4DDE">
        <w:rPr>
          <w:bCs/>
        </w:rPr>
        <w:t xml:space="preserve">einer </w:t>
      </w:r>
      <w:r w:rsidR="00130871">
        <w:rPr>
          <w:bCs/>
        </w:rPr>
        <w:t>virtuellen Händlerplattform</w:t>
      </w:r>
      <w:r w:rsidR="00B71789">
        <w:rPr>
          <w:bCs/>
        </w:rPr>
        <w:t xml:space="preserve">, </w:t>
      </w:r>
      <w:r w:rsidR="00BF4DDE">
        <w:rPr>
          <w:bCs/>
        </w:rPr>
        <w:t xml:space="preserve">das in den darauffolgenden </w:t>
      </w:r>
      <w:r w:rsidR="009913CF">
        <w:rPr>
          <w:bCs/>
        </w:rPr>
        <w:t xml:space="preserve">Wochen unter hohem Einsatz </w:t>
      </w:r>
      <w:r w:rsidR="00BF4DDE">
        <w:rPr>
          <w:bCs/>
        </w:rPr>
        <w:t>verwirklicht wurde.</w:t>
      </w:r>
      <w:r w:rsidR="00D032A1">
        <w:rPr>
          <w:bCs/>
        </w:rPr>
        <w:t xml:space="preserve"> </w:t>
      </w:r>
      <w:r>
        <w:rPr>
          <w:bCs/>
        </w:rPr>
        <w:t>A</w:t>
      </w:r>
      <w:r w:rsidR="00D032A1">
        <w:rPr>
          <w:bCs/>
        </w:rPr>
        <w:t>nspruchsvoll</w:t>
      </w:r>
      <w:r w:rsidR="00305D4E">
        <w:rPr>
          <w:bCs/>
        </w:rPr>
        <w:t xml:space="preserve"> seien dabei </w:t>
      </w:r>
      <w:r w:rsidR="00D032A1">
        <w:rPr>
          <w:bCs/>
        </w:rPr>
        <w:t xml:space="preserve">vor allem die </w:t>
      </w:r>
      <w:proofErr w:type="spellStart"/>
      <w:r w:rsidR="00D032A1">
        <w:rPr>
          <w:bCs/>
        </w:rPr>
        <w:t>Neuheitendrehs</w:t>
      </w:r>
      <w:proofErr w:type="spellEnd"/>
      <w:r w:rsidR="00305D4E">
        <w:rPr>
          <w:bCs/>
        </w:rPr>
        <w:t xml:space="preserve"> gewesen, sagt Grubert,</w:t>
      </w:r>
      <w:r>
        <w:rPr>
          <w:bCs/>
        </w:rPr>
        <w:t xml:space="preserve"> für die unter Hygieneauflagen und Abstandsrege</w:t>
      </w:r>
      <w:r w:rsidR="006C7739">
        <w:rPr>
          <w:bCs/>
        </w:rPr>
        <w:t xml:space="preserve">ln </w:t>
      </w:r>
      <w:r w:rsidR="00F0717B">
        <w:rPr>
          <w:bCs/>
        </w:rPr>
        <w:t xml:space="preserve">unter anderem </w:t>
      </w:r>
      <w:r w:rsidR="006C7739">
        <w:rPr>
          <w:bCs/>
        </w:rPr>
        <w:t xml:space="preserve">eine </w:t>
      </w:r>
      <w:r w:rsidR="006C7739">
        <w:rPr>
          <w:bCs/>
        </w:rPr>
        <w:lastRenderedPageBreak/>
        <w:t>komplette Küche mit allen Innovationen aufgebaut wurde</w:t>
      </w:r>
      <w:r w:rsidR="00C27094">
        <w:rPr>
          <w:bCs/>
        </w:rPr>
        <w:t xml:space="preserve">. </w:t>
      </w:r>
      <w:r w:rsidR="00411F83">
        <w:rPr>
          <w:bCs/>
        </w:rPr>
        <w:t>D</w:t>
      </w:r>
      <w:r w:rsidR="00C27094">
        <w:rPr>
          <w:bCs/>
        </w:rPr>
        <w:t>as Team</w:t>
      </w:r>
      <w:r w:rsidR="00411F83">
        <w:rPr>
          <w:bCs/>
        </w:rPr>
        <w:t xml:space="preserve"> hat</w:t>
      </w:r>
      <w:r w:rsidR="00C27094">
        <w:rPr>
          <w:bCs/>
        </w:rPr>
        <w:t xml:space="preserve"> </w:t>
      </w:r>
      <w:r w:rsidR="006C7739">
        <w:rPr>
          <w:bCs/>
        </w:rPr>
        <w:t xml:space="preserve">keine Anstrengungen gescheut, um </w:t>
      </w:r>
      <w:r w:rsidR="00C27094">
        <w:rPr>
          <w:bCs/>
        </w:rPr>
        <w:t xml:space="preserve">den </w:t>
      </w:r>
      <w:r w:rsidR="00305D4E">
        <w:rPr>
          <w:bCs/>
        </w:rPr>
        <w:t>Partnern im Handel</w:t>
      </w:r>
      <w:r w:rsidR="006935BE">
        <w:rPr>
          <w:bCs/>
        </w:rPr>
        <w:t xml:space="preserve"> fokussiert</w:t>
      </w:r>
      <w:r w:rsidR="00305D4E">
        <w:rPr>
          <w:bCs/>
        </w:rPr>
        <w:t xml:space="preserve"> </w:t>
      </w:r>
      <w:r w:rsidR="006935BE">
        <w:rPr>
          <w:bCs/>
        </w:rPr>
        <w:t xml:space="preserve">und dennoch emotional, </w:t>
      </w:r>
      <w:r w:rsidR="006C7739">
        <w:rPr>
          <w:bCs/>
        </w:rPr>
        <w:t>so viele Einbl</w:t>
      </w:r>
      <w:r w:rsidR="006935BE">
        <w:rPr>
          <w:bCs/>
        </w:rPr>
        <w:t>icke wie nur möglich zu erlauben.</w:t>
      </w:r>
    </w:p>
    <w:p w14:paraId="7D021887" w14:textId="605DDDDA" w:rsidR="006935BE" w:rsidRDefault="006935BE" w:rsidP="007D75B9">
      <w:pPr>
        <w:rPr>
          <w:bCs/>
        </w:rPr>
      </w:pPr>
    </w:p>
    <w:p w14:paraId="0C14CCC4" w14:textId="77777777" w:rsidR="006935BE" w:rsidRPr="000A7AE1" w:rsidRDefault="006935BE" w:rsidP="007D75B9">
      <w:pPr>
        <w:rPr>
          <w:bCs/>
        </w:rPr>
      </w:pPr>
    </w:p>
    <w:p w14:paraId="0DAA04A7" w14:textId="29EFA01C" w:rsidR="000E25BD" w:rsidRPr="00647B85" w:rsidRDefault="000E25BD" w:rsidP="000E25BD">
      <w:r w:rsidRPr="00647B85">
        <w:t>[</w:t>
      </w:r>
      <w:r>
        <w:t>3.</w:t>
      </w:r>
      <w:r w:rsidR="009913CF">
        <w:t>2</w:t>
      </w:r>
      <w:r w:rsidR="00E731E7">
        <w:t>3</w:t>
      </w:r>
      <w:r w:rsidR="00F13042">
        <w:t>2</w:t>
      </w:r>
      <w:r>
        <w:t xml:space="preserve"> Zeichen ohne Leerzeichen</w:t>
      </w:r>
      <w:r w:rsidRPr="00647B85">
        <w:t>, ohne Abspann,</w:t>
      </w:r>
      <w:r w:rsidR="00160D76">
        <w:t xml:space="preserve"> 10.</w:t>
      </w:r>
      <w:r w:rsidR="00915052">
        <w:t xml:space="preserve"> </w:t>
      </w:r>
      <w:bookmarkStart w:id="1" w:name="_GoBack"/>
      <w:bookmarkEnd w:id="1"/>
      <w:r w:rsidR="00160D76">
        <w:t>August 2020]</w:t>
      </w:r>
    </w:p>
    <w:p w14:paraId="281F1D63" w14:textId="77777777" w:rsidR="004B55B1" w:rsidRDefault="004B55B1" w:rsidP="004B55B1">
      <w:pPr>
        <w:rPr>
          <w:rFonts w:cs="Arial"/>
          <w:szCs w:val="24"/>
        </w:rPr>
      </w:pPr>
    </w:p>
    <w:p w14:paraId="6198EBE9" w14:textId="586975EB" w:rsidR="00160D76" w:rsidRDefault="00897BAD" w:rsidP="00160D76">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w:t>
      </w:r>
      <w:proofErr w:type="spellStart"/>
      <w:r w:rsidRPr="00E3194B">
        <w:t>res</w:t>
      </w:r>
      <w:r w:rsidR="00E3194B">
        <w:t>-</w:t>
      </w:r>
      <w:r w:rsidRPr="00E3194B">
        <w:t>sourceneffizienter</w:t>
      </w:r>
      <w:proofErr w:type="spellEnd"/>
      <w:r w:rsidRPr="00E3194B">
        <w:t xml:space="preserve"> Hausgeräte. Seit 1967 zählt die Marke zur </w:t>
      </w:r>
      <w:r w:rsidR="00E3194B" w:rsidRPr="00E3194B">
        <w:rPr>
          <w:color w:val="000000"/>
          <w:kern w:val="0"/>
          <w:lang w:eastAsia="de-DE"/>
        </w:rPr>
        <w:t xml:space="preserve">BSH Hausgeräte GmbH </w:t>
      </w:r>
      <w:r w:rsidRPr="00E3194B">
        <w:t xml:space="preserve">mit Hauptsitz in München. </w:t>
      </w:r>
      <w:r w:rsidR="00160D76" w:rsidRPr="00A244D2">
        <w:rPr>
          <w:b/>
          <w:bCs/>
        </w:rPr>
        <w:t>www.siemens-home.bsh-group.</w:t>
      </w:r>
      <w:r w:rsidR="00160D76">
        <w:rPr>
          <w:b/>
          <w:bCs/>
        </w:rPr>
        <w:t>de</w:t>
      </w:r>
    </w:p>
    <w:p w14:paraId="2DE668F7" w14:textId="1AB9B672" w:rsidR="00897BAD" w:rsidRDefault="00897BAD" w:rsidP="003B2732">
      <w:pPr>
        <w:pStyle w:val="Kleindruck"/>
        <w:rPr>
          <w:b/>
        </w:rPr>
      </w:pPr>
    </w:p>
    <w:p w14:paraId="29A91132" w14:textId="5C759FBF" w:rsidR="000E25BD" w:rsidRDefault="000E25BD" w:rsidP="003B2732">
      <w:pPr>
        <w:pStyle w:val="Kleindruck"/>
        <w:rPr>
          <w:b/>
        </w:rPr>
      </w:pPr>
    </w:p>
    <w:p w14:paraId="57877BF5" w14:textId="77777777" w:rsidR="00AB06FC" w:rsidRPr="002C3E71" w:rsidRDefault="00AB06FC" w:rsidP="002C3E71">
      <w:pPr>
        <w:pStyle w:val="Kleindruck"/>
        <w:rPr>
          <w:b/>
        </w:rPr>
      </w:pPr>
      <w:r w:rsidRPr="002C3E71">
        <w:rPr>
          <w:b/>
        </w:rPr>
        <w:t>Pressekontakt:</w:t>
      </w:r>
    </w:p>
    <w:p w14:paraId="03AB50DB" w14:textId="77777777" w:rsidR="00AB06FC" w:rsidRPr="00647B85" w:rsidRDefault="00C22BFC" w:rsidP="002C3E71">
      <w:pPr>
        <w:pStyle w:val="Kleindruck"/>
        <w:rPr>
          <w:bCs/>
        </w:rPr>
      </w:pPr>
      <w:r>
        <w:rPr>
          <w:bCs/>
        </w:rPr>
        <w:t>Alex Kostner</w:t>
      </w:r>
    </w:p>
    <w:p w14:paraId="5E4995C8" w14:textId="77777777" w:rsidR="00DF1D52" w:rsidRPr="00633900" w:rsidRDefault="00C22BFC" w:rsidP="00DF1D52">
      <w:pPr>
        <w:pStyle w:val="Kleindruck"/>
        <w:rPr>
          <w:bCs/>
        </w:rPr>
      </w:pPr>
      <w:r>
        <w:rPr>
          <w:bCs/>
        </w:rPr>
        <w:t>Carl-</w:t>
      </w:r>
      <w:proofErr w:type="spellStart"/>
      <w:r>
        <w:rPr>
          <w:bCs/>
        </w:rPr>
        <w:t>Wery</w:t>
      </w:r>
      <w:proofErr w:type="spellEnd"/>
      <w:r>
        <w:rPr>
          <w:bCs/>
        </w:rPr>
        <w:t xml:space="preserve">-Straße 34 </w:t>
      </w:r>
      <w:r w:rsidR="00DF1D52" w:rsidRPr="00633900">
        <w:rPr>
          <w:bCs/>
        </w:rPr>
        <w:t xml:space="preserve">· </w:t>
      </w:r>
      <w:r>
        <w:rPr>
          <w:bCs/>
        </w:rPr>
        <w:t>81739 München</w:t>
      </w:r>
    </w:p>
    <w:p w14:paraId="48040AA6"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5E1958D8" w14:textId="77777777" w:rsidR="00AB06FC" w:rsidRDefault="00C22BFC" w:rsidP="00DF1D52">
      <w:pPr>
        <w:pStyle w:val="Kleindruck"/>
        <w:rPr>
          <w:bCs/>
        </w:rPr>
      </w:pPr>
      <w:r>
        <w:rPr>
          <w:bCs/>
        </w:rPr>
        <w:t>presse.siemens</w:t>
      </w:r>
      <w:r w:rsidR="00DF1D52" w:rsidRPr="00633900">
        <w:rPr>
          <w:bCs/>
        </w:rPr>
        <w:t>@bshg.com</w:t>
      </w:r>
    </w:p>
    <w:p w14:paraId="0D724ECF" w14:textId="7F9F19C1" w:rsidR="009A4C65" w:rsidRDefault="009A4C65" w:rsidP="009A4C65">
      <w:pPr>
        <w:pStyle w:val="Kleindruck"/>
        <w:spacing w:before="220"/>
      </w:pPr>
      <w:r w:rsidRPr="009A4C65">
        <w:t>Die BSH Gruppe ist eine Markenlizenznehmerin der Siemens AG.</w:t>
      </w:r>
    </w:p>
    <w:p w14:paraId="15AC0A9C" w14:textId="041FC224" w:rsidR="004857B7" w:rsidRDefault="004857B7" w:rsidP="009A4C65">
      <w:pPr>
        <w:pStyle w:val="Kleindruck"/>
        <w:spacing w:before="220"/>
      </w:pPr>
    </w:p>
    <w:p w14:paraId="51678CC9" w14:textId="0C90CD38" w:rsidR="004857B7" w:rsidRDefault="004857B7" w:rsidP="009A4C65">
      <w:pPr>
        <w:pStyle w:val="Kleindruck"/>
        <w:spacing w:before="220"/>
      </w:pPr>
    </w:p>
    <w:p w14:paraId="2A1D9AC9" w14:textId="4CC7E8C3" w:rsidR="004857B7" w:rsidRDefault="004857B7" w:rsidP="009A4C65">
      <w:pPr>
        <w:pStyle w:val="Kleindruck"/>
        <w:spacing w:before="220"/>
      </w:pPr>
    </w:p>
    <w:sectPr w:rsidR="004857B7" w:rsidSect="00DC010E">
      <w:headerReference w:type="default" r:id="rId8"/>
      <w:footerReference w:type="default" r:id="rId9"/>
      <w:headerReference w:type="first" r:id="rId10"/>
      <w:footerReference w:type="first" r:id="rId11"/>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9D75" w14:textId="77777777" w:rsidR="00EB5659" w:rsidRDefault="00EB5659">
      <w:r>
        <w:separator/>
      </w:r>
    </w:p>
  </w:endnote>
  <w:endnote w:type="continuationSeparator" w:id="0">
    <w:p w14:paraId="2571857C" w14:textId="77777777" w:rsidR="00EB5659" w:rsidRDefault="00E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51DD3341" w14:textId="77777777" w:rsidTr="00D65624">
      <w:tc>
        <w:tcPr>
          <w:tcW w:w="8250" w:type="dxa"/>
        </w:tcPr>
        <w:p w14:paraId="076D853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0F9B3F6F" w14:textId="087812D6"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0E1AE8">
            <w:rPr>
              <w:noProof/>
              <w:sz w:val="14"/>
              <w:lang w:eastAsia="en-US"/>
            </w:rPr>
            <w:t>2</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0E1AE8">
            <w:rPr>
              <w:noProof/>
              <w:sz w:val="14"/>
              <w:lang w:eastAsia="en-US"/>
            </w:rPr>
            <w:t>2</w:t>
          </w:r>
          <w:r w:rsidR="0016685A" w:rsidRPr="00DC010E">
            <w:rPr>
              <w:sz w:val="14"/>
              <w:lang w:eastAsia="en-US"/>
            </w:rPr>
            <w:fldChar w:fldCharType="end"/>
          </w:r>
        </w:p>
      </w:tc>
    </w:tr>
    <w:tr w:rsidR="00DC010E" w:rsidRPr="00DC010E" w14:paraId="3CC7509A" w14:textId="77777777" w:rsidTr="00D65624">
      <w:trPr>
        <w:trHeight w:hRule="exact" w:val="408"/>
      </w:trPr>
      <w:tc>
        <w:tcPr>
          <w:tcW w:w="8250" w:type="dxa"/>
        </w:tcPr>
        <w:p w14:paraId="2E042BB7"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710DE2EB" w14:textId="77777777" w:rsidR="00DC010E" w:rsidRPr="00DC010E" w:rsidRDefault="00DC010E" w:rsidP="00DC010E">
          <w:pPr>
            <w:tabs>
              <w:tab w:val="center" w:pos="4536"/>
              <w:tab w:val="right" w:pos="9072"/>
            </w:tabs>
            <w:spacing w:line="200" w:lineRule="exact"/>
            <w:rPr>
              <w:sz w:val="14"/>
              <w:lang w:eastAsia="en-US"/>
            </w:rPr>
          </w:pPr>
        </w:p>
      </w:tc>
    </w:tr>
  </w:tbl>
  <w:p w14:paraId="456BE7E8" w14:textId="77777777" w:rsidR="003C2B06" w:rsidRDefault="003C2B06"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6B1DDB80" w14:textId="77777777" w:rsidTr="00D65624">
      <w:tc>
        <w:tcPr>
          <w:tcW w:w="8250" w:type="dxa"/>
        </w:tcPr>
        <w:p w14:paraId="4B365D0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7F9AA7A2" w14:textId="5B470D4C"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0E1AE8">
            <w:rPr>
              <w:noProof/>
              <w:sz w:val="14"/>
              <w:lang w:eastAsia="en-US"/>
            </w:rPr>
            <w:t>1</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0E1AE8">
            <w:rPr>
              <w:noProof/>
              <w:sz w:val="14"/>
              <w:lang w:eastAsia="en-US"/>
            </w:rPr>
            <w:t>2</w:t>
          </w:r>
          <w:r w:rsidR="0016685A" w:rsidRPr="00DC010E">
            <w:rPr>
              <w:sz w:val="14"/>
              <w:lang w:eastAsia="en-US"/>
            </w:rPr>
            <w:fldChar w:fldCharType="end"/>
          </w:r>
        </w:p>
      </w:tc>
    </w:tr>
    <w:tr w:rsidR="00DC010E" w:rsidRPr="00DC010E" w14:paraId="783D4C91" w14:textId="77777777" w:rsidTr="00D65624">
      <w:trPr>
        <w:trHeight w:hRule="exact" w:val="408"/>
      </w:trPr>
      <w:tc>
        <w:tcPr>
          <w:tcW w:w="8250" w:type="dxa"/>
        </w:tcPr>
        <w:p w14:paraId="737A9BD5"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41B92E98" w14:textId="77777777" w:rsidR="00DC010E" w:rsidRPr="00DC010E" w:rsidRDefault="00DC010E" w:rsidP="00DC010E">
          <w:pPr>
            <w:tabs>
              <w:tab w:val="center" w:pos="4536"/>
              <w:tab w:val="right" w:pos="9072"/>
            </w:tabs>
            <w:spacing w:line="200" w:lineRule="exact"/>
            <w:rPr>
              <w:sz w:val="14"/>
              <w:lang w:eastAsia="en-US"/>
            </w:rPr>
          </w:pPr>
        </w:p>
      </w:tc>
    </w:tr>
  </w:tbl>
  <w:p w14:paraId="62AF3E3A" w14:textId="77777777" w:rsidR="00DC010E" w:rsidRDefault="00DC010E"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029C" w14:textId="77777777" w:rsidR="00EB5659" w:rsidRDefault="00EB5659">
      <w:r>
        <w:separator/>
      </w:r>
    </w:p>
  </w:footnote>
  <w:footnote w:type="continuationSeparator" w:id="0">
    <w:p w14:paraId="342E568B" w14:textId="77777777" w:rsidR="00EB5659" w:rsidRDefault="00EB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2A67E63F" w14:textId="77777777" w:rsidTr="00D65624">
      <w:trPr>
        <w:trHeight w:hRule="exact" w:val="437"/>
      </w:trPr>
      <w:tc>
        <w:tcPr>
          <w:tcW w:w="9384" w:type="dxa"/>
        </w:tcPr>
        <w:p w14:paraId="674703C1"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57A876E5" w14:textId="77777777" w:rsidTr="00D65624">
      <w:trPr>
        <w:trHeight w:hRule="exact" w:val="465"/>
      </w:trPr>
      <w:tc>
        <w:tcPr>
          <w:tcW w:w="9384" w:type="dxa"/>
          <w:vAlign w:val="bottom"/>
        </w:tcPr>
        <w:p w14:paraId="6EF8BE46"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06667738" wp14:editId="23F85B23">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74E60595" w14:textId="77777777" w:rsidR="003C2B06" w:rsidRPr="0006250C" w:rsidRDefault="003C2B06" w:rsidP="00062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652DBD51" w14:textId="77777777" w:rsidTr="00D65624">
      <w:trPr>
        <w:trHeight w:hRule="exact" w:val="437"/>
      </w:trPr>
      <w:tc>
        <w:tcPr>
          <w:tcW w:w="9384" w:type="dxa"/>
        </w:tcPr>
        <w:p w14:paraId="0FA26C9F"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63AF3367" w14:textId="77777777" w:rsidTr="00D65624">
      <w:trPr>
        <w:trHeight w:hRule="exact" w:val="465"/>
      </w:trPr>
      <w:tc>
        <w:tcPr>
          <w:tcW w:w="9384" w:type="dxa"/>
          <w:vAlign w:val="bottom"/>
        </w:tcPr>
        <w:p w14:paraId="26C4B70D"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09CD259C" wp14:editId="1E28879F">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5353F3C6" w14:textId="77777777" w:rsidR="00FD7F5A" w:rsidRPr="00DC010E" w:rsidRDefault="00FD7F5A" w:rsidP="00FD7F5A">
    <w:pPr>
      <w:framePr w:w="8505" w:wrap="around" w:vAnchor="page" w:hAnchor="margin" w:y="2694" w:anchorLock="1"/>
      <w:rPr>
        <w:b/>
      </w:rPr>
    </w:pPr>
    <w:r w:rsidRPr="00DC010E">
      <w:rPr>
        <w:b/>
      </w:rPr>
      <w:t>Presseinformation</w:t>
    </w:r>
  </w:p>
  <w:p w14:paraId="56BBC859" w14:textId="77777777" w:rsidR="003C2B06" w:rsidRDefault="003C2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487971"/>
    <w:multiLevelType w:val="hybridMultilevel"/>
    <w:tmpl w:val="5BE25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4C7C0E"/>
    <w:multiLevelType w:val="hybridMultilevel"/>
    <w:tmpl w:val="F58E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2EBD4A8C"/>
    <w:multiLevelType w:val="hybridMultilevel"/>
    <w:tmpl w:val="48B8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451576"/>
    <w:multiLevelType w:val="hybridMultilevel"/>
    <w:tmpl w:val="D862E218"/>
    <w:lvl w:ilvl="0" w:tplc="EB3AD62C">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C97105"/>
    <w:multiLevelType w:val="hybridMultilevel"/>
    <w:tmpl w:val="2A80E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6"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0"/>
  </w:num>
  <w:num w:numId="5">
    <w:abstractNumId w:val="14"/>
  </w:num>
  <w:num w:numId="6">
    <w:abstractNumId w:val="17"/>
  </w:num>
  <w:num w:numId="7">
    <w:abstractNumId w:val="0"/>
  </w:num>
  <w:num w:numId="8">
    <w:abstractNumId w:val="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0"/>
  </w:num>
  <w:num w:numId="13">
    <w:abstractNumId w:val="3"/>
  </w:num>
  <w:num w:numId="14">
    <w:abstractNumId w:val="15"/>
  </w:num>
  <w:num w:numId="15">
    <w:abstractNumId w:val="19"/>
  </w:num>
  <w:num w:numId="16">
    <w:abstractNumId w:val="5"/>
  </w:num>
  <w:num w:numId="17">
    <w:abstractNumId w:val="18"/>
  </w:num>
  <w:num w:numId="18">
    <w:abstractNumId w:val="2"/>
  </w:num>
  <w:num w:numId="19">
    <w:abstractNumId w:val="13"/>
  </w:num>
  <w:num w:numId="20">
    <w:abstractNumId w:val="8"/>
  </w:num>
  <w:num w:numId="21">
    <w:abstractNumId w:val="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2B"/>
    <w:rsid w:val="00005468"/>
    <w:rsid w:val="00011749"/>
    <w:rsid w:val="00013FC6"/>
    <w:rsid w:val="00020513"/>
    <w:rsid w:val="00021105"/>
    <w:rsid w:val="00021CBD"/>
    <w:rsid w:val="0002335B"/>
    <w:rsid w:val="00024276"/>
    <w:rsid w:val="0002655F"/>
    <w:rsid w:val="00031080"/>
    <w:rsid w:val="00032EA9"/>
    <w:rsid w:val="00034AB0"/>
    <w:rsid w:val="000533AD"/>
    <w:rsid w:val="00055F7E"/>
    <w:rsid w:val="000564DA"/>
    <w:rsid w:val="0006100E"/>
    <w:rsid w:val="0006250C"/>
    <w:rsid w:val="00067D6E"/>
    <w:rsid w:val="00071E47"/>
    <w:rsid w:val="00072AF9"/>
    <w:rsid w:val="000755F6"/>
    <w:rsid w:val="00077BDD"/>
    <w:rsid w:val="0008050B"/>
    <w:rsid w:val="00081DC6"/>
    <w:rsid w:val="00085A6B"/>
    <w:rsid w:val="00092323"/>
    <w:rsid w:val="00096CF5"/>
    <w:rsid w:val="000A163A"/>
    <w:rsid w:val="000A4802"/>
    <w:rsid w:val="000A773E"/>
    <w:rsid w:val="000A7AE1"/>
    <w:rsid w:val="000C0289"/>
    <w:rsid w:val="000C04BA"/>
    <w:rsid w:val="000C66E1"/>
    <w:rsid w:val="000D0441"/>
    <w:rsid w:val="000D0469"/>
    <w:rsid w:val="000D59BA"/>
    <w:rsid w:val="000E1533"/>
    <w:rsid w:val="000E1AE8"/>
    <w:rsid w:val="000E25BD"/>
    <w:rsid w:val="000F2C9B"/>
    <w:rsid w:val="001123B7"/>
    <w:rsid w:val="00130871"/>
    <w:rsid w:val="00140DE9"/>
    <w:rsid w:val="0014126D"/>
    <w:rsid w:val="001416A9"/>
    <w:rsid w:val="00150471"/>
    <w:rsid w:val="001526E7"/>
    <w:rsid w:val="00153BAD"/>
    <w:rsid w:val="001553AE"/>
    <w:rsid w:val="00157CEF"/>
    <w:rsid w:val="001609BA"/>
    <w:rsid w:val="00160D76"/>
    <w:rsid w:val="0016298F"/>
    <w:rsid w:val="00165AF6"/>
    <w:rsid w:val="0016685A"/>
    <w:rsid w:val="0017641C"/>
    <w:rsid w:val="00182057"/>
    <w:rsid w:val="00182E63"/>
    <w:rsid w:val="00187125"/>
    <w:rsid w:val="001965B1"/>
    <w:rsid w:val="001B0970"/>
    <w:rsid w:val="001B0977"/>
    <w:rsid w:val="001B3145"/>
    <w:rsid w:val="001B6290"/>
    <w:rsid w:val="001C211A"/>
    <w:rsid w:val="001C7B4C"/>
    <w:rsid w:val="001D6C12"/>
    <w:rsid w:val="001E08C1"/>
    <w:rsid w:val="001E0D8A"/>
    <w:rsid w:val="001E1F7D"/>
    <w:rsid w:val="001E480C"/>
    <w:rsid w:val="001E4C02"/>
    <w:rsid w:val="001F21A8"/>
    <w:rsid w:val="00202F1D"/>
    <w:rsid w:val="00222393"/>
    <w:rsid w:val="0022259F"/>
    <w:rsid w:val="00222CBC"/>
    <w:rsid w:val="002364CF"/>
    <w:rsid w:val="00237479"/>
    <w:rsid w:val="00244579"/>
    <w:rsid w:val="00250369"/>
    <w:rsid w:val="00253319"/>
    <w:rsid w:val="00256036"/>
    <w:rsid w:val="00261C3C"/>
    <w:rsid w:val="00263413"/>
    <w:rsid w:val="00267C4B"/>
    <w:rsid w:val="002727FF"/>
    <w:rsid w:val="00273D25"/>
    <w:rsid w:val="0027677E"/>
    <w:rsid w:val="00277BA5"/>
    <w:rsid w:val="00281E2B"/>
    <w:rsid w:val="00292F88"/>
    <w:rsid w:val="002A68A8"/>
    <w:rsid w:val="002C3E71"/>
    <w:rsid w:val="002C4489"/>
    <w:rsid w:val="002C57F8"/>
    <w:rsid w:val="002C5BA6"/>
    <w:rsid w:val="002D0CB5"/>
    <w:rsid w:val="002D1785"/>
    <w:rsid w:val="002D5204"/>
    <w:rsid w:val="002E3985"/>
    <w:rsid w:val="002E4FC6"/>
    <w:rsid w:val="002F58D7"/>
    <w:rsid w:val="00303788"/>
    <w:rsid w:val="00303FEA"/>
    <w:rsid w:val="00305D4E"/>
    <w:rsid w:val="003066B6"/>
    <w:rsid w:val="00312258"/>
    <w:rsid w:val="0031515F"/>
    <w:rsid w:val="0032210E"/>
    <w:rsid w:val="003237A2"/>
    <w:rsid w:val="00324572"/>
    <w:rsid w:val="00330FF4"/>
    <w:rsid w:val="0034638B"/>
    <w:rsid w:val="00346DC2"/>
    <w:rsid w:val="00347697"/>
    <w:rsid w:val="00354465"/>
    <w:rsid w:val="003600B8"/>
    <w:rsid w:val="00360928"/>
    <w:rsid w:val="0036190C"/>
    <w:rsid w:val="003717CB"/>
    <w:rsid w:val="00373CF1"/>
    <w:rsid w:val="0037463E"/>
    <w:rsid w:val="00385C48"/>
    <w:rsid w:val="00392472"/>
    <w:rsid w:val="003933FA"/>
    <w:rsid w:val="00393F55"/>
    <w:rsid w:val="00396B99"/>
    <w:rsid w:val="003979A1"/>
    <w:rsid w:val="003A0676"/>
    <w:rsid w:val="003A4674"/>
    <w:rsid w:val="003A5F19"/>
    <w:rsid w:val="003B2732"/>
    <w:rsid w:val="003B55CC"/>
    <w:rsid w:val="003C2B06"/>
    <w:rsid w:val="003C4BFC"/>
    <w:rsid w:val="003C5725"/>
    <w:rsid w:val="003D0438"/>
    <w:rsid w:val="003D10C6"/>
    <w:rsid w:val="003D11F9"/>
    <w:rsid w:val="003D2B90"/>
    <w:rsid w:val="003D4495"/>
    <w:rsid w:val="003E68EA"/>
    <w:rsid w:val="003F043F"/>
    <w:rsid w:val="003F1F60"/>
    <w:rsid w:val="004012EB"/>
    <w:rsid w:val="00411F83"/>
    <w:rsid w:val="00412739"/>
    <w:rsid w:val="00416F3D"/>
    <w:rsid w:val="004220E1"/>
    <w:rsid w:val="004227E0"/>
    <w:rsid w:val="00425712"/>
    <w:rsid w:val="00426666"/>
    <w:rsid w:val="00433121"/>
    <w:rsid w:val="004442C1"/>
    <w:rsid w:val="00453051"/>
    <w:rsid w:val="00453FF1"/>
    <w:rsid w:val="00466D36"/>
    <w:rsid w:val="004711F7"/>
    <w:rsid w:val="0047326D"/>
    <w:rsid w:val="00474217"/>
    <w:rsid w:val="00475557"/>
    <w:rsid w:val="00481142"/>
    <w:rsid w:val="004857B7"/>
    <w:rsid w:val="00487039"/>
    <w:rsid w:val="00491C92"/>
    <w:rsid w:val="004A37E3"/>
    <w:rsid w:val="004B55B1"/>
    <w:rsid w:val="004B6033"/>
    <w:rsid w:val="004C36B4"/>
    <w:rsid w:val="004C6438"/>
    <w:rsid w:val="004E439E"/>
    <w:rsid w:val="004E56AD"/>
    <w:rsid w:val="004F1E4E"/>
    <w:rsid w:val="004F710B"/>
    <w:rsid w:val="004F75E6"/>
    <w:rsid w:val="004F7700"/>
    <w:rsid w:val="0050357E"/>
    <w:rsid w:val="00506BED"/>
    <w:rsid w:val="00524B4E"/>
    <w:rsid w:val="00541067"/>
    <w:rsid w:val="00541451"/>
    <w:rsid w:val="0054587A"/>
    <w:rsid w:val="00550462"/>
    <w:rsid w:val="00555595"/>
    <w:rsid w:val="0055584F"/>
    <w:rsid w:val="00563261"/>
    <w:rsid w:val="005713F0"/>
    <w:rsid w:val="005762A3"/>
    <w:rsid w:val="005769E8"/>
    <w:rsid w:val="00581677"/>
    <w:rsid w:val="00584DEB"/>
    <w:rsid w:val="005905E1"/>
    <w:rsid w:val="005A3A82"/>
    <w:rsid w:val="005A3F5F"/>
    <w:rsid w:val="005A5CD9"/>
    <w:rsid w:val="005B5430"/>
    <w:rsid w:val="005B759E"/>
    <w:rsid w:val="005C0E5B"/>
    <w:rsid w:val="005D132F"/>
    <w:rsid w:val="005D2D7C"/>
    <w:rsid w:val="005D7834"/>
    <w:rsid w:val="005E3FF2"/>
    <w:rsid w:val="005E48A1"/>
    <w:rsid w:val="005E58BD"/>
    <w:rsid w:val="005F5BC8"/>
    <w:rsid w:val="005F74BC"/>
    <w:rsid w:val="00600FED"/>
    <w:rsid w:val="0060256A"/>
    <w:rsid w:val="00602B30"/>
    <w:rsid w:val="0060342A"/>
    <w:rsid w:val="00603A17"/>
    <w:rsid w:val="00604F15"/>
    <w:rsid w:val="006057DC"/>
    <w:rsid w:val="006239ED"/>
    <w:rsid w:val="006255C1"/>
    <w:rsid w:val="00626AB3"/>
    <w:rsid w:val="00637C12"/>
    <w:rsid w:val="00637E07"/>
    <w:rsid w:val="0064568B"/>
    <w:rsid w:val="00647B85"/>
    <w:rsid w:val="00653F32"/>
    <w:rsid w:val="00655389"/>
    <w:rsid w:val="0065564D"/>
    <w:rsid w:val="006623D8"/>
    <w:rsid w:val="00682AA3"/>
    <w:rsid w:val="006935BE"/>
    <w:rsid w:val="006A40CA"/>
    <w:rsid w:val="006A5AD5"/>
    <w:rsid w:val="006B044C"/>
    <w:rsid w:val="006B0832"/>
    <w:rsid w:val="006B43FA"/>
    <w:rsid w:val="006B614F"/>
    <w:rsid w:val="006C422D"/>
    <w:rsid w:val="006C7739"/>
    <w:rsid w:val="006D74E6"/>
    <w:rsid w:val="006E0E2F"/>
    <w:rsid w:val="006E744E"/>
    <w:rsid w:val="006E7642"/>
    <w:rsid w:val="006F0861"/>
    <w:rsid w:val="006F35F5"/>
    <w:rsid w:val="006F6B2A"/>
    <w:rsid w:val="00701213"/>
    <w:rsid w:val="00703978"/>
    <w:rsid w:val="00710140"/>
    <w:rsid w:val="0071445E"/>
    <w:rsid w:val="007157A8"/>
    <w:rsid w:val="007229EE"/>
    <w:rsid w:val="00722A95"/>
    <w:rsid w:val="00726CAC"/>
    <w:rsid w:val="00732357"/>
    <w:rsid w:val="00733708"/>
    <w:rsid w:val="00735550"/>
    <w:rsid w:val="00736765"/>
    <w:rsid w:val="00742424"/>
    <w:rsid w:val="0074608D"/>
    <w:rsid w:val="00747518"/>
    <w:rsid w:val="00750890"/>
    <w:rsid w:val="007532D0"/>
    <w:rsid w:val="0076377F"/>
    <w:rsid w:val="00764100"/>
    <w:rsid w:val="007676FE"/>
    <w:rsid w:val="007733FB"/>
    <w:rsid w:val="007777D4"/>
    <w:rsid w:val="0078446F"/>
    <w:rsid w:val="00791626"/>
    <w:rsid w:val="00795AE4"/>
    <w:rsid w:val="007971F8"/>
    <w:rsid w:val="007A50EF"/>
    <w:rsid w:val="007B2C1B"/>
    <w:rsid w:val="007B55FB"/>
    <w:rsid w:val="007D5421"/>
    <w:rsid w:val="007D75B9"/>
    <w:rsid w:val="007E4383"/>
    <w:rsid w:val="007E7C96"/>
    <w:rsid w:val="007F19D5"/>
    <w:rsid w:val="00801241"/>
    <w:rsid w:val="00811F1A"/>
    <w:rsid w:val="00812B16"/>
    <w:rsid w:val="008177C5"/>
    <w:rsid w:val="0082254E"/>
    <w:rsid w:val="00825921"/>
    <w:rsid w:val="00830BE4"/>
    <w:rsid w:val="0083296A"/>
    <w:rsid w:val="00833853"/>
    <w:rsid w:val="00840336"/>
    <w:rsid w:val="00842AFE"/>
    <w:rsid w:val="008430C8"/>
    <w:rsid w:val="00843C56"/>
    <w:rsid w:val="00844298"/>
    <w:rsid w:val="00851249"/>
    <w:rsid w:val="008548CC"/>
    <w:rsid w:val="00856B71"/>
    <w:rsid w:val="0085715D"/>
    <w:rsid w:val="0086103B"/>
    <w:rsid w:val="00870FD6"/>
    <w:rsid w:val="00897BAD"/>
    <w:rsid w:val="008A0520"/>
    <w:rsid w:val="008A16DD"/>
    <w:rsid w:val="008B01DB"/>
    <w:rsid w:val="008B2229"/>
    <w:rsid w:val="008B376A"/>
    <w:rsid w:val="008C025D"/>
    <w:rsid w:val="008D0423"/>
    <w:rsid w:val="008D5644"/>
    <w:rsid w:val="008E7B36"/>
    <w:rsid w:val="008E7BEC"/>
    <w:rsid w:val="008F088E"/>
    <w:rsid w:val="00900890"/>
    <w:rsid w:val="0090364B"/>
    <w:rsid w:val="00912FBF"/>
    <w:rsid w:val="0091362E"/>
    <w:rsid w:val="009137C5"/>
    <w:rsid w:val="00915052"/>
    <w:rsid w:val="009218DA"/>
    <w:rsid w:val="00923022"/>
    <w:rsid w:val="00930D34"/>
    <w:rsid w:val="0093464B"/>
    <w:rsid w:val="00952BCB"/>
    <w:rsid w:val="0095486F"/>
    <w:rsid w:val="00966656"/>
    <w:rsid w:val="00967BA7"/>
    <w:rsid w:val="00980174"/>
    <w:rsid w:val="009856B0"/>
    <w:rsid w:val="00987A16"/>
    <w:rsid w:val="00990B0E"/>
    <w:rsid w:val="009913CF"/>
    <w:rsid w:val="009941B4"/>
    <w:rsid w:val="009A193E"/>
    <w:rsid w:val="009A34FB"/>
    <w:rsid w:val="009A4C65"/>
    <w:rsid w:val="009A529D"/>
    <w:rsid w:val="009A646B"/>
    <w:rsid w:val="009A6E14"/>
    <w:rsid w:val="009B18B6"/>
    <w:rsid w:val="009B4F5C"/>
    <w:rsid w:val="009C1FF4"/>
    <w:rsid w:val="009C52BC"/>
    <w:rsid w:val="009E4812"/>
    <w:rsid w:val="009F5336"/>
    <w:rsid w:val="009F6907"/>
    <w:rsid w:val="00A02A62"/>
    <w:rsid w:val="00A104FE"/>
    <w:rsid w:val="00A12B35"/>
    <w:rsid w:val="00A2237D"/>
    <w:rsid w:val="00A233F8"/>
    <w:rsid w:val="00A27418"/>
    <w:rsid w:val="00A30B94"/>
    <w:rsid w:val="00A34E80"/>
    <w:rsid w:val="00A36B00"/>
    <w:rsid w:val="00A374F7"/>
    <w:rsid w:val="00A40EC1"/>
    <w:rsid w:val="00A44C57"/>
    <w:rsid w:val="00A51733"/>
    <w:rsid w:val="00A5182C"/>
    <w:rsid w:val="00A52AAD"/>
    <w:rsid w:val="00A54C37"/>
    <w:rsid w:val="00A67AE0"/>
    <w:rsid w:val="00A72563"/>
    <w:rsid w:val="00A73164"/>
    <w:rsid w:val="00A838C5"/>
    <w:rsid w:val="00A85920"/>
    <w:rsid w:val="00A87393"/>
    <w:rsid w:val="00AA5C28"/>
    <w:rsid w:val="00AA6567"/>
    <w:rsid w:val="00AA77A7"/>
    <w:rsid w:val="00AA79AD"/>
    <w:rsid w:val="00AB06FC"/>
    <w:rsid w:val="00AB247E"/>
    <w:rsid w:val="00AC0793"/>
    <w:rsid w:val="00AC6B5C"/>
    <w:rsid w:val="00AD44FE"/>
    <w:rsid w:val="00AD619E"/>
    <w:rsid w:val="00AE71E7"/>
    <w:rsid w:val="00AF0388"/>
    <w:rsid w:val="00AF4676"/>
    <w:rsid w:val="00B112F1"/>
    <w:rsid w:val="00B126A9"/>
    <w:rsid w:val="00B15B3E"/>
    <w:rsid w:val="00B23F93"/>
    <w:rsid w:val="00B26214"/>
    <w:rsid w:val="00B3255A"/>
    <w:rsid w:val="00B4309B"/>
    <w:rsid w:val="00B431C4"/>
    <w:rsid w:val="00B4588D"/>
    <w:rsid w:val="00B62E31"/>
    <w:rsid w:val="00B65356"/>
    <w:rsid w:val="00B71789"/>
    <w:rsid w:val="00B71F2A"/>
    <w:rsid w:val="00B73112"/>
    <w:rsid w:val="00B73B5C"/>
    <w:rsid w:val="00B7578B"/>
    <w:rsid w:val="00B77BDA"/>
    <w:rsid w:val="00B8387F"/>
    <w:rsid w:val="00B85AAE"/>
    <w:rsid w:val="00B86EA1"/>
    <w:rsid w:val="00B90F3B"/>
    <w:rsid w:val="00B93F7A"/>
    <w:rsid w:val="00BA0929"/>
    <w:rsid w:val="00BA18EC"/>
    <w:rsid w:val="00BA2D28"/>
    <w:rsid w:val="00BA69C3"/>
    <w:rsid w:val="00BB0009"/>
    <w:rsid w:val="00BB782F"/>
    <w:rsid w:val="00BC401C"/>
    <w:rsid w:val="00BC5E5C"/>
    <w:rsid w:val="00BD4DE1"/>
    <w:rsid w:val="00BD5E51"/>
    <w:rsid w:val="00BE03C2"/>
    <w:rsid w:val="00BE0A42"/>
    <w:rsid w:val="00BE3710"/>
    <w:rsid w:val="00BE5380"/>
    <w:rsid w:val="00BF25D6"/>
    <w:rsid w:val="00BF26EB"/>
    <w:rsid w:val="00BF38F4"/>
    <w:rsid w:val="00BF4DDE"/>
    <w:rsid w:val="00C04A19"/>
    <w:rsid w:val="00C1786D"/>
    <w:rsid w:val="00C22B9A"/>
    <w:rsid w:val="00C22BFC"/>
    <w:rsid w:val="00C268D6"/>
    <w:rsid w:val="00C27094"/>
    <w:rsid w:val="00C303CB"/>
    <w:rsid w:val="00C45FDB"/>
    <w:rsid w:val="00C47B3D"/>
    <w:rsid w:val="00C547F4"/>
    <w:rsid w:val="00C8083A"/>
    <w:rsid w:val="00C83094"/>
    <w:rsid w:val="00C84366"/>
    <w:rsid w:val="00C84EF6"/>
    <w:rsid w:val="00CA2579"/>
    <w:rsid w:val="00CA42FC"/>
    <w:rsid w:val="00CA5FCA"/>
    <w:rsid w:val="00CA7442"/>
    <w:rsid w:val="00CB0A31"/>
    <w:rsid w:val="00CB31E0"/>
    <w:rsid w:val="00CC3076"/>
    <w:rsid w:val="00CC5CE8"/>
    <w:rsid w:val="00CC5ED0"/>
    <w:rsid w:val="00CD4743"/>
    <w:rsid w:val="00CD4B67"/>
    <w:rsid w:val="00CD5683"/>
    <w:rsid w:val="00CE744A"/>
    <w:rsid w:val="00CF1802"/>
    <w:rsid w:val="00CF6583"/>
    <w:rsid w:val="00D00E88"/>
    <w:rsid w:val="00D032A1"/>
    <w:rsid w:val="00D205E1"/>
    <w:rsid w:val="00D2427B"/>
    <w:rsid w:val="00D2439E"/>
    <w:rsid w:val="00D2522C"/>
    <w:rsid w:val="00D257B7"/>
    <w:rsid w:val="00D27CC0"/>
    <w:rsid w:val="00D334E4"/>
    <w:rsid w:val="00D366EA"/>
    <w:rsid w:val="00D42645"/>
    <w:rsid w:val="00D43E87"/>
    <w:rsid w:val="00D46BFD"/>
    <w:rsid w:val="00D522C5"/>
    <w:rsid w:val="00D56F94"/>
    <w:rsid w:val="00D572F6"/>
    <w:rsid w:val="00D57FC8"/>
    <w:rsid w:val="00D6447D"/>
    <w:rsid w:val="00D65108"/>
    <w:rsid w:val="00D65DB4"/>
    <w:rsid w:val="00D73640"/>
    <w:rsid w:val="00D84850"/>
    <w:rsid w:val="00D84F6D"/>
    <w:rsid w:val="00D86D88"/>
    <w:rsid w:val="00D902A3"/>
    <w:rsid w:val="00D9060B"/>
    <w:rsid w:val="00D90813"/>
    <w:rsid w:val="00DA210D"/>
    <w:rsid w:val="00DA3100"/>
    <w:rsid w:val="00DA4E4E"/>
    <w:rsid w:val="00DB0D21"/>
    <w:rsid w:val="00DB1F1F"/>
    <w:rsid w:val="00DB74B4"/>
    <w:rsid w:val="00DC010E"/>
    <w:rsid w:val="00DC26FD"/>
    <w:rsid w:val="00DC4BE5"/>
    <w:rsid w:val="00DD0923"/>
    <w:rsid w:val="00DD3363"/>
    <w:rsid w:val="00DE23B9"/>
    <w:rsid w:val="00DE28E6"/>
    <w:rsid w:val="00DE2D0E"/>
    <w:rsid w:val="00DE45C3"/>
    <w:rsid w:val="00DE7C1A"/>
    <w:rsid w:val="00DF0304"/>
    <w:rsid w:val="00DF1D52"/>
    <w:rsid w:val="00DF3773"/>
    <w:rsid w:val="00DF74BD"/>
    <w:rsid w:val="00E14B66"/>
    <w:rsid w:val="00E15DA3"/>
    <w:rsid w:val="00E15EA3"/>
    <w:rsid w:val="00E27A64"/>
    <w:rsid w:val="00E3194B"/>
    <w:rsid w:val="00E3442A"/>
    <w:rsid w:val="00E34E92"/>
    <w:rsid w:val="00E37F82"/>
    <w:rsid w:val="00E43E36"/>
    <w:rsid w:val="00E467E3"/>
    <w:rsid w:val="00E55776"/>
    <w:rsid w:val="00E57219"/>
    <w:rsid w:val="00E64611"/>
    <w:rsid w:val="00E731E7"/>
    <w:rsid w:val="00E747C0"/>
    <w:rsid w:val="00E823EF"/>
    <w:rsid w:val="00E8483A"/>
    <w:rsid w:val="00E865CB"/>
    <w:rsid w:val="00E910CE"/>
    <w:rsid w:val="00E95179"/>
    <w:rsid w:val="00EA0244"/>
    <w:rsid w:val="00EA02C4"/>
    <w:rsid w:val="00EA5991"/>
    <w:rsid w:val="00EA6F49"/>
    <w:rsid w:val="00EA6FDF"/>
    <w:rsid w:val="00EB1C29"/>
    <w:rsid w:val="00EB294C"/>
    <w:rsid w:val="00EB2FF8"/>
    <w:rsid w:val="00EB5659"/>
    <w:rsid w:val="00ED26F0"/>
    <w:rsid w:val="00EE09D2"/>
    <w:rsid w:val="00EE200D"/>
    <w:rsid w:val="00EE429D"/>
    <w:rsid w:val="00EE45D4"/>
    <w:rsid w:val="00EE46F8"/>
    <w:rsid w:val="00EE4889"/>
    <w:rsid w:val="00EF0238"/>
    <w:rsid w:val="00EF0BCF"/>
    <w:rsid w:val="00EF3174"/>
    <w:rsid w:val="00EF7A7A"/>
    <w:rsid w:val="00F06A49"/>
    <w:rsid w:val="00F0717B"/>
    <w:rsid w:val="00F13042"/>
    <w:rsid w:val="00F1461F"/>
    <w:rsid w:val="00F2095A"/>
    <w:rsid w:val="00F21172"/>
    <w:rsid w:val="00F235DE"/>
    <w:rsid w:val="00F25032"/>
    <w:rsid w:val="00F25E6F"/>
    <w:rsid w:val="00F27ADF"/>
    <w:rsid w:val="00F35C0E"/>
    <w:rsid w:val="00F55410"/>
    <w:rsid w:val="00F5787A"/>
    <w:rsid w:val="00F60163"/>
    <w:rsid w:val="00F7058F"/>
    <w:rsid w:val="00F761C3"/>
    <w:rsid w:val="00F80E38"/>
    <w:rsid w:val="00F875F1"/>
    <w:rsid w:val="00F927BD"/>
    <w:rsid w:val="00F92B94"/>
    <w:rsid w:val="00F94F21"/>
    <w:rsid w:val="00F95F78"/>
    <w:rsid w:val="00FA0A99"/>
    <w:rsid w:val="00FA2292"/>
    <w:rsid w:val="00FA2961"/>
    <w:rsid w:val="00FB0129"/>
    <w:rsid w:val="00FB0CBD"/>
    <w:rsid w:val="00FB582D"/>
    <w:rsid w:val="00FC1BA2"/>
    <w:rsid w:val="00FD0100"/>
    <w:rsid w:val="00FD7F5A"/>
    <w:rsid w:val="00FE1C0C"/>
    <w:rsid w:val="00FE2721"/>
    <w:rsid w:val="00FE6672"/>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stroke weight=".25pt"/>
    </o:shapedefaults>
    <o:shapelayout v:ext="edit">
      <o:idmap v:ext="edit" data="1"/>
    </o:shapelayout>
  </w:shapeDefaults>
  <w:decimalSymbol w:val=","/>
  <w:listSeparator w:val=";"/>
  <w14:docId w14:val="3A5F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unhideWhenUsed/>
    <w:rsid w:val="00812B16"/>
  </w:style>
  <w:style w:type="character" w:customStyle="1" w:styleId="KommentartextZchn">
    <w:name w:val="Kommentartext Zchn"/>
    <w:basedOn w:val="Absatz-Standardschriftart"/>
    <w:link w:val="Kommentartext"/>
    <w:uiPriority w:val="99"/>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49965841">
      <w:bodyDiv w:val="1"/>
      <w:marLeft w:val="0"/>
      <w:marRight w:val="0"/>
      <w:marTop w:val="0"/>
      <w:marBottom w:val="0"/>
      <w:divBdr>
        <w:top w:val="none" w:sz="0" w:space="0" w:color="auto"/>
        <w:left w:val="none" w:sz="0" w:space="0" w:color="auto"/>
        <w:bottom w:val="none" w:sz="0" w:space="0" w:color="auto"/>
        <w:right w:val="none" w:sz="0" w:space="0" w:color="auto"/>
      </w:divBdr>
    </w:div>
    <w:div w:id="72703057">
      <w:bodyDiv w:val="1"/>
      <w:marLeft w:val="0"/>
      <w:marRight w:val="0"/>
      <w:marTop w:val="0"/>
      <w:marBottom w:val="0"/>
      <w:divBdr>
        <w:top w:val="none" w:sz="0" w:space="0" w:color="auto"/>
        <w:left w:val="none" w:sz="0" w:space="0" w:color="auto"/>
        <w:bottom w:val="none" w:sz="0" w:space="0" w:color="auto"/>
        <w:right w:val="none" w:sz="0" w:space="0" w:color="auto"/>
      </w:divBdr>
    </w:div>
    <w:div w:id="96828322">
      <w:bodyDiv w:val="1"/>
      <w:marLeft w:val="0"/>
      <w:marRight w:val="0"/>
      <w:marTop w:val="0"/>
      <w:marBottom w:val="0"/>
      <w:divBdr>
        <w:top w:val="none" w:sz="0" w:space="0" w:color="auto"/>
        <w:left w:val="none" w:sz="0" w:space="0" w:color="auto"/>
        <w:bottom w:val="none" w:sz="0" w:space="0" w:color="auto"/>
        <w:right w:val="none" w:sz="0" w:space="0" w:color="auto"/>
      </w:divBdr>
    </w:div>
    <w:div w:id="277298659">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304284895">
      <w:bodyDiv w:val="1"/>
      <w:marLeft w:val="0"/>
      <w:marRight w:val="0"/>
      <w:marTop w:val="0"/>
      <w:marBottom w:val="0"/>
      <w:divBdr>
        <w:top w:val="none" w:sz="0" w:space="0" w:color="auto"/>
        <w:left w:val="none" w:sz="0" w:space="0" w:color="auto"/>
        <w:bottom w:val="none" w:sz="0" w:space="0" w:color="auto"/>
        <w:right w:val="none" w:sz="0" w:space="0" w:color="auto"/>
      </w:divBdr>
    </w:div>
    <w:div w:id="382561034">
      <w:bodyDiv w:val="1"/>
      <w:marLeft w:val="0"/>
      <w:marRight w:val="0"/>
      <w:marTop w:val="0"/>
      <w:marBottom w:val="0"/>
      <w:divBdr>
        <w:top w:val="none" w:sz="0" w:space="0" w:color="auto"/>
        <w:left w:val="none" w:sz="0" w:space="0" w:color="auto"/>
        <w:bottom w:val="none" w:sz="0" w:space="0" w:color="auto"/>
        <w:right w:val="none" w:sz="0" w:space="0" w:color="auto"/>
      </w:divBdr>
    </w:div>
    <w:div w:id="429591584">
      <w:bodyDiv w:val="1"/>
      <w:marLeft w:val="0"/>
      <w:marRight w:val="0"/>
      <w:marTop w:val="0"/>
      <w:marBottom w:val="0"/>
      <w:divBdr>
        <w:top w:val="none" w:sz="0" w:space="0" w:color="auto"/>
        <w:left w:val="none" w:sz="0" w:space="0" w:color="auto"/>
        <w:bottom w:val="none" w:sz="0" w:space="0" w:color="auto"/>
        <w:right w:val="none" w:sz="0" w:space="0" w:color="auto"/>
      </w:divBdr>
    </w:div>
    <w:div w:id="542182343">
      <w:bodyDiv w:val="1"/>
      <w:marLeft w:val="0"/>
      <w:marRight w:val="0"/>
      <w:marTop w:val="0"/>
      <w:marBottom w:val="0"/>
      <w:divBdr>
        <w:top w:val="none" w:sz="0" w:space="0" w:color="auto"/>
        <w:left w:val="none" w:sz="0" w:space="0" w:color="auto"/>
        <w:bottom w:val="none" w:sz="0" w:space="0" w:color="auto"/>
        <w:right w:val="none" w:sz="0" w:space="0" w:color="auto"/>
      </w:divBdr>
    </w:div>
    <w:div w:id="714812807">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20084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20SEG%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D88F-0FC0-453D-B67D-A6B0059C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SEG 2016.dotx</Template>
  <TotalTime>0</TotalTime>
  <Pages>2</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Pressetext Virtual Launch Plattform Siemens Hausgeräte</vt:lpstr>
    </vt:vector>
  </TitlesOfParts>
  <LinksUpToDate>false</LinksUpToDate>
  <CharactersWithSpaces>4031</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Virtual Launch Plattform Siemens Hausgeräte</dc:title>
  <dc:creator/>
  <cp:lastModifiedBy/>
  <cp:revision>1</cp:revision>
  <dcterms:created xsi:type="dcterms:W3CDTF">2020-08-07T06:52:00Z</dcterms:created>
  <dcterms:modified xsi:type="dcterms:W3CDTF">2020-08-07T06:55:00Z</dcterms:modified>
</cp:coreProperties>
</file>