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148E" w14:textId="77777777" w:rsidR="00BB3DFD" w:rsidRPr="007E136A" w:rsidRDefault="00BB3DFD" w:rsidP="0029139B">
      <w:pPr>
        <w:jc w:val="center"/>
        <w:rPr>
          <w:rFonts w:ascii="Arial" w:hAnsi="Arial" w:cs="Arial"/>
          <w:b/>
          <w:sz w:val="24"/>
          <w:szCs w:val="24"/>
        </w:rPr>
      </w:pPr>
      <w:r w:rsidRPr="007E136A">
        <w:rPr>
          <w:rFonts w:ascii="Arial" w:hAnsi="Arial" w:cs="Arial"/>
          <w:b/>
          <w:sz w:val="24"/>
          <w:szCs w:val="24"/>
        </w:rPr>
        <w:t>Landkreis Neuwied und Universität in Koblenz veranstalten digitalen Campustag</w:t>
      </w:r>
    </w:p>
    <w:p w14:paraId="1D6E765C" w14:textId="77777777" w:rsidR="00BB3DFD" w:rsidRPr="007E136A" w:rsidRDefault="00BB3DFD" w:rsidP="00BB3DFD">
      <w:pPr>
        <w:rPr>
          <w:rFonts w:ascii="Arial" w:hAnsi="Arial" w:cs="Arial"/>
          <w:sz w:val="24"/>
          <w:szCs w:val="24"/>
        </w:rPr>
      </w:pPr>
    </w:p>
    <w:p w14:paraId="31BF7B0B" w14:textId="77777777" w:rsidR="00684874" w:rsidRDefault="0029139B" w:rsidP="00882A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 Schüler von vier Klassen der Jahrgangsstufen 11 und 12 des Koblenzer </w:t>
      </w:r>
      <w:r w:rsidRPr="007E136A">
        <w:rPr>
          <w:rFonts w:ascii="Arial" w:hAnsi="Arial" w:cs="Arial"/>
          <w:sz w:val="24"/>
          <w:szCs w:val="24"/>
        </w:rPr>
        <w:t>Werner-Heisenberg-Gymnasium</w:t>
      </w:r>
      <w:r>
        <w:rPr>
          <w:rFonts w:ascii="Arial" w:hAnsi="Arial" w:cs="Arial"/>
          <w:sz w:val="24"/>
          <w:szCs w:val="24"/>
        </w:rPr>
        <w:t>s</w:t>
      </w:r>
      <w:r w:rsidRPr="007E136A">
        <w:rPr>
          <w:rFonts w:ascii="Arial" w:hAnsi="Arial" w:cs="Arial"/>
          <w:sz w:val="24"/>
          <w:szCs w:val="24"/>
        </w:rPr>
        <w:t xml:space="preserve"> sowie das Wiedtal-Gymnasium Neustadt (Wied) </w:t>
      </w:r>
      <w:r>
        <w:rPr>
          <w:rFonts w:ascii="Arial" w:hAnsi="Arial" w:cs="Arial"/>
          <w:sz w:val="24"/>
          <w:szCs w:val="24"/>
        </w:rPr>
        <w:t>informierten sich am</w:t>
      </w:r>
      <w:r w:rsidR="00366CE7" w:rsidRPr="007E136A">
        <w:rPr>
          <w:rFonts w:ascii="Arial" w:hAnsi="Arial" w:cs="Arial"/>
          <w:sz w:val="24"/>
          <w:szCs w:val="24"/>
        </w:rPr>
        <w:t xml:space="preserve"> erste</w:t>
      </w:r>
      <w:r>
        <w:rPr>
          <w:rFonts w:ascii="Arial" w:hAnsi="Arial" w:cs="Arial"/>
          <w:sz w:val="24"/>
          <w:szCs w:val="24"/>
        </w:rPr>
        <w:t>n</w:t>
      </w:r>
      <w:r w:rsidR="00366CE7" w:rsidRPr="007E136A">
        <w:rPr>
          <w:rFonts w:ascii="Arial" w:hAnsi="Arial" w:cs="Arial"/>
          <w:sz w:val="24"/>
          <w:szCs w:val="24"/>
        </w:rPr>
        <w:t xml:space="preserve"> digitale</w:t>
      </w:r>
      <w:r>
        <w:rPr>
          <w:rFonts w:ascii="Arial" w:hAnsi="Arial" w:cs="Arial"/>
          <w:sz w:val="24"/>
          <w:szCs w:val="24"/>
        </w:rPr>
        <w:t>n</w:t>
      </w:r>
      <w:r w:rsidR="00366CE7" w:rsidRPr="007E136A">
        <w:rPr>
          <w:rFonts w:ascii="Arial" w:hAnsi="Arial" w:cs="Arial"/>
          <w:sz w:val="24"/>
          <w:szCs w:val="24"/>
        </w:rPr>
        <w:t xml:space="preserve"> Campustag in Kooperation mit der Universität in Koblenz</w:t>
      </w:r>
      <w:r w:rsidR="00BB3DFD" w:rsidRPr="007E13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Erste Einblicke erhielten sie </w:t>
      </w:r>
      <w:r w:rsidR="00882A70" w:rsidRPr="007E136A">
        <w:rPr>
          <w:rFonts w:ascii="Arial" w:hAnsi="Arial" w:cs="Arial"/>
          <w:sz w:val="24"/>
          <w:szCs w:val="24"/>
        </w:rPr>
        <w:t>mit einem digitalen Rundflug über und durch den Campus</w:t>
      </w:r>
      <w:r>
        <w:rPr>
          <w:rFonts w:ascii="Arial" w:hAnsi="Arial" w:cs="Arial"/>
          <w:sz w:val="24"/>
          <w:szCs w:val="24"/>
        </w:rPr>
        <w:t xml:space="preserve"> der Universität in Koblenz. In umfassenden</w:t>
      </w:r>
      <w:r w:rsidR="00882A70" w:rsidRPr="007E136A">
        <w:rPr>
          <w:rFonts w:ascii="Arial" w:hAnsi="Arial" w:cs="Arial"/>
          <w:sz w:val="24"/>
          <w:szCs w:val="24"/>
        </w:rPr>
        <w:t xml:space="preserve"> Präsentationen </w:t>
      </w:r>
      <w:r>
        <w:rPr>
          <w:rFonts w:ascii="Arial" w:hAnsi="Arial" w:cs="Arial"/>
          <w:sz w:val="24"/>
          <w:szCs w:val="24"/>
        </w:rPr>
        <w:t xml:space="preserve">lernten sie </w:t>
      </w:r>
      <w:proofErr w:type="gramStart"/>
      <w:r>
        <w:rPr>
          <w:rFonts w:ascii="Arial" w:hAnsi="Arial" w:cs="Arial"/>
          <w:sz w:val="24"/>
          <w:szCs w:val="24"/>
        </w:rPr>
        <w:t xml:space="preserve">die </w:t>
      </w:r>
      <w:r w:rsidR="00882A70" w:rsidRPr="007E136A">
        <w:rPr>
          <w:rFonts w:ascii="Arial" w:hAnsi="Arial" w:cs="Arial"/>
          <w:sz w:val="24"/>
          <w:szCs w:val="24"/>
        </w:rPr>
        <w:t xml:space="preserve"> Studiengänge</w:t>
      </w:r>
      <w:proofErr w:type="gramEnd"/>
      <w:r w:rsidR="00882A70" w:rsidRPr="007E136A">
        <w:rPr>
          <w:rFonts w:ascii="Arial" w:hAnsi="Arial" w:cs="Arial"/>
          <w:sz w:val="24"/>
          <w:szCs w:val="24"/>
        </w:rPr>
        <w:t xml:space="preserve"> der Fachbereiche Naturwissenschaften/Mathematik und Informatik</w:t>
      </w:r>
      <w:r>
        <w:rPr>
          <w:rFonts w:ascii="Arial" w:hAnsi="Arial" w:cs="Arial"/>
          <w:sz w:val="24"/>
          <w:szCs w:val="24"/>
        </w:rPr>
        <w:t xml:space="preserve"> der Universität in Koblenz kennen</w:t>
      </w:r>
      <w:r w:rsidR="00882A70" w:rsidRPr="007E136A">
        <w:rPr>
          <w:rFonts w:ascii="Arial" w:hAnsi="Arial" w:cs="Arial"/>
          <w:sz w:val="24"/>
          <w:szCs w:val="24"/>
        </w:rPr>
        <w:t xml:space="preserve">. </w:t>
      </w:r>
      <w:r w:rsidR="001F7BD5">
        <w:rPr>
          <w:rFonts w:ascii="Arial" w:hAnsi="Arial" w:cs="Arial"/>
          <w:sz w:val="24"/>
          <w:szCs w:val="24"/>
        </w:rPr>
        <w:t>Im Vordergrund standen die Fächer aus den Bereichen Mathematik, Informatik, Naturwissenschaften und Technik (MINT).</w:t>
      </w:r>
    </w:p>
    <w:p w14:paraId="19E023C0" w14:textId="77777777" w:rsidR="00684874" w:rsidRDefault="00684874" w:rsidP="00882A70">
      <w:pPr>
        <w:jc w:val="both"/>
        <w:rPr>
          <w:rFonts w:ascii="Arial" w:hAnsi="Arial" w:cs="Arial"/>
          <w:sz w:val="24"/>
          <w:szCs w:val="24"/>
        </w:rPr>
      </w:pPr>
    </w:p>
    <w:p w14:paraId="46C82C8E" w14:textId="13DD34F5" w:rsidR="00AF64BA" w:rsidRDefault="00684874" w:rsidP="00684874">
      <w:pPr>
        <w:jc w:val="both"/>
        <w:rPr>
          <w:rFonts w:ascii="Arial" w:hAnsi="Arial" w:cs="Arial"/>
          <w:sz w:val="24"/>
          <w:szCs w:val="24"/>
        </w:rPr>
      </w:pPr>
      <w:r w:rsidRPr="007E136A">
        <w:rPr>
          <w:rFonts w:ascii="Arial" w:hAnsi="Arial" w:cs="Arial"/>
          <w:sz w:val="24"/>
          <w:szCs w:val="24"/>
        </w:rPr>
        <w:t>In</w:t>
      </w:r>
      <w:r w:rsidR="001F7BD5">
        <w:rPr>
          <w:rFonts w:ascii="Arial" w:hAnsi="Arial" w:cs="Arial"/>
          <w:sz w:val="24"/>
          <w:szCs w:val="24"/>
        </w:rPr>
        <w:t xml:space="preserve"> der</w:t>
      </w:r>
      <w:r w:rsidRPr="007E136A">
        <w:rPr>
          <w:rFonts w:ascii="Arial" w:hAnsi="Arial" w:cs="Arial"/>
          <w:sz w:val="24"/>
          <w:szCs w:val="24"/>
        </w:rPr>
        <w:t xml:space="preserve"> Vorlesung </w:t>
      </w:r>
      <w:r w:rsidR="00AF64BA" w:rsidRPr="007E136A">
        <w:rPr>
          <w:rFonts w:ascii="Arial" w:hAnsi="Arial" w:cs="Arial"/>
          <w:sz w:val="24"/>
          <w:szCs w:val="24"/>
        </w:rPr>
        <w:t xml:space="preserve">"Das unsichtbare Universum: Dunkle Materie im Kosmos" </w:t>
      </w:r>
      <w:r w:rsidR="00AF64BA">
        <w:rPr>
          <w:rFonts w:ascii="Arial" w:hAnsi="Arial" w:cs="Arial"/>
          <w:sz w:val="24"/>
          <w:szCs w:val="24"/>
        </w:rPr>
        <w:t xml:space="preserve">ging </w:t>
      </w:r>
      <w:r w:rsidRPr="007E136A">
        <w:rPr>
          <w:rFonts w:ascii="Arial" w:hAnsi="Arial" w:cs="Arial"/>
          <w:sz w:val="24"/>
          <w:szCs w:val="24"/>
        </w:rPr>
        <w:t>Dr. Patrick Löffler</w:t>
      </w:r>
      <w:r w:rsidR="00AF64BA">
        <w:rPr>
          <w:rFonts w:ascii="Arial" w:hAnsi="Arial" w:cs="Arial"/>
          <w:sz w:val="24"/>
          <w:szCs w:val="24"/>
        </w:rPr>
        <w:t xml:space="preserve"> aus der Abteilung Physik des Instituts für Integrierte Naturwissenschaften der Universität in Koblenz </w:t>
      </w:r>
      <w:r w:rsidRPr="007E136A">
        <w:rPr>
          <w:rFonts w:ascii="Arial" w:hAnsi="Arial" w:cs="Arial"/>
          <w:sz w:val="24"/>
          <w:szCs w:val="24"/>
        </w:rPr>
        <w:t xml:space="preserve">der Frage nach, wie eigentlich etwas beobachtet </w:t>
      </w:r>
      <w:r w:rsidR="001F7BD5">
        <w:rPr>
          <w:rFonts w:ascii="Arial" w:hAnsi="Arial" w:cs="Arial"/>
          <w:sz w:val="24"/>
          <w:szCs w:val="24"/>
        </w:rPr>
        <w:t>werden kann</w:t>
      </w:r>
      <w:r w:rsidRPr="007E136A">
        <w:rPr>
          <w:rFonts w:ascii="Arial" w:hAnsi="Arial" w:cs="Arial"/>
          <w:sz w:val="24"/>
          <w:szCs w:val="24"/>
        </w:rPr>
        <w:t>, das unsichtbar ist</w:t>
      </w:r>
      <w:r w:rsidR="001B1169">
        <w:rPr>
          <w:rFonts w:ascii="Arial" w:hAnsi="Arial" w:cs="Arial"/>
          <w:sz w:val="24"/>
          <w:szCs w:val="24"/>
        </w:rPr>
        <w:t>:</w:t>
      </w:r>
    </w:p>
    <w:p w14:paraId="3AE8710C" w14:textId="0245A4D1" w:rsidR="00EF0B68" w:rsidRDefault="00EF0B68" w:rsidP="00684874">
      <w:pPr>
        <w:jc w:val="both"/>
        <w:rPr>
          <w:rFonts w:ascii="Arial" w:hAnsi="Arial" w:cs="Arial"/>
          <w:sz w:val="24"/>
          <w:szCs w:val="24"/>
        </w:rPr>
      </w:pPr>
    </w:p>
    <w:p w14:paraId="3668F7C5" w14:textId="611FF426" w:rsidR="001F7BD5" w:rsidRDefault="00EF0B68" w:rsidP="00684874">
      <w:pPr>
        <w:jc w:val="both"/>
        <w:rPr>
          <w:rFonts w:ascii="Arial" w:hAnsi="Arial" w:cs="Arial"/>
          <w:sz w:val="24"/>
          <w:szCs w:val="24"/>
        </w:rPr>
      </w:pPr>
      <w:r w:rsidRPr="001B1169">
        <w:rPr>
          <w:rFonts w:ascii="Arial" w:hAnsi="Arial" w:cs="Arial"/>
          <w:sz w:val="24"/>
          <w:szCs w:val="24"/>
        </w:rPr>
        <w:t xml:space="preserve">Dunkle Materie ist ein Begriff für eine bislang unverstandene Materieart, die nicht mit Licht wechselwirkt und daher für </w:t>
      </w:r>
      <w:r w:rsidR="001B1169" w:rsidRPr="001B1169">
        <w:rPr>
          <w:rFonts w:ascii="Arial" w:hAnsi="Arial" w:cs="Arial"/>
          <w:sz w:val="24"/>
          <w:szCs w:val="24"/>
        </w:rPr>
        <w:t>Menschen</w:t>
      </w:r>
      <w:r w:rsidRPr="001B1169">
        <w:rPr>
          <w:rFonts w:ascii="Arial" w:hAnsi="Arial" w:cs="Arial"/>
          <w:sz w:val="24"/>
          <w:szCs w:val="24"/>
        </w:rPr>
        <w:t xml:space="preserve"> unsichtbar bleibt. </w:t>
      </w:r>
      <w:r w:rsidR="00DC5842" w:rsidRPr="001B1169">
        <w:rPr>
          <w:rFonts w:ascii="Arial" w:hAnsi="Arial" w:cs="Arial"/>
          <w:sz w:val="24"/>
          <w:szCs w:val="24"/>
        </w:rPr>
        <w:t xml:space="preserve">Was sie mit herkömmlicher Materie aber verbindet, ist die Gravitation. </w:t>
      </w:r>
      <w:r w:rsidRPr="001B1169">
        <w:rPr>
          <w:rFonts w:ascii="Arial" w:hAnsi="Arial" w:cs="Arial"/>
          <w:sz w:val="24"/>
          <w:szCs w:val="24"/>
        </w:rPr>
        <w:t xml:space="preserve">Verschiedene </w:t>
      </w:r>
      <w:r w:rsidR="00DC5842" w:rsidRPr="001B1169">
        <w:rPr>
          <w:rFonts w:ascii="Arial" w:hAnsi="Arial" w:cs="Arial"/>
          <w:sz w:val="24"/>
          <w:szCs w:val="24"/>
        </w:rPr>
        <w:t xml:space="preserve">sonst schwer zu erklärende </w:t>
      </w:r>
      <w:r w:rsidRPr="001B1169">
        <w:rPr>
          <w:rFonts w:ascii="Arial" w:hAnsi="Arial" w:cs="Arial"/>
          <w:sz w:val="24"/>
          <w:szCs w:val="24"/>
        </w:rPr>
        <w:t xml:space="preserve">Phänomene im Weltall lassen sich </w:t>
      </w:r>
      <w:r w:rsidR="00DC5842" w:rsidRPr="001B1169">
        <w:rPr>
          <w:rFonts w:ascii="Arial" w:hAnsi="Arial" w:cs="Arial"/>
          <w:sz w:val="24"/>
          <w:szCs w:val="24"/>
        </w:rPr>
        <w:t>verstehen</w:t>
      </w:r>
      <w:r w:rsidRPr="001B1169">
        <w:rPr>
          <w:rFonts w:ascii="Arial" w:hAnsi="Arial" w:cs="Arial"/>
          <w:sz w:val="24"/>
          <w:szCs w:val="24"/>
        </w:rPr>
        <w:t>, wenn man die Existenz einer solchen Materieart annimmt</w:t>
      </w:r>
      <w:r w:rsidR="001B1169" w:rsidRPr="001B1169">
        <w:rPr>
          <w:rFonts w:ascii="Arial" w:hAnsi="Arial" w:cs="Arial"/>
          <w:sz w:val="24"/>
          <w:szCs w:val="24"/>
        </w:rPr>
        <w:t>.</w:t>
      </w:r>
      <w:r w:rsidR="00DC5842" w:rsidRPr="001B1169">
        <w:rPr>
          <w:rFonts w:ascii="Arial" w:hAnsi="Arial" w:cs="Arial"/>
          <w:sz w:val="24"/>
          <w:szCs w:val="24"/>
        </w:rPr>
        <w:t xml:space="preserve"> </w:t>
      </w:r>
      <w:r w:rsidR="001B1169" w:rsidRPr="001B1169">
        <w:rPr>
          <w:rFonts w:ascii="Arial" w:hAnsi="Arial" w:cs="Arial"/>
          <w:sz w:val="24"/>
          <w:szCs w:val="24"/>
        </w:rPr>
        <w:t>S</w:t>
      </w:r>
      <w:r w:rsidR="00DC5842" w:rsidRPr="001B1169">
        <w:rPr>
          <w:rFonts w:ascii="Arial" w:hAnsi="Arial" w:cs="Arial"/>
          <w:sz w:val="24"/>
          <w:szCs w:val="24"/>
        </w:rPr>
        <w:t>o z</w:t>
      </w:r>
      <w:r w:rsidR="001B1169" w:rsidRPr="001B1169">
        <w:rPr>
          <w:rFonts w:ascii="Arial" w:hAnsi="Arial" w:cs="Arial"/>
          <w:sz w:val="24"/>
          <w:szCs w:val="24"/>
        </w:rPr>
        <w:t xml:space="preserve">um </w:t>
      </w:r>
      <w:r w:rsidR="00DC5842" w:rsidRPr="001B1169">
        <w:rPr>
          <w:rFonts w:ascii="Arial" w:hAnsi="Arial" w:cs="Arial"/>
          <w:sz w:val="24"/>
          <w:szCs w:val="24"/>
        </w:rPr>
        <w:t>B</w:t>
      </w:r>
      <w:r w:rsidR="001B1169" w:rsidRPr="001B1169">
        <w:rPr>
          <w:rFonts w:ascii="Arial" w:hAnsi="Arial" w:cs="Arial"/>
          <w:sz w:val="24"/>
          <w:szCs w:val="24"/>
        </w:rPr>
        <w:t>eispiel</w:t>
      </w:r>
      <w:r w:rsidR="00DC5842" w:rsidRPr="001B1169">
        <w:rPr>
          <w:rFonts w:ascii="Arial" w:hAnsi="Arial" w:cs="Arial"/>
          <w:sz w:val="24"/>
          <w:szCs w:val="24"/>
        </w:rPr>
        <w:t xml:space="preserve"> die großräumigen Strukturen im Universum oder die Rotationsgeschwindigkeiten von Galaxien.</w:t>
      </w:r>
      <w:r w:rsidRPr="001B1169">
        <w:rPr>
          <w:rFonts w:ascii="Arial" w:hAnsi="Arial" w:cs="Arial"/>
          <w:sz w:val="24"/>
          <w:szCs w:val="24"/>
        </w:rPr>
        <w:t xml:space="preserve"> Bis</w:t>
      </w:r>
      <w:r w:rsidR="00DC5842" w:rsidRPr="001B1169">
        <w:rPr>
          <w:rFonts w:ascii="Arial" w:hAnsi="Arial" w:cs="Arial"/>
          <w:sz w:val="24"/>
          <w:szCs w:val="24"/>
        </w:rPr>
        <w:t xml:space="preserve"> heute ist aber noch kein direkter Nachweis der dunklen Materie gelungen. Unter anderem die noch junge Gravitationswellenforschung könnte hier künftig zu weitreichenden Entdeckungen führen.</w:t>
      </w:r>
      <w:r w:rsidR="00DC5842">
        <w:rPr>
          <w:rFonts w:ascii="Arial" w:hAnsi="Arial" w:cs="Arial"/>
          <w:sz w:val="24"/>
          <w:szCs w:val="24"/>
        </w:rPr>
        <w:t xml:space="preserve"> </w:t>
      </w:r>
    </w:p>
    <w:p w14:paraId="73F622CB" w14:textId="77777777" w:rsidR="001F7BD5" w:rsidRDefault="001F7BD5" w:rsidP="00684874">
      <w:pPr>
        <w:jc w:val="both"/>
        <w:rPr>
          <w:rFonts w:ascii="Arial" w:hAnsi="Arial" w:cs="Arial"/>
          <w:sz w:val="24"/>
          <w:szCs w:val="24"/>
        </w:rPr>
      </w:pPr>
    </w:p>
    <w:p w14:paraId="44A1CAF8" w14:textId="77777777" w:rsidR="00882A70" w:rsidRDefault="00684874" w:rsidP="00882A70">
      <w:pPr>
        <w:jc w:val="both"/>
        <w:rPr>
          <w:rFonts w:ascii="Arial" w:hAnsi="Arial" w:cs="Arial"/>
          <w:sz w:val="24"/>
          <w:szCs w:val="24"/>
        </w:rPr>
      </w:pPr>
      <w:r w:rsidRPr="007E136A">
        <w:rPr>
          <w:rFonts w:ascii="Arial" w:hAnsi="Arial" w:cs="Arial"/>
          <w:sz w:val="24"/>
          <w:szCs w:val="24"/>
        </w:rPr>
        <w:t>“In Freihand</w:t>
      </w:r>
      <w:r w:rsidR="001F7BD5">
        <w:rPr>
          <w:rFonts w:ascii="Arial" w:hAnsi="Arial" w:cs="Arial"/>
          <w:sz w:val="24"/>
          <w:szCs w:val="24"/>
        </w:rPr>
        <w:t>-E</w:t>
      </w:r>
      <w:r w:rsidRPr="007E136A">
        <w:rPr>
          <w:rFonts w:ascii="Arial" w:hAnsi="Arial" w:cs="Arial"/>
          <w:sz w:val="24"/>
          <w:szCs w:val="24"/>
        </w:rPr>
        <w:t>xperimenten und Online</w:t>
      </w:r>
      <w:r w:rsidR="001F7BD5">
        <w:rPr>
          <w:rFonts w:ascii="Arial" w:hAnsi="Arial" w:cs="Arial"/>
          <w:sz w:val="24"/>
          <w:szCs w:val="24"/>
        </w:rPr>
        <w:t>-U</w:t>
      </w:r>
      <w:r w:rsidRPr="007E136A">
        <w:rPr>
          <w:rFonts w:ascii="Arial" w:hAnsi="Arial" w:cs="Arial"/>
          <w:sz w:val="24"/>
          <w:szCs w:val="24"/>
        </w:rPr>
        <w:t>mfragen konnten alle miträtseln und erhielten Einblicke in die Entstehung von neuen Theorien zur Beschreibung unserer Welt</w:t>
      </w:r>
      <w:r w:rsidR="001F7BD5">
        <w:rPr>
          <w:rFonts w:ascii="Arial" w:hAnsi="Arial" w:cs="Arial"/>
          <w:sz w:val="24"/>
          <w:szCs w:val="24"/>
        </w:rPr>
        <w:t>,</w:t>
      </w:r>
      <w:r w:rsidRPr="007E136A">
        <w:rPr>
          <w:rFonts w:ascii="Arial" w:hAnsi="Arial" w:cs="Arial"/>
          <w:sz w:val="24"/>
          <w:szCs w:val="24"/>
        </w:rPr>
        <w:t xml:space="preserve">“ </w:t>
      </w:r>
      <w:r w:rsidR="001F7BD5">
        <w:rPr>
          <w:rFonts w:ascii="Arial" w:hAnsi="Arial" w:cs="Arial"/>
          <w:sz w:val="24"/>
          <w:szCs w:val="24"/>
        </w:rPr>
        <w:t xml:space="preserve">so </w:t>
      </w:r>
      <w:r w:rsidR="001F7BD5" w:rsidRPr="007E136A">
        <w:rPr>
          <w:rFonts w:ascii="Arial" w:hAnsi="Arial" w:cs="Arial"/>
          <w:sz w:val="24"/>
          <w:szCs w:val="24"/>
        </w:rPr>
        <w:t xml:space="preserve">Thorsten </w:t>
      </w:r>
      <w:proofErr w:type="spellStart"/>
      <w:r w:rsidR="001F7BD5" w:rsidRPr="007E136A">
        <w:rPr>
          <w:rFonts w:ascii="Arial" w:hAnsi="Arial" w:cs="Arial"/>
          <w:sz w:val="24"/>
          <w:szCs w:val="24"/>
        </w:rPr>
        <w:t>Mehlfeldt</w:t>
      </w:r>
      <w:proofErr w:type="spellEnd"/>
      <w:r w:rsidR="001F7BD5">
        <w:rPr>
          <w:rFonts w:ascii="Arial" w:hAnsi="Arial" w:cs="Arial"/>
          <w:sz w:val="24"/>
          <w:szCs w:val="24"/>
        </w:rPr>
        <w:t>,</w:t>
      </w:r>
      <w:r w:rsidR="001F7BD5" w:rsidRPr="007E136A">
        <w:rPr>
          <w:rFonts w:ascii="Arial" w:hAnsi="Arial" w:cs="Arial"/>
          <w:sz w:val="24"/>
          <w:szCs w:val="24"/>
        </w:rPr>
        <w:t xml:space="preserve"> </w:t>
      </w:r>
      <w:r w:rsidR="001F7BD5">
        <w:rPr>
          <w:rFonts w:ascii="Arial" w:hAnsi="Arial" w:cs="Arial"/>
          <w:sz w:val="24"/>
          <w:szCs w:val="24"/>
        </w:rPr>
        <w:t xml:space="preserve">Leiter des </w:t>
      </w:r>
      <w:r w:rsidR="001F7BD5" w:rsidRPr="007E136A">
        <w:rPr>
          <w:rFonts w:ascii="Arial" w:hAnsi="Arial" w:cs="Arial"/>
          <w:sz w:val="24"/>
          <w:szCs w:val="24"/>
        </w:rPr>
        <w:t>Wiedtal-Gymnasium</w:t>
      </w:r>
      <w:r w:rsidR="001F7BD5">
        <w:rPr>
          <w:rFonts w:ascii="Arial" w:hAnsi="Arial" w:cs="Arial"/>
          <w:sz w:val="24"/>
          <w:szCs w:val="24"/>
        </w:rPr>
        <w:t>s</w:t>
      </w:r>
      <w:r w:rsidR="001F7BD5" w:rsidRPr="007E136A">
        <w:rPr>
          <w:rFonts w:ascii="Arial" w:hAnsi="Arial" w:cs="Arial"/>
          <w:sz w:val="24"/>
          <w:szCs w:val="24"/>
        </w:rPr>
        <w:t xml:space="preserve"> Neustadt</w:t>
      </w:r>
      <w:r w:rsidR="001F7BD5">
        <w:rPr>
          <w:rFonts w:ascii="Arial" w:hAnsi="Arial" w:cs="Arial"/>
          <w:sz w:val="24"/>
          <w:szCs w:val="24"/>
        </w:rPr>
        <w:t>.</w:t>
      </w:r>
      <w:r w:rsidR="00CC3E4D">
        <w:rPr>
          <w:rFonts w:ascii="Arial" w:hAnsi="Arial" w:cs="Arial"/>
          <w:sz w:val="24"/>
          <w:szCs w:val="24"/>
        </w:rPr>
        <w:t xml:space="preserve"> </w:t>
      </w:r>
      <w:r w:rsidR="00882A70" w:rsidRPr="007E136A">
        <w:rPr>
          <w:rFonts w:ascii="Arial" w:hAnsi="Arial" w:cs="Arial"/>
          <w:sz w:val="24"/>
          <w:szCs w:val="24"/>
        </w:rPr>
        <w:t xml:space="preserve">„Unsere interessierten Oberstufenschülerinnen und -schüler haben viele Informationen erhalten und waren von der Fülle der Möglichkeiten eines MINT-Studienganges begeistert“, legt Martina Post, MINT-Koordinatorin des Werner-Heisenberg-Gymnasiums, dar. </w:t>
      </w:r>
    </w:p>
    <w:p w14:paraId="0DF46470" w14:textId="77777777" w:rsidR="00BB3DFD" w:rsidRPr="007E136A" w:rsidRDefault="00BB3DFD" w:rsidP="007E136A">
      <w:pPr>
        <w:jc w:val="both"/>
        <w:rPr>
          <w:rFonts w:ascii="Arial" w:hAnsi="Arial" w:cs="Arial"/>
          <w:sz w:val="24"/>
          <w:szCs w:val="24"/>
        </w:rPr>
      </w:pPr>
    </w:p>
    <w:p w14:paraId="73BDD614" w14:textId="77777777" w:rsidR="00375E54" w:rsidRDefault="00375E54" w:rsidP="007E136A">
      <w:pPr>
        <w:jc w:val="both"/>
        <w:rPr>
          <w:rFonts w:ascii="Arial" w:hAnsi="Arial" w:cs="Arial"/>
          <w:sz w:val="24"/>
          <w:szCs w:val="24"/>
        </w:rPr>
      </w:pPr>
      <w:r w:rsidRPr="007E136A">
        <w:rPr>
          <w:rFonts w:ascii="Arial" w:hAnsi="Arial" w:cs="Arial"/>
          <w:sz w:val="24"/>
          <w:szCs w:val="24"/>
        </w:rPr>
        <w:t>„Durch praxisrelevante Themenstellungen und Beratungen durch wissenschaftlich Mitarbeitende und Studierende setzt sich die Universität in Koblenz aktiv für die Nachwuchsförderung ein</w:t>
      </w:r>
      <w:r w:rsidR="00366CE7" w:rsidRPr="007E136A">
        <w:rPr>
          <w:rFonts w:ascii="Arial" w:hAnsi="Arial" w:cs="Arial"/>
          <w:sz w:val="24"/>
          <w:szCs w:val="24"/>
        </w:rPr>
        <w:t>. Trotz Corona konnten wir durch das digitale Angebot Einblicke in unsere Universität und die MINT-Studiengänge geben</w:t>
      </w:r>
      <w:r w:rsidRPr="007E136A">
        <w:rPr>
          <w:rFonts w:ascii="Arial" w:hAnsi="Arial" w:cs="Arial"/>
          <w:sz w:val="24"/>
          <w:szCs w:val="24"/>
        </w:rPr>
        <w:t>“</w:t>
      </w:r>
      <w:r w:rsidR="00366CE7" w:rsidRPr="007E136A">
        <w:rPr>
          <w:rFonts w:ascii="Arial" w:hAnsi="Arial" w:cs="Arial"/>
          <w:sz w:val="24"/>
          <w:szCs w:val="24"/>
        </w:rPr>
        <w:t>,</w:t>
      </w:r>
      <w:r w:rsidRPr="007E136A">
        <w:rPr>
          <w:rFonts w:ascii="Arial" w:hAnsi="Arial" w:cs="Arial"/>
          <w:sz w:val="24"/>
          <w:szCs w:val="24"/>
        </w:rPr>
        <w:t xml:space="preserve"> erläutert </w:t>
      </w:r>
      <w:r w:rsidR="00926C4B" w:rsidRPr="007E136A">
        <w:rPr>
          <w:rFonts w:ascii="Arial" w:hAnsi="Arial" w:cs="Arial"/>
          <w:sz w:val="24"/>
          <w:szCs w:val="24"/>
        </w:rPr>
        <w:t xml:space="preserve">Dr. Miriam Voigt vom Transferteam der </w:t>
      </w:r>
      <w:r w:rsidRPr="007E136A">
        <w:rPr>
          <w:rFonts w:ascii="Arial" w:hAnsi="Arial" w:cs="Arial"/>
          <w:sz w:val="24"/>
          <w:szCs w:val="24"/>
        </w:rPr>
        <w:t>Universität.</w:t>
      </w:r>
    </w:p>
    <w:p w14:paraId="54CAC2B6" w14:textId="77777777" w:rsidR="00882A70" w:rsidRDefault="00882A70" w:rsidP="007E136A">
      <w:pPr>
        <w:jc w:val="both"/>
        <w:rPr>
          <w:rFonts w:ascii="Arial" w:hAnsi="Arial" w:cs="Arial"/>
          <w:sz w:val="24"/>
          <w:szCs w:val="24"/>
        </w:rPr>
      </w:pPr>
    </w:p>
    <w:p w14:paraId="019CAD4B" w14:textId="77777777" w:rsidR="00882A70" w:rsidRPr="007E136A" w:rsidRDefault="00882A70" w:rsidP="00882A70">
      <w:pPr>
        <w:jc w:val="both"/>
        <w:rPr>
          <w:rFonts w:ascii="Arial" w:hAnsi="Arial" w:cs="Arial"/>
          <w:sz w:val="24"/>
          <w:szCs w:val="24"/>
        </w:rPr>
      </w:pPr>
      <w:r w:rsidRPr="007E136A">
        <w:rPr>
          <w:rFonts w:ascii="Arial" w:hAnsi="Arial" w:cs="Arial"/>
          <w:sz w:val="24"/>
          <w:szCs w:val="24"/>
        </w:rPr>
        <w:t xml:space="preserve">Der 1. Kreisbeigeordnete und Dezernent </w:t>
      </w:r>
      <w:r>
        <w:rPr>
          <w:rFonts w:ascii="Arial" w:hAnsi="Arial" w:cs="Arial"/>
          <w:sz w:val="24"/>
          <w:szCs w:val="24"/>
        </w:rPr>
        <w:t xml:space="preserve">des Landkreises Neuwied, </w:t>
      </w:r>
      <w:r w:rsidRPr="007E136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7E136A">
        <w:rPr>
          <w:rFonts w:ascii="Arial" w:hAnsi="Arial" w:cs="Arial"/>
          <w:sz w:val="24"/>
          <w:szCs w:val="24"/>
        </w:rPr>
        <w:t>Mahlert</w:t>
      </w:r>
      <w:proofErr w:type="spellEnd"/>
      <w:r>
        <w:rPr>
          <w:rFonts w:ascii="Arial" w:hAnsi="Arial" w:cs="Arial"/>
          <w:sz w:val="24"/>
          <w:szCs w:val="24"/>
        </w:rPr>
        <w:t>, betont</w:t>
      </w:r>
      <w:r w:rsidRPr="007E136A">
        <w:rPr>
          <w:rFonts w:ascii="Arial" w:hAnsi="Arial" w:cs="Arial"/>
          <w:sz w:val="24"/>
          <w:szCs w:val="24"/>
        </w:rPr>
        <w:t xml:space="preserve">: „Bildung ist ein entscheidender Kernpunkt im Landkreis Neuwied. Die Jugendlichen haben </w:t>
      </w:r>
      <w:r w:rsidR="001F7BD5">
        <w:rPr>
          <w:rFonts w:ascii="Arial" w:hAnsi="Arial" w:cs="Arial"/>
          <w:sz w:val="24"/>
          <w:szCs w:val="24"/>
        </w:rPr>
        <w:t xml:space="preserve">am digitalen Campustag </w:t>
      </w:r>
      <w:r w:rsidRPr="007E136A">
        <w:rPr>
          <w:rFonts w:ascii="Arial" w:hAnsi="Arial" w:cs="Arial"/>
          <w:sz w:val="24"/>
          <w:szCs w:val="24"/>
        </w:rPr>
        <w:t xml:space="preserve">ein differenziertes sowie realistisches Bild von der Vielfältigkeit der Studiengänge im Bereich </w:t>
      </w:r>
      <w:r>
        <w:rPr>
          <w:rFonts w:ascii="Arial" w:hAnsi="Arial" w:cs="Arial"/>
          <w:sz w:val="24"/>
          <w:szCs w:val="24"/>
        </w:rPr>
        <w:t>Mathematik, Informatik, Naturwissenschaften und Technik sowie</w:t>
      </w:r>
      <w:r w:rsidRPr="007E136A">
        <w:rPr>
          <w:rFonts w:ascii="Arial" w:hAnsi="Arial" w:cs="Arial"/>
          <w:sz w:val="24"/>
          <w:szCs w:val="24"/>
        </w:rPr>
        <w:t xml:space="preserve"> den damit verbundenen Karrieremöglichkeiten bekommen.“</w:t>
      </w:r>
    </w:p>
    <w:p w14:paraId="72B0BC4F" w14:textId="77777777" w:rsidR="00882A70" w:rsidRPr="007E136A" w:rsidRDefault="00882A70" w:rsidP="007E136A">
      <w:pPr>
        <w:jc w:val="both"/>
        <w:rPr>
          <w:rFonts w:ascii="Arial" w:hAnsi="Arial" w:cs="Arial"/>
          <w:sz w:val="24"/>
          <w:szCs w:val="24"/>
        </w:rPr>
      </w:pPr>
    </w:p>
    <w:p w14:paraId="01350709" w14:textId="77777777" w:rsidR="00375E54" w:rsidRPr="00E8567C" w:rsidRDefault="00FC0E84" w:rsidP="00E8567C">
      <w:pPr>
        <w:jc w:val="both"/>
        <w:rPr>
          <w:rFonts w:ascii="Arial" w:hAnsi="Arial" w:cs="Arial"/>
          <w:sz w:val="24"/>
          <w:szCs w:val="24"/>
        </w:rPr>
      </w:pPr>
      <w:r w:rsidRPr="00E8567C">
        <w:rPr>
          <w:rFonts w:ascii="Arial" w:hAnsi="Arial" w:cs="Arial"/>
          <w:sz w:val="24"/>
          <w:szCs w:val="24"/>
        </w:rPr>
        <w:t xml:space="preserve">Der Landkreis Neuwied ist seit Ende </w:t>
      </w:r>
      <w:r w:rsidR="001F7BD5">
        <w:rPr>
          <w:rFonts w:ascii="Arial" w:hAnsi="Arial" w:cs="Arial"/>
          <w:sz w:val="24"/>
          <w:szCs w:val="24"/>
        </w:rPr>
        <w:t>vergangenen</w:t>
      </w:r>
      <w:r w:rsidRPr="00E8567C">
        <w:rPr>
          <w:rFonts w:ascii="Arial" w:hAnsi="Arial" w:cs="Arial"/>
          <w:sz w:val="24"/>
          <w:szCs w:val="24"/>
        </w:rPr>
        <w:t xml:space="preserve"> Jahres ausgezeichnete MINT-Region des Landes Rheinland-Pfalz. Die Universität in Koblenz ist offizieller Kooperationspartner und hat zugesagt, wissenschaftlichen Input bspw. in sogenannten Campustagen für SchülerInnen zu offerieren.</w:t>
      </w:r>
    </w:p>
    <w:p w14:paraId="6A5B8550" w14:textId="77777777" w:rsidR="007E136A" w:rsidRDefault="007E136A" w:rsidP="007E136A">
      <w:pPr>
        <w:jc w:val="both"/>
        <w:rPr>
          <w:rFonts w:ascii="Arial" w:hAnsi="Arial" w:cs="Arial"/>
          <w:sz w:val="24"/>
          <w:szCs w:val="24"/>
        </w:rPr>
      </w:pPr>
    </w:p>
    <w:p w14:paraId="54162BDF" w14:textId="77777777" w:rsidR="00684874" w:rsidRPr="007E136A" w:rsidRDefault="008A0849" w:rsidP="001F7BD5">
      <w:pPr>
        <w:jc w:val="both"/>
        <w:rPr>
          <w:rFonts w:ascii="Arial" w:hAnsi="Arial" w:cs="Arial"/>
          <w:sz w:val="24"/>
          <w:szCs w:val="24"/>
        </w:rPr>
      </w:pPr>
      <w:r w:rsidRPr="007E136A">
        <w:rPr>
          <w:rFonts w:ascii="Arial" w:hAnsi="Arial" w:cs="Arial"/>
          <w:sz w:val="24"/>
          <w:szCs w:val="24"/>
        </w:rPr>
        <w:t>Durch Kooperationen werden in den nächsten Jahren in der MINT-Region Neuwied</w:t>
      </w:r>
      <w:r w:rsidR="008571A7" w:rsidRPr="007E136A">
        <w:rPr>
          <w:rFonts w:ascii="Arial" w:hAnsi="Arial" w:cs="Arial"/>
          <w:sz w:val="24"/>
          <w:szCs w:val="24"/>
        </w:rPr>
        <w:t xml:space="preserve"> weitere</w:t>
      </w:r>
      <w:r w:rsidRPr="007E136A">
        <w:rPr>
          <w:rFonts w:ascii="Arial" w:hAnsi="Arial" w:cs="Arial"/>
          <w:sz w:val="24"/>
          <w:szCs w:val="24"/>
        </w:rPr>
        <w:t xml:space="preserve"> Campustage </w:t>
      </w:r>
      <w:r w:rsidRPr="007E136A">
        <w:rPr>
          <w:rFonts w:ascii="Arial" w:hAnsi="Arial" w:cs="Arial"/>
          <w:sz w:val="24"/>
          <w:szCs w:val="24"/>
          <w:lang w:eastAsia="de-DE"/>
        </w:rPr>
        <w:t>stattfinden, um</w:t>
      </w:r>
      <w:r w:rsidRPr="007E136A">
        <w:rPr>
          <w:rFonts w:ascii="Arial" w:hAnsi="Arial" w:cs="Arial"/>
          <w:sz w:val="24"/>
          <w:szCs w:val="24"/>
        </w:rPr>
        <w:t xml:space="preserve"> Schülerinnen und Schülern die MINT-Möglichkeiten</w:t>
      </w:r>
      <w:r w:rsidR="008571A7" w:rsidRPr="007E136A">
        <w:rPr>
          <w:rFonts w:ascii="Arial" w:hAnsi="Arial" w:cs="Arial"/>
          <w:sz w:val="24"/>
          <w:szCs w:val="24"/>
        </w:rPr>
        <w:t xml:space="preserve"> </w:t>
      </w:r>
      <w:r w:rsidRPr="007E136A">
        <w:rPr>
          <w:rFonts w:ascii="Arial" w:hAnsi="Arial" w:cs="Arial"/>
          <w:sz w:val="24"/>
          <w:szCs w:val="24"/>
        </w:rPr>
        <w:t>aufzuzeigen und</w:t>
      </w:r>
      <w:r w:rsidR="00BB3DFD" w:rsidRPr="007E136A">
        <w:rPr>
          <w:rFonts w:ascii="Arial" w:hAnsi="Arial" w:cs="Arial"/>
          <w:sz w:val="24"/>
          <w:szCs w:val="24"/>
        </w:rPr>
        <w:t xml:space="preserve"> die Vernetzung zwischen Schulen und Universität</w:t>
      </w:r>
      <w:r w:rsidRPr="007E136A">
        <w:rPr>
          <w:rFonts w:ascii="Arial" w:hAnsi="Arial" w:cs="Arial"/>
          <w:sz w:val="24"/>
          <w:szCs w:val="24"/>
        </w:rPr>
        <w:t xml:space="preserve"> sowie </w:t>
      </w:r>
      <w:r w:rsidR="00BB3DFD" w:rsidRPr="007E136A">
        <w:rPr>
          <w:rFonts w:ascii="Arial" w:hAnsi="Arial" w:cs="Arial"/>
          <w:sz w:val="24"/>
          <w:szCs w:val="24"/>
        </w:rPr>
        <w:t>Hochschule gezielt anzugehen</w:t>
      </w:r>
      <w:r w:rsidRPr="007E136A">
        <w:rPr>
          <w:rFonts w:ascii="Arial" w:hAnsi="Arial" w:cs="Arial"/>
          <w:sz w:val="24"/>
          <w:szCs w:val="24"/>
        </w:rPr>
        <w:t xml:space="preserve">. </w:t>
      </w:r>
    </w:p>
    <w:p w14:paraId="57ECCA52" w14:textId="77980C44" w:rsidR="001B1169" w:rsidRDefault="001B1169" w:rsidP="00375E54">
      <w:pPr>
        <w:rPr>
          <w:rFonts w:ascii="Arial" w:hAnsi="Arial" w:cs="Arial"/>
          <w:sz w:val="24"/>
          <w:szCs w:val="24"/>
        </w:rPr>
      </w:pPr>
    </w:p>
    <w:p w14:paraId="1F1B8AF6" w14:textId="2B8B0F92" w:rsidR="00F72C79" w:rsidRPr="00F72C79" w:rsidRDefault="00F72C79" w:rsidP="00375E54">
      <w:pPr>
        <w:rPr>
          <w:rFonts w:ascii="Arial" w:hAnsi="Arial" w:cs="Arial"/>
          <w:b/>
          <w:sz w:val="24"/>
          <w:szCs w:val="24"/>
        </w:rPr>
      </w:pPr>
      <w:r w:rsidRPr="00F72C79">
        <w:rPr>
          <w:rFonts w:ascii="Arial" w:hAnsi="Arial" w:cs="Arial"/>
          <w:b/>
          <w:sz w:val="24"/>
          <w:szCs w:val="24"/>
        </w:rPr>
        <w:t>Fachliche Ansprechpartnerin:</w:t>
      </w:r>
    </w:p>
    <w:p w14:paraId="0BC0D986" w14:textId="77777777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>Dr. Miriam Voigt</w:t>
      </w:r>
    </w:p>
    <w:p w14:paraId="00659B23" w14:textId="77777777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>Universität Koblenz-Landau</w:t>
      </w:r>
    </w:p>
    <w:p w14:paraId="54FD3CB2" w14:textId="6840AFD0" w:rsid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>Campus Koblenz</w:t>
      </w:r>
    </w:p>
    <w:p w14:paraId="14A59F26" w14:textId="08B20731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Transferstelle</w:t>
      </w:r>
    </w:p>
    <w:p w14:paraId="120E4E3D" w14:textId="77777777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>Universitätsstraße 1</w:t>
      </w:r>
    </w:p>
    <w:p w14:paraId="49DC264B" w14:textId="01DE18B8" w:rsid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>56070 Koblenz</w:t>
      </w:r>
    </w:p>
    <w:p w14:paraId="4066F1F5" w14:textId="77777777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</w:p>
    <w:p w14:paraId="1DB5E490" w14:textId="605C9711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>Tel.: 0261</w:t>
      </w:r>
      <w:r>
        <w:rPr>
          <w:rFonts w:ascii="Arial" w:hAnsi="Arial" w:cs="Arial"/>
          <w:sz w:val="24"/>
          <w:szCs w:val="24"/>
        </w:rPr>
        <w:t xml:space="preserve"> </w:t>
      </w:r>
      <w:r w:rsidRPr="00F72C79">
        <w:rPr>
          <w:rFonts w:ascii="Arial" w:hAnsi="Arial" w:cs="Arial"/>
          <w:sz w:val="24"/>
          <w:szCs w:val="24"/>
        </w:rPr>
        <w:t>287</w:t>
      </w:r>
      <w:r>
        <w:rPr>
          <w:rFonts w:ascii="Arial" w:hAnsi="Arial" w:cs="Arial"/>
          <w:sz w:val="24"/>
          <w:szCs w:val="24"/>
        </w:rPr>
        <w:t xml:space="preserve"> </w:t>
      </w:r>
      <w:r w:rsidRPr="00F72C79">
        <w:rPr>
          <w:rFonts w:ascii="Arial" w:hAnsi="Arial" w:cs="Arial"/>
          <w:sz w:val="24"/>
          <w:szCs w:val="24"/>
        </w:rPr>
        <w:t>1740</w:t>
      </w:r>
    </w:p>
    <w:p w14:paraId="660E2F91" w14:textId="77777777" w:rsidR="00F72C79" w:rsidRPr="00F72C79" w:rsidRDefault="00F72C79" w:rsidP="00F72C79">
      <w:pPr>
        <w:spacing w:line="259" w:lineRule="auto"/>
        <w:rPr>
          <w:rFonts w:ascii="Arial" w:hAnsi="Arial" w:cs="Arial"/>
          <w:sz w:val="24"/>
          <w:szCs w:val="24"/>
        </w:rPr>
      </w:pPr>
      <w:r w:rsidRPr="00F72C79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F72C7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iesko@uni-koblenz-landau.de</w:t>
        </w:r>
      </w:hyperlink>
    </w:p>
    <w:p w14:paraId="10E1111C" w14:textId="77777777" w:rsidR="00F72C79" w:rsidRPr="007E136A" w:rsidRDefault="00F72C79" w:rsidP="00375E54">
      <w:pPr>
        <w:rPr>
          <w:rFonts w:ascii="Arial" w:hAnsi="Arial" w:cs="Arial"/>
          <w:sz w:val="24"/>
          <w:szCs w:val="24"/>
        </w:rPr>
      </w:pPr>
    </w:p>
    <w:p w14:paraId="09F3F435" w14:textId="7AD973FC" w:rsidR="000B0D28" w:rsidRDefault="00F72C79" w:rsidP="00375E54">
      <w:pPr>
        <w:rPr>
          <w:rFonts w:ascii="Arial" w:hAnsi="Arial" w:cs="Arial"/>
          <w:b/>
          <w:sz w:val="24"/>
          <w:szCs w:val="24"/>
        </w:rPr>
      </w:pPr>
      <w:r w:rsidRPr="00F72C79">
        <w:rPr>
          <w:rFonts w:ascii="Arial" w:hAnsi="Arial" w:cs="Arial"/>
          <w:b/>
          <w:sz w:val="24"/>
          <w:szCs w:val="24"/>
        </w:rPr>
        <w:t>Pressekontakt:</w:t>
      </w:r>
    </w:p>
    <w:p w14:paraId="034393BF" w14:textId="048BCFD7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Birgit Förg</w:t>
      </w:r>
    </w:p>
    <w:p w14:paraId="02B119DD" w14:textId="08DB1D1A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Koblenz-Landau</w:t>
      </w:r>
    </w:p>
    <w:p w14:paraId="58F82597" w14:textId="1801BFF4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Koblenz</w:t>
      </w:r>
    </w:p>
    <w:p w14:paraId="162DA5EC" w14:textId="4FA6692F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Öffentlichkeitsarbeit</w:t>
      </w:r>
    </w:p>
    <w:p w14:paraId="3E1E12D5" w14:textId="40CE84F2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Universitätsstraße 1</w:t>
      </w:r>
    </w:p>
    <w:p w14:paraId="4DCF11D4" w14:textId="485D16CD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56070 Koblenz</w:t>
      </w:r>
    </w:p>
    <w:p w14:paraId="36409C4D" w14:textId="67B90A0A" w:rsidR="00F72C79" w:rsidRDefault="00F72C79" w:rsidP="00375E54">
      <w:pPr>
        <w:rPr>
          <w:rFonts w:ascii="Arial" w:hAnsi="Arial" w:cs="Arial"/>
          <w:sz w:val="24"/>
          <w:szCs w:val="24"/>
        </w:rPr>
      </w:pPr>
    </w:p>
    <w:p w14:paraId="40C31A31" w14:textId="5B1C5565" w:rsid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0261 287 1766</w:t>
      </w:r>
    </w:p>
    <w:p w14:paraId="6904E4F2" w14:textId="409A4A06" w:rsidR="00F72C79" w:rsidRPr="00F72C79" w:rsidRDefault="00F72C79" w:rsidP="00375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birgitfoerg@uni-koblenz.de</w:t>
      </w:r>
      <w:bookmarkStart w:id="0" w:name="_GoBack"/>
      <w:bookmarkEnd w:id="0"/>
    </w:p>
    <w:sectPr w:rsidR="00F72C79" w:rsidRPr="00F72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FD"/>
    <w:rsid w:val="000B0D28"/>
    <w:rsid w:val="00173119"/>
    <w:rsid w:val="00174608"/>
    <w:rsid w:val="001A77E7"/>
    <w:rsid w:val="001B1169"/>
    <w:rsid w:val="001F7BD5"/>
    <w:rsid w:val="002100F9"/>
    <w:rsid w:val="002206E7"/>
    <w:rsid w:val="0029139B"/>
    <w:rsid w:val="00313F73"/>
    <w:rsid w:val="00366CE7"/>
    <w:rsid w:val="00375E54"/>
    <w:rsid w:val="003D10E7"/>
    <w:rsid w:val="003E34E3"/>
    <w:rsid w:val="005428D8"/>
    <w:rsid w:val="005A02A6"/>
    <w:rsid w:val="00684874"/>
    <w:rsid w:val="0068507E"/>
    <w:rsid w:val="007E136A"/>
    <w:rsid w:val="007F7B59"/>
    <w:rsid w:val="008571A7"/>
    <w:rsid w:val="00882A70"/>
    <w:rsid w:val="008A0849"/>
    <w:rsid w:val="00901DDB"/>
    <w:rsid w:val="00926C4B"/>
    <w:rsid w:val="009B1BAE"/>
    <w:rsid w:val="00AF64BA"/>
    <w:rsid w:val="00B32466"/>
    <w:rsid w:val="00B60757"/>
    <w:rsid w:val="00BB3DFD"/>
    <w:rsid w:val="00C5797A"/>
    <w:rsid w:val="00CC3E4D"/>
    <w:rsid w:val="00CF1D35"/>
    <w:rsid w:val="00CF73F3"/>
    <w:rsid w:val="00D44001"/>
    <w:rsid w:val="00D56CC6"/>
    <w:rsid w:val="00DC5842"/>
    <w:rsid w:val="00E8567C"/>
    <w:rsid w:val="00EF0B68"/>
    <w:rsid w:val="00F72C79"/>
    <w:rsid w:val="00F846BB"/>
    <w:rsid w:val="00F90C2A"/>
    <w:rsid w:val="00FA14D8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9FA5"/>
  <w15:chartTrackingRefBased/>
  <w15:docId w15:val="{95B6BB56-EBFD-4DD7-A9C1-5E430FD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3DF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0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sko@uni-koblenz-land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F370E647</Template>
  <TotalTime>0</TotalTime>
  <Pages>2</Pages>
  <Words>533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Laura</dc:creator>
  <cp:keywords/>
  <dc:description/>
  <cp:lastModifiedBy>Dr. Birgit Förg</cp:lastModifiedBy>
  <cp:revision>2</cp:revision>
  <dcterms:created xsi:type="dcterms:W3CDTF">2021-07-08T14:13:00Z</dcterms:created>
  <dcterms:modified xsi:type="dcterms:W3CDTF">2021-07-08T14:13:00Z</dcterms:modified>
</cp:coreProperties>
</file>