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A8E3" w14:textId="66374080" w:rsidR="00D745CA" w:rsidRPr="00943516" w:rsidRDefault="009C4A14" w:rsidP="00EE3B21">
      <w:pPr>
        <w:spacing w:line="276" w:lineRule="auto"/>
        <w:jc w:val="center"/>
        <w:rPr>
          <w:rFonts w:ascii="Arial" w:eastAsia="Times New Roman" w:hAnsi="Arial" w:cs="Arial"/>
          <w:b/>
          <w:bCs/>
          <w:sz w:val="20"/>
          <w:szCs w:val="20"/>
          <w:lang w:val="de-DE"/>
        </w:rPr>
      </w:pPr>
      <w:r w:rsidRPr="009C4A14">
        <w:rPr>
          <w:rFonts w:ascii="Arial" w:eastAsia="Times New Roman" w:hAnsi="Arial" w:cs="Arial"/>
          <w:b/>
          <w:bCs/>
          <w:sz w:val="24"/>
          <w:szCs w:val="20"/>
          <w:lang w:val="de-DE"/>
        </w:rPr>
        <w:t xml:space="preserve">Colt </w:t>
      </w:r>
      <w:r w:rsidR="00244353">
        <w:rPr>
          <w:rFonts w:ascii="Arial" w:eastAsia="Times New Roman" w:hAnsi="Arial" w:cs="Arial"/>
          <w:b/>
          <w:bCs/>
          <w:sz w:val="24"/>
          <w:szCs w:val="20"/>
          <w:lang w:val="de-DE"/>
        </w:rPr>
        <w:t>führt als erster Netzwerkanbieter 400GE-Dienste in Europa und Asien ein</w:t>
      </w:r>
      <w:r>
        <w:rPr>
          <w:rFonts w:ascii="Arial" w:eastAsia="Times New Roman" w:hAnsi="Arial" w:cs="Arial"/>
          <w:b/>
          <w:bCs/>
          <w:sz w:val="24"/>
          <w:szCs w:val="20"/>
          <w:lang w:val="de-DE"/>
        </w:rPr>
        <w:br/>
      </w:r>
    </w:p>
    <w:p w14:paraId="32F81434" w14:textId="697F1A4C" w:rsidR="00814696" w:rsidRPr="00046CD7" w:rsidRDefault="00046CD7" w:rsidP="00EE3B21">
      <w:pPr>
        <w:spacing w:line="276" w:lineRule="auto"/>
        <w:jc w:val="center"/>
        <w:rPr>
          <w:rFonts w:eastAsia="Times New Roman" w:cs="Helvetica"/>
          <w:b/>
          <w:bCs/>
          <w:sz w:val="20"/>
          <w:szCs w:val="20"/>
          <w:lang w:val="de-DE"/>
        </w:rPr>
      </w:pPr>
      <w:r w:rsidRPr="00046CD7">
        <w:rPr>
          <w:rFonts w:ascii="Arial" w:hAnsi="Arial" w:cs="Arial"/>
          <w:b/>
          <w:bCs/>
          <w:sz w:val="20"/>
          <w:szCs w:val="20"/>
          <w:lang w:val="de-DE"/>
        </w:rPr>
        <w:t xml:space="preserve">Waveserver-5-Plattform von </w:t>
      </w:r>
      <w:proofErr w:type="spellStart"/>
      <w:r w:rsidRPr="00046CD7">
        <w:rPr>
          <w:rFonts w:ascii="Arial" w:hAnsi="Arial" w:cs="Arial"/>
          <w:b/>
          <w:bCs/>
          <w:sz w:val="20"/>
          <w:szCs w:val="20"/>
          <w:lang w:val="de-DE"/>
        </w:rPr>
        <w:t>Ciena</w:t>
      </w:r>
      <w:proofErr w:type="spellEnd"/>
      <w:r w:rsidRPr="00046CD7">
        <w:rPr>
          <w:rFonts w:ascii="Arial" w:hAnsi="Arial" w:cs="Arial"/>
          <w:b/>
          <w:bCs/>
          <w:sz w:val="20"/>
          <w:szCs w:val="20"/>
          <w:lang w:val="de-DE"/>
        </w:rPr>
        <w:t xml:space="preserve"> </w:t>
      </w:r>
      <w:r>
        <w:rPr>
          <w:rFonts w:ascii="Arial" w:hAnsi="Arial" w:cs="Arial"/>
          <w:b/>
          <w:bCs/>
          <w:sz w:val="20"/>
          <w:szCs w:val="20"/>
          <w:lang w:val="de-DE"/>
        </w:rPr>
        <w:t>bietet branchenweit höchste Bandbreitenkapazität</w:t>
      </w:r>
    </w:p>
    <w:p w14:paraId="722BE49B" w14:textId="77777777" w:rsidR="00B60FA5" w:rsidRPr="00EE080E" w:rsidRDefault="00B60FA5" w:rsidP="00EE3B21">
      <w:pPr>
        <w:spacing w:line="276" w:lineRule="auto"/>
        <w:rPr>
          <w:rFonts w:ascii="Arial" w:eastAsia="Times New Roman" w:hAnsi="Arial" w:cs="Arial"/>
          <w:sz w:val="20"/>
          <w:szCs w:val="20"/>
          <w:lang w:val="de-DE"/>
        </w:rPr>
      </w:pPr>
    </w:p>
    <w:p w14:paraId="154E4436" w14:textId="0450BD2B" w:rsidR="009C4A14" w:rsidRPr="009C4A14" w:rsidRDefault="00D469E3" w:rsidP="009C4A14">
      <w:pPr>
        <w:spacing w:line="276" w:lineRule="auto"/>
        <w:rPr>
          <w:rFonts w:ascii="Arial"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9C4A14">
        <w:rPr>
          <w:rFonts w:ascii="Arial" w:hAnsi="Arial" w:cs="Arial"/>
          <w:b/>
          <w:sz w:val="20"/>
          <w:szCs w:val="18"/>
          <w:lang w:val="de-DE"/>
        </w:rPr>
        <w:t>14</w:t>
      </w:r>
      <w:r w:rsidR="0043301B" w:rsidRPr="0024737F">
        <w:rPr>
          <w:rFonts w:ascii="Arial" w:hAnsi="Arial" w:cs="Arial"/>
          <w:b/>
          <w:sz w:val="20"/>
          <w:szCs w:val="18"/>
          <w:lang w:val="de-DE"/>
        </w:rPr>
        <w:t>.</w:t>
      </w:r>
      <w:r w:rsidR="009C4A14">
        <w:rPr>
          <w:rFonts w:ascii="Arial" w:hAnsi="Arial" w:cs="Arial"/>
          <w:b/>
          <w:sz w:val="20"/>
          <w:szCs w:val="18"/>
          <w:lang w:val="de-DE"/>
        </w:rPr>
        <w:t>10</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07155F">
        <w:rPr>
          <w:rFonts w:ascii="Arial" w:hAnsi="Arial" w:cs="Arial"/>
          <w:b/>
          <w:sz w:val="20"/>
          <w:szCs w:val="18"/>
          <w:lang w:val="de-DE"/>
        </w:rPr>
        <w:t>1</w:t>
      </w:r>
      <w:r w:rsidR="00785327" w:rsidRPr="0024737F">
        <w:rPr>
          <w:rFonts w:ascii="Arial" w:hAnsi="Arial" w:cs="Arial"/>
          <w:b/>
          <w:sz w:val="18"/>
          <w:szCs w:val="18"/>
          <w:lang w:val="de-DE"/>
        </w:rPr>
        <w:t>,</w:t>
      </w:r>
      <w:r w:rsidR="006524FB" w:rsidRPr="0024737F">
        <w:rPr>
          <w:rFonts w:ascii="Arial" w:hAnsi="Arial" w:cs="Arial"/>
          <w:b/>
          <w:sz w:val="18"/>
          <w:szCs w:val="18"/>
          <w:lang w:val="de-DE"/>
        </w:rPr>
        <w:t xml:space="preserve"> </w:t>
      </w:r>
      <w:r w:rsidR="009C4A14" w:rsidRPr="009C4A14">
        <w:rPr>
          <w:rFonts w:ascii="Arial" w:hAnsi="Arial" w:cs="Arial"/>
          <w:sz w:val="20"/>
          <w:szCs w:val="20"/>
          <w:lang w:val="de-DE"/>
        </w:rPr>
        <w:t xml:space="preserve">Colt Technology Services </w:t>
      </w:r>
      <w:r w:rsidR="009C4A14">
        <w:rPr>
          <w:rFonts w:ascii="Arial" w:hAnsi="Arial" w:cs="Arial"/>
          <w:sz w:val="20"/>
          <w:szCs w:val="20"/>
          <w:lang w:val="de-DE"/>
        </w:rPr>
        <w:t xml:space="preserve">bietet ab sofort neue </w:t>
      </w:r>
      <w:r w:rsidR="009C4A14" w:rsidRPr="009C4A14">
        <w:rPr>
          <w:rFonts w:ascii="Arial" w:hAnsi="Arial" w:cs="Arial"/>
          <w:sz w:val="20"/>
          <w:szCs w:val="20"/>
          <w:lang w:val="de-DE"/>
        </w:rPr>
        <w:t>400GE Wave- und Private</w:t>
      </w:r>
      <w:r w:rsidR="00817E9B">
        <w:rPr>
          <w:rFonts w:ascii="Arial" w:hAnsi="Arial" w:cs="Arial"/>
          <w:sz w:val="20"/>
          <w:szCs w:val="20"/>
          <w:lang w:val="de-DE"/>
        </w:rPr>
        <w:t>-</w:t>
      </w:r>
      <w:r w:rsidR="009C4A14" w:rsidRPr="009C4A14">
        <w:rPr>
          <w:rFonts w:ascii="Arial" w:hAnsi="Arial" w:cs="Arial"/>
          <w:sz w:val="20"/>
          <w:szCs w:val="20"/>
          <w:lang w:val="de-DE"/>
        </w:rPr>
        <w:t>Wave-Services und ist damit das erste Telekommunikationsunternehmen, das seinen Kunden den Zugang zu dieser Technologie als Service sowohl in Europa als auch i</w:t>
      </w:r>
      <w:r w:rsidR="00817E9B">
        <w:rPr>
          <w:rFonts w:ascii="Arial" w:hAnsi="Arial" w:cs="Arial"/>
          <w:sz w:val="20"/>
          <w:szCs w:val="20"/>
          <w:lang w:val="de-DE"/>
        </w:rPr>
        <w:t>n</w:t>
      </w:r>
      <w:r w:rsidR="009C4A14" w:rsidRPr="009C4A14">
        <w:rPr>
          <w:rFonts w:ascii="Arial" w:hAnsi="Arial" w:cs="Arial"/>
          <w:sz w:val="20"/>
          <w:szCs w:val="20"/>
          <w:lang w:val="de-DE"/>
        </w:rPr>
        <w:t xml:space="preserve"> Asien </w:t>
      </w:r>
      <w:r w:rsidR="009C4A14">
        <w:rPr>
          <w:rFonts w:ascii="Arial" w:hAnsi="Arial" w:cs="Arial"/>
          <w:sz w:val="20"/>
          <w:szCs w:val="20"/>
          <w:lang w:val="de-DE"/>
        </w:rPr>
        <w:t>ermöglicht.</w:t>
      </w:r>
    </w:p>
    <w:p w14:paraId="456517A3" w14:textId="77777777" w:rsidR="00817E9B" w:rsidRDefault="00817E9B" w:rsidP="009C4A14">
      <w:pPr>
        <w:spacing w:line="276" w:lineRule="auto"/>
        <w:rPr>
          <w:rFonts w:ascii="Arial" w:hAnsi="Arial" w:cs="Arial"/>
          <w:sz w:val="20"/>
          <w:szCs w:val="20"/>
          <w:lang w:val="de-DE"/>
        </w:rPr>
      </w:pPr>
    </w:p>
    <w:p w14:paraId="769B9AAA" w14:textId="521DA5B7" w:rsidR="009C4A14" w:rsidRPr="00561F17" w:rsidRDefault="009C4A14" w:rsidP="009C4A14">
      <w:pPr>
        <w:spacing w:line="276" w:lineRule="auto"/>
        <w:rPr>
          <w:rFonts w:ascii="Arial" w:hAnsi="Arial" w:cs="Arial"/>
          <w:sz w:val="20"/>
          <w:szCs w:val="20"/>
          <w:highlight w:val="yellow"/>
          <w:lang w:val="de-DE"/>
        </w:rPr>
      </w:pPr>
      <w:r w:rsidRPr="00561F17">
        <w:rPr>
          <w:rFonts w:ascii="Arial" w:hAnsi="Arial" w:cs="Arial"/>
          <w:sz w:val="20"/>
          <w:szCs w:val="20"/>
          <w:lang w:val="de-DE"/>
        </w:rPr>
        <w:t xml:space="preserve">Der 400GE-Service basiert auf der kohärenten optischen </w:t>
      </w:r>
      <w:r w:rsidR="00561F17" w:rsidRPr="00561F17">
        <w:rPr>
          <w:rFonts w:ascii="Arial" w:hAnsi="Arial" w:cs="Arial"/>
          <w:sz w:val="20"/>
          <w:szCs w:val="20"/>
          <w:lang w:val="de-DE"/>
        </w:rPr>
        <w:t>Übertragungst</w:t>
      </w:r>
      <w:r w:rsidRPr="00561F17">
        <w:rPr>
          <w:rFonts w:ascii="Arial" w:hAnsi="Arial" w:cs="Arial"/>
          <w:sz w:val="20"/>
          <w:szCs w:val="20"/>
          <w:lang w:val="de-DE"/>
        </w:rPr>
        <w:t xml:space="preserve">echnologie </w:t>
      </w:r>
      <w:proofErr w:type="spellStart"/>
      <w:r w:rsidRPr="00561F17">
        <w:rPr>
          <w:rFonts w:ascii="Arial" w:hAnsi="Arial" w:cs="Arial"/>
          <w:sz w:val="20"/>
          <w:szCs w:val="20"/>
          <w:lang w:val="de-DE"/>
        </w:rPr>
        <w:t>WaveLogic</w:t>
      </w:r>
      <w:proofErr w:type="spellEnd"/>
      <w:r w:rsidRPr="00561F17">
        <w:rPr>
          <w:rFonts w:ascii="Arial" w:hAnsi="Arial" w:cs="Arial"/>
          <w:sz w:val="20"/>
          <w:szCs w:val="20"/>
          <w:lang w:val="de-DE"/>
        </w:rPr>
        <w:t xml:space="preserve"> 5 Extreme (WL5e) von </w:t>
      </w:r>
      <w:proofErr w:type="spellStart"/>
      <w:r w:rsidRPr="00561F17">
        <w:rPr>
          <w:rFonts w:ascii="Arial" w:hAnsi="Arial" w:cs="Arial"/>
          <w:sz w:val="20"/>
          <w:szCs w:val="20"/>
          <w:lang w:val="de-DE"/>
        </w:rPr>
        <w:t>Ciena</w:t>
      </w:r>
      <w:proofErr w:type="spellEnd"/>
      <w:r w:rsidRPr="00561F17">
        <w:rPr>
          <w:rFonts w:ascii="Arial" w:hAnsi="Arial" w:cs="Arial"/>
          <w:sz w:val="20"/>
          <w:szCs w:val="20"/>
          <w:lang w:val="de-DE"/>
        </w:rPr>
        <w:t xml:space="preserve"> und baut auf de</w:t>
      </w:r>
      <w:r w:rsidR="009A6606">
        <w:rPr>
          <w:rFonts w:ascii="Arial" w:hAnsi="Arial" w:cs="Arial"/>
          <w:sz w:val="20"/>
          <w:szCs w:val="20"/>
          <w:lang w:val="de-DE"/>
        </w:rPr>
        <w:t>n optischen Netzwerkdienste</w:t>
      </w:r>
      <w:r w:rsidR="00DC423C">
        <w:rPr>
          <w:rFonts w:ascii="Arial" w:hAnsi="Arial" w:cs="Arial"/>
          <w:sz w:val="20"/>
          <w:szCs w:val="20"/>
          <w:lang w:val="de-DE"/>
        </w:rPr>
        <w:t>n</w:t>
      </w:r>
      <w:r w:rsidR="009A6606">
        <w:rPr>
          <w:rFonts w:ascii="Arial" w:hAnsi="Arial" w:cs="Arial"/>
          <w:sz w:val="20"/>
          <w:szCs w:val="20"/>
          <w:lang w:val="de-DE"/>
        </w:rPr>
        <w:t xml:space="preserve"> </w:t>
      </w:r>
      <w:r w:rsidRPr="00561F17">
        <w:rPr>
          <w:rFonts w:ascii="Arial" w:hAnsi="Arial" w:cs="Arial"/>
          <w:sz w:val="20"/>
          <w:szCs w:val="20"/>
          <w:lang w:val="de-DE"/>
        </w:rPr>
        <w:t>von Colt für hohe Bandbreiten auf, d</w:t>
      </w:r>
      <w:r w:rsidR="00DC423C">
        <w:rPr>
          <w:rFonts w:ascii="Arial" w:hAnsi="Arial" w:cs="Arial"/>
          <w:sz w:val="20"/>
          <w:szCs w:val="20"/>
          <w:lang w:val="de-DE"/>
        </w:rPr>
        <w:t>ie</w:t>
      </w:r>
      <w:r w:rsidRPr="00561F17">
        <w:rPr>
          <w:rFonts w:ascii="Arial" w:hAnsi="Arial" w:cs="Arial"/>
          <w:sz w:val="20"/>
          <w:szCs w:val="20"/>
          <w:lang w:val="de-DE"/>
        </w:rPr>
        <w:t xml:space="preserve"> über das IQ Network bereitgestellt w</w:t>
      </w:r>
      <w:r w:rsidR="00DC423C">
        <w:rPr>
          <w:rFonts w:ascii="Arial" w:hAnsi="Arial" w:cs="Arial"/>
          <w:sz w:val="20"/>
          <w:szCs w:val="20"/>
          <w:lang w:val="de-DE"/>
        </w:rPr>
        <w:t>erden</w:t>
      </w:r>
      <w:r w:rsidRPr="00561F17">
        <w:rPr>
          <w:rFonts w:ascii="Arial" w:hAnsi="Arial" w:cs="Arial"/>
          <w:sz w:val="20"/>
          <w:szCs w:val="20"/>
          <w:lang w:val="de-DE"/>
        </w:rPr>
        <w:t>. Dies</w:t>
      </w:r>
      <w:r w:rsidR="00473400" w:rsidRPr="00561F17">
        <w:rPr>
          <w:rFonts w:ascii="Arial" w:hAnsi="Arial" w:cs="Arial"/>
          <w:sz w:val="20"/>
          <w:szCs w:val="20"/>
          <w:lang w:val="de-DE"/>
        </w:rPr>
        <w:t>e</w:t>
      </w:r>
      <w:r w:rsidRPr="00561F17">
        <w:rPr>
          <w:rFonts w:ascii="Arial" w:hAnsi="Arial" w:cs="Arial"/>
          <w:sz w:val="20"/>
          <w:szCs w:val="20"/>
          <w:lang w:val="de-DE"/>
        </w:rPr>
        <w:t xml:space="preserve"> umfass</w:t>
      </w:r>
      <w:r w:rsidR="00DC423C">
        <w:rPr>
          <w:rFonts w:ascii="Arial" w:hAnsi="Arial" w:cs="Arial"/>
          <w:sz w:val="20"/>
          <w:szCs w:val="20"/>
          <w:lang w:val="de-DE"/>
        </w:rPr>
        <w:t>en</w:t>
      </w:r>
      <w:r w:rsidRPr="00561F17">
        <w:rPr>
          <w:rFonts w:ascii="Arial" w:hAnsi="Arial" w:cs="Arial"/>
          <w:sz w:val="20"/>
          <w:szCs w:val="20"/>
          <w:lang w:val="de-DE"/>
        </w:rPr>
        <w:t xml:space="preserve"> </w:t>
      </w:r>
      <w:hyperlink r:id="rId11" w:history="1">
        <w:r w:rsidRPr="00D922D1">
          <w:rPr>
            <w:rStyle w:val="Hyperlink"/>
            <w:rFonts w:ascii="Arial" w:hAnsi="Arial" w:cs="Arial"/>
            <w:sz w:val="20"/>
            <w:szCs w:val="20"/>
            <w:lang w:val="de-DE"/>
          </w:rPr>
          <w:t xml:space="preserve">Wave, </w:t>
        </w:r>
        <w:proofErr w:type="spellStart"/>
        <w:r w:rsidRPr="00D922D1">
          <w:rPr>
            <w:rStyle w:val="Hyperlink"/>
            <w:rFonts w:ascii="Arial" w:hAnsi="Arial" w:cs="Arial"/>
            <w:sz w:val="20"/>
            <w:szCs w:val="20"/>
            <w:lang w:val="de-DE"/>
          </w:rPr>
          <w:t>Spectrum</w:t>
        </w:r>
        <w:proofErr w:type="spellEnd"/>
        <w:r w:rsidRPr="00D922D1">
          <w:rPr>
            <w:rStyle w:val="Hyperlink"/>
            <w:rFonts w:ascii="Arial" w:hAnsi="Arial" w:cs="Arial"/>
            <w:sz w:val="20"/>
            <w:szCs w:val="20"/>
            <w:lang w:val="de-DE"/>
          </w:rPr>
          <w:t xml:space="preserve"> und Private Wave</w:t>
        </w:r>
        <w:r w:rsidR="009A6606" w:rsidRPr="00D922D1">
          <w:rPr>
            <w:rStyle w:val="Hyperlink"/>
            <w:rFonts w:ascii="Arial" w:hAnsi="Arial" w:cs="Arial"/>
            <w:sz w:val="20"/>
            <w:szCs w:val="20"/>
            <w:lang w:val="de-DE"/>
          </w:rPr>
          <w:t xml:space="preserve"> Services</w:t>
        </w:r>
      </w:hyperlink>
      <w:r w:rsidR="00473400" w:rsidRPr="00561F17">
        <w:rPr>
          <w:rFonts w:ascii="Arial" w:hAnsi="Arial" w:cs="Arial"/>
          <w:sz w:val="20"/>
          <w:szCs w:val="20"/>
          <w:lang w:val="de-DE"/>
        </w:rPr>
        <w:t xml:space="preserve">. Damit </w:t>
      </w:r>
      <w:r w:rsidR="00561F17" w:rsidRPr="00561F17">
        <w:rPr>
          <w:rFonts w:ascii="Arial" w:hAnsi="Arial" w:cs="Arial"/>
          <w:sz w:val="20"/>
          <w:szCs w:val="20"/>
          <w:lang w:val="de-DE"/>
        </w:rPr>
        <w:t>kann der Netzwerkanbieter modernste Dienste mit einwandfreie</w:t>
      </w:r>
      <w:r w:rsidR="00DC423C">
        <w:rPr>
          <w:rFonts w:ascii="Arial" w:hAnsi="Arial" w:cs="Arial"/>
          <w:sz w:val="20"/>
          <w:szCs w:val="20"/>
          <w:lang w:val="de-DE"/>
        </w:rPr>
        <w:t>r</w:t>
      </w:r>
      <w:r w:rsidR="00561F17" w:rsidRPr="00561F17">
        <w:rPr>
          <w:rFonts w:ascii="Arial" w:hAnsi="Arial" w:cs="Arial"/>
          <w:sz w:val="20"/>
          <w:szCs w:val="20"/>
          <w:lang w:val="de-DE"/>
        </w:rPr>
        <w:t xml:space="preserve"> Nutzer</w:t>
      </w:r>
      <w:r w:rsidR="00DC423C">
        <w:rPr>
          <w:rFonts w:ascii="Arial" w:hAnsi="Arial" w:cs="Arial"/>
          <w:sz w:val="20"/>
          <w:szCs w:val="20"/>
          <w:lang w:val="de-DE"/>
        </w:rPr>
        <w:t>erfahrung</w:t>
      </w:r>
      <w:r w:rsidR="00561F17" w:rsidRPr="00561F17">
        <w:rPr>
          <w:rFonts w:ascii="Arial" w:hAnsi="Arial" w:cs="Arial"/>
          <w:sz w:val="20"/>
          <w:szCs w:val="20"/>
          <w:lang w:val="de-DE"/>
        </w:rPr>
        <w:t xml:space="preserve"> über ein </w:t>
      </w:r>
      <w:r w:rsidRPr="00561F17">
        <w:rPr>
          <w:rFonts w:ascii="Arial" w:hAnsi="Arial" w:cs="Arial"/>
          <w:sz w:val="20"/>
          <w:szCs w:val="20"/>
          <w:lang w:val="de-DE"/>
        </w:rPr>
        <w:t xml:space="preserve">vollständig programmierbares Netzwerk </w:t>
      </w:r>
      <w:r w:rsidR="00817E9B">
        <w:rPr>
          <w:rFonts w:ascii="Arial" w:hAnsi="Arial" w:cs="Arial"/>
          <w:sz w:val="20"/>
          <w:szCs w:val="20"/>
          <w:lang w:val="de-DE"/>
        </w:rPr>
        <w:t>anbieten</w:t>
      </w:r>
      <w:r w:rsidRPr="00561F17">
        <w:rPr>
          <w:rFonts w:ascii="Arial" w:hAnsi="Arial" w:cs="Arial"/>
          <w:sz w:val="20"/>
          <w:szCs w:val="20"/>
          <w:lang w:val="de-DE"/>
        </w:rPr>
        <w:t>.</w:t>
      </w:r>
    </w:p>
    <w:p w14:paraId="7C5603FB" w14:textId="77777777" w:rsidR="00817E9B" w:rsidRDefault="00817E9B" w:rsidP="009C4A14">
      <w:pPr>
        <w:spacing w:line="276" w:lineRule="auto"/>
        <w:rPr>
          <w:rFonts w:ascii="Arial" w:hAnsi="Arial" w:cs="Arial"/>
          <w:sz w:val="20"/>
          <w:szCs w:val="20"/>
          <w:lang w:val="de-DE"/>
        </w:rPr>
      </w:pPr>
    </w:p>
    <w:p w14:paraId="51F6E91E" w14:textId="1153168F" w:rsidR="00817E9B" w:rsidRDefault="009C4A14" w:rsidP="009C4A14">
      <w:pPr>
        <w:spacing w:line="276" w:lineRule="auto"/>
        <w:rPr>
          <w:rFonts w:ascii="Arial" w:hAnsi="Arial" w:cs="Arial"/>
          <w:sz w:val="20"/>
          <w:szCs w:val="20"/>
          <w:lang w:val="de-DE"/>
        </w:rPr>
      </w:pPr>
      <w:r w:rsidRPr="009C4A14">
        <w:rPr>
          <w:rFonts w:ascii="Arial" w:hAnsi="Arial" w:cs="Arial"/>
          <w:sz w:val="20"/>
          <w:szCs w:val="20"/>
          <w:lang w:val="de-DE"/>
        </w:rPr>
        <w:t>Seit der Einführung des IQ Network im Jahr 2016 hat Colt durch ein umfangreiches Investitions-, Test- und Bereitstellungsprogramm für Spitzentechnologien die Innovation</w:t>
      </w:r>
      <w:r>
        <w:rPr>
          <w:rFonts w:ascii="Arial" w:hAnsi="Arial" w:cs="Arial"/>
          <w:sz w:val="20"/>
          <w:szCs w:val="20"/>
          <w:lang w:val="de-DE"/>
        </w:rPr>
        <w:t>en</w:t>
      </w:r>
      <w:r w:rsidRPr="009C4A14">
        <w:rPr>
          <w:rFonts w:ascii="Arial" w:hAnsi="Arial" w:cs="Arial"/>
          <w:sz w:val="20"/>
          <w:szCs w:val="20"/>
          <w:lang w:val="de-DE"/>
        </w:rPr>
        <w:t xml:space="preserve"> im Bereich der optischen Netzwerke </w:t>
      </w:r>
      <w:r w:rsidR="009A6606">
        <w:rPr>
          <w:rFonts w:ascii="Arial" w:hAnsi="Arial" w:cs="Arial"/>
          <w:sz w:val="20"/>
          <w:szCs w:val="20"/>
          <w:lang w:val="de-DE"/>
        </w:rPr>
        <w:t>auf ein neues Niveau angehoben</w:t>
      </w:r>
      <w:r w:rsidRPr="009C4A14">
        <w:rPr>
          <w:rFonts w:ascii="Arial" w:hAnsi="Arial" w:cs="Arial"/>
          <w:sz w:val="20"/>
          <w:szCs w:val="20"/>
          <w:lang w:val="de-DE"/>
        </w:rPr>
        <w:t xml:space="preserve">. Heute </w:t>
      </w:r>
      <w:r>
        <w:rPr>
          <w:rFonts w:ascii="Arial" w:hAnsi="Arial" w:cs="Arial"/>
          <w:sz w:val="20"/>
          <w:szCs w:val="20"/>
          <w:lang w:val="de-DE"/>
        </w:rPr>
        <w:t xml:space="preserve">verbindet </w:t>
      </w:r>
      <w:r w:rsidRPr="009C4A14">
        <w:rPr>
          <w:rFonts w:ascii="Arial" w:hAnsi="Arial" w:cs="Arial"/>
          <w:sz w:val="20"/>
          <w:szCs w:val="20"/>
          <w:lang w:val="de-DE"/>
        </w:rPr>
        <w:t xml:space="preserve">das Colt IQ Network mehr als 29.000 Gebäude und über 900 Rechenzentren und ist damit </w:t>
      </w:r>
      <w:r>
        <w:rPr>
          <w:rFonts w:ascii="Arial" w:hAnsi="Arial" w:cs="Arial"/>
          <w:sz w:val="20"/>
          <w:szCs w:val="20"/>
          <w:lang w:val="de-DE"/>
        </w:rPr>
        <w:t>als</w:t>
      </w:r>
      <w:r w:rsidRPr="009C4A14">
        <w:rPr>
          <w:rFonts w:ascii="Arial" w:hAnsi="Arial" w:cs="Arial"/>
          <w:sz w:val="20"/>
          <w:szCs w:val="20"/>
          <w:lang w:val="de-DE"/>
        </w:rPr>
        <w:t xml:space="preserve"> globales Netzwerk</w:t>
      </w:r>
      <w:r>
        <w:rPr>
          <w:rFonts w:ascii="Arial" w:hAnsi="Arial" w:cs="Arial"/>
          <w:sz w:val="20"/>
          <w:szCs w:val="20"/>
          <w:lang w:val="de-DE"/>
        </w:rPr>
        <w:t xml:space="preserve"> in der Lage Unternehmen weltweit bei ihre</w:t>
      </w:r>
      <w:r w:rsidR="009A6606">
        <w:rPr>
          <w:rFonts w:ascii="Arial" w:hAnsi="Arial" w:cs="Arial"/>
          <w:sz w:val="20"/>
          <w:szCs w:val="20"/>
          <w:lang w:val="de-DE"/>
        </w:rPr>
        <w:t>r Digitalisierung</w:t>
      </w:r>
      <w:r>
        <w:rPr>
          <w:rFonts w:ascii="Arial" w:hAnsi="Arial" w:cs="Arial"/>
          <w:sz w:val="20"/>
          <w:szCs w:val="20"/>
          <w:lang w:val="de-DE"/>
        </w:rPr>
        <w:t xml:space="preserve"> zu begleiten. </w:t>
      </w:r>
    </w:p>
    <w:p w14:paraId="4A895DCC" w14:textId="32D85A46" w:rsidR="009C4A14" w:rsidRPr="009C4A14" w:rsidRDefault="009C4A14" w:rsidP="009C4A14">
      <w:pPr>
        <w:spacing w:line="276" w:lineRule="auto"/>
        <w:rPr>
          <w:rFonts w:ascii="Arial" w:hAnsi="Arial" w:cs="Arial"/>
          <w:sz w:val="20"/>
          <w:szCs w:val="20"/>
          <w:lang w:val="de-DE"/>
        </w:rPr>
      </w:pPr>
    </w:p>
    <w:p w14:paraId="733577F9" w14:textId="611A5ED5" w:rsidR="00817E9B" w:rsidRDefault="009C4A14" w:rsidP="009C4A14">
      <w:pPr>
        <w:spacing w:line="276" w:lineRule="auto"/>
        <w:rPr>
          <w:rFonts w:ascii="Arial" w:hAnsi="Arial" w:cs="Arial"/>
          <w:sz w:val="20"/>
          <w:szCs w:val="20"/>
          <w:lang w:val="de-DE"/>
        </w:rPr>
      </w:pPr>
      <w:r w:rsidRPr="00473400">
        <w:rPr>
          <w:rFonts w:ascii="Arial" w:hAnsi="Arial" w:cs="Arial"/>
          <w:sz w:val="20"/>
          <w:szCs w:val="20"/>
          <w:lang w:val="de-DE"/>
        </w:rPr>
        <w:t>Colt wird die Waveserver</w:t>
      </w:r>
      <w:r w:rsidR="00244353" w:rsidRPr="00473400">
        <w:rPr>
          <w:rFonts w:ascii="Arial" w:hAnsi="Arial" w:cs="Arial"/>
          <w:sz w:val="20"/>
          <w:szCs w:val="20"/>
          <w:lang w:val="de-DE"/>
        </w:rPr>
        <w:t>-</w:t>
      </w:r>
      <w:r w:rsidRPr="00473400">
        <w:rPr>
          <w:rFonts w:ascii="Arial" w:hAnsi="Arial" w:cs="Arial"/>
          <w:sz w:val="20"/>
          <w:szCs w:val="20"/>
          <w:lang w:val="de-DE"/>
        </w:rPr>
        <w:t xml:space="preserve">5-Plattform von </w:t>
      </w:r>
      <w:proofErr w:type="spellStart"/>
      <w:r w:rsidRPr="00473400">
        <w:rPr>
          <w:rFonts w:ascii="Arial" w:hAnsi="Arial" w:cs="Arial"/>
          <w:sz w:val="20"/>
          <w:szCs w:val="20"/>
          <w:lang w:val="de-DE"/>
        </w:rPr>
        <w:t>Ciena</w:t>
      </w:r>
      <w:proofErr w:type="spellEnd"/>
      <w:r w:rsidRPr="009C4A14">
        <w:rPr>
          <w:rFonts w:ascii="Arial" w:hAnsi="Arial" w:cs="Arial"/>
          <w:sz w:val="20"/>
          <w:szCs w:val="20"/>
          <w:lang w:val="de-DE"/>
        </w:rPr>
        <w:t xml:space="preserve"> einsetzen, die auf der WL5e 800G-Technologie basiert, </w:t>
      </w:r>
      <w:r w:rsidR="00244353">
        <w:rPr>
          <w:rFonts w:ascii="Arial" w:hAnsi="Arial" w:cs="Arial"/>
          <w:sz w:val="20"/>
          <w:szCs w:val="20"/>
          <w:lang w:val="de-DE"/>
        </w:rPr>
        <w:t>und</w:t>
      </w:r>
      <w:r w:rsidRPr="009C4A14">
        <w:rPr>
          <w:rFonts w:ascii="Arial" w:hAnsi="Arial" w:cs="Arial"/>
          <w:sz w:val="20"/>
          <w:szCs w:val="20"/>
          <w:lang w:val="de-DE"/>
        </w:rPr>
        <w:t xml:space="preserve"> effiziente 400GE-Verbindungen zwischen den Standorten des IQ</w:t>
      </w:r>
      <w:r>
        <w:rPr>
          <w:rFonts w:ascii="Arial" w:hAnsi="Arial" w:cs="Arial"/>
          <w:sz w:val="20"/>
          <w:szCs w:val="20"/>
          <w:lang w:val="de-DE"/>
        </w:rPr>
        <w:t xml:space="preserve"> Network</w:t>
      </w:r>
      <w:r w:rsidRPr="009C4A14">
        <w:rPr>
          <w:rFonts w:ascii="Arial" w:hAnsi="Arial" w:cs="Arial"/>
          <w:sz w:val="20"/>
          <w:szCs w:val="20"/>
          <w:lang w:val="de-DE"/>
        </w:rPr>
        <w:t xml:space="preserve"> </w:t>
      </w:r>
      <w:r w:rsidR="00244353">
        <w:rPr>
          <w:rFonts w:ascii="Arial" w:hAnsi="Arial" w:cs="Arial"/>
          <w:sz w:val="20"/>
          <w:szCs w:val="20"/>
          <w:lang w:val="de-DE"/>
        </w:rPr>
        <w:t xml:space="preserve">bereitstellt, um so auch </w:t>
      </w:r>
      <w:r w:rsidR="009A6606">
        <w:rPr>
          <w:rFonts w:ascii="Arial" w:hAnsi="Arial" w:cs="Arial"/>
          <w:sz w:val="20"/>
          <w:szCs w:val="20"/>
          <w:lang w:val="de-DE"/>
        </w:rPr>
        <w:t xml:space="preserve">den </w:t>
      </w:r>
      <w:r w:rsidRPr="009C4A14">
        <w:rPr>
          <w:rFonts w:ascii="Arial" w:hAnsi="Arial" w:cs="Arial"/>
          <w:sz w:val="20"/>
          <w:szCs w:val="20"/>
          <w:lang w:val="de-DE"/>
        </w:rPr>
        <w:t>höchsten Bandbreiten</w:t>
      </w:r>
      <w:r w:rsidR="00244353">
        <w:rPr>
          <w:rFonts w:ascii="Arial" w:hAnsi="Arial" w:cs="Arial"/>
          <w:sz w:val="20"/>
          <w:szCs w:val="20"/>
          <w:lang w:val="de-DE"/>
        </w:rPr>
        <w:t>bedarf</w:t>
      </w:r>
      <w:r w:rsidRPr="009C4A14">
        <w:rPr>
          <w:rFonts w:ascii="Arial" w:hAnsi="Arial" w:cs="Arial"/>
          <w:sz w:val="20"/>
          <w:szCs w:val="20"/>
          <w:lang w:val="de-DE"/>
        </w:rPr>
        <w:t xml:space="preserve"> der Kunden</w:t>
      </w:r>
      <w:r w:rsidR="00244353">
        <w:rPr>
          <w:rFonts w:ascii="Arial" w:hAnsi="Arial" w:cs="Arial"/>
          <w:sz w:val="20"/>
          <w:szCs w:val="20"/>
          <w:lang w:val="de-DE"/>
        </w:rPr>
        <w:t xml:space="preserve"> zu erfüllen</w:t>
      </w:r>
      <w:r w:rsidRPr="009C4A14">
        <w:rPr>
          <w:rFonts w:ascii="Arial" w:hAnsi="Arial" w:cs="Arial"/>
          <w:sz w:val="20"/>
          <w:szCs w:val="20"/>
          <w:lang w:val="de-DE"/>
        </w:rPr>
        <w:t>.</w:t>
      </w:r>
    </w:p>
    <w:p w14:paraId="12E046A2" w14:textId="310C0154" w:rsidR="009C4A14" w:rsidRPr="009C4A14" w:rsidRDefault="009C4A14" w:rsidP="009C4A14">
      <w:pPr>
        <w:spacing w:line="276" w:lineRule="auto"/>
        <w:rPr>
          <w:rFonts w:ascii="Arial" w:hAnsi="Arial" w:cs="Arial"/>
          <w:sz w:val="20"/>
          <w:szCs w:val="20"/>
          <w:lang w:val="de-DE"/>
        </w:rPr>
      </w:pPr>
    </w:p>
    <w:p w14:paraId="60584B33" w14:textId="3AFC3E6B" w:rsidR="00817E9B" w:rsidRDefault="009C4A14" w:rsidP="009C4A14">
      <w:pPr>
        <w:spacing w:line="276" w:lineRule="auto"/>
        <w:rPr>
          <w:rFonts w:ascii="Arial" w:hAnsi="Arial" w:cs="Arial"/>
          <w:sz w:val="20"/>
          <w:szCs w:val="20"/>
          <w:lang w:val="de-DE"/>
        </w:rPr>
      </w:pPr>
      <w:proofErr w:type="spellStart"/>
      <w:r w:rsidRPr="009C4A14">
        <w:rPr>
          <w:rFonts w:ascii="Arial" w:hAnsi="Arial" w:cs="Arial"/>
          <w:sz w:val="20"/>
          <w:szCs w:val="20"/>
          <w:lang w:val="de-DE"/>
        </w:rPr>
        <w:t>Vivek</w:t>
      </w:r>
      <w:proofErr w:type="spellEnd"/>
      <w:r w:rsidRPr="009C4A14">
        <w:rPr>
          <w:rFonts w:ascii="Arial" w:hAnsi="Arial" w:cs="Arial"/>
          <w:sz w:val="20"/>
          <w:szCs w:val="20"/>
          <w:lang w:val="de-DE"/>
        </w:rPr>
        <w:t xml:space="preserve"> </w:t>
      </w:r>
      <w:proofErr w:type="spellStart"/>
      <w:r w:rsidRPr="009C4A14">
        <w:rPr>
          <w:rFonts w:ascii="Arial" w:hAnsi="Arial" w:cs="Arial"/>
          <w:sz w:val="20"/>
          <w:szCs w:val="20"/>
          <w:lang w:val="de-DE"/>
        </w:rPr>
        <w:t>Gaur</w:t>
      </w:r>
      <w:proofErr w:type="spellEnd"/>
      <w:r w:rsidRPr="009C4A14">
        <w:rPr>
          <w:rFonts w:ascii="Arial" w:hAnsi="Arial" w:cs="Arial"/>
          <w:sz w:val="20"/>
          <w:szCs w:val="20"/>
          <w:lang w:val="de-DE"/>
        </w:rPr>
        <w:t xml:space="preserve">, VP Network Engineering bei Colt, sagt: </w:t>
      </w:r>
      <w:r>
        <w:rPr>
          <w:rFonts w:ascii="Arial" w:hAnsi="Arial" w:cs="Arial"/>
          <w:sz w:val="20"/>
          <w:szCs w:val="20"/>
          <w:lang w:val="de-DE"/>
        </w:rPr>
        <w:t>„</w:t>
      </w:r>
      <w:r w:rsidRPr="009C4A14">
        <w:rPr>
          <w:rFonts w:ascii="Arial" w:hAnsi="Arial" w:cs="Arial"/>
          <w:sz w:val="20"/>
          <w:szCs w:val="20"/>
          <w:lang w:val="de-DE"/>
        </w:rPr>
        <w:t>Als Unternehmen sind wir für unsere Innovation</w:t>
      </w:r>
      <w:r w:rsidR="009A6606">
        <w:rPr>
          <w:rFonts w:ascii="Arial" w:hAnsi="Arial" w:cs="Arial"/>
          <w:sz w:val="20"/>
          <w:szCs w:val="20"/>
          <w:lang w:val="de-DE"/>
        </w:rPr>
        <w:t>en</w:t>
      </w:r>
      <w:r w:rsidRPr="009C4A14">
        <w:rPr>
          <w:rFonts w:ascii="Arial" w:hAnsi="Arial" w:cs="Arial"/>
          <w:sz w:val="20"/>
          <w:szCs w:val="20"/>
          <w:lang w:val="de-DE"/>
        </w:rPr>
        <w:t xml:space="preserve"> bekannt und </w:t>
      </w:r>
      <w:r w:rsidR="009A6606">
        <w:rPr>
          <w:rFonts w:ascii="Arial" w:hAnsi="Arial" w:cs="Arial"/>
          <w:sz w:val="20"/>
          <w:szCs w:val="20"/>
          <w:lang w:val="de-DE"/>
        </w:rPr>
        <w:t xml:space="preserve">– </w:t>
      </w:r>
      <w:r w:rsidR="00244353">
        <w:rPr>
          <w:rFonts w:ascii="Arial" w:hAnsi="Arial" w:cs="Arial"/>
          <w:sz w:val="20"/>
          <w:szCs w:val="20"/>
          <w:lang w:val="de-DE"/>
        </w:rPr>
        <w:t>das stellt die aktuelle Ankündigung besonders heraus –</w:t>
      </w:r>
      <w:r w:rsidRPr="009C4A14">
        <w:rPr>
          <w:rFonts w:ascii="Arial" w:hAnsi="Arial" w:cs="Arial"/>
          <w:sz w:val="20"/>
          <w:szCs w:val="20"/>
          <w:lang w:val="de-DE"/>
        </w:rPr>
        <w:t xml:space="preserve"> wir sind die ersten, die 400GE sowohl in Europa als auch i</w:t>
      </w:r>
      <w:r w:rsidR="00817E9B">
        <w:rPr>
          <w:rFonts w:ascii="Arial" w:hAnsi="Arial" w:cs="Arial"/>
          <w:sz w:val="20"/>
          <w:szCs w:val="20"/>
          <w:lang w:val="de-DE"/>
        </w:rPr>
        <w:t>n</w:t>
      </w:r>
      <w:r w:rsidRPr="009C4A14">
        <w:rPr>
          <w:rFonts w:ascii="Arial" w:hAnsi="Arial" w:cs="Arial"/>
          <w:sz w:val="20"/>
          <w:szCs w:val="20"/>
          <w:lang w:val="de-DE"/>
        </w:rPr>
        <w:t xml:space="preserve"> </w:t>
      </w:r>
      <w:r w:rsidR="00817E9B">
        <w:rPr>
          <w:rFonts w:ascii="Arial" w:hAnsi="Arial" w:cs="Arial"/>
          <w:sz w:val="20"/>
          <w:szCs w:val="20"/>
          <w:lang w:val="de-DE"/>
        </w:rPr>
        <w:t>Asien</w:t>
      </w:r>
      <w:r w:rsidRPr="009C4A14">
        <w:rPr>
          <w:rFonts w:ascii="Arial" w:hAnsi="Arial" w:cs="Arial"/>
          <w:sz w:val="20"/>
          <w:szCs w:val="20"/>
          <w:lang w:val="de-DE"/>
        </w:rPr>
        <w:t xml:space="preserve"> kommerziell anbieten. Colt </w:t>
      </w:r>
      <w:r w:rsidR="00817E9B">
        <w:rPr>
          <w:rFonts w:ascii="Arial" w:hAnsi="Arial" w:cs="Arial"/>
          <w:sz w:val="20"/>
          <w:szCs w:val="20"/>
          <w:lang w:val="de-DE"/>
        </w:rPr>
        <w:t>investiert</w:t>
      </w:r>
      <w:r w:rsidR="00244353">
        <w:rPr>
          <w:rFonts w:ascii="Arial" w:hAnsi="Arial" w:cs="Arial"/>
          <w:sz w:val="20"/>
          <w:szCs w:val="20"/>
          <w:lang w:val="de-DE"/>
        </w:rPr>
        <w:t xml:space="preserve"> kontinuierlich</w:t>
      </w:r>
      <w:r w:rsidR="00817E9B">
        <w:rPr>
          <w:rFonts w:ascii="Arial" w:hAnsi="Arial" w:cs="Arial"/>
          <w:sz w:val="20"/>
          <w:szCs w:val="20"/>
          <w:lang w:val="de-DE"/>
        </w:rPr>
        <w:t>,</w:t>
      </w:r>
      <w:r w:rsidRPr="009C4A14">
        <w:rPr>
          <w:rFonts w:ascii="Arial" w:hAnsi="Arial" w:cs="Arial"/>
          <w:sz w:val="20"/>
          <w:szCs w:val="20"/>
          <w:lang w:val="de-DE"/>
        </w:rPr>
        <w:t xml:space="preserve"> systematisch und strategisch </w:t>
      </w:r>
      <w:r w:rsidR="00817E9B">
        <w:rPr>
          <w:rFonts w:ascii="Arial" w:hAnsi="Arial" w:cs="Arial"/>
          <w:sz w:val="20"/>
          <w:szCs w:val="20"/>
          <w:lang w:val="de-DE"/>
        </w:rPr>
        <w:t>in sein Netzwerk</w:t>
      </w:r>
      <w:r w:rsidR="00244353">
        <w:rPr>
          <w:rFonts w:ascii="Arial" w:hAnsi="Arial" w:cs="Arial"/>
          <w:sz w:val="20"/>
          <w:szCs w:val="20"/>
          <w:lang w:val="de-DE"/>
        </w:rPr>
        <w:t xml:space="preserve">, um die Position als Innovationsführer </w:t>
      </w:r>
      <w:r w:rsidR="00817E9B">
        <w:rPr>
          <w:rFonts w:ascii="Arial" w:hAnsi="Arial" w:cs="Arial"/>
          <w:sz w:val="20"/>
          <w:szCs w:val="20"/>
          <w:lang w:val="de-DE"/>
        </w:rPr>
        <w:t>zu festigen</w:t>
      </w:r>
      <w:r w:rsidR="00244353">
        <w:rPr>
          <w:rFonts w:ascii="Arial" w:hAnsi="Arial" w:cs="Arial"/>
          <w:sz w:val="20"/>
          <w:szCs w:val="20"/>
          <w:lang w:val="de-DE"/>
        </w:rPr>
        <w:t xml:space="preserve">. Die Einführung skalierbarer </w:t>
      </w:r>
      <w:r w:rsidR="00817E9B">
        <w:rPr>
          <w:rFonts w:ascii="Arial" w:hAnsi="Arial" w:cs="Arial"/>
          <w:sz w:val="20"/>
          <w:szCs w:val="20"/>
          <w:lang w:val="de-DE"/>
        </w:rPr>
        <w:t xml:space="preserve">und </w:t>
      </w:r>
      <w:r w:rsidR="00244353">
        <w:rPr>
          <w:rFonts w:ascii="Arial" w:hAnsi="Arial" w:cs="Arial"/>
          <w:sz w:val="20"/>
          <w:szCs w:val="20"/>
          <w:lang w:val="de-DE"/>
        </w:rPr>
        <w:t xml:space="preserve">nachhaltiger optischer Netzwerktechnologie der nächsten Generation ist daher ein konsequenter Schritt auf diesem Weg. </w:t>
      </w:r>
      <w:r w:rsidRPr="009C4A14">
        <w:rPr>
          <w:rFonts w:ascii="Arial" w:hAnsi="Arial" w:cs="Arial"/>
          <w:sz w:val="20"/>
          <w:szCs w:val="20"/>
          <w:lang w:val="de-DE"/>
        </w:rPr>
        <w:t>Wir sind dem Markt</w:t>
      </w:r>
      <w:r w:rsidR="009A6606">
        <w:rPr>
          <w:rFonts w:ascii="Arial" w:hAnsi="Arial" w:cs="Arial"/>
          <w:sz w:val="20"/>
          <w:szCs w:val="20"/>
          <w:lang w:val="de-DE"/>
        </w:rPr>
        <w:t xml:space="preserve"> stets </w:t>
      </w:r>
      <w:r w:rsidRPr="009C4A14">
        <w:rPr>
          <w:rFonts w:ascii="Arial" w:hAnsi="Arial" w:cs="Arial"/>
          <w:sz w:val="20"/>
          <w:szCs w:val="20"/>
          <w:lang w:val="de-DE"/>
        </w:rPr>
        <w:t xml:space="preserve">voraus und helfen unseren Kunden, </w:t>
      </w:r>
      <w:r w:rsidR="009A6606">
        <w:rPr>
          <w:rFonts w:ascii="Arial" w:hAnsi="Arial" w:cs="Arial"/>
          <w:sz w:val="20"/>
          <w:szCs w:val="20"/>
          <w:lang w:val="de-DE"/>
        </w:rPr>
        <w:t xml:space="preserve">ihre Geschäftsmodelle </w:t>
      </w:r>
      <w:r w:rsidRPr="009C4A14">
        <w:rPr>
          <w:rFonts w:ascii="Arial" w:hAnsi="Arial" w:cs="Arial"/>
          <w:sz w:val="20"/>
          <w:szCs w:val="20"/>
          <w:lang w:val="de-DE"/>
        </w:rPr>
        <w:t xml:space="preserve">durch </w:t>
      </w:r>
      <w:r>
        <w:rPr>
          <w:rFonts w:ascii="Arial" w:hAnsi="Arial" w:cs="Arial"/>
          <w:sz w:val="20"/>
          <w:szCs w:val="20"/>
          <w:lang w:val="de-DE"/>
        </w:rPr>
        <w:t>Verbindungen</w:t>
      </w:r>
      <w:r w:rsidRPr="009C4A14">
        <w:rPr>
          <w:rFonts w:ascii="Arial" w:hAnsi="Arial" w:cs="Arial"/>
          <w:sz w:val="20"/>
          <w:szCs w:val="20"/>
          <w:lang w:val="de-DE"/>
        </w:rPr>
        <w:t xml:space="preserve"> mit hoher Bandbreite zu verändern."</w:t>
      </w:r>
    </w:p>
    <w:p w14:paraId="4102816E" w14:textId="3D3384EF" w:rsidR="009C4A14" w:rsidRPr="009C4A14" w:rsidRDefault="009C4A14" w:rsidP="009C4A14">
      <w:pPr>
        <w:spacing w:line="276" w:lineRule="auto"/>
        <w:rPr>
          <w:rFonts w:ascii="Arial" w:hAnsi="Arial" w:cs="Arial"/>
          <w:sz w:val="20"/>
          <w:szCs w:val="20"/>
          <w:lang w:val="de-DE"/>
        </w:rPr>
      </w:pPr>
    </w:p>
    <w:p w14:paraId="07B0A2DA" w14:textId="1C738F67" w:rsidR="00817E9B" w:rsidRDefault="009C4A14" w:rsidP="009C4A14">
      <w:pPr>
        <w:spacing w:line="276" w:lineRule="auto"/>
        <w:rPr>
          <w:rFonts w:ascii="Arial" w:hAnsi="Arial" w:cs="Arial"/>
          <w:sz w:val="20"/>
          <w:szCs w:val="20"/>
          <w:lang w:val="de-DE"/>
        </w:rPr>
      </w:pPr>
      <w:r w:rsidRPr="009C4A14">
        <w:rPr>
          <w:rFonts w:ascii="Arial" w:hAnsi="Arial" w:cs="Arial"/>
          <w:sz w:val="20"/>
          <w:szCs w:val="20"/>
          <w:lang w:val="de-DE"/>
        </w:rPr>
        <w:t xml:space="preserve">Jamie Jefferies, </w:t>
      </w:r>
      <w:proofErr w:type="spellStart"/>
      <w:r w:rsidRPr="009C4A14">
        <w:rPr>
          <w:rFonts w:ascii="Arial" w:hAnsi="Arial" w:cs="Arial"/>
          <w:sz w:val="20"/>
          <w:szCs w:val="20"/>
          <w:lang w:val="de-DE"/>
        </w:rPr>
        <w:t>Vice</w:t>
      </w:r>
      <w:proofErr w:type="spellEnd"/>
      <w:r w:rsidRPr="009C4A14">
        <w:rPr>
          <w:rFonts w:ascii="Arial" w:hAnsi="Arial" w:cs="Arial"/>
          <w:sz w:val="20"/>
          <w:szCs w:val="20"/>
          <w:lang w:val="de-DE"/>
        </w:rPr>
        <w:t xml:space="preserve"> </w:t>
      </w:r>
      <w:proofErr w:type="spellStart"/>
      <w:r w:rsidRPr="009C4A14">
        <w:rPr>
          <w:rFonts w:ascii="Arial" w:hAnsi="Arial" w:cs="Arial"/>
          <w:sz w:val="20"/>
          <w:szCs w:val="20"/>
          <w:lang w:val="de-DE"/>
        </w:rPr>
        <w:t>President</w:t>
      </w:r>
      <w:proofErr w:type="spellEnd"/>
      <w:r w:rsidRPr="009C4A14">
        <w:rPr>
          <w:rFonts w:ascii="Arial" w:hAnsi="Arial" w:cs="Arial"/>
          <w:sz w:val="20"/>
          <w:szCs w:val="20"/>
          <w:lang w:val="de-DE"/>
        </w:rPr>
        <w:t xml:space="preserve"> und General Manager, International, von </w:t>
      </w:r>
      <w:proofErr w:type="spellStart"/>
      <w:r w:rsidRPr="009C4A14">
        <w:rPr>
          <w:rFonts w:ascii="Arial" w:hAnsi="Arial" w:cs="Arial"/>
          <w:sz w:val="20"/>
          <w:szCs w:val="20"/>
          <w:lang w:val="de-DE"/>
        </w:rPr>
        <w:t>Ciena</w:t>
      </w:r>
      <w:proofErr w:type="spellEnd"/>
      <w:r w:rsidRPr="009C4A14">
        <w:rPr>
          <w:rFonts w:ascii="Arial" w:hAnsi="Arial" w:cs="Arial"/>
          <w:sz w:val="20"/>
          <w:szCs w:val="20"/>
          <w:lang w:val="de-DE"/>
        </w:rPr>
        <w:t xml:space="preserve">, </w:t>
      </w:r>
      <w:r>
        <w:rPr>
          <w:rFonts w:ascii="Arial" w:hAnsi="Arial" w:cs="Arial"/>
          <w:sz w:val="20"/>
          <w:szCs w:val="20"/>
          <w:lang w:val="de-DE"/>
        </w:rPr>
        <w:t>erklärt</w:t>
      </w:r>
      <w:r w:rsidRPr="009C4A14">
        <w:rPr>
          <w:rFonts w:ascii="Arial" w:hAnsi="Arial" w:cs="Arial"/>
          <w:sz w:val="20"/>
          <w:szCs w:val="20"/>
          <w:lang w:val="de-DE"/>
        </w:rPr>
        <w:t xml:space="preserve">: </w:t>
      </w:r>
      <w:r>
        <w:rPr>
          <w:rFonts w:ascii="Arial" w:hAnsi="Arial" w:cs="Arial"/>
          <w:sz w:val="20"/>
          <w:szCs w:val="20"/>
          <w:lang w:val="de-DE"/>
        </w:rPr>
        <w:t>„</w:t>
      </w:r>
      <w:r w:rsidRPr="009C4A14">
        <w:rPr>
          <w:rFonts w:ascii="Arial" w:hAnsi="Arial" w:cs="Arial"/>
          <w:sz w:val="20"/>
          <w:szCs w:val="20"/>
          <w:lang w:val="de-DE"/>
        </w:rPr>
        <w:t>Im digitalen Zeitalter erwarten die</w:t>
      </w:r>
      <w:r w:rsidR="00244353">
        <w:rPr>
          <w:rFonts w:ascii="Arial" w:hAnsi="Arial" w:cs="Arial"/>
          <w:sz w:val="20"/>
          <w:szCs w:val="20"/>
          <w:lang w:val="de-DE"/>
        </w:rPr>
        <w:t xml:space="preserve"> Anwender</w:t>
      </w:r>
      <w:r w:rsidRPr="009C4A14">
        <w:rPr>
          <w:rFonts w:ascii="Arial" w:hAnsi="Arial" w:cs="Arial"/>
          <w:sz w:val="20"/>
          <w:szCs w:val="20"/>
          <w:lang w:val="de-DE"/>
        </w:rPr>
        <w:t xml:space="preserve"> qualitativ hochwertige und innovative digitale </w:t>
      </w:r>
      <w:r w:rsidR="00244353">
        <w:rPr>
          <w:rFonts w:ascii="Arial" w:hAnsi="Arial" w:cs="Arial"/>
          <w:sz w:val="20"/>
          <w:szCs w:val="20"/>
          <w:lang w:val="de-DE"/>
        </w:rPr>
        <w:t>Nutzere</w:t>
      </w:r>
      <w:r w:rsidRPr="009C4A14">
        <w:rPr>
          <w:rFonts w:ascii="Arial" w:hAnsi="Arial" w:cs="Arial"/>
          <w:sz w:val="20"/>
          <w:szCs w:val="20"/>
          <w:lang w:val="de-DE"/>
        </w:rPr>
        <w:t xml:space="preserve">rfahrungen. Die branchenführende </w:t>
      </w:r>
      <w:proofErr w:type="spellStart"/>
      <w:r w:rsidRPr="009C4A14">
        <w:rPr>
          <w:rFonts w:ascii="Arial" w:hAnsi="Arial" w:cs="Arial"/>
          <w:sz w:val="20"/>
          <w:szCs w:val="20"/>
          <w:lang w:val="de-DE"/>
        </w:rPr>
        <w:t>WaveLogic</w:t>
      </w:r>
      <w:proofErr w:type="spellEnd"/>
      <w:r w:rsidRPr="009C4A14">
        <w:rPr>
          <w:rFonts w:ascii="Arial" w:hAnsi="Arial" w:cs="Arial"/>
          <w:sz w:val="20"/>
          <w:szCs w:val="20"/>
          <w:lang w:val="de-DE"/>
        </w:rPr>
        <w:t xml:space="preserve">-Technologie von </w:t>
      </w:r>
      <w:proofErr w:type="spellStart"/>
      <w:r w:rsidRPr="009C4A14">
        <w:rPr>
          <w:rFonts w:ascii="Arial" w:hAnsi="Arial" w:cs="Arial"/>
          <w:sz w:val="20"/>
          <w:szCs w:val="20"/>
          <w:lang w:val="de-DE"/>
        </w:rPr>
        <w:t>Ciena</w:t>
      </w:r>
      <w:proofErr w:type="spellEnd"/>
      <w:r w:rsidRPr="009C4A14">
        <w:rPr>
          <w:rFonts w:ascii="Arial" w:hAnsi="Arial" w:cs="Arial"/>
          <w:sz w:val="20"/>
          <w:szCs w:val="20"/>
          <w:lang w:val="de-DE"/>
        </w:rPr>
        <w:t xml:space="preserve"> setzt immer wieder neue Maßstäbe und gibt innovativen Anbietern wie Colt die Möglichkeit, ihr Netzwerk so zu gestalten, dass es den </w:t>
      </w:r>
      <w:proofErr w:type="spellStart"/>
      <w:r w:rsidRPr="009C4A14">
        <w:rPr>
          <w:rFonts w:ascii="Arial" w:hAnsi="Arial" w:cs="Arial"/>
          <w:sz w:val="20"/>
          <w:szCs w:val="20"/>
          <w:lang w:val="de-DE"/>
        </w:rPr>
        <w:t>Konnektivitätsanforderungen</w:t>
      </w:r>
      <w:proofErr w:type="spellEnd"/>
      <w:r w:rsidRPr="009C4A14">
        <w:rPr>
          <w:rFonts w:ascii="Arial" w:hAnsi="Arial" w:cs="Arial"/>
          <w:sz w:val="20"/>
          <w:szCs w:val="20"/>
          <w:lang w:val="de-DE"/>
        </w:rPr>
        <w:t xml:space="preserve"> von Unternehmen gerecht wird, </w:t>
      </w:r>
      <w:r w:rsidR="00DC423C">
        <w:rPr>
          <w:rFonts w:ascii="Arial" w:hAnsi="Arial" w:cs="Arial"/>
          <w:sz w:val="20"/>
          <w:szCs w:val="20"/>
          <w:lang w:val="de-DE"/>
        </w:rPr>
        <w:t xml:space="preserve">für die </w:t>
      </w:r>
      <w:r w:rsidRPr="009C4A14">
        <w:rPr>
          <w:rFonts w:ascii="Arial" w:hAnsi="Arial" w:cs="Arial"/>
          <w:sz w:val="20"/>
          <w:szCs w:val="20"/>
          <w:lang w:val="de-DE"/>
        </w:rPr>
        <w:t>de</w:t>
      </w:r>
      <w:r w:rsidR="00DC423C">
        <w:rPr>
          <w:rFonts w:ascii="Arial" w:hAnsi="Arial" w:cs="Arial"/>
          <w:sz w:val="20"/>
          <w:szCs w:val="20"/>
          <w:lang w:val="de-DE"/>
        </w:rPr>
        <w:t>r</w:t>
      </w:r>
      <w:r w:rsidRPr="009C4A14">
        <w:rPr>
          <w:rFonts w:ascii="Arial" w:hAnsi="Arial" w:cs="Arial"/>
          <w:sz w:val="20"/>
          <w:szCs w:val="20"/>
          <w:lang w:val="de-DE"/>
        </w:rPr>
        <w:t xml:space="preserve"> digitale Wandel weltweit </w:t>
      </w:r>
      <w:r w:rsidR="00DC423C">
        <w:rPr>
          <w:rFonts w:ascii="Arial" w:hAnsi="Arial" w:cs="Arial"/>
          <w:sz w:val="20"/>
          <w:szCs w:val="20"/>
          <w:lang w:val="de-DE"/>
        </w:rPr>
        <w:t>eine wichtige Rolle spielt</w:t>
      </w:r>
      <w:r w:rsidRPr="009C4A14">
        <w:rPr>
          <w:rFonts w:ascii="Arial" w:hAnsi="Arial" w:cs="Arial"/>
          <w:sz w:val="20"/>
          <w:szCs w:val="20"/>
          <w:lang w:val="de-DE"/>
        </w:rPr>
        <w:t>."</w:t>
      </w:r>
    </w:p>
    <w:p w14:paraId="182C24DE" w14:textId="70B0D522" w:rsidR="009C4A14" w:rsidRPr="009C4A14" w:rsidRDefault="009C4A14" w:rsidP="009C4A14">
      <w:pPr>
        <w:spacing w:line="276" w:lineRule="auto"/>
        <w:rPr>
          <w:rFonts w:ascii="Arial" w:hAnsi="Arial" w:cs="Arial"/>
          <w:sz w:val="20"/>
          <w:szCs w:val="20"/>
          <w:lang w:val="de-DE"/>
        </w:rPr>
      </w:pPr>
    </w:p>
    <w:p w14:paraId="2B969032" w14:textId="77777777" w:rsidR="00046CD7" w:rsidRPr="00453846" w:rsidRDefault="00046CD7" w:rsidP="00046CD7">
      <w:pPr>
        <w:spacing w:line="276" w:lineRule="auto"/>
        <w:rPr>
          <w:rFonts w:ascii="Arial" w:hAnsi="Arial" w:cs="Arial"/>
          <w:sz w:val="20"/>
          <w:szCs w:val="20"/>
          <w:lang w:val="de-DE"/>
        </w:rPr>
      </w:pPr>
      <w:r w:rsidRPr="00453846">
        <w:rPr>
          <w:rFonts w:ascii="Arial" w:hAnsi="Arial" w:cs="Arial"/>
          <w:sz w:val="20"/>
          <w:szCs w:val="20"/>
          <w:lang w:val="de-DE"/>
        </w:rPr>
        <w:t xml:space="preserve">Colt wurde als Visionär im Gartner 2021 Magic Quadrant </w:t>
      </w:r>
      <w:proofErr w:type="spellStart"/>
      <w:r w:rsidRPr="00453846">
        <w:rPr>
          <w:rFonts w:ascii="Arial" w:hAnsi="Arial" w:cs="Arial"/>
          <w:sz w:val="20"/>
          <w:szCs w:val="20"/>
          <w:lang w:val="de-DE"/>
        </w:rPr>
        <w:t>for</w:t>
      </w:r>
      <w:proofErr w:type="spellEnd"/>
      <w:r w:rsidRPr="00453846">
        <w:rPr>
          <w:rFonts w:ascii="Arial" w:hAnsi="Arial" w:cs="Arial"/>
          <w:sz w:val="20"/>
          <w:szCs w:val="20"/>
          <w:lang w:val="de-DE"/>
        </w:rPr>
        <w:t xml:space="preserve"> Network Services ausgezeichnet und erhielt außerdem den 2021 European Customer Value Leadership Award von Frost &amp; Sullivan. Die jüngsten branchenführenden </w:t>
      </w:r>
      <w:hyperlink r:id="rId12" w:history="1">
        <w:r w:rsidRPr="00453846">
          <w:rPr>
            <w:rStyle w:val="Hyperlink"/>
            <w:rFonts w:ascii="Arial" w:hAnsi="Arial" w:cs="Arial"/>
            <w:sz w:val="20"/>
            <w:szCs w:val="20"/>
            <w:lang w:val="de-DE"/>
          </w:rPr>
          <w:t>Net Promotor Scores (NPS)</w:t>
        </w:r>
      </w:hyperlink>
      <w:r w:rsidRPr="00453846">
        <w:rPr>
          <w:rFonts w:ascii="Arial" w:hAnsi="Arial" w:cs="Arial"/>
          <w:sz w:val="20"/>
          <w:szCs w:val="20"/>
          <w:lang w:val="de-DE"/>
        </w:rPr>
        <w:t xml:space="preserve"> des Unternehmens spiegeln die hohe Kundenorientierung der Colt-Mitarbeiter wider. In der </w:t>
      </w:r>
      <w:proofErr w:type="spellStart"/>
      <w:r w:rsidRPr="00453846">
        <w:rPr>
          <w:rFonts w:ascii="Arial" w:hAnsi="Arial" w:cs="Arial"/>
          <w:sz w:val="20"/>
          <w:szCs w:val="20"/>
          <w:lang w:val="de-DE"/>
        </w:rPr>
        <w:t>Diversity</w:t>
      </w:r>
      <w:proofErr w:type="spellEnd"/>
      <w:r>
        <w:rPr>
          <w:rFonts w:ascii="Arial" w:hAnsi="Arial" w:cs="Arial"/>
          <w:sz w:val="20"/>
          <w:szCs w:val="20"/>
          <w:lang w:val="de-DE"/>
        </w:rPr>
        <w:t>-</w:t>
      </w:r>
      <w:r w:rsidRPr="00453846">
        <w:rPr>
          <w:rFonts w:ascii="Arial" w:hAnsi="Arial" w:cs="Arial"/>
          <w:sz w:val="20"/>
          <w:szCs w:val="20"/>
          <w:lang w:val="de-DE"/>
        </w:rPr>
        <w:t>Leaders-Liste der Financial Times wurde Colt auf den ersten Platz in der Telekommunikationsbranche gesetzt.</w:t>
      </w:r>
    </w:p>
    <w:p w14:paraId="5016322F" w14:textId="084054BE" w:rsidR="009C4A14" w:rsidRDefault="009C4A14" w:rsidP="009A5E70">
      <w:pPr>
        <w:shd w:val="clear" w:color="auto" w:fill="FFFFFF"/>
        <w:spacing w:line="276" w:lineRule="auto"/>
        <w:rPr>
          <w:rFonts w:ascii="Arial" w:hAnsi="Arial" w:cs="Arial"/>
          <w:b/>
          <w:sz w:val="20"/>
          <w:szCs w:val="20"/>
          <w:lang w:val="de-DE"/>
        </w:rPr>
      </w:pPr>
    </w:p>
    <w:p w14:paraId="26FFB8BE" w14:textId="77777777" w:rsidR="00817E9B" w:rsidRDefault="00817E9B" w:rsidP="009A5E70">
      <w:pPr>
        <w:shd w:val="clear" w:color="auto" w:fill="FFFFFF"/>
        <w:spacing w:line="276" w:lineRule="auto"/>
        <w:rPr>
          <w:rFonts w:ascii="Arial" w:hAnsi="Arial" w:cs="Arial"/>
          <w:b/>
          <w:sz w:val="20"/>
          <w:szCs w:val="20"/>
          <w:lang w:val="de-DE"/>
        </w:rPr>
      </w:pPr>
    </w:p>
    <w:p w14:paraId="6E5F6E37" w14:textId="1862AE33" w:rsidR="009A5E70" w:rsidRPr="00521311" w:rsidRDefault="009A5E70" w:rsidP="009A5E70">
      <w:pPr>
        <w:shd w:val="clear" w:color="auto" w:fill="FFFFFF"/>
        <w:spacing w:line="276" w:lineRule="auto"/>
        <w:rPr>
          <w:rFonts w:ascii="Arial" w:hAnsi="Arial" w:cs="Arial"/>
          <w:b/>
          <w:sz w:val="20"/>
          <w:szCs w:val="20"/>
          <w:lang w:val="de-DE"/>
        </w:rPr>
      </w:pPr>
      <w:r w:rsidRPr="00521311">
        <w:rPr>
          <w:rFonts w:ascii="Arial" w:hAnsi="Arial" w:cs="Arial"/>
          <w:b/>
          <w:sz w:val="20"/>
          <w:szCs w:val="20"/>
          <w:lang w:val="de-DE"/>
        </w:rPr>
        <w:lastRenderedPageBreak/>
        <w:t xml:space="preserve">Über Colt </w:t>
      </w:r>
    </w:p>
    <w:p w14:paraId="13BA7D85" w14:textId="45F1731A" w:rsidR="0091462A" w:rsidRPr="0091462A" w:rsidRDefault="00B334B9" w:rsidP="0091462A">
      <w:pPr>
        <w:rPr>
          <w:rFonts w:ascii="Arial" w:hAnsi="Arial" w:cs="Arial"/>
          <w:sz w:val="20"/>
          <w:szCs w:val="20"/>
          <w:lang w:val="de-DE"/>
        </w:rPr>
      </w:pPr>
      <w:r w:rsidRPr="00B334B9">
        <w:rPr>
          <w:rFonts w:ascii="Arial" w:hAnsi="Arial" w:cs="Arial"/>
          <w:sz w:val="20"/>
          <w:szCs w:val="20"/>
          <w:lang w:val="de-DE"/>
        </w:rPr>
        <w:t>Colt will weltweit die Zukunft durch hochleistungsfähige Netzwerkverbindungen mitgestalten und damit seine Kunden zum Erfolg führen. Das lag schon immer in der DNA von Colt. Das Colt IQ Network verbindet mehr als 900 Rechenzentren und über 29.000 Gebäude in den größten Wirtschaftszentren in Europa, Asien und Nordamerika</w:t>
      </w:r>
      <w:r w:rsidR="0091462A" w:rsidRPr="0091462A">
        <w:rPr>
          <w:rFonts w:ascii="Arial" w:hAnsi="Arial" w:cs="Arial"/>
          <w:sz w:val="20"/>
          <w:szCs w:val="20"/>
          <w:lang w:val="de-DE"/>
        </w:rPr>
        <w:t>.</w:t>
      </w:r>
    </w:p>
    <w:p w14:paraId="7A4388D9" w14:textId="77777777" w:rsidR="0091462A" w:rsidRDefault="0091462A" w:rsidP="0091462A">
      <w:pPr>
        <w:rPr>
          <w:rFonts w:ascii="Arial" w:hAnsi="Arial" w:cs="Arial"/>
          <w:sz w:val="20"/>
          <w:szCs w:val="20"/>
          <w:lang w:val="de-DE"/>
        </w:rPr>
      </w:pPr>
    </w:p>
    <w:p w14:paraId="5A78B272" w14:textId="4165C03A" w:rsidR="00AC49FA" w:rsidRDefault="00B334B9" w:rsidP="00AC49FA">
      <w:pPr>
        <w:rPr>
          <w:rFonts w:ascii="Arial" w:hAnsi="Arial" w:cs="Arial"/>
          <w:sz w:val="20"/>
          <w:szCs w:val="20"/>
          <w:lang w:val="de-DE"/>
        </w:rPr>
      </w:pPr>
      <w:r w:rsidRPr="00B334B9">
        <w:rPr>
          <w:rFonts w:ascii="Arial" w:hAnsi="Arial" w:cs="Arial"/>
          <w:sz w:val="20"/>
          <w:szCs w:val="20"/>
          <w:lang w:val="de-DE"/>
        </w:rPr>
        <w:t xml:space="preserve">Colt versteht die wandelnden Anforderungen an Konnektivität und bietet dafür flexible, sichere Netzwerk- und </w:t>
      </w:r>
      <w:proofErr w:type="spellStart"/>
      <w:r w:rsidRPr="00B334B9">
        <w:rPr>
          <w:rFonts w:ascii="Arial" w:hAnsi="Arial" w:cs="Arial"/>
          <w:sz w:val="20"/>
          <w:szCs w:val="20"/>
          <w:lang w:val="de-DE"/>
        </w:rPr>
        <w:t>Telefonielösungen</w:t>
      </w:r>
      <w:proofErr w:type="spellEnd"/>
      <w:r w:rsidRPr="00B334B9">
        <w:rPr>
          <w:rFonts w:ascii="Arial" w:hAnsi="Arial" w:cs="Arial"/>
          <w:sz w:val="20"/>
          <w:szCs w:val="20"/>
          <w:lang w:val="de-DE"/>
        </w:rPr>
        <w:t xml:space="preserve"> mit hoher Bandbreite „On Demand“, die zum Erfolg seiner Kunden beitragen. Zu den Kunden gehören Unternehmen aus datenintensiven Branchen in über 210 Städten in mehr als 30 Ländern. Als Innovationsführer im Bereich Software </w:t>
      </w:r>
      <w:proofErr w:type="spellStart"/>
      <w:r w:rsidRPr="00B334B9">
        <w:rPr>
          <w:rFonts w:ascii="Arial" w:hAnsi="Arial" w:cs="Arial"/>
          <w:sz w:val="20"/>
          <w:szCs w:val="20"/>
          <w:lang w:val="de-DE"/>
        </w:rPr>
        <w:t>Defined</w:t>
      </w:r>
      <w:proofErr w:type="spellEnd"/>
      <w:r w:rsidRPr="00B334B9">
        <w:rPr>
          <w:rFonts w:ascii="Arial" w:hAnsi="Arial" w:cs="Arial"/>
          <w:sz w:val="20"/>
          <w:szCs w:val="20"/>
          <w:lang w:val="de-DE"/>
        </w:rPr>
        <w:t xml:space="preserve"> Networks (SDN) und Network </w:t>
      </w:r>
      <w:proofErr w:type="spellStart"/>
      <w:r w:rsidRPr="00B334B9">
        <w:rPr>
          <w:rFonts w:ascii="Arial" w:hAnsi="Arial" w:cs="Arial"/>
          <w:sz w:val="20"/>
          <w:szCs w:val="20"/>
          <w:lang w:val="de-DE"/>
        </w:rPr>
        <w:t>Function</w:t>
      </w:r>
      <w:proofErr w:type="spellEnd"/>
      <w:r w:rsidRPr="00B334B9">
        <w:rPr>
          <w:rFonts w:ascii="Arial" w:hAnsi="Arial" w:cs="Arial"/>
          <w:sz w:val="20"/>
          <w:szCs w:val="20"/>
          <w:lang w:val="de-DE"/>
        </w:rPr>
        <w:t xml:space="preserve"> </w:t>
      </w:r>
      <w:proofErr w:type="spellStart"/>
      <w:r w:rsidRPr="00B334B9">
        <w:rPr>
          <w:rFonts w:ascii="Arial" w:hAnsi="Arial" w:cs="Arial"/>
          <w:sz w:val="20"/>
          <w:szCs w:val="20"/>
          <w:lang w:val="de-DE"/>
        </w:rPr>
        <w:t>Virtualisation</w:t>
      </w:r>
      <w:proofErr w:type="spellEnd"/>
      <w:r w:rsidRPr="00B334B9">
        <w:rPr>
          <w:rFonts w:ascii="Arial" w:hAnsi="Arial" w:cs="Arial"/>
          <w:sz w:val="20"/>
          <w:szCs w:val="20"/>
          <w:lang w:val="de-DE"/>
        </w:rPr>
        <w:t xml:space="preserve"> (NFV), zählt Colt zu den finanziell solidesten Unternehmen der Branche und kann dadurch die Bedürfnisse seiner Kunden in den Mittelpunkt stellen.</w:t>
      </w:r>
    </w:p>
    <w:p w14:paraId="778C5B04" w14:textId="77777777" w:rsidR="00B334B9" w:rsidRDefault="00B334B9" w:rsidP="00AC49FA">
      <w:pPr>
        <w:rPr>
          <w:rFonts w:ascii="Arial" w:hAnsi="Arial" w:cs="Arial"/>
          <w:sz w:val="20"/>
          <w:szCs w:val="20"/>
          <w:lang w:val="de-DE"/>
        </w:rPr>
      </w:pPr>
    </w:p>
    <w:p w14:paraId="3564D24E" w14:textId="42955B8E" w:rsidR="004744B3" w:rsidRPr="001B24BB" w:rsidRDefault="00CC55E8" w:rsidP="0091462A">
      <w:pPr>
        <w:spacing w:line="276" w:lineRule="auto"/>
        <w:rPr>
          <w:rFonts w:ascii="Arial" w:hAnsi="Arial" w:cs="Arial"/>
          <w:sz w:val="20"/>
          <w:szCs w:val="20"/>
          <w:lang w:val="de-DE"/>
        </w:rPr>
      </w:pPr>
      <w:r w:rsidRPr="00CC55E8">
        <w:rPr>
          <w:rFonts w:ascii="Arial" w:hAnsi="Arial" w:cs="Arial"/>
          <w:sz w:val="20"/>
          <w:szCs w:val="20"/>
          <w:lang w:val="de-DE"/>
        </w:rPr>
        <w:t>Um mehr ü</w:t>
      </w:r>
      <w:r w:rsidRPr="001C7BD9">
        <w:rPr>
          <w:rFonts w:ascii="Arial" w:hAnsi="Arial" w:cs="Arial"/>
          <w:sz w:val="20"/>
          <w:szCs w:val="20"/>
          <w:lang w:val="de-DE"/>
        </w:rPr>
        <w:t xml:space="preserve">ber Colt zu erfahren, besuchen Sie </w:t>
      </w:r>
      <w:hyperlink r:id="rId13" w:history="1">
        <w:r w:rsidR="001C7BD9" w:rsidRPr="001C7BD9">
          <w:rPr>
            <w:rStyle w:val="Hyperlink"/>
            <w:rFonts w:ascii="Arial" w:hAnsi="Arial" w:cs="Arial"/>
            <w:color w:val="auto"/>
            <w:sz w:val="20"/>
            <w:szCs w:val="20"/>
            <w:lang w:val="de-DE"/>
          </w:rPr>
          <w:t>www.colt.net/de</w:t>
        </w:r>
      </w:hyperlink>
      <w:r w:rsidRPr="001C7BD9">
        <w:rPr>
          <w:rFonts w:ascii="Arial" w:hAnsi="Arial" w:cs="Arial"/>
          <w:sz w:val="20"/>
          <w:szCs w:val="20"/>
          <w:lang w:val="de-DE"/>
        </w:rPr>
        <w:t xml:space="preserve"> oder </w:t>
      </w:r>
      <w:r w:rsidR="0091462A" w:rsidRPr="0091462A">
        <w:rPr>
          <w:rFonts w:ascii="Arial" w:hAnsi="Arial" w:cs="Arial"/>
          <w:sz w:val="20"/>
          <w:szCs w:val="20"/>
          <w:lang w:val="de-DE"/>
        </w:rPr>
        <w:t>folgen Sie uns auf LinkedIn und Xing.</w:t>
      </w:r>
    </w:p>
    <w:p w14:paraId="77E4BDFE" w14:textId="03A46BAD" w:rsidR="009A5E70" w:rsidRDefault="009A5E70" w:rsidP="009A5E70">
      <w:pPr>
        <w:rPr>
          <w:rFonts w:ascii="Arial" w:hAnsi="Arial" w:cs="Arial"/>
          <w:sz w:val="20"/>
          <w:szCs w:val="20"/>
          <w:lang w:val="de-DE"/>
        </w:rPr>
      </w:pPr>
      <w:r w:rsidRPr="00943516">
        <w:rPr>
          <w:rFonts w:ascii="Arial" w:hAnsi="Arial" w:cs="Arial"/>
          <w:sz w:val="20"/>
          <w:szCs w:val="20"/>
          <w:lang w:val="de-DE"/>
        </w:rPr>
        <w:t> </w:t>
      </w:r>
    </w:p>
    <w:p w14:paraId="55C388D7" w14:textId="77777777" w:rsidR="0091462A" w:rsidRPr="00943516" w:rsidRDefault="0091462A" w:rsidP="009A5E70">
      <w:pPr>
        <w:rPr>
          <w:rFonts w:ascii="Arial" w:hAnsi="Arial" w:cs="Arial"/>
          <w:sz w:val="20"/>
          <w:szCs w:val="20"/>
          <w:lang w:val="de-DE"/>
        </w:rPr>
      </w:pPr>
    </w:p>
    <w:p w14:paraId="1D59BA4D" w14:textId="77777777"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77777777"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p>
    <w:p w14:paraId="21E21A39" w14:textId="77777777" w:rsidR="008B0327" w:rsidRPr="00943516" w:rsidRDefault="008B0327" w:rsidP="008B0327">
      <w:pPr>
        <w:rPr>
          <w:rFonts w:ascii="Arial" w:hAnsi="Arial" w:cs="Arial"/>
          <w:sz w:val="20"/>
          <w:szCs w:val="20"/>
          <w:lang w:val="de-DE"/>
        </w:rPr>
      </w:pPr>
      <w:r>
        <w:rPr>
          <w:rFonts w:ascii="Arial" w:hAnsi="Arial" w:cs="Arial"/>
          <w:sz w:val="20"/>
          <w:szCs w:val="20"/>
          <w:lang w:val="de-DE"/>
        </w:rPr>
        <w:t>Lea Friedmann</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4" w:history="1">
        <w:r w:rsidRPr="00D57426">
          <w:rPr>
            <w:rStyle w:val="Hyperlink"/>
            <w:rFonts w:ascii="Arial" w:hAnsi="Arial" w:cs="Arial"/>
            <w:color w:val="auto"/>
            <w:sz w:val="20"/>
            <w:szCs w:val="20"/>
            <w:lang w:val="de-DE"/>
          </w:rPr>
          <w:t>friedmann@fgundh.de</w:t>
        </w:r>
      </w:hyperlink>
    </w:p>
    <w:p w14:paraId="5EDB97F8" w14:textId="77777777" w:rsidR="009A5E70" w:rsidRPr="00427847" w:rsidRDefault="009A5E70" w:rsidP="009A5E70">
      <w:pPr>
        <w:spacing w:line="276" w:lineRule="auto"/>
        <w:rPr>
          <w:rFonts w:ascii="Arial" w:hAnsi="Arial" w:cs="Arial"/>
          <w:sz w:val="20"/>
          <w:szCs w:val="20"/>
          <w:lang w:val="pt-PT"/>
        </w:rPr>
      </w:pPr>
    </w:p>
    <w:p w14:paraId="332D2B92" w14:textId="08A9B8F4" w:rsidR="004A2547"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proofErr w:type="spellStart"/>
      <w:r w:rsidR="00AB5766" w:rsidRPr="0024737F">
        <w:rPr>
          <w:rFonts w:ascii="Arial" w:hAnsi="Arial" w:cs="Arial"/>
          <w:sz w:val="20"/>
          <w:szCs w:val="20"/>
          <w:lang w:val="de-DE"/>
        </w:rPr>
        <w:t>Gervinusstraße</w:t>
      </w:r>
      <w:proofErr w:type="spellEnd"/>
      <w:r w:rsidR="00AB5766" w:rsidRPr="0024737F">
        <w:rPr>
          <w:rFonts w:ascii="Arial" w:hAnsi="Arial" w:cs="Arial"/>
          <w:sz w:val="20"/>
          <w:szCs w:val="20"/>
          <w:lang w:val="de-DE"/>
        </w:rPr>
        <w:t xml:space="preserv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5"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w:t>
      </w:r>
      <w:proofErr w:type="spellStart"/>
      <w:r w:rsidR="009F4DD7" w:rsidRPr="0024737F">
        <w:rPr>
          <w:rFonts w:ascii="Arial" w:hAnsi="Arial" w:cs="Arial"/>
          <w:sz w:val="20"/>
          <w:szCs w:val="20"/>
          <w:lang w:val="de-DE"/>
        </w:rPr>
        <w:t>Tilbrook</w:t>
      </w:r>
      <w:proofErr w:type="spellEnd"/>
      <w:r w:rsidR="009F4DD7" w:rsidRPr="0024737F">
        <w:rPr>
          <w:rFonts w:ascii="Arial" w:hAnsi="Arial" w:cs="Arial"/>
          <w:sz w:val="20"/>
          <w:szCs w:val="20"/>
          <w:lang w:val="de-DE"/>
        </w:rPr>
        <w:t xml:space="preserve">, </w:t>
      </w:r>
      <w:r w:rsidR="006546DC" w:rsidRPr="0024737F">
        <w:rPr>
          <w:rFonts w:ascii="Arial" w:hAnsi="Arial" w:cs="Arial"/>
          <w:sz w:val="20"/>
          <w:szCs w:val="20"/>
          <w:lang w:val="de-DE"/>
        </w:rPr>
        <w:t xml:space="preserve">Pieter </w:t>
      </w:r>
      <w:proofErr w:type="spellStart"/>
      <w:r w:rsidR="009F4DD7" w:rsidRPr="0024737F">
        <w:rPr>
          <w:rFonts w:ascii="Arial" w:hAnsi="Arial" w:cs="Arial"/>
          <w:sz w:val="20"/>
          <w:szCs w:val="20"/>
          <w:lang w:val="de-DE"/>
        </w:rPr>
        <w:t>Veenman</w:t>
      </w:r>
      <w:proofErr w:type="spellEnd"/>
    </w:p>
    <w:p w14:paraId="722926FA" w14:textId="2FC949D2" w:rsidR="006C07A4" w:rsidRPr="0024737F" w:rsidRDefault="006C07A4" w:rsidP="0002261B">
      <w:pPr>
        <w:pStyle w:val="StandardWeb"/>
        <w:shd w:val="clear" w:color="auto" w:fill="FFFFFF"/>
        <w:rPr>
          <w:rFonts w:ascii="Arial" w:hAnsi="Arial" w:cs="Arial"/>
          <w:sz w:val="20"/>
          <w:szCs w:val="20"/>
          <w:lang w:val="de-DE"/>
        </w:rPr>
      </w:pP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6"/>
      <w:footerReference w:type="default" r:id="rId17"/>
      <w:headerReference w:type="first" r:id="rId18"/>
      <w:footerReference w:type="first" r:id="rId19"/>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0"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21"/>
  </w:num>
  <w:num w:numId="5">
    <w:abstractNumId w:val="20"/>
  </w:num>
  <w:num w:numId="6">
    <w:abstractNumId w:val="6"/>
  </w:num>
  <w:num w:numId="7">
    <w:abstractNumId w:val="27"/>
  </w:num>
  <w:num w:numId="8">
    <w:abstractNumId w:val="15"/>
  </w:num>
  <w:num w:numId="9">
    <w:abstractNumId w:val="25"/>
  </w:num>
  <w:num w:numId="10">
    <w:abstractNumId w:val="10"/>
  </w:num>
  <w:num w:numId="11">
    <w:abstractNumId w:val="14"/>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4"/>
  </w:num>
  <w:num w:numId="17">
    <w:abstractNumId w:val="12"/>
  </w:num>
  <w:num w:numId="18">
    <w:abstractNumId w:val="3"/>
  </w:num>
  <w:num w:numId="19">
    <w:abstractNumId w:val="18"/>
  </w:num>
  <w:num w:numId="20">
    <w:abstractNumId w:val="0"/>
  </w:num>
  <w:num w:numId="21">
    <w:abstractNumId w:val="3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8"/>
  </w:num>
  <w:num w:numId="26">
    <w:abstractNumId w:val="5"/>
  </w:num>
  <w:num w:numId="27">
    <w:abstractNumId w:val="7"/>
  </w:num>
  <w:num w:numId="28">
    <w:abstractNumId w:val="1"/>
  </w:num>
  <w:num w:numId="29">
    <w:abstractNumId w:val="23"/>
  </w:num>
  <w:num w:numId="30">
    <w:abstractNumId w:val="22"/>
  </w:num>
  <w:num w:numId="31">
    <w:abstractNumId w:val="11"/>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30498"/>
    <w:rsid w:val="00035A11"/>
    <w:rsid w:val="000408F5"/>
    <w:rsid w:val="0004237C"/>
    <w:rsid w:val="00042BFA"/>
    <w:rsid w:val="0004427B"/>
    <w:rsid w:val="0004522D"/>
    <w:rsid w:val="00046CD7"/>
    <w:rsid w:val="00053A33"/>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28DC"/>
    <w:rsid w:val="000A263F"/>
    <w:rsid w:val="000B02E8"/>
    <w:rsid w:val="000B160F"/>
    <w:rsid w:val="000B20CB"/>
    <w:rsid w:val="000B4E42"/>
    <w:rsid w:val="000B793D"/>
    <w:rsid w:val="000C7B78"/>
    <w:rsid w:val="000D2BC6"/>
    <w:rsid w:val="000D31EF"/>
    <w:rsid w:val="000D3BE7"/>
    <w:rsid w:val="000D4730"/>
    <w:rsid w:val="000E6121"/>
    <w:rsid w:val="000E692F"/>
    <w:rsid w:val="000F1B65"/>
    <w:rsid w:val="000F275E"/>
    <w:rsid w:val="000F35AF"/>
    <w:rsid w:val="000F7231"/>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3789F"/>
    <w:rsid w:val="00140F88"/>
    <w:rsid w:val="00142583"/>
    <w:rsid w:val="00144428"/>
    <w:rsid w:val="0014687C"/>
    <w:rsid w:val="00155846"/>
    <w:rsid w:val="00155F80"/>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48B8"/>
    <w:rsid w:val="001C0875"/>
    <w:rsid w:val="001C3331"/>
    <w:rsid w:val="001C7BD9"/>
    <w:rsid w:val="001D0462"/>
    <w:rsid w:val="001D1DBF"/>
    <w:rsid w:val="001D2EC9"/>
    <w:rsid w:val="001D2FFA"/>
    <w:rsid w:val="001D7920"/>
    <w:rsid w:val="001D7A40"/>
    <w:rsid w:val="001E1477"/>
    <w:rsid w:val="001E4459"/>
    <w:rsid w:val="001F398A"/>
    <w:rsid w:val="001F50CA"/>
    <w:rsid w:val="0020425C"/>
    <w:rsid w:val="00204CFC"/>
    <w:rsid w:val="0020562F"/>
    <w:rsid w:val="0020588F"/>
    <w:rsid w:val="00221F2B"/>
    <w:rsid w:val="00222947"/>
    <w:rsid w:val="002255FB"/>
    <w:rsid w:val="00230028"/>
    <w:rsid w:val="00243D87"/>
    <w:rsid w:val="00244353"/>
    <w:rsid w:val="0024480E"/>
    <w:rsid w:val="00244C07"/>
    <w:rsid w:val="00246FEE"/>
    <w:rsid w:val="0024737F"/>
    <w:rsid w:val="0025480E"/>
    <w:rsid w:val="00264219"/>
    <w:rsid w:val="00265D9A"/>
    <w:rsid w:val="00270256"/>
    <w:rsid w:val="0027144B"/>
    <w:rsid w:val="002726E2"/>
    <w:rsid w:val="0027615B"/>
    <w:rsid w:val="0027641A"/>
    <w:rsid w:val="00281040"/>
    <w:rsid w:val="00296408"/>
    <w:rsid w:val="002A3D4F"/>
    <w:rsid w:val="002A3FE3"/>
    <w:rsid w:val="002A49E5"/>
    <w:rsid w:val="002B3286"/>
    <w:rsid w:val="002B6A64"/>
    <w:rsid w:val="002C2798"/>
    <w:rsid w:val="002C296E"/>
    <w:rsid w:val="002C41FB"/>
    <w:rsid w:val="002D1671"/>
    <w:rsid w:val="002D2D96"/>
    <w:rsid w:val="002D5872"/>
    <w:rsid w:val="002D7C08"/>
    <w:rsid w:val="002E726E"/>
    <w:rsid w:val="002F0E75"/>
    <w:rsid w:val="002F7618"/>
    <w:rsid w:val="00300109"/>
    <w:rsid w:val="00301341"/>
    <w:rsid w:val="00303F9D"/>
    <w:rsid w:val="00305323"/>
    <w:rsid w:val="0030587F"/>
    <w:rsid w:val="00307D00"/>
    <w:rsid w:val="00312CD1"/>
    <w:rsid w:val="003130C2"/>
    <w:rsid w:val="00322C76"/>
    <w:rsid w:val="00332478"/>
    <w:rsid w:val="00342AA8"/>
    <w:rsid w:val="00343A6C"/>
    <w:rsid w:val="00346E1A"/>
    <w:rsid w:val="0036244A"/>
    <w:rsid w:val="00362772"/>
    <w:rsid w:val="00365328"/>
    <w:rsid w:val="003665FC"/>
    <w:rsid w:val="00376CD8"/>
    <w:rsid w:val="00377203"/>
    <w:rsid w:val="0038078C"/>
    <w:rsid w:val="00382206"/>
    <w:rsid w:val="00382779"/>
    <w:rsid w:val="0038279B"/>
    <w:rsid w:val="003833AD"/>
    <w:rsid w:val="0038728A"/>
    <w:rsid w:val="00394946"/>
    <w:rsid w:val="00395A94"/>
    <w:rsid w:val="003A16E0"/>
    <w:rsid w:val="003A5A67"/>
    <w:rsid w:val="003B593A"/>
    <w:rsid w:val="003B64DD"/>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5B9B"/>
    <w:rsid w:val="00407B81"/>
    <w:rsid w:val="004103D4"/>
    <w:rsid w:val="00415985"/>
    <w:rsid w:val="00420146"/>
    <w:rsid w:val="004217E2"/>
    <w:rsid w:val="00423AFC"/>
    <w:rsid w:val="00424468"/>
    <w:rsid w:val="00424F7E"/>
    <w:rsid w:val="00427128"/>
    <w:rsid w:val="00427847"/>
    <w:rsid w:val="00430729"/>
    <w:rsid w:val="0043301B"/>
    <w:rsid w:val="00435DDD"/>
    <w:rsid w:val="0043773D"/>
    <w:rsid w:val="00441B99"/>
    <w:rsid w:val="00442F4C"/>
    <w:rsid w:val="00444708"/>
    <w:rsid w:val="004466F0"/>
    <w:rsid w:val="00446C02"/>
    <w:rsid w:val="0044747A"/>
    <w:rsid w:val="004523ED"/>
    <w:rsid w:val="00452960"/>
    <w:rsid w:val="004547AE"/>
    <w:rsid w:val="004554F3"/>
    <w:rsid w:val="00457161"/>
    <w:rsid w:val="00472590"/>
    <w:rsid w:val="00473400"/>
    <w:rsid w:val="004744B3"/>
    <w:rsid w:val="00475E9E"/>
    <w:rsid w:val="00484235"/>
    <w:rsid w:val="00487970"/>
    <w:rsid w:val="004960D1"/>
    <w:rsid w:val="0049705F"/>
    <w:rsid w:val="004A1483"/>
    <w:rsid w:val="004A2547"/>
    <w:rsid w:val="004B0408"/>
    <w:rsid w:val="004B21D3"/>
    <w:rsid w:val="004B2928"/>
    <w:rsid w:val="004B2B39"/>
    <w:rsid w:val="004B72BF"/>
    <w:rsid w:val="004B7707"/>
    <w:rsid w:val="004C06CD"/>
    <w:rsid w:val="004C2CAB"/>
    <w:rsid w:val="004C42FC"/>
    <w:rsid w:val="004C53E2"/>
    <w:rsid w:val="004C707E"/>
    <w:rsid w:val="004D0689"/>
    <w:rsid w:val="004D3C86"/>
    <w:rsid w:val="004D5AFE"/>
    <w:rsid w:val="004E2A2C"/>
    <w:rsid w:val="004E2AFF"/>
    <w:rsid w:val="004E68F5"/>
    <w:rsid w:val="004F17DF"/>
    <w:rsid w:val="004F254F"/>
    <w:rsid w:val="004F7DF7"/>
    <w:rsid w:val="00503769"/>
    <w:rsid w:val="00506694"/>
    <w:rsid w:val="00507277"/>
    <w:rsid w:val="00510413"/>
    <w:rsid w:val="00512A14"/>
    <w:rsid w:val="0051527E"/>
    <w:rsid w:val="00516C48"/>
    <w:rsid w:val="00521311"/>
    <w:rsid w:val="00521D93"/>
    <w:rsid w:val="00531A78"/>
    <w:rsid w:val="00534488"/>
    <w:rsid w:val="00535BB5"/>
    <w:rsid w:val="00535C5F"/>
    <w:rsid w:val="005365C0"/>
    <w:rsid w:val="005424D9"/>
    <w:rsid w:val="005426D7"/>
    <w:rsid w:val="00543917"/>
    <w:rsid w:val="00545729"/>
    <w:rsid w:val="005463E1"/>
    <w:rsid w:val="00553BBA"/>
    <w:rsid w:val="00561F17"/>
    <w:rsid w:val="00573EF2"/>
    <w:rsid w:val="005857E2"/>
    <w:rsid w:val="00586215"/>
    <w:rsid w:val="0059127F"/>
    <w:rsid w:val="00593495"/>
    <w:rsid w:val="005A13F4"/>
    <w:rsid w:val="005A3889"/>
    <w:rsid w:val="005A4715"/>
    <w:rsid w:val="005A4E0C"/>
    <w:rsid w:val="005B24DE"/>
    <w:rsid w:val="005C5386"/>
    <w:rsid w:val="005C53DB"/>
    <w:rsid w:val="005C68B9"/>
    <w:rsid w:val="005D1CAD"/>
    <w:rsid w:val="005D23EB"/>
    <w:rsid w:val="005D3045"/>
    <w:rsid w:val="005D446A"/>
    <w:rsid w:val="005D60D6"/>
    <w:rsid w:val="005D6F3C"/>
    <w:rsid w:val="005E0F24"/>
    <w:rsid w:val="005E1432"/>
    <w:rsid w:val="005E704F"/>
    <w:rsid w:val="005F2BA8"/>
    <w:rsid w:val="005F325F"/>
    <w:rsid w:val="005F66C8"/>
    <w:rsid w:val="00600088"/>
    <w:rsid w:val="006024DD"/>
    <w:rsid w:val="006027F1"/>
    <w:rsid w:val="0060333B"/>
    <w:rsid w:val="00605C60"/>
    <w:rsid w:val="0060720C"/>
    <w:rsid w:val="00607280"/>
    <w:rsid w:val="00610084"/>
    <w:rsid w:val="00611AF0"/>
    <w:rsid w:val="00616269"/>
    <w:rsid w:val="00624354"/>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3AB3"/>
    <w:rsid w:val="00687B3B"/>
    <w:rsid w:val="00696A51"/>
    <w:rsid w:val="00696BAD"/>
    <w:rsid w:val="006A0EA4"/>
    <w:rsid w:val="006A3D72"/>
    <w:rsid w:val="006B1846"/>
    <w:rsid w:val="006B38D4"/>
    <w:rsid w:val="006C07A4"/>
    <w:rsid w:val="006C52F9"/>
    <w:rsid w:val="006D0EAB"/>
    <w:rsid w:val="006D3599"/>
    <w:rsid w:val="006D50EC"/>
    <w:rsid w:val="006E1A07"/>
    <w:rsid w:val="006E215E"/>
    <w:rsid w:val="006E3277"/>
    <w:rsid w:val="006E6E62"/>
    <w:rsid w:val="006F4422"/>
    <w:rsid w:val="006F54B7"/>
    <w:rsid w:val="006F6063"/>
    <w:rsid w:val="006F6475"/>
    <w:rsid w:val="00701A4F"/>
    <w:rsid w:val="00704BFF"/>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3912"/>
    <w:rsid w:val="0075598A"/>
    <w:rsid w:val="007565E1"/>
    <w:rsid w:val="00756744"/>
    <w:rsid w:val="00761496"/>
    <w:rsid w:val="0076275C"/>
    <w:rsid w:val="00764290"/>
    <w:rsid w:val="00767FF9"/>
    <w:rsid w:val="00773ACA"/>
    <w:rsid w:val="00774797"/>
    <w:rsid w:val="00775B7C"/>
    <w:rsid w:val="00776D1A"/>
    <w:rsid w:val="00784E7F"/>
    <w:rsid w:val="00785327"/>
    <w:rsid w:val="00786D86"/>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801"/>
    <w:rsid w:val="007E2E83"/>
    <w:rsid w:val="007E4599"/>
    <w:rsid w:val="007F1534"/>
    <w:rsid w:val="007F4B39"/>
    <w:rsid w:val="007F5640"/>
    <w:rsid w:val="007F6615"/>
    <w:rsid w:val="007F765E"/>
    <w:rsid w:val="008026B8"/>
    <w:rsid w:val="00811130"/>
    <w:rsid w:val="00811BDF"/>
    <w:rsid w:val="00814696"/>
    <w:rsid w:val="00817E9B"/>
    <w:rsid w:val="00821441"/>
    <w:rsid w:val="00821851"/>
    <w:rsid w:val="008234D7"/>
    <w:rsid w:val="008264F3"/>
    <w:rsid w:val="00830ECA"/>
    <w:rsid w:val="008347B5"/>
    <w:rsid w:val="00835675"/>
    <w:rsid w:val="0084783C"/>
    <w:rsid w:val="0085476F"/>
    <w:rsid w:val="00860E10"/>
    <w:rsid w:val="0086617B"/>
    <w:rsid w:val="00874726"/>
    <w:rsid w:val="008776C5"/>
    <w:rsid w:val="008815E6"/>
    <w:rsid w:val="00884246"/>
    <w:rsid w:val="00884F4D"/>
    <w:rsid w:val="008853ED"/>
    <w:rsid w:val="008864C7"/>
    <w:rsid w:val="00895159"/>
    <w:rsid w:val="008961EA"/>
    <w:rsid w:val="008974AB"/>
    <w:rsid w:val="008A17E5"/>
    <w:rsid w:val="008B0327"/>
    <w:rsid w:val="008B53C5"/>
    <w:rsid w:val="008B7F57"/>
    <w:rsid w:val="008C0B46"/>
    <w:rsid w:val="008C6AD3"/>
    <w:rsid w:val="008C7075"/>
    <w:rsid w:val="008D4239"/>
    <w:rsid w:val="008D7A6C"/>
    <w:rsid w:val="008E5CA6"/>
    <w:rsid w:val="008F2FBD"/>
    <w:rsid w:val="009013B1"/>
    <w:rsid w:val="00910809"/>
    <w:rsid w:val="00913F24"/>
    <w:rsid w:val="0091462A"/>
    <w:rsid w:val="00922268"/>
    <w:rsid w:val="00923927"/>
    <w:rsid w:val="00926A53"/>
    <w:rsid w:val="00937D22"/>
    <w:rsid w:val="00943516"/>
    <w:rsid w:val="00945DF1"/>
    <w:rsid w:val="00952502"/>
    <w:rsid w:val="00952A2D"/>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91361"/>
    <w:rsid w:val="009915F4"/>
    <w:rsid w:val="0099281D"/>
    <w:rsid w:val="00993C1F"/>
    <w:rsid w:val="00996D38"/>
    <w:rsid w:val="009A090D"/>
    <w:rsid w:val="009A1B54"/>
    <w:rsid w:val="009A3001"/>
    <w:rsid w:val="009A33F7"/>
    <w:rsid w:val="009A5E70"/>
    <w:rsid w:val="009A6606"/>
    <w:rsid w:val="009A680E"/>
    <w:rsid w:val="009A72C6"/>
    <w:rsid w:val="009B155E"/>
    <w:rsid w:val="009C4A14"/>
    <w:rsid w:val="009C5A91"/>
    <w:rsid w:val="009D1FB8"/>
    <w:rsid w:val="009D54D7"/>
    <w:rsid w:val="009E039E"/>
    <w:rsid w:val="009E4D6B"/>
    <w:rsid w:val="009E6685"/>
    <w:rsid w:val="009F4DD7"/>
    <w:rsid w:val="00A103E9"/>
    <w:rsid w:val="00A11DAA"/>
    <w:rsid w:val="00A12CA5"/>
    <w:rsid w:val="00A1305E"/>
    <w:rsid w:val="00A15195"/>
    <w:rsid w:val="00A1735A"/>
    <w:rsid w:val="00A17806"/>
    <w:rsid w:val="00A21B1E"/>
    <w:rsid w:val="00A33698"/>
    <w:rsid w:val="00A34ECE"/>
    <w:rsid w:val="00A44BFF"/>
    <w:rsid w:val="00A46165"/>
    <w:rsid w:val="00A577BA"/>
    <w:rsid w:val="00A618B8"/>
    <w:rsid w:val="00A6212D"/>
    <w:rsid w:val="00A65EA0"/>
    <w:rsid w:val="00A73847"/>
    <w:rsid w:val="00A74846"/>
    <w:rsid w:val="00A85836"/>
    <w:rsid w:val="00A917C8"/>
    <w:rsid w:val="00A97AB1"/>
    <w:rsid w:val="00AA0800"/>
    <w:rsid w:val="00AA1DAC"/>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F1AFA"/>
    <w:rsid w:val="00AF1C82"/>
    <w:rsid w:val="00AF3BB1"/>
    <w:rsid w:val="00AF5DFB"/>
    <w:rsid w:val="00B05642"/>
    <w:rsid w:val="00B06972"/>
    <w:rsid w:val="00B10208"/>
    <w:rsid w:val="00B12342"/>
    <w:rsid w:val="00B178FD"/>
    <w:rsid w:val="00B238BB"/>
    <w:rsid w:val="00B24B29"/>
    <w:rsid w:val="00B25F60"/>
    <w:rsid w:val="00B26C58"/>
    <w:rsid w:val="00B30183"/>
    <w:rsid w:val="00B334B9"/>
    <w:rsid w:val="00B33F11"/>
    <w:rsid w:val="00B42AC3"/>
    <w:rsid w:val="00B4373F"/>
    <w:rsid w:val="00B471C4"/>
    <w:rsid w:val="00B55520"/>
    <w:rsid w:val="00B57A6A"/>
    <w:rsid w:val="00B6004F"/>
    <w:rsid w:val="00B609A7"/>
    <w:rsid w:val="00B60FA5"/>
    <w:rsid w:val="00B6393D"/>
    <w:rsid w:val="00B66626"/>
    <w:rsid w:val="00B725FC"/>
    <w:rsid w:val="00B72CB1"/>
    <w:rsid w:val="00B731B7"/>
    <w:rsid w:val="00B80C24"/>
    <w:rsid w:val="00B80F78"/>
    <w:rsid w:val="00B8371A"/>
    <w:rsid w:val="00B918A3"/>
    <w:rsid w:val="00B94443"/>
    <w:rsid w:val="00BB7C0E"/>
    <w:rsid w:val="00BC044C"/>
    <w:rsid w:val="00BC284F"/>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6284"/>
    <w:rsid w:val="00C34C6B"/>
    <w:rsid w:val="00C35DA6"/>
    <w:rsid w:val="00C35F15"/>
    <w:rsid w:val="00C370CA"/>
    <w:rsid w:val="00C4327B"/>
    <w:rsid w:val="00C4653D"/>
    <w:rsid w:val="00C500E8"/>
    <w:rsid w:val="00C545BA"/>
    <w:rsid w:val="00C54D85"/>
    <w:rsid w:val="00C57B20"/>
    <w:rsid w:val="00C60C94"/>
    <w:rsid w:val="00C6378D"/>
    <w:rsid w:val="00C63CA1"/>
    <w:rsid w:val="00C6419F"/>
    <w:rsid w:val="00C70602"/>
    <w:rsid w:val="00C7198B"/>
    <w:rsid w:val="00C71EF5"/>
    <w:rsid w:val="00C73135"/>
    <w:rsid w:val="00C76CC0"/>
    <w:rsid w:val="00C76F1F"/>
    <w:rsid w:val="00C83ECA"/>
    <w:rsid w:val="00C85FBD"/>
    <w:rsid w:val="00C92636"/>
    <w:rsid w:val="00CA1376"/>
    <w:rsid w:val="00CA2745"/>
    <w:rsid w:val="00CA2C4E"/>
    <w:rsid w:val="00CA50A5"/>
    <w:rsid w:val="00CA6605"/>
    <w:rsid w:val="00CB096D"/>
    <w:rsid w:val="00CB2DEB"/>
    <w:rsid w:val="00CB6988"/>
    <w:rsid w:val="00CB6A17"/>
    <w:rsid w:val="00CB770E"/>
    <w:rsid w:val="00CC3D90"/>
    <w:rsid w:val="00CC4400"/>
    <w:rsid w:val="00CC46F0"/>
    <w:rsid w:val="00CC55E8"/>
    <w:rsid w:val="00CC6A15"/>
    <w:rsid w:val="00CC716B"/>
    <w:rsid w:val="00CC7C41"/>
    <w:rsid w:val="00CD285C"/>
    <w:rsid w:val="00CD30F8"/>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5B73"/>
    <w:rsid w:val="00D8772D"/>
    <w:rsid w:val="00D90EBD"/>
    <w:rsid w:val="00D922D1"/>
    <w:rsid w:val="00D93547"/>
    <w:rsid w:val="00D93DF9"/>
    <w:rsid w:val="00DA0B73"/>
    <w:rsid w:val="00DB3293"/>
    <w:rsid w:val="00DB3765"/>
    <w:rsid w:val="00DB6D5B"/>
    <w:rsid w:val="00DC15BF"/>
    <w:rsid w:val="00DC39E9"/>
    <w:rsid w:val="00DC3C30"/>
    <w:rsid w:val="00DC423C"/>
    <w:rsid w:val="00DC7018"/>
    <w:rsid w:val="00DD0BF5"/>
    <w:rsid w:val="00DD57A6"/>
    <w:rsid w:val="00DD5883"/>
    <w:rsid w:val="00DE576A"/>
    <w:rsid w:val="00DE73F4"/>
    <w:rsid w:val="00DF2122"/>
    <w:rsid w:val="00DF261C"/>
    <w:rsid w:val="00E1000E"/>
    <w:rsid w:val="00E101EE"/>
    <w:rsid w:val="00E10A6F"/>
    <w:rsid w:val="00E10C76"/>
    <w:rsid w:val="00E12FB8"/>
    <w:rsid w:val="00E14824"/>
    <w:rsid w:val="00E151BA"/>
    <w:rsid w:val="00E169F2"/>
    <w:rsid w:val="00E211BC"/>
    <w:rsid w:val="00E24333"/>
    <w:rsid w:val="00E25A62"/>
    <w:rsid w:val="00E310B6"/>
    <w:rsid w:val="00E323E1"/>
    <w:rsid w:val="00E32EB0"/>
    <w:rsid w:val="00E35127"/>
    <w:rsid w:val="00E367CA"/>
    <w:rsid w:val="00E4138B"/>
    <w:rsid w:val="00E50E70"/>
    <w:rsid w:val="00E5211E"/>
    <w:rsid w:val="00E53394"/>
    <w:rsid w:val="00E5506B"/>
    <w:rsid w:val="00E5566C"/>
    <w:rsid w:val="00E55F57"/>
    <w:rsid w:val="00E56C64"/>
    <w:rsid w:val="00E56CEE"/>
    <w:rsid w:val="00E6028A"/>
    <w:rsid w:val="00E6381D"/>
    <w:rsid w:val="00E719D4"/>
    <w:rsid w:val="00E7580B"/>
    <w:rsid w:val="00E75B08"/>
    <w:rsid w:val="00E853B9"/>
    <w:rsid w:val="00E86154"/>
    <w:rsid w:val="00E96614"/>
    <w:rsid w:val="00EA29AB"/>
    <w:rsid w:val="00EA49B3"/>
    <w:rsid w:val="00EA5031"/>
    <w:rsid w:val="00EB019E"/>
    <w:rsid w:val="00EB06D5"/>
    <w:rsid w:val="00EB2D38"/>
    <w:rsid w:val="00EB729C"/>
    <w:rsid w:val="00EC7F81"/>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7201"/>
    <w:rsid w:val="00F51269"/>
    <w:rsid w:val="00F54F12"/>
    <w:rsid w:val="00F56691"/>
    <w:rsid w:val="00F57123"/>
    <w:rsid w:val="00F62847"/>
    <w:rsid w:val="00F653A1"/>
    <w:rsid w:val="00F701DF"/>
    <w:rsid w:val="00F70FEE"/>
    <w:rsid w:val="00F8404C"/>
    <w:rsid w:val="00F90C5F"/>
    <w:rsid w:val="00F92E33"/>
    <w:rsid w:val="00F944D1"/>
    <w:rsid w:val="00F963DE"/>
    <w:rsid w:val="00F97DE6"/>
    <w:rsid w:val="00FA1CCE"/>
    <w:rsid w:val="00FA2F91"/>
    <w:rsid w:val="00FB18BE"/>
    <w:rsid w:val="00FB7160"/>
    <w:rsid w:val="00FC19AC"/>
    <w:rsid w:val="00FC1A3F"/>
    <w:rsid w:val="00FC7065"/>
    <w:rsid w:val="00FD6B39"/>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DC4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t.net/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lt.net/de/resources/kundenzufriedenheit-colt-weiterhin-fuehrend-im-net-promotor-sco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net/de/optical/" TargetMode="External"/><Relationship Id="rId5" Type="http://schemas.openxmlformats.org/officeDocument/2006/relationships/numbering" Target="numbering.xml"/><Relationship Id="rId15" Type="http://schemas.openxmlformats.org/officeDocument/2006/relationships/hyperlink" Target="http://www.colt.net/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iedmann@fgund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3B001DC-063E-4E72-9385-E474D61B889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D05384F-D548-4927-BF35-310FC98E9F96}">
  <ds:schemaRefs>
    <ds:schemaRef ds:uri="http://schemas.openxmlformats.org/officeDocument/2006/bibliography"/>
  </ds:schemaRefs>
</ds:datastoreItem>
</file>

<file path=customXml/itemProps3.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4.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601</Words>
  <Characters>4199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[Enter headline]</vt:lpstr>
      <vt:lpstr>[Enter headline]</vt:lpstr>
    </vt:vector>
  </TitlesOfParts>
  <Company>MS</Company>
  <LinksUpToDate>false</LinksUpToDate>
  <CharactersWithSpaces>4791</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16</cp:revision>
  <cp:lastPrinted>2021-10-13T15:51:00Z</cp:lastPrinted>
  <dcterms:created xsi:type="dcterms:W3CDTF">2020-01-03T13:53:00Z</dcterms:created>
  <dcterms:modified xsi:type="dcterms:W3CDTF">2021-10-13T15:51:00Z</dcterms:modified>
</cp:coreProperties>
</file>