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CC67" w14:textId="77777777" w:rsidR="00F53C14" w:rsidRPr="00962706" w:rsidRDefault="001A744D" w:rsidP="00121887">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74664B8E" w14:textId="77777777" w:rsidR="007A207E" w:rsidRPr="00C70EC2" w:rsidRDefault="00F369B1" w:rsidP="007A207E">
      <w:pPr>
        <w:spacing w:line="360" w:lineRule="auto"/>
        <w:ind w:right="1132"/>
        <w:jc w:val="both"/>
        <w:rPr>
          <w:rFonts w:cs="Arial"/>
          <w:b/>
          <w:u w:val="single"/>
        </w:rPr>
      </w:pPr>
      <w:r>
        <w:rPr>
          <w:rFonts w:cs="Arial"/>
          <w:b/>
          <w:u w:val="single"/>
        </w:rPr>
        <w:t>Ausgezeichnet nachhaltig</w:t>
      </w:r>
    </w:p>
    <w:p w14:paraId="136D7303" w14:textId="77777777" w:rsidR="007A207E" w:rsidRDefault="007A207E" w:rsidP="007A207E">
      <w:pPr>
        <w:spacing w:line="360" w:lineRule="auto"/>
        <w:ind w:right="1132"/>
        <w:jc w:val="both"/>
        <w:rPr>
          <w:rFonts w:cs="Arial"/>
        </w:rPr>
      </w:pPr>
      <w:r>
        <w:rPr>
          <w:rFonts w:cs="Arial"/>
          <w:b/>
          <w:u w:val="single"/>
        </w:rPr>
        <w:t xml:space="preserve">REHAU </w:t>
      </w:r>
      <w:r w:rsidR="00DB22F5">
        <w:rPr>
          <w:rFonts w:cs="Arial"/>
          <w:b/>
          <w:u w:val="single"/>
        </w:rPr>
        <w:t xml:space="preserve">Window Solutions </w:t>
      </w:r>
      <w:r w:rsidR="006548F0">
        <w:rPr>
          <w:rFonts w:cs="Arial"/>
          <w:b/>
          <w:u w:val="single"/>
        </w:rPr>
        <w:t>legt bei der Zertifizierung seiner Systemlösungen weiter zu</w:t>
      </w:r>
    </w:p>
    <w:p w14:paraId="68E1E745" w14:textId="77777777" w:rsidR="006548F0" w:rsidRDefault="006548F0" w:rsidP="00EF13D8">
      <w:pPr>
        <w:spacing w:line="360" w:lineRule="auto"/>
        <w:ind w:right="1132"/>
        <w:jc w:val="both"/>
        <w:rPr>
          <w:rFonts w:cs="Arial"/>
          <w:i/>
          <w:iCs/>
        </w:rPr>
      </w:pPr>
    </w:p>
    <w:p w14:paraId="3D723036" w14:textId="77777777" w:rsidR="00EF13D8" w:rsidRDefault="00EF13D8" w:rsidP="00EF13D8">
      <w:pPr>
        <w:spacing w:line="360" w:lineRule="auto"/>
        <w:ind w:right="1132"/>
        <w:jc w:val="both"/>
        <w:rPr>
          <w:rFonts w:cs="Arial"/>
          <w:i/>
          <w:iCs/>
        </w:rPr>
      </w:pPr>
      <w:r>
        <w:rPr>
          <w:rFonts w:cs="Arial"/>
          <w:i/>
          <w:iCs/>
        </w:rPr>
        <w:t xml:space="preserve">REHAU engagiert sich seit Jahrzehnten </w:t>
      </w:r>
      <w:r w:rsidR="00871AEB">
        <w:rPr>
          <w:rFonts w:cs="Arial"/>
          <w:i/>
          <w:iCs/>
        </w:rPr>
        <w:t xml:space="preserve">aktiv </w:t>
      </w:r>
      <w:r>
        <w:rPr>
          <w:rFonts w:cs="Arial"/>
          <w:i/>
          <w:iCs/>
        </w:rPr>
        <w:t>für eine funktionierende Kreislaufwirtschaft und investiert in nachhaltige Produktions- und Arbeitsweise</w:t>
      </w:r>
      <w:r w:rsidR="00820C83">
        <w:rPr>
          <w:rFonts w:cs="Arial"/>
          <w:i/>
          <w:iCs/>
        </w:rPr>
        <w:t>n</w:t>
      </w:r>
      <w:r>
        <w:rPr>
          <w:rFonts w:cs="Arial"/>
          <w:i/>
          <w:iCs/>
        </w:rPr>
        <w:t>. Mit messbaren Erfolgen: Der Polyme</w:t>
      </w:r>
      <w:r>
        <w:rPr>
          <w:rFonts w:cs="Arial"/>
          <w:i/>
          <w:iCs/>
        </w:rPr>
        <w:t>r</w:t>
      </w:r>
      <w:r>
        <w:rPr>
          <w:rFonts w:cs="Arial"/>
          <w:i/>
          <w:iCs/>
        </w:rPr>
        <w:t>spezialist erhielt in diesem Ja</w:t>
      </w:r>
      <w:r w:rsidR="00871AEB">
        <w:rPr>
          <w:rFonts w:cs="Arial"/>
          <w:i/>
          <w:iCs/>
        </w:rPr>
        <w:t>hr gleich mehrere Auszeichnungen.</w:t>
      </w:r>
    </w:p>
    <w:p w14:paraId="60B061E7" w14:textId="77777777" w:rsidR="00D324DB" w:rsidRDefault="00D324DB" w:rsidP="00EF13D8">
      <w:pPr>
        <w:spacing w:line="360" w:lineRule="auto"/>
        <w:ind w:right="1132"/>
        <w:jc w:val="both"/>
        <w:rPr>
          <w:rFonts w:cs="Arial"/>
          <w:i/>
          <w:iCs/>
        </w:rPr>
      </w:pPr>
    </w:p>
    <w:p w14:paraId="69A8D666" w14:textId="16BF478A" w:rsidR="00AF12BA" w:rsidRDefault="00DB22F5" w:rsidP="007A207E">
      <w:pPr>
        <w:spacing w:line="360" w:lineRule="auto"/>
        <w:ind w:right="1132"/>
        <w:jc w:val="both"/>
        <w:rPr>
          <w:rFonts w:cs="Arial"/>
        </w:rPr>
      </w:pPr>
      <w:r>
        <w:rPr>
          <w:rFonts w:cs="Arial"/>
        </w:rPr>
        <w:t>Für</w:t>
      </w:r>
      <w:r w:rsidR="00D324DB">
        <w:rPr>
          <w:rFonts w:cs="Arial"/>
        </w:rPr>
        <w:t xml:space="preserve"> die Zertifizierung nach „</w:t>
      </w:r>
      <w:proofErr w:type="spellStart"/>
      <w:r w:rsidR="00D324DB">
        <w:rPr>
          <w:rFonts w:cs="Arial"/>
        </w:rPr>
        <w:t>VinylPlus</w:t>
      </w:r>
      <w:proofErr w:type="spellEnd"/>
      <w:r w:rsidR="00D324DB">
        <w:rPr>
          <w:rFonts w:cs="Arial"/>
        </w:rPr>
        <w:t xml:space="preserve">“ </w:t>
      </w:r>
      <w:r>
        <w:rPr>
          <w:rFonts w:cs="Arial"/>
        </w:rPr>
        <w:t xml:space="preserve">wurden </w:t>
      </w:r>
      <w:r w:rsidR="00D324DB" w:rsidRPr="00C00EBB">
        <w:rPr>
          <w:rFonts w:cs="Arial"/>
        </w:rPr>
        <w:t>elf REHAU Fenstersysteme</w:t>
      </w:r>
      <w:r w:rsidR="00D324DB">
        <w:rPr>
          <w:rFonts w:cs="Arial"/>
        </w:rPr>
        <w:t xml:space="preserve"> </w:t>
      </w:r>
      <w:r w:rsidR="00D324DB" w:rsidRPr="00C00EBB">
        <w:rPr>
          <w:rFonts w:cs="Arial"/>
        </w:rPr>
        <w:t xml:space="preserve">und </w:t>
      </w:r>
      <w:r>
        <w:rPr>
          <w:rFonts w:cs="Arial"/>
        </w:rPr>
        <w:t xml:space="preserve">alle </w:t>
      </w:r>
      <w:r w:rsidR="00D324DB" w:rsidRPr="00C00EBB">
        <w:rPr>
          <w:rFonts w:cs="Arial"/>
        </w:rPr>
        <w:t xml:space="preserve">vier </w:t>
      </w:r>
      <w:r>
        <w:rPr>
          <w:rFonts w:cs="Arial"/>
        </w:rPr>
        <w:t>europä</w:t>
      </w:r>
      <w:r>
        <w:rPr>
          <w:rFonts w:cs="Arial"/>
        </w:rPr>
        <w:t>i</w:t>
      </w:r>
      <w:r>
        <w:rPr>
          <w:rFonts w:cs="Arial"/>
        </w:rPr>
        <w:t>schen REHAU Fensterw</w:t>
      </w:r>
      <w:r w:rsidR="00D324DB" w:rsidRPr="00C00EBB">
        <w:rPr>
          <w:rFonts w:cs="Arial"/>
        </w:rPr>
        <w:t xml:space="preserve">erke in </w:t>
      </w:r>
      <w:r w:rsidR="00D324DB" w:rsidRPr="002E1591">
        <w:rPr>
          <w:rFonts w:cs="Arial"/>
        </w:rPr>
        <w:t xml:space="preserve">England, Frankreich, Polen und Deutschland </w:t>
      </w:r>
      <w:r w:rsidR="00D324DB">
        <w:rPr>
          <w:rFonts w:cs="Arial"/>
        </w:rPr>
        <w:t>geprüft. Bei der Re</w:t>
      </w:r>
      <w:r w:rsidR="00223E7F">
        <w:rPr>
          <w:rFonts w:cs="Arial"/>
        </w:rPr>
        <w:t>-Z</w:t>
      </w:r>
      <w:r w:rsidR="00D324DB">
        <w:rPr>
          <w:rFonts w:cs="Arial"/>
        </w:rPr>
        <w:t>ertifizierung</w:t>
      </w:r>
      <w:r w:rsidR="008F578E">
        <w:rPr>
          <w:rFonts w:cs="Arial"/>
        </w:rPr>
        <w:t xml:space="preserve"> 2020</w:t>
      </w:r>
      <w:r w:rsidR="00D324DB">
        <w:rPr>
          <w:rFonts w:cs="Arial"/>
        </w:rPr>
        <w:t xml:space="preserve"> legte das Unternehmen erneut zu und </w:t>
      </w:r>
      <w:r w:rsidR="00D324DB">
        <w:rPr>
          <w:rFonts w:cs="Arial"/>
          <w:iCs/>
        </w:rPr>
        <w:t>verbesserte seine Leistung um 8 Prozentpunkte gegenüber 2018.</w:t>
      </w:r>
      <w:r w:rsidR="00223E7F">
        <w:rPr>
          <w:rFonts w:cs="Arial"/>
          <w:iCs/>
        </w:rPr>
        <w:t xml:space="preserve"> In der Bewertung sticht REHAU </w:t>
      </w:r>
      <w:r w:rsidR="00AF12BA">
        <w:rPr>
          <w:rFonts w:cs="Arial"/>
        </w:rPr>
        <w:t>besonders heraus</w:t>
      </w:r>
      <w:r w:rsidR="00A31CBA">
        <w:rPr>
          <w:rFonts w:cs="Arial"/>
        </w:rPr>
        <w:t xml:space="preserve">, da </w:t>
      </w:r>
      <w:r w:rsidR="005139D5">
        <w:rPr>
          <w:rFonts w:cs="Arial"/>
        </w:rPr>
        <w:t xml:space="preserve">es </w:t>
      </w:r>
      <w:r w:rsidR="00223E7F">
        <w:rPr>
          <w:rFonts w:cs="Arial"/>
        </w:rPr>
        <w:t>eine</w:t>
      </w:r>
      <w:r w:rsidR="005139D5">
        <w:rPr>
          <w:rFonts w:cs="Arial"/>
        </w:rPr>
        <w:t>r</w:t>
      </w:r>
      <w:r w:rsidR="00A31CBA">
        <w:rPr>
          <w:rFonts w:cs="Arial"/>
        </w:rPr>
        <w:t xml:space="preserve"> der</w:t>
      </w:r>
      <w:r w:rsidR="00AF12BA">
        <w:rPr>
          <w:rFonts w:cs="Arial"/>
        </w:rPr>
        <w:t xml:space="preserve"> wenigen </w:t>
      </w:r>
      <w:r w:rsidR="00A31CBA">
        <w:rPr>
          <w:rFonts w:cs="Arial"/>
        </w:rPr>
        <w:t xml:space="preserve">prämiierten </w:t>
      </w:r>
      <w:r w:rsidR="00AF12BA">
        <w:rPr>
          <w:rFonts w:cs="Arial"/>
        </w:rPr>
        <w:t xml:space="preserve">Systemgeber </w:t>
      </w:r>
      <w:r w:rsidR="00A31CBA">
        <w:rPr>
          <w:rFonts w:cs="Arial"/>
        </w:rPr>
        <w:t xml:space="preserve">ist, </w:t>
      </w:r>
      <w:r w:rsidR="005139D5">
        <w:rPr>
          <w:rFonts w:cs="Arial"/>
        </w:rPr>
        <w:t>der</w:t>
      </w:r>
      <w:r w:rsidR="00A31CBA">
        <w:rPr>
          <w:rFonts w:cs="Arial"/>
        </w:rPr>
        <w:t xml:space="preserve"> </w:t>
      </w:r>
      <w:r w:rsidR="00AF12BA">
        <w:rPr>
          <w:rFonts w:cs="Arial"/>
        </w:rPr>
        <w:t xml:space="preserve">eine </w:t>
      </w:r>
      <w:r w:rsidR="00AF12BA" w:rsidRPr="00871AEB">
        <w:rPr>
          <w:rFonts w:cs="Arial"/>
        </w:rPr>
        <w:t xml:space="preserve">flächendeckende Zertifizierung </w:t>
      </w:r>
      <w:r w:rsidR="00871AEB" w:rsidRPr="00871AEB">
        <w:rPr>
          <w:rFonts w:cs="Arial"/>
        </w:rPr>
        <w:t>seiner</w:t>
      </w:r>
      <w:r w:rsidR="00AF12BA">
        <w:rPr>
          <w:rFonts w:cs="Arial"/>
        </w:rPr>
        <w:t xml:space="preserve"> Profi</w:t>
      </w:r>
      <w:r w:rsidR="00AF12BA">
        <w:rPr>
          <w:rFonts w:cs="Arial"/>
        </w:rPr>
        <w:t>l</w:t>
      </w:r>
      <w:r w:rsidR="00AF12BA">
        <w:rPr>
          <w:rFonts w:cs="Arial"/>
        </w:rPr>
        <w:t>systemlösungen und aller europäischen Werke</w:t>
      </w:r>
      <w:r w:rsidR="00A31CBA">
        <w:rPr>
          <w:rFonts w:cs="Arial"/>
        </w:rPr>
        <w:t xml:space="preserve"> erzielte.</w:t>
      </w:r>
    </w:p>
    <w:p w14:paraId="0D35EE16" w14:textId="77777777" w:rsidR="00223E7F" w:rsidRDefault="00223E7F" w:rsidP="007A207E">
      <w:pPr>
        <w:spacing w:line="360" w:lineRule="auto"/>
        <w:ind w:right="1132"/>
        <w:jc w:val="both"/>
        <w:rPr>
          <w:rFonts w:cs="Arial"/>
        </w:rPr>
      </w:pPr>
    </w:p>
    <w:p w14:paraId="68FB6C1A" w14:textId="2427314F" w:rsidR="00223E7F" w:rsidRDefault="00B10827" w:rsidP="007A207E">
      <w:pPr>
        <w:spacing w:line="360" w:lineRule="auto"/>
        <w:ind w:right="1132"/>
        <w:jc w:val="both"/>
        <w:rPr>
          <w:rFonts w:cs="Arial"/>
        </w:rPr>
      </w:pPr>
      <w:r>
        <w:rPr>
          <w:rFonts w:cs="Arial"/>
        </w:rPr>
        <w:t xml:space="preserve">Zentraler Baustein beim Audit nach dem </w:t>
      </w:r>
      <w:proofErr w:type="spellStart"/>
      <w:r>
        <w:rPr>
          <w:rFonts w:cs="Arial"/>
        </w:rPr>
        <w:t>VinylPlus</w:t>
      </w:r>
      <w:proofErr w:type="spellEnd"/>
      <w:r>
        <w:rPr>
          <w:rFonts w:cs="Arial"/>
        </w:rPr>
        <w:t xml:space="preserve"> Produktlabel ist die Nachhaltigkeit im U</w:t>
      </w:r>
      <w:r>
        <w:rPr>
          <w:rFonts w:cs="Arial"/>
        </w:rPr>
        <w:t>m</w:t>
      </w:r>
      <w:r>
        <w:rPr>
          <w:rFonts w:cs="Arial"/>
        </w:rPr>
        <w:t xml:space="preserve">gang mit PVC-Produkten. REHAU </w:t>
      </w:r>
      <w:r w:rsidRPr="00F26A9C">
        <w:rPr>
          <w:iCs/>
        </w:rPr>
        <w:t xml:space="preserve">Window Solutions setzt </w:t>
      </w:r>
      <w:r>
        <w:rPr>
          <w:iCs/>
        </w:rPr>
        <w:t xml:space="preserve">konsequent </w:t>
      </w:r>
      <w:proofErr w:type="spellStart"/>
      <w:r w:rsidRPr="00F26A9C">
        <w:rPr>
          <w:iCs/>
        </w:rPr>
        <w:t>Rezyklate</w:t>
      </w:r>
      <w:proofErr w:type="spellEnd"/>
      <w:r w:rsidRPr="00F26A9C">
        <w:rPr>
          <w:iCs/>
        </w:rPr>
        <w:t xml:space="preserve"> zur Herste</w:t>
      </w:r>
      <w:r w:rsidRPr="00F26A9C">
        <w:rPr>
          <w:iCs/>
        </w:rPr>
        <w:t>l</w:t>
      </w:r>
      <w:r w:rsidRPr="00F26A9C">
        <w:rPr>
          <w:iCs/>
        </w:rPr>
        <w:t xml:space="preserve">lung </w:t>
      </w:r>
      <w:r w:rsidR="005139D5">
        <w:rPr>
          <w:iCs/>
        </w:rPr>
        <w:t>von</w:t>
      </w:r>
      <w:r w:rsidRPr="00F26A9C">
        <w:rPr>
          <w:iCs/>
        </w:rPr>
        <w:t xml:space="preserve"> Fensterprofile</w:t>
      </w:r>
      <w:r w:rsidR="005139D5">
        <w:rPr>
          <w:iCs/>
        </w:rPr>
        <w:t>n</w:t>
      </w:r>
      <w:r w:rsidRPr="00F26A9C">
        <w:rPr>
          <w:iCs/>
        </w:rPr>
        <w:t xml:space="preserve"> ein. Diese </w:t>
      </w:r>
      <w:proofErr w:type="spellStart"/>
      <w:r w:rsidRPr="00F26A9C">
        <w:rPr>
          <w:iCs/>
        </w:rPr>
        <w:t>Rezyklate</w:t>
      </w:r>
      <w:proofErr w:type="spellEnd"/>
      <w:r w:rsidRPr="00F26A9C">
        <w:rPr>
          <w:iCs/>
        </w:rPr>
        <w:t xml:space="preserve"> aus Altfenstern</w:t>
      </w:r>
      <w:r w:rsidR="00DB22F5">
        <w:rPr>
          <w:iCs/>
        </w:rPr>
        <w:t xml:space="preserve"> </w:t>
      </w:r>
      <w:r w:rsidR="00DB22F5" w:rsidRPr="00F26A9C">
        <w:rPr>
          <w:iCs/>
        </w:rPr>
        <w:t>werden fast ausschließlich</w:t>
      </w:r>
      <w:r w:rsidRPr="00F26A9C">
        <w:rPr>
          <w:iCs/>
        </w:rPr>
        <w:t xml:space="preserve"> in unternehmenseigenen Recyclingbetri</w:t>
      </w:r>
      <w:r>
        <w:rPr>
          <w:iCs/>
        </w:rPr>
        <w:t>e</w:t>
      </w:r>
      <w:r w:rsidRPr="00F26A9C">
        <w:rPr>
          <w:iCs/>
        </w:rPr>
        <w:t xml:space="preserve">ben gewonnen und ressourcenschonend aufbereitet. Damit </w:t>
      </w:r>
      <w:r w:rsidRPr="00E32BD1">
        <w:rPr>
          <w:iCs/>
        </w:rPr>
        <w:t>können</w:t>
      </w:r>
      <w:r w:rsidRPr="00F26A9C">
        <w:rPr>
          <w:iCs/>
        </w:rPr>
        <w:t xml:space="preserve"> ein geschlossener Wertstoffkreislauf und ein verantwortungsbewusster Umgang mit CO</w:t>
      </w:r>
      <w:r w:rsidRPr="00F26A9C">
        <w:rPr>
          <w:iCs/>
          <w:vertAlign w:val="subscript"/>
        </w:rPr>
        <w:t>2</w:t>
      </w:r>
      <w:r w:rsidRPr="00F26A9C">
        <w:rPr>
          <w:iCs/>
        </w:rPr>
        <w:t>-Emissionen garantiert werden.</w:t>
      </w:r>
      <w:r>
        <w:rPr>
          <w:iCs/>
        </w:rPr>
        <w:t xml:space="preserve"> „Wir leisten einen aktiven Beitrag für die Zukunft“, sagte </w:t>
      </w:r>
      <w:r w:rsidRPr="00F7765A">
        <w:rPr>
          <w:iCs/>
        </w:rPr>
        <w:t>Carsten Heuer, Leiter der Division Window Solutions</w:t>
      </w:r>
      <w:r>
        <w:rPr>
          <w:iCs/>
        </w:rPr>
        <w:t>, bei der Label-Übergabe: „REHAU unte</w:t>
      </w:r>
      <w:r>
        <w:rPr>
          <w:iCs/>
        </w:rPr>
        <w:t>r</w:t>
      </w:r>
      <w:r w:rsidR="00301CBD">
        <w:rPr>
          <w:iCs/>
        </w:rPr>
        <w:t xml:space="preserve">streicht </w:t>
      </w:r>
      <w:r>
        <w:rPr>
          <w:iCs/>
        </w:rPr>
        <w:t>damit seine Verantwortung für die Herstellung nachhaltiger Produkte aus hochwertigem Kunststoff!“.</w:t>
      </w:r>
    </w:p>
    <w:p w14:paraId="106EFE6F" w14:textId="77777777" w:rsidR="00AD5F0F" w:rsidRDefault="00AD5F0F" w:rsidP="007A207E">
      <w:pPr>
        <w:spacing w:line="360" w:lineRule="auto"/>
        <w:ind w:right="1132"/>
        <w:jc w:val="both"/>
        <w:rPr>
          <w:rFonts w:cs="Arial"/>
        </w:rPr>
      </w:pPr>
    </w:p>
    <w:p w14:paraId="0D23ABC3" w14:textId="673A2E62" w:rsidR="007A207E" w:rsidRDefault="006774C7" w:rsidP="007A207E">
      <w:pPr>
        <w:spacing w:line="360" w:lineRule="auto"/>
        <w:ind w:right="1132"/>
        <w:jc w:val="both"/>
        <w:rPr>
          <w:rFonts w:cs="Arial"/>
        </w:rPr>
      </w:pPr>
      <w:r>
        <w:rPr>
          <w:rFonts w:cs="Arial"/>
        </w:rPr>
        <w:t xml:space="preserve">Das </w:t>
      </w:r>
      <w:r w:rsidR="007F087E">
        <w:rPr>
          <w:rFonts w:cs="Arial"/>
        </w:rPr>
        <w:t>n</w:t>
      </w:r>
      <w:r>
        <w:rPr>
          <w:rFonts w:cs="Arial"/>
        </w:rPr>
        <w:t xml:space="preserve">achhaltige Engagement von Unternehmen </w:t>
      </w:r>
      <w:r w:rsidR="007F087E">
        <w:rPr>
          <w:rFonts w:cs="Arial"/>
        </w:rPr>
        <w:t xml:space="preserve">nimmt </w:t>
      </w:r>
      <w:r>
        <w:rPr>
          <w:rFonts w:cs="Arial"/>
        </w:rPr>
        <w:t>a</w:t>
      </w:r>
      <w:r w:rsidR="0024711C">
        <w:rPr>
          <w:rFonts w:cs="Arial"/>
        </w:rPr>
        <w:t>uch d</w:t>
      </w:r>
      <w:r w:rsidR="007B65CE">
        <w:rPr>
          <w:rFonts w:cs="Arial"/>
        </w:rPr>
        <w:t>ie internationale Ratingagen</w:t>
      </w:r>
      <w:r>
        <w:rPr>
          <w:rFonts w:cs="Arial"/>
        </w:rPr>
        <w:t xml:space="preserve">tur </w:t>
      </w:r>
      <w:proofErr w:type="spellStart"/>
      <w:r>
        <w:rPr>
          <w:rFonts w:cs="Arial"/>
        </w:rPr>
        <w:t>EcoVadis</w:t>
      </w:r>
      <w:proofErr w:type="spellEnd"/>
      <w:r w:rsidR="007F087E">
        <w:rPr>
          <w:rFonts w:cs="Arial"/>
        </w:rPr>
        <w:t xml:space="preserve"> unter die Lupe</w:t>
      </w:r>
      <w:r>
        <w:rPr>
          <w:rFonts w:cs="Arial"/>
        </w:rPr>
        <w:t xml:space="preserve">. </w:t>
      </w:r>
      <w:r w:rsidR="0024711C">
        <w:rPr>
          <w:rFonts w:cs="Arial"/>
        </w:rPr>
        <w:t>A</w:t>
      </w:r>
      <w:r w:rsidR="007A207E">
        <w:rPr>
          <w:rFonts w:cs="Arial"/>
        </w:rPr>
        <w:t xml:space="preserve">nhand der </w:t>
      </w:r>
      <w:r w:rsidR="00164A69">
        <w:rPr>
          <w:rFonts w:cs="Arial"/>
        </w:rPr>
        <w:t>Bereiche</w:t>
      </w:r>
      <w:r w:rsidR="007A207E">
        <w:rPr>
          <w:rFonts w:cs="Arial"/>
        </w:rPr>
        <w:t xml:space="preserve"> „Umwelt“, „Arbeits- und Menschenrechte“, „Ethik“ sowie „Nachhaltige Beschaffung“</w:t>
      </w:r>
      <w:r w:rsidR="0024711C">
        <w:rPr>
          <w:rFonts w:cs="Arial"/>
        </w:rPr>
        <w:t xml:space="preserve"> bewertet sie </w:t>
      </w:r>
      <w:r w:rsidR="00C30513">
        <w:rPr>
          <w:rFonts w:cs="Arial"/>
        </w:rPr>
        <w:t>ü</w:t>
      </w:r>
      <w:r w:rsidR="0024711C">
        <w:rPr>
          <w:rFonts w:cs="Arial"/>
        </w:rPr>
        <w:t xml:space="preserve">ber </w:t>
      </w:r>
      <w:r w:rsidR="00DB22F5">
        <w:rPr>
          <w:rFonts w:cs="Arial"/>
        </w:rPr>
        <w:t>65.000</w:t>
      </w:r>
      <w:r w:rsidR="0024711C">
        <w:rPr>
          <w:rFonts w:cs="Arial"/>
        </w:rPr>
        <w:t xml:space="preserve"> </w:t>
      </w:r>
      <w:r w:rsidR="002D2027">
        <w:rPr>
          <w:rFonts w:cs="Arial"/>
        </w:rPr>
        <w:t>Firme</w:t>
      </w:r>
      <w:r w:rsidR="0024711C">
        <w:rPr>
          <w:rFonts w:cs="Arial"/>
        </w:rPr>
        <w:t>n</w:t>
      </w:r>
      <w:r w:rsidR="007F087E">
        <w:rPr>
          <w:rFonts w:cs="Arial"/>
        </w:rPr>
        <w:t xml:space="preserve"> weltweit</w:t>
      </w:r>
      <w:r w:rsidR="007A207E">
        <w:rPr>
          <w:rFonts w:cs="Arial"/>
        </w:rPr>
        <w:t xml:space="preserve">. REHAU </w:t>
      </w:r>
      <w:r w:rsidR="00E27FAD">
        <w:rPr>
          <w:rFonts w:cs="Arial"/>
        </w:rPr>
        <w:t>erhielt</w:t>
      </w:r>
      <w:r w:rsidR="007A207E">
        <w:rPr>
          <w:rFonts w:cs="Arial"/>
        </w:rPr>
        <w:t xml:space="preserve"> in diesem Jahr erneut </w:t>
      </w:r>
      <w:r w:rsidR="007A207E" w:rsidRPr="00737254">
        <w:rPr>
          <w:rFonts w:cs="Arial"/>
        </w:rPr>
        <w:t>ein „</w:t>
      </w:r>
      <w:r w:rsidR="00836547">
        <w:rPr>
          <w:rFonts w:cs="Arial"/>
        </w:rPr>
        <w:t>Sustainability</w:t>
      </w:r>
      <w:r w:rsidR="007A207E" w:rsidRPr="00737254">
        <w:rPr>
          <w:rFonts w:cs="Arial"/>
        </w:rPr>
        <w:t>-Ra</w:t>
      </w:r>
      <w:r w:rsidR="00DD1F51" w:rsidRPr="00737254">
        <w:rPr>
          <w:rFonts w:cs="Arial"/>
        </w:rPr>
        <w:t>t</w:t>
      </w:r>
      <w:r w:rsidR="007A207E" w:rsidRPr="00737254">
        <w:rPr>
          <w:rFonts w:cs="Arial"/>
        </w:rPr>
        <w:t>ing“</w:t>
      </w:r>
      <w:r w:rsidR="00836547">
        <w:rPr>
          <w:rFonts w:cs="Arial"/>
        </w:rPr>
        <w:t xml:space="preserve"> in Silber</w:t>
      </w:r>
      <w:r w:rsidR="007A207E" w:rsidRPr="00737254">
        <w:rPr>
          <w:rFonts w:cs="Arial"/>
        </w:rPr>
        <w:t>, mit nur einem Punkt Abstand zum „Gold-Ra</w:t>
      </w:r>
      <w:r w:rsidR="00836547">
        <w:rPr>
          <w:rFonts w:cs="Arial"/>
        </w:rPr>
        <w:t>t</w:t>
      </w:r>
      <w:r w:rsidR="007A207E" w:rsidRPr="00737254">
        <w:rPr>
          <w:rFonts w:cs="Arial"/>
        </w:rPr>
        <w:t>ing“. Insgesamt erreichte das</w:t>
      </w:r>
      <w:r w:rsidR="007A207E">
        <w:rPr>
          <w:rFonts w:cs="Arial"/>
        </w:rPr>
        <w:t xml:space="preserve"> Unternehmen 65 von 100 Punkten – eine Verbe</w:t>
      </w:r>
      <w:r w:rsidR="007A207E">
        <w:rPr>
          <w:rFonts w:cs="Arial"/>
        </w:rPr>
        <w:t>s</w:t>
      </w:r>
      <w:r w:rsidR="007A207E">
        <w:rPr>
          <w:rFonts w:cs="Arial"/>
        </w:rPr>
        <w:t xml:space="preserve">serung </w:t>
      </w:r>
      <w:r w:rsidR="00AD3A6C">
        <w:rPr>
          <w:rFonts w:cs="Arial"/>
        </w:rPr>
        <w:t>um</w:t>
      </w:r>
      <w:r w:rsidR="007A207E">
        <w:rPr>
          <w:rFonts w:cs="Arial"/>
        </w:rPr>
        <w:t xml:space="preserve"> sieben Punkte im Vergleich zur Bewertung vor zwei Jahren. Damit zählt REHAU </w:t>
      </w:r>
      <w:r w:rsidR="00AD3A6C">
        <w:rPr>
          <w:rFonts w:cs="Arial"/>
        </w:rPr>
        <w:t xml:space="preserve">im Branchensegment „Kunststoffe“ </w:t>
      </w:r>
      <w:r w:rsidR="007A207E">
        <w:rPr>
          <w:rFonts w:cs="Arial"/>
        </w:rPr>
        <w:t>zu den besten drei Prozent aller be</w:t>
      </w:r>
      <w:r w:rsidR="001C4378">
        <w:rPr>
          <w:rFonts w:cs="Arial"/>
        </w:rPr>
        <w:t>urteilte</w:t>
      </w:r>
      <w:r w:rsidR="00B27DF8">
        <w:rPr>
          <w:rFonts w:cs="Arial"/>
        </w:rPr>
        <w:t>n</w:t>
      </w:r>
      <w:r w:rsidR="007A207E">
        <w:rPr>
          <w:rFonts w:cs="Arial"/>
        </w:rPr>
        <w:t xml:space="preserve"> Unternehmen. B</w:t>
      </w:r>
      <w:r w:rsidR="007A207E">
        <w:rPr>
          <w:rFonts w:cs="Arial"/>
        </w:rPr>
        <w:t>e</w:t>
      </w:r>
      <w:r w:rsidR="007A207E">
        <w:rPr>
          <w:rFonts w:cs="Arial"/>
        </w:rPr>
        <w:t xml:space="preserve">sonders erfolgreich schnitt </w:t>
      </w:r>
      <w:r w:rsidR="00CB2C63">
        <w:rPr>
          <w:rFonts w:cs="Arial"/>
        </w:rPr>
        <w:t>der Polymer</w:t>
      </w:r>
      <w:r w:rsidR="00AD3A6C">
        <w:rPr>
          <w:rFonts w:cs="Arial"/>
        </w:rPr>
        <w:t>spezialist</w:t>
      </w:r>
      <w:r w:rsidR="007A207E">
        <w:rPr>
          <w:rFonts w:cs="Arial"/>
        </w:rPr>
        <w:t xml:space="preserve"> </w:t>
      </w:r>
      <w:r w:rsidR="00761D24">
        <w:rPr>
          <w:rFonts w:cs="Arial"/>
        </w:rPr>
        <w:t>mit 80 Punkten i</w:t>
      </w:r>
      <w:r w:rsidR="002C7997">
        <w:rPr>
          <w:rFonts w:cs="Arial"/>
        </w:rPr>
        <w:t>n der Kategorie</w:t>
      </w:r>
      <w:r w:rsidR="00761D24">
        <w:rPr>
          <w:rFonts w:cs="Arial"/>
        </w:rPr>
        <w:t xml:space="preserve"> </w:t>
      </w:r>
      <w:r w:rsidR="007378D9">
        <w:rPr>
          <w:rFonts w:cs="Arial"/>
        </w:rPr>
        <w:t>„</w:t>
      </w:r>
      <w:r w:rsidR="007A207E">
        <w:rPr>
          <w:rFonts w:cs="Arial"/>
        </w:rPr>
        <w:t>Umwelt</w:t>
      </w:r>
      <w:r w:rsidR="007378D9">
        <w:rPr>
          <w:rFonts w:cs="Arial"/>
        </w:rPr>
        <w:t>“</w:t>
      </w:r>
      <w:r w:rsidR="007A207E">
        <w:rPr>
          <w:rFonts w:cs="Arial"/>
        </w:rPr>
        <w:t xml:space="preserve"> ab.</w:t>
      </w:r>
    </w:p>
    <w:p w14:paraId="2C811D99" w14:textId="77777777" w:rsidR="002C7997" w:rsidRDefault="002C7997" w:rsidP="007A207E">
      <w:pPr>
        <w:spacing w:line="360" w:lineRule="auto"/>
        <w:ind w:right="1132"/>
        <w:jc w:val="both"/>
        <w:rPr>
          <w:rFonts w:cs="Arial"/>
        </w:rPr>
      </w:pPr>
    </w:p>
    <w:p w14:paraId="7059548A" w14:textId="3FB7C5CC" w:rsidR="007A207E" w:rsidRDefault="00E2360A" w:rsidP="007A207E">
      <w:pPr>
        <w:spacing w:line="360" w:lineRule="auto"/>
        <w:ind w:right="1132"/>
        <w:jc w:val="both"/>
        <w:rPr>
          <w:rFonts w:cs="Arial"/>
        </w:rPr>
      </w:pPr>
      <w:r>
        <w:rPr>
          <w:rFonts w:cs="Arial"/>
        </w:rPr>
        <w:lastRenderedPageBreak/>
        <w:t xml:space="preserve">Bereits im Frühjahr </w:t>
      </w:r>
      <w:r w:rsidR="006A0DC6">
        <w:rPr>
          <w:rFonts w:cs="Arial"/>
        </w:rPr>
        <w:t xml:space="preserve">überzeugte REHAU </w:t>
      </w:r>
      <w:r w:rsidR="007A207E">
        <w:rPr>
          <w:rFonts w:cs="Arial"/>
        </w:rPr>
        <w:t>beim großen</w:t>
      </w:r>
      <w:r w:rsidR="00AD3A6C">
        <w:rPr>
          <w:rFonts w:cs="Arial"/>
        </w:rPr>
        <w:t xml:space="preserve"> </w:t>
      </w:r>
      <w:r w:rsidR="008F578E">
        <w:rPr>
          <w:rFonts w:cs="Arial"/>
        </w:rPr>
        <w:t>Deutschland-</w:t>
      </w:r>
      <w:r w:rsidR="00AD3A6C">
        <w:rPr>
          <w:rFonts w:cs="Arial"/>
        </w:rPr>
        <w:t>Test, der vom Wirtschaft</w:t>
      </w:r>
      <w:r w:rsidR="00AD3A6C">
        <w:rPr>
          <w:rFonts w:cs="Arial"/>
        </w:rPr>
        <w:t>s</w:t>
      </w:r>
      <w:r w:rsidR="00AD3A6C">
        <w:rPr>
          <w:rFonts w:cs="Arial"/>
        </w:rPr>
        <w:t>magazin FOCUS-MONEY mit dem Institut für Management und Wirtschaftsforschung durchg</w:t>
      </w:r>
      <w:r w:rsidR="00AD3A6C">
        <w:rPr>
          <w:rFonts w:cs="Arial"/>
        </w:rPr>
        <w:t>e</w:t>
      </w:r>
      <w:r w:rsidR="00AD3A6C">
        <w:rPr>
          <w:rFonts w:cs="Arial"/>
        </w:rPr>
        <w:t xml:space="preserve">führt wird. </w:t>
      </w:r>
      <w:r w:rsidR="007F5601" w:rsidRPr="007F5601">
        <w:rPr>
          <w:rFonts w:cs="Arial"/>
        </w:rPr>
        <w:t>Das Unternehmen</w:t>
      </w:r>
      <w:r w:rsidR="007A207E" w:rsidRPr="007F5601">
        <w:rPr>
          <w:rFonts w:cs="Arial"/>
        </w:rPr>
        <w:t xml:space="preserve"> </w:t>
      </w:r>
      <w:r w:rsidR="00AD3A6C">
        <w:rPr>
          <w:rFonts w:cs="Arial"/>
        </w:rPr>
        <w:t>war</w:t>
      </w:r>
      <w:r w:rsidR="007A207E" w:rsidRPr="007F5601">
        <w:rPr>
          <w:rFonts w:cs="Arial"/>
        </w:rPr>
        <w:t xml:space="preserve"> </w:t>
      </w:r>
      <w:r w:rsidR="00AD3A6C">
        <w:rPr>
          <w:rFonts w:cs="Arial"/>
        </w:rPr>
        <w:t>Testsieger im Bereich der Fensterhersteller</w:t>
      </w:r>
      <w:r w:rsidR="007A207E" w:rsidRPr="007F5601">
        <w:rPr>
          <w:rFonts w:cs="Arial"/>
        </w:rPr>
        <w:t>.</w:t>
      </w:r>
      <w:r w:rsidR="007A207E">
        <w:rPr>
          <w:rFonts w:cs="Arial"/>
        </w:rPr>
        <w:t xml:space="preserve"> Für die Studie w</w:t>
      </w:r>
      <w:r w:rsidR="00AD3A6C">
        <w:rPr>
          <w:rFonts w:cs="Arial"/>
        </w:rPr>
        <w:t>aren</w:t>
      </w:r>
      <w:r w:rsidR="007A207E">
        <w:rPr>
          <w:rFonts w:cs="Arial"/>
        </w:rPr>
        <w:t xml:space="preserve"> über 500.000 </w:t>
      </w:r>
      <w:r w:rsidR="00BA0EA6">
        <w:rPr>
          <w:rFonts w:cs="Arial"/>
        </w:rPr>
        <w:t>Personen</w:t>
      </w:r>
      <w:r w:rsidR="007A207E">
        <w:rPr>
          <w:rFonts w:cs="Arial"/>
        </w:rPr>
        <w:t xml:space="preserve"> hinsichtlich des </w:t>
      </w:r>
      <w:r w:rsidR="004131A2">
        <w:rPr>
          <w:rFonts w:cs="Arial"/>
        </w:rPr>
        <w:t>nachhaltigen Engagements</w:t>
      </w:r>
      <w:r w:rsidR="007A207E">
        <w:rPr>
          <w:rFonts w:cs="Arial"/>
        </w:rPr>
        <w:t xml:space="preserve"> verschiedener U</w:t>
      </w:r>
      <w:r w:rsidR="007A207E">
        <w:rPr>
          <w:rFonts w:cs="Arial"/>
        </w:rPr>
        <w:t>n</w:t>
      </w:r>
      <w:r w:rsidR="007A207E">
        <w:rPr>
          <w:rFonts w:cs="Arial"/>
        </w:rPr>
        <w:t>ternehmen aus zahlreichen Branchen befr</w:t>
      </w:r>
      <w:r w:rsidR="00AD3A6C">
        <w:rPr>
          <w:rFonts w:cs="Arial"/>
        </w:rPr>
        <w:t>agt worden.</w:t>
      </w:r>
    </w:p>
    <w:p w14:paraId="2E0D29CB" w14:textId="77777777" w:rsidR="00F7765A" w:rsidRDefault="00F7765A" w:rsidP="007A207E">
      <w:pPr>
        <w:spacing w:line="360" w:lineRule="auto"/>
        <w:ind w:right="1132"/>
        <w:jc w:val="both"/>
        <w:rPr>
          <w:rFonts w:cs="Arial"/>
        </w:rPr>
      </w:pPr>
    </w:p>
    <w:p w14:paraId="06EF1A0F" w14:textId="77777777" w:rsidR="006774C7" w:rsidRPr="006774C7" w:rsidRDefault="006774C7" w:rsidP="007A207E">
      <w:pPr>
        <w:spacing w:line="360" w:lineRule="auto"/>
        <w:ind w:right="1132"/>
        <w:jc w:val="both"/>
        <w:rPr>
          <w:rFonts w:cs="Arial"/>
          <w:sz w:val="24"/>
          <w:szCs w:val="24"/>
        </w:rPr>
      </w:pPr>
      <w:r w:rsidRPr="006774C7">
        <w:rPr>
          <w:rFonts w:cs="Arial"/>
          <w:sz w:val="24"/>
          <w:szCs w:val="24"/>
        </w:rPr>
        <w:t>STICHWORT</w:t>
      </w:r>
    </w:p>
    <w:p w14:paraId="1DC7690C" w14:textId="77777777" w:rsidR="00F7765A" w:rsidRDefault="00F7765A" w:rsidP="007A207E">
      <w:pPr>
        <w:spacing w:line="360" w:lineRule="auto"/>
        <w:ind w:right="1132"/>
        <w:jc w:val="both"/>
        <w:rPr>
          <w:rFonts w:cs="Arial"/>
        </w:rPr>
      </w:pPr>
    </w:p>
    <w:p w14:paraId="0615C2A9" w14:textId="77777777" w:rsidR="00F7765A" w:rsidRPr="00F7765A" w:rsidRDefault="00F7765A" w:rsidP="00F7765A">
      <w:pPr>
        <w:spacing w:line="360" w:lineRule="auto"/>
        <w:ind w:right="1132"/>
        <w:jc w:val="both"/>
        <w:rPr>
          <w:iCs/>
        </w:rPr>
      </w:pPr>
      <w:proofErr w:type="spellStart"/>
      <w:r w:rsidRPr="00F7765A">
        <w:rPr>
          <w:rFonts w:cs="Arial"/>
          <w:b/>
        </w:rPr>
        <w:t>VinylPlus</w:t>
      </w:r>
      <w:proofErr w:type="spellEnd"/>
      <w:r w:rsidRPr="00F7765A">
        <w:rPr>
          <w:rFonts w:cs="Arial"/>
          <w:b/>
        </w:rPr>
        <w:t xml:space="preserve"> </w:t>
      </w:r>
      <w:r>
        <w:rPr>
          <w:rFonts w:cs="Arial"/>
        </w:rPr>
        <w:t>ist die freiwillige Selbstverpflichtung zu einer nachhaltigen Entwicklung der europä</w:t>
      </w:r>
      <w:r>
        <w:rPr>
          <w:rFonts w:cs="Arial"/>
        </w:rPr>
        <w:t>i</w:t>
      </w:r>
      <w:r>
        <w:rPr>
          <w:rFonts w:cs="Arial"/>
        </w:rPr>
        <w:t>schen PVC-Industrie. Acht Kernkriterien fließen in die Bewertung ein, darunter</w:t>
      </w:r>
      <w:r w:rsidRPr="00903C02">
        <w:rPr>
          <w:rFonts w:cs="Arial"/>
        </w:rPr>
        <w:t xml:space="preserve"> </w:t>
      </w:r>
      <w:r w:rsidRPr="0026744A">
        <w:rPr>
          <w:rFonts w:cs="Arial"/>
        </w:rPr>
        <w:t>die verantwo</w:t>
      </w:r>
      <w:r w:rsidRPr="0026744A">
        <w:rPr>
          <w:rFonts w:cs="Arial"/>
        </w:rPr>
        <w:t>r</w:t>
      </w:r>
      <w:r w:rsidRPr="0026744A">
        <w:rPr>
          <w:rFonts w:cs="Arial"/>
        </w:rPr>
        <w:t>tungsvolle Beschaffung von PVC-Rohstoffen und Additiven, geschlossene Materialkreisläufe und Recycling</w:t>
      </w:r>
      <w:r>
        <w:rPr>
          <w:rFonts w:cs="Arial"/>
        </w:rPr>
        <w:t xml:space="preserve"> sowie</w:t>
      </w:r>
      <w:r w:rsidRPr="0026744A">
        <w:rPr>
          <w:rFonts w:cs="Arial"/>
        </w:rPr>
        <w:t xml:space="preserve"> eine nachhaltige Energiestrategie</w:t>
      </w:r>
      <w:r>
        <w:rPr>
          <w:rFonts w:cs="Arial"/>
        </w:rPr>
        <w:t xml:space="preserve">. Wer das </w:t>
      </w:r>
      <w:proofErr w:type="spellStart"/>
      <w:r>
        <w:rPr>
          <w:rFonts w:cs="Arial"/>
        </w:rPr>
        <w:t>Vinyl</w:t>
      </w:r>
      <w:r w:rsidR="00822031">
        <w:rPr>
          <w:rFonts w:cs="Arial"/>
        </w:rPr>
        <w:t>Plus</w:t>
      </w:r>
      <w:proofErr w:type="spellEnd"/>
      <w:r w:rsidR="00822031">
        <w:rPr>
          <w:rFonts w:cs="Arial"/>
        </w:rPr>
        <w:t xml:space="preserve"> Produktlabel</w:t>
      </w:r>
      <w:r>
        <w:rPr>
          <w:rFonts w:cs="Arial"/>
        </w:rPr>
        <w:t xml:space="preserve"> erhält, </w:t>
      </w:r>
      <w:r>
        <w:rPr>
          <w:iCs/>
        </w:rPr>
        <w:t>zählt zu den führenden Anbietern von nachhalti</w:t>
      </w:r>
      <w:bookmarkStart w:id="0" w:name="_GoBack"/>
      <w:bookmarkEnd w:id="0"/>
      <w:r>
        <w:rPr>
          <w:iCs/>
        </w:rPr>
        <w:t xml:space="preserve">gen PVC-Lösungen. </w:t>
      </w:r>
      <w:proofErr w:type="spellStart"/>
      <w:r>
        <w:rPr>
          <w:iCs/>
        </w:rPr>
        <w:t>VinylPlus</w:t>
      </w:r>
      <w:proofErr w:type="spellEnd"/>
      <w:r>
        <w:rPr>
          <w:iCs/>
        </w:rPr>
        <w:t xml:space="preserve"> ist das Nachha</w:t>
      </w:r>
      <w:r>
        <w:rPr>
          <w:iCs/>
        </w:rPr>
        <w:t>l</w:t>
      </w:r>
      <w:r>
        <w:rPr>
          <w:iCs/>
        </w:rPr>
        <w:t xml:space="preserve">tigkeitsprogramm der europäischen PVC-Industrie mit Sitz in Brüssel. Es wurde </w:t>
      </w:r>
      <w:r w:rsidRPr="00F7765A">
        <w:rPr>
          <w:iCs/>
        </w:rPr>
        <w:t>in Zusamme</w:t>
      </w:r>
      <w:r w:rsidRPr="00F7765A">
        <w:rPr>
          <w:iCs/>
        </w:rPr>
        <w:t>n</w:t>
      </w:r>
      <w:r w:rsidRPr="00F7765A">
        <w:rPr>
          <w:iCs/>
        </w:rPr>
        <w:t>arbeit mit dem Building Research</w:t>
      </w:r>
      <w:r>
        <w:rPr>
          <w:iCs/>
        </w:rPr>
        <w:t xml:space="preserve"> </w:t>
      </w:r>
      <w:r w:rsidRPr="00F7765A">
        <w:rPr>
          <w:iCs/>
        </w:rPr>
        <w:t xml:space="preserve">Establishment (BRE) und The Natural </w:t>
      </w:r>
      <w:proofErr w:type="spellStart"/>
      <w:r w:rsidRPr="00F7765A">
        <w:rPr>
          <w:iCs/>
        </w:rPr>
        <w:t>Step</w:t>
      </w:r>
      <w:proofErr w:type="spellEnd"/>
      <w:r w:rsidRPr="00F7765A">
        <w:rPr>
          <w:iCs/>
        </w:rPr>
        <w:t xml:space="preserve"> (TNS)</w:t>
      </w:r>
    </w:p>
    <w:p w14:paraId="0BD983F2" w14:textId="77777777" w:rsidR="00F7765A" w:rsidRDefault="00F7765A" w:rsidP="00F7765A">
      <w:pPr>
        <w:spacing w:line="360" w:lineRule="auto"/>
        <w:ind w:right="1132"/>
        <w:jc w:val="both"/>
        <w:rPr>
          <w:iCs/>
        </w:rPr>
      </w:pPr>
      <w:r w:rsidRPr="00F7765A">
        <w:rPr>
          <w:iCs/>
        </w:rPr>
        <w:t>entwickelt.</w:t>
      </w:r>
    </w:p>
    <w:p w14:paraId="32A79762" w14:textId="77777777" w:rsidR="00F7765A" w:rsidRDefault="00BF4162" w:rsidP="007A207E">
      <w:pPr>
        <w:spacing w:line="360" w:lineRule="auto"/>
        <w:ind w:right="1132"/>
        <w:jc w:val="both"/>
        <w:rPr>
          <w:iCs/>
        </w:rPr>
      </w:pPr>
      <w:hyperlink r:id="rId11" w:history="1">
        <w:r w:rsidR="006774C7" w:rsidRPr="00F143D0">
          <w:rPr>
            <w:rStyle w:val="Hyperlink"/>
            <w:iCs/>
          </w:rPr>
          <w:t>https://productlabel.vinylplus.eu/</w:t>
        </w:r>
      </w:hyperlink>
    </w:p>
    <w:p w14:paraId="6267547B" w14:textId="77777777" w:rsidR="006774C7" w:rsidRDefault="006774C7" w:rsidP="007A207E">
      <w:pPr>
        <w:spacing w:line="360" w:lineRule="auto"/>
        <w:ind w:right="1132"/>
        <w:jc w:val="both"/>
        <w:rPr>
          <w:rFonts w:cs="Arial"/>
        </w:rPr>
      </w:pPr>
    </w:p>
    <w:p w14:paraId="3120D045" w14:textId="77777777" w:rsidR="00E2360A" w:rsidRDefault="006774C7" w:rsidP="007A207E">
      <w:pPr>
        <w:spacing w:line="360" w:lineRule="auto"/>
        <w:ind w:right="1132"/>
        <w:jc w:val="both"/>
        <w:rPr>
          <w:rFonts w:cs="Arial"/>
        </w:rPr>
      </w:pPr>
      <w:proofErr w:type="spellStart"/>
      <w:r w:rsidRPr="00E2360A">
        <w:rPr>
          <w:rFonts w:cs="Arial"/>
          <w:b/>
        </w:rPr>
        <w:t>EcoVadis</w:t>
      </w:r>
      <w:proofErr w:type="spellEnd"/>
      <w:r w:rsidR="00D41E5A">
        <w:rPr>
          <w:rFonts w:cs="Arial"/>
        </w:rPr>
        <w:t xml:space="preserve"> wurde 2007 in Paris gegründet</w:t>
      </w:r>
      <w:r w:rsidR="00E2360A">
        <w:rPr>
          <w:rFonts w:cs="Arial"/>
        </w:rPr>
        <w:t xml:space="preserve"> und bietet mittlerweile in 160 Ländern universelle Nachhaltigkeitsratings an. </w:t>
      </w:r>
      <w:r w:rsidR="00E2360A" w:rsidRPr="00E2360A">
        <w:rPr>
          <w:rFonts w:cs="Arial"/>
        </w:rPr>
        <w:t xml:space="preserve">Die Kriterien umfassen </w:t>
      </w:r>
      <w:r w:rsidR="00871AEB">
        <w:rPr>
          <w:rFonts w:cs="Arial"/>
        </w:rPr>
        <w:t xml:space="preserve">die </w:t>
      </w:r>
      <w:r w:rsidR="00E2360A" w:rsidRPr="00E2360A">
        <w:rPr>
          <w:rFonts w:cs="Arial"/>
        </w:rPr>
        <w:t>vier Themen Umwelt, Arbeitspraktiken, nachhaltige Beschaffung und faire Geschäftspraktiken. Die verwendeten Methoden und Krit</w:t>
      </w:r>
      <w:r w:rsidR="00E2360A" w:rsidRPr="00E2360A">
        <w:rPr>
          <w:rFonts w:cs="Arial"/>
        </w:rPr>
        <w:t>e</w:t>
      </w:r>
      <w:r w:rsidR="00E2360A" w:rsidRPr="00E2360A">
        <w:rPr>
          <w:rFonts w:cs="Arial"/>
        </w:rPr>
        <w:t xml:space="preserve">rien entsprechen den internationalen Standards der Corporate Social </w:t>
      </w:r>
      <w:proofErr w:type="spellStart"/>
      <w:r w:rsidR="00E2360A" w:rsidRPr="00E2360A">
        <w:rPr>
          <w:rFonts w:cs="Arial"/>
        </w:rPr>
        <w:t>Responsibility</w:t>
      </w:r>
      <w:proofErr w:type="spellEnd"/>
      <w:r w:rsidR="00E2360A" w:rsidRPr="00E2360A">
        <w:rPr>
          <w:rFonts w:cs="Arial"/>
        </w:rPr>
        <w:t xml:space="preserve"> (CSR), darunter der Global Reporting Initiative (GRI), dem UN Global Compact und ISO 26000.</w:t>
      </w:r>
    </w:p>
    <w:p w14:paraId="52E2BBE2" w14:textId="77777777" w:rsidR="006774C7" w:rsidRDefault="00BF4162" w:rsidP="007A207E">
      <w:pPr>
        <w:spacing w:line="360" w:lineRule="auto"/>
        <w:ind w:right="1132"/>
        <w:jc w:val="both"/>
        <w:rPr>
          <w:rFonts w:cs="Arial"/>
        </w:rPr>
      </w:pPr>
      <w:hyperlink r:id="rId12" w:history="1">
        <w:r w:rsidR="00E2360A" w:rsidRPr="00235133">
          <w:rPr>
            <w:rStyle w:val="Hyperlink"/>
            <w:rFonts w:cs="Arial"/>
          </w:rPr>
          <w:t>www.ecovadis.com</w:t>
        </w:r>
      </w:hyperlink>
      <w:r w:rsidR="00E2360A">
        <w:rPr>
          <w:rFonts w:cs="Arial"/>
        </w:rPr>
        <w:t xml:space="preserve"> </w:t>
      </w:r>
    </w:p>
    <w:p w14:paraId="5F4EBE9E" w14:textId="77777777" w:rsidR="00F8237E" w:rsidRDefault="00F8237E" w:rsidP="007A207E">
      <w:pPr>
        <w:spacing w:line="360" w:lineRule="auto"/>
        <w:ind w:right="1132"/>
        <w:jc w:val="both"/>
        <w:rPr>
          <w:rFonts w:cs="Arial"/>
        </w:rPr>
      </w:pPr>
    </w:p>
    <w:p w14:paraId="6AF3945A" w14:textId="77777777" w:rsidR="007A207E" w:rsidRPr="009255E0" w:rsidRDefault="007A207E" w:rsidP="007A207E">
      <w:pPr>
        <w:spacing w:line="360" w:lineRule="auto"/>
        <w:ind w:right="1132"/>
        <w:jc w:val="both"/>
        <w:rPr>
          <w:rFonts w:cs="Arial"/>
        </w:rPr>
      </w:pPr>
    </w:p>
    <w:p w14:paraId="1D8F428C" w14:textId="77777777" w:rsidR="007A207E" w:rsidRPr="009255E0" w:rsidRDefault="007A207E" w:rsidP="007A207E">
      <w:pPr>
        <w:spacing w:line="360" w:lineRule="auto"/>
        <w:ind w:right="1132"/>
        <w:jc w:val="both"/>
        <w:rPr>
          <w:rFonts w:cs="Arial"/>
          <w:b/>
          <w:i/>
        </w:rPr>
      </w:pPr>
      <w:r w:rsidRPr="009255E0">
        <w:rPr>
          <w:rFonts w:cs="Arial"/>
          <w:b/>
          <w:i/>
        </w:rPr>
        <w:t>Die REHAU Gruppe ist ein Polymerspezialist mit einem Jahresumsatz von mehr als 3,5 Milliarden Euro. Ein unabhängiges und stabiles Unternehmen in Familienbesitz. Rund 20.000 Mitarbeiter sind weltweit für das Unternehmen an über 170 Standorten tätig. Eur</w:t>
      </w:r>
      <w:r w:rsidRPr="009255E0">
        <w:rPr>
          <w:rFonts w:cs="Arial"/>
          <w:b/>
          <w:i/>
        </w:rPr>
        <w:t>o</w:t>
      </w:r>
      <w:r w:rsidRPr="009255E0">
        <w:rPr>
          <w:rFonts w:cs="Arial"/>
          <w:b/>
          <w:i/>
        </w:rPr>
        <w:t xml:space="preserve">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14:paraId="1BF8C675" w14:textId="77777777" w:rsidR="007A207E" w:rsidRPr="009255E0" w:rsidRDefault="007A207E" w:rsidP="007A207E">
      <w:pPr>
        <w:ind w:right="1132"/>
        <w:rPr>
          <w:rFonts w:cs="Arial"/>
        </w:rPr>
      </w:pPr>
    </w:p>
    <w:p w14:paraId="31E248ED" w14:textId="77777777" w:rsidR="007A207E" w:rsidRDefault="007A207E" w:rsidP="007A207E">
      <w:pPr>
        <w:ind w:right="1132"/>
        <w:rPr>
          <w:rFonts w:cs="Arial"/>
        </w:rPr>
      </w:pPr>
    </w:p>
    <w:p w14:paraId="51147E71" w14:textId="77777777" w:rsidR="00F7765A" w:rsidRDefault="00F7765A" w:rsidP="007A207E">
      <w:pPr>
        <w:ind w:right="1132"/>
        <w:rPr>
          <w:rFonts w:cs="Arial"/>
        </w:rPr>
      </w:pPr>
    </w:p>
    <w:p w14:paraId="1A43A6CB" w14:textId="77777777" w:rsidR="00F7765A" w:rsidRDefault="00F7765A" w:rsidP="007A207E">
      <w:pPr>
        <w:ind w:right="1132"/>
        <w:rPr>
          <w:rFonts w:cs="Arial"/>
        </w:rPr>
      </w:pPr>
    </w:p>
    <w:p w14:paraId="3062893F" w14:textId="77777777" w:rsidR="00F7765A" w:rsidRDefault="00F7765A" w:rsidP="007A207E">
      <w:pPr>
        <w:ind w:right="1132"/>
        <w:rPr>
          <w:rFonts w:cs="Arial"/>
        </w:rPr>
      </w:pPr>
    </w:p>
    <w:p w14:paraId="4F380503" w14:textId="77777777" w:rsidR="00F7765A" w:rsidRPr="009255E0" w:rsidRDefault="00F7765A" w:rsidP="007A207E">
      <w:pPr>
        <w:ind w:right="1132"/>
        <w:rPr>
          <w:rFonts w:cs="Arial"/>
        </w:rPr>
      </w:pPr>
    </w:p>
    <w:p w14:paraId="332516BD" w14:textId="77777777" w:rsidR="0022014C" w:rsidRPr="00B9082E" w:rsidRDefault="0022014C" w:rsidP="0022014C">
      <w:pPr>
        <w:spacing w:line="276" w:lineRule="auto"/>
        <w:ind w:right="1132"/>
        <w:jc w:val="both"/>
        <w:rPr>
          <w:rFonts w:cs="Arial"/>
          <w:b/>
          <w:u w:val="single"/>
          <w:lang w:val="en-US"/>
        </w:rPr>
      </w:pPr>
      <w:proofErr w:type="spellStart"/>
      <w:r w:rsidRPr="00B9082E">
        <w:rPr>
          <w:rFonts w:cs="Arial"/>
          <w:b/>
          <w:u w:val="single"/>
          <w:lang w:val="en-US"/>
        </w:rPr>
        <w:t>Weitere</w:t>
      </w:r>
      <w:proofErr w:type="spellEnd"/>
      <w:r w:rsidRPr="00B9082E">
        <w:rPr>
          <w:rFonts w:cs="Arial"/>
          <w:b/>
          <w:u w:val="single"/>
          <w:lang w:val="en-US"/>
        </w:rPr>
        <w:t xml:space="preserve"> </w:t>
      </w:r>
      <w:proofErr w:type="spellStart"/>
      <w:r w:rsidRPr="00B9082E">
        <w:rPr>
          <w:rFonts w:cs="Arial"/>
          <w:b/>
          <w:u w:val="single"/>
          <w:lang w:val="en-US"/>
        </w:rPr>
        <w:t>Informationen</w:t>
      </w:r>
      <w:proofErr w:type="spellEnd"/>
      <w:r w:rsidRPr="00B9082E">
        <w:rPr>
          <w:rFonts w:cs="Arial"/>
          <w:b/>
          <w:u w:val="single"/>
          <w:lang w:val="en-US"/>
        </w:rPr>
        <w:t>:</w:t>
      </w:r>
    </w:p>
    <w:p w14:paraId="30E6118D" w14:textId="77777777" w:rsidR="0022014C" w:rsidRPr="00B9082E" w:rsidRDefault="0022014C" w:rsidP="0022014C">
      <w:pPr>
        <w:tabs>
          <w:tab w:val="left" w:pos="5670"/>
        </w:tabs>
        <w:spacing w:line="276" w:lineRule="auto"/>
        <w:ind w:right="1132"/>
        <w:jc w:val="both"/>
        <w:rPr>
          <w:rFonts w:cs="Arial"/>
          <w:b/>
          <w:u w:val="single"/>
          <w:lang w:val="en-US"/>
        </w:rPr>
      </w:pPr>
    </w:p>
    <w:p w14:paraId="053C0D3E" w14:textId="77777777" w:rsidR="0022014C" w:rsidRPr="00B9082E" w:rsidRDefault="0022014C" w:rsidP="0022014C">
      <w:pPr>
        <w:tabs>
          <w:tab w:val="left" w:pos="5670"/>
        </w:tabs>
        <w:spacing w:line="276" w:lineRule="auto"/>
        <w:ind w:right="1132"/>
        <w:jc w:val="both"/>
        <w:rPr>
          <w:rFonts w:cs="Arial"/>
          <w:lang w:val="en-US"/>
        </w:rPr>
      </w:pPr>
      <w:r w:rsidRPr="00B9082E">
        <w:rPr>
          <w:rFonts w:cs="Arial"/>
          <w:lang w:val="en-US"/>
        </w:rPr>
        <w:t xml:space="preserve">Jörg </w:t>
      </w:r>
      <w:proofErr w:type="spellStart"/>
      <w:r w:rsidRPr="00B9082E">
        <w:rPr>
          <w:rFonts w:cs="Arial"/>
          <w:lang w:val="en-US"/>
        </w:rPr>
        <w:t>Schieder</w:t>
      </w:r>
      <w:proofErr w:type="spellEnd"/>
    </w:p>
    <w:p w14:paraId="6BD4ADC8" w14:textId="77777777" w:rsidR="0022014C" w:rsidRPr="001848C2" w:rsidRDefault="0022014C" w:rsidP="0022014C">
      <w:pPr>
        <w:tabs>
          <w:tab w:val="left" w:pos="5670"/>
        </w:tabs>
        <w:spacing w:line="276" w:lineRule="auto"/>
        <w:ind w:right="1132"/>
        <w:jc w:val="both"/>
        <w:rPr>
          <w:rFonts w:cs="Arial"/>
          <w:lang w:val="en-US"/>
        </w:rPr>
      </w:pPr>
      <w:r w:rsidRPr="001848C2">
        <w:rPr>
          <w:rFonts w:cs="Arial"/>
          <w:lang w:val="en-US"/>
        </w:rPr>
        <w:t>Head of Marketing Communication Window Solutions</w:t>
      </w:r>
    </w:p>
    <w:p w14:paraId="591BBC94" w14:textId="77777777" w:rsidR="0022014C" w:rsidRDefault="0022014C" w:rsidP="0022014C">
      <w:pPr>
        <w:tabs>
          <w:tab w:val="left" w:pos="1425"/>
        </w:tabs>
        <w:spacing w:line="276" w:lineRule="auto"/>
        <w:ind w:right="1132"/>
        <w:jc w:val="both"/>
        <w:rPr>
          <w:rFonts w:cs="Arial"/>
        </w:rPr>
      </w:pPr>
      <w:r>
        <w:rPr>
          <w:rFonts w:cs="Arial"/>
        </w:rPr>
        <w:t xml:space="preserve">REHAU AG + Co, Ytterbium 4, 91058 Erlangen, DEUTSCHLAND </w:t>
      </w:r>
    </w:p>
    <w:p w14:paraId="181E5B66" w14:textId="77777777" w:rsidR="0022014C" w:rsidRPr="006C2766" w:rsidRDefault="0022014C" w:rsidP="0022014C">
      <w:pPr>
        <w:pStyle w:val="NormalFlietext112facherZeilenabstand"/>
        <w:spacing w:line="276" w:lineRule="auto"/>
        <w:ind w:right="1132"/>
        <w:rPr>
          <w:rFonts w:ascii="Arial" w:hAnsi="Arial" w:cs="Arial"/>
          <w:sz w:val="20"/>
        </w:rPr>
      </w:pPr>
      <w:r w:rsidRPr="006C2766">
        <w:rPr>
          <w:rFonts w:ascii="Arial" w:hAnsi="Arial" w:cs="Arial"/>
          <w:sz w:val="20"/>
        </w:rPr>
        <w:t>Tel.: +49 9131 92-5524 / Mobil: +49 151 26434524</w:t>
      </w:r>
    </w:p>
    <w:p w14:paraId="5FA52587" w14:textId="77777777" w:rsidR="0022014C" w:rsidRPr="006C2766" w:rsidRDefault="0022014C" w:rsidP="0022014C">
      <w:pPr>
        <w:spacing w:line="276" w:lineRule="auto"/>
        <w:ind w:right="1132"/>
        <w:jc w:val="both"/>
        <w:rPr>
          <w:rFonts w:cs="Arial"/>
          <w:b/>
          <w:u w:val="single"/>
        </w:rPr>
      </w:pPr>
      <w:r w:rsidRPr="006C2766">
        <w:rPr>
          <w:rFonts w:cs="Arial"/>
        </w:rPr>
        <w:t>joerg.schieder@rehau.com</w:t>
      </w:r>
    </w:p>
    <w:p w14:paraId="5D9DA533" w14:textId="77777777" w:rsidR="0022014C" w:rsidRDefault="0022014C" w:rsidP="0022014C">
      <w:pPr>
        <w:spacing w:line="276" w:lineRule="auto"/>
        <w:ind w:right="1132"/>
        <w:jc w:val="both"/>
        <w:rPr>
          <w:rFonts w:cs="Arial"/>
          <w:b/>
          <w:u w:val="single"/>
        </w:rPr>
      </w:pPr>
    </w:p>
    <w:p w14:paraId="03D78AB8" w14:textId="77777777" w:rsidR="00F66707" w:rsidRPr="006C2766" w:rsidRDefault="00F66707" w:rsidP="0022014C">
      <w:pPr>
        <w:spacing w:line="276" w:lineRule="auto"/>
        <w:ind w:right="1132"/>
        <w:jc w:val="both"/>
        <w:rPr>
          <w:rFonts w:cs="Arial"/>
          <w:b/>
          <w:u w:val="single"/>
        </w:rPr>
      </w:pPr>
    </w:p>
    <w:p w14:paraId="7EF16B9D" w14:textId="77777777" w:rsidR="0022014C" w:rsidRDefault="0022014C" w:rsidP="0022014C">
      <w:pPr>
        <w:spacing w:line="276" w:lineRule="auto"/>
        <w:ind w:right="1132"/>
        <w:jc w:val="both"/>
        <w:rPr>
          <w:rFonts w:cs="Arial"/>
          <w:b/>
          <w:u w:val="single"/>
        </w:rPr>
      </w:pPr>
    </w:p>
    <w:p w14:paraId="0EBA5DC6" w14:textId="77777777" w:rsidR="0022014C" w:rsidRPr="009255E0" w:rsidRDefault="0022014C" w:rsidP="0022014C">
      <w:pPr>
        <w:spacing w:line="276" w:lineRule="auto"/>
        <w:ind w:right="1132"/>
        <w:jc w:val="both"/>
        <w:rPr>
          <w:rFonts w:cs="Arial"/>
          <w:b/>
          <w:u w:val="single"/>
        </w:rPr>
      </w:pPr>
      <w:r>
        <w:rPr>
          <w:rFonts w:cs="Arial"/>
          <w:b/>
          <w:u w:val="single"/>
        </w:rPr>
        <w:t>Pressekontakt:</w:t>
      </w:r>
    </w:p>
    <w:p w14:paraId="1EAC3299" w14:textId="77777777" w:rsidR="0022014C" w:rsidRPr="009255E0" w:rsidRDefault="0022014C" w:rsidP="0022014C">
      <w:pPr>
        <w:spacing w:line="276" w:lineRule="auto"/>
        <w:ind w:right="1132"/>
        <w:jc w:val="both"/>
        <w:rPr>
          <w:rFonts w:cs="Arial"/>
          <w:b/>
          <w:u w:val="single"/>
        </w:rPr>
      </w:pPr>
    </w:p>
    <w:p w14:paraId="4F1DDDDD" w14:textId="77777777" w:rsidR="0022014C" w:rsidRPr="009255E0" w:rsidRDefault="0022014C" w:rsidP="0022014C">
      <w:pPr>
        <w:tabs>
          <w:tab w:val="left" w:pos="5670"/>
        </w:tabs>
        <w:spacing w:line="276" w:lineRule="auto"/>
        <w:ind w:right="1132"/>
        <w:jc w:val="both"/>
        <w:rPr>
          <w:rFonts w:cs="Arial"/>
        </w:rPr>
      </w:pPr>
      <w:r>
        <w:rPr>
          <w:rFonts w:cs="Arial"/>
        </w:rPr>
        <w:t>Simone Langenstein</w:t>
      </w:r>
    </w:p>
    <w:p w14:paraId="47D54FA9" w14:textId="77777777" w:rsidR="0022014C" w:rsidRPr="009255E0" w:rsidRDefault="0022014C" w:rsidP="0022014C">
      <w:pPr>
        <w:tabs>
          <w:tab w:val="left" w:pos="1425"/>
        </w:tabs>
        <w:spacing w:line="276" w:lineRule="auto"/>
        <w:ind w:right="1132"/>
        <w:jc w:val="both"/>
        <w:rPr>
          <w:rFonts w:cs="Arial"/>
        </w:rPr>
      </w:pPr>
      <w:r>
        <w:rPr>
          <w:rFonts w:cs="Arial"/>
        </w:rPr>
        <w:t>Proesler Kommunikation GmbH</w:t>
      </w:r>
      <w:r w:rsidRPr="009255E0">
        <w:rPr>
          <w:rFonts w:cs="Arial"/>
        </w:rPr>
        <w:t xml:space="preserve">, </w:t>
      </w:r>
      <w:r>
        <w:rPr>
          <w:rFonts w:cs="Arial"/>
        </w:rPr>
        <w:t>Karlstraße 2, 72072 Tübingen</w:t>
      </w:r>
      <w:r w:rsidRPr="009255E0">
        <w:rPr>
          <w:rFonts w:cs="Arial"/>
        </w:rPr>
        <w:t xml:space="preserve">, DEUTSCHLAND </w:t>
      </w:r>
    </w:p>
    <w:p w14:paraId="5D5DE135" w14:textId="77777777" w:rsidR="0022014C" w:rsidRPr="00B65FEC" w:rsidRDefault="0022014C" w:rsidP="0022014C">
      <w:pPr>
        <w:pStyle w:val="NormalFlietext112facherZeilenabstand"/>
        <w:spacing w:line="276" w:lineRule="auto"/>
        <w:ind w:right="1132"/>
        <w:rPr>
          <w:rFonts w:ascii="Arial" w:hAnsi="Arial" w:cs="Arial"/>
          <w:sz w:val="20"/>
          <w:lang w:val="en-US"/>
        </w:rPr>
      </w:pPr>
      <w:r w:rsidRPr="00B65FEC">
        <w:rPr>
          <w:rFonts w:ascii="Arial" w:hAnsi="Arial" w:cs="Arial"/>
          <w:sz w:val="20"/>
          <w:lang w:val="en-US"/>
        </w:rPr>
        <w:t>Tel.: +49 7071 234-16 / Fax: +49 7071 234-18</w:t>
      </w:r>
    </w:p>
    <w:p w14:paraId="75958DC9" w14:textId="77777777" w:rsidR="0022014C" w:rsidRPr="0050509D" w:rsidRDefault="0022014C" w:rsidP="0022014C">
      <w:pPr>
        <w:pStyle w:val="NormalFlietext112facherZeilenabstand"/>
        <w:spacing w:line="276" w:lineRule="auto"/>
        <w:ind w:right="1132"/>
        <w:rPr>
          <w:rFonts w:ascii="Arial" w:hAnsi="Arial" w:cs="Arial"/>
          <w:sz w:val="20"/>
          <w:lang w:val="en-US"/>
        </w:rPr>
      </w:pPr>
      <w:r>
        <w:rPr>
          <w:rFonts w:ascii="Arial" w:hAnsi="Arial" w:cs="Arial"/>
          <w:sz w:val="20"/>
          <w:lang w:val="en-US"/>
        </w:rPr>
        <w:t>s.langenstein@proesler.com</w:t>
      </w:r>
    </w:p>
    <w:p w14:paraId="056D4891" w14:textId="77777777" w:rsidR="005E263D" w:rsidRPr="0067654F" w:rsidRDefault="005E263D" w:rsidP="0022014C">
      <w:pPr>
        <w:spacing w:line="276" w:lineRule="auto"/>
        <w:ind w:right="1132"/>
        <w:jc w:val="both"/>
        <w:rPr>
          <w:rFonts w:cs="Arial"/>
          <w:lang w:val="en-US"/>
        </w:rPr>
      </w:pPr>
    </w:p>
    <w:sectPr w:rsidR="005E263D" w:rsidRPr="0067654F" w:rsidSect="00093A89">
      <w:headerReference w:type="default" r:id="rId13"/>
      <w:footerReference w:type="default" r:id="rId14"/>
      <w:headerReference w:type="first" r:id="rId15"/>
      <w:footerReference w:type="first" r:id="rId16"/>
      <w:type w:val="continuous"/>
      <w:pgSz w:w="11906" w:h="16838" w:code="9"/>
      <w:pgMar w:top="2552" w:right="851" w:bottom="1701" w:left="1418" w:header="567" w:footer="850" w:gutter="0"/>
      <w:cols w:space="720"/>
      <w:formProt w:val="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E13339" w15:done="0"/>
  <w15:commentEx w15:paraId="6C76D6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72331" w14:textId="77777777" w:rsidR="006C2120" w:rsidRDefault="006C2120">
      <w:r>
        <w:separator/>
      </w:r>
    </w:p>
  </w:endnote>
  <w:endnote w:type="continuationSeparator" w:id="0">
    <w:p w14:paraId="6495FAD8" w14:textId="77777777" w:rsidR="006C2120" w:rsidRDefault="006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4232"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66FB990" wp14:editId="772E973C">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4AA46630" w14:textId="6FDA5408"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F4162">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F4162">
                            <w:rPr>
                              <w:rFonts w:cs="Arial"/>
                              <w:bCs/>
                              <w:noProof/>
                              <w:sz w:val="12"/>
                              <w:szCs w:val="12"/>
                            </w:rPr>
                            <w:t>3</w:t>
                          </w:r>
                          <w:r w:rsidR="0069546F" w:rsidRPr="00E375CA">
                            <w:rPr>
                              <w:rFonts w:cs="Arial"/>
                              <w:bCs/>
                              <w:sz w:val="12"/>
                              <w:szCs w:val="12"/>
                            </w:rPr>
                            <w:fldChar w:fldCharType="end"/>
                          </w:r>
                        </w:p>
                        <w:p w14:paraId="1FF125DE"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4AA46630" w14:textId="6FDA5408"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BF4162">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BF4162">
                      <w:rPr>
                        <w:rFonts w:cs="Arial"/>
                        <w:bCs/>
                        <w:noProof/>
                        <w:sz w:val="12"/>
                        <w:szCs w:val="12"/>
                      </w:rPr>
                      <w:t>3</w:t>
                    </w:r>
                    <w:r w:rsidR="0069546F" w:rsidRPr="00E375CA">
                      <w:rPr>
                        <w:rFonts w:cs="Arial"/>
                        <w:bCs/>
                        <w:sz w:val="12"/>
                        <w:szCs w:val="12"/>
                      </w:rPr>
                      <w:fldChar w:fldCharType="end"/>
                    </w:r>
                  </w:p>
                  <w:p w14:paraId="1FF125DE"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D2F9"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59CF" w14:textId="77777777" w:rsidR="006C2120" w:rsidRDefault="006C2120">
      <w:r>
        <w:separator/>
      </w:r>
    </w:p>
  </w:footnote>
  <w:footnote w:type="continuationSeparator" w:id="0">
    <w:p w14:paraId="33C8D1C2" w14:textId="77777777" w:rsidR="006C2120" w:rsidRDefault="006C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5EC25B80" w14:textId="77777777" w:rsidR="00E03D35" w:rsidRDefault="005E263D">
        <w:pPr>
          <w:pStyle w:val="Kopfzeile"/>
        </w:pPr>
        <w:r>
          <w:rPr>
            <w:noProof/>
          </w:rPr>
          <w:drawing>
            <wp:anchor distT="0" distB="0" distL="114300" distR="114300" simplePos="0" relativeHeight="251672576" behindDoc="1" locked="0" layoutInCell="1" allowOverlap="1" wp14:anchorId="2EDC2957" wp14:editId="4F2AC260">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613D29D8" w14:textId="77777777" w:rsidR="00E03D35" w:rsidRDefault="00E03D35">
        <w:pPr>
          <w:pStyle w:val="Kopfzeile"/>
        </w:pPr>
      </w:p>
      <w:p w14:paraId="027B3657" w14:textId="77777777" w:rsidR="004E7089" w:rsidRDefault="004E7089">
        <w:pPr>
          <w:pStyle w:val="Kopfzeile"/>
          <w:rPr>
            <w:rFonts w:ascii="Arial Narrow" w:hAnsi="Arial Narrow"/>
          </w:rPr>
        </w:pPr>
      </w:p>
      <w:p w14:paraId="4BE0462D" w14:textId="77777777" w:rsidR="004E7089" w:rsidRDefault="004E7089">
        <w:pPr>
          <w:pStyle w:val="Kopfzeile"/>
          <w:rPr>
            <w:rFonts w:ascii="Arial Narrow" w:hAnsi="Arial Narrow"/>
          </w:rPr>
        </w:pPr>
      </w:p>
      <w:p w14:paraId="75F10A62" w14:textId="77777777" w:rsidR="004E7089" w:rsidRDefault="00BF4162">
        <w:pPr>
          <w:pStyle w:val="Kopfzeile"/>
          <w:rPr>
            <w:rFonts w:ascii="Arial Narrow" w:hAnsi="Arial Narrow"/>
          </w:rPr>
        </w:pPr>
      </w:p>
    </w:sdtContent>
  </w:sdt>
  <w:p w14:paraId="3B2840DF"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28B0" w14:textId="77777777" w:rsidR="00457227" w:rsidRDefault="00FF1571">
    <w:pPr>
      <w:pStyle w:val="Kopfzeile"/>
      <w:rPr>
        <w:noProof/>
      </w:rPr>
    </w:pPr>
    <w:r>
      <w:rPr>
        <w:noProof/>
      </w:rPr>
      <w:drawing>
        <wp:anchor distT="0" distB="0" distL="114300" distR="114300" simplePos="0" relativeHeight="251670528" behindDoc="1" locked="0" layoutInCell="1" allowOverlap="1" wp14:anchorId="516CD567" wp14:editId="5743ACF4">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5A4EF2FE" wp14:editId="21CCD8C3">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06F94E41"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4220BF3B" w14:textId="77777777" w:rsidR="00457227" w:rsidRDefault="00457227">
    <w:pPr>
      <w:pStyle w:val="Kopfzeile"/>
      <w:rPr>
        <w:noProof/>
      </w:rPr>
    </w:pPr>
  </w:p>
  <w:p w14:paraId="7D55055C" w14:textId="77777777" w:rsidR="00457227" w:rsidRDefault="00457227">
    <w:pPr>
      <w:pStyle w:val="Kopfzeile"/>
      <w:rPr>
        <w:noProof/>
      </w:rPr>
    </w:pPr>
  </w:p>
  <w:p w14:paraId="41BB8CD6" w14:textId="77777777" w:rsidR="00457227" w:rsidRDefault="00457227">
    <w:pPr>
      <w:pStyle w:val="Kopfzeile"/>
      <w:rPr>
        <w:noProof/>
      </w:rPr>
    </w:pPr>
  </w:p>
  <w:p w14:paraId="5316D5AB" w14:textId="77777777" w:rsidR="00457227" w:rsidRDefault="00457227">
    <w:pPr>
      <w:pStyle w:val="Kopfzeile"/>
      <w:rPr>
        <w:noProof/>
      </w:rPr>
    </w:pPr>
  </w:p>
  <w:p w14:paraId="2E0FD87D" w14:textId="77777777" w:rsidR="00457227" w:rsidRDefault="00457227">
    <w:pPr>
      <w:pStyle w:val="Kopfzeile"/>
      <w:rPr>
        <w:noProof/>
      </w:rPr>
    </w:pPr>
  </w:p>
  <w:p w14:paraId="30F1054F" w14:textId="77777777" w:rsidR="00457227" w:rsidRDefault="00457227">
    <w:pPr>
      <w:pStyle w:val="Kopfzeile"/>
      <w:rPr>
        <w:noProof/>
      </w:rPr>
    </w:pPr>
  </w:p>
  <w:p w14:paraId="29656FA2" w14:textId="77777777" w:rsidR="00457227" w:rsidRDefault="00457227">
    <w:pPr>
      <w:pStyle w:val="Kopfzeile"/>
      <w:rPr>
        <w:noProof/>
      </w:rPr>
    </w:pPr>
  </w:p>
  <w:p w14:paraId="33785BB7" w14:textId="77777777" w:rsidR="00457227" w:rsidRDefault="00457227">
    <w:pPr>
      <w:pStyle w:val="Kopfzeile"/>
      <w:rPr>
        <w:noProof/>
      </w:rPr>
    </w:pPr>
  </w:p>
  <w:p w14:paraId="2B63485C" w14:textId="77777777" w:rsidR="00457227" w:rsidRDefault="00457227">
    <w:pPr>
      <w:pStyle w:val="Kopfzeile"/>
      <w:rPr>
        <w:noProof/>
      </w:rPr>
    </w:pPr>
  </w:p>
  <w:p w14:paraId="1ADBB2D6" w14:textId="77777777" w:rsidR="00457227" w:rsidRDefault="00457227">
    <w:pPr>
      <w:pStyle w:val="Kopfzeile"/>
      <w:rPr>
        <w:noProof/>
      </w:rPr>
    </w:pPr>
  </w:p>
  <w:p w14:paraId="7968852B" w14:textId="77777777" w:rsidR="00457227" w:rsidRDefault="00457227">
    <w:pPr>
      <w:pStyle w:val="Kopfzeile"/>
      <w:rPr>
        <w:noProof/>
      </w:rPr>
    </w:pPr>
  </w:p>
  <w:p w14:paraId="39C9C320" w14:textId="77777777" w:rsidR="00F53C14" w:rsidRDefault="00F53C14">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rg Schieder, y 5524, MSERV-WS+BS">
    <w15:presenceInfo w15:providerId="AD" w15:userId="S-1-5-21-3469809867-2352968437-3096282086-71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revisionView w:markup="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C2"/>
    <w:rsid w:val="00010DA6"/>
    <w:rsid w:val="00014B63"/>
    <w:rsid w:val="0004409D"/>
    <w:rsid w:val="00064F43"/>
    <w:rsid w:val="00066118"/>
    <w:rsid w:val="00066AC3"/>
    <w:rsid w:val="00077CE4"/>
    <w:rsid w:val="00093A89"/>
    <w:rsid w:val="000C5E4B"/>
    <w:rsid w:val="000D32F7"/>
    <w:rsid w:val="000E2F83"/>
    <w:rsid w:val="000F3018"/>
    <w:rsid w:val="000F5125"/>
    <w:rsid w:val="001001CA"/>
    <w:rsid w:val="00121887"/>
    <w:rsid w:val="00125FA8"/>
    <w:rsid w:val="00133001"/>
    <w:rsid w:val="00134D37"/>
    <w:rsid w:val="001426F8"/>
    <w:rsid w:val="001438F7"/>
    <w:rsid w:val="001511FA"/>
    <w:rsid w:val="00156AB3"/>
    <w:rsid w:val="00164A69"/>
    <w:rsid w:val="00171BDF"/>
    <w:rsid w:val="00174FFD"/>
    <w:rsid w:val="00185F57"/>
    <w:rsid w:val="001A2E4C"/>
    <w:rsid w:val="001A744D"/>
    <w:rsid w:val="001B40C8"/>
    <w:rsid w:val="001C26A2"/>
    <w:rsid w:val="001C4378"/>
    <w:rsid w:val="001C7A8F"/>
    <w:rsid w:val="001C7BE3"/>
    <w:rsid w:val="00205F23"/>
    <w:rsid w:val="0022014C"/>
    <w:rsid w:val="00223E7F"/>
    <w:rsid w:val="00224A3F"/>
    <w:rsid w:val="0023056E"/>
    <w:rsid w:val="00232E1D"/>
    <w:rsid w:val="0024711C"/>
    <w:rsid w:val="002558AF"/>
    <w:rsid w:val="00257439"/>
    <w:rsid w:val="0026744A"/>
    <w:rsid w:val="002779A4"/>
    <w:rsid w:val="00281495"/>
    <w:rsid w:val="0029732D"/>
    <w:rsid w:val="002A24E3"/>
    <w:rsid w:val="002B6CE5"/>
    <w:rsid w:val="002C3B37"/>
    <w:rsid w:val="002C7997"/>
    <w:rsid w:val="002D2027"/>
    <w:rsid w:val="002D3495"/>
    <w:rsid w:val="002D4019"/>
    <w:rsid w:val="002D5138"/>
    <w:rsid w:val="002E388D"/>
    <w:rsid w:val="002F1352"/>
    <w:rsid w:val="002F4E61"/>
    <w:rsid w:val="002F7C67"/>
    <w:rsid w:val="00301CBD"/>
    <w:rsid w:val="003102D9"/>
    <w:rsid w:val="00332337"/>
    <w:rsid w:val="00344C25"/>
    <w:rsid w:val="0035384A"/>
    <w:rsid w:val="0037223A"/>
    <w:rsid w:val="00396B9C"/>
    <w:rsid w:val="003A5114"/>
    <w:rsid w:val="003C4D05"/>
    <w:rsid w:val="003D2F8E"/>
    <w:rsid w:val="003F6269"/>
    <w:rsid w:val="00403839"/>
    <w:rsid w:val="004131A2"/>
    <w:rsid w:val="00443760"/>
    <w:rsid w:val="004445CE"/>
    <w:rsid w:val="00457227"/>
    <w:rsid w:val="0046035B"/>
    <w:rsid w:val="004663DB"/>
    <w:rsid w:val="00470A89"/>
    <w:rsid w:val="00483B8A"/>
    <w:rsid w:val="004B2F34"/>
    <w:rsid w:val="004C1860"/>
    <w:rsid w:val="004C28CB"/>
    <w:rsid w:val="004C6003"/>
    <w:rsid w:val="004D3FB5"/>
    <w:rsid w:val="004E60A8"/>
    <w:rsid w:val="004E7089"/>
    <w:rsid w:val="00505BF2"/>
    <w:rsid w:val="005139D5"/>
    <w:rsid w:val="00525560"/>
    <w:rsid w:val="00527598"/>
    <w:rsid w:val="00527A76"/>
    <w:rsid w:val="0053095C"/>
    <w:rsid w:val="0054743C"/>
    <w:rsid w:val="00553E34"/>
    <w:rsid w:val="005569B3"/>
    <w:rsid w:val="00583380"/>
    <w:rsid w:val="005B1A1A"/>
    <w:rsid w:val="005E263D"/>
    <w:rsid w:val="005E2DA7"/>
    <w:rsid w:val="005E4AD4"/>
    <w:rsid w:val="005E6F1E"/>
    <w:rsid w:val="005F12D8"/>
    <w:rsid w:val="00603D62"/>
    <w:rsid w:val="006249D5"/>
    <w:rsid w:val="0063046E"/>
    <w:rsid w:val="006374EE"/>
    <w:rsid w:val="00637CD8"/>
    <w:rsid w:val="0064133A"/>
    <w:rsid w:val="0065191B"/>
    <w:rsid w:val="006548F0"/>
    <w:rsid w:val="00656F0E"/>
    <w:rsid w:val="00657A4D"/>
    <w:rsid w:val="0066361E"/>
    <w:rsid w:val="006725C9"/>
    <w:rsid w:val="00674132"/>
    <w:rsid w:val="0067619E"/>
    <w:rsid w:val="0067654F"/>
    <w:rsid w:val="006774C7"/>
    <w:rsid w:val="0069546F"/>
    <w:rsid w:val="00696798"/>
    <w:rsid w:val="006A0DC6"/>
    <w:rsid w:val="006A2541"/>
    <w:rsid w:val="006A3D19"/>
    <w:rsid w:val="006A3DC7"/>
    <w:rsid w:val="006C2120"/>
    <w:rsid w:val="006C4077"/>
    <w:rsid w:val="006E52B0"/>
    <w:rsid w:val="006F376F"/>
    <w:rsid w:val="00713D9D"/>
    <w:rsid w:val="00721A35"/>
    <w:rsid w:val="007252C5"/>
    <w:rsid w:val="007258C3"/>
    <w:rsid w:val="007335A0"/>
    <w:rsid w:val="00736098"/>
    <w:rsid w:val="00737254"/>
    <w:rsid w:val="007378D9"/>
    <w:rsid w:val="00746749"/>
    <w:rsid w:val="00753AE9"/>
    <w:rsid w:val="00761D24"/>
    <w:rsid w:val="007644D6"/>
    <w:rsid w:val="007749F3"/>
    <w:rsid w:val="007A207E"/>
    <w:rsid w:val="007B65CE"/>
    <w:rsid w:val="007C520A"/>
    <w:rsid w:val="007C58AB"/>
    <w:rsid w:val="007F087E"/>
    <w:rsid w:val="007F5601"/>
    <w:rsid w:val="0081144D"/>
    <w:rsid w:val="00813215"/>
    <w:rsid w:val="00820C83"/>
    <w:rsid w:val="00822031"/>
    <w:rsid w:val="008273B5"/>
    <w:rsid w:val="0082766D"/>
    <w:rsid w:val="00836547"/>
    <w:rsid w:val="00855929"/>
    <w:rsid w:val="008560E3"/>
    <w:rsid w:val="00856103"/>
    <w:rsid w:val="00871AEB"/>
    <w:rsid w:val="00872B12"/>
    <w:rsid w:val="00890FC4"/>
    <w:rsid w:val="0089212B"/>
    <w:rsid w:val="008A411F"/>
    <w:rsid w:val="008B058A"/>
    <w:rsid w:val="008B536C"/>
    <w:rsid w:val="008B7EAE"/>
    <w:rsid w:val="008D2F34"/>
    <w:rsid w:val="008D59BD"/>
    <w:rsid w:val="008E77D7"/>
    <w:rsid w:val="008F578E"/>
    <w:rsid w:val="008F6183"/>
    <w:rsid w:val="00903C02"/>
    <w:rsid w:val="00903EFF"/>
    <w:rsid w:val="00915D43"/>
    <w:rsid w:val="009255E0"/>
    <w:rsid w:val="0092680E"/>
    <w:rsid w:val="00935A43"/>
    <w:rsid w:val="00961778"/>
    <w:rsid w:val="00962706"/>
    <w:rsid w:val="009727E2"/>
    <w:rsid w:val="00973DFD"/>
    <w:rsid w:val="00977AD1"/>
    <w:rsid w:val="00980E4C"/>
    <w:rsid w:val="00995965"/>
    <w:rsid w:val="009B2014"/>
    <w:rsid w:val="009B3A9B"/>
    <w:rsid w:val="009C3387"/>
    <w:rsid w:val="009C3602"/>
    <w:rsid w:val="009D052C"/>
    <w:rsid w:val="009E3453"/>
    <w:rsid w:val="009F5F7F"/>
    <w:rsid w:val="00A159B2"/>
    <w:rsid w:val="00A2624F"/>
    <w:rsid w:val="00A31CBA"/>
    <w:rsid w:val="00A34E88"/>
    <w:rsid w:val="00A358E7"/>
    <w:rsid w:val="00A5727E"/>
    <w:rsid w:val="00A624DC"/>
    <w:rsid w:val="00A66399"/>
    <w:rsid w:val="00A811D2"/>
    <w:rsid w:val="00A81CCF"/>
    <w:rsid w:val="00A84AEC"/>
    <w:rsid w:val="00AA6FF1"/>
    <w:rsid w:val="00AB75A7"/>
    <w:rsid w:val="00AD3A6C"/>
    <w:rsid w:val="00AD5F0F"/>
    <w:rsid w:val="00AE0E14"/>
    <w:rsid w:val="00AE47CF"/>
    <w:rsid w:val="00AF12BA"/>
    <w:rsid w:val="00B0229F"/>
    <w:rsid w:val="00B049AF"/>
    <w:rsid w:val="00B10827"/>
    <w:rsid w:val="00B27DF8"/>
    <w:rsid w:val="00B32E69"/>
    <w:rsid w:val="00B46DA0"/>
    <w:rsid w:val="00B61133"/>
    <w:rsid w:val="00B93661"/>
    <w:rsid w:val="00BA0EA6"/>
    <w:rsid w:val="00BD7F78"/>
    <w:rsid w:val="00BE00E9"/>
    <w:rsid w:val="00BE5B1B"/>
    <w:rsid w:val="00BF0679"/>
    <w:rsid w:val="00BF4162"/>
    <w:rsid w:val="00C0121D"/>
    <w:rsid w:val="00C0656E"/>
    <w:rsid w:val="00C11A0F"/>
    <w:rsid w:val="00C13973"/>
    <w:rsid w:val="00C13DAE"/>
    <w:rsid w:val="00C2403A"/>
    <w:rsid w:val="00C2722F"/>
    <w:rsid w:val="00C30513"/>
    <w:rsid w:val="00C308C6"/>
    <w:rsid w:val="00C50893"/>
    <w:rsid w:val="00C51B50"/>
    <w:rsid w:val="00C70EC2"/>
    <w:rsid w:val="00C75044"/>
    <w:rsid w:val="00CA096E"/>
    <w:rsid w:val="00CB2C63"/>
    <w:rsid w:val="00CD3EEA"/>
    <w:rsid w:val="00CD5126"/>
    <w:rsid w:val="00CE4792"/>
    <w:rsid w:val="00D02D74"/>
    <w:rsid w:val="00D1115B"/>
    <w:rsid w:val="00D324DB"/>
    <w:rsid w:val="00D326F6"/>
    <w:rsid w:val="00D32F33"/>
    <w:rsid w:val="00D40047"/>
    <w:rsid w:val="00D41E5A"/>
    <w:rsid w:val="00D42414"/>
    <w:rsid w:val="00D56F92"/>
    <w:rsid w:val="00D80008"/>
    <w:rsid w:val="00D87EE1"/>
    <w:rsid w:val="00D87F3F"/>
    <w:rsid w:val="00DA12C7"/>
    <w:rsid w:val="00DA7AB9"/>
    <w:rsid w:val="00DB22F5"/>
    <w:rsid w:val="00DB286F"/>
    <w:rsid w:val="00DD1F51"/>
    <w:rsid w:val="00DD7B22"/>
    <w:rsid w:val="00DE001C"/>
    <w:rsid w:val="00DF2E9A"/>
    <w:rsid w:val="00DF5872"/>
    <w:rsid w:val="00DF7DCF"/>
    <w:rsid w:val="00DF7E5E"/>
    <w:rsid w:val="00E03D35"/>
    <w:rsid w:val="00E15A3F"/>
    <w:rsid w:val="00E2360A"/>
    <w:rsid w:val="00E27D3F"/>
    <w:rsid w:val="00E27F24"/>
    <w:rsid w:val="00E27FAD"/>
    <w:rsid w:val="00E32BD1"/>
    <w:rsid w:val="00E358F4"/>
    <w:rsid w:val="00E375CA"/>
    <w:rsid w:val="00E37AED"/>
    <w:rsid w:val="00E53522"/>
    <w:rsid w:val="00E667B4"/>
    <w:rsid w:val="00E77D48"/>
    <w:rsid w:val="00E81389"/>
    <w:rsid w:val="00E93CF2"/>
    <w:rsid w:val="00E95CCE"/>
    <w:rsid w:val="00EB101D"/>
    <w:rsid w:val="00ED2968"/>
    <w:rsid w:val="00ED5170"/>
    <w:rsid w:val="00ED7AD9"/>
    <w:rsid w:val="00EE2199"/>
    <w:rsid w:val="00EE2CF1"/>
    <w:rsid w:val="00EE53ED"/>
    <w:rsid w:val="00EF13D8"/>
    <w:rsid w:val="00EF153F"/>
    <w:rsid w:val="00F04612"/>
    <w:rsid w:val="00F0532A"/>
    <w:rsid w:val="00F06830"/>
    <w:rsid w:val="00F1438D"/>
    <w:rsid w:val="00F22D34"/>
    <w:rsid w:val="00F2436B"/>
    <w:rsid w:val="00F26A9C"/>
    <w:rsid w:val="00F369B1"/>
    <w:rsid w:val="00F45AD6"/>
    <w:rsid w:val="00F53C14"/>
    <w:rsid w:val="00F63F7F"/>
    <w:rsid w:val="00F66707"/>
    <w:rsid w:val="00F73D51"/>
    <w:rsid w:val="00F77465"/>
    <w:rsid w:val="00F7765A"/>
    <w:rsid w:val="00F8237E"/>
    <w:rsid w:val="00F8356F"/>
    <w:rsid w:val="00F85520"/>
    <w:rsid w:val="00F85F7C"/>
    <w:rsid w:val="00F86448"/>
    <w:rsid w:val="00F936AD"/>
    <w:rsid w:val="00FB7E87"/>
    <w:rsid w:val="00FC1D01"/>
    <w:rsid w:val="00FC77B0"/>
    <w:rsid w:val="00FD0AD3"/>
    <w:rsid w:val="00FD18F3"/>
    <w:rsid w:val="00FD43F1"/>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8F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7A207E"/>
    <w:rPr>
      <w:sz w:val="16"/>
      <w:szCs w:val="16"/>
    </w:rPr>
  </w:style>
  <w:style w:type="paragraph" w:styleId="Kommentartext">
    <w:name w:val="annotation text"/>
    <w:basedOn w:val="Standard"/>
    <w:link w:val="KommentartextZchn"/>
    <w:semiHidden/>
    <w:unhideWhenUsed/>
    <w:rsid w:val="007A207E"/>
  </w:style>
  <w:style w:type="character" w:customStyle="1" w:styleId="KommentartextZchn">
    <w:name w:val="Kommentartext Zchn"/>
    <w:basedOn w:val="Absatz-Standardschriftart"/>
    <w:link w:val="Kommentartext"/>
    <w:semiHidden/>
    <w:rsid w:val="007A207E"/>
    <w:rPr>
      <w:rFonts w:ascii="Arial" w:hAnsi="Arial"/>
    </w:rPr>
  </w:style>
  <w:style w:type="paragraph" w:styleId="berarbeitung">
    <w:name w:val="Revision"/>
    <w:hidden/>
    <w:uiPriority w:val="99"/>
    <w:semiHidden/>
    <w:rsid w:val="00F26A9C"/>
    <w:rPr>
      <w:rFonts w:ascii="Arial" w:hAnsi="Arial"/>
    </w:rPr>
  </w:style>
  <w:style w:type="paragraph" w:styleId="Kommentarthema">
    <w:name w:val="annotation subject"/>
    <w:basedOn w:val="Kommentartext"/>
    <w:next w:val="Kommentartext"/>
    <w:link w:val="KommentarthemaZchn"/>
    <w:semiHidden/>
    <w:unhideWhenUsed/>
    <w:rsid w:val="007F087E"/>
    <w:rPr>
      <w:b/>
      <w:bCs/>
    </w:rPr>
  </w:style>
  <w:style w:type="character" w:customStyle="1" w:styleId="KommentarthemaZchn">
    <w:name w:val="Kommentarthema Zchn"/>
    <w:basedOn w:val="KommentartextZchn"/>
    <w:link w:val="Kommentarthema"/>
    <w:semiHidden/>
    <w:rsid w:val="007F087E"/>
    <w:rPr>
      <w:rFonts w:ascii="Arial" w:hAnsi="Arial"/>
      <w:b/>
      <w:bCs/>
    </w:rPr>
  </w:style>
  <w:style w:type="character" w:styleId="BesuchterHyperlink">
    <w:name w:val="FollowedHyperlink"/>
    <w:basedOn w:val="Absatz-Standardschriftart"/>
    <w:semiHidden/>
    <w:unhideWhenUsed/>
    <w:rsid w:val="00DE00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7A207E"/>
    <w:rPr>
      <w:sz w:val="16"/>
      <w:szCs w:val="16"/>
    </w:rPr>
  </w:style>
  <w:style w:type="paragraph" w:styleId="Kommentartext">
    <w:name w:val="annotation text"/>
    <w:basedOn w:val="Standard"/>
    <w:link w:val="KommentartextZchn"/>
    <w:semiHidden/>
    <w:unhideWhenUsed/>
    <w:rsid w:val="007A207E"/>
  </w:style>
  <w:style w:type="character" w:customStyle="1" w:styleId="KommentartextZchn">
    <w:name w:val="Kommentartext Zchn"/>
    <w:basedOn w:val="Absatz-Standardschriftart"/>
    <w:link w:val="Kommentartext"/>
    <w:semiHidden/>
    <w:rsid w:val="007A207E"/>
    <w:rPr>
      <w:rFonts w:ascii="Arial" w:hAnsi="Arial"/>
    </w:rPr>
  </w:style>
  <w:style w:type="paragraph" w:styleId="berarbeitung">
    <w:name w:val="Revision"/>
    <w:hidden/>
    <w:uiPriority w:val="99"/>
    <w:semiHidden/>
    <w:rsid w:val="00F26A9C"/>
    <w:rPr>
      <w:rFonts w:ascii="Arial" w:hAnsi="Arial"/>
    </w:rPr>
  </w:style>
  <w:style w:type="paragraph" w:styleId="Kommentarthema">
    <w:name w:val="annotation subject"/>
    <w:basedOn w:val="Kommentartext"/>
    <w:next w:val="Kommentartext"/>
    <w:link w:val="KommentarthemaZchn"/>
    <w:semiHidden/>
    <w:unhideWhenUsed/>
    <w:rsid w:val="007F087E"/>
    <w:rPr>
      <w:b/>
      <w:bCs/>
    </w:rPr>
  </w:style>
  <w:style w:type="character" w:customStyle="1" w:styleId="KommentarthemaZchn">
    <w:name w:val="Kommentarthema Zchn"/>
    <w:basedOn w:val="KommentartextZchn"/>
    <w:link w:val="Kommentarthema"/>
    <w:semiHidden/>
    <w:rsid w:val="007F087E"/>
    <w:rPr>
      <w:rFonts w:ascii="Arial" w:hAnsi="Arial"/>
      <w:b/>
      <w:bCs/>
    </w:rPr>
  </w:style>
  <w:style w:type="character" w:styleId="BesuchterHyperlink">
    <w:name w:val="FollowedHyperlink"/>
    <w:basedOn w:val="Absatz-Standardschriftart"/>
    <w:semiHidden/>
    <w:unhideWhenUsed/>
    <w:rsid w:val="00DE00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8563">
      <w:bodyDiv w:val="1"/>
      <w:marLeft w:val="0"/>
      <w:marRight w:val="0"/>
      <w:marTop w:val="0"/>
      <w:marBottom w:val="0"/>
      <w:divBdr>
        <w:top w:val="none" w:sz="0" w:space="0" w:color="auto"/>
        <w:left w:val="none" w:sz="0" w:space="0" w:color="auto"/>
        <w:bottom w:val="none" w:sz="0" w:space="0" w:color="auto"/>
        <w:right w:val="none" w:sz="0" w:space="0" w:color="auto"/>
      </w:divBdr>
    </w:div>
    <w:div w:id="779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ecovad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roductlabel.vinylplus.e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3.xml><?xml version="1.0" encoding="utf-8"?>
<ds:datastoreItem xmlns:ds="http://schemas.openxmlformats.org/officeDocument/2006/customXml" ds:itemID="{5EF80867-8C95-428D-B0FC-466314FEB7E8}">
  <ds:schemaRefs>
    <ds:schemaRef ds:uri="http://purl.org/dc/elements/1.1/"/>
    <ds:schemaRef ds:uri="http://schemas.microsoft.com/office/2006/metadata/properties"/>
    <ds:schemaRef ds:uri="E53735B3-7FA0-4B89-BE16-DC70562CF2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D7EF46D-87DE-4167-B57B-A6F0F090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604</Words>
  <Characters>4395</Characters>
  <Application>Microsoft Office Word</Application>
  <DocSecurity>0</DocSecurity>
  <Lines>68</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4979</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cp:lastModifiedBy>
  <cp:revision>7</cp:revision>
  <cp:lastPrinted>2020-11-09T12:19:00Z</cp:lastPrinted>
  <dcterms:created xsi:type="dcterms:W3CDTF">2020-11-18T16:54:00Z</dcterms:created>
  <dcterms:modified xsi:type="dcterms:W3CDTF">2020-12-07T08:44:00Z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