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F4F" w:rsidRDefault="00900972" w:rsidP="002868FD">
      <w:pPr>
        <w:pStyle w:val="Default"/>
      </w:pPr>
      <w:r>
        <w:rPr>
          <w:noProof/>
        </w:rPr>
        <mc:AlternateContent>
          <mc:Choice Requires="wps">
            <w:drawing>
              <wp:anchor distT="0" distB="0" distL="114300" distR="114300" simplePos="0" relativeHeight="251669504" behindDoc="1" locked="0" layoutInCell="1" allowOverlap="1" wp14:anchorId="77EC755B" wp14:editId="455F1859">
                <wp:simplePos x="0" y="0"/>
                <wp:positionH relativeFrom="column">
                  <wp:posOffset>-595630</wp:posOffset>
                </wp:positionH>
                <wp:positionV relativeFrom="paragraph">
                  <wp:posOffset>0</wp:posOffset>
                </wp:positionV>
                <wp:extent cx="370840" cy="327660"/>
                <wp:effectExtent l="0" t="0" r="0" b="0"/>
                <wp:wrapThrough wrapText="bothSides">
                  <wp:wrapPolygon edited="0">
                    <wp:start x="0" y="0"/>
                    <wp:lineTo x="0" y="20093"/>
                    <wp:lineTo x="19973" y="20093"/>
                    <wp:lineTo x="19973" y="0"/>
                    <wp:lineTo x="0" y="0"/>
                  </wp:wrapPolygon>
                </wp:wrapThrough>
                <wp:docPr id="7" name="Rechteck 7"/>
                <wp:cNvGraphicFramePr/>
                <a:graphic xmlns:a="http://schemas.openxmlformats.org/drawingml/2006/main">
                  <a:graphicData uri="http://schemas.microsoft.com/office/word/2010/wordprocessingShape">
                    <wps:wsp>
                      <wps:cNvSpPr/>
                      <wps:spPr>
                        <a:xfrm>
                          <a:off x="0" y="0"/>
                          <a:ext cx="370840" cy="327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DED4" id="Rechteck 7" o:spid="_x0000_s1026" style="position:absolute;margin-left:-46.9pt;margin-top:0;width:29.2pt;height:2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" fillcolor="white [3212]" stroked="f" strokeweight="2pt">
                <w10:wrap type="through"/>
              </v:rect>
            </w:pict>
          </mc:Fallback>
        </mc:AlternateContent>
      </w:r>
      <w:r w:rsidR="002868FD" w:rsidRPr="00063699">
        <w:rPr>
          <w:noProof/>
        </w:rPr>
        <w:drawing>
          <wp:anchor distT="0" distB="0" distL="114300" distR="114300" simplePos="0" relativeHeight="251671552" behindDoc="0" locked="0" layoutInCell="1" allowOverlap="1" wp14:anchorId="46A8FCC3" wp14:editId="5BF5989C">
            <wp:simplePos x="0" y="0"/>
            <wp:positionH relativeFrom="column">
              <wp:posOffset>4699404</wp:posOffset>
            </wp:positionH>
            <wp:positionV relativeFrom="paragraph">
              <wp:posOffset>-748204</wp:posOffset>
            </wp:positionV>
            <wp:extent cx="1153160" cy="812800"/>
            <wp:effectExtent l="0" t="0" r="889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naturerbe_logo_rgb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60" cy="812800"/>
                    </a:xfrm>
                    <a:prstGeom prst="rect">
                      <a:avLst/>
                    </a:prstGeom>
                  </pic:spPr>
                </pic:pic>
              </a:graphicData>
            </a:graphic>
            <wp14:sizeRelH relativeFrom="page">
              <wp14:pctWidth>0</wp14:pctWidth>
            </wp14:sizeRelH>
            <wp14:sizeRelV relativeFrom="page">
              <wp14:pctHeight>0</wp14:pctHeight>
            </wp14:sizeRelV>
          </wp:anchor>
        </w:drawing>
      </w:r>
      <w:r w:rsidR="0016419D" w:rsidRPr="0016419D">
        <w:rPr>
          <w:noProof/>
          <w:sz w:val="48"/>
          <w:szCs w:val="48"/>
        </w:rPr>
        <mc:AlternateContent>
          <mc:Choice Requires="wps">
            <w:drawing>
              <wp:anchor distT="0" distB="0" distL="114300" distR="114300" simplePos="0" relativeHeight="251665408" behindDoc="0" locked="1" layoutInCell="0" allowOverlap="0" wp14:anchorId="7B49ECE5" wp14:editId="5E120380">
                <wp:simplePos x="0" y="0"/>
                <wp:positionH relativeFrom="column">
                  <wp:posOffset>-1032510</wp:posOffset>
                </wp:positionH>
                <wp:positionV relativeFrom="page">
                  <wp:posOffset>351790</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16419D" w:rsidRPr="0016419D" w:rsidRDefault="0016419D" w:rsidP="0016419D">
                            <w:pPr>
                              <w:spacing w:after="0" w:line="240" w:lineRule="auto"/>
                              <w:rPr>
                                <w:b/>
                                <w:sz w:val="54"/>
                                <w:szCs w:val="54"/>
                              </w:rPr>
                            </w:pPr>
                            <w:r w:rsidRPr="0016419D">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9ECE5" id="_x0000_t202" coordsize="21600,21600" o:spt="202" path="m,l,21600r21600,l21600,xe">
                <v:stroke joinstyle="miter"/>
                <v:path gradientshapeok="t" o:connecttype="rect"/>
              </v:shapetype>
              <v:shape id="Textfeld 2" o:spid="_x0000_s1026" type="#_x0000_t202" style="position:absolute;margin-left:-81.3pt;margin-top:27.7pt;width:189.35pt;height:5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" o:allowincell="f" o:allowoverlap="f" fillcolor="white [3212]" stroked="f">
                <v:textbox>
                  <w:txbxContent>
                    <w:p w:rsidR="0016419D" w:rsidRPr="0016419D" w:rsidRDefault="0016419D" w:rsidP="0016419D">
                      <w:pPr>
                        <w:spacing w:after="0" w:line="240" w:lineRule="auto"/>
                        <w:rPr>
                          <w:b/>
                          <w:sz w:val="54"/>
                          <w:szCs w:val="54"/>
                        </w:rPr>
                      </w:pPr>
                      <w:r w:rsidRPr="0016419D">
                        <w:rPr>
                          <w:b/>
                          <w:sz w:val="54"/>
                          <w:szCs w:val="54"/>
                        </w:rPr>
                        <w:t>Presse</w:t>
                      </w:r>
                    </w:p>
                  </w:txbxContent>
                </v:textbox>
                <w10:wrap anchory="page"/>
                <w10:anchorlock/>
              </v:shape>
            </w:pict>
          </mc:Fallback>
        </mc:AlternateContent>
      </w:r>
    </w:p>
    <w:p w:rsidR="00D20E89" w:rsidRPr="00792252" w:rsidRDefault="00380294" w:rsidP="005E2017">
      <w:pPr>
        <w:pStyle w:val="Titel"/>
      </w:pPr>
      <w:r w:rsidRPr="005E2017">
        <w:rPr>
          <w:noProof/>
        </w:rPr>
        <mc:AlternateContent>
          <mc:Choice Requires="wps">
            <w:drawing>
              <wp:anchor distT="0" distB="0" distL="114300" distR="114300" simplePos="0" relativeHeight="251659264" behindDoc="0" locked="0" layoutInCell="1" allowOverlap="1" wp14:anchorId="4964908F" wp14:editId="320AA607">
                <wp:simplePos x="0" y="0"/>
                <wp:positionH relativeFrom="column">
                  <wp:posOffset>4638040</wp:posOffset>
                </wp:positionH>
                <wp:positionV relativeFrom="paragraph">
                  <wp:posOffset>280035</wp:posOffset>
                </wp:positionV>
                <wp:extent cx="1622425" cy="3312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1200"/>
                        </a:xfrm>
                        <a:prstGeom prst="rect">
                          <a:avLst/>
                        </a:prstGeom>
                        <a:solidFill>
                          <a:srgbClr val="FFFFFF"/>
                        </a:solidFill>
                        <a:ln w="9525">
                          <a:noFill/>
                          <a:miter lim="800000"/>
                          <a:headEnd/>
                          <a:tailEnd/>
                        </a:ln>
                      </wps:spPr>
                      <wps:txbx>
                        <w:txbxContent>
                          <w:p w:rsidR="00792252" w:rsidRDefault="003E2AC5">
                            <w:r>
                              <w:t>12</w:t>
                            </w:r>
                            <w:r w:rsidR="00792252">
                              <w:t xml:space="preserve">. </w:t>
                            </w:r>
                            <w:r>
                              <w:t>Oktober</w:t>
                            </w:r>
                            <w:r w:rsidR="00792252">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4908F" id="_x0000_s1027" type="#_x0000_t202" style="position:absolute;left:0;text-align:left;margin-left:365.2pt;margin-top:22.05pt;width:127.7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" stroked="f">
                <v:textbox>
                  <w:txbxContent>
                    <w:p w:rsidR="00792252" w:rsidRDefault="003E2AC5">
                      <w:r>
                        <w:t>12</w:t>
                      </w:r>
                      <w:r w:rsidR="00792252">
                        <w:t xml:space="preserve">. </w:t>
                      </w:r>
                      <w:r>
                        <w:t>Oktober</w:t>
                      </w:r>
                      <w:r w:rsidR="00792252">
                        <w:t xml:space="preserve"> 2021</w:t>
                      </w:r>
                    </w:p>
                  </w:txbxContent>
                </v:textbox>
              </v:shape>
            </w:pict>
          </mc:Fallback>
        </mc:AlternateContent>
      </w:r>
      <w:r w:rsidR="00A72F48">
        <w:rPr>
          <w:noProof/>
        </w:rPr>
        <w:t xml:space="preserve"> Laubbäume im Biederitzer Busch abgestorben</w:t>
      </w:r>
    </w:p>
    <w:p w:rsidR="00792252" w:rsidRPr="00BF12CE" w:rsidRDefault="00B24C31" w:rsidP="00802140">
      <w:pPr>
        <w:pStyle w:val="2bold"/>
        <w:rPr>
          <w:rStyle w:val="TitelZchn"/>
          <w:rFonts w:cs="Times New Roman"/>
          <w:b/>
          <w:bCs w:val="0"/>
          <w:kern w:val="0"/>
          <w:sz w:val="20"/>
          <w:szCs w:val="20"/>
        </w:rPr>
      </w:pPr>
      <w:r>
        <w:t xml:space="preserve">Eschen, Eichen und Ahorn werden zur Sicherheit der Passanten </w:t>
      </w:r>
      <w:r w:rsidR="00A72F48">
        <w:t xml:space="preserve">an den Waldrändern </w:t>
      </w:r>
      <w:r>
        <w:t>entnommen</w:t>
      </w:r>
    </w:p>
    <w:p w:rsidR="004910F4" w:rsidRDefault="004910F4" w:rsidP="004910F4">
      <w:pPr>
        <w:pStyle w:val="Default"/>
      </w:pPr>
    </w:p>
    <w:p w:rsidR="004910F4" w:rsidRDefault="00B24C31" w:rsidP="00FD1566">
      <w:pPr>
        <w:pStyle w:val="Textbold"/>
      </w:pPr>
      <w:r>
        <w:t>Magdeburg</w:t>
      </w:r>
      <w:r w:rsidR="004910F4">
        <w:t xml:space="preserve">. </w:t>
      </w:r>
      <w:bookmarkStart w:id="0" w:name="_Hlk84922491"/>
      <w:r>
        <w:t xml:space="preserve">Teils 150-jährige Laubbäume sind auf der DBU-Naturerbefläche Biederitzer Busch abgestorben. Vor allem an den Waldrändern stellen sie ein Sicherheitsrisiko für Passanten dar und müssen gefällt werden. </w:t>
      </w:r>
      <w:bookmarkEnd w:id="0"/>
      <w:r>
        <w:t xml:space="preserve">In dieser Woche beginnen die Arbeiten mit schweren Holzerntemaschinen entlang des </w:t>
      </w:r>
      <w:proofErr w:type="spellStart"/>
      <w:r>
        <w:t>Ehledeiches</w:t>
      </w:r>
      <w:proofErr w:type="spellEnd"/>
      <w:r>
        <w:t xml:space="preserve"> von der Bundesstraße 1 bis zur Breitscheidstraße. „Gerade bei den alten Eichen, Eschen und Ahorn-Bäumen ist die Entnahme besonders tragisch, weil sie klimastabiler sind als Nadelbäume und für möglichst naturnahe Wälder wie hier wichtig sind“, betont Susanne Belting, Fachliche Leiterin im DBU Naturerbe, einer gemeinnützigen Tochtergesellschaft der Deutschen Bundesstiftung Umwelt (DBU). </w:t>
      </w:r>
    </w:p>
    <w:p w:rsidR="00A72F48" w:rsidRPr="00A72F48" w:rsidRDefault="00A72F48" w:rsidP="00FD1566">
      <w:pPr>
        <w:pStyle w:val="Textbold"/>
        <w:rPr>
          <w:b w:val="0"/>
          <w:i/>
        </w:rPr>
      </w:pPr>
      <w:r w:rsidRPr="00A72F48">
        <w:rPr>
          <w:b w:val="0"/>
          <w:i/>
        </w:rPr>
        <w:t xml:space="preserve">Trockenheit, Baumkrankheit und fehlendes Grundwasser setzten den Bäumen zu </w:t>
      </w:r>
    </w:p>
    <w:p w:rsidR="00A72F48" w:rsidRDefault="00B24C31" w:rsidP="00A72F48">
      <w:pPr>
        <w:pStyle w:val="Textbold"/>
        <w:rPr>
          <w:b w:val="0"/>
        </w:rPr>
      </w:pPr>
      <w:r w:rsidRPr="007157D9">
        <w:rPr>
          <w:b w:val="0"/>
        </w:rPr>
        <w:t xml:space="preserve">Revierleiter Christian Block vom Bundesforstbetrieb Nördliches Sachsen-Anhalt vermutet, dass </w:t>
      </w:r>
      <w:r w:rsidR="007157D9" w:rsidRPr="007157D9">
        <w:rPr>
          <w:b w:val="0"/>
        </w:rPr>
        <w:t xml:space="preserve">die Laubbäume zusätzlich zur Trockenheit auch mit der Grundwasserabsenkung im Zusammenhang mit dem Hochwasserschutz zu kämpfen hatten. </w:t>
      </w:r>
      <w:r w:rsidR="00A72F48">
        <w:rPr>
          <w:b w:val="0"/>
        </w:rPr>
        <w:t xml:space="preserve">Die Eschen seien zudem vom Eschentriebsterben betroffen. </w:t>
      </w:r>
      <w:r w:rsidR="00A72F48" w:rsidRPr="00A72F48">
        <w:rPr>
          <w:b w:val="0"/>
        </w:rPr>
        <w:t>Die schwere Baumkrankheit, auch bekannt als Eschenwelke, werde durch einen aus Ostasien eingeschleppten Pilz verursacht.</w:t>
      </w:r>
      <w:r w:rsidR="00A72F48">
        <w:rPr>
          <w:b w:val="0"/>
        </w:rPr>
        <w:t xml:space="preserve"> </w:t>
      </w:r>
      <w:r w:rsidR="007157D9">
        <w:rPr>
          <w:b w:val="0"/>
        </w:rPr>
        <w:t xml:space="preserve">„Aus Verkehrssicherheitsgründen kommen wir nicht umhin, die ersten zwei Baumreihen entlang des Deiches zu fällen“, so Block. </w:t>
      </w:r>
      <w:r w:rsidR="00A72F48">
        <w:rPr>
          <w:b w:val="0"/>
        </w:rPr>
        <w:t xml:space="preserve">In den kommenden Wochen müssen dann auch Eichen, Eschen und Ahornbäume entlang der Breitscheidstraße und der Bahnlinie entnommen werden. An der Straße kann es zu kurzzeitigen Sperrungen </w:t>
      </w:r>
      <w:r w:rsidR="00C34AF4">
        <w:rPr>
          <w:b w:val="0"/>
        </w:rPr>
        <w:t xml:space="preserve">und Behinderungen </w:t>
      </w:r>
      <w:r w:rsidR="00A72F48">
        <w:rPr>
          <w:b w:val="0"/>
        </w:rPr>
        <w:t xml:space="preserve">kommen. </w:t>
      </w:r>
    </w:p>
    <w:p w:rsidR="00A72F48" w:rsidRPr="00A72F48" w:rsidRDefault="00A72F48" w:rsidP="00A72F48">
      <w:pPr>
        <w:pStyle w:val="Textbold"/>
        <w:rPr>
          <w:b w:val="0"/>
          <w:i/>
        </w:rPr>
      </w:pPr>
      <w:r w:rsidRPr="00A72F48">
        <w:rPr>
          <w:b w:val="0"/>
          <w:i/>
        </w:rPr>
        <w:t>DBU Naturerbe setzt auf Naturverjüngung und stufige Waldränder für mehr Artenvielfalt</w:t>
      </w:r>
    </w:p>
    <w:p w:rsidR="007157D9" w:rsidRDefault="007157D9" w:rsidP="00FD1566">
      <w:pPr>
        <w:pStyle w:val="Textbold"/>
        <w:rPr>
          <w:b w:val="0"/>
        </w:rPr>
      </w:pPr>
      <w:r>
        <w:rPr>
          <w:b w:val="0"/>
        </w:rPr>
        <w:t xml:space="preserve">Junge Bäume werde das DBU Naturerbe als Eigentümerin nicht </w:t>
      </w:r>
      <w:r w:rsidR="00A72F48">
        <w:rPr>
          <w:b w:val="0"/>
        </w:rPr>
        <w:t>aktiv nach</w:t>
      </w:r>
      <w:r>
        <w:rPr>
          <w:b w:val="0"/>
        </w:rPr>
        <w:t xml:space="preserve">pflanzen. Die Naturschützer setzen darauf, dass sich die Natur selbst verjüngen, also selbst dafür sorgen wird, </w:t>
      </w:r>
      <w:r>
        <w:rPr>
          <w:b w:val="0"/>
        </w:rPr>
        <w:lastRenderedPageBreak/>
        <w:t xml:space="preserve">dass Gehölz nachwächst. Ein stufiger Waldrand wird entstehen – Büsche und Sträucher werden sich neben jungen Bäumen aus Sämlingen entlang des Damms natürlich entwickeln. „Oft reichen Baumreihen aus forstwirtschaftlichen Gründen bis an den Wegrand. Naturnäher und für die Artenvielfalt zuträglicher sind aber stufige Waldränder“, weiß Block. </w:t>
      </w:r>
      <w:r w:rsidR="00A72F48">
        <w:rPr>
          <w:b w:val="0"/>
        </w:rPr>
        <w:t>Der</w:t>
      </w:r>
      <w:r w:rsidR="00C34AF4">
        <w:rPr>
          <w:b w:val="0"/>
        </w:rPr>
        <w:t xml:space="preserve"> selten gewordene,</w:t>
      </w:r>
      <w:r w:rsidR="00A72F48">
        <w:rPr>
          <w:b w:val="0"/>
        </w:rPr>
        <w:t xml:space="preserve"> naturnahe Übergang vom Weg zum Wald biete für viele Vogelarten, Kleintiere und Insekten einen Lebensraum. </w:t>
      </w:r>
    </w:p>
    <w:p w:rsidR="00A72F48" w:rsidRPr="00A72F48" w:rsidRDefault="00A72F48" w:rsidP="00FD1566">
      <w:pPr>
        <w:pStyle w:val="Textbold"/>
        <w:rPr>
          <w:b w:val="0"/>
          <w:i/>
        </w:rPr>
      </w:pPr>
      <w:r w:rsidRPr="00A72F48">
        <w:rPr>
          <w:b w:val="0"/>
          <w:i/>
        </w:rPr>
        <w:t>DBU Naturerbe hat 71 Flächen mit rund 70.000 Hektar vom Bund übernommen</w:t>
      </w:r>
    </w:p>
    <w:p w:rsidR="00A72F48" w:rsidRPr="00A72F48" w:rsidRDefault="00A72F48" w:rsidP="00A72F48">
      <w:pPr>
        <w:pStyle w:val="Textbold"/>
        <w:rPr>
          <w:b w:val="0"/>
        </w:rPr>
      </w:pPr>
      <w:r w:rsidRPr="00A72F48">
        <w:rPr>
          <w:b w:val="0"/>
        </w:rPr>
        <w:t>Die rund 125 Hektar große Liegenschaft ist Teil des Nationalen Naturerbes und gänzlich dem Naturschutz gewidmet.</w:t>
      </w:r>
      <w:r>
        <w:rPr>
          <w:b w:val="0"/>
        </w:rPr>
        <w:t xml:space="preserve"> </w:t>
      </w:r>
      <w:r w:rsidRPr="00A72F48">
        <w:rPr>
          <w:b w:val="0"/>
        </w:rPr>
        <w:t xml:space="preserve">Mit vielen typischen Stieleichen, Ulmen, Eschen, Ahornbäumen und Feuchtbiotopen ist der Biederitzer Busch einer der wertvollsten Hartholzauenwälder Deutschlands. </w:t>
      </w:r>
      <w:r w:rsidRPr="00A72F48">
        <w:rPr>
          <w:b w:val="0"/>
          <w:szCs w:val="18"/>
        </w:rPr>
        <w:t>Das DBU Naturerbe verantwortet als Tochtergesellschaft der Deutschen Bundesstiftung Umwelt (DBU) den Naturschutz auf 71 überwiegend ehemaligen Militärflächen mit rund 70.000 ha in zehn Bundesländern. Auch in Folge der Wiedervereinigung und des langanhaltenden Friedens in Europa hat der Bund bislang etwa 1</w:t>
      </w:r>
      <w:r w:rsidR="00C377A9">
        <w:rPr>
          <w:b w:val="0"/>
          <w:szCs w:val="18"/>
        </w:rPr>
        <w:t>64</w:t>
      </w:r>
      <w:r w:rsidRPr="00A72F48">
        <w:rPr>
          <w:b w:val="0"/>
          <w:szCs w:val="18"/>
        </w:rPr>
        <w:t>.000 ha wertvoller Naturfläche als Nationales Naturerbe ausgewiesen und an Stiftungen, Naturschutzverbände oder Bundesländer übertragen. Zum Nationalen Naturerbe zählen ehemals militärisch genutzte Gebiete, Flächen entlang der früheren innerdeutschen Grenze, Treuhandareale und stillgelegte Braunkohletagebaue. Im DBU Naturerbe sollen offene Lebensräume mit seltenen Tier- und Pflanzenarten durch Pflege bewahrt, Wälder möglichst ohne menschlichen Eingriff ihrer natürlichen Entwicklung überlassen, artenarme Forste zu naturnahen Wäldern umgewandelt und Feuchtgebiete sowie Gewässer ökologisch aufgewertet oder erhalten werden. Zudem möchte die DBU-Stiftungstochter Menschen für die heimische Natur begeistern.</w:t>
      </w:r>
    </w:p>
    <w:p w:rsidR="00802140" w:rsidRPr="00802140" w:rsidRDefault="00380294" w:rsidP="00BD43B0">
      <w:pPr>
        <w:pStyle w:val="Textklein"/>
        <w:spacing w:before="360"/>
        <w:rPr>
          <w:b/>
          <w:bCs/>
          <w:color w:val="0000FF"/>
        </w:rPr>
      </w:pPr>
      <w:r w:rsidRPr="00802140">
        <w:rPr>
          <w:b/>
          <w:bCs/>
        </w:rPr>
        <w:t xml:space="preserve">Fotos nach IPTC-Standard zur kostenfreien Veröffentlichung unter </w:t>
      </w:r>
      <w:r w:rsidRPr="00802140">
        <w:rPr>
          <w:b/>
          <w:bCs/>
          <w:color w:val="0000FF"/>
        </w:rPr>
        <w:t>www.dbu.de</w:t>
      </w:r>
      <w:r w:rsidR="00BD7A82">
        <w:rPr>
          <w:b/>
          <w:bCs/>
          <w:color w:val="0000FF"/>
        </w:rPr>
        <w:t>/naturerbe</w:t>
      </w:r>
      <w:r w:rsidRPr="00802140">
        <w:rPr>
          <w:b/>
          <w:bCs/>
          <w:color w:val="0000FF"/>
        </w:rPr>
        <w:t xml:space="preserve"> </w:t>
      </w:r>
    </w:p>
    <w:p w:rsidR="00BA7369" w:rsidRDefault="00380294" w:rsidP="00D654E6">
      <w:pPr>
        <w:pStyle w:val="Textklein"/>
      </w:pPr>
      <w:r w:rsidRPr="00802140">
        <w:t>Wann immer das generische Maskulinum verwendet wird, dient dies lediglich der besseren Lesbarkeit. Gemeint sein können aber alle Geschlechter.</w:t>
      </w:r>
    </w:p>
    <w:p w:rsidR="00BA7369" w:rsidRPr="00802140" w:rsidRDefault="00BA7369" w:rsidP="00D654E6">
      <w:pPr>
        <w:pStyle w:val="Textklein"/>
      </w:pPr>
    </w:p>
    <w:sectPr w:rsidR="00BA7369" w:rsidRPr="00802140" w:rsidSect="00BA7369">
      <w:headerReference w:type="even" r:id="rId9"/>
      <w:headerReference w:type="default" r:id="rId10"/>
      <w:footerReference w:type="even" r:id="rId11"/>
      <w:footerReference w:type="default" r:id="rId12"/>
      <w:headerReference w:type="first" r:id="rId13"/>
      <w:footerReference w:type="first" r:id="rId14"/>
      <w:pgSz w:w="11907" w:h="16840" w:code="9"/>
      <w:pgMar w:top="-1702" w:right="1417" w:bottom="3261" w:left="1304" w:header="737" w:footer="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939" w:rsidRDefault="00155939" w:rsidP="00E46043">
      <w:r>
        <w:separator/>
      </w:r>
    </w:p>
  </w:endnote>
  <w:endnote w:type="continuationSeparator" w:id="0">
    <w:p w:rsidR="00155939" w:rsidRDefault="00155939" w:rsidP="00E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altName w:val="Courier New"/>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73E" w:rsidRDefault="002647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B2" w:rsidRDefault="005459B2">
    <w:pPr>
      <w:pStyle w:val="Fuzeile"/>
    </w:pPr>
  </w:p>
  <w:p w:rsidR="005459B2" w:rsidRDefault="005459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73E" w:rsidRDefault="002647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939" w:rsidRDefault="00155939" w:rsidP="00E46043">
      <w:r>
        <w:separator/>
      </w:r>
    </w:p>
  </w:footnote>
  <w:footnote w:type="continuationSeparator" w:id="0">
    <w:p w:rsidR="00155939" w:rsidRDefault="00155939" w:rsidP="00E4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659179"/>
      <w:docPartObj>
        <w:docPartGallery w:val="Page Numbers (Top of Page)"/>
        <w:docPartUnique/>
      </w:docPartObj>
    </w:sdtPr>
    <w:sdtEndPr/>
    <w:sdtContent>
      <w:p w:rsidR="001B3C90" w:rsidRDefault="001B3C90">
        <w:pPr>
          <w:pStyle w:val="Kopfzeile"/>
        </w:pPr>
        <w:r>
          <w:fldChar w:fldCharType="begin"/>
        </w:r>
        <w:r>
          <w:instrText>PAGE   \* MERGEFORMAT</w:instrText>
        </w:r>
        <w:r>
          <w:fldChar w:fldCharType="separate"/>
        </w:r>
        <w:r w:rsidR="0016419D">
          <w:rPr>
            <w:noProof/>
          </w:rPr>
          <w:t>2</w:t>
        </w:r>
        <w:r>
          <w:fldChar w:fldCharType="end"/>
        </w:r>
      </w:p>
    </w:sdtContent>
  </w:sdt>
  <w:p w:rsidR="001B3C90" w:rsidRDefault="001B3C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18265"/>
      <w:docPartObj>
        <w:docPartGallery w:val="Page Numbers (Top of Page)"/>
        <w:docPartUnique/>
      </w:docPartObj>
    </w:sdtPr>
    <w:sdtEndPr/>
    <w:sdtContent>
      <w:p w:rsidR="005459B2" w:rsidRDefault="005459B2">
        <w:pPr>
          <w:pStyle w:val="Kopfzeile"/>
        </w:pPr>
        <w:r>
          <w:fldChar w:fldCharType="begin"/>
        </w:r>
        <w:r>
          <w:instrText>PAGE   \* MERGEFORMAT</w:instrText>
        </w:r>
        <w:r>
          <w:fldChar w:fldCharType="separate"/>
        </w:r>
        <w:r w:rsidR="001A2A75">
          <w:rPr>
            <w:noProof/>
          </w:rPr>
          <w:t>1</w:t>
        </w:r>
        <w:r>
          <w:fldChar w:fldCharType="end"/>
        </w:r>
      </w:p>
    </w:sdtContent>
  </w:sdt>
  <w:p w:rsidR="005459B2" w:rsidRDefault="005459B2">
    <w:pPr>
      <w:pStyle w:val="Kopfzeile"/>
    </w:pPr>
    <w:r>
      <w:rPr>
        <w:noProof/>
      </w:rPr>
      <mc:AlternateContent>
        <mc:Choice Requires="wps">
          <w:drawing>
            <wp:anchor distT="0" distB="0" distL="114300" distR="114300" simplePos="0" relativeHeight="251663360" behindDoc="0" locked="0" layoutInCell="1" allowOverlap="1" wp14:anchorId="5391B0AE" wp14:editId="1733EAFD">
              <wp:simplePos x="0" y="0"/>
              <wp:positionH relativeFrom="column">
                <wp:posOffset>-191135</wp:posOffset>
              </wp:positionH>
              <wp:positionV relativeFrom="paragraph">
                <wp:posOffset>8150225</wp:posOffset>
              </wp:positionV>
              <wp:extent cx="7239634" cy="4931409"/>
              <wp:effectExtent l="0" t="0" r="0" b="31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634" cy="4931409"/>
                      </a:xfrm>
                      <a:prstGeom prst="rect">
                        <a:avLst/>
                      </a:prstGeom>
                      <a:noFill/>
                      <a:ln w="9525">
                        <a:noFill/>
                        <a:miter lim="800000"/>
                        <a:headEnd/>
                        <a:tailEnd/>
                      </a:ln>
                    </wps:spPr>
                    <wps:txb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552"/>
                          </w:tblGrid>
                          <w:tr w:rsidR="00882F40" w:rsidRPr="00C159DF" w:rsidTr="00882F40">
                            <w:trPr>
                              <w:trHeight w:val="1021"/>
                            </w:trPr>
                            <w:tc>
                              <w:tcPr>
                                <w:tcW w:w="2410" w:type="dxa"/>
                              </w:tcPr>
                              <w:p w:rsidR="00882F40" w:rsidRPr="009D4E36" w:rsidRDefault="00882F40" w:rsidP="004D4BEF">
                                <w:pPr>
                                  <w:tabs>
                                    <w:tab w:val="left" w:pos="1168"/>
                                  </w:tabs>
                                  <w:spacing w:before="120" w:after="0" w:line="240" w:lineRule="auto"/>
                                  <w:rPr>
                                    <w:b/>
                                    <w:sz w:val="12"/>
                                    <w:szCs w:val="12"/>
                                  </w:rPr>
                                </w:pPr>
                                <w:r w:rsidRPr="009D4E36">
                                  <w:rPr>
                                    <w:b/>
                                    <w:sz w:val="12"/>
                                    <w:szCs w:val="12"/>
                                  </w:rPr>
                                  <w:t xml:space="preserve">Nr. </w:t>
                                </w:r>
                                <w:r w:rsidR="001A3B78">
                                  <w:rPr>
                                    <w:b/>
                                    <w:sz w:val="12"/>
                                    <w:szCs w:val="12"/>
                                  </w:rPr>
                                  <w:t>116</w:t>
                                </w:r>
                                <w:bookmarkStart w:id="1" w:name="_GoBack"/>
                                <w:bookmarkEnd w:id="1"/>
                                <w:r w:rsidRPr="009D4E36">
                                  <w:rPr>
                                    <w:b/>
                                    <w:sz w:val="12"/>
                                    <w:szCs w:val="12"/>
                                  </w:rPr>
                                  <w:t>/2021</w:t>
                                </w:r>
                                <w:r w:rsidR="002868FD" w:rsidRPr="009D4E36">
                                  <w:rPr>
                                    <w:b/>
                                    <w:sz w:val="12"/>
                                    <w:szCs w:val="12"/>
                                  </w:rPr>
                                  <w:t xml:space="preserve"> </w:t>
                                </w:r>
                                <w:r w:rsidRPr="009D4E36">
                                  <w:rPr>
                                    <w:b/>
                                    <w:sz w:val="12"/>
                                    <w:szCs w:val="12"/>
                                  </w:rPr>
                                  <w:br/>
                                  <w:t xml:space="preserve">  </w:t>
                                </w:r>
                              </w:p>
                              <w:p w:rsidR="002868FD" w:rsidRPr="002868FD" w:rsidRDefault="002868FD" w:rsidP="002868FD">
                                <w:pPr>
                                  <w:spacing w:after="0" w:line="240" w:lineRule="auto"/>
                                  <w:rPr>
                                    <w:sz w:val="12"/>
                                    <w:szCs w:val="12"/>
                                  </w:rPr>
                                </w:pPr>
                                <w:r w:rsidRPr="002868FD">
                                  <w:rPr>
                                    <w:sz w:val="12"/>
                                    <w:szCs w:val="12"/>
                                  </w:rPr>
                                  <w:t>Klaus Jongebloed</w:t>
                                </w:r>
                                <w:r w:rsidRPr="002868FD">
                                  <w:rPr>
                                    <w:sz w:val="12"/>
                                    <w:szCs w:val="12"/>
                                  </w:rPr>
                                  <w:br/>
                                  <w:t>Katja Behrend</w:t>
                                </w:r>
                                <w:r w:rsidR="0026473E">
                                  <w:rPr>
                                    <w:sz w:val="12"/>
                                    <w:szCs w:val="12"/>
                                  </w:rPr>
                                  <w:t>t</w:t>
                                </w:r>
                              </w:p>
                              <w:p w:rsidR="00882F40" w:rsidRPr="009D4E36" w:rsidRDefault="00D200AC" w:rsidP="002868FD">
                                <w:pPr>
                                  <w:spacing w:after="0" w:line="240" w:lineRule="auto"/>
                                  <w:rPr>
                                    <w:sz w:val="12"/>
                                    <w:szCs w:val="12"/>
                                  </w:rPr>
                                </w:pPr>
                                <w:r>
                                  <w:rPr>
                                    <w:sz w:val="12"/>
                                    <w:szCs w:val="12"/>
                                  </w:rPr>
                                  <w:t>Lea Kessens</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An der Bornau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748601C0" wp14:editId="53FE1D42">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56B54637" wp14:editId="035392A3">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382D24D9" wp14:editId="36EB6410">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7F6A9260" wp14:editId="367E618A">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2970BDEE" wp14:editId="65332249">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75B727A7" wp14:editId="0E792968">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552" w:type="dxa"/>
                              </w:tcPr>
                              <w:p w:rsidR="00882F40" w:rsidRPr="009D4E36" w:rsidRDefault="00356000" w:rsidP="004D4BEF">
                                <w:pPr>
                                  <w:spacing w:before="120" w:after="0" w:line="240" w:lineRule="auto"/>
                                  <w:rPr>
                                    <w:b/>
                                    <w:bCs/>
                                    <w:sz w:val="12"/>
                                    <w:szCs w:val="12"/>
                                  </w:rPr>
                                </w:pPr>
                                <w:r>
                                  <w:rPr>
                                    <w:b/>
                                    <w:bCs/>
                                    <w:sz w:val="12"/>
                                    <w:szCs w:val="12"/>
                                  </w:rPr>
                                  <w:t>Bundesforstbetrieb</w:t>
                                </w:r>
                                <w:r w:rsidR="0026473E">
                                  <w:rPr>
                                    <w:b/>
                                    <w:bCs/>
                                    <w:sz w:val="12"/>
                                    <w:szCs w:val="12"/>
                                  </w:rPr>
                                  <w:t xml:space="preserve"> Nördliches Sachsen-Anhalt</w:t>
                                </w:r>
                              </w:p>
                              <w:p w:rsidR="00882F40" w:rsidRPr="0026473E" w:rsidRDefault="0026473E" w:rsidP="0026473E">
                                <w:pPr>
                                  <w:tabs>
                                    <w:tab w:val="left" w:pos="781"/>
                                  </w:tabs>
                                  <w:spacing w:after="0" w:line="240" w:lineRule="auto"/>
                                  <w:rPr>
                                    <w:sz w:val="12"/>
                                    <w:szCs w:val="12"/>
                                  </w:rPr>
                                </w:pPr>
                                <w:r>
                                  <w:rPr>
                                    <w:sz w:val="12"/>
                                    <w:szCs w:val="12"/>
                                  </w:rPr>
                                  <w:t>Revierleiter Christian Block</w:t>
                                </w:r>
                                <w:r w:rsidR="00882F40" w:rsidRPr="009D4E36">
                                  <w:rPr>
                                    <w:sz w:val="12"/>
                                    <w:szCs w:val="12"/>
                                  </w:rPr>
                                  <w:br/>
                                  <w:t>Telefon</w:t>
                                </w:r>
                                <w:r w:rsidR="00882F40" w:rsidRPr="009D4E36">
                                  <w:rPr>
                                    <w:sz w:val="12"/>
                                    <w:szCs w:val="12"/>
                                  </w:rPr>
                                  <w:tab/>
                                  <w:t>+49</w:t>
                                </w:r>
                                <w:r w:rsidRPr="0026473E">
                                  <w:rPr>
                                    <w:rFonts w:cs="Calibri"/>
                                    <w:sz w:val="12"/>
                                    <w:szCs w:val="12"/>
                                  </w:rPr>
                                  <w:t xml:space="preserve"> 39 21 - 97 69 30 0</w:t>
                                </w:r>
                                <w:r w:rsidR="00882F40" w:rsidRPr="009D4E36">
                                  <w:rPr>
                                    <w:sz w:val="12"/>
                                    <w:szCs w:val="12"/>
                                  </w:rPr>
                                  <w:br/>
                                </w:r>
                                <w:hyperlink r:id="rId14" w:history="1">
                                  <w:r w:rsidRPr="00E6629F">
                                    <w:rPr>
                                      <w:rStyle w:val="Hyperlink"/>
                                      <w:sz w:val="12"/>
                                      <w:szCs w:val="12"/>
                                    </w:rPr>
                                    <w:t>christian.block@bundesimmobilien.de</w:t>
                                  </w:r>
                                </w:hyperlink>
                              </w:p>
                              <w:p w:rsidR="00882F40" w:rsidRPr="009D4E36" w:rsidRDefault="00882F40" w:rsidP="004D4BEF">
                                <w:pPr>
                                  <w:spacing w:after="0" w:line="240" w:lineRule="auto"/>
                                  <w:rPr>
                                    <w:sz w:val="12"/>
                                    <w:szCs w:val="12"/>
                                  </w:rPr>
                                </w:pP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1B0AE" id="_x0000_t202" coordsize="21600,21600" o:spt="202" path="m,l,21600r21600,l21600,xe">
              <v:stroke joinstyle="miter"/>
              <v:path gradientshapeok="t" o:connecttype="rect"/>
            </v:shapetype>
            <v:shape id="Textfeld 5" o:spid="_x0000_s1028" type="#_x0000_t202" style="position:absolute;margin-left:-15.05pt;margin-top:641.75pt;width:570.05pt;height:38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" filled="f" stroked="f">
              <v:textbo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552"/>
                    </w:tblGrid>
                    <w:tr w:rsidR="00882F40" w:rsidRPr="00C159DF" w:rsidTr="00882F40">
                      <w:trPr>
                        <w:trHeight w:val="1021"/>
                      </w:trPr>
                      <w:tc>
                        <w:tcPr>
                          <w:tcW w:w="2410" w:type="dxa"/>
                        </w:tcPr>
                        <w:p w:rsidR="00882F40" w:rsidRPr="009D4E36" w:rsidRDefault="00882F40" w:rsidP="004D4BEF">
                          <w:pPr>
                            <w:tabs>
                              <w:tab w:val="left" w:pos="1168"/>
                            </w:tabs>
                            <w:spacing w:before="120" w:after="0" w:line="240" w:lineRule="auto"/>
                            <w:rPr>
                              <w:b/>
                              <w:sz w:val="12"/>
                              <w:szCs w:val="12"/>
                            </w:rPr>
                          </w:pPr>
                          <w:r w:rsidRPr="009D4E36">
                            <w:rPr>
                              <w:b/>
                              <w:sz w:val="12"/>
                              <w:szCs w:val="12"/>
                            </w:rPr>
                            <w:t xml:space="preserve">Nr. </w:t>
                          </w:r>
                          <w:r w:rsidR="001A3B78">
                            <w:rPr>
                              <w:b/>
                              <w:sz w:val="12"/>
                              <w:szCs w:val="12"/>
                            </w:rPr>
                            <w:t>116</w:t>
                          </w:r>
                          <w:bookmarkStart w:id="2" w:name="_GoBack"/>
                          <w:bookmarkEnd w:id="2"/>
                          <w:r w:rsidRPr="009D4E36">
                            <w:rPr>
                              <w:b/>
                              <w:sz w:val="12"/>
                              <w:szCs w:val="12"/>
                            </w:rPr>
                            <w:t>/2021</w:t>
                          </w:r>
                          <w:r w:rsidR="002868FD" w:rsidRPr="009D4E36">
                            <w:rPr>
                              <w:b/>
                              <w:sz w:val="12"/>
                              <w:szCs w:val="12"/>
                            </w:rPr>
                            <w:t xml:space="preserve"> </w:t>
                          </w:r>
                          <w:r w:rsidRPr="009D4E36">
                            <w:rPr>
                              <w:b/>
                              <w:sz w:val="12"/>
                              <w:szCs w:val="12"/>
                            </w:rPr>
                            <w:br/>
                            <w:t xml:space="preserve">  </w:t>
                          </w:r>
                        </w:p>
                        <w:p w:rsidR="002868FD" w:rsidRPr="002868FD" w:rsidRDefault="002868FD" w:rsidP="002868FD">
                          <w:pPr>
                            <w:spacing w:after="0" w:line="240" w:lineRule="auto"/>
                            <w:rPr>
                              <w:sz w:val="12"/>
                              <w:szCs w:val="12"/>
                            </w:rPr>
                          </w:pPr>
                          <w:r w:rsidRPr="002868FD">
                            <w:rPr>
                              <w:sz w:val="12"/>
                              <w:szCs w:val="12"/>
                            </w:rPr>
                            <w:t>Klaus Jongebloed</w:t>
                          </w:r>
                          <w:r w:rsidRPr="002868FD">
                            <w:rPr>
                              <w:sz w:val="12"/>
                              <w:szCs w:val="12"/>
                            </w:rPr>
                            <w:br/>
                            <w:t>Katja Behrend</w:t>
                          </w:r>
                          <w:r w:rsidR="0026473E">
                            <w:rPr>
                              <w:sz w:val="12"/>
                              <w:szCs w:val="12"/>
                            </w:rPr>
                            <w:t>t</w:t>
                          </w:r>
                        </w:p>
                        <w:p w:rsidR="00882F40" w:rsidRPr="009D4E36" w:rsidRDefault="00D200AC" w:rsidP="002868FD">
                          <w:pPr>
                            <w:spacing w:after="0" w:line="240" w:lineRule="auto"/>
                            <w:rPr>
                              <w:sz w:val="12"/>
                              <w:szCs w:val="12"/>
                            </w:rPr>
                          </w:pPr>
                          <w:r>
                            <w:rPr>
                              <w:sz w:val="12"/>
                              <w:szCs w:val="12"/>
                            </w:rPr>
                            <w:t>Lea Kessens</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An der Bornau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5"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748601C0" wp14:editId="53FE1D42">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56B54637" wp14:editId="035392A3">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382D24D9" wp14:editId="36EB6410">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7F6A9260" wp14:editId="367E618A">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2970BDEE" wp14:editId="65332249">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75B727A7" wp14:editId="0E792968">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552" w:type="dxa"/>
                        </w:tcPr>
                        <w:p w:rsidR="00882F40" w:rsidRPr="009D4E36" w:rsidRDefault="00356000" w:rsidP="004D4BEF">
                          <w:pPr>
                            <w:spacing w:before="120" w:after="0" w:line="240" w:lineRule="auto"/>
                            <w:rPr>
                              <w:b/>
                              <w:bCs/>
                              <w:sz w:val="12"/>
                              <w:szCs w:val="12"/>
                            </w:rPr>
                          </w:pPr>
                          <w:r>
                            <w:rPr>
                              <w:b/>
                              <w:bCs/>
                              <w:sz w:val="12"/>
                              <w:szCs w:val="12"/>
                            </w:rPr>
                            <w:t>Bundesforstbetrieb</w:t>
                          </w:r>
                          <w:r w:rsidR="0026473E">
                            <w:rPr>
                              <w:b/>
                              <w:bCs/>
                              <w:sz w:val="12"/>
                              <w:szCs w:val="12"/>
                            </w:rPr>
                            <w:t xml:space="preserve"> Nördliches Sachsen-Anhalt</w:t>
                          </w:r>
                        </w:p>
                        <w:p w:rsidR="00882F40" w:rsidRPr="0026473E" w:rsidRDefault="0026473E" w:rsidP="0026473E">
                          <w:pPr>
                            <w:tabs>
                              <w:tab w:val="left" w:pos="781"/>
                            </w:tabs>
                            <w:spacing w:after="0" w:line="240" w:lineRule="auto"/>
                            <w:rPr>
                              <w:sz w:val="12"/>
                              <w:szCs w:val="12"/>
                            </w:rPr>
                          </w:pPr>
                          <w:r>
                            <w:rPr>
                              <w:sz w:val="12"/>
                              <w:szCs w:val="12"/>
                            </w:rPr>
                            <w:t>Revierleiter Christian Block</w:t>
                          </w:r>
                          <w:r w:rsidR="00882F40" w:rsidRPr="009D4E36">
                            <w:rPr>
                              <w:sz w:val="12"/>
                              <w:szCs w:val="12"/>
                            </w:rPr>
                            <w:br/>
                            <w:t>Telefon</w:t>
                          </w:r>
                          <w:r w:rsidR="00882F40" w:rsidRPr="009D4E36">
                            <w:rPr>
                              <w:sz w:val="12"/>
                              <w:szCs w:val="12"/>
                            </w:rPr>
                            <w:tab/>
                            <w:t>+49</w:t>
                          </w:r>
                          <w:r w:rsidRPr="0026473E">
                            <w:rPr>
                              <w:rFonts w:cs="Calibri"/>
                              <w:sz w:val="12"/>
                              <w:szCs w:val="12"/>
                            </w:rPr>
                            <w:t xml:space="preserve"> 39 21 - 97 69 30 0</w:t>
                          </w:r>
                          <w:r w:rsidR="00882F40" w:rsidRPr="009D4E36">
                            <w:rPr>
                              <w:sz w:val="12"/>
                              <w:szCs w:val="12"/>
                            </w:rPr>
                            <w:br/>
                          </w:r>
                          <w:hyperlink r:id="rId16" w:history="1">
                            <w:r w:rsidRPr="00E6629F">
                              <w:rPr>
                                <w:rStyle w:val="Hyperlink"/>
                                <w:sz w:val="12"/>
                                <w:szCs w:val="12"/>
                              </w:rPr>
                              <w:t>christian.block@bundesimmobilien.de</w:t>
                            </w:r>
                          </w:hyperlink>
                        </w:p>
                        <w:p w:rsidR="00882F40" w:rsidRPr="009D4E36" w:rsidRDefault="00882F40" w:rsidP="004D4BEF">
                          <w:pPr>
                            <w:spacing w:after="0" w:line="240" w:lineRule="auto"/>
                            <w:rPr>
                              <w:sz w:val="12"/>
                              <w:szCs w:val="12"/>
                            </w:rPr>
                          </w:pPr>
                        </w:p>
                      </w:tc>
                    </w:tr>
                  </w:tbl>
                  <w:p w:rsidR="005459B2" w:rsidRPr="00C159DF" w:rsidRDefault="005459B2" w:rsidP="005459B2">
                    <w:pPr>
                      <w:spacing w:after="0" w:line="240" w:lineRule="auto"/>
                      <w:rPr>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9B4" w:rsidRDefault="003829B4">
    <w:pPr>
      <w:pStyle w:val="Kopfzeile"/>
    </w:pPr>
  </w:p>
  <w:p w:rsidR="00DB164F" w:rsidRPr="00096049" w:rsidRDefault="005459B2" w:rsidP="004B70BB">
    <w:pPr>
      <w:pStyle w:val="Untertitel"/>
    </w:pPr>
    <w:r>
      <w:rPr>
        <w:noProof/>
      </w:rPr>
      <mc:AlternateContent>
        <mc:Choice Requires="wps">
          <w:drawing>
            <wp:anchor distT="0" distB="0" distL="114300" distR="114300" simplePos="0" relativeHeight="251661312" behindDoc="0" locked="0" layoutInCell="1" allowOverlap="1" wp14:anchorId="1C7F9069" wp14:editId="64D3D80C">
              <wp:simplePos x="0" y="0"/>
              <wp:positionH relativeFrom="column">
                <wp:posOffset>-193675</wp:posOffset>
              </wp:positionH>
              <wp:positionV relativeFrom="paragraph">
                <wp:posOffset>8465185</wp:posOffset>
              </wp:positionV>
              <wp:extent cx="6731635" cy="3880485"/>
              <wp:effectExtent l="0" t="0" r="0"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3880485"/>
                      </a:xfrm>
                      <a:prstGeom prst="rect">
                        <a:avLst/>
                      </a:prstGeom>
                      <a:noFill/>
                      <a:ln w="9525">
                        <a:noFill/>
                        <a:miter lim="800000"/>
                        <a:headEnd/>
                        <a:tailEnd/>
                      </a:ln>
                    </wps:spPr>
                    <wps:txb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An der Bornau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1" w:history="1">
                                  <w:r>
                                    <w:rPr>
                                      <w:rStyle w:val="Hyperlink"/>
                                      <w:sz w:val="16"/>
                                      <w:szCs w:val="16"/>
                                    </w:rPr>
                                    <w:t>presse@dbu.de</w:t>
                                  </w:r>
                                </w:hyperlink>
                              </w:p>
                              <w:p w:rsidR="005459B2" w:rsidRDefault="001A3B78" w:rsidP="00B136B9">
                                <w:pPr>
                                  <w:tabs>
                                    <w:tab w:val="left" w:pos="743"/>
                                  </w:tabs>
                                  <w:spacing w:after="0" w:line="240" w:lineRule="auto"/>
                                  <w:rPr>
                                    <w:sz w:val="16"/>
                                    <w:szCs w:val="16"/>
                                  </w:rPr>
                                </w:pPr>
                                <w:hyperlink r:id="rId2"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3" w:history="1">
                                  <w:r>
                                    <w:rPr>
                                      <w:rStyle w:val="Hyperlink"/>
                                      <w:sz w:val="16"/>
                                      <w:szCs w:val="16"/>
                                    </w:rPr>
                                    <w:t>xxx@xxx.org/de</w:t>
                                  </w:r>
                                </w:hyperlink>
                              </w:p>
                              <w:p w:rsidR="005459B2" w:rsidRDefault="001A3B78">
                                <w:pPr>
                                  <w:spacing w:after="0" w:line="240" w:lineRule="auto"/>
                                  <w:rPr>
                                    <w:sz w:val="16"/>
                                    <w:szCs w:val="16"/>
                                  </w:rPr>
                                </w:pPr>
                                <w:hyperlink r:id="rId4"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F9069" id="_x0000_t202" coordsize="21600,21600" o:spt="202" path="m,l,21600r21600,l21600,xe">
              <v:stroke joinstyle="miter"/>
              <v:path gradientshapeok="t" o:connecttype="rect"/>
            </v:shapetype>
            <v:shape id="_x0000_s1029" type="#_x0000_t202" style="position:absolute;margin-left:-15.25pt;margin-top:666.55pt;width:530.05pt;height:30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" filled="f" stroked="f">
              <v:textbo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An der Bornau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5" w:history="1">
                            <w:r>
                              <w:rPr>
                                <w:rStyle w:val="Hyperlink"/>
                                <w:sz w:val="16"/>
                                <w:szCs w:val="16"/>
                              </w:rPr>
                              <w:t>presse@dbu.de</w:t>
                            </w:r>
                          </w:hyperlink>
                        </w:p>
                        <w:p w:rsidR="005459B2" w:rsidRDefault="001A3B78" w:rsidP="00B136B9">
                          <w:pPr>
                            <w:tabs>
                              <w:tab w:val="left" w:pos="743"/>
                            </w:tabs>
                            <w:spacing w:after="0" w:line="240" w:lineRule="auto"/>
                            <w:rPr>
                              <w:sz w:val="16"/>
                              <w:szCs w:val="16"/>
                            </w:rPr>
                          </w:pPr>
                          <w:hyperlink r:id="rId6"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7" w:history="1">
                            <w:r>
                              <w:rPr>
                                <w:rStyle w:val="Hyperlink"/>
                                <w:sz w:val="16"/>
                                <w:szCs w:val="16"/>
                              </w:rPr>
                              <w:t>xxx@xxx.org/de</w:t>
                            </w:r>
                          </w:hyperlink>
                        </w:p>
                        <w:p w:rsidR="005459B2" w:rsidRDefault="001A3B78">
                          <w:pPr>
                            <w:spacing w:after="0" w:line="240" w:lineRule="auto"/>
                            <w:rPr>
                              <w:sz w:val="16"/>
                              <w:szCs w:val="16"/>
                            </w:rPr>
                          </w:pPr>
                          <w:hyperlink r:id="rId8"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18B"/>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70A20DE"/>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423525DC"/>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47147C87"/>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64D64179"/>
    <w:multiLevelType w:val="singleLevel"/>
    <w:tmpl w:val="5C4066D4"/>
    <w:lvl w:ilvl="0">
      <w:start w:val="1"/>
      <w:numFmt w:val="bullet"/>
      <w:pStyle w:val="Aufzhlung"/>
      <w:lvlText w:val=""/>
      <w:lvlJc w:val="left"/>
      <w:pPr>
        <w:tabs>
          <w:tab w:val="num" w:pos="360"/>
        </w:tabs>
        <w:ind w:left="284" w:hanging="284"/>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0"/>
  <w:drawingGridVerticalSpacing w:val="17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31"/>
    <w:rsid w:val="00032DA6"/>
    <w:rsid w:val="00063B0C"/>
    <w:rsid w:val="0006746E"/>
    <w:rsid w:val="000857C7"/>
    <w:rsid w:val="00086C7C"/>
    <w:rsid w:val="00096049"/>
    <w:rsid w:val="000C30B7"/>
    <w:rsid w:val="000E3823"/>
    <w:rsid w:val="0011047C"/>
    <w:rsid w:val="00123C0C"/>
    <w:rsid w:val="00126936"/>
    <w:rsid w:val="00144963"/>
    <w:rsid w:val="00155939"/>
    <w:rsid w:val="0016419D"/>
    <w:rsid w:val="001648AB"/>
    <w:rsid w:val="0017125A"/>
    <w:rsid w:val="00175AFD"/>
    <w:rsid w:val="001A2A75"/>
    <w:rsid w:val="001A3B78"/>
    <w:rsid w:val="001A62AF"/>
    <w:rsid w:val="001A659E"/>
    <w:rsid w:val="001B3C90"/>
    <w:rsid w:val="001C3E7E"/>
    <w:rsid w:val="001D2FFD"/>
    <w:rsid w:val="001D7EF3"/>
    <w:rsid w:val="001F16A6"/>
    <w:rsid w:val="001F3EDF"/>
    <w:rsid w:val="002034F7"/>
    <w:rsid w:val="0021067A"/>
    <w:rsid w:val="00212306"/>
    <w:rsid w:val="00217BD9"/>
    <w:rsid w:val="002278E3"/>
    <w:rsid w:val="0026473E"/>
    <w:rsid w:val="002752A4"/>
    <w:rsid w:val="002868FD"/>
    <w:rsid w:val="002877DB"/>
    <w:rsid w:val="00291CF6"/>
    <w:rsid w:val="002A0860"/>
    <w:rsid w:val="002C4355"/>
    <w:rsid w:val="002C5EA7"/>
    <w:rsid w:val="002F0326"/>
    <w:rsid w:val="0030267D"/>
    <w:rsid w:val="00305B78"/>
    <w:rsid w:val="003119C4"/>
    <w:rsid w:val="00331A14"/>
    <w:rsid w:val="00356000"/>
    <w:rsid w:val="00364CBC"/>
    <w:rsid w:val="0037090E"/>
    <w:rsid w:val="00373C81"/>
    <w:rsid w:val="0037599F"/>
    <w:rsid w:val="00380294"/>
    <w:rsid w:val="003829B4"/>
    <w:rsid w:val="003837D6"/>
    <w:rsid w:val="003945A5"/>
    <w:rsid w:val="003E2AC5"/>
    <w:rsid w:val="003F3EE6"/>
    <w:rsid w:val="0040597C"/>
    <w:rsid w:val="00432FBC"/>
    <w:rsid w:val="00434462"/>
    <w:rsid w:val="00484118"/>
    <w:rsid w:val="004910F4"/>
    <w:rsid w:val="004A69C1"/>
    <w:rsid w:val="004B3574"/>
    <w:rsid w:val="004B70BB"/>
    <w:rsid w:val="004C2A86"/>
    <w:rsid w:val="004D161F"/>
    <w:rsid w:val="004D197C"/>
    <w:rsid w:val="004D4BEF"/>
    <w:rsid w:val="004D6271"/>
    <w:rsid w:val="004F5091"/>
    <w:rsid w:val="00501E90"/>
    <w:rsid w:val="0051766C"/>
    <w:rsid w:val="0052370C"/>
    <w:rsid w:val="005459B2"/>
    <w:rsid w:val="005606E7"/>
    <w:rsid w:val="00574399"/>
    <w:rsid w:val="005D0297"/>
    <w:rsid w:val="005D7B1B"/>
    <w:rsid w:val="005E2017"/>
    <w:rsid w:val="005E2B12"/>
    <w:rsid w:val="00611796"/>
    <w:rsid w:val="00622B3B"/>
    <w:rsid w:val="006338A4"/>
    <w:rsid w:val="00636DD9"/>
    <w:rsid w:val="00644816"/>
    <w:rsid w:val="00644B1B"/>
    <w:rsid w:val="00650C47"/>
    <w:rsid w:val="006574C0"/>
    <w:rsid w:val="00667F53"/>
    <w:rsid w:val="0068168F"/>
    <w:rsid w:val="006C16F8"/>
    <w:rsid w:val="006E2DF1"/>
    <w:rsid w:val="00702C75"/>
    <w:rsid w:val="0070338B"/>
    <w:rsid w:val="00705BA7"/>
    <w:rsid w:val="007157D9"/>
    <w:rsid w:val="00724A23"/>
    <w:rsid w:val="0074689F"/>
    <w:rsid w:val="0074726D"/>
    <w:rsid w:val="00762AA9"/>
    <w:rsid w:val="007768D5"/>
    <w:rsid w:val="0078320A"/>
    <w:rsid w:val="007861A5"/>
    <w:rsid w:val="00792252"/>
    <w:rsid w:val="007C6323"/>
    <w:rsid w:val="007F54BE"/>
    <w:rsid w:val="007F5853"/>
    <w:rsid w:val="00800121"/>
    <w:rsid w:val="00802140"/>
    <w:rsid w:val="00806018"/>
    <w:rsid w:val="0080709C"/>
    <w:rsid w:val="0081790E"/>
    <w:rsid w:val="008206CE"/>
    <w:rsid w:val="00822ADC"/>
    <w:rsid w:val="0082332C"/>
    <w:rsid w:val="008321CD"/>
    <w:rsid w:val="00836E52"/>
    <w:rsid w:val="00844936"/>
    <w:rsid w:val="0085191F"/>
    <w:rsid w:val="00877AA4"/>
    <w:rsid w:val="00882F40"/>
    <w:rsid w:val="00886DAC"/>
    <w:rsid w:val="008938AF"/>
    <w:rsid w:val="00897FE4"/>
    <w:rsid w:val="00900972"/>
    <w:rsid w:val="0091715C"/>
    <w:rsid w:val="009308E7"/>
    <w:rsid w:val="0094404E"/>
    <w:rsid w:val="0099058A"/>
    <w:rsid w:val="009A2A61"/>
    <w:rsid w:val="009A4866"/>
    <w:rsid w:val="009B0F23"/>
    <w:rsid w:val="009D4E36"/>
    <w:rsid w:val="009D79B3"/>
    <w:rsid w:val="00A141D0"/>
    <w:rsid w:val="00A36601"/>
    <w:rsid w:val="00A72F48"/>
    <w:rsid w:val="00A755FB"/>
    <w:rsid w:val="00A90E44"/>
    <w:rsid w:val="00AA09EF"/>
    <w:rsid w:val="00AB631A"/>
    <w:rsid w:val="00AC2D67"/>
    <w:rsid w:val="00AC33F6"/>
    <w:rsid w:val="00B136B9"/>
    <w:rsid w:val="00B21ED9"/>
    <w:rsid w:val="00B24C31"/>
    <w:rsid w:val="00B54ABF"/>
    <w:rsid w:val="00B937C5"/>
    <w:rsid w:val="00B93F73"/>
    <w:rsid w:val="00B97160"/>
    <w:rsid w:val="00BA022C"/>
    <w:rsid w:val="00BA7369"/>
    <w:rsid w:val="00BC7C23"/>
    <w:rsid w:val="00BD43B0"/>
    <w:rsid w:val="00BD7A82"/>
    <w:rsid w:val="00BF12CE"/>
    <w:rsid w:val="00C00774"/>
    <w:rsid w:val="00C159DF"/>
    <w:rsid w:val="00C34617"/>
    <w:rsid w:val="00C34AF4"/>
    <w:rsid w:val="00C377A9"/>
    <w:rsid w:val="00C46580"/>
    <w:rsid w:val="00C47469"/>
    <w:rsid w:val="00C54EF6"/>
    <w:rsid w:val="00C6321A"/>
    <w:rsid w:val="00C861E8"/>
    <w:rsid w:val="00C90FB3"/>
    <w:rsid w:val="00C928C8"/>
    <w:rsid w:val="00CA0CAB"/>
    <w:rsid w:val="00CB60ED"/>
    <w:rsid w:val="00CC10C7"/>
    <w:rsid w:val="00CC786D"/>
    <w:rsid w:val="00CE32CD"/>
    <w:rsid w:val="00CE51CF"/>
    <w:rsid w:val="00CE7A09"/>
    <w:rsid w:val="00D15391"/>
    <w:rsid w:val="00D200AC"/>
    <w:rsid w:val="00D20E89"/>
    <w:rsid w:val="00D4094E"/>
    <w:rsid w:val="00D512B7"/>
    <w:rsid w:val="00D60CBD"/>
    <w:rsid w:val="00D654E6"/>
    <w:rsid w:val="00D854F6"/>
    <w:rsid w:val="00D94183"/>
    <w:rsid w:val="00D94BB7"/>
    <w:rsid w:val="00D95746"/>
    <w:rsid w:val="00DA3AC3"/>
    <w:rsid w:val="00DB164F"/>
    <w:rsid w:val="00E01F07"/>
    <w:rsid w:val="00E04BED"/>
    <w:rsid w:val="00E07F09"/>
    <w:rsid w:val="00E127AE"/>
    <w:rsid w:val="00E16FE4"/>
    <w:rsid w:val="00E37895"/>
    <w:rsid w:val="00E46043"/>
    <w:rsid w:val="00E534AB"/>
    <w:rsid w:val="00E861DD"/>
    <w:rsid w:val="00E9740F"/>
    <w:rsid w:val="00EA221F"/>
    <w:rsid w:val="00EC70C0"/>
    <w:rsid w:val="00EE466F"/>
    <w:rsid w:val="00EF0B77"/>
    <w:rsid w:val="00F03D90"/>
    <w:rsid w:val="00F2078E"/>
    <w:rsid w:val="00F22653"/>
    <w:rsid w:val="00F22A0B"/>
    <w:rsid w:val="00F24C60"/>
    <w:rsid w:val="00F51F4F"/>
    <w:rsid w:val="00F805DD"/>
    <w:rsid w:val="00F817BD"/>
    <w:rsid w:val="00FA6071"/>
    <w:rsid w:val="00FA6EA4"/>
    <w:rsid w:val="00FD1566"/>
    <w:rsid w:val="00FE6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960D95"/>
  <w15:docId w15:val="{EF5ECA3A-9826-4D7A-B735-4B7D931F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Text"/>
    <w:qFormat/>
    <w:rsid w:val="00FD1566"/>
    <w:pPr>
      <w:spacing w:after="240" w:line="300" w:lineRule="atLeast"/>
      <w:textboxTightWrap w:val="allLines"/>
    </w:pPr>
    <w:rPr>
      <w:sz w:val="18"/>
    </w:rPr>
  </w:style>
  <w:style w:type="paragraph" w:styleId="berschrift1">
    <w:name w:val="heading 1"/>
    <w:aliases w:val="Kasten fett"/>
    <w:basedOn w:val="Standard"/>
    <w:next w:val="Standard"/>
    <w:link w:val="berschrift1Zchn"/>
    <w:rsid w:val="00E46043"/>
    <w:pPr>
      <w:keepNext/>
      <w:tabs>
        <w:tab w:val="left" w:pos="432"/>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rPr>
      <w:rFonts w:ascii="Arial" w:hAnsi="Arial"/>
      <w:sz w:val="16"/>
    </w:rPr>
  </w:style>
  <w:style w:type="paragraph" w:customStyle="1" w:styleId="Aufzhlung">
    <w:name w:val="Aufzählung"/>
    <w:basedOn w:val="Standard"/>
    <w:pPr>
      <w:numPr>
        <w:numId w:val="5"/>
      </w:numPr>
      <w:tabs>
        <w:tab w:val="left" w:pos="284"/>
      </w:tabs>
      <w:spacing w:after="0"/>
    </w:pPr>
  </w:style>
  <w:style w:type="paragraph" w:styleId="Verzeichnis1">
    <w:name w:val="toc 1"/>
    <w:basedOn w:val="Standard"/>
    <w:next w:val="Standard"/>
    <w:autoRedefine/>
    <w:semiHidden/>
  </w:style>
  <w:style w:type="paragraph" w:styleId="Sprechblasentext">
    <w:name w:val="Balloon Text"/>
    <w:basedOn w:val="Standard"/>
    <w:semiHidden/>
    <w:rsid w:val="00D854F6"/>
    <w:rPr>
      <w:rFonts w:ascii="Tahoma" w:hAnsi="Tahoma" w:cs="Tahoma"/>
      <w:sz w:val="16"/>
      <w:szCs w:val="16"/>
    </w:rPr>
  </w:style>
  <w:style w:type="character" w:customStyle="1" w:styleId="berschrift1Zchn">
    <w:name w:val="Überschrift 1 Zchn"/>
    <w:aliases w:val="Kasten fett Zchn"/>
    <w:link w:val="berschrift1"/>
    <w:rsid w:val="00E46043"/>
    <w:rPr>
      <w:rFonts w:ascii="Verdana" w:hAnsi="Verdana"/>
      <w:b/>
      <w:sz w:val="16"/>
    </w:rPr>
  </w:style>
  <w:style w:type="paragraph" w:customStyle="1" w:styleId="00Pressetext">
    <w:name w:val="00 Pressetext"/>
    <w:rsid w:val="0085191F"/>
    <w:pPr>
      <w:widowControl w:val="0"/>
      <w:tabs>
        <w:tab w:val="left" w:pos="2835"/>
        <w:tab w:val="left" w:pos="5103"/>
      </w:tabs>
      <w:autoSpaceDE w:val="0"/>
      <w:autoSpaceDN w:val="0"/>
      <w:adjustRightInd w:val="0"/>
      <w:spacing w:line="374" w:lineRule="atLeast"/>
      <w:textAlignment w:val="baseline"/>
    </w:pPr>
    <w:rPr>
      <w:rFonts w:ascii="FranklinGothic" w:hAnsi="FranklinGothic"/>
      <w:noProof/>
      <w:color w:val="000000"/>
      <w:sz w:val="22"/>
    </w:rPr>
  </w:style>
  <w:style w:type="paragraph" w:customStyle="1" w:styleId="Noparagraphstyle">
    <w:name w:val="[No paragraph style]"/>
    <w:rsid w:val="0085191F"/>
    <w:pPr>
      <w:widowControl w:val="0"/>
      <w:autoSpaceDE w:val="0"/>
      <w:autoSpaceDN w:val="0"/>
      <w:adjustRightInd w:val="0"/>
      <w:spacing w:line="288" w:lineRule="auto"/>
      <w:textAlignment w:val="center"/>
    </w:pPr>
    <w:rPr>
      <w:color w:val="000000"/>
      <w:sz w:val="24"/>
    </w:rPr>
  </w:style>
  <w:style w:type="character" w:styleId="Hyperlink">
    <w:name w:val="Hyperlink"/>
    <w:uiPriority w:val="99"/>
    <w:rsid w:val="0085191F"/>
    <w:rPr>
      <w:color w:val="0000FF"/>
      <w:u w:val="single"/>
    </w:rPr>
  </w:style>
  <w:style w:type="paragraph" w:styleId="Textkrper2">
    <w:name w:val="Body Text 2"/>
    <w:basedOn w:val="Standard"/>
    <w:link w:val="Textkrper2Zchn"/>
    <w:rsid w:val="0085191F"/>
    <w:pPr>
      <w:spacing w:after="0"/>
    </w:pPr>
    <w:rPr>
      <w:rFonts w:cs="Arial"/>
      <w:b/>
      <w:bCs/>
      <w:szCs w:val="24"/>
    </w:rPr>
  </w:style>
  <w:style w:type="character" w:customStyle="1" w:styleId="Textkrper2Zchn">
    <w:name w:val="Textkörper 2 Zchn"/>
    <w:basedOn w:val="Absatz-Standardschriftart"/>
    <w:link w:val="Textkrper2"/>
    <w:rsid w:val="0085191F"/>
    <w:rPr>
      <w:rFonts w:ascii="Arial" w:hAnsi="Arial" w:cs="Arial"/>
      <w:b/>
      <w:bCs/>
      <w:sz w:val="24"/>
      <w:szCs w:val="24"/>
    </w:rPr>
  </w:style>
  <w:style w:type="paragraph" w:styleId="Titel">
    <w:name w:val="Title"/>
    <w:aliases w:val="Ü1 bold"/>
    <w:basedOn w:val="Standard"/>
    <w:next w:val="Standard"/>
    <w:link w:val="TitelZchn"/>
    <w:qFormat/>
    <w:rsid w:val="005E2017"/>
    <w:pPr>
      <w:spacing w:before="1440" w:line="240" w:lineRule="auto"/>
      <w:jc w:val="center"/>
      <w:outlineLvl w:val="0"/>
    </w:pPr>
    <w:rPr>
      <w:rFonts w:eastAsiaTheme="majorEastAsia" w:cstheme="majorBidi"/>
      <w:b/>
      <w:bCs/>
      <w:kern w:val="28"/>
      <w:sz w:val="44"/>
      <w:szCs w:val="32"/>
    </w:rPr>
  </w:style>
  <w:style w:type="character" w:customStyle="1" w:styleId="TitelZchn">
    <w:name w:val="Titel Zchn"/>
    <w:aliases w:val="Ü1 bold Zchn"/>
    <w:basedOn w:val="Absatz-Standardschriftart"/>
    <w:link w:val="Titel"/>
    <w:rsid w:val="005E2017"/>
    <w:rPr>
      <w:rFonts w:eastAsiaTheme="majorEastAsia" w:cstheme="majorBidi"/>
      <w:b/>
      <w:bCs/>
      <w:kern w:val="28"/>
      <w:sz w:val="44"/>
      <w:szCs w:val="32"/>
    </w:rPr>
  </w:style>
  <w:style w:type="paragraph" w:styleId="Untertitel">
    <w:name w:val="Subtitle"/>
    <w:aliases w:val="Überschrift"/>
    <w:basedOn w:val="Standard"/>
    <w:next w:val="Standard"/>
    <w:link w:val="UntertitelZchn"/>
    <w:rsid w:val="00032DA6"/>
    <w:pPr>
      <w:spacing w:after="480"/>
      <w:outlineLvl w:val="1"/>
    </w:pPr>
    <w:rPr>
      <w:rFonts w:eastAsiaTheme="majorEastAsia" w:cstheme="majorBidi"/>
      <w:b/>
      <w:sz w:val="54"/>
      <w:szCs w:val="24"/>
    </w:rPr>
  </w:style>
  <w:style w:type="character" w:customStyle="1" w:styleId="UntertitelZchn">
    <w:name w:val="Untertitel Zchn"/>
    <w:aliases w:val="Überschrift Zchn"/>
    <w:basedOn w:val="Absatz-Standardschriftart"/>
    <w:link w:val="Untertitel"/>
    <w:rsid w:val="00032DA6"/>
    <w:rPr>
      <w:rFonts w:eastAsiaTheme="majorEastAsia" w:cstheme="majorBidi"/>
      <w:b/>
      <w:sz w:val="54"/>
      <w:szCs w:val="24"/>
    </w:rPr>
  </w:style>
  <w:style w:type="character" w:styleId="Fett">
    <w:name w:val="Strong"/>
    <w:aliases w:val="Text fett"/>
    <w:basedOn w:val="Absatz-Standardschriftart"/>
    <w:qFormat/>
    <w:rsid w:val="0011047C"/>
    <w:rPr>
      <w:rFonts w:ascii="Verdana" w:hAnsi="Verdana"/>
      <w:b w:val="0"/>
      <w:bCs/>
      <w:sz w:val="20"/>
    </w:rPr>
  </w:style>
  <w:style w:type="character" w:styleId="Hervorhebung">
    <w:name w:val="Emphasis"/>
    <w:aliases w:val="Kasten Text,Text klein 1"/>
    <w:rsid w:val="00E46043"/>
    <w:rPr>
      <w:rFonts w:ascii="Verdana" w:hAnsi="Verdana"/>
      <w:i w:val="0"/>
      <w:iCs/>
      <w:sz w:val="16"/>
    </w:rPr>
  </w:style>
  <w:style w:type="paragraph" w:customStyle="1" w:styleId="KastenTextneu">
    <w:name w:val="Kasten Text neu"/>
    <w:rsid w:val="00AB631A"/>
    <w:pPr>
      <w:spacing w:line="240" w:lineRule="exact"/>
    </w:pPr>
    <w:rPr>
      <w:color w:val="000000"/>
      <w:sz w:val="17"/>
    </w:rPr>
  </w:style>
  <w:style w:type="paragraph" w:customStyle="1" w:styleId="Kastenfettneu">
    <w:name w:val="Kasten fett neu"/>
    <w:rsid w:val="001F16A6"/>
    <w:pPr>
      <w:spacing w:line="240" w:lineRule="exact"/>
    </w:pPr>
    <w:rPr>
      <w:b/>
      <w:sz w:val="17"/>
    </w:rPr>
  </w:style>
  <w:style w:type="paragraph" w:customStyle="1" w:styleId="Webseiteklein">
    <w:name w:val="Webseite klein"/>
    <w:basedOn w:val="KastenTextneu"/>
    <w:rsid w:val="00AB631A"/>
    <w:rPr>
      <w:color w:val="00B0F0"/>
      <w:szCs w:val="17"/>
      <w:u w:val="single"/>
    </w:rPr>
  </w:style>
  <w:style w:type="paragraph" w:customStyle="1" w:styleId="Textklein">
    <w:name w:val="Text klein"/>
    <w:qFormat/>
    <w:rsid w:val="00800121"/>
    <w:pPr>
      <w:spacing w:line="288" w:lineRule="auto"/>
    </w:pPr>
    <w:rPr>
      <w:color w:val="000000"/>
      <w:sz w:val="14"/>
    </w:rPr>
  </w:style>
  <w:style w:type="paragraph" w:customStyle="1" w:styleId="Textbold">
    <w:name w:val="Text bold"/>
    <w:qFormat/>
    <w:rsid w:val="00FD1566"/>
    <w:pPr>
      <w:spacing w:after="240" w:line="300" w:lineRule="atLeast"/>
    </w:pPr>
    <w:rPr>
      <w:b/>
      <w:sz w:val="18"/>
    </w:rPr>
  </w:style>
  <w:style w:type="character" w:styleId="IntensiveHervorhebung">
    <w:name w:val="Intense Emphasis"/>
    <w:aliases w:val="Text 1"/>
    <w:uiPriority w:val="21"/>
    <w:qFormat/>
    <w:rsid w:val="00032DA6"/>
    <w:rPr>
      <w:rFonts w:ascii="Verdana" w:hAnsi="Verdana"/>
      <w:b/>
      <w:bCs/>
      <w:iCs/>
      <w:sz w:val="20"/>
    </w:rPr>
  </w:style>
  <w:style w:type="paragraph" w:customStyle="1" w:styleId="2bold">
    <w:name w:val="Ü2 bold"/>
    <w:basedOn w:val="Standard"/>
    <w:qFormat/>
    <w:rsid w:val="00BC7C23"/>
    <w:pPr>
      <w:spacing w:line="240" w:lineRule="auto"/>
      <w:jc w:val="center"/>
    </w:pPr>
    <w:rPr>
      <w:b/>
      <w:sz w:val="28"/>
    </w:rPr>
  </w:style>
  <w:style w:type="paragraph" w:styleId="Kommentartext">
    <w:name w:val="annotation text"/>
    <w:basedOn w:val="Standard"/>
    <w:link w:val="KommentartextZchn"/>
    <w:rsid w:val="006338A4"/>
    <w:pPr>
      <w:spacing w:after="0"/>
    </w:pPr>
    <w:rPr>
      <w:rFonts w:ascii="Times" w:eastAsia="Times" w:hAnsi="Times"/>
    </w:rPr>
  </w:style>
  <w:style w:type="character" w:customStyle="1" w:styleId="KommentartextZchn">
    <w:name w:val="Kommentartext Zchn"/>
    <w:basedOn w:val="Absatz-Standardschriftart"/>
    <w:link w:val="Kommentartext"/>
    <w:rsid w:val="006338A4"/>
    <w:rPr>
      <w:rFonts w:ascii="Times" w:eastAsia="Times" w:hAnsi="Times"/>
    </w:rPr>
  </w:style>
  <w:style w:type="paragraph" w:customStyle="1" w:styleId="2">
    <w:name w:val="Ü2"/>
    <w:basedOn w:val="Standard"/>
    <w:next w:val="Text2"/>
    <w:link w:val="2Zchn"/>
    <w:rsid w:val="002C4355"/>
    <w:pPr>
      <w:spacing w:after="360" w:line="240" w:lineRule="auto"/>
    </w:pPr>
    <w:rPr>
      <w:b/>
      <w:szCs w:val="28"/>
    </w:rPr>
  </w:style>
  <w:style w:type="paragraph" w:customStyle="1" w:styleId="Text2">
    <w:name w:val="Text 2"/>
    <w:basedOn w:val="Standard"/>
    <w:link w:val="Text2Zchn"/>
    <w:qFormat/>
    <w:rsid w:val="00BF12CE"/>
    <w:pPr>
      <w:spacing w:line="240" w:lineRule="auto"/>
      <w:textboxTightWrap w:val="none"/>
    </w:pPr>
  </w:style>
  <w:style w:type="character" w:customStyle="1" w:styleId="2Zchn">
    <w:name w:val="Ü2 Zchn"/>
    <w:basedOn w:val="Absatz-Standardschriftart"/>
    <w:link w:val="2"/>
    <w:rsid w:val="002C4355"/>
    <w:rPr>
      <w:b/>
      <w:szCs w:val="28"/>
    </w:rPr>
  </w:style>
  <w:style w:type="character" w:customStyle="1" w:styleId="Text2Zchn">
    <w:name w:val="Text 2 Zchn"/>
    <w:basedOn w:val="Absatz-Standardschriftart"/>
    <w:link w:val="Text2"/>
    <w:rsid w:val="00BF12CE"/>
  </w:style>
  <w:style w:type="character" w:styleId="Kommentarzeichen">
    <w:name w:val="annotation reference"/>
    <w:basedOn w:val="Absatz-Standardschriftart"/>
    <w:rsid w:val="00E04BED"/>
    <w:rPr>
      <w:sz w:val="16"/>
      <w:szCs w:val="16"/>
    </w:rPr>
  </w:style>
  <w:style w:type="table" w:styleId="Tabellenraster">
    <w:name w:val="Table Grid"/>
    <w:basedOn w:val="NormaleTabelle"/>
    <w:rsid w:val="0079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C33F6"/>
    <w:rPr>
      <w:sz w:val="16"/>
    </w:rPr>
  </w:style>
  <w:style w:type="paragraph" w:customStyle="1" w:styleId="Default">
    <w:name w:val="Default"/>
    <w:rsid w:val="00F51F4F"/>
    <w:pPr>
      <w:autoSpaceDE w:val="0"/>
      <w:autoSpaceDN w:val="0"/>
      <w:adjustRightInd w:val="0"/>
    </w:pPr>
    <w:rPr>
      <w:rFonts w:cs="Verdana"/>
      <w:color w:val="000000"/>
      <w:sz w:val="24"/>
      <w:szCs w:val="24"/>
    </w:rPr>
  </w:style>
  <w:style w:type="paragraph" w:styleId="KeinLeerraum">
    <w:name w:val="No Spacing"/>
    <w:aliases w:val="Ü3 kursiv"/>
    <w:uiPriority w:val="1"/>
    <w:qFormat/>
    <w:rsid w:val="00611796"/>
    <w:pPr>
      <w:spacing w:after="240" w:line="300" w:lineRule="atLeast"/>
      <w:textboxTightWrap w:val="allLines"/>
    </w:pPr>
    <w:rPr>
      <w:i/>
      <w:sz w:val="18"/>
    </w:rPr>
  </w:style>
  <w:style w:type="paragraph" w:styleId="IntensivesZitat">
    <w:name w:val="Intense Quote"/>
    <w:aliases w:val="Webseite"/>
    <w:basedOn w:val="Standard"/>
    <w:next w:val="Standard"/>
    <w:link w:val="IntensivesZitatZchn"/>
    <w:uiPriority w:val="30"/>
    <w:qFormat/>
    <w:rsid w:val="00802140"/>
    <w:pPr>
      <w:pBdr>
        <w:bottom w:val="single" w:sz="4" w:space="4" w:color="4F81BD" w:themeColor="accent1"/>
      </w:pBdr>
      <w:spacing w:before="200" w:after="280"/>
      <w:ind w:left="936" w:right="936"/>
    </w:pPr>
    <w:rPr>
      <w:bCs/>
      <w:iCs/>
      <w:color w:val="0000FF"/>
    </w:rPr>
  </w:style>
  <w:style w:type="character" w:customStyle="1" w:styleId="IntensivesZitatZchn">
    <w:name w:val="Intensives Zitat Zchn"/>
    <w:aliases w:val="Webseite Zchn"/>
    <w:basedOn w:val="Absatz-Standardschriftart"/>
    <w:link w:val="IntensivesZitat"/>
    <w:uiPriority w:val="30"/>
    <w:rsid w:val="00802140"/>
    <w:rPr>
      <w:bCs/>
      <w:iCs/>
      <w:color w:val="0000FF"/>
    </w:rPr>
  </w:style>
  <w:style w:type="character" w:customStyle="1" w:styleId="FuzeileZchn">
    <w:name w:val="Fußzeile Zchn"/>
    <w:basedOn w:val="Absatz-Standardschriftart"/>
    <w:link w:val="Fuzeile"/>
    <w:uiPriority w:val="99"/>
    <w:rsid w:val="005459B2"/>
    <w:rPr>
      <w:sz w:val="16"/>
    </w:rPr>
  </w:style>
  <w:style w:type="character" w:styleId="NichtaufgelsteErwhnung">
    <w:name w:val="Unresolved Mention"/>
    <w:basedOn w:val="Absatz-Standardschriftart"/>
    <w:uiPriority w:val="99"/>
    <w:semiHidden/>
    <w:unhideWhenUsed/>
    <w:rsid w:val="0026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112">
      <w:bodyDiv w:val="1"/>
      <w:marLeft w:val="0"/>
      <w:marRight w:val="0"/>
      <w:marTop w:val="0"/>
      <w:marBottom w:val="0"/>
      <w:divBdr>
        <w:top w:val="none" w:sz="0" w:space="0" w:color="auto"/>
        <w:left w:val="none" w:sz="0" w:space="0" w:color="auto"/>
        <w:bottom w:val="none" w:sz="0" w:space="0" w:color="auto"/>
        <w:right w:val="none" w:sz="0" w:space="0" w:color="auto"/>
      </w:divBdr>
    </w:div>
    <w:div w:id="37975865">
      <w:bodyDiv w:val="1"/>
      <w:marLeft w:val="0"/>
      <w:marRight w:val="0"/>
      <w:marTop w:val="0"/>
      <w:marBottom w:val="0"/>
      <w:divBdr>
        <w:top w:val="none" w:sz="0" w:space="0" w:color="auto"/>
        <w:left w:val="none" w:sz="0" w:space="0" w:color="auto"/>
        <w:bottom w:val="none" w:sz="0" w:space="0" w:color="auto"/>
        <w:right w:val="none" w:sz="0" w:space="0" w:color="auto"/>
      </w:divBdr>
    </w:div>
    <w:div w:id="73478861">
      <w:bodyDiv w:val="1"/>
      <w:marLeft w:val="0"/>
      <w:marRight w:val="0"/>
      <w:marTop w:val="0"/>
      <w:marBottom w:val="0"/>
      <w:divBdr>
        <w:top w:val="none" w:sz="0" w:space="0" w:color="auto"/>
        <w:left w:val="none" w:sz="0" w:space="0" w:color="auto"/>
        <w:bottom w:val="none" w:sz="0" w:space="0" w:color="auto"/>
        <w:right w:val="none" w:sz="0" w:space="0" w:color="auto"/>
      </w:divBdr>
    </w:div>
    <w:div w:id="539325400">
      <w:bodyDiv w:val="1"/>
      <w:marLeft w:val="0"/>
      <w:marRight w:val="0"/>
      <w:marTop w:val="0"/>
      <w:marBottom w:val="0"/>
      <w:divBdr>
        <w:top w:val="none" w:sz="0" w:space="0" w:color="auto"/>
        <w:left w:val="none" w:sz="0" w:space="0" w:color="auto"/>
        <w:bottom w:val="none" w:sz="0" w:space="0" w:color="auto"/>
        <w:right w:val="none" w:sz="0" w:space="0" w:color="auto"/>
      </w:divBdr>
    </w:div>
    <w:div w:id="745493457">
      <w:bodyDiv w:val="1"/>
      <w:marLeft w:val="0"/>
      <w:marRight w:val="0"/>
      <w:marTop w:val="0"/>
      <w:marBottom w:val="0"/>
      <w:divBdr>
        <w:top w:val="none" w:sz="0" w:space="0" w:color="auto"/>
        <w:left w:val="none" w:sz="0" w:space="0" w:color="auto"/>
        <w:bottom w:val="none" w:sz="0" w:space="0" w:color="auto"/>
        <w:right w:val="none" w:sz="0" w:space="0" w:color="auto"/>
      </w:divBdr>
    </w:div>
    <w:div w:id="859664660">
      <w:bodyDiv w:val="1"/>
      <w:marLeft w:val="0"/>
      <w:marRight w:val="0"/>
      <w:marTop w:val="0"/>
      <w:marBottom w:val="0"/>
      <w:divBdr>
        <w:top w:val="none" w:sz="0" w:space="0" w:color="auto"/>
        <w:left w:val="none" w:sz="0" w:space="0" w:color="auto"/>
        <w:bottom w:val="none" w:sz="0" w:space="0" w:color="auto"/>
        <w:right w:val="none" w:sz="0" w:space="0" w:color="auto"/>
      </w:divBdr>
    </w:div>
    <w:div w:id="928541679">
      <w:bodyDiv w:val="1"/>
      <w:marLeft w:val="0"/>
      <w:marRight w:val="0"/>
      <w:marTop w:val="0"/>
      <w:marBottom w:val="0"/>
      <w:divBdr>
        <w:top w:val="none" w:sz="0" w:space="0" w:color="auto"/>
        <w:left w:val="none" w:sz="0" w:space="0" w:color="auto"/>
        <w:bottom w:val="none" w:sz="0" w:space="0" w:color="auto"/>
        <w:right w:val="none" w:sz="0" w:space="0" w:color="auto"/>
      </w:divBdr>
    </w:div>
    <w:div w:id="942802481">
      <w:bodyDiv w:val="1"/>
      <w:marLeft w:val="0"/>
      <w:marRight w:val="0"/>
      <w:marTop w:val="0"/>
      <w:marBottom w:val="0"/>
      <w:divBdr>
        <w:top w:val="none" w:sz="0" w:space="0" w:color="auto"/>
        <w:left w:val="none" w:sz="0" w:space="0" w:color="auto"/>
        <w:bottom w:val="none" w:sz="0" w:space="0" w:color="auto"/>
        <w:right w:val="none" w:sz="0" w:space="0" w:color="auto"/>
      </w:divBdr>
    </w:div>
    <w:div w:id="950674079">
      <w:bodyDiv w:val="1"/>
      <w:marLeft w:val="0"/>
      <w:marRight w:val="0"/>
      <w:marTop w:val="0"/>
      <w:marBottom w:val="0"/>
      <w:divBdr>
        <w:top w:val="none" w:sz="0" w:space="0" w:color="auto"/>
        <w:left w:val="none" w:sz="0" w:space="0" w:color="auto"/>
        <w:bottom w:val="none" w:sz="0" w:space="0" w:color="auto"/>
        <w:right w:val="none" w:sz="0" w:space="0" w:color="auto"/>
      </w:divBdr>
    </w:div>
    <w:div w:id="1964340084">
      <w:bodyDiv w:val="1"/>
      <w:marLeft w:val="0"/>
      <w:marRight w:val="0"/>
      <w:marTop w:val="0"/>
      <w:marBottom w:val="0"/>
      <w:divBdr>
        <w:top w:val="none" w:sz="0" w:space="0" w:color="auto"/>
        <w:left w:val="none" w:sz="0" w:space="0" w:color="auto"/>
        <w:bottom w:val="none" w:sz="0" w:space="0" w:color="auto"/>
        <w:right w:val="none" w:sz="0" w:space="0" w:color="auto"/>
      </w:divBdr>
    </w:div>
    <w:div w:id="19774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hyperlink" Target="https://www.instagram.com/dbu.naturerbe/" TargetMode="External"/><Relationship Id="rId13" Type="http://schemas.openxmlformats.org/officeDocument/2006/relationships/image" Target="media/image7.png"/><Relationship Id="rId3" Type="http://schemas.openxmlformats.org/officeDocument/2006/relationships/image" Target="media/image2.jpeg"/><Relationship Id="rId7" Type="http://schemas.openxmlformats.org/officeDocument/2006/relationships/image" Target="media/image4.png"/><Relationship Id="rId12" Type="http://schemas.openxmlformats.org/officeDocument/2006/relationships/hyperlink" Target="https://de.linkedin.com/company/deutsche-bundesstiftung-umwelt" TargetMode="External"/><Relationship Id="rId2" Type="http://schemas.openxmlformats.org/officeDocument/2006/relationships/hyperlink" Target="https://www.facebook.com/DeutscheBundesstiftungUmwelt" TargetMode="External"/><Relationship Id="rId16" Type="http://schemas.openxmlformats.org/officeDocument/2006/relationships/hyperlink" Target="mailto:christian.block@bundesimmobilien.de" TargetMode="External"/><Relationship Id="rId1" Type="http://schemas.openxmlformats.org/officeDocument/2006/relationships/hyperlink" Target="mailto:presse@dbu.de" TargetMode="External"/><Relationship Id="rId6" Type="http://schemas.openxmlformats.org/officeDocument/2006/relationships/hyperlink" Target="https://www.youtube.com/user/BundesstiftungUmwelt" TargetMode="External"/><Relationship Id="rId11" Type="http://schemas.openxmlformats.org/officeDocument/2006/relationships/image" Target="media/image6.png"/><Relationship Id="rId5" Type="http://schemas.openxmlformats.org/officeDocument/2006/relationships/image" Target="media/image3.jpeg"/><Relationship Id="rId15" Type="http://schemas.openxmlformats.org/officeDocument/2006/relationships/hyperlink" Target="mailto:presse@dbu.de" TargetMode="External"/><Relationship Id="rId10" Type="http://schemas.openxmlformats.org/officeDocument/2006/relationships/hyperlink" Target="https://www.flickr.com/photos/d_b_u/albums" TargetMode="External"/><Relationship Id="rId4" Type="http://schemas.openxmlformats.org/officeDocument/2006/relationships/hyperlink" Target="https://twitter.com/umweltstiftung" TargetMode="External"/><Relationship Id="rId9" Type="http://schemas.openxmlformats.org/officeDocument/2006/relationships/image" Target="media/image5.png"/><Relationship Id="rId14" Type="http://schemas.openxmlformats.org/officeDocument/2006/relationships/hyperlink" Target="mailto:christian.block@bundesimmobilien.de"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www.xxx.de" TargetMode="External"/><Relationship Id="rId3" Type="http://schemas.openxmlformats.org/officeDocument/2006/relationships/hyperlink" Target="mailto:xxx@xxx.org/de" TargetMode="External"/><Relationship Id="rId7" Type="http://schemas.openxmlformats.org/officeDocument/2006/relationships/hyperlink" Target="mailto:xxx@xxx.org/de" TargetMode="External"/><Relationship Id="rId2"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hyperlink" Target="http://www.dbu.de" TargetMode="External"/><Relationship Id="rId5" Type="http://schemas.openxmlformats.org/officeDocument/2006/relationships/hyperlink" Target="mailto:presse@dbu.de" TargetMode="External"/><Relationship Id="rId4" Type="http://schemas.openxmlformats.org/officeDocument/2006/relationships/hyperlink" Target="http://www.xxx.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Aus-Allg\Briefvorlagen_neu\Naturerbe\PR_Pressemitteilung_blanko_N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D2483-3756-42B9-89DA-EC5A9DE0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PR_Pressemitteilung_blanko_NE.dotx</Template>
  <TotalTime>0</TotalTime>
  <Pages>2</Pages>
  <Words>507</Words>
  <Characters>3481</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Firma</vt:lpstr>
    </vt:vector>
  </TitlesOfParts>
  <Company>Deutsche Bundesstiftung Umwelt</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Behrendt, Katja</dc:creator>
  <cp:lastModifiedBy>Kessens, Lea</cp:lastModifiedBy>
  <cp:revision>5</cp:revision>
  <cp:lastPrinted>2013-12-17T14:47:00Z</cp:lastPrinted>
  <dcterms:created xsi:type="dcterms:W3CDTF">2021-10-11T10:19:00Z</dcterms:created>
  <dcterms:modified xsi:type="dcterms:W3CDTF">2021-10-12T07:43:00Z</dcterms:modified>
</cp:coreProperties>
</file>