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0E" w:rsidRPr="00CF368A" w:rsidRDefault="00D26F0E" w:rsidP="00D26F0E">
      <w:pPr>
        <w:pStyle w:val="Pressemitteilung21pt"/>
        <w:rPr>
          <w:rFonts w:cs="Arial"/>
        </w:rPr>
      </w:pPr>
      <w:r w:rsidRPr="00CF368A">
        <w:rPr>
          <w:rFonts w:cs="Arial"/>
          <w:bCs w:val="0"/>
        </w:rPr>
        <w:t>Pressemitteilung</w:t>
      </w:r>
      <w:r w:rsidRPr="00CF368A">
        <w:rPr>
          <w:rFonts w:cs="Arial"/>
        </w:rPr>
        <w:t xml:space="preserve"> </w:t>
      </w:r>
    </w:p>
    <w:p w:rsidR="00D26F0E" w:rsidRPr="00CF368A" w:rsidRDefault="00867C11" w:rsidP="00D26F0E">
      <w:pPr>
        <w:pStyle w:val="berschrift1"/>
        <w:spacing w:line="240" w:lineRule="auto"/>
        <w:rPr>
          <w:rFonts w:cs="Arial"/>
        </w:rPr>
      </w:pPr>
      <w:r>
        <w:rPr>
          <w:rFonts w:cs="Arial"/>
        </w:rPr>
        <w:t>Drei</w:t>
      </w:r>
      <w:r w:rsidR="00375A88">
        <w:rPr>
          <w:rFonts w:cs="Arial"/>
        </w:rPr>
        <w:t xml:space="preserve"> Fragen an die AOK:</w:t>
      </w:r>
    </w:p>
    <w:p w:rsidR="00D26F0E" w:rsidRPr="00CF368A" w:rsidRDefault="00375A88" w:rsidP="00D26F0E">
      <w:pPr>
        <w:pStyle w:val="berschrift2"/>
        <w:rPr>
          <w:rFonts w:cs="Arial"/>
        </w:rPr>
      </w:pPr>
      <w:r>
        <w:rPr>
          <w:rFonts w:cs="Arial"/>
        </w:rPr>
        <w:t>Betriebliche</w:t>
      </w:r>
      <w:r w:rsidR="00B66B8B">
        <w:rPr>
          <w:rFonts w:cs="Arial"/>
        </w:rPr>
        <w:t>s</w:t>
      </w:r>
      <w:r>
        <w:rPr>
          <w:rFonts w:cs="Arial"/>
        </w:rPr>
        <w:t xml:space="preserve"> Gesundheitsmanagement </w:t>
      </w:r>
      <w:r w:rsidR="00B66B8B">
        <w:rPr>
          <w:rFonts w:cs="Arial"/>
        </w:rPr>
        <w:t>hilft, Mitarbeiter zu binden</w:t>
      </w:r>
    </w:p>
    <w:p w:rsidR="00D26F0E" w:rsidRPr="00CF368A" w:rsidRDefault="008B376D" w:rsidP="00D26F0E">
      <w:pPr>
        <w:pStyle w:val="OrtundDatum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Magdeburg</w:t>
      </w:r>
      <w:r w:rsidR="00D26F0E" w:rsidRPr="00CF368A">
        <w:rPr>
          <w:rFonts w:asciiTheme="majorHAnsi" w:hAnsiTheme="majorHAnsi" w:cs="Arial"/>
        </w:rPr>
        <w:t xml:space="preserve">, </w:t>
      </w:r>
      <w:r w:rsidR="00ED3AE1">
        <w:rPr>
          <w:rFonts w:asciiTheme="majorHAnsi" w:hAnsiTheme="majorHAnsi" w:cs="Arial"/>
        </w:rPr>
        <w:t>3</w:t>
      </w:r>
      <w:r w:rsidR="00D26F0E" w:rsidRPr="00CF368A">
        <w:rPr>
          <w:rFonts w:asciiTheme="majorHAnsi" w:hAnsiTheme="majorHAnsi" w:cs="Arial"/>
        </w:rPr>
        <w:t>.</w:t>
      </w:r>
      <w:r w:rsidR="00BC0CDB">
        <w:rPr>
          <w:rFonts w:asciiTheme="majorHAnsi" w:hAnsiTheme="majorHAnsi" w:cs="Arial"/>
        </w:rPr>
        <w:t xml:space="preserve"> </w:t>
      </w:r>
      <w:r w:rsidR="00D47456">
        <w:rPr>
          <w:rFonts w:asciiTheme="majorHAnsi" w:hAnsiTheme="majorHAnsi" w:cs="Arial"/>
        </w:rPr>
        <w:t>November</w:t>
      </w:r>
      <w:r w:rsidR="00BC0CDB">
        <w:rPr>
          <w:rFonts w:asciiTheme="majorHAnsi" w:hAnsiTheme="majorHAnsi" w:cs="Arial"/>
        </w:rPr>
        <w:t xml:space="preserve"> 2023</w:t>
      </w:r>
    </w:p>
    <w:p w:rsidR="00D26F0E" w:rsidRPr="00CF368A" w:rsidRDefault="00D26F0E" w:rsidP="00D26F0E">
      <w:pPr>
        <w:rPr>
          <w:rFonts w:asciiTheme="majorHAnsi" w:hAnsiTheme="majorHAnsi" w:cs="Arial"/>
        </w:rPr>
      </w:pPr>
    </w:p>
    <w:p w:rsidR="00D26F0E" w:rsidRPr="007A66D2" w:rsidRDefault="00375A88" w:rsidP="00D26F0E">
      <w:pPr>
        <w:pStyle w:val="EinleitungstextZwischenberschrift"/>
      </w:pPr>
      <w:r>
        <w:t xml:space="preserve">Mit Betrieblichem Gesundheitsmanagement (BGM) können Firmen </w:t>
      </w:r>
      <w:r w:rsidR="000273F8">
        <w:t>i</w:t>
      </w:r>
      <w:r>
        <w:t xml:space="preserve">hre Belegschaft gesund halten, motivieren und dauerhaft binden. </w:t>
      </w:r>
      <w:r w:rsidR="000930A8">
        <w:t>Warum es so wichtig ist und w</w:t>
      </w:r>
      <w:r w:rsidR="00CC2CE6">
        <w:t>ie der Einstieg gelingen kann</w:t>
      </w:r>
      <w:r>
        <w:t xml:space="preserve">, weiß </w:t>
      </w:r>
      <w:r w:rsidR="008B376D">
        <w:t>Rene Bethke</w:t>
      </w:r>
      <w:r w:rsidR="00382971">
        <w:t>, Leiter Betriebliches Gesundheitsmanagement</w:t>
      </w:r>
      <w:r>
        <w:t xml:space="preserve"> </w:t>
      </w:r>
      <w:r w:rsidR="00382971">
        <w:t>bei</w:t>
      </w:r>
      <w:r>
        <w:t xml:space="preserve"> der AOK Sachsen-Anhalt. </w:t>
      </w:r>
    </w:p>
    <w:p w:rsidR="00D26F0E" w:rsidRPr="00CF368A" w:rsidRDefault="00D26F0E" w:rsidP="00D26F0E">
      <w:pPr>
        <w:rPr>
          <w:rFonts w:asciiTheme="majorHAnsi" w:hAnsiTheme="majorHAnsi" w:cs="Arial"/>
        </w:rPr>
      </w:pPr>
    </w:p>
    <w:p w:rsidR="00375A88" w:rsidRPr="00375A88" w:rsidRDefault="00375A88" w:rsidP="00375A88">
      <w:r w:rsidRPr="00375A88">
        <w:rPr>
          <w:b/>
        </w:rPr>
        <w:t>Warum ist BGM so wichtig?</w:t>
      </w:r>
    </w:p>
    <w:p w:rsidR="00375A88" w:rsidRPr="00375A88" w:rsidRDefault="00375A88" w:rsidP="00375A88">
      <w:r w:rsidRPr="00375A88">
        <w:t>Gesunde Mitarbeiter sind nicht nur produktiver, sie sind auch zufriedener und können länger in ihrem Beruf tätig sein.</w:t>
      </w:r>
      <w:r>
        <w:t xml:space="preserve"> </w:t>
      </w:r>
      <w:r w:rsidRPr="00375A88">
        <w:t xml:space="preserve">Besonders vor dem Hintergrund des drohenden Fachkräftemangels ist für Unternehmen die Gesundheit ihrer Belegschaft </w:t>
      </w:r>
      <w:r w:rsidR="00382971">
        <w:t>enorm wichtig</w:t>
      </w:r>
      <w:r w:rsidRPr="00375A88">
        <w:t>.</w:t>
      </w:r>
    </w:p>
    <w:p w:rsidR="00375A88" w:rsidRPr="00375A88" w:rsidRDefault="00375A88" w:rsidP="00375A88"/>
    <w:p w:rsidR="00375A88" w:rsidRDefault="00375A88" w:rsidP="00375A88">
      <w:r w:rsidRPr="00375A88">
        <w:rPr>
          <w:b/>
        </w:rPr>
        <w:t xml:space="preserve">Wie </w:t>
      </w:r>
      <w:r w:rsidR="008B376D">
        <w:rPr>
          <w:b/>
        </w:rPr>
        <w:t>unterstützt</w:t>
      </w:r>
      <w:r w:rsidRPr="00375A88">
        <w:rPr>
          <w:b/>
        </w:rPr>
        <w:t xml:space="preserve"> die AOK</w:t>
      </w:r>
      <w:r w:rsidR="008B376D">
        <w:rPr>
          <w:b/>
        </w:rPr>
        <w:t xml:space="preserve"> Firmen</w:t>
      </w:r>
      <w:r w:rsidRPr="00375A88">
        <w:rPr>
          <w:b/>
        </w:rPr>
        <w:t xml:space="preserve"> beim BGM?</w:t>
      </w:r>
    </w:p>
    <w:p w:rsidR="00382971" w:rsidRDefault="00375A88" w:rsidP="00382971">
      <w:r>
        <w:t>Wir bieten betriebsspezifische Analysen und</w:t>
      </w:r>
      <w:r w:rsidR="00382971">
        <w:t xml:space="preserve"> gestalten gemeinsam mit den Beschäftigten</w:t>
      </w:r>
      <w:r>
        <w:t xml:space="preserve"> maßgeschneiderte Lösungen.</w:t>
      </w:r>
      <w:r w:rsidR="00382971">
        <w:t xml:space="preserve"> Vor allem möchten wir die Firmen befähigen, bei allen Entscheidungen auch die Auswirkungen auf die Gesundheit zu berücksichtigen.</w:t>
      </w:r>
    </w:p>
    <w:p w:rsidR="00382971" w:rsidRDefault="00382971" w:rsidP="00375A88">
      <w:pPr>
        <w:rPr>
          <w:b/>
        </w:rPr>
      </w:pPr>
    </w:p>
    <w:p w:rsidR="00375A88" w:rsidRPr="008B376D" w:rsidRDefault="00375A88" w:rsidP="00375A88">
      <w:pPr>
        <w:rPr>
          <w:b/>
        </w:rPr>
      </w:pPr>
      <w:r w:rsidRPr="008B376D">
        <w:rPr>
          <w:b/>
        </w:rPr>
        <w:t xml:space="preserve">Wo können sich Firmen informieren? </w:t>
      </w:r>
    </w:p>
    <w:p w:rsidR="004B7274" w:rsidRPr="00375A88" w:rsidRDefault="004B7274" w:rsidP="004B7274">
      <w:r>
        <w:t xml:space="preserve">Als ein Einstieg empfehle ich unsere BGM-Website www.deine-gesundheitswelt.de/bgm. Hier bekommen sie einen Einblick in unsere Arbeit und finden die direkten Ansprechpartner für </w:t>
      </w:r>
      <w:r w:rsidR="00781336">
        <w:t>i</w:t>
      </w:r>
      <w:bookmarkStart w:id="0" w:name="_GoBack"/>
      <w:bookmarkEnd w:id="0"/>
      <w:r>
        <w:t xml:space="preserve">hre Region. Auch unser BGM-Podcast </w:t>
      </w:r>
      <w:r w:rsidRPr="004B7274">
        <w:t>„Ausgesprochen menschlich – Betriebliches Gesundheitsmanagement“</w:t>
      </w:r>
      <w:r>
        <w:t xml:space="preserve"> gibt einen guten Einblick und erste Impulse.</w:t>
      </w:r>
    </w:p>
    <w:p w:rsidR="004B7274" w:rsidRDefault="004B7274" w:rsidP="00375A88"/>
    <w:p w:rsidR="004B7274" w:rsidRDefault="004B7274" w:rsidP="00375A88"/>
    <w:p w:rsidR="00D26F0E" w:rsidRPr="00375A88" w:rsidRDefault="00D26F0E" w:rsidP="00D26F0E">
      <w:pPr>
        <w:rPr>
          <w:rFonts w:asciiTheme="majorHAnsi" w:hAnsiTheme="majorHAnsi"/>
        </w:rPr>
      </w:pPr>
    </w:p>
    <w:p w:rsidR="00D26F0E" w:rsidRPr="004A43E7" w:rsidRDefault="00D26F0E" w:rsidP="00D26F0E">
      <w:pPr>
        <w:pStyle w:val="Infokastenvollflchigberschrift"/>
        <w:pBdr>
          <w:left w:val="single" w:sz="2" w:space="15" w:color="E8F4F2"/>
        </w:pBdr>
      </w:pPr>
      <w:r w:rsidRPr="004A43E7">
        <w:lastRenderedPageBreak/>
        <w:t>Zur AOK Sachsen-Anhalt:</w:t>
      </w:r>
    </w:p>
    <w:p w:rsidR="00D26F0E" w:rsidRPr="00EA3102" w:rsidRDefault="00D26F0E" w:rsidP="00D26F0E">
      <w:pPr>
        <w:pStyle w:val="InfokastenvollflchigFlietext"/>
        <w:pBdr>
          <w:left w:val="single" w:sz="2" w:space="15" w:color="E8F4F2"/>
        </w:pBdr>
      </w:pPr>
      <w:r w:rsidRPr="00EA3102">
        <w:t>Die AOK Sachsen-Anhalt betreut über 8</w:t>
      </w:r>
      <w:r>
        <w:t>30</w:t>
      </w:r>
      <w:r w:rsidRPr="00EA3102">
        <w:t>.000 Versicherte und 50.000 Arbeitgeber in 44 regionalen Kundencentern. Mit einem Marktanteil von 40 Prozent und einem Beitragssatz von 15,</w:t>
      </w:r>
      <w:r>
        <w:t>6</w:t>
      </w:r>
      <w:r w:rsidRPr="00EA3102">
        <w:t xml:space="preserve"> Prozent ist sie die größte und </w:t>
      </w:r>
      <w:r>
        <w:t>die günstigste regionale</w:t>
      </w:r>
      <w:r w:rsidRPr="00EA3102">
        <w:t xml:space="preserve"> Krankenkasse in Sachsen-Anhalt.</w:t>
      </w:r>
    </w:p>
    <w:p w:rsidR="00D26F0E" w:rsidRPr="00CF368A" w:rsidRDefault="00D26F0E" w:rsidP="00D26F0E">
      <w:pPr>
        <w:rPr>
          <w:rFonts w:asciiTheme="majorHAnsi" w:hAnsiTheme="majorHAnsi"/>
        </w:rPr>
      </w:pPr>
    </w:p>
    <w:p w:rsidR="00D15B83" w:rsidRDefault="00D15B83" w:rsidP="00D26F0E">
      <w:pPr>
        <w:rPr>
          <w:rFonts w:asciiTheme="majorHAnsi" w:hAnsiTheme="majorHAnsi"/>
          <w:b/>
        </w:rPr>
      </w:pPr>
    </w:p>
    <w:p w:rsidR="00D26F0E" w:rsidRDefault="00D26F0E" w:rsidP="00D26F0E">
      <w:pPr>
        <w:rPr>
          <w:rFonts w:asciiTheme="majorHAnsi" w:hAnsiTheme="majorHAnsi"/>
          <w:b/>
        </w:rPr>
      </w:pPr>
      <w:r w:rsidRPr="00CF368A">
        <w:rPr>
          <w:rFonts w:asciiTheme="majorHAnsi" w:hAnsiTheme="majorHAnsi"/>
          <w:b/>
        </w:rPr>
        <w:t xml:space="preserve">Bilderservice: </w:t>
      </w:r>
    </w:p>
    <w:p w:rsidR="00D26F0E" w:rsidRDefault="00D26F0E" w:rsidP="00D26F0E">
      <w:r w:rsidRPr="00173AC2">
        <w:t>Für Ihre Berichterstattung in Verbindung mit dieser</w:t>
      </w:r>
      <w:r>
        <w:t xml:space="preserve"> Pressemitteilung können Sie d</w:t>
      </w:r>
      <w:r w:rsidR="007D4B6F">
        <w:t>ie</w:t>
      </w:r>
      <w:r w:rsidRPr="00173AC2">
        <w:t xml:space="preserve"> beigefügte</w:t>
      </w:r>
      <w:r w:rsidR="007D4B6F">
        <w:t>n</w:t>
      </w:r>
      <w:r w:rsidRPr="00173AC2">
        <w:t xml:space="preserve"> Foto</w:t>
      </w:r>
      <w:r w:rsidR="007D4B6F">
        <w:t>s</w:t>
      </w:r>
      <w:r w:rsidRPr="00173AC2">
        <w:t xml:space="preserve"> bei Angabe des Bildnachweises kostenfrei verwenden.</w:t>
      </w:r>
    </w:p>
    <w:p w:rsidR="00D26F0E" w:rsidRPr="00CF368A" w:rsidRDefault="00D26F0E" w:rsidP="00D26F0E">
      <w:pPr>
        <w:rPr>
          <w:rFonts w:asciiTheme="majorHAnsi" w:hAnsiTheme="majorHAnsi"/>
          <w:b/>
        </w:rPr>
      </w:pPr>
    </w:p>
    <w:tbl>
      <w:tblPr>
        <w:tblStyle w:val="Tabellenraster"/>
        <w:tblpPr w:bottomFromText="142" w:vertAnchor="text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13"/>
        <w:gridCol w:w="4196"/>
      </w:tblGrid>
      <w:tr w:rsidR="00D26F0E" w:rsidRPr="00CF368A" w:rsidTr="00D15B83">
        <w:trPr>
          <w:trHeight w:val="2541"/>
        </w:trPr>
        <w:tc>
          <w:tcPr>
            <w:tcW w:w="4196" w:type="dxa"/>
            <w:noWrap/>
          </w:tcPr>
          <w:p w:rsidR="00D15B83" w:rsidRPr="00CF368A" w:rsidRDefault="00D15B83" w:rsidP="00BF21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14:numSpacing w14:val="default"/>
              </w:rPr>
              <w:drawing>
                <wp:anchor distT="0" distB="0" distL="114300" distR="114300" simplePos="0" relativeHeight="251665408" behindDoc="0" locked="0" layoutInCell="1" allowOverlap="1" wp14:anchorId="77593B7E" wp14:editId="354C4B6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2273300" cy="1515745"/>
                  <wp:effectExtent l="0" t="0" r="0" b="8255"/>
                  <wp:wrapThrough wrapText="bothSides">
                    <wp:wrapPolygon edited="0">
                      <wp:start x="0" y="0"/>
                      <wp:lineTo x="0" y="21446"/>
                      <wp:lineTo x="21359" y="21446"/>
                      <wp:lineTo x="21359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triebliches Gesundheitsmanagement_AOK Sachsen-Anha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00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" w:type="dxa"/>
            <w:noWrap/>
          </w:tcPr>
          <w:p w:rsidR="00D26F0E" w:rsidRPr="00CF368A" w:rsidRDefault="00D26F0E" w:rsidP="00BF2122">
            <w:pPr>
              <w:rPr>
                <w:rFonts w:asciiTheme="majorHAnsi" w:hAnsiTheme="majorHAnsi"/>
              </w:rPr>
            </w:pPr>
          </w:p>
        </w:tc>
        <w:tc>
          <w:tcPr>
            <w:tcW w:w="4196" w:type="dxa"/>
            <w:noWrap/>
          </w:tcPr>
          <w:p w:rsidR="00D26F0E" w:rsidRPr="00CF368A" w:rsidRDefault="00B07C71" w:rsidP="00BF21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14:numSpacing w14:val="defaul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42545</wp:posOffset>
                  </wp:positionV>
                  <wp:extent cx="1517650" cy="1512570"/>
                  <wp:effectExtent l="0" t="0" r="6350" b="0"/>
                  <wp:wrapThrough wrapText="bothSides">
                    <wp:wrapPolygon edited="0">
                      <wp:start x="0" y="0"/>
                      <wp:lineTo x="0" y="21219"/>
                      <wp:lineTo x="21419" y="21219"/>
                      <wp:lineTo x="2141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BGM-Podca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6F0E" w:rsidRPr="00CF368A" w:rsidTr="00D15B83">
        <w:trPr>
          <w:trHeight w:val="18"/>
        </w:trPr>
        <w:tc>
          <w:tcPr>
            <w:tcW w:w="4196" w:type="dxa"/>
            <w:tcMar>
              <w:top w:w="113" w:type="dxa"/>
            </w:tcMar>
          </w:tcPr>
          <w:p w:rsidR="00D26F0E" w:rsidRPr="00CF368A" w:rsidRDefault="00D15B83" w:rsidP="00BF2122">
            <w:pPr>
              <w:pStyle w:val="Fuzei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Egal ob im Forstbetrieb oder im Büro: Im Rahmen des Betrieblichen Gesundheitsmanagements bietet die AOK maßgeschneiderte Lösungen und Tipps für das persönliche Gesundheitsverhalten jedes Mitarbeiters. Foto: Mahler / AOK Sachsen-Anhalt</w:t>
            </w:r>
          </w:p>
        </w:tc>
        <w:tc>
          <w:tcPr>
            <w:tcW w:w="113" w:type="dxa"/>
            <w:tcMar>
              <w:top w:w="113" w:type="dxa"/>
            </w:tcMar>
          </w:tcPr>
          <w:p w:rsidR="00D26F0E" w:rsidRPr="00CF368A" w:rsidRDefault="00D26F0E" w:rsidP="00BF2122">
            <w:pPr>
              <w:pStyle w:val="Bildunterschrift"/>
              <w:rPr>
                <w:rFonts w:asciiTheme="majorHAnsi" w:hAnsiTheme="majorHAnsi"/>
              </w:rPr>
            </w:pPr>
          </w:p>
        </w:tc>
        <w:tc>
          <w:tcPr>
            <w:tcW w:w="4196" w:type="dxa"/>
            <w:tcMar>
              <w:top w:w="113" w:type="dxa"/>
            </w:tcMar>
          </w:tcPr>
          <w:p w:rsidR="00D26F0E" w:rsidRPr="00CF368A" w:rsidRDefault="00B07C71" w:rsidP="00BF2122">
            <w:pPr>
              <w:pStyle w:val="Bildunterschri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QR-Code zu</w:t>
            </w:r>
            <w:r w:rsidR="00213844">
              <w:rPr>
                <w:rFonts w:asciiTheme="majorHAnsi" w:hAnsiTheme="majorHAnsi"/>
              </w:rPr>
              <w:t>r BGM-Website der AOK Sachsen-Anhalt.</w:t>
            </w:r>
          </w:p>
        </w:tc>
      </w:tr>
      <w:tr w:rsidR="00D15B83" w:rsidRPr="00CF368A" w:rsidTr="00D15B83">
        <w:trPr>
          <w:trHeight w:val="18"/>
        </w:trPr>
        <w:tc>
          <w:tcPr>
            <w:tcW w:w="4196" w:type="dxa"/>
            <w:tcMar>
              <w:top w:w="113" w:type="dxa"/>
            </w:tcMar>
          </w:tcPr>
          <w:p w:rsidR="00D15B83" w:rsidRDefault="00D15B83" w:rsidP="00AC2189">
            <w:pPr>
              <w:pStyle w:val="Fuzei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14:numSpacing w14:val="default"/>
              </w:rPr>
              <w:drawing>
                <wp:anchor distT="0" distB="0" distL="114300" distR="114300" simplePos="0" relativeHeight="251669504" behindDoc="0" locked="0" layoutInCell="1" allowOverlap="1" wp14:anchorId="1B055CDF" wp14:editId="37C888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358900" cy="1709420"/>
                  <wp:effectExtent l="0" t="0" r="0" b="5080"/>
                  <wp:wrapThrough wrapText="bothSides">
                    <wp:wrapPolygon edited="0">
                      <wp:start x="0" y="0"/>
                      <wp:lineTo x="0" y="21423"/>
                      <wp:lineTo x="21196" y="21423"/>
                      <wp:lineTo x="21196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thke_Re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" w:type="dxa"/>
            <w:tcMar>
              <w:top w:w="113" w:type="dxa"/>
            </w:tcMar>
          </w:tcPr>
          <w:p w:rsidR="00D15B83" w:rsidRPr="00CF368A" w:rsidRDefault="00D15B83" w:rsidP="00BF2122">
            <w:pPr>
              <w:pStyle w:val="Bildunterschrift"/>
              <w:rPr>
                <w:rFonts w:asciiTheme="majorHAnsi" w:hAnsiTheme="majorHAnsi"/>
              </w:rPr>
            </w:pPr>
          </w:p>
        </w:tc>
        <w:tc>
          <w:tcPr>
            <w:tcW w:w="4196" w:type="dxa"/>
            <w:tcMar>
              <w:top w:w="113" w:type="dxa"/>
            </w:tcMar>
          </w:tcPr>
          <w:p w:rsidR="00D15B83" w:rsidRDefault="00213844" w:rsidP="00BF2122">
            <w:pPr>
              <w:pStyle w:val="Bildunterschri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14:numSpacing w14:val="default"/>
              </w:rPr>
              <w:drawing>
                <wp:anchor distT="0" distB="0" distL="114300" distR="114300" simplePos="0" relativeHeight="251671552" behindDoc="0" locked="0" layoutInCell="1" allowOverlap="1" wp14:anchorId="295B018D" wp14:editId="235754FE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113030</wp:posOffset>
                  </wp:positionV>
                  <wp:extent cx="1517650" cy="1517650"/>
                  <wp:effectExtent l="0" t="0" r="6350" b="6350"/>
                  <wp:wrapThrough wrapText="bothSides">
                    <wp:wrapPolygon edited="0">
                      <wp:start x="0" y="0"/>
                      <wp:lineTo x="0" y="21419"/>
                      <wp:lineTo x="21419" y="21419"/>
                      <wp:lineTo x="21419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-Code BGM-Podcas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5B83" w:rsidRPr="00CF368A" w:rsidTr="00657AC9">
        <w:trPr>
          <w:trHeight w:val="210"/>
        </w:trPr>
        <w:tc>
          <w:tcPr>
            <w:tcW w:w="4196" w:type="dxa"/>
            <w:tcMar>
              <w:top w:w="113" w:type="dxa"/>
            </w:tcMar>
          </w:tcPr>
          <w:p w:rsidR="00D15B83" w:rsidRDefault="00D15B83" w:rsidP="00BF2122">
            <w:pPr>
              <w:pStyle w:val="Fuzei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Rene Bethke, Leiter Betriebliches Gesundheitsmanagement bei der AOK Sachsen-Anhalt. Foto: Mahler / AOK Sachsen-Anhalt</w:t>
            </w:r>
          </w:p>
        </w:tc>
        <w:tc>
          <w:tcPr>
            <w:tcW w:w="113" w:type="dxa"/>
            <w:tcMar>
              <w:top w:w="113" w:type="dxa"/>
            </w:tcMar>
          </w:tcPr>
          <w:p w:rsidR="00D15B83" w:rsidRPr="00CF368A" w:rsidRDefault="00D15B83" w:rsidP="00BF2122">
            <w:pPr>
              <w:pStyle w:val="Bildunterschrift"/>
              <w:rPr>
                <w:rFonts w:asciiTheme="majorHAnsi" w:hAnsiTheme="majorHAnsi"/>
              </w:rPr>
            </w:pPr>
          </w:p>
        </w:tc>
        <w:tc>
          <w:tcPr>
            <w:tcW w:w="4196" w:type="dxa"/>
            <w:tcMar>
              <w:top w:w="113" w:type="dxa"/>
            </w:tcMar>
          </w:tcPr>
          <w:p w:rsidR="00D15B83" w:rsidRDefault="00213844" w:rsidP="00BF2122">
            <w:pPr>
              <w:pStyle w:val="Bildunterschri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QR-Code zum Podcast „ausgesprochen menschlich - Betriebliches Gesundheitsmanagement“ der AOK Sachsen-Anhalt</w:t>
            </w:r>
          </w:p>
        </w:tc>
      </w:tr>
    </w:tbl>
    <w:p w:rsidR="00D26F0E" w:rsidRPr="00CF368A" w:rsidRDefault="00D26F0E" w:rsidP="00D26F0E">
      <w:pPr>
        <w:rPr>
          <w:rFonts w:asciiTheme="majorHAnsi" w:hAnsiTheme="majorHAnsi"/>
        </w:rPr>
      </w:pPr>
    </w:p>
    <w:sectPr w:rsidR="00D26F0E" w:rsidRPr="00CF368A" w:rsidSect="00A3005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35" w:right="1985" w:bottom="2778" w:left="1418" w:header="7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7F8" w:rsidRDefault="007557F8" w:rsidP="00611B96">
      <w:pPr>
        <w:spacing w:line="240" w:lineRule="auto"/>
      </w:pPr>
      <w:r>
        <w:separator/>
      </w:r>
    </w:p>
  </w:endnote>
  <w:endnote w:type="continuationSeparator" w:id="0">
    <w:p w:rsidR="007557F8" w:rsidRDefault="007557F8" w:rsidP="00611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OK Buenos Aires Text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1" w:fontKey="{4D5872E4-75B8-4A3B-9977-3E1FE3A088DE}"/>
    <w:embedBold r:id="rId2" w:fontKey="{B1D7A46E-8F09-4A69-B3C1-2BD3981A70BC}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OK Buenos Aires Text SemiBold">
    <w:panose1 w:val="00000000000000000000"/>
    <w:charset w:val="00"/>
    <w:family w:val="auto"/>
    <w:pitch w:val="variable"/>
    <w:sig w:usb0="A00000EF" w:usb1="0000207A" w:usb2="00000000" w:usb3="00000000" w:csb0="00000093" w:csb1="00000000"/>
    <w:embedRegular r:id="rId3" w:fontKey="{E424A105-5754-4258-9826-3082FC62331F}"/>
    <w:embedBold r:id="rId4" w:fontKey="{731C2C0B-C23E-4622-B824-3A77C542DFE7}"/>
  </w:font>
  <w:font w:name="Times New Roman (Überschrifte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OKBuenosAires-SemiBold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5" w:fontKey="{18D77134-0882-410B-A7F5-03DE48EDB359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288" w:rsidRDefault="00034288" w:rsidP="0003428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E9D7B4" wp14:editId="7E04DC3E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34288" w:rsidRPr="009628B7" w:rsidRDefault="00034288" w:rsidP="00034288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Pr="006D76B8">
                            <w:fldChar w:fldCharType="begin"/>
                          </w:r>
                          <w:r w:rsidRPr="006D76B8">
                            <w:instrText>PAGE  \* Arabic  \* MERGEFORMAT</w:instrText>
                          </w:r>
                          <w:r w:rsidRPr="006D76B8">
                            <w:fldChar w:fldCharType="separate"/>
                          </w:r>
                          <w:r w:rsidR="00D26F0E">
                            <w:rPr>
                              <w:noProof/>
                            </w:rPr>
                            <w:t>2</w:t>
                          </w:r>
                          <w:r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D26F0E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034288" w:rsidRPr="009628B7" w:rsidRDefault="00034288" w:rsidP="0003428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9D7B4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7" type="#_x0000_t202" style="position:absolute;margin-left:423.95pt;margin-top:734.95pt;width:58.4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" filled="f" stroked="f">
              <v:textbox inset="0,0,0,0">
                <w:txbxContent>
                  <w:p w:rsidR="00034288" w:rsidRPr="009628B7" w:rsidRDefault="00034288" w:rsidP="00034288">
                    <w:pPr>
                      <w:pStyle w:val="Seite"/>
                    </w:pPr>
                    <w:r w:rsidRPr="009628B7">
                      <w:t xml:space="preserve">Seite </w:t>
                    </w:r>
                    <w:r w:rsidRPr="006D76B8">
                      <w:fldChar w:fldCharType="begin"/>
                    </w:r>
                    <w:r w:rsidRPr="006D76B8">
                      <w:instrText>PAGE  \* Arabic  \* MERGEFORMAT</w:instrText>
                    </w:r>
                    <w:r w:rsidRPr="006D76B8">
                      <w:fldChar w:fldCharType="separate"/>
                    </w:r>
                    <w:r w:rsidR="00D26F0E">
                      <w:rPr>
                        <w:noProof/>
                      </w:rPr>
                      <w:t>2</w:t>
                    </w:r>
                    <w:r w:rsidRPr="006D76B8">
                      <w:fldChar w:fldCharType="end"/>
                    </w:r>
                    <w:r w:rsidRPr="009628B7">
                      <w:t xml:space="preserve"> von </w:t>
                    </w:r>
                    <w:r w:rsidR="00D26F0E">
                      <w:fldChar w:fldCharType="begin"/>
                    </w:r>
                    <w:r w:rsidR="00D26F0E">
                      <w:instrText>NUMPAGES  \* Arabic  \* MERGEFORMAT</w:instrText>
                    </w:r>
                    <w:r w:rsidR="00D26F0E">
                      <w:fldChar w:fldCharType="separate"/>
                    </w:r>
                    <w:r w:rsidR="00D26F0E">
                      <w:rPr>
                        <w:noProof/>
                      </w:rPr>
                      <w:t>2</w:t>
                    </w:r>
                    <w:r w:rsidR="00D26F0E">
                      <w:rPr>
                        <w:noProof/>
                      </w:rPr>
                      <w:fldChar w:fldCharType="end"/>
                    </w:r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034288" w:rsidRPr="009628B7" w:rsidRDefault="00034288" w:rsidP="00034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E342AE">
      <w:rPr>
        <w:szCs w:val="14"/>
      </w:rPr>
      <w:t xml:space="preserve">Kontakt und Information </w:t>
    </w:r>
  </w:p>
  <w:p w:rsidR="00034288" w:rsidRDefault="007B0CB1" w:rsidP="00034288">
    <w:pPr>
      <w:pStyle w:val="Fuzeile"/>
      <w:rPr>
        <w:szCs w:val="14"/>
      </w:rPr>
    </w:pPr>
    <w:r>
      <w:rPr>
        <w:rStyle w:val="FuzeileZchn"/>
      </w:rPr>
      <w:t>Anna Mahler (Pressesprecherin)</w:t>
    </w:r>
    <w:r w:rsidR="00034288" w:rsidRPr="00E342AE">
      <w:rPr>
        <w:szCs w:val="14"/>
      </w:rPr>
      <w:t>, Telefon</w:t>
    </w:r>
    <w:r w:rsidR="0053682A">
      <w:rPr>
        <w:szCs w:val="14"/>
      </w:rPr>
      <w:t xml:space="preserve"> </w:t>
    </w:r>
    <w:r>
      <w:rPr>
        <w:rStyle w:val="FuzeileZchn"/>
      </w:rPr>
      <w:t>0391 2878 - 44426</w:t>
    </w:r>
    <w:r w:rsidR="00034288" w:rsidRPr="00E342AE">
      <w:rPr>
        <w:szCs w:val="14"/>
      </w:rPr>
      <w:t xml:space="preserve">, </w:t>
    </w:r>
    <w:r>
      <w:rPr>
        <w:szCs w:val="14"/>
      </w:rPr>
      <w:t>anna-kristina.mahler</w:t>
    </w:r>
    <w:r w:rsidR="00034288" w:rsidRPr="009030A8">
      <w:rPr>
        <w:szCs w:val="14"/>
      </w:rPr>
      <w:t>@</w:t>
    </w:r>
    <w:r>
      <w:rPr>
        <w:szCs w:val="14"/>
      </w:rPr>
      <w:t>san.</w:t>
    </w:r>
    <w:r w:rsidR="00034288" w:rsidRPr="009030A8">
      <w:rPr>
        <w:szCs w:val="14"/>
      </w:rPr>
      <w:t>aok.de</w:t>
    </w:r>
    <w:r w:rsidR="00034288" w:rsidRPr="00E342AE">
      <w:rPr>
        <w:szCs w:val="14"/>
      </w:rPr>
      <w:t xml:space="preserve"> </w:t>
    </w:r>
    <w:r w:rsidR="00034288">
      <w:rPr>
        <w:szCs w:val="14"/>
      </w:rPr>
      <w:br/>
    </w:r>
    <w:r w:rsidR="00034288" w:rsidRPr="00E342AE">
      <w:rPr>
        <w:szCs w:val="14"/>
      </w:rPr>
      <w:t>AOK</w:t>
    </w:r>
    <w:r w:rsidR="0053682A">
      <w:rPr>
        <w:szCs w:val="14"/>
      </w:rPr>
      <w:t xml:space="preserve"> </w:t>
    </w:r>
    <w:r>
      <w:rPr>
        <w:rStyle w:val="FuzeileZchn"/>
      </w:rPr>
      <w:t>Sachsen-Anhalt</w:t>
    </w:r>
    <w:r w:rsidR="00034288" w:rsidRPr="00E342AE">
      <w:rPr>
        <w:szCs w:val="14"/>
      </w:rPr>
      <w:t xml:space="preserve">, </w:t>
    </w:r>
    <w:r>
      <w:rPr>
        <w:szCs w:val="14"/>
      </w:rPr>
      <w:t>Lüneburger Straße 4</w:t>
    </w:r>
    <w:r w:rsidR="00034288" w:rsidRPr="00E342AE">
      <w:rPr>
        <w:szCs w:val="14"/>
      </w:rPr>
      <w:t xml:space="preserve">, </w:t>
    </w:r>
    <w:r>
      <w:rPr>
        <w:szCs w:val="14"/>
      </w:rPr>
      <w:t>39106</w:t>
    </w:r>
    <w:r w:rsidR="0053682A">
      <w:rPr>
        <w:szCs w:val="14"/>
      </w:rPr>
      <w:t xml:space="preserve"> </w:t>
    </w:r>
    <w:r>
      <w:rPr>
        <w:szCs w:val="14"/>
      </w:rPr>
      <w:t>Magdeburg</w:t>
    </w:r>
  </w:p>
  <w:p w:rsidR="00B43790" w:rsidRPr="00034288" w:rsidRDefault="007B0CB1" w:rsidP="00034288">
    <w:pPr>
      <w:pStyle w:val="Fuzeile"/>
    </w:pPr>
    <w:r>
      <w:rPr>
        <w:szCs w:val="14"/>
      </w:rPr>
      <w:t>www.deine-gesundheitswelt.de</w:t>
    </w:r>
    <w:r w:rsidR="00034288" w:rsidRPr="00E342AE">
      <w:rPr>
        <w:szCs w:val="14"/>
      </w:rPr>
      <w:t>, Twitter: @AOK</w:t>
    </w:r>
    <w:r>
      <w:t>_SAN_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2AE" w:rsidRDefault="00B43790" w:rsidP="009030A8">
    <w:pPr>
      <w:pStyle w:val="Fuzeile"/>
      <w:spacing w:after="80"/>
      <w:rPr>
        <w:szCs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B97C3A" wp14:editId="4ADF9975">
              <wp:simplePos x="0" y="0"/>
              <wp:positionH relativeFrom="column">
                <wp:posOffset>5384067</wp:posOffset>
              </wp:positionH>
              <wp:positionV relativeFrom="page">
                <wp:posOffset>9333719</wp:posOffset>
              </wp:positionV>
              <wp:extent cx="741680" cy="197485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80" cy="197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43790" w:rsidRPr="009628B7" w:rsidRDefault="00B43790" w:rsidP="00B43790">
                          <w:pPr>
                            <w:pStyle w:val="Seite"/>
                          </w:pPr>
                          <w:r w:rsidRPr="009628B7">
                            <w:t xml:space="preserve">Seite </w:t>
                          </w:r>
                          <w:r w:rsidR="00034288" w:rsidRPr="006D76B8">
                            <w:fldChar w:fldCharType="begin"/>
                          </w:r>
                          <w:r w:rsidR="00034288" w:rsidRPr="006D76B8">
                            <w:instrText>PAGE  \* Arabic  \* MERGEFORMAT</w:instrText>
                          </w:r>
                          <w:r w:rsidR="00034288" w:rsidRPr="006D76B8">
                            <w:fldChar w:fldCharType="separate"/>
                          </w:r>
                          <w:r w:rsidR="00034288">
                            <w:t>1</w:t>
                          </w:r>
                          <w:r w:rsidR="00034288" w:rsidRPr="006D76B8">
                            <w:fldChar w:fldCharType="end"/>
                          </w:r>
                          <w:r w:rsidRPr="009628B7">
                            <w:t xml:space="preserve"> von </w:t>
                          </w:r>
                          <w:fldSimple w:instr="NUMPAGES  \* Arabic  \* MERGEFORMAT">
                            <w:r w:rsidR="00E14BC2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628B7">
                            <w:rPr>
                              <w:sz w:val="16"/>
                              <w:szCs w:val="16"/>
                            </w:rPr>
                            <w:t>..</w:t>
                          </w:r>
                        </w:p>
                        <w:p w:rsidR="00B43790" w:rsidRPr="009628B7" w:rsidRDefault="00B43790" w:rsidP="00B4379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97C3A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style="position:absolute;margin-left:423.95pt;margin-top:734.95pt;width:58.4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" filled="f" stroked="f">
              <v:textbox inset="0,0,0,0">
                <w:txbxContent>
                  <w:p w:rsidR="00B43790" w:rsidRPr="009628B7" w:rsidRDefault="00B43790" w:rsidP="00B43790">
                    <w:pPr>
                      <w:pStyle w:val="Seite"/>
                    </w:pPr>
                    <w:r w:rsidRPr="009628B7">
                      <w:t xml:space="preserve">Seite </w:t>
                    </w:r>
                    <w:r w:rsidR="00034288" w:rsidRPr="006D76B8">
                      <w:fldChar w:fldCharType="begin"/>
                    </w:r>
                    <w:r w:rsidR="00034288" w:rsidRPr="006D76B8">
                      <w:instrText>PAGE  \* Arabic  \* MERGEFORMAT</w:instrText>
                    </w:r>
                    <w:r w:rsidR="00034288" w:rsidRPr="006D76B8">
                      <w:fldChar w:fldCharType="separate"/>
                    </w:r>
                    <w:r w:rsidR="00034288">
                      <w:t>1</w:t>
                    </w:r>
                    <w:r w:rsidR="00034288" w:rsidRPr="006D76B8">
                      <w:fldChar w:fldCharType="end"/>
                    </w:r>
                    <w:r w:rsidRPr="009628B7">
                      <w:t xml:space="preserve"> von </w:t>
                    </w:r>
                    <w:r w:rsidR="00D26F0E">
                      <w:fldChar w:fldCharType="begin"/>
                    </w:r>
                    <w:r w:rsidR="00D26F0E">
                      <w:instrText>NUMPAGES  \* Arabic  \* MERGEFORMAT</w:instrText>
                    </w:r>
                    <w:r w:rsidR="00D26F0E">
                      <w:fldChar w:fldCharType="separate"/>
                    </w:r>
                    <w:r w:rsidR="00E14BC2">
                      <w:rPr>
                        <w:noProof/>
                      </w:rPr>
                      <w:t>1</w:t>
                    </w:r>
                    <w:r w:rsidR="00D26F0E">
                      <w:rPr>
                        <w:noProof/>
                      </w:rPr>
                      <w:fldChar w:fldCharType="end"/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  <w:r w:rsidRPr="009628B7">
                      <w:rPr>
                        <w:sz w:val="16"/>
                        <w:szCs w:val="16"/>
                      </w:rPr>
                      <w:t>..</w:t>
                    </w:r>
                  </w:p>
                  <w:p w:rsidR="00B43790" w:rsidRPr="009628B7" w:rsidRDefault="00B43790" w:rsidP="00B4379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E342AE" w:rsidRPr="00E342AE">
      <w:rPr>
        <w:szCs w:val="14"/>
      </w:rPr>
      <w:t xml:space="preserve">Kontakt und Information </w:t>
    </w:r>
  </w:p>
  <w:p w:rsidR="00E342AE" w:rsidRDefault="00E342AE">
    <w:pPr>
      <w:pStyle w:val="Fuzeile"/>
      <w:rPr>
        <w:szCs w:val="14"/>
      </w:rPr>
    </w:pPr>
    <w:r w:rsidRPr="00E342AE">
      <w:rPr>
        <w:szCs w:val="14"/>
      </w:rPr>
      <w:t xml:space="preserve">Max Muster, Telefon 0391 1234-4321, </w:t>
    </w:r>
    <w:r w:rsidRPr="009030A8">
      <w:rPr>
        <w:szCs w:val="14"/>
      </w:rPr>
      <w:t>presse@aok.de</w:t>
    </w:r>
    <w:r w:rsidRPr="00E342AE">
      <w:rPr>
        <w:szCs w:val="14"/>
      </w:rPr>
      <w:t xml:space="preserve"> </w:t>
    </w:r>
    <w:r w:rsidR="009030A8">
      <w:rPr>
        <w:szCs w:val="14"/>
      </w:rPr>
      <w:br/>
    </w:r>
    <w:r w:rsidRPr="00E342AE">
      <w:rPr>
        <w:szCs w:val="14"/>
      </w:rPr>
      <w:t xml:space="preserve">AOK Musterbundesland, Musterstraße 1, 12345 Musterstadt </w:t>
    </w:r>
  </w:p>
  <w:p w:rsidR="00034288" w:rsidRDefault="00E342AE">
    <w:pPr>
      <w:pStyle w:val="Fuzeile"/>
    </w:pPr>
    <w:r w:rsidRPr="00E342AE">
      <w:rPr>
        <w:szCs w:val="14"/>
      </w:rPr>
      <w:t>aok.de/musterbundesland, Twitter: @AOK</w:t>
    </w:r>
    <w:r w:rsidRPr="00E342AE">
      <w:t>XY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7F8" w:rsidRDefault="007557F8" w:rsidP="00611B96">
      <w:pPr>
        <w:spacing w:line="240" w:lineRule="auto"/>
      </w:pPr>
      <w:r>
        <w:separator/>
      </w:r>
    </w:p>
  </w:footnote>
  <w:footnote w:type="continuationSeparator" w:id="0">
    <w:p w:rsidR="007557F8" w:rsidRDefault="007557F8" w:rsidP="00611B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90" w:rsidRDefault="0039313A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4431C9" wp14:editId="5A36CB54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24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2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36DF" w:rsidRDefault="0039313A" w:rsidP="0039313A">
                          <w:pPr>
                            <w:pStyle w:val="Bundesland"/>
                          </w:pPr>
                          <w:r>
                            <w:t xml:space="preserve">AOK </w:t>
                          </w:r>
                          <w:r w:rsidR="007B0CB1">
                            <w:t>Sachsen-Anhalt</w:t>
                          </w:r>
                        </w:p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431C9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6" type="#_x0000_t202" style="position:absolute;margin-left:71.75pt;margin-top:43.95pt;width:157.4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" filled="f" stroked="f">
              <v:textbox inset="0,0,0,0">
                <w:txbxContent>
                  <w:p w:rsidR="000C36DF" w:rsidRDefault="0039313A" w:rsidP="0039313A">
                    <w:pPr>
                      <w:pStyle w:val="Bundesland"/>
                    </w:pPr>
                    <w:r>
                      <w:t xml:space="preserve">AOK </w:t>
                    </w:r>
                    <w:r w:rsidR="007B0CB1">
                      <w:t>Sachsen-Anhalt</w:t>
                    </w:r>
                  </w:p>
                  <w:p w:rsidR="0039313A" w:rsidRDefault="0039313A" w:rsidP="0039313A">
                    <w:pPr>
                      <w:pStyle w:val="Bundesland"/>
                    </w:pPr>
                    <w:r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4288" w:rsidRPr="009229C2">
      <w:rPr>
        <w:noProof/>
        <w:lang w:eastAsia="de-DE"/>
      </w:rPr>
      <w:drawing>
        <wp:anchor distT="0" distB="0" distL="114300" distR="114300" simplePos="0" relativeHeight="251667456" behindDoc="0" locked="0" layoutInCell="1" allowOverlap="0" wp14:anchorId="03233128" wp14:editId="782184A0">
          <wp:simplePos x="0" y="0"/>
          <wp:positionH relativeFrom="page">
            <wp:posOffset>5544820</wp:posOffset>
          </wp:positionH>
          <wp:positionV relativeFrom="page">
            <wp:posOffset>493395</wp:posOffset>
          </wp:positionV>
          <wp:extent cx="1475280" cy="456120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B60" w:rsidRDefault="0039313A" w:rsidP="005430E3">
    <w:pPr>
      <w:spacing w:line="2880" w:lineRule="exac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823E25" wp14:editId="6E96E296">
              <wp:simplePos x="0" y="0"/>
              <wp:positionH relativeFrom="page">
                <wp:posOffset>911225</wp:posOffset>
              </wp:positionH>
              <wp:positionV relativeFrom="page">
                <wp:posOffset>558165</wp:posOffset>
              </wp:positionV>
              <wp:extent cx="1999080" cy="42660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9080" cy="426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313A" w:rsidRDefault="0039313A" w:rsidP="0039313A">
                          <w:pPr>
                            <w:pStyle w:val="Bundesland"/>
                          </w:pPr>
                          <w:r>
                            <w:t>AOK Musterbundesland</w:t>
                          </w:r>
                          <w:r>
                            <w:br/>
                            <w:t>Die Gesundheitskasse.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3E2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71.75pt;margin-top:43.95pt;width:157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" filled="f" stroked="f">
              <v:textbox inset="0,0,0,0">
                <w:txbxContent>
                  <w:p w:rsidR="0039313A" w:rsidRDefault="0039313A" w:rsidP="0039313A">
                    <w:pPr>
                      <w:pStyle w:val="Bundesland"/>
                    </w:pPr>
                    <w:r>
                      <w:t>AOK Musterbundesland</w:t>
                    </w:r>
                    <w:r>
                      <w:br/>
                      <w:t>Die Gesundheitskasse.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4B60" w:rsidRPr="009229C2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2D7F89D5" wp14:editId="10D7753E">
          <wp:simplePos x="0" y="0"/>
          <wp:positionH relativeFrom="page">
            <wp:posOffset>5544820</wp:posOffset>
          </wp:positionH>
          <wp:positionV relativeFrom="page">
            <wp:posOffset>494453</wp:posOffset>
          </wp:positionV>
          <wp:extent cx="1475280" cy="456120"/>
          <wp:effectExtent l="0" t="0" r="0" b="1270"/>
          <wp:wrapNone/>
          <wp:docPr id="2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280" cy="45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5CC"/>
    <w:multiLevelType w:val="hybridMultilevel"/>
    <w:tmpl w:val="421C7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1CEC"/>
    <w:multiLevelType w:val="hybridMultilevel"/>
    <w:tmpl w:val="7400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72994"/>
    <w:multiLevelType w:val="hybridMultilevel"/>
    <w:tmpl w:val="87E4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TrueTypeFonts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5"/>
  <w:doNotHyphenateCap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2"/>
    <w:rsid w:val="000141B1"/>
    <w:rsid w:val="000273F8"/>
    <w:rsid w:val="00034288"/>
    <w:rsid w:val="00041A9A"/>
    <w:rsid w:val="00056437"/>
    <w:rsid w:val="000930A8"/>
    <w:rsid w:val="000C36DF"/>
    <w:rsid w:val="000C55E3"/>
    <w:rsid w:val="000C64CF"/>
    <w:rsid w:val="000D49AC"/>
    <w:rsid w:val="000D5BA8"/>
    <w:rsid w:val="000F5F66"/>
    <w:rsid w:val="00115192"/>
    <w:rsid w:val="001177B4"/>
    <w:rsid w:val="00163B98"/>
    <w:rsid w:val="00192EA1"/>
    <w:rsid w:val="001A23AF"/>
    <w:rsid w:val="001A28CD"/>
    <w:rsid w:val="001B0E28"/>
    <w:rsid w:val="001F19D6"/>
    <w:rsid w:val="0020308C"/>
    <w:rsid w:val="00213844"/>
    <w:rsid w:val="00250AEE"/>
    <w:rsid w:val="00251BA4"/>
    <w:rsid w:val="00277F31"/>
    <w:rsid w:val="00280BF2"/>
    <w:rsid w:val="00281BD7"/>
    <w:rsid w:val="002913C2"/>
    <w:rsid w:val="002A0684"/>
    <w:rsid w:val="002C1D55"/>
    <w:rsid w:val="002D1BE9"/>
    <w:rsid w:val="002D27DE"/>
    <w:rsid w:val="002D4A5E"/>
    <w:rsid w:val="002D6039"/>
    <w:rsid w:val="002E5187"/>
    <w:rsid w:val="002F6762"/>
    <w:rsid w:val="00317A02"/>
    <w:rsid w:val="00375A88"/>
    <w:rsid w:val="00382971"/>
    <w:rsid w:val="0039313A"/>
    <w:rsid w:val="003947C5"/>
    <w:rsid w:val="003B1F8F"/>
    <w:rsid w:val="003C2126"/>
    <w:rsid w:val="003D4C21"/>
    <w:rsid w:val="00427FA6"/>
    <w:rsid w:val="004322C1"/>
    <w:rsid w:val="00452F7E"/>
    <w:rsid w:val="00457F5A"/>
    <w:rsid w:val="0046086E"/>
    <w:rsid w:val="004916CA"/>
    <w:rsid w:val="004A43E7"/>
    <w:rsid w:val="004B5915"/>
    <w:rsid w:val="004B7274"/>
    <w:rsid w:val="004C3E4B"/>
    <w:rsid w:val="004C40D6"/>
    <w:rsid w:val="004D34C1"/>
    <w:rsid w:val="004D7F82"/>
    <w:rsid w:val="004E7B54"/>
    <w:rsid w:val="0053682A"/>
    <w:rsid w:val="005430E3"/>
    <w:rsid w:val="00546B57"/>
    <w:rsid w:val="005679EA"/>
    <w:rsid w:val="005B6A95"/>
    <w:rsid w:val="005C2557"/>
    <w:rsid w:val="005C40E7"/>
    <w:rsid w:val="00611B96"/>
    <w:rsid w:val="006307FC"/>
    <w:rsid w:val="00647CC8"/>
    <w:rsid w:val="00657AC9"/>
    <w:rsid w:val="006770FD"/>
    <w:rsid w:val="00682602"/>
    <w:rsid w:val="0068598E"/>
    <w:rsid w:val="00695827"/>
    <w:rsid w:val="006D2418"/>
    <w:rsid w:val="006E7F96"/>
    <w:rsid w:val="00705EED"/>
    <w:rsid w:val="0071571C"/>
    <w:rsid w:val="00721F5F"/>
    <w:rsid w:val="00725049"/>
    <w:rsid w:val="00754331"/>
    <w:rsid w:val="007557F8"/>
    <w:rsid w:val="00781336"/>
    <w:rsid w:val="007B0CB1"/>
    <w:rsid w:val="007B1358"/>
    <w:rsid w:val="007D02B9"/>
    <w:rsid w:val="007D4B6F"/>
    <w:rsid w:val="007E2866"/>
    <w:rsid w:val="007E7A9A"/>
    <w:rsid w:val="008050D8"/>
    <w:rsid w:val="00805F7B"/>
    <w:rsid w:val="00841125"/>
    <w:rsid w:val="00867C11"/>
    <w:rsid w:val="00882557"/>
    <w:rsid w:val="00883717"/>
    <w:rsid w:val="00885162"/>
    <w:rsid w:val="00890154"/>
    <w:rsid w:val="00893166"/>
    <w:rsid w:val="008A795F"/>
    <w:rsid w:val="008B376D"/>
    <w:rsid w:val="008B690B"/>
    <w:rsid w:val="008D600A"/>
    <w:rsid w:val="008E08B7"/>
    <w:rsid w:val="008E40E5"/>
    <w:rsid w:val="009030A8"/>
    <w:rsid w:val="00905A2C"/>
    <w:rsid w:val="00922EAA"/>
    <w:rsid w:val="009249BB"/>
    <w:rsid w:val="00926687"/>
    <w:rsid w:val="009628B7"/>
    <w:rsid w:val="009740DF"/>
    <w:rsid w:val="009767FC"/>
    <w:rsid w:val="00993B7A"/>
    <w:rsid w:val="009B02E6"/>
    <w:rsid w:val="009D34FD"/>
    <w:rsid w:val="009D3726"/>
    <w:rsid w:val="00A30053"/>
    <w:rsid w:val="00A44853"/>
    <w:rsid w:val="00A6369E"/>
    <w:rsid w:val="00A7009D"/>
    <w:rsid w:val="00A7446B"/>
    <w:rsid w:val="00A91B34"/>
    <w:rsid w:val="00AA39FF"/>
    <w:rsid w:val="00AC2189"/>
    <w:rsid w:val="00AE315C"/>
    <w:rsid w:val="00AE71AC"/>
    <w:rsid w:val="00AF2D16"/>
    <w:rsid w:val="00AF54E3"/>
    <w:rsid w:val="00B06E94"/>
    <w:rsid w:val="00B07C71"/>
    <w:rsid w:val="00B43790"/>
    <w:rsid w:val="00B43D7D"/>
    <w:rsid w:val="00B66B8B"/>
    <w:rsid w:val="00B73C1B"/>
    <w:rsid w:val="00B74E8C"/>
    <w:rsid w:val="00B870B4"/>
    <w:rsid w:val="00B9271F"/>
    <w:rsid w:val="00B94B60"/>
    <w:rsid w:val="00BC0CDB"/>
    <w:rsid w:val="00BE201D"/>
    <w:rsid w:val="00C022C7"/>
    <w:rsid w:val="00C376D1"/>
    <w:rsid w:val="00C64220"/>
    <w:rsid w:val="00CC2CE6"/>
    <w:rsid w:val="00CC707C"/>
    <w:rsid w:val="00CE4623"/>
    <w:rsid w:val="00CF44BF"/>
    <w:rsid w:val="00D06863"/>
    <w:rsid w:val="00D15B83"/>
    <w:rsid w:val="00D26F0E"/>
    <w:rsid w:val="00D402B2"/>
    <w:rsid w:val="00D47456"/>
    <w:rsid w:val="00D51170"/>
    <w:rsid w:val="00D534CC"/>
    <w:rsid w:val="00D702AE"/>
    <w:rsid w:val="00D83CC2"/>
    <w:rsid w:val="00DC3869"/>
    <w:rsid w:val="00DE0BFA"/>
    <w:rsid w:val="00DE1405"/>
    <w:rsid w:val="00E14BC2"/>
    <w:rsid w:val="00E3077A"/>
    <w:rsid w:val="00E342AE"/>
    <w:rsid w:val="00E34B6C"/>
    <w:rsid w:val="00E673C1"/>
    <w:rsid w:val="00E75658"/>
    <w:rsid w:val="00E977F3"/>
    <w:rsid w:val="00EA3102"/>
    <w:rsid w:val="00EA72F4"/>
    <w:rsid w:val="00EB2EA1"/>
    <w:rsid w:val="00EB3385"/>
    <w:rsid w:val="00ED29B9"/>
    <w:rsid w:val="00ED3AE1"/>
    <w:rsid w:val="00ED5FA3"/>
    <w:rsid w:val="00EE260B"/>
    <w:rsid w:val="00EF05A7"/>
    <w:rsid w:val="00FE4247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C1ED771"/>
  <w15:chartTrackingRefBased/>
  <w15:docId w15:val="{38821BE1-DCAF-4872-8274-A651C6E6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_Standard"/>
    <w:qFormat/>
    <w:rsid w:val="009D3726"/>
    <w:pPr>
      <w:spacing w:line="280" w:lineRule="exact"/>
    </w:pPr>
    <w:rPr>
      <w:rFonts w:cs="Times New Roman (Textkörper CS)"/>
      <w:kern w:val="10"/>
      <w:sz w:val="22"/>
      <w14:numSpacing w14:val="proportional"/>
    </w:rPr>
  </w:style>
  <w:style w:type="paragraph" w:styleId="berschrift1">
    <w:name w:val="heading 1"/>
    <w:aliases w:val="_Überschrift"/>
    <w:basedOn w:val="Standard"/>
    <w:next w:val="berschrift2"/>
    <w:link w:val="berschrift1Zchn"/>
    <w:uiPriority w:val="9"/>
    <w:qFormat/>
    <w:rsid w:val="009D3726"/>
    <w:pPr>
      <w:keepNext/>
      <w:keepLines/>
      <w:spacing w:after="240" w:line="216" w:lineRule="auto"/>
      <w:outlineLvl w:val="0"/>
    </w:pPr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</w:rPr>
  </w:style>
  <w:style w:type="paragraph" w:styleId="berschrift2">
    <w:name w:val="heading 2"/>
    <w:aliases w:val="_Subline"/>
    <w:basedOn w:val="Standard"/>
    <w:next w:val="OrtundDatum"/>
    <w:link w:val="berschrift2Zchn"/>
    <w:uiPriority w:val="9"/>
    <w:unhideWhenUsed/>
    <w:qFormat/>
    <w:rsid w:val="000141B1"/>
    <w:pPr>
      <w:keepNext/>
      <w:keepLines/>
      <w:spacing w:after="620" w:line="264" w:lineRule="auto"/>
      <w:outlineLvl w:val="1"/>
    </w:pPr>
    <w:rPr>
      <w:rFonts w:asciiTheme="majorHAnsi" w:eastAsiaTheme="majorEastAsia" w:hAnsiTheme="majorHAnsi" w:cs="Times New Roman (Überschriften"/>
      <w:color w:val="00462E" w:themeColor="accent1" w:themeShade="BF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_Fußzeile"/>
    <w:basedOn w:val="Standard"/>
    <w:link w:val="FuzeileZchn"/>
    <w:uiPriority w:val="99"/>
    <w:unhideWhenUsed/>
    <w:qFormat/>
    <w:rsid w:val="009030A8"/>
    <w:pPr>
      <w:tabs>
        <w:tab w:val="center" w:pos="4536"/>
        <w:tab w:val="right" w:pos="9072"/>
      </w:tabs>
      <w:spacing w:line="182" w:lineRule="exact"/>
    </w:pPr>
    <w:rPr>
      <w:sz w:val="14"/>
      <w14:numForm w14:val="lining"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99"/>
    <w:rsid w:val="009030A8"/>
    <w:rPr>
      <w:rFonts w:cs="Times New Roman (Textkörper CS)"/>
      <w:kern w:val="10"/>
      <w:sz w:val="14"/>
      <w14:numForm w14:val="lining"/>
      <w14:numSpacing w14:val="proportional"/>
    </w:rPr>
  </w:style>
  <w:style w:type="character" w:customStyle="1" w:styleId="berschrift1Zchn">
    <w:name w:val="Überschrift 1 Zchn"/>
    <w:aliases w:val="_Überschrift Zchn"/>
    <w:basedOn w:val="Absatz-Standardschriftart"/>
    <w:link w:val="berschrift1"/>
    <w:uiPriority w:val="9"/>
    <w:rsid w:val="009D3726"/>
    <w:rPr>
      <w:rFonts w:asciiTheme="majorHAnsi" w:eastAsiaTheme="majorEastAsia" w:hAnsiTheme="majorHAnsi" w:cs="Times New Roman (Überschriften"/>
      <w:color w:val="005E3F" w:themeColor="background2"/>
      <w:kern w:val="11"/>
      <w:sz w:val="48"/>
      <w:szCs w:val="32"/>
      <w14:numSpacing w14:val="proportional"/>
    </w:rPr>
  </w:style>
  <w:style w:type="paragraph" w:customStyle="1" w:styleId="Pressemitteilung21pt">
    <w:name w:val="_Pressemitteilung 21pt"/>
    <w:basedOn w:val="Standard"/>
    <w:next w:val="berschrift1"/>
    <w:qFormat/>
    <w:rsid w:val="00695827"/>
    <w:pPr>
      <w:spacing w:after="540" w:line="400" w:lineRule="exact"/>
    </w:pPr>
    <w:rPr>
      <w:rFonts w:asciiTheme="majorHAnsi" w:hAnsiTheme="majorHAnsi" w:cs="AOKBuenosAires-SemiBold"/>
      <w:bCs/>
      <w:color w:val="17AB41" w:themeColor="text2"/>
      <w:sz w:val="42"/>
      <w:szCs w:val="42"/>
    </w:rPr>
  </w:style>
  <w:style w:type="character" w:customStyle="1" w:styleId="berschrift2Zchn">
    <w:name w:val="Überschrift 2 Zchn"/>
    <w:aliases w:val="_Subline Zchn"/>
    <w:basedOn w:val="Absatz-Standardschriftart"/>
    <w:link w:val="berschrift2"/>
    <w:uiPriority w:val="9"/>
    <w:rsid w:val="000141B1"/>
    <w:rPr>
      <w:rFonts w:asciiTheme="majorHAnsi" w:eastAsiaTheme="majorEastAsia" w:hAnsiTheme="majorHAnsi" w:cs="Times New Roman (Überschriften"/>
      <w:color w:val="00462E" w:themeColor="accent1" w:themeShade="BF"/>
      <w:kern w:val="10"/>
      <w:sz w:val="36"/>
      <w:szCs w:val="26"/>
    </w:rPr>
  </w:style>
  <w:style w:type="paragraph" w:customStyle="1" w:styleId="OrtundDatum">
    <w:name w:val="_Ort und Datum"/>
    <w:basedOn w:val="Standard"/>
    <w:next w:val="Standard"/>
    <w:qFormat/>
    <w:rsid w:val="000C55E3"/>
    <w:rPr>
      <w:color w:val="005E3F" w:themeColor="background2"/>
    </w:rPr>
  </w:style>
  <w:style w:type="paragraph" w:customStyle="1" w:styleId="EinleitungstextZwischenberschrift">
    <w:name w:val="_Einleitungstext Zwischenüberschrift"/>
    <w:basedOn w:val="Standard"/>
    <w:next w:val="Standard"/>
    <w:qFormat/>
    <w:rsid w:val="00E673C1"/>
    <w:rPr>
      <w:rFonts w:asciiTheme="majorHAnsi" w:hAnsiTheme="majorHAnsi"/>
    </w:rPr>
  </w:style>
  <w:style w:type="paragraph" w:customStyle="1" w:styleId="InfokastenvollflchigFlietext">
    <w:name w:val="_Infokasten vollflächig Fließtext"/>
    <w:basedOn w:val="Standard"/>
    <w:qFormat/>
    <w:rsid w:val="002C1D55"/>
    <w:pPr>
      <w:keepNext/>
      <w:keepLines/>
      <w:pBdr>
        <w:top w:val="single" w:sz="2" w:space="16" w:color="E8F4F2"/>
        <w:left w:val="single" w:sz="2" w:space="18" w:color="E8F4F2"/>
        <w:bottom w:val="single" w:sz="2" w:space="16" w:color="E8F4F2"/>
        <w:right w:val="single" w:sz="2" w:space="16" w:color="E8F4F2"/>
      </w:pBdr>
      <w:shd w:val="clear" w:color="auto" w:fill="E8F4F2"/>
      <w:ind w:left="340" w:right="340"/>
    </w:pPr>
  </w:style>
  <w:style w:type="paragraph" w:customStyle="1" w:styleId="Infokastenvollflchigberschrift">
    <w:name w:val="_Infokasten vollflächig Überschrift"/>
    <w:basedOn w:val="InfokastenvollflchigFlietext"/>
    <w:next w:val="InfokastenvollflchigFlietext"/>
    <w:qFormat/>
    <w:rsid w:val="002C1D55"/>
    <w:rPr>
      <w:rFonts w:asciiTheme="majorHAnsi" w:hAnsiTheme="majorHAnsi"/>
    </w:rPr>
  </w:style>
  <w:style w:type="paragraph" w:customStyle="1" w:styleId="InfokastenmitOutlineberschrift">
    <w:name w:val="_Infokasten mit Outline Überschrift"/>
    <w:basedOn w:val="Infokastenvollflchigberschrift"/>
    <w:qFormat/>
    <w:rsid w:val="002C1D55"/>
    <w:pPr>
      <w:pBdr>
        <w:top w:val="single" w:sz="36" w:space="12" w:color="17AB41" w:themeColor="text2"/>
        <w:left w:val="single" w:sz="36" w:space="12" w:color="17AB41" w:themeColor="text2"/>
        <w:bottom w:val="single" w:sz="36" w:space="12" w:color="17AB41" w:themeColor="text2"/>
        <w:right w:val="single" w:sz="36" w:space="14" w:color="17AB41" w:themeColor="text2"/>
      </w:pBdr>
      <w:shd w:val="clear" w:color="auto" w:fill="auto"/>
      <w:ind w:right="397"/>
    </w:pPr>
  </w:style>
  <w:style w:type="paragraph" w:customStyle="1" w:styleId="InfokastenmitOutlineFlietext">
    <w:name w:val="_Infokasten mit Outline Fließtext"/>
    <w:basedOn w:val="InfokastenmitOutlineberschrift"/>
    <w:qFormat/>
    <w:rsid w:val="002C1D55"/>
    <w:rPr>
      <w:rFonts w:asciiTheme="minorHAnsi" w:hAnsiTheme="minorHAnsi"/>
    </w:rPr>
  </w:style>
  <w:style w:type="paragraph" w:customStyle="1" w:styleId="Formatvorlage1">
    <w:name w:val="Formatvorlage1"/>
    <w:basedOn w:val="Standard"/>
    <w:rsid w:val="00883717"/>
    <w:rPr>
      <w:rFonts w:asciiTheme="majorHAnsi" w:hAnsiTheme="majorHAnsi"/>
      <w:color w:val="005E3F" w:themeColor="background2"/>
    </w:rPr>
  </w:style>
  <w:style w:type="paragraph" w:customStyle="1" w:styleId="Bundesland">
    <w:name w:val="_Bundesland"/>
    <w:basedOn w:val="Standard"/>
    <w:qFormat/>
    <w:rsid w:val="000C36DF"/>
    <w:rPr>
      <w:rFonts w:asciiTheme="majorHAnsi" w:hAnsiTheme="majorHAnsi"/>
      <w:color w:val="005E3F" w:themeColor="background2"/>
    </w:rPr>
  </w:style>
  <w:style w:type="paragraph" w:customStyle="1" w:styleId="Seite">
    <w:name w:val="_Seite"/>
    <w:basedOn w:val="Standard"/>
    <w:qFormat/>
    <w:rsid w:val="009628B7"/>
    <w:pPr>
      <w:spacing w:line="240" w:lineRule="auto"/>
      <w:jc w:val="right"/>
    </w:pPr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42AE"/>
    <w:rPr>
      <w:color w:val="005E3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42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030A8"/>
    <w:rPr>
      <w:color w:val="18AB42" w:themeColor="followedHyperlink"/>
      <w:u w:val="single"/>
    </w:rPr>
  </w:style>
  <w:style w:type="table" w:styleId="Tabellenraster">
    <w:name w:val="Table Grid"/>
    <w:basedOn w:val="NormaleTabelle"/>
    <w:uiPriority w:val="39"/>
    <w:rsid w:val="001F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_Bildunterschrift"/>
    <w:basedOn w:val="Fuzeile"/>
    <w:qFormat/>
    <w:rsid w:val="00EF05A7"/>
  </w:style>
  <w:style w:type="paragraph" w:styleId="Kopfzeile">
    <w:name w:val="header"/>
    <w:basedOn w:val="Standard"/>
    <w:link w:val="KopfzeileZchn"/>
    <w:uiPriority w:val="99"/>
    <w:unhideWhenUsed/>
    <w:rsid w:val="00317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A02"/>
    <w:rPr>
      <w:rFonts w:cs="Times New Roman (Textkörper CS)"/>
      <w:kern w:val="10"/>
      <w:sz w:val="22"/>
    </w:rPr>
  </w:style>
  <w:style w:type="character" w:styleId="Platzhaltertext">
    <w:name w:val="Placeholder Text"/>
    <w:basedOn w:val="Absatz-Standardschriftart"/>
    <w:uiPriority w:val="99"/>
    <w:semiHidden/>
    <w:rsid w:val="000C3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BC2"/>
    <w:pPr>
      <w:spacing w:after="1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BC2"/>
    <w:rPr>
      <w:rFonts w:cs="Times New Roman (Textkörper CS)"/>
      <w:kern w:val="10"/>
      <w:sz w:val="20"/>
      <w:szCs w:val="20"/>
      <w14:numSpacing w14:val="proportion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B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BC2"/>
    <w:rPr>
      <w:rFonts w:ascii="Segoe UI" w:hAnsi="Segoe UI" w:cs="Segoe UI"/>
      <w:kern w:val="10"/>
      <w:sz w:val="18"/>
      <w:szCs w:val="18"/>
      <w14:numSpacing w14:val="proportional"/>
    </w:rPr>
  </w:style>
  <w:style w:type="paragraph" w:styleId="KeinLeerraum">
    <w:name w:val="No Spacing"/>
    <w:uiPriority w:val="1"/>
    <w:qFormat/>
    <w:rsid w:val="002D27DE"/>
    <w:rPr>
      <w:rFonts w:ascii="Arial" w:hAnsi="Arial"/>
      <w:szCs w:val="22"/>
    </w:rPr>
  </w:style>
  <w:style w:type="paragraph" w:styleId="Listenabsatz">
    <w:name w:val="List Paragraph"/>
    <w:basedOn w:val="Standard"/>
    <w:uiPriority w:val="34"/>
    <w:rsid w:val="002D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tek\AppData\Local\Microsoft\Windows\INetCache\Content.Outlook\6730YLY6\211130_AOK_Pressemitteilung%20mit%20Formularfelder.dotx" TargetMode="External"/></Relationships>
</file>

<file path=word/theme/theme1.xml><?xml version="1.0" encoding="utf-8"?>
<a:theme xmlns:a="http://schemas.openxmlformats.org/drawingml/2006/main" name="AOK_Briefbogen">
  <a:themeElements>
    <a:clrScheme name="Benutzerdefiniert 8">
      <a:dk1>
        <a:srgbClr val="000000"/>
      </a:dk1>
      <a:lt1>
        <a:srgbClr val="FFFFFF"/>
      </a:lt1>
      <a:dk2>
        <a:srgbClr val="17AB41"/>
      </a:dk2>
      <a:lt2>
        <a:srgbClr val="005E3F"/>
      </a:lt2>
      <a:accent1>
        <a:srgbClr val="005E3F"/>
      </a:accent1>
      <a:accent2>
        <a:srgbClr val="17AB41"/>
      </a:accent2>
      <a:accent3>
        <a:srgbClr val="60D26D"/>
      </a:accent3>
      <a:accent4>
        <a:srgbClr val="07983E"/>
      </a:accent4>
      <a:accent5>
        <a:srgbClr val="35BF50"/>
      </a:accent5>
      <a:accent6>
        <a:srgbClr val="98E692"/>
      </a:accent6>
      <a:hlink>
        <a:srgbClr val="005E3F"/>
      </a:hlink>
      <a:folHlink>
        <a:srgbClr val="18AB42"/>
      </a:folHlink>
    </a:clrScheme>
    <a:fontScheme name="AOK 1">
      <a:majorFont>
        <a:latin typeface="AOK Buenos Aires Text SemiBold"/>
        <a:ea typeface=""/>
        <a:cs typeface=""/>
      </a:majorFont>
      <a:minorFont>
        <a:latin typeface="AOK Buenos Aire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ot="0" spcFirstLastPara="0" vertOverflow="overflow" horzOverflow="overflow" vert="horz" wrap="square" lIns="108000" tIns="72000" rIns="108000" bIns="72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defRPr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dirty="0" smtClean="0"/>
        </a:defPPr>
      </a:lstStyle>
    </a:txDef>
  </a:objectDefaults>
  <a:extraClrSchemeLst/>
  <a:custClrLst>
    <a:custClr name="AOK Hellgrün">
      <a:srgbClr val="50EB5D"/>
    </a:custClr>
    <a:custClr name="Grau 8">
      <a:srgbClr val="40484D"/>
    </a:custClr>
    <a:custClr name="Grau 6">
      <a:srgbClr val="6D767C"/>
    </a:custClr>
    <a:custClr name="Akzentgelb">
      <a:srgbClr val="FFF133"/>
    </a:custClr>
    <a:custClr name="Akzentblau">
      <a:srgbClr val="83EAF2"/>
    </a:custClr>
    <a:custClr name="Interaktivgrün">
      <a:srgbClr val="91F54A"/>
    </a:custClr>
    <a:custClr name="Pastellgrün">
      <a:srgbClr val="EBFAE8"/>
    </a:custClr>
    <a:custClr name="Pastellblau">
      <a:srgbClr val="E8F4F2"/>
    </a:custClr>
    <a:custClr name="Sand">
      <a:srgbClr val="F8F5E3"/>
    </a:custClr>
    <a:custClr name="Fehler">
      <a:srgbClr val="EB0047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Weiß">
      <a:srgbClr val="FFFFFF"/>
    </a:custClr>
    <a:custClr name="Grün 8">
      <a:srgbClr val="005E3F"/>
    </a:custClr>
    <a:custClr name="Grün 4">
      <a:srgbClr val="18AB42"/>
    </a:custClr>
    <a:custClr name="Gelb">
      <a:srgbClr val="F5D954"/>
    </a:custClr>
    <a:custClr name="Hellblau Schatten">
      <a:srgbClr val="52B0BF"/>
    </a:custClr>
    <a:custClr name="Indigo Schatten">
      <a:srgbClr val="0F3580"/>
    </a:custClr>
    <a:custClr name="Violett">
      <a:srgbClr val="8263B0"/>
    </a:custClr>
    <a:custClr name="Orange">
      <a:srgbClr val="FA8C4A"/>
    </a:custClr>
    <a:custClr name="Violett Schatten">
      <a:srgbClr val="613385"/>
    </a:custClr>
    <a:custClr name="Rot">
      <a:srgbClr val="FA545E"/>
    </a:custClr>
    <a:custClr name="Indigo">
      <a:srgbClr val="526FB0"/>
    </a:custClr>
    <a:custClr name="Limette">
      <a:srgbClr val="B8D94A"/>
    </a:custClr>
    <a:custClr name="Rot Schatten">
      <a:srgbClr val="C40D38"/>
    </a:custClr>
    <a:custClr name="Hellblau">
      <a:srgbClr val="94D4DB"/>
    </a:custClr>
    <a:custClr name="Orange Schatten">
      <a:srgbClr val="CC591F"/>
    </a:custClr>
    <a:custClr name="Limette Schatten">
      <a:srgbClr val="8FB824"/>
    </a:custClr>
  </a:custClrLst>
  <a:extLst>
    <a:ext uri="{05A4C25C-085E-4340-85A3-A5531E510DB2}">
      <thm15:themeFamily xmlns:thm15="http://schemas.microsoft.com/office/thememl/2012/main" name="AOK PPT Template 2021.potx" id="{53A47877-4910-4CEB-8438-E8EAB89D73EF}" vid="{5C28F9ED-0190-451F-BB6E-5FCA890069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9169-8B19-43B5-BFAD-2404E03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211130_AOK_Pressemitteilung mit Formularfelder.dotx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Kirmeß, Sascha</dc:creator>
  <cp:keywords/>
  <dc:description/>
  <cp:lastModifiedBy>Kirmeß, Sascha</cp:lastModifiedBy>
  <cp:revision>29</cp:revision>
  <cp:lastPrinted>2021-11-25T11:51:00Z</cp:lastPrinted>
  <dcterms:created xsi:type="dcterms:W3CDTF">2023-06-01T07:55:00Z</dcterms:created>
  <dcterms:modified xsi:type="dcterms:W3CDTF">2023-11-02T11:22:00Z</dcterms:modified>
</cp:coreProperties>
</file>