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D65D" w14:textId="7360950E" w:rsidR="008A01D6" w:rsidRPr="009847E9" w:rsidRDefault="008A01D6" w:rsidP="008A01D6">
      <w:pPr>
        <w:jc w:val="both"/>
        <w:rPr>
          <w:rFonts w:ascii="Arial" w:hAnsi="Arial" w:cs="Arial"/>
          <w:b/>
        </w:rPr>
      </w:pPr>
      <w:r w:rsidRPr="009847E9">
        <w:rPr>
          <w:rFonts w:ascii="Arial" w:hAnsi="Arial" w:cs="Arial"/>
          <w:b/>
        </w:rPr>
        <w:t>Informationsveranstaltung „Lehramt und Promotion“</w:t>
      </w:r>
      <w:r w:rsidR="009847E9">
        <w:rPr>
          <w:rFonts w:ascii="Arial" w:hAnsi="Arial" w:cs="Arial"/>
          <w:b/>
        </w:rPr>
        <w:t xml:space="preserve"> an der Universität Koblenz</w:t>
      </w:r>
    </w:p>
    <w:p w14:paraId="63828C78" w14:textId="1EC98095" w:rsidR="006D0364" w:rsidRPr="009847E9" w:rsidRDefault="009847E9" w:rsidP="008A01D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6D0364" w:rsidRPr="009847E9">
        <w:rPr>
          <w:rFonts w:ascii="Arial" w:hAnsi="Arial" w:cs="Arial"/>
        </w:rPr>
        <w:t xml:space="preserve"> Lehrer*in</w:t>
      </w:r>
      <w:r>
        <w:rPr>
          <w:rFonts w:ascii="Arial" w:hAnsi="Arial" w:cs="Arial"/>
        </w:rPr>
        <w:t>nen</w:t>
      </w:r>
      <w:r w:rsidR="006D0364" w:rsidRPr="009847E9">
        <w:rPr>
          <w:rFonts w:ascii="Arial" w:hAnsi="Arial" w:cs="Arial"/>
        </w:rPr>
        <w:t xml:space="preserve"> noch promovieren</w:t>
      </w:r>
      <w:r>
        <w:rPr>
          <w:rFonts w:ascii="Arial" w:hAnsi="Arial" w:cs="Arial"/>
        </w:rPr>
        <w:t xml:space="preserve"> können, welche </w:t>
      </w:r>
      <w:r w:rsidR="006D0364" w:rsidRPr="009847E9">
        <w:rPr>
          <w:rFonts w:ascii="Arial" w:hAnsi="Arial" w:cs="Arial"/>
        </w:rPr>
        <w:t xml:space="preserve">Möglichkeiten </w:t>
      </w:r>
      <w:r>
        <w:rPr>
          <w:rFonts w:ascii="Arial" w:hAnsi="Arial" w:cs="Arial"/>
        </w:rPr>
        <w:t xml:space="preserve">sich durch </w:t>
      </w:r>
      <w:r w:rsidR="006D0364" w:rsidRPr="009847E9">
        <w:rPr>
          <w:rFonts w:ascii="Arial" w:hAnsi="Arial" w:cs="Arial"/>
        </w:rPr>
        <w:t xml:space="preserve">die Promotion </w:t>
      </w:r>
      <w:r>
        <w:rPr>
          <w:rFonts w:ascii="Arial" w:hAnsi="Arial" w:cs="Arial"/>
        </w:rPr>
        <w:t>für</w:t>
      </w:r>
      <w:r w:rsidR="006D0364" w:rsidRPr="009847E9">
        <w:rPr>
          <w:rFonts w:ascii="Arial" w:hAnsi="Arial" w:cs="Arial"/>
        </w:rPr>
        <w:t xml:space="preserve"> Lehrer*in</w:t>
      </w:r>
      <w:r>
        <w:rPr>
          <w:rFonts w:ascii="Arial" w:hAnsi="Arial" w:cs="Arial"/>
        </w:rPr>
        <w:t>nen bieten und wann der beste Startpunkt für eine Promotion ist, können alle Interessierten im Rahmen der digitalen Informationsveranstaltung „Lehramt und Promotion“</w:t>
      </w:r>
      <w:r w:rsidR="006D0364" w:rsidRPr="00984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der Universität Koblenz erfahren.</w:t>
      </w:r>
    </w:p>
    <w:p w14:paraId="5ACCC6DD" w14:textId="33569039" w:rsidR="008A01D6" w:rsidRPr="009847E9" w:rsidRDefault="006D0364" w:rsidP="008A01D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>Die Veranstaltung richtet sich an Lehramtsstudierende, Referendar*innen und Lehrer*innen, die eine Promotion in Betracht ziehen und sich Klarheit darüber verschaffen möchten, ob dies der richtige Weg für sie ist.</w:t>
      </w:r>
    </w:p>
    <w:p w14:paraId="7CF5E380" w14:textId="09664571" w:rsidR="008A01D6" w:rsidRPr="009847E9" w:rsidRDefault="006D0364" w:rsidP="008A01D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>Durch Vorträge und Erfahrungsberichte ausgewählter Expert</w:t>
      </w:r>
      <w:r w:rsidR="006673EA" w:rsidRPr="009847E9">
        <w:rPr>
          <w:rFonts w:ascii="Arial" w:hAnsi="Arial" w:cs="Arial"/>
        </w:rPr>
        <w:t>*</w:t>
      </w:r>
      <w:r w:rsidRPr="009847E9">
        <w:rPr>
          <w:rFonts w:ascii="Arial" w:hAnsi="Arial" w:cs="Arial"/>
        </w:rPr>
        <w:t xml:space="preserve">innen wird den Teilnehmenden ein realistisches Bild vermittelt, welche Anforderungen und persönlichen Herausforderungen </w:t>
      </w:r>
      <w:r w:rsidR="00E306BD">
        <w:rPr>
          <w:rFonts w:ascii="Arial" w:hAnsi="Arial" w:cs="Arial"/>
        </w:rPr>
        <w:t xml:space="preserve">mit </w:t>
      </w:r>
      <w:r w:rsidRPr="009847E9">
        <w:rPr>
          <w:rFonts w:ascii="Arial" w:hAnsi="Arial" w:cs="Arial"/>
        </w:rPr>
        <w:t>eine</w:t>
      </w:r>
      <w:r w:rsidR="00E306BD">
        <w:rPr>
          <w:rFonts w:ascii="Arial" w:hAnsi="Arial" w:cs="Arial"/>
        </w:rPr>
        <w:t>r</w:t>
      </w:r>
      <w:r w:rsidRPr="009847E9">
        <w:rPr>
          <w:rFonts w:ascii="Arial" w:hAnsi="Arial" w:cs="Arial"/>
        </w:rPr>
        <w:t xml:space="preserve"> Promotion </w:t>
      </w:r>
      <w:r w:rsidR="00E306BD">
        <w:rPr>
          <w:rFonts w:ascii="Arial" w:hAnsi="Arial" w:cs="Arial"/>
        </w:rPr>
        <w:t>verbunden sind</w:t>
      </w:r>
      <w:r w:rsidR="009847E9">
        <w:rPr>
          <w:rFonts w:ascii="Arial" w:hAnsi="Arial" w:cs="Arial"/>
        </w:rPr>
        <w:t>. Sie erfahren zudem,</w:t>
      </w:r>
      <w:r w:rsidRPr="009847E9">
        <w:rPr>
          <w:rFonts w:ascii="Arial" w:hAnsi="Arial" w:cs="Arial"/>
        </w:rPr>
        <w:t xml:space="preserve"> welche Karriereperspektiven sich für promovierte Lehrer*innen eröffnen.</w:t>
      </w:r>
      <w:r w:rsidR="008A01D6" w:rsidRPr="009847E9">
        <w:rPr>
          <w:rFonts w:ascii="Arial" w:hAnsi="Arial" w:cs="Arial"/>
        </w:rPr>
        <w:t xml:space="preserve"> Dieser Teil der Veranstaltung wird den Teilnehmenden in Form von Videos und Screencasts ab dem</w:t>
      </w:r>
      <w:r w:rsidR="00E306BD">
        <w:rPr>
          <w:rFonts w:ascii="Arial" w:hAnsi="Arial" w:cs="Arial"/>
        </w:rPr>
        <w:t xml:space="preserve"> </w:t>
      </w:r>
      <w:r w:rsidR="002F3170" w:rsidRPr="009847E9">
        <w:rPr>
          <w:rFonts w:ascii="Arial" w:hAnsi="Arial" w:cs="Arial"/>
          <w:b/>
        </w:rPr>
        <w:t>16</w:t>
      </w:r>
      <w:r w:rsidR="008A01D6" w:rsidRPr="009847E9">
        <w:rPr>
          <w:rFonts w:ascii="Arial" w:hAnsi="Arial" w:cs="Arial"/>
          <w:b/>
        </w:rPr>
        <w:t>. Januar 202</w:t>
      </w:r>
      <w:r w:rsidR="002F3170" w:rsidRPr="009847E9">
        <w:rPr>
          <w:rFonts w:ascii="Arial" w:hAnsi="Arial" w:cs="Arial"/>
          <w:b/>
        </w:rPr>
        <w:t>3</w:t>
      </w:r>
      <w:r w:rsidR="008A01D6" w:rsidRPr="009847E9">
        <w:rPr>
          <w:rFonts w:ascii="Arial" w:hAnsi="Arial" w:cs="Arial"/>
        </w:rPr>
        <w:t xml:space="preserve"> über die E-Learning-Plattform OLAT bereitgestellt. </w:t>
      </w:r>
    </w:p>
    <w:p w14:paraId="00258FD4" w14:textId="5CF8728F" w:rsidR="008A01D6" w:rsidRPr="009847E9" w:rsidRDefault="008A01D6" w:rsidP="008A01D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>Zudem besteht die Möglichkeit, sich in Expert</w:t>
      </w:r>
      <w:r w:rsidR="006673EA" w:rsidRPr="009847E9">
        <w:rPr>
          <w:rFonts w:ascii="Arial" w:hAnsi="Arial" w:cs="Arial"/>
        </w:rPr>
        <w:t>*inn</w:t>
      </w:r>
      <w:r w:rsidRPr="009847E9">
        <w:rPr>
          <w:rFonts w:ascii="Arial" w:hAnsi="Arial" w:cs="Arial"/>
        </w:rPr>
        <w:t>enrunden am</w:t>
      </w:r>
      <w:r w:rsidRPr="009847E9">
        <w:rPr>
          <w:rFonts w:ascii="Arial" w:hAnsi="Arial" w:cs="Arial"/>
          <w:b/>
        </w:rPr>
        <w:t xml:space="preserve"> 2</w:t>
      </w:r>
      <w:r w:rsidR="002F3170" w:rsidRPr="009847E9">
        <w:rPr>
          <w:rFonts w:ascii="Arial" w:hAnsi="Arial" w:cs="Arial"/>
          <w:b/>
        </w:rPr>
        <w:t>6</w:t>
      </w:r>
      <w:r w:rsidRPr="009847E9">
        <w:rPr>
          <w:rFonts w:ascii="Arial" w:hAnsi="Arial" w:cs="Arial"/>
          <w:b/>
        </w:rPr>
        <w:t>. Januar 202</w:t>
      </w:r>
      <w:r w:rsidR="002F3170" w:rsidRPr="009847E9">
        <w:rPr>
          <w:rFonts w:ascii="Arial" w:hAnsi="Arial" w:cs="Arial"/>
          <w:b/>
        </w:rPr>
        <w:t>3</w:t>
      </w:r>
      <w:r w:rsidRPr="009847E9">
        <w:rPr>
          <w:rFonts w:ascii="Arial" w:hAnsi="Arial" w:cs="Arial"/>
          <w:b/>
        </w:rPr>
        <w:t>, 16</w:t>
      </w:r>
      <w:r w:rsidR="009847E9">
        <w:rPr>
          <w:rFonts w:ascii="Arial" w:hAnsi="Arial" w:cs="Arial"/>
          <w:b/>
        </w:rPr>
        <w:t xml:space="preserve"> bis </w:t>
      </w:r>
      <w:r w:rsidRPr="009847E9">
        <w:rPr>
          <w:rFonts w:ascii="Arial" w:hAnsi="Arial" w:cs="Arial"/>
          <w:b/>
        </w:rPr>
        <w:t xml:space="preserve">17 Uhr </w:t>
      </w:r>
      <w:r w:rsidRPr="009847E9">
        <w:rPr>
          <w:rFonts w:ascii="Arial" w:hAnsi="Arial" w:cs="Arial"/>
        </w:rPr>
        <w:t>in einer Videokonferenz tiefer</w:t>
      </w:r>
      <w:r w:rsidR="009847E9">
        <w:rPr>
          <w:rFonts w:ascii="Arial" w:hAnsi="Arial" w:cs="Arial"/>
        </w:rPr>
        <w:t>gehend</w:t>
      </w:r>
      <w:r w:rsidRPr="009847E9">
        <w:rPr>
          <w:rFonts w:ascii="Arial" w:hAnsi="Arial" w:cs="Arial"/>
        </w:rPr>
        <w:t xml:space="preserve"> mit Fragen rund um das Thema Lehramt und Promotion auseinanderzusetzen. </w:t>
      </w:r>
    </w:p>
    <w:p w14:paraId="3C0B61E7" w14:textId="59FB15A5" w:rsidR="008A01D6" w:rsidRPr="009847E9" w:rsidRDefault="009847E9" w:rsidP="008A01D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01D6" w:rsidRPr="009847E9">
        <w:rPr>
          <w:rFonts w:ascii="Arial" w:hAnsi="Arial" w:cs="Arial"/>
        </w:rPr>
        <w:t>ie Veranstaltungsteile</w:t>
      </w:r>
      <w:r>
        <w:rPr>
          <w:rFonts w:ascii="Arial" w:hAnsi="Arial" w:cs="Arial"/>
        </w:rPr>
        <w:t xml:space="preserve"> bauen</w:t>
      </w:r>
      <w:r w:rsidR="008A01D6" w:rsidRPr="009847E9">
        <w:rPr>
          <w:rFonts w:ascii="Arial" w:hAnsi="Arial" w:cs="Arial"/>
        </w:rPr>
        <w:t xml:space="preserve"> inhaltlich aufeinander auf. </w:t>
      </w:r>
    </w:p>
    <w:p w14:paraId="6D4346E9" w14:textId="30ADAAB4" w:rsidR="006D0364" w:rsidRPr="009847E9" w:rsidRDefault="009847E9" w:rsidP="009847E9">
      <w:pPr>
        <w:widowControl w:val="0"/>
        <w:autoSpaceDE w:val="0"/>
        <w:autoSpaceDN w:val="0"/>
        <w:adjustRightInd w:val="0"/>
        <w:spacing w:after="240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Weitere Informationen und die Möglichkeit zur Anmeldung zur Veranstaltung „Lehramt und Promotion“ finden sich unter </w:t>
      </w:r>
      <w:hyperlink r:id="rId4" w:tgtFrame="_blank" w:history="1">
        <w:r w:rsidR="00D33402">
          <w:rPr>
            <w:rStyle w:val="Hyperlink"/>
            <w:rFonts w:ascii="Calibri" w:hAnsi="Calibri" w:cs="Calibri"/>
          </w:rPr>
          <w:t>https://uni-ko.de/cMj6l</w:t>
        </w:r>
      </w:hyperlink>
      <w:bookmarkStart w:id="0" w:name="_GoBack"/>
      <w:bookmarkEnd w:id="0"/>
    </w:p>
    <w:p w14:paraId="210A7E58" w14:textId="7A0F8E8F" w:rsidR="008A01D6" w:rsidRPr="009847E9" w:rsidRDefault="008A01D6" w:rsidP="009847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 xml:space="preserve">Bei Anmeldung erhalten </w:t>
      </w:r>
      <w:r w:rsidR="009847E9">
        <w:rPr>
          <w:rFonts w:ascii="Arial" w:hAnsi="Arial" w:cs="Arial"/>
        </w:rPr>
        <w:t>die Teilnehmer*innen</w:t>
      </w:r>
      <w:r w:rsidRPr="009847E9">
        <w:rPr>
          <w:rFonts w:ascii="Arial" w:hAnsi="Arial" w:cs="Arial"/>
        </w:rPr>
        <w:t xml:space="preserve"> im Vorfeld eine E-Mail mit allen notwendigen Informationen zur Teilnahme an dem digitalen Angebot.</w:t>
      </w:r>
    </w:p>
    <w:p w14:paraId="2A9DB390" w14:textId="57DC9A64" w:rsidR="008A01D6" w:rsidRPr="009847E9" w:rsidRDefault="006D0364" w:rsidP="008A01D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 xml:space="preserve">„Lehramt und Promotion“ ist eine gemeinsame Veranstaltung des Interdisziplinären </w:t>
      </w:r>
      <w:r w:rsidR="009F200B" w:rsidRPr="009847E9">
        <w:rPr>
          <w:rFonts w:ascii="Arial" w:hAnsi="Arial" w:cs="Arial"/>
        </w:rPr>
        <w:t>Forschungs-, Graduiertenförderungs- und Personalentwicklungszentrum (IFGPZ)</w:t>
      </w:r>
      <w:r w:rsidRPr="009847E9">
        <w:rPr>
          <w:rFonts w:ascii="Arial" w:hAnsi="Arial" w:cs="Arial"/>
        </w:rPr>
        <w:t xml:space="preserve"> und des Zentrums für Lehrerbildung (ZfL) </w:t>
      </w:r>
      <w:r w:rsidR="00C930C1" w:rsidRPr="009847E9">
        <w:rPr>
          <w:rFonts w:ascii="Arial" w:hAnsi="Arial" w:cs="Arial"/>
        </w:rPr>
        <w:t>der Universität Koblenz</w:t>
      </w:r>
      <w:r w:rsidR="003F36F6" w:rsidRPr="009847E9">
        <w:rPr>
          <w:rFonts w:ascii="Arial" w:hAnsi="Arial" w:cs="Arial"/>
        </w:rPr>
        <w:t>.</w:t>
      </w:r>
    </w:p>
    <w:p w14:paraId="7EFE5AA0" w14:textId="05DF60F0" w:rsidR="008A01D6" w:rsidRPr="00FE4DFC" w:rsidRDefault="009847E9" w:rsidP="00E306BD">
      <w:pPr>
        <w:spacing w:after="0"/>
        <w:jc w:val="both"/>
        <w:rPr>
          <w:rFonts w:ascii="Arial" w:hAnsi="Arial" w:cs="Arial"/>
          <w:b/>
        </w:rPr>
      </w:pPr>
      <w:r w:rsidRPr="00FE4DFC">
        <w:rPr>
          <w:rFonts w:ascii="Arial" w:hAnsi="Arial" w:cs="Arial"/>
          <w:b/>
        </w:rPr>
        <w:t>Fachliche Ansprechpartnerinnen</w:t>
      </w:r>
    </w:p>
    <w:p w14:paraId="7EE7989E" w14:textId="43425113" w:rsidR="008A01D6" w:rsidRDefault="008A01D6" w:rsidP="00E306BD">
      <w:pPr>
        <w:spacing w:after="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>Dr. Kathrin Ruhl</w:t>
      </w:r>
    </w:p>
    <w:p w14:paraId="622D10AE" w14:textId="0A2D68E0" w:rsidR="009847E9" w:rsidRPr="009847E9" w:rsidRDefault="009847E9" w:rsidP="00E306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Universität Koblenz</w:t>
      </w:r>
    </w:p>
    <w:p w14:paraId="5A9B51A9" w14:textId="0B1D18D8" w:rsidR="009F200B" w:rsidRDefault="009F200B" w:rsidP="00E306BD">
      <w:pPr>
        <w:spacing w:after="0"/>
        <w:rPr>
          <w:rFonts w:ascii="Arial" w:hAnsi="Arial" w:cs="Arial"/>
        </w:rPr>
      </w:pPr>
      <w:r w:rsidRPr="009847E9">
        <w:rPr>
          <w:rFonts w:ascii="Arial" w:hAnsi="Arial" w:cs="Arial"/>
        </w:rPr>
        <w:t xml:space="preserve">Interdisziplinäres Forschungs-, Graduiertenförderungs- und Personalentwicklungszentrum </w:t>
      </w:r>
    </w:p>
    <w:p w14:paraId="764EC42C" w14:textId="4F04120A" w:rsidR="009847E9" w:rsidRDefault="009847E9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Universitätsstraße 1</w:t>
      </w:r>
    </w:p>
    <w:p w14:paraId="6A34EE69" w14:textId="372B81B4" w:rsidR="009847E9" w:rsidRDefault="009847E9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56070 Koblenz</w:t>
      </w:r>
    </w:p>
    <w:p w14:paraId="1B1BA3DE" w14:textId="77777777" w:rsidR="009847E9" w:rsidRPr="009847E9" w:rsidRDefault="009847E9" w:rsidP="00E306BD">
      <w:pPr>
        <w:spacing w:after="0"/>
        <w:rPr>
          <w:rFonts w:ascii="Arial" w:hAnsi="Arial" w:cs="Arial"/>
        </w:rPr>
      </w:pPr>
    </w:p>
    <w:p w14:paraId="704A15A8" w14:textId="607A9B0E" w:rsidR="008A01D6" w:rsidRPr="009847E9" w:rsidRDefault="008A01D6" w:rsidP="00E306BD">
      <w:pPr>
        <w:spacing w:after="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>Tel.: 0261/287–2950</w:t>
      </w:r>
    </w:p>
    <w:p w14:paraId="652DB3C8" w14:textId="3621F0AD" w:rsidR="008A01D6" w:rsidRPr="009847E9" w:rsidRDefault="001E4427" w:rsidP="00E306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765401" w:rsidRPr="009847E9">
        <w:rPr>
          <w:rFonts w:ascii="Arial" w:hAnsi="Arial" w:cs="Arial"/>
        </w:rPr>
        <w:t>k.ruhl.i</w:t>
      </w:r>
      <w:r w:rsidR="009F200B" w:rsidRPr="009847E9">
        <w:rPr>
          <w:rFonts w:ascii="Arial" w:hAnsi="Arial" w:cs="Arial"/>
        </w:rPr>
        <w:t>fg</w:t>
      </w:r>
      <w:r w:rsidR="00765401" w:rsidRPr="009847E9">
        <w:rPr>
          <w:rFonts w:ascii="Arial" w:hAnsi="Arial" w:cs="Arial"/>
        </w:rPr>
        <w:t>pz@uni-koblenz.de</w:t>
      </w:r>
    </w:p>
    <w:p w14:paraId="2556F346" w14:textId="77777777" w:rsidR="008A01D6" w:rsidRPr="009847E9" w:rsidRDefault="008A01D6" w:rsidP="00E306BD">
      <w:pPr>
        <w:spacing w:after="0"/>
        <w:jc w:val="both"/>
        <w:rPr>
          <w:rFonts w:ascii="Arial" w:hAnsi="Arial" w:cs="Arial"/>
        </w:rPr>
      </w:pPr>
    </w:p>
    <w:p w14:paraId="13BF8253" w14:textId="0CC944E4" w:rsidR="008A01D6" w:rsidRDefault="008A01D6" w:rsidP="00E306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 xml:space="preserve">Dr. </w:t>
      </w:r>
      <w:r w:rsidR="009F200B" w:rsidRPr="009847E9">
        <w:rPr>
          <w:rFonts w:ascii="Arial" w:hAnsi="Arial" w:cs="Arial"/>
        </w:rPr>
        <w:t>Lina Pilypaitytė</w:t>
      </w:r>
    </w:p>
    <w:p w14:paraId="20649F0B" w14:textId="68822537" w:rsidR="00FE4DFC" w:rsidRPr="009847E9" w:rsidRDefault="00FE4DFC" w:rsidP="00E306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Universität Koblenz</w:t>
      </w:r>
    </w:p>
    <w:p w14:paraId="34F75EFA" w14:textId="63DAA763" w:rsidR="008A01D6" w:rsidRDefault="008A01D6" w:rsidP="00E306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>Zentrum für Lehrerbildung</w:t>
      </w:r>
      <w:r w:rsidR="00334B6E" w:rsidRPr="009847E9">
        <w:rPr>
          <w:rFonts w:ascii="Arial" w:hAnsi="Arial" w:cs="Arial"/>
        </w:rPr>
        <w:t xml:space="preserve"> </w:t>
      </w:r>
    </w:p>
    <w:p w14:paraId="56547D32" w14:textId="296A79EC" w:rsidR="00FE4DFC" w:rsidRDefault="00FE4DFC" w:rsidP="00E306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Universitätsstraße 1</w:t>
      </w:r>
    </w:p>
    <w:p w14:paraId="74D41232" w14:textId="4ACADAC3" w:rsidR="00FE4DFC" w:rsidRDefault="00FE4DFC" w:rsidP="00E306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56070 Koblenz </w:t>
      </w:r>
    </w:p>
    <w:p w14:paraId="6337560F" w14:textId="77777777" w:rsidR="00FE4DFC" w:rsidRPr="009847E9" w:rsidRDefault="00FE4DFC" w:rsidP="00E306B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10378D6" w14:textId="4D65C8A7" w:rsidR="008A01D6" w:rsidRPr="009847E9" w:rsidRDefault="008A01D6" w:rsidP="00E306BD">
      <w:pPr>
        <w:spacing w:after="0"/>
        <w:jc w:val="both"/>
        <w:rPr>
          <w:rFonts w:ascii="Arial" w:hAnsi="Arial" w:cs="Arial"/>
        </w:rPr>
      </w:pPr>
      <w:r w:rsidRPr="009847E9">
        <w:rPr>
          <w:rFonts w:ascii="Arial" w:hAnsi="Arial" w:cs="Arial"/>
        </w:rPr>
        <w:t>Tel.: 0261/287–2870</w:t>
      </w:r>
    </w:p>
    <w:p w14:paraId="79BD3CEF" w14:textId="419A2351" w:rsidR="004B235E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E-Mail: </w:t>
      </w:r>
      <w:hyperlink r:id="rId5" w:history="1">
        <w:r w:rsidRPr="00704EDF">
          <w:rPr>
            <w:rStyle w:val="Hyperlink"/>
            <w:rFonts w:ascii="Arial" w:hAnsi="Arial" w:cs="Arial"/>
          </w:rPr>
          <w:t>pilypaityte@uni-koblenz.de</w:t>
        </w:r>
      </w:hyperlink>
    </w:p>
    <w:p w14:paraId="5149B863" w14:textId="77777777" w:rsidR="00E306BD" w:rsidRDefault="00E306BD" w:rsidP="00E306BD">
      <w:pPr>
        <w:spacing w:after="0"/>
        <w:rPr>
          <w:rFonts w:ascii="Arial" w:hAnsi="Arial" w:cs="Arial"/>
        </w:rPr>
      </w:pPr>
    </w:p>
    <w:p w14:paraId="5BDC6738" w14:textId="6485CD09" w:rsidR="00FE4DFC" w:rsidRDefault="00FE4DFC" w:rsidP="00E306BD">
      <w:pPr>
        <w:spacing w:after="0"/>
        <w:rPr>
          <w:rFonts w:ascii="Arial" w:hAnsi="Arial" w:cs="Arial"/>
          <w:b/>
        </w:rPr>
      </w:pPr>
      <w:r w:rsidRPr="00FE4DFC">
        <w:rPr>
          <w:rFonts w:ascii="Arial" w:hAnsi="Arial" w:cs="Arial"/>
          <w:b/>
        </w:rPr>
        <w:t>Pressekontakt</w:t>
      </w:r>
    </w:p>
    <w:p w14:paraId="7C17C714" w14:textId="15B3EDCA" w:rsidR="00FE4DFC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Birgit Förg</w:t>
      </w:r>
    </w:p>
    <w:p w14:paraId="32B60A5E" w14:textId="20561CFE" w:rsidR="00FE4DFC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Universität Koblenz</w:t>
      </w:r>
    </w:p>
    <w:p w14:paraId="22A30B06" w14:textId="5ADF9BC5" w:rsidR="00FE4DFC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Referat Kommunikation</w:t>
      </w:r>
    </w:p>
    <w:p w14:paraId="4F67C508" w14:textId="019BCF54" w:rsidR="00FE4DFC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Universitätsstraße 1</w:t>
      </w:r>
    </w:p>
    <w:p w14:paraId="516D8B60" w14:textId="14337F44" w:rsidR="00FE4DFC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56070 Koblenz</w:t>
      </w:r>
    </w:p>
    <w:p w14:paraId="16A60A41" w14:textId="77777777" w:rsidR="00E306BD" w:rsidRDefault="00E306BD" w:rsidP="00E306BD">
      <w:pPr>
        <w:spacing w:after="0"/>
        <w:rPr>
          <w:rFonts w:ascii="Arial" w:hAnsi="Arial" w:cs="Arial"/>
        </w:rPr>
      </w:pPr>
    </w:p>
    <w:p w14:paraId="31487B1A" w14:textId="4379959C" w:rsidR="00FE4DFC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Tel.: 0261 287 1766</w:t>
      </w:r>
    </w:p>
    <w:p w14:paraId="2A6D554B" w14:textId="679DBB69" w:rsidR="00FE4DFC" w:rsidRPr="00FE4DFC" w:rsidRDefault="00FE4DFC" w:rsidP="00E306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birgitfoerg@uni-koblenz.de</w:t>
      </w:r>
    </w:p>
    <w:sectPr w:rsidR="00FE4DFC" w:rsidRPr="00FE4DFC" w:rsidSect="00185C57">
      <w:pgSz w:w="11900" w:h="16840"/>
      <w:pgMar w:top="1418" w:right="1247" w:bottom="964" w:left="1531" w:header="567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5E"/>
    <w:rsid w:val="00185C57"/>
    <w:rsid w:val="001E4427"/>
    <w:rsid w:val="002F3170"/>
    <w:rsid w:val="00334B6E"/>
    <w:rsid w:val="003F36F6"/>
    <w:rsid w:val="004B235E"/>
    <w:rsid w:val="004E2626"/>
    <w:rsid w:val="005704C5"/>
    <w:rsid w:val="0063263A"/>
    <w:rsid w:val="006673EA"/>
    <w:rsid w:val="006D0364"/>
    <w:rsid w:val="00765401"/>
    <w:rsid w:val="00887AF5"/>
    <w:rsid w:val="00895E7E"/>
    <w:rsid w:val="008A01D6"/>
    <w:rsid w:val="009847E9"/>
    <w:rsid w:val="009B63F6"/>
    <w:rsid w:val="009F200B"/>
    <w:rsid w:val="00C0428F"/>
    <w:rsid w:val="00C930C1"/>
    <w:rsid w:val="00D33402"/>
    <w:rsid w:val="00D64B5E"/>
    <w:rsid w:val="00E306BD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7B66"/>
  <w15:chartTrackingRefBased/>
  <w15:docId w15:val="{FD04AFAE-868A-4FF2-9414-282D3D7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01D6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01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01D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4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4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4C5"/>
    <w:rPr>
      <w:rFonts w:eastAsiaTheme="minorEastAsia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4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4C5"/>
    <w:rPr>
      <w:rFonts w:eastAsiaTheme="minorEastAsia"/>
      <w:b/>
      <w:bCs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4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4C5"/>
    <w:rPr>
      <w:rFonts w:ascii="Segoe UI" w:eastAsiaTheme="minorEastAsia" w:hAnsi="Segoe UI" w:cs="Segoe UI"/>
      <w:sz w:val="18"/>
      <w:szCs w:val="18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ypaityte@uni-koblenz.de" TargetMode="External"/><Relationship Id="rId4" Type="http://schemas.openxmlformats.org/officeDocument/2006/relationships/hyperlink" Target="https://uni-ko.de/cMj6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B76642B4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Schartl</dc:creator>
  <cp:keywords/>
  <dc:description/>
  <cp:lastModifiedBy>Dr. Birgit Förg</cp:lastModifiedBy>
  <cp:revision>4</cp:revision>
  <dcterms:created xsi:type="dcterms:W3CDTF">2023-01-11T11:39:00Z</dcterms:created>
  <dcterms:modified xsi:type="dcterms:W3CDTF">2023-01-11T12:44:00Z</dcterms:modified>
</cp:coreProperties>
</file>