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D875A" w14:textId="77777777" w:rsidR="00D26F0E" w:rsidRPr="00CF368A" w:rsidRDefault="00D26F0E" w:rsidP="00D26F0E">
      <w:pPr>
        <w:pStyle w:val="Pressemitteilung21pt"/>
        <w:rPr>
          <w:rFonts w:cs="Arial"/>
        </w:rPr>
      </w:pPr>
      <w:r w:rsidRPr="00CF368A">
        <w:rPr>
          <w:rFonts w:cs="Arial"/>
          <w:bCs w:val="0"/>
        </w:rPr>
        <w:t>Pressemitteilung</w:t>
      </w:r>
      <w:r w:rsidRPr="00CF368A">
        <w:rPr>
          <w:rFonts w:cs="Arial"/>
        </w:rPr>
        <w:t xml:space="preserve"> </w:t>
      </w:r>
    </w:p>
    <w:p w14:paraId="0ACE93F7" w14:textId="77777777" w:rsidR="00196ED7" w:rsidRDefault="00196ED7" w:rsidP="00D26F0E">
      <w:pPr>
        <w:pStyle w:val="berschrift2"/>
        <w:rPr>
          <w:rFonts w:cs="Arial"/>
          <w:color w:val="005E3F" w:themeColor="background2"/>
          <w:kern w:val="11"/>
          <w:sz w:val="48"/>
          <w:szCs w:val="32"/>
        </w:rPr>
      </w:pPr>
      <w:r w:rsidRPr="00196ED7">
        <w:rPr>
          <w:rFonts w:cs="Arial"/>
          <w:color w:val="005E3F" w:themeColor="background2"/>
          <w:kern w:val="11"/>
          <w:sz w:val="48"/>
          <w:szCs w:val="32"/>
        </w:rPr>
        <w:t>„Mit dem Rad zur Arbeit“ startet</w:t>
      </w:r>
      <w:r w:rsidR="00FF4262">
        <w:rPr>
          <w:rFonts w:cs="Arial"/>
          <w:color w:val="005E3F" w:themeColor="background2"/>
          <w:kern w:val="11"/>
          <w:sz w:val="48"/>
          <w:szCs w:val="32"/>
        </w:rPr>
        <w:t xml:space="preserve"> in Sachsen-Anhalt</w:t>
      </w:r>
    </w:p>
    <w:p w14:paraId="320F1F68" w14:textId="77777777" w:rsidR="00D26F0E" w:rsidRPr="00CF368A" w:rsidRDefault="00196ED7" w:rsidP="00D26F0E">
      <w:pPr>
        <w:pStyle w:val="berschrift2"/>
        <w:rPr>
          <w:rFonts w:cs="Arial"/>
        </w:rPr>
      </w:pPr>
      <w:r>
        <w:rPr>
          <w:rFonts w:cs="Arial"/>
        </w:rPr>
        <w:t xml:space="preserve">Ab 1. Mai laden AOK und ADFC wieder zur beliebten Mitmachaktion ein </w:t>
      </w:r>
    </w:p>
    <w:p w14:paraId="0934A6DC" w14:textId="5C8EF2AE" w:rsidR="00D26F0E" w:rsidRPr="00CF368A" w:rsidRDefault="00196ED7" w:rsidP="00D26F0E">
      <w:pPr>
        <w:pStyle w:val="OrtundDatum"/>
        <w:rPr>
          <w:rFonts w:asciiTheme="majorHAnsi" w:hAnsiTheme="majorHAnsi" w:cs="Arial"/>
        </w:rPr>
      </w:pPr>
      <w:r>
        <w:rPr>
          <w:rFonts w:asciiTheme="majorHAnsi" w:hAnsiTheme="majorHAnsi" w:cs="Arial"/>
        </w:rPr>
        <w:t>Magdeburg</w:t>
      </w:r>
      <w:r w:rsidR="00D26F0E" w:rsidRPr="00CF368A">
        <w:rPr>
          <w:rFonts w:asciiTheme="majorHAnsi" w:hAnsiTheme="majorHAnsi" w:cs="Arial"/>
        </w:rPr>
        <w:t xml:space="preserve">, </w:t>
      </w:r>
      <w:r w:rsidR="00693425">
        <w:rPr>
          <w:rFonts w:asciiTheme="majorHAnsi" w:hAnsiTheme="majorHAnsi" w:cs="Arial"/>
        </w:rPr>
        <w:t>29. April 2023</w:t>
      </w:r>
    </w:p>
    <w:p w14:paraId="43F203BD" w14:textId="77777777" w:rsidR="00D26F0E" w:rsidRPr="00CF368A" w:rsidRDefault="00D26F0E" w:rsidP="00D26F0E">
      <w:pPr>
        <w:rPr>
          <w:rFonts w:asciiTheme="majorHAnsi" w:hAnsiTheme="majorHAnsi" w:cs="Arial"/>
        </w:rPr>
      </w:pPr>
    </w:p>
    <w:p w14:paraId="36863DE1" w14:textId="34A324AC" w:rsidR="005B6618" w:rsidRDefault="00196ED7" w:rsidP="00196ED7">
      <w:pPr>
        <w:rPr>
          <w:rFonts w:asciiTheme="majorHAnsi" w:hAnsiTheme="majorHAnsi"/>
        </w:rPr>
      </w:pPr>
      <w:r w:rsidRPr="00196ED7">
        <w:rPr>
          <w:rFonts w:asciiTheme="majorHAnsi" w:hAnsiTheme="majorHAnsi"/>
        </w:rPr>
        <w:t>Spätestens mit Einzug des Frühlings machen Fahrrad-Fans ihren Drahtesel startklar für die neue Saison. Darunter auch viele Berufstätige, die den Weg in die Firma mit dem Rad zurücklegen. Sie alle können sich ab 1. Mai wieder an der beliebten Mitmachaktion „Mit dem Rad zur Arbeit“ (</w:t>
      </w:r>
      <w:proofErr w:type="spellStart"/>
      <w:r w:rsidRPr="00196ED7">
        <w:rPr>
          <w:rFonts w:asciiTheme="majorHAnsi" w:hAnsiTheme="majorHAnsi"/>
        </w:rPr>
        <w:t>MdRzA</w:t>
      </w:r>
      <w:proofErr w:type="spellEnd"/>
      <w:r w:rsidRPr="00196ED7">
        <w:rPr>
          <w:rFonts w:asciiTheme="majorHAnsi" w:hAnsiTheme="majorHAnsi"/>
        </w:rPr>
        <w:t>)</w:t>
      </w:r>
      <w:r w:rsidR="00565526">
        <w:rPr>
          <w:rFonts w:asciiTheme="majorHAnsi" w:hAnsiTheme="majorHAnsi"/>
        </w:rPr>
        <w:t xml:space="preserve"> beteiligen</w:t>
      </w:r>
      <w:r w:rsidRPr="00196ED7">
        <w:rPr>
          <w:rFonts w:asciiTheme="majorHAnsi" w:hAnsiTheme="majorHAnsi"/>
        </w:rPr>
        <w:t xml:space="preserve">, einer gemeinsamen Initiative der AOK und des Allgemeinen Deutschen Fahrradclubs. </w:t>
      </w:r>
      <w:r w:rsidR="00646160">
        <w:rPr>
          <w:rFonts w:asciiTheme="majorHAnsi" w:hAnsiTheme="majorHAnsi"/>
        </w:rPr>
        <w:t xml:space="preserve">Schirmherrin der Aktion ist Lydia Hüskens, Ministerin für Infrastruktur und Digitales.  </w:t>
      </w:r>
    </w:p>
    <w:p w14:paraId="5700C0DF" w14:textId="77777777" w:rsidR="005B6618" w:rsidRDefault="005B6618" w:rsidP="00196ED7">
      <w:pPr>
        <w:rPr>
          <w:rFonts w:asciiTheme="majorHAnsi" w:hAnsiTheme="majorHAnsi"/>
        </w:rPr>
      </w:pPr>
    </w:p>
    <w:p w14:paraId="52F40693" w14:textId="531CF7F0" w:rsidR="00196ED7" w:rsidRPr="005B6618" w:rsidRDefault="00196ED7" w:rsidP="005B6618">
      <w:r w:rsidRPr="005B6618">
        <w:t>Arbeitnehmende, die im viermonatigen Aktionszeitraum bis Ende August an mindestens 20 Tagen das Fahrrad für den Arbeitsweg nutzen, haben auch dieses Jahr wieder die Chance, attraktive Preise zu gewinnen.</w:t>
      </w:r>
      <w:r w:rsidR="003762BD">
        <w:t xml:space="preserve"> Interessierte müssen sich einfach online registrieren </w:t>
      </w:r>
      <w:r w:rsidR="00AB0D33">
        <w:t xml:space="preserve">und ihre Fahrten </w:t>
      </w:r>
      <w:r w:rsidR="00520343">
        <w:t>festhalten</w:t>
      </w:r>
      <w:r w:rsidR="00AB0D33">
        <w:t xml:space="preserve">. Bei </w:t>
      </w:r>
      <w:proofErr w:type="gramStart"/>
      <w:r w:rsidR="00AB0D33">
        <w:t>Home Office</w:t>
      </w:r>
      <w:proofErr w:type="gramEnd"/>
      <w:r w:rsidR="00AB0D33">
        <w:t xml:space="preserve"> zählen</w:t>
      </w:r>
      <w:r w:rsidR="00C54D9C">
        <w:t xml:space="preserve"> übrigens</w:t>
      </w:r>
      <w:r w:rsidR="00AB0D33">
        <w:t xml:space="preserve"> auch Fahrten rund ums heimische Büro. </w:t>
      </w:r>
    </w:p>
    <w:p w14:paraId="76AD0DE4" w14:textId="77777777" w:rsidR="00D26F0E" w:rsidRPr="00CF368A" w:rsidRDefault="00D26F0E" w:rsidP="00D26F0E">
      <w:pPr>
        <w:rPr>
          <w:rFonts w:asciiTheme="majorHAnsi" w:hAnsiTheme="majorHAnsi" w:cs="Arial"/>
        </w:rPr>
      </w:pPr>
    </w:p>
    <w:p w14:paraId="67FAD185" w14:textId="6D5F0DBF" w:rsidR="00F82570" w:rsidRDefault="00196ED7" w:rsidP="00196ED7">
      <w:r>
        <w:t xml:space="preserve">„Gesundheit und </w:t>
      </w:r>
      <w:r w:rsidR="00FF6434">
        <w:t xml:space="preserve">Mobilität </w:t>
      </w:r>
      <w:r>
        <w:t>sind Themen, die in den letzten Jahren noch stärker in den gesellschaftlichen Fokus gerückt sind</w:t>
      </w:r>
      <w:r w:rsidR="00646160">
        <w:t>“, sagt Ministerin Lydia Hüskens</w:t>
      </w:r>
      <w:r w:rsidR="007E186D">
        <w:t>, Schirmherrin der Aktion „Mit dem Rad zur Arbeit“.</w:t>
      </w:r>
      <w:r>
        <w:t xml:space="preserve"> </w:t>
      </w:r>
      <w:r w:rsidR="00646160">
        <w:t>„</w:t>
      </w:r>
      <w:r>
        <w:t xml:space="preserve">Durch die Teilnahme bei ‚Mit dem Rad zur Arbeit‘ kann </w:t>
      </w:r>
      <w:r w:rsidR="00646160">
        <w:t xml:space="preserve">jeder </w:t>
      </w:r>
      <w:r>
        <w:t xml:space="preserve">einen kleinen Beitrag leisten. Denn sportliche Betätigung auf dem Rad ist gut für die Gesundheit und </w:t>
      </w:r>
      <w:r w:rsidR="00646160">
        <w:t xml:space="preserve">schont </w:t>
      </w:r>
      <w:r>
        <w:t xml:space="preserve">die Umwelt“, nennt </w:t>
      </w:r>
      <w:r w:rsidR="00646160">
        <w:t>Hüskens</w:t>
      </w:r>
      <w:r>
        <w:t xml:space="preserve"> zwei Gründe, warum Berufstätige sich ab Mai der Initiative anschließen sollten. </w:t>
      </w:r>
      <w:r w:rsidR="007E186D">
        <w:t xml:space="preserve">„Ich möchte deshalb alle Berufstätigen dazu ermuntern, sich an der Aktion zu beteiligen.“ </w:t>
      </w:r>
    </w:p>
    <w:p w14:paraId="1C44D886" w14:textId="77777777" w:rsidR="00F82570" w:rsidRDefault="00F82570" w:rsidP="00196ED7"/>
    <w:p w14:paraId="1833542A" w14:textId="08925297" w:rsidR="00196ED7" w:rsidRDefault="00510BD4" w:rsidP="00196ED7">
      <w:r>
        <w:t>„</w:t>
      </w:r>
      <w:r w:rsidR="00196ED7" w:rsidRPr="00014E91">
        <w:t xml:space="preserve">Im vergangenen Jahr legten die Teilnehmenden von </w:t>
      </w:r>
      <w:proofErr w:type="spellStart"/>
      <w:r w:rsidR="00196ED7" w:rsidRPr="00014E91">
        <w:t>MdRzA</w:t>
      </w:r>
      <w:proofErr w:type="spellEnd"/>
      <w:r w:rsidR="00F82570" w:rsidRPr="00014E91">
        <w:t xml:space="preserve"> in Sachsen-Anhalt</w:t>
      </w:r>
      <w:r w:rsidR="00196ED7" w:rsidRPr="00014E91">
        <w:t xml:space="preserve"> insgesamt </w:t>
      </w:r>
      <w:r w:rsidR="00D93C9A" w:rsidRPr="00014E91">
        <w:t>ca. 560.000</w:t>
      </w:r>
      <w:r w:rsidR="00196ED7" w:rsidRPr="00014E91">
        <w:t xml:space="preserve"> Kilometer zurück und konnten somit einen zusätzlichen CO2-Ausstoß von </w:t>
      </w:r>
      <w:r w:rsidR="00D93C9A" w:rsidRPr="00014E91">
        <w:t>knapp 104</w:t>
      </w:r>
      <w:r>
        <w:t xml:space="preserve"> Tonnen vermeiden,“ zieht Ralf Dralle, Vorstand der AOK Sachsen-Anhalt, Bilanz. </w:t>
      </w:r>
    </w:p>
    <w:p w14:paraId="04308DAD" w14:textId="77777777" w:rsidR="00196ED7" w:rsidRDefault="00196ED7" w:rsidP="00196ED7"/>
    <w:p w14:paraId="55B7E516" w14:textId="27ED4962" w:rsidR="00196ED7" w:rsidRDefault="00196ED7" w:rsidP="00196ED7">
      <w:r>
        <w:t>Inzwischen entwickeln sich</w:t>
      </w:r>
      <w:r w:rsidR="00F82570">
        <w:t xml:space="preserve"> auch immer mehr Unternehmen</w:t>
      </w:r>
      <w:r>
        <w:t xml:space="preserve"> durch verschiedene Maßnahmen zu fahrradfreundlichen Betrieben. Für Firmen, die dieses Ziel ebenfalls verfolgen, aber noch Informationen dazu brauchen, bieten AOK und ADFC in diesem Jahr wieder kostenfreie Seminare an. In mehreren Modulen erfahren die Teilnehmenden, wie man mit einfachen Schritten die Firma fahrradfreundlicher gestalten kann. Dabei zeigen Kleinunternehmen und Konzerne mittels praktischer Beispiele, wie sie das genau umgesetzt haben. Alle Infos zu den Inhalten und Terminen der diesjährigen Seminare sind auf der </w:t>
      </w:r>
      <w:proofErr w:type="spellStart"/>
      <w:r>
        <w:t>MdRzA</w:t>
      </w:r>
      <w:proofErr w:type="spellEnd"/>
      <w:r>
        <w:t>-Aktionsseite abrufbar.</w:t>
      </w:r>
    </w:p>
    <w:p w14:paraId="0ADC6286" w14:textId="77777777" w:rsidR="00196ED7" w:rsidRDefault="00196ED7" w:rsidP="00196ED7"/>
    <w:p w14:paraId="40613564" w14:textId="77777777" w:rsidR="00196ED7" w:rsidRPr="00196ED7" w:rsidRDefault="00196ED7" w:rsidP="00196ED7">
      <w:r>
        <w:t xml:space="preserve">Weitere Informationen unter </w:t>
      </w:r>
      <w:hyperlink r:id="rId8" w:history="1">
        <w:r>
          <w:rPr>
            <w:rStyle w:val="Hyperlink"/>
          </w:rPr>
          <w:t>Mit dem Rad zur Arbeit | AOK Sachsen-Anhalt (deine-gesundheitswelt.de)</w:t>
        </w:r>
      </w:hyperlink>
    </w:p>
    <w:p w14:paraId="6C4A2327" w14:textId="77777777" w:rsidR="00D26F0E" w:rsidRPr="00FF6434" w:rsidRDefault="00D26F0E" w:rsidP="00D26F0E">
      <w:pPr>
        <w:rPr>
          <w:rFonts w:asciiTheme="majorHAnsi" w:hAnsiTheme="majorHAnsi"/>
        </w:rPr>
      </w:pPr>
    </w:p>
    <w:p w14:paraId="73338999" w14:textId="77777777" w:rsidR="00D26F0E" w:rsidRPr="004A43E7" w:rsidRDefault="00D26F0E" w:rsidP="00D26F0E">
      <w:pPr>
        <w:pStyle w:val="Infokastenvollflchigberschrift"/>
        <w:pBdr>
          <w:left w:val="single" w:sz="2" w:space="15" w:color="E8F4F2"/>
        </w:pBdr>
      </w:pPr>
      <w:r w:rsidRPr="004A43E7">
        <w:t>Zur AOK Sachsen-Anhalt:</w:t>
      </w:r>
    </w:p>
    <w:p w14:paraId="1B32AB4B" w14:textId="77777777" w:rsidR="00D26F0E" w:rsidRPr="00EA3102" w:rsidRDefault="00D26F0E" w:rsidP="00D26F0E">
      <w:pPr>
        <w:pStyle w:val="InfokastenvollflchigFlietext"/>
        <w:pBdr>
          <w:left w:val="single" w:sz="2" w:space="15" w:color="E8F4F2"/>
        </w:pBdr>
      </w:pPr>
      <w:r w:rsidRPr="00EA3102">
        <w:t>Die AOK Sachsen-Anhalt betreut über 8</w:t>
      </w:r>
      <w:r>
        <w:t>30</w:t>
      </w:r>
      <w:r w:rsidRPr="00EA3102">
        <w:t>.000 Versicherte und 50.000 Arbeitgeber in 44 regionalen Kundencentern. Mit einem Marktanteil von 40 Prozent und einem Beitragssatz von 15,</w:t>
      </w:r>
      <w:r>
        <w:t>6</w:t>
      </w:r>
      <w:r w:rsidRPr="00EA3102">
        <w:t xml:space="preserve"> Prozent ist sie die größte und </w:t>
      </w:r>
      <w:r>
        <w:t>die günstigste regionale</w:t>
      </w:r>
      <w:r w:rsidRPr="00EA3102">
        <w:t xml:space="preserve"> Krankenkasse in Sachsen-Anhalt.</w:t>
      </w:r>
    </w:p>
    <w:p w14:paraId="01E227B4" w14:textId="20C9306D" w:rsidR="00D26F0E" w:rsidRDefault="00D26F0E" w:rsidP="00D26F0E">
      <w:pPr>
        <w:rPr>
          <w:rFonts w:asciiTheme="majorHAnsi" w:hAnsiTheme="majorHAnsi"/>
        </w:rPr>
      </w:pPr>
    </w:p>
    <w:p w14:paraId="61537CBE" w14:textId="5AE5793C" w:rsidR="00693425" w:rsidRDefault="00693425" w:rsidP="00D26F0E">
      <w:pPr>
        <w:rPr>
          <w:rFonts w:asciiTheme="majorHAnsi" w:hAnsiTheme="majorHAnsi"/>
        </w:rPr>
      </w:pPr>
    </w:p>
    <w:p w14:paraId="3068E870" w14:textId="43A9CAE8" w:rsidR="00693425" w:rsidRDefault="00693425" w:rsidP="00D26F0E">
      <w:pPr>
        <w:rPr>
          <w:rFonts w:asciiTheme="majorHAnsi" w:hAnsiTheme="majorHAnsi"/>
        </w:rPr>
      </w:pPr>
    </w:p>
    <w:p w14:paraId="63DA054A" w14:textId="3E09CE03" w:rsidR="00693425" w:rsidRDefault="00693425" w:rsidP="00D26F0E">
      <w:pPr>
        <w:rPr>
          <w:rFonts w:asciiTheme="majorHAnsi" w:hAnsiTheme="majorHAnsi"/>
        </w:rPr>
      </w:pPr>
    </w:p>
    <w:p w14:paraId="193112AC" w14:textId="0AA61233" w:rsidR="00693425" w:rsidRDefault="00693425" w:rsidP="00D26F0E">
      <w:pPr>
        <w:rPr>
          <w:rFonts w:asciiTheme="majorHAnsi" w:hAnsiTheme="majorHAnsi"/>
        </w:rPr>
      </w:pPr>
    </w:p>
    <w:p w14:paraId="2014ED78" w14:textId="5DE6DE3F" w:rsidR="00693425" w:rsidRDefault="00693425" w:rsidP="00D26F0E">
      <w:pPr>
        <w:rPr>
          <w:rFonts w:asciiTheme="majorHAnsi" w:hAnsiTheme="majorHAnsi"/>
        </w:rPr>
      </w:pPr>
    </w:p>
    <w:p w14:paraId="7CE905ED" w14:textId="12955CA5" w:rsidR="00693425" w:rsidRDefault="00693425" w:rsidP="00D26F0E">
      <w:pPr>
        <w:rPr>
          <w:rFonts w:asciiTheme="majorHAnsi" w:hAnsiTheme="majorHAnsi"/>
        </w:rPr>
      </w:pPr>
    </w:p>
    <w:p w14:paraId="070FF00D" w14:textId="0978C87D" w:rsidR="00693425" w:rsidRDefault="00693425" w:rsidP="00D26F0E">
      <w:pPr>
        <w:rPr>
          <w:rFonts w:asciiTheme="majorHAnsi" w:hAnsiTheme="majorHAnsi"/>
        </w:rPr>
      </w:pPr>
    </w:p>
    <w:p w14:paraId="79B02BDD" w14:textId="768FAFEC" w:rsidR="00693425" w:rsidRDefault="00693425" w:rsidP="00D26F0E">
      <w:pPr>
        <w:rPr>
          <w:rFonts w:asciiTheme="majorHAnsi" w:hAnsiTheme="majorHAnsi"/>
        </w:rPr>
      </w:pPr>
    </w:p>
    <w:p w14:paraId="015CEDA5" w14:textId="65157E9F" w:rsidR="00693425" w:rsidRDefault="00693425" w:rsidP="00D26F0E">
      <w:pPr>
        <w:rPr>
          <w:rFonts w:asciiTheme="majorHAnsi" w:hAnsiTheme="majorHAnsi"/>
        </w:rPr>
      </w:pPr>
    </w:p>
    <w:p w14:paraId="04A795FF" w14:textId="2C321CB9" w:rsidR="00693425" w:rsidRDefault="00693425" w:rsidP="00D26F0E">
      <w:pPr>
        <w:rPr>
          <w:rFonts w:asciiTheme="majorHAnsi" w:hAnsiTheme="majorHAnsi"/>
        </w:rPr>
      </w:pPr>
    </w:p>
    <w:p w14:paraId="1984AAD1" w14:textId="77777777" w:rsidR="00693425" w:rsidRDefault="00693425" w:rsidP="00D26F0E">
      <w:pPr>
        <w:rPr>
          <w:rFonts w:asciiTheme="majorHAnsi" w:hAnsiTheme="majorHAnsi"/>
        </w:rPr>
      </w:pPr>
    </w:p>
    <w:p w14:paraId="5C19D47E" w14:textId="77777777" w:rsidR="00D26F0E" w:rsidRPr="00CF368A" w:rsidRDefault="00D26F0E" w:rsidP="00D26F0E">
      <w:pPr>
        <w:rPr>
          <w:rFonts w:asciiTheme="majorHAnsi" w:hAnsiTheme="majorHAnsi"/>
        </w:rPr>
      </w:pPr>
    </w:p>
    <w:p w14:paraId="65F9D724" w14:textId="77777777" w:rsidR="00D26F0E" w:rsidRDefault="00D26F0E" w:rsidP="00D26F0E">
      <w:pPr>
        <w:rPr>
          <w:rFonts w:asciiTheme="majorHAnsi" w:hAnsiTheme="majorHAnsi"/>
          <w:b/>
        </w:rPr>
      </w:pPr>
      <w:r w:rsidRPr="00CF368A">
        <w:rPr>
          <w:rFonts w:asciiTheme="majorHAnsi" w:hAnsiTheme="majorHAnsi"/>
          <w:b/>
        </w:rPr>
        <w:lastRenderedPageBreak/>
        <w:t xml:space="preserve">Bilderservice: </w:t>
      </w:r>
    </w:p>
    <w:p w14:paraId="3CBF6A1A" w14:textId="77777777" w:rsidR="00D26F0E" w:rsidRDefault="00D26F0E" w:rsidP="00D26F0E">
      <w:r w:rsidRPr="00173AC2">
        <w:t>Für Ihre Berichterstattung in Verbindung mit dieser</w:t>
      </w:r>
      <w:r>
        <w:t xml:space="preserve"> Pressemitteilung können Sie die</w:t>
      </w:r>
      <w:r w:rsidRPr="00173AC2">
        <w:t xml:space="preserve"> beigefügte</w:t>
      </w:r>
      <w:r>
        <w:t>n</w:t>
      </w:r>
      <w:r w:rsidRPr="00173AC2">
        <w:t xml:space="preserve"> Foto</w:t>
      </w:r>
      <w:r>
        <w:t>s</w:t>
      </w:r>
      <w:r w:rsidRPr="00173AC2">
        <w:t xml:space="preserve"> bei Angabe des Bildnachweises kostenfrei verwenden.</w:t>
      </w:r>
    </w:p>
    <w:p w14:paraId="1656421D" w14:textId="77777777" w:rsidR="00D26F0E" w:rsidRPr="00CF368A" w:rsidRDefault="00D26F0E" w:rsidP="00D26F0E">
      <w:pPr>
        <w:rPr>
          <w:rFonts w:asciiTheme="majorHAnsi" w:hAnsiTheme="majorHAnsi"/>
          <w:b/>
        </w:rPr>
      </w:pPr>
    </w:p>
    <w:tbl>
      <w:tblPr>
        <w:tblStyle w:val="Tabellenraster"/>
        <w:tblpPr w:bottomFromText="142" w:vertAnchor="text" w:tblpY="1"/>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96"/>
        <w:gridCol w:w="113"/>
        <w:gridCol w:w="4196"/>
      </w:tblGrid>
      <w:tr w:rsidR="00D26F0E" w:rsidRPr="00CF368A" w14:paraId="7F8D3B6D" w14:textId="77777777" w:rsidTr="00BF2122">
        <w:trPr>
          <w:trHeight w:val="2865"/>
        </w:trPr>
        <w:tc>
          <w:tcPr>
            <w:tcW w:w="4196" w:type="dxa"/>
            <w:noWrap/>
          </w:tcPr>
          <w:p w14:paraId="0632FDC6" w14:textId="333ED0B6" w:rsidR="00D26F0E" w:rsidRPr="00CF368A" w:rsidRDefault="00D26F0E" w:rsidP="00BF2122">
            <w:pPr>
              <w:rPr>
                <w:rFonts w:asciiTheme="majorHAnsi" w:hAnsiTheme="majorHAnsi"/>
              </w:rPr>
            </w:pPr>
            <w:r w:rsidRPr="00CF368A">
              <w:rPr>
                <w:rFonts w:asciiTheme="majorHAnsi" w:hAnsiTheme="majorHAnsi"/>
                <w:noProof/>
                <w:lang w:eastAsia="zh-CN"/>
              </w:rPr>
              <w:drawing>
                <wp:anchor distT="0" distB="0" distL="114300" distR="114300" simplePos="0" relativeHeight="251659264" behindDoc="1" locked="0" layoutInCell="1" allowOverlap="1" wp14:anchorId="10D98F21" wp14:editId="34E1EDFC">
                  <wp:simplePos x="0" y="0"/>
                  <wp:positionH relativeFrom="column">
                    <wp:posOffset>735882</wp:posOffset>
                  </wp:positionH>
                  <wp:positionV relativeFrom="paragraph">
                    <wp:posOffset>4791</wp:posOffset>
                  </wp:positionV>
                  <wp:extent cx="1183729" cy="177609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3729" cy="1776095"/>
                          </a:xfrm>
                          <a:prstGeom prst="rect">
                            <a:avLst/>
                          </a:prstGeom>
                        </pic:spPr>
                      </pic:pic>
                    </a:graphicData>
                  </a:graphic>
                  <wp14:sizeRelH relativeFrom="margin">
                    <wp14:pctWidth>0</wp14:pctWidth>
                  </wp14:sizeRelH>
                </wp:anchor>
              </w:drawing>
            </w:r>
          </w:p>
        </w:tc>
        <w:tc>
          <w:tcPr>
            <w:tcW w:w="113" w:type="dxa"/>
            <w:noWrap/>
          </w:tcPr>
          <w:p w14:paraId="6D3E40FC" w14:textId="77777777" w:rsidR="00D26F0E" w:rsidRPr="00CF368A" w:rsidRDefault="00D26F0E" w:rsidP="00BF2122">
            <w:pPr>
              <w:rPr>
                <w:rFonts w:asciiTheme="majorHAnsi" w:hAnsiTheme="majorHAnsi"/>
              </w:rPr>
            </w:pPr>
          </w:p>
        </w:tc>
        <w:tc>
          <w:tcPr>
            <w:tcW w:w="4196" w:type="dxa"/>
            <w:noWrap/>
          </w:tcPr>
          <w:p w14:paraId="084FFC43" w14:textId="77777777" w:rsidR="00D26F0E" w:rsidRPr="00CF368A" w:rsidRDefault="00D26F0E" w:rsidP="00BF2122">
            <w:pPr>
              <w:rPr>
                <w:rFonts w:asciiTheme="majorHAnsi" w:hAnsiTheme="majorHAnsi"/>
              </w:rPr>
            </w:pPr>
            <w:r w:rsidRPr="00CF368A">
              <w:rPr>
                <w:rFonts w:asciiTheme="majorHAnsi" w:hAnsiTheme="majorHAnsi"/>
                <w:noProof/>
                <w:lang w:eastAsia="zh-CN"/>
              </w:rPr>
              <w:drawing>
                <wp:anchor distT="0" distB="0" distL="114300" distR="114300" simplePos="0" relativeHeight="251660288" behindDoc="1" locked="0" layoutInCell="1" allowOverlap="1" wp14:anchorId="1CF0764C" wp14:editId="0D836BDF">
                  <wp:simplePos x="0" y="0"/>
                  <wp:positionH relativeFrom="column">
                    <wp:posOffset>548852</wp:posOffset>
                  </wp:positionH>
                  <wp:positionV relativeFrom="paragraph">
                    <wp:posOffset>4893</wp:posOffset>
                  </wp:positionV>
                  <wp:extent cx="1563925" cy="177863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3925" cy="1778635"/>
                          </a:xfrm>
                          <a:prstGeom prst="rect">
                            <a:avLst/>
                          </a:prstGeom>
                        </pic:spPr>
                      </pic:pic>
                    </a:graphicData>
                  </a:graphic>
                  <wp14:sizeRelH relativeFrom="margin">
                    <wp14:pctWidth>0</wp14:pctWidth>
                  </wp14:sizeRelH>
                  <wp14:sizeRelV relativeFrom="margin">
                    <wp14:pctHeight>0</wp14:pctHeight>
                  </wp14:sizeRelV>
                </wp:anchor>
              </w:drawing>
            </w:r>
          </w:p>
        </w:tc>
      </w:tr>
      <w:tr w:rsidR="00D26F0E" w:rsidRPr="00CF368A" w14:paraId="39EBF643" w14:textId="77777777" w:rsidTr="00BF2122">
        <w:trPr>
          <w:trHeight w:val="18"/>
        </w:trPr>
        <w:tc>
          <w:tcPr>
            <w:tcW w:w="4196" w:type="dxa"/>
            <w:tcMar>
              <w:top w:w="113" w:type="dxa"/>
            </w:tcMar>
          </w:tcPr>
          <w:p w14:paraId="682DC16D" w14:textId="70BCF329" w:rsidR="00D26F0E" w:rsidRPr="00693425" w:rsidRDefault="00693425" w:rsidP="00693425">
            <w:pPr>
              <w:pStyle w:val="Fuzeile"/>
            </w:pPr>
            <w:r w:rsidRPr="00693425">
              <w:t>Arbeitnehmende, die im viermonatigen Aktionszeitraum von „Mit dem Rad zur Arbeit“ bis Ende August an mindestens 20 Tagen das Fahrrad für den Arbeitsweg nutzen, haben auch dieses Jahr wieder die Chance, attraktive Preise zu gewinnen. Foto: AOK-Mediendienst</w:t>
            </w:r>
          </w:p>
        </w:tc>
        <w:tc>
          <w:tcPr>
            <w:tcW w:w="113" w:type="dxa"/>
            <w:tcMar>
              <w:top w:w="113" w:type="dxa"/>
            </w:tcMar>
          </w:tcPr>
          <w:p w14:paraId="3E62641D" w14:textId="77777777" w:rsidR="00D26F0E" w:rsidRPr="00CF368A" w:rsidRDefault="00D26F0E" w:rsidP="00BF2122">
            <w:pPr>
              <w:pStyle w:val="Bildunterschrift"/>
              <w:rPr>
                <w:rFonts w:asciiTheme="majorHAnsi" w:hAnsiTheme="majorHAnsi"/>
              </w:rPr>
            </w:pPr>
          </w:p>
        </w:tc>
        <w:tc>
          <w:tcPr>
            <w:tcW w:w="4196" w:type="dxa"/>
            <w:tcMar>
              <w:top w:w="113" w:type="dxa"/>
            </w:tcMar>
          </w:tcPr>
          <w:p w14:paraId="2377D6EB" w14:textId="536DEDC0" w:rsidR="00D26F0E" w:rsidRDefault="00693425" w:rsidP="00693425">
            <w:pPr>
              <w:pStyle w:val="Fuzeile"/>
            </w:pPr>
            <w:r>
              <w:t>Lydia Hüskens, Ministerin für Infrastruktur und Digitales</w:t>
            </w:r>
            <w:r w:rsidR="00CD534A">
              <w:t xml:space="preserve"> des Landes Sachsen-Anhalt</w:t>
            </w:r>
            <w:bookmarkStart w:id="0" w:name="_GoBack"/>
            <w:bookmarkEnd w:id="0"/>
            <w:r>
              <w:t xml:space="preserve"> (</w:t>
            </w:r>
            <w:proofErr w:type="spellStart"/>
            <w:r w:rsidRPr="00693425">
              <w:t>Foto:MID</w:t>
            </w:r>
            <w:proofErr w:type="spellEnd"/>
            <w:r w:rsidRPr="00693425">
              <w:t>/</w:t>
            </w:r>
            <w:proofErr w:type="spellStart"/>
            <w:r w:rsidRPr="00693425">
              <w:t>R.Hartmann</w:t>
            </w:r>
            <w:proofErr w:type="spellEnd"/>
            <w:r>
              <w:t>)</w:t>
            </w:r>
          </w:p>
          <w:p w14:paraId="18B34CFA" w14:textId="77777777" w:rsidR="00693425" w:rsidRDefault="00693425" w:rsidP="00BF2122">
            <w:pPr>
              <w:pStyle w:val="Bildunterschrift"/>
              <w:rPr>
                <w:rFonts w:asciiTheme="majorHAnsi" w:hAnsiTheme="majorHAnsi"/>
              </w:rPr>
            </w:pPr>
          </w:p>
          <w:p w14:paraId="658D0D7F" w14:textId="77777777" w:rsidR="00693425" w:rsidRDefault="00693425" w:rsidP="00BF2122">
            <w:pPr>
              <w:pStyle w:val="Bildunterschrift"/>
              <w:rPr>
                <w:rFonts w:asciiTheme="majorHAnsi" w:hAnsiTheme="majorHAnsi"/>
              </w:rPr>
            </w:pPr>
          </w:p>
          <w:p w14:paraId="5FA78D7E" w14:textId="319CC061" w:rsidR="00693425" w:rsidRPr="00CF368A" w:rsidRDefault="00693425" w:rsidP="00BF2122">
            <w:pPr>
              <w:pStyle w:val="Bildunterschrift"/>
              <w:rPr>
                <w:rFonts w:asciiTheme="majorHAnsi" w:hAnsiTheme="majorHAnsi"/>
              </w:rPr>
            </w:pPr>
          </w:p>
        </w:tc>
      </w:tr>
    </w:tbl>
    <w:p w14:paraId="2C5339DD" w14:textId="28C6746B" w:rsidR="00D26F0E" w:rsidRPr="00CF368A" w:rsidRDefault="00693425" w:rsidP="00D26F0E">
      <w:pPr>
        <w:rPr>
          <w:rFonts w:asciiTheme="majorHAnsi" w:hAnsiTheme="majorHAnsi"/>
        </w:rPr>
      </w:pPr>
      <w:r>
        <w:rPr>
          <w:noProof/>
          <w14:numSpacing w14:val="default"/>
        </w:rPr>
        <w:drawing>
          <wp:anchor distT="0" distB="0" distL="114300" distR="114300" simplePos="0" relativeHeight="251661312" behindDoc="0" locked="0" layoutInCell="1" allowOverlap="1" wp14:anchorId="38F850AB" wp14:editId="5B502568">
            <wp:simplePos x="0" y="0"/>
            <wp:positionH relativeFrom="column">
              <wp:posOffset>736801</wp:posOffset>
            </wp:positionH>
            <wp:positionV relativeFrom="paragraph">
              <wp:posOffset>2562273</wp:posOffset>
            </wp:positionV>
            <wp:extent cx="1163231" cy="1464197"/>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lf_Dralle_Vorstand_AOK_Sachsen_Anhal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3231" cy="1464197"/>
                    </a:xfrm>
                    <a:prstGeom prst="rect">
                      <a:avLst/>
                    </a:prstGeom>
                  </pic:spPr>
                </pic:pic>
              </a:graphicData>
            </a:graphic>
            <wp14:sizeRelH relativeFrom="margin">
              <wp14:pctWidth>0</wp14:pctWidth>
            </wp14:sizeRelH>
            <wp14:sizeRelV relativeFrom="margin">
              <wp14:pctHeight>0</wp14:pctHeight>
            </wp14:sizeRelV>
          </wp:anchor>
        </w:drawing>
      </w:r>
    </w:p>
    <w:p w14:paraId="0FDF9EBE" w14:textId="78D5D0D6" w:rsidR="002F6762" w:rsidRDefault="002F6762" w:rsidP="00D26F0E"/>
    <w:p w14:paraId="3DB98A7E" w14:textId="083B312F" w:rsidR="00693425" w:rsidRDefault="00693425" w:rsidP="00D26F0E"/>
    <w:p w14:paraId="61DA7B10" w14:textId="15B00E59" w:rsidR="00693425" w:rsidRDefault="00693425" w:rsidP="00D26F0E"/>
    <w:p w14:paraId="1E2337A3" w14:textId="481A30BF" w:rsidR="00693425" w:rsidRDefault="00693425" w:rsidP="00D26F0E"/>
    <w:p w14:paraId="2FCCE2A2" w14:textId="621F331F" w:rsidR="00693425" w:rsidRDefault="00693425" w:rsidP="00D26F0E"/>
    <w:p w14:paraId="61F91708" w14:textId="2BF587E4" w:rsidR="00693425" w:rsidRDefault="00693425" w:rsidP="00D26F0E"/>
    <w:p w14:paraId="056B0495" w14:textId="759B77EE" w:rsidR="00693425" w:rsidRDefault="00693425" w:rsidP="00D26F0E"/>
    <w:p w14:paraId="6854E151" w14:textId="1B54C402" w:rsidR="00693425" w:rsidRDefault="00693425" w:rsidP="00D26F0E"/>
    <w:p w14:paraId="1FD8A3CC" w14:textId="77777777" w:rsidR="00693425" w:rsidRDefault="00693425" w:rsidP="00693425">
      <w:pPr>
        <w:pStyle w:val="Fuzeile"/>
      </w:pPr>
      <w:r>
        <w:t xml:space="preserve">Ralf Dralle, Vorstand der AOK Sachsen-Anhalt </w:t>
      </w:r>
    </w:p>
    <w:p w14:paraId="1DF04391" w14:textId="7D9031EF" w:rsidR="00693425" w:rsidRPr="00D26F0E" w:rsidRDefault="00693425" w:rsidP="00693425">
      <w:pPr>
        <w:pStyle w:val="Fuzeile"/>
      </w:pPr>
      <w:r>
        <w:t>(Foto: Mahler / AOK Sachsen-Anhalt)</w:t>
      </w:r>
    </w:p>
    <w:sectPr w:rsidR="00693425" w:rsidRPr="00D26F0E" w:rsidSect="00A30053">
      <w:headerReference w:type="default" r:id="rId12"/>
      <w:footerReference w:type="default" r:id="rId13"/>
      <w:headerReference w:type="first" r:id="rId14"/>
      <w:footerReference w:type="first" r:id="rId15"/>
      <w:pgSz w:w="11906" w:h="16838"/>
      <w:pgMar w:top="2835" w:right="1985" w:bottom="2778" w:left="1418" w:header="783"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E35F2" w14:textId="77777777" w:rsidR="007557F8" w:rsidRDefault="007557F8" w:rsidP="00611B96">
      <w:pPr>
        <w:spacing w:line="240" w:lineRule="auto"/>
      </w:pPr>
      <w:r>
        <w:separator/>
      </w:r>
    </w:p>
  </w:endnote>
  <w:endnote w:type="continuationSeparator" w:id="0">
    <w:p w14:paraId="123A4121" w14:textId="77777777" w:rsidR="007557F8" w:rsidRDefault="007557F8" w:rsidP="00611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OK Buenos Aires Text">
    <w:panose1 w:val="00000000000000000000"/>
    <w:charset w:val="00"/>
    <w:family w:val="auto"/>
    <w:pitch w:val="variable"/>
    <w:sig w:usb0="A00000EF" w:usb1="0000207A" w:usb2="00000000" w:usb3="00000000" w:csb0="00000093" w:csb1="00000000"/>
    <w:embedRegular r:id="rId1" w:fontKey="{F2D7A68E-2947-4B7B-8B65-734507CBBB9B}"/>
    <w:embedBold r:id="rId2" w:fontKey="{5502673D-B1D4-4A3D-B98B-E8B0B252B7D1}"/>
  </w:font>
  <w:font w:name="Times New Roman (Textkörper CS)">
    <w:altName w:val="Times New Roman"/>
    <w:charset w:val="00"/>
    <w:family w:val="roman"/>
    <w:pitch w:val="variable"/>
    <w:sig w:usb0="E0002AEF" w:usb1="C0007841" w:usb2="00000009" w:usb3="00000000" w:csb0="000001FF" w:csb1="00000000"/>
  </w:font>
  <w:font w:name="AOK Buenos Aires Text SemiBold">
    <w:panose1 w:val="00000000000000000000"/>
    <w:charset w:val="00"/>
    <w:family w:val="auto"/>
    <w:pitch w:val="variable"/>
    <w:sig w:usb0="A00000EF" w:usb1="0000207A" w:usb2="00000000" w:usb3="00000000" w:csb0="00000093" w:csb1="00000000"/>
    <w:embedRegular r:id="rId3" w:fontKey="{BB01FBA9-F15B-4AD7-B4B0-04F0BCF21837}"/>
    <w:embedBold r:id="rId4" w:fontKey="{CCAE9924-3B7B-472E-A495-F0C41F38F1D2}"/>
  </w:font>
  <w:font w:name="SimHei">
    <w:altName w:val="黑体"/>
    <w:panose1 w:val="02010600030101010101"/>
    <w:charset w:val="86"/>
    <w:family w:val="modern"/>
    <w:pitch w:val="fixed"/>
    <w:sig w:usb0="00000001" w:usb1="080E0000" w:usb2="00000010" w:usb3="00000000" w:csb0="00040000" w:csb1="00000000"/>
  </w:font>
  <w:font w:name="Times New Roman (Überschriften">
    <w:altName w:val="Times New Roman"/>
    <w:charset w:val="00"/>
    <w:family w:val="auto"/>
    <w:pitch w:val="variable"/>
    <w:sig w:usb0="E00002FF" w:usb1="5000205A" w:usb2="00000000" w:usb3="00000000" w:csb0="0000019F" w:csb1="00000000"/>
  </w:font>
  <w:font w:name="AOKBuenosAires-SemiBold">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embedRegular r:id="rId5" w:fontKey="{F63B5074-5E92-4CE5-BF3F-4D641FD8DAF9}"/>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D749B" w14:textId="77777777" w:rsidR="00034288" w:rsidRDefault="00034288" w:rsidP="00034288">
    <w:pPr>
      <w:pStyle w:val="Fuzeile"/>
      <w:spacing w:after="80"/>
      <w:rPr>
        <w:szCs w:val="14"/>
      </w:rPr>
    </w:pPr>
    <w:r>
      <w:rPr>
        <w:noProof/>
        <w:lang w:eastAsia="zh-CN"/>
      </w:rPr>
      <mc:AlternateContent>
        <mc:Choice Requires="wps">
          <w:drawing>
            <wp:anchor distT="0" distB="0" distL="114300" distR="114300" simplePos="0" relativeHeight="251665408" behindDoc="0" locked="0" layoutInCell="1" allowOverlap="1" wp14:anchorId="79A0A448" wp14:editId="22CB5345">
              <wp:simplePos x="0" y="0"/>
              <wp:positionH relativeFrom="column">
                <wp:posOffset>5384067</wp:posOffset>
              </wp:positionH>
              <wp:positionV relativeFrom="page">
                <wp:posOffset>9333719</wp:posOffset>
              </wp:positionV>
              <wp:extent cx="741680" cy="197485"/>
              <wp:effectExtent l="0" t="0" r="0" b="0"/>
              <wp:wrapNone/>
              <wp:docPr id="7" name="Textfeld 7"/>
              <wp:cNvGraphicFramePr/>
              <a:graphic xmlns:a="http://schemas.openxmlformats.org/drawingml/2006/main">
                <a:graphicData uri="http://schemas.microsoft.com/office/word/2010/wordprocessingShape">
                  <wps:wsp>
                    <wps:cNvSpPr txBox="1"/>
                    <wps:spPr>
                      <a:xfrm>
                        <a:off x="0" y="0"/>
                        <a:ext cx="741680" cy="197485"/>
                      </a:xfrm>
                      <a:prstGeom prst="rect">
                        <a:avLst/>
                      </a:prstGeom>
                      <a:noFill/>
                    </wps:spPr>
                    <wps:txbx>
                      <w:txbxContent>
                        <w:p w14:paraId="7DB89A77" w14:textId="384F91D7" w:rsidR="00034288" w:rsidRPr="009628B7" w:rsidRDefault="00034288" w:rsidP="00034288">
                          <w:pPr>
                            <w:pStyle w:val="Seite"/>
                          </w:pPr>
                          <w:r w:rsidRPr="009628B7">
                            <w:t xml:space="preserve">Seite </w:t>
                          </w:r>
                          <w:r w:rsidRPr="006D76B8">
                            <w:fldChar w:fldCharType="begin"/>
                          </w:r>
                          <w:r w:rsidRPr="006D76B8">
                            <w:instrText>PAGE  \* Arabic  \* MERGEFORMAT</w:instrText>
                          </w:r>
                          <w:r w:rsidRPr="006D76B8">
                            <w:fldChar w:fldCharType="separate"/>
                          </w:r>
                          <w:r w:rsidR="00683B84">
                            <w:rPr>
                              <w:noProof/>
                            </w:rPr>
                            <w:t>2</w:t>
                          </w:r>
                          <w:r w:rsidRPr="006D76B8">
                            <w:fldChar w:fldCharType="end"/>
                          </w:r>
                          <w:r w:rsidRPr="009628B7">
                            <w:t xml:space="preserve"> von </w:t>
                          </w:r>
                          <w:fldSimple w:instr="NUMPAGES  \* Arabic  \* MERGEFORMAT">
                            <w:r w:rsidR="00683B84">
                              <w:rPr>
                                <w:noProof/>
                              </w:rPr>
                              <w:t>3</w:t>
                            </w:r>
                          </w:fldSimple>
                        </w:p>
                        <w:p w14:paraId="2E0ABFF1" w14:textId="77777777" w:rsidR="00034288" w:rsidRPr="009628B7" w:rsidRDefault="00034288" w:rsidP="00034288">
                          <w:pPr>
                            <w:rPr>
                              <w:sz w:val="16"/>
                              <w:szCs w:val="16"/>
                            </w:rPr>
                          </w:pPr>
                          <w:r w:rsidRPr="009628B7">
                            <w:rPr>
                              <w:sz w:val="16"/>
                              <w:szCs w:val="16"/>
                            </w:rPr>
                            <w:t>..</w:t>
                          </w:r>
                        </w:p>
                        <w:p w14:paraId="6D724C00" w14:textId="77777777" w:rsidR="00034288" w:rsidRPr="009628B7" w:rsidRDefault="00034288" w:rsidP="00034288">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0A448" id="_x0000_t202" coordsize="21600,21600" o:spt="202" path="m,l,21600r21600,l21600,xe">
              <v:stroke joinstyle="miter"/>
              <v:path gradientshapeok="t" o:connecttype="rect"/>
            </v:shapetype>
            <v:shape id="Textfeld 7" o:spid="_x0000_s1027" type="#_x0000_t202" style="position:absolute;margin-left:423.95pt;margin-top:734.95pt;width:58.4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" filled="f" stroked="f">
              <v:textbox inset="0,0,0,0">
                <w:txbxContent>
                  <w:p w14:paraId="7DB89A77" w14:textId="384F91D7" w:rsidR="00034288" w:rsidRPr="009628B7" w:rsidRDefault="00034288" w:rsidP="00034288">
                    <w:pPr>
                      <w:pStyle w:val="Seite"/>
                    </w:pPr>
                    <w:r w:rsidRPr="009628B7">
                      <w:t xml:space="preserve">Seite </w:t>
                    </w:r>
                    <w:r w:rsidRPr="006D76B8">
                      <w:fldChar w:fldCharType="begin"/>
                    </w:r>
                    <w:r w:rsidRPr="006D76B8">
                      <w:instrText>PAGE  \* Arabic  \* MERGEFORMAT</w:instrText>
                    </w:r>
                    <w:r w:rsidRPr="006D76B8">
                      <w:fldChar w:fldCharType="separate"/>
                    </w:r>
                    <w:r w:rsidR="00683B84">
                      <w:rPr>
                        <w:noProof/>
                      </w:rPr>
                      <w:t>2</w:t>
                    </w:r>
                    <w:r w:rsidRPr="006D76B8">
                      <w:fldChar w:fldCharType="end"/>
                    </w:r>
                    <w:r w:rsidRPr="009628B7">
                      <w:t xml:space="preserve"> von </w:t>
                    </w:r>
                    <w:r w:rsidR="00683B84">
                      <w:fldChar w:fldCharType="begin"/>
                    </w:r>
                    <w:r w:rsidR="00683B84">
                      <w:instrText>NUMPAGES  \* Arabic  \* MERGEFORMAT</w:instrText>
                    </w:r>
                    <w:r w:rsidR="00683B84">
                      <w:fldChar w:fldCharType="separate"/>
                    </w:r>
                    <w:r w:rsidR="00683B84">
                      <w:rPr>
                        <w:noProof/>
                      </w:rPr>
                      <w:t>3</w:t>
                    </w:r>
                    <w:r w:rsidR="00683B84">
                      <w:rPr>
                        <w:noProof/>
                      </w:rPr>
                      <w:fldChar w:fldCharType="end"/>
                    </w:r>
                  </w:p>
                  <w:p w14:paraId="2E0ABFF1" w14:textId="77777777" w:rsidR="00034288" w:rsidRPr="009628B7" w:rsidRDefault="00034288" w:rsidP="00034288">
                    <w:pPr>
                      <w:rPr>
                        <w:sz w:val="16"/>
                        <w:szCs w:val="16"/>
                      </w:rPr>
                    </w:pPr>
                    <w:r w:rsidRPr="009628B7">
                      <w:rPr>
                        <w:sz w:val="16"/>
                        <w:szCs w:val="16"/>
                      </w:rPr>
                      <w:t>..</w:t>
                    </w:r>
                  </w:p>
                  <w:p w14:paraId="6D724C00" w14:textId="77777777" w:rsidR="00034288" w:rsidRPr="009628B7" w:rsidRDefault="00034288" w:rsidP="00034288">
                    <w:pPr>
                      <w:rPr>
                        <w:sz w:val="16"/>
                        <w:szCs w:val="16"/>
                      </w:rPr>
                    </w:pPr>
                  </w:p>
                </w:txbxContent>
              </v:textbox>
              <w10:wrap anchory="page"/>
            </v:shape>
          </w:pict>
        </mc:Fallback>
      </mc:AlternateContent>
    </w:r>
    <w:r w:rsidRPr="00E342AE">
      <w:rPr>
        <w:szCs w:val="14"/>
      </w:rPr>
      <w:t xml:space="preserve">Kontakt und Information </w:t>
    </w:r>
  </w:p>
  <w:p w14:paraId="5F6F427C" w14:textId="77777777" w:rsidR="00034288" w:rsidRDefault="007B0CB1" w:rsidP="00034288">
    <w:pPr>
      <w:pStyle w:val="Fuzeile"/>
      <w:rPr>
        <w:szCs w:val="14"/>
      </w:rPr>
    </w:pPr>
    <w:r>
      <w:rPr>
        <w:rStyle w:val="FuzeileZchn"/>
      </w:rPr>
      <w:t>Anna Mahler (Pressesprecherin)</w:t>
    </w:r>
    <w:r w:rsidR="00034288" w:rsidRPr="00E342AE">
      <w:rPr>
        <w:szCs w:val="14"/>
      </w:rPr>
      <w:t>, Telefon</w:t>
    </w:r>
    <w:r w:rsidR="0053682A">
      <w:rPr>
        <w:szCs w:val="14"/>
      </w:rPr>
      <w:t xml:space="preserve"> </w:t>
    </w:r>
    <w:r>
      <w:rPr>
        <w:rStyle w:val="FuzeileZchn"/>
      </w:rPr>
      <w:t>0391 2878 - 44426</w:t>
    </w:r>
    <w:r w:rsidR="00034288" w:rsidRPr="00E342AE">
      <w:rPr>
        <w:szCs w:val="14"/>
      </w:rPr>
      <w:t xml:space="preserve">, </w:t>
    </w:r>
    <w:r>
      <w:rPr>
        <w:szCs w:val="14"/>
      </w:rPr>
      <w:t>anna-kristina.mahler</w:t>
    </w:r>
    <w:r w:rsidR="00034288" w:rsidRPr="009030A8">
      <w:rPr>
        <w:szCs w:val="14"/>
      </w:rPr>
      <w:t>@</w:t>
    </w:r>
    <w:r>
      <w:rPr>
        <w:szCs w:val="14"/>
      </w:rPr>
      <w:t>san.</w:t>
    </w:r>
    <w:r w:rsidR="00034288" w:rsidRPr="009030A8">
      <w:rPr>
        <w:szCs w:val="14"/>
      </w:rPr>
      <w:t>aok.de</w:t>
    </w:r>
    <w:r w:rsidR="00034288" w:rsidRPr="00E342AE">
      <w:rPr>
        <w:szCs w:val="14"/>
      </w:rPr>
      <w:t xml:space="preserve"> </w:t>
    </w:r>
    <w:r w:rsidR="00034288">
      <w:rPr>
        <w:szCs w:val="14"/>
      </w:rPr>
      <w:br/>
    </w:r>
    <w:r w:rsidR="00034288" w:rsidRPr="00E342AE">
      <w:rPr>
        <w:szCs w:val="14"/>
      </w:rPr>
      <w:t>AOK</w:t>
    </w:r>
    <w:r w:rsidR="0053682A">
      <w:rPr>
        <w:szCs w:val="14"/>
      </w:rPr>
      <w:t xml:space="preserve"> </w:t>
    </w:r>
    <w:r>
      <w:rPr>
        <w:rStyle w:val="FuzeileZchn"/>
      </w:rPr>
      <w:t>Sachsen-Anhalt</w:t>
    </w:r>
    <w:r w:rsidR="00034288" w:rsidRPr="00E342AE">
      <w:rPr>
        <w:szCs w:val="14"/>
      </w:rPr>
      <w:t xml:space="preserve">, </w:t>
    </w:r>
    <w:r>
      <w:rPr>
        <w:szCs w:val="14"/>
      </w:rPr>
      <w:t>Lüneburger Straße 4</w:t>
    </w:r>
    <w:r w:rsidR="00034288" w:rsidRPr="00E342AE">
      <w:rPr>
        <w:szCs w:val="14"/>
      </w:rPr>
      <w:t xml:space="preserve">, </w:t>
    </w:r>
    <w:r>
      <w:rPr>
        <w:szCs w:val="14"/>
      </w:rPr>
      <w:t>39106</w:t>
    </w:r>
    <w:r w:rsidR="0053682A">
      <w:rPr>
        <w:szCs w:val="14"/>
      </w:rPr>
      <w:t xml:space="preserve"> </w:t>
    </w:r>
    <w:r>
      <w:rPr>
        <w:szCs w:val="14"/>
      </w:rPr>
      <w:t>Magdeburg</w:t>
    </w:r>
  </w:p>
  <w:p w14:paraId="4A5689A1" w14:textId="77777777" w:rsidR="00B43790" w:rsidRPr="00FF6434" w:rsidRDefault="007B0CB1" w:rsidP="00034288">
    <w:pPr>
      <w:pStyle w:val="Fuzeile"/>
      <w:rPr>
        <w:lang w:val="en-GB"/>
      </w:rPr>
    </w:pPr>
    <w:r w:rsidRPr="00FF6434">
      <w:rPr>
        <w:szCs w:val="14"/>
        <w:lang w:val="en-GB"/>
      </w:rPr>
      <w:t>www.deine-gesundheitswelt.de</w:t>
    </w:r>
    <w:r w:rsidR="00034288" w:rsidRPr="00FF6434">
      <w:rPr>
        <w:szCs w:val="14"/>
        <w:lang w:val="en-GB"/>
      </w:rPr>
      <w:t>, Twitter: @AOK</w:t>
    </w:r>
    <w:r w:rsidRPr="00FF6434">
      <w:rPr>
        <w:lang w:val="en-GB"/>
      </w:rPr>
      <w:t>_SAN_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8A917" w14:textId="77777777" w:rsidR="00E342AE" w:rsidRDefault="00B43790" w:rsidP="009030A8">
    <w:pPr>
      <w:pStyle w:val="Fuzeile"/>
      <w:spacing w:after="80"/>
      <w:rPr>
        <w:szCs w:val="14"/>
      </w:rPr>
    </w:pPr>
    <w:r>
      <w:rPr>
        <w:noProof/>
        <w:lang w:eastAsia="zh-CN"/>
      </w:rPr>
      <mc:AlternateContent>
        <mc:Choice Requires="wps">
          <w:drawing>
            <wp:anchor distT="0" distB="0" distL="114300" distR="114300" simplePos="0" relativeHeight="251663360" behindDoc="0" locked="0" layoutInCell="1" allowOverlap="1" wp14:anchorId="7384DD2C" wp14:editId="4B25E2AF">
              <wp:simplePos x="0" y="0"/>
              <wp:positionH relativeFrom="column">
                <wp:posOffset>5384067</wp:posOffset>
              </wp:positionH>
              <wp:positionV relativeFrom="page">
                <wp:posOffset>9333719</wp:posOffset>
              </wp:positionV>
              <wp:extent cx="741680" cy="197485"/>
              <wp:effectExtent l="0" t="0" r="0" b="0"/>
              <wp:wrapNone/>
              <wp:docPr id="5" name="Textfeld 5"/>
              <wp:cNvGraphicFramePr/>
              <a:graphic xmlns:a="http://schemas.openxmlformats.org/drawingml/2006/main">
                <a:graphicData uri="http://schemas.microsoft.com/office/word/2010/wordprocessingShape">
                  <wps:wsp>
                    <wps:cNvSpPr txBox="1"/>
                    <wps:spPr>
                      <a:xfrm>
                        <a:off x="0" y="0"/>
                        <a:ext cx="741680" cy="197485"/>
                      </a:xfrm>
                      <a:prstGeom prst="rect">
                        <a:avLst/>
                      </a:prstGeom>
                      <a:noFill/>
                    </wps:spPr>
                    <wps:txbx>
                      <w:txbxContent>
                        <w:p w14:paraId="3F79A346" w14:textId="77777777" w:rsidR="00B43790" w:rsidRPr="009628B7" w:rsidRDefault="00B43790" w:rsidP="00B43790">
                          <w:pPr>
                            <w:pStyle w:val="Seite"/>
                          </w:pPr>
                          <w:r w:rsidRPr="009628B7">
                            <w:t xml:space="preserve">Seite </w:t>
                          </w:r>
                          <w:r w:rsidR="00034288" w:rsidRPr="006D76B8">
                            <w:fldChar w:fldCharType="begin"/>
                          </w:r>
                          <w:r w:rsidR="00034288" w:rsidRPr="006D76B8">
                            <w:instrText>PAGE  \* Arabic  \* MERGEFORMAT</w:instrText>
                          </w:r>
                          <w:r w:rsidR="00034288" w:rsidRPr="006D76B8">
                            <w:fldChar w:fldCharType="separate"/>
                          </w:r>
                          <w:r w:rsidR="00034288">
                            <w:t>1</w:t>
                          </w:r>
                          <w:r w:rsidR="00034288" w:rsidRPr="006D76B8">
                            <w:fldChar w:fldCharType="end"/>
                          </w:r>
                          <w:r w:rsidRPr="009628B7">
                            <w:t xml:space="preserve"> von </w:t>
                          </w:r>
                          <w:fldSimple w:instr="NUMPAGES  \* Arabic  \* MERGEFORMAT">
                            <w:r w:rsidR="00E14BC2">
                              <w:rPr>
                                <w:noProof/>
                              </w:rPr>
                              <w:t>1</w:t>
                            </w:r>
                          </w:fldSimple>
                        </w:p>
                        <w:p w14:paraId="387985F4" w14:textId="77777777" w:rsidR="00B43790" w:rsidRPr="009628B7" w:rsidRDefault="00B43790" w:rsidP="00B43790">
                          <w:pPr>
                            <w:rPr>
                              <w:sz w:val="16"/>
                              <w:szCs w:val="16"/>
                            </w:rPr>
                          </w:pPr>
                          <w:r w:rsidRPr="009628B7">
                            <w:rPr>
                              <w:sz w:val="16"/>
                              <w:szCs w:val="16"/>
                            </w:rPr>
                            <w:t>..</w:t>
                          </w:r>
                        </w:p>
                        <w:p w14:paraId="2914AD18" w14:textId="77777777" w:rsidR="00B43790" w:rsidRPr="009628B7" w:rsidRDefault="00B43790" w:rsidP="00B43790">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97C3A" id="_x0000_t202" coordsize="21600,21600" o:spt="202" path="m,l,21600r21600,l21600,xe">
              <v:stroke joinstyle="miter"/>
              <v:path gradientshapeok="t" o:connecttype="rect"/>
            </v:shapetype>
            <v:shape id="Textfeld 5" o:spid="_x0000_s1029" type="#_x0000_t202" style="position:absolute;margin-left:423.95pt;margin-top:734.95pt;width:58.4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" filled="f" stroked="f">
              <v:textbox inset="0,0,0,0">
                <w:txbxContent>
                  <w:p w:rsidR="00B43790" w:rsidRPr="009628B7" w:rsidRDefault="00B43790" w:rsidP="00B43790">
                    <w:pPr>
                      <w:pStyle w:val="Seite"/>
                    </w:pPr>
                    <w:r w:rsidRPr="009628B7">
                      <w:t xml:space="preserve">Seite </w:t>
                    </w:r>
                    <w:r w:rsidR="00034288" w:rsidRPr="006D76B8">
                      <w:fldChar w:fldCharType="begin"/>
                    </w:r>
                    <w:r w:rsidR="00034288" w:rsidRPr="006D76B8">
                      <w:instrText>PAGE  \* Arabic  \* MERGEFORMAT</w:instrText>
                    </w:r>
                    <w:r w:rsidR="00034288" w:rsidRPr="006D76B8">
                      <w:fldChar w:fldCharType="separate"/>
                    </w:r>
                    <w:r w:rsidR="00034288">
                      <w:t>1</w:t>
                    </w:r>
                    <w:r w:rsidR="00034288" w:rsidRPr="006D76B8">
                      <w:fldChar w:fldCharType="end"/>
                    </w:r>
                    <w:r w:rsidRPr="009628B7">
                      <w:t xml:space="preserve"> von </w:t>
                    </w:r>
                    <w:r w:rsidR="00D26F0E">
                      <w:fldChar w:fldCharType="begin"/>
                    </w:r>
                    <w:r w:rsidR="00D26F0E">
                      <w:instrText>NUMPAGES  \* Arabic  \* MERGEFORMAT</w:instrText>
                    </w:r>
                    <w:r w:rsidR="00D26F0E">
                      <w:fldChar w:fldCharType="separate"/>
                    </w:r>
                    <w:r w:rsidR="00E14BC2">
                      <w:rPr>
                        <w:noProof/>
                      </w:rPr>
                      <w:t>1</w:t>
                    </w:r>
                    <w:r w:rsidR="00D26F0E">
                      <w:rPr>
                        <w:noProof/>
                      </w:rPr>
                      <w:fldChar w:fldCharType="end"/>
                    </w:r>
                  </w:p>
                  <w:p w:rsidR="00B43790" w:rsidRPr="009628B7" w:rsidRDefault="00B43790" w:rsidP="00B43790">
                    <w:pPr>
                      <w:rPr>
                        <w:sz w:val="16"/>
                        <w:szCs w:val="16"/>
                      </w:rPr>
                    </w:pPr>
                    <w:r w:rsidRPr="009628B7">
                      <w:rPr>
                        <w:sz w:val="16"/>
                        <w:szCs w:val="16"/>
                      </w:rPr>
                      <w:t>..</w:t>
                    </w:r>
                  </w:p>
                  <w:p w:rsidR="00B43790" w:rsidRPr="009628B7" w:rsidRDefault="00B43790" w:rsidP="00B43790">
                    <w:pPr>
                      <w:rPr>
                        <w:sz w:val="16"/>
                        <w:szCs w:val="16"/>
                      </w:rPr>
                    </w:pPr>
                  </w:p>
                </w:txbxContent>
              </v:textbox>
              <w10:wrap anchory="page"/>
            </v:shape>
          </w:pict>
        </mc:Fallback>
      </mc:AlternateContent>
    </w:r>
    <w:r w:rsidR="00E342AE" w:rsidRPr="00E342AE">
      <w:rPr>
        <w:szCs w:val="14"/>
      </w:rPr>
      <w:t xml:space="preserve">Kontakt und Information </w:t>
    </w:r>
  </w:p>
  <w:p w14:paraId="04CBACED" w14:textId="77777777" w:rsidR="00E342AE" w:rsidRDefault="00E342AE">
    <w:pPr>
      <w:pStyle w:val="Fuzeile"/>
      <w:rPr>
        <w:szCs w:val="14"/>
      </w:rPr>
    </w:pPr>
    <w:r w:rsidRPr="00E342AE">
      <w:rPr>
        <w:szCs w:val="14"/>
      </w:rPr>
      <w:t xml:space="preserve">Max Muster, Telefon 0391 1234-4321, </w:t>
    </w:r>
    <w:r w:rsidRPr="009030A8">
      <w:rPr>
        <w:szCs w:val="14"/>
      </w:rPr>
      <w:t>presse@aok.de</w:t>
    </w:r>
    <w:r w:rsidRPr="00E342AE">
      <w:rPr>
        <w:szCs w:val="14"/>
      </w:rPr>
      <w:t xml:space="preserve"> </w:t>
    </w:r>
    <w:r w:rsidR="009030A8">
      <w:rPr>
        <w:szCs w:val="14"/>
      </w:rPr>
      <w:br/>
    </w:r>
    <w:r w:rsidRPr="00E342AE">
      <w:rPr>
        <w:szCs w:val="14"/>
      </w:rPr>
      <w:t xml:space="preserve">AOK Musterbundesland, Musterstraße 1, 12345 Musterstadt </w:t>
    </w:r>
  </w:p>
  <w:p w14:paraId="14B5C436" w14:textId="77777777" w:rsidR="00034288" w:rsidRDefault="00E342AE">
    <w:pPr>
      <w:pStyle w:val="Fuzeile"/>
    </w:pPr>
    <w:r w:rsidRPr="00E342AE">
      <w:rPr>
        <w:szCs w:val="14"/>
      </w:rPr>
      <w:t>aok.de/</w:t>
    </w:r>
    <w:proofErr w:type="spellStart"/>
    <w:r w:rsidRPr="00E342AE">
      <w:rPr>
        <w:szCs w:val="14"/>
      </w:rPr>
      <w:t>musterbundesland</w:t>
    </w:r>
    <w:proofErr w:type="spellEnd"/>
    <w:r w:rsidRPr="00E342AE">
      <w:rPr>
        <w:szCs w:val="14"/>
      </w:rPr>
      <w:t>, Twitter: @AOK</w:t>
    </w:r>
    <w:r w:rsidRPr="00E342AE">
      <w:t>XY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131E4" w14:textId="77777777" w:rsidR="007557F8" w:rsidRDefault="007557F8" w:rsidP="00611B96">
      <w:pPr>
        <w:spacing w:line="240" w:lineRule="auto"/>
      </w:pPr>
      <w:r>
        <w:separator/>
      </w:r>
    </w:p>
  </w:footnote>
  <w:footnote w:type="continuationSeparator" w:id="0">
    <w:p w14:paraId="4BC45149" w14:textId="77777777" w:rsidR="007557F8" w:rsidRDefault="007557F8" w:rsidP="00611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4D3B6" w14:textId="77777777" w:rsidR="00B43790" w:rsidRDefault="0039313A">
    <w:r>
      <w:rPr>
        <w:noProof/>
        <w:lang w:eastAsia="zh-CN"/>
      </w:rPr>
      <mc:AlternateContent>
        <mc:Choice Requires="wps">
          <w:drawing>
            <wp:anchor distT="0" distB="0" distL="114300" distR="114300" simplePos="0" relativeHeight="251671552" behindDoc="0" locked="0" layoutInCell="1" allowOverlap="1" wp14:anchorId="745B227C" wp14:editId="6746D2A0">
              <wp:simplePos x="0" y="0"/>
              <wp:positionH relativeFrom="page">
                <wp:posOffset>911225</wp:posOffset>
              </wp:positionH>
              <wp:positionV relativeFrom="page">
                <wp:posOffset>558165</wp:posOffset>
              </wp:positionV>
              <wp:extent cx="1999080" cy="42624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999080" cy="426240"/>
                      </a:xfrm>
                      <a:prstGeom prst="rect">
                        <a:avLst/>
                      </a:prstGeom>
                      <a:noFill/>
                    </wps:spPr>
                    <wps:txbx>
                      <w:txbxContent>
                        <w:p w14:paraId="07763D9A" w14:textId="77777777" w:rsidR="000C36DF" w:rsidRDefault="0039313A" w:rsidP="0039313A">
                          <w:pPr>
                            <w:pStyle w:val="Bundesland"/>
                          </w:pPr>
                          <w:r>
                            <w:t xml:space="preserve">AOK </w:t>
                          </w:r>
                          <w:r w:rsidR="007B0CB1">
                            <w:t>Sachsen-Anhalt</w:t>
                          </w:r>
                        </w:p>
                        <w:p w14:paraId="5E25F13E" w14:textId="77777777" w:rsidR="0039313A" w:rsidRDefault="0039313A" w:rsidP="0039313A">
                          <w:pPr>
                            <w:pStyle w:val="Bundesland"/>
                          </w:pPr>
                          <w:r>
                            <w:t>Die Gesundheitskasse.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431C9" id="_x0000_t202" coordsize="21600,21600" o:spt="202" path="m,l,21600r21600,l21600,xe">
              <v:stroke joinstyle="miter"/>
              <v:path gradientshapeok="t" o:connecttype="rect"/>
            </v:shapetype>
            <v:shape id="Textfeld 12" o:spid="_x0000_s1026" type="#_x0000_t202" style="position:absolute;margin-left:71.75pt;margin-top:43.95pt;width:157.4pt;height:33.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" filled="f" stroked="f">
              <v:textbox inset="0,0,0,0">
                <w:txbxContent>
                  <w:p w:rsidR="000C36DF" w:rsidRDefault="0039313A" w:rsidP="0039313A">
                    <w:pPr>
                      <w:pStyle w:val="Bundesland"/>
                    </w:pPr>
                    <w:r>
                      <w:t xml:space="preserve">AOK </w:t>
                    </w:r>
                    <w:r w:rsidR="007B0CB1">
                      <w:t>Sachsen-Anhalt</w:t>
                    </w:r>
                  </w:p>
                  <w:p w:rsidR="0039313A" w:rsidRDefault="0039313A" w:rsidP="0039313A">
                    <w:pPr>
                      <w:pStyle w:val="Bundesland"/>
                    </w:pPr>
                    <w:r>
                      <w:t>Die Gesundheitskasse.</w:t>
                    </w:r>
                  </w:p>
                </w:txbxContent>
              </v:textbox>
              <w10:wrap anchorx="page" anchory="page"/>
            </v:shape>
          </w:pict>
        </mc:Fallback>
      </mc:AlternateContent>
    </w:r>
    <w:r w:rsidR="00034288" w:rsidRPr="009229C2">
      <w:rPr>
        <w:noProof/>
        <w:lang w:eastAsia="zh-CN"/>
      </w:rPr>
      <w:drawing>
        <wp:anchor distT="0" distB="0" distL="114300" distR="114300" simplePos="0" relativeHeight="251667456" behindDoc="0" locked="0" layoutInCell="1" allowOverlap="0" wp14:anchorId="230B2D67" wp14:editId="7ED983C2">
          <wp:simplePos x="0" y="0"/>
          <wp:positionH relativeFrom="page">
            <wp:posOffset>5544820</wp:posOffset>
          </wp:positionH>
          <wp:positionV relativeFrom="page">
            <wp:posOffset>493395</wp:posOffset>
          </wp:positionV>
          <wp:extent cx="1475280" cy="456120"/>
          <wp:effectExtent l="0" t="0" r="0" b="127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96DAC541-7B7A-43D3-8B79-37D633B846F1}">
                        <asvg:svgBlip xmlns:asvg="http://schemas.microsoft.com/office/drawing/2016/SVG/main" r:embed="rId2"/>
                      </a:ext>
                    </a:extLst>
                  </a:blip>
                  <a:stretch>
                    <a:fillRect/>
                  </a:stretch>
                </pic:blipFill>
                <pic:spPr>
                  <a:xfrm>
                    <a:off x="0" y="0"/>
                    <a:ext cx="1475280" cy="4561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C4052" w14:textId="77777777" w:rsidR="00B94B60" w:rsidRDefault="0039313A" w:rsidP="005430E3">
    <w:pPr>
      <w:spacing w:line="2880" w:lineRule="exact"/>
    </w:pPr>
    <w:r>
      <w:rPr>
        <w:noProof/>
        <w:lang w:eastAsia="zh-CN"/>
      </w:rPr>
      <mc:AlternateContent>
        <mc:Choice Requires="wps">
          <w:drawing>
            <wp:anchor distT="0" distB="0" distL="114300" distR="114300" simplePos="0" relativeHeight="251669504" behindDoc="0" locked="0" layoutInCell="1" allowOverlap="1" wp14:anchorId="6D46544E" wp14:editId="3E1D3729">
              <wp:simplePos x="0" y="0"/>
              <wp:positionH relativeFrom="page">
                <wp:posOffset>911225</wp:posOffset>
              </wp:positionH>
              <wp:positionV relativeFrom="page">
                <wp:posOffset>558165</wp:posOffset>
              </wp:positionV>
              <wp:extent cx="1999080" cy="42660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1999080" cy="426600"/>
                      </a:xfrm>
                      <a:prstGeom prst="rect">
                        <a:avLst/>
                      </a:prstGeom>
                      <a:noFill/>
                    </wps:spPr>
                    <wps:txbx>
                      <w:txbxContent>
                        <w:p w14:paraId="6125EE88" w14:textId="77777777" w:rsidR="0039313A" w:rsidRDefault="0039313A" w:rsidP="0039313A">
                          <w:pPr>
                            <w:pStyle w:val="Bundesland"/>
                          </w:pPr>
                          <w:r>
                            <w:t>AOK Musterbundesland</w:t>
                          </w:r>
                          <w:r>
                            <w:br/>
                            <w:t>Die Gesundheitskasse.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23E25" id="_x0000_t202" coordsize="21600,21600" o:spt="202" path="m,l,21600r21600,l21600,xe">
              <v:stroke joinstyle="miter"/>
              <v:path gradientshapeok="t" o:connecttype="rect"/>
            </v:shapetype>
            <v:shape id="Textfeld 11" o:spid="_x0000_s1028" type="#_x0000_t202" style="position:absolute;margin-left:71.75pt;margin-top:43.95pt;width:157.4pt;height:3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" filled="f" stroked="f">
              <v:textbox inset="0,0,0,0">
                <w:txbxContent>
                  <w:p w:rsidR="0039313A" w:rsidRDefault="0039313A" w:rsidP="0039313A">
                    <w:pPr>
                      <w:pStyle w:val="Bundesland"/>
                    </w:pPr>
                    <w:r>
                      <w:t>AOK Musterbundesland</w:t>
                    </w:r>
                    <w:r>
                      <w:br/>
                      <w:t>Die Gesundheitskasse.</w:t>
                    </w:r>
                  </w:p>
                </w:txbxContent>
              </v:textbox>
              <w10:wrap anchorx="page" anchory="page"/>
            </v:shape>
          </w:pict>
        </mc:Fallback>
      </mc:AlternateContent>
    </w:r>
    <w:r w:rsidR="00B94B60" w:rsidRPr="009229C2">
      <w:rPr>
        <w:noProof/>
        <w:lang w:eastAsia="zh-CN"/>
      </w:rPr>
      <w:drawing>
        <wp:anchor distT="0" distB="0" distL="114300" distR="114300" simplePos="0" relativeHeight="251659264" behindDoc="0" locked="0" layoutInCell="1" allowOverlap="0" wp14:anchorId="01D9FF6F" wp14:editId="2328E924">
          <wp:simplePos x="0" y="0"/>
          <wp:positionH relativeFrom="page">
            <wp:posOffset>5544820</wp:posOffset>
          </wp:positionH>
          <wp:positionV relativeFrom="page">
            <wp:posOffset>494453</wp:posOffset>
          </wp:positionV>
          <wp:extent cx="1475280" cy="456120"/>
          <wp:effectExtent l="0" t="0" r="0" b="1270"/>
          <wp:wrapNone/>
          <wp:docPr id="2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96DAC541-7B7A-43D3-8B79-37D633B846F1}">
                        <asvg:svgBlip xmlns:asvg="http://schemas.microsoft.com/office/drawing/2016/SVG/main" r:embed="rId2"/>
                      </a:ext>
                    </a:extLst>
                  </a:blip>
                  <a:stretch>
                    <a:fillRect/>
                  </a:stretch>
                </pic:blipFill>
                <pic:spPr>
                  <a:xfrm>
                    <a:off x="0" y="0"/>
                    <a:ext cx="1475280" cy="456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035CC"/>
    <w:multiLevelType w:val="hybridMultilevel"/>
    <w:tmpl w:val="421C7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671CEC"/>
    <w:multiLevelType w:val="hybridMultilevel"/>
    <w:tmpl w:val="7400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172994"/>
    <w:multiLevelType w:val="hybridMultilevel"/>
    <w:tmpl w:val="87E4D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TrueTypeFonts/>
  <w:activeWritingStyle w:appName="MSWord" w:lang="en-US"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consecutiveHyphenLimit w:val="3"/>
  <w:hyphenationZone w:val="425"/>
  <w:doNotHyphenateCaps/>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BC2"/>
    <w:rsid w:val="000141B1"/>
    <w:rsid w:val="00014E91"/>
    <w:rsid w:val="00034288"/>
    <w:rsid w:val="00041A9A"/>
    <w:rsid w:val="00056437"/>
    <w:rsid w:val="000C36DF"/>
    <w:rsid w:val="000C55E3"/>
    <w:rsid w:val="000C64CF"/>
    <w:rsid w:val="000D49AC"/>
    <w:rsid w:val="000D5BA8"/>
    <w:rsid w:val="000F5F66"/>
    <w:rsid w:val="00115192"/>
    <w:rsid w:val="001177B4"/>
    <w:rsid w:val="00163B98"/>
    <w:rsid w:val="00192EA1"/>
    <w:rsid w:val="00196ED7"/>
    <w:rsid w:val="001A28CD"/>
    <w:rsid w:val="001F19D6"/>
    <w:rsid w:val="0020308C"/>
    <w:rsid w:val="00250AEE"/>
    <w:rsid w:val="00251BA4"/>
    <w:rsid w:val="00262E8D"/>
    <w:rsid w:val="00277F31"/>
    <w:rsid w:val="00280BF2"/>
    <w:rsid w:val="00281BD7"/>
    <w:rsid w:val="002913C2"/>
    <w:rsid w:val="002A0684"/>
    <w:rsid w:val="002C1D55"/>
    <w:rsid w:val="002D1BE9"/>
    <w:rsid w:val="002D27DE"/>
    <w:rsid w:val="002D4A5E"/>
    <w:rsid w:val="002D6039"/>
    <w:rsid w:val="002E5187"/>
    <w:rsid w:val="002F6762"/>
    <w:rsid w:val="00317A02"/>
    <w:rsid w:val="003762BD"/>
    <w:rsid w:val="0039313A"/>
    <w:rsid w:val="003947C5"/>
    <w:rsid w:val="003B1F8F"/>
    <w:rsid w:val="003C2126"/>
    <w:rsid w:val="003D4C21"/>
    <w:rsid w:val="00427FA6"/>
    <w:rsid w:val="004322C1"/>
    <w:rsid w:val="00452F7E"/>
    <w:rsid w:val="00457F5A"/>
    <w:rsid w:val="0046086E"/>
    <w:rsid w:val="004916CA"/>
    <w:rsid w:val="004A43E7"/>
    <w:rsid w:val="004B5915"/>
    <w:rsid w:val="004C3E4B"/>
    <w:rsid w:val="004C40D6"/>
    <w:rsid w:val="004D34C1"/>
    <w:rsid w:val="004D7F82"/>
    <w:rsid w:val="004E7B54"/>
    <w:rsid w:val="00510BD4"/>
    <w:rsid w:val="00520343"/>
    <w:rsid w:val="0053682A"/>
    <w:rsid w:val="005430E3"/>
    <w:rsid w:val="00546B57"/>
    <w:rsid w:val="00565526"/>
    <w:rsid w:val="005679EA"/>
    <w:rsid w:val="005B6618"/>
    <w:rsid w:val="005B6A95"/>
    <w:rsid w:val="005C2557"/>
    <w:rsid w:val="005C40E7"/>
    <w:rsid w:val="005E76D4"/>
    <w:rsid w:val="00611B96"/>
    <w:rsid w:val="006307FC"/>
    <w:rsid w:val="00646160"/>
    <w:rsid w:val="00647CC8"/>
    <w:rsid w:val="006770FD"/>
    <w:rsid w:val="00682602"/>
    <w:rsid w:val="00683B84"/>
    <w:rsid w:val="0068598E"/>
    <w:rsid w:val="00693425"/>
    <w:rsid w:val="00695827"/>
    <w:rsid w:val="006D2418"/>
    <w:rsid w:val="006E7F96"/>
    <w:rsid w:val="00705EED"/>
    <w:rsid w:val="00725049"/>
    <w:rsid w:val="00727E5A"/>
    <w:rsid w:val="00754331"/>
    <w:rsid w:val="007557F8"/>
    <w:rsid w:val="007B0CB1"/>
    <w:rsid w:val="007B1358"/>
    <w:rsid w:val="007D02B9"/>
    <w:rsid w:val="007E186D"/>
    <w:rsid w:val="007E7A9A"/>
    <w:rsid w:val="008050D8"/>
    <w:rsid w:val="00805F7B"/>
    <w:rsid w:val="00841125"/>
    <w:rsid w:val="00882557"/>
    <w:rsid w:val="00883717"/>
    <w:rsid w:val="00885162"/>
    <w:rsid w:val="008A795F"/>
    <w:rsid w:val="008B690B"/>
    <w:rsid w:val="008D600A"/>
    <w:rsid w:val="008E08B7"/>
    <w:rsid w:val="008E40E5"/>
    <w:rsid w:val="009030A8"/>
    <w:rsid w:val="00905A2C"/>
    <w:rsid w:val="00922EAA"/>
    <w:rsid w:val="009249BB"/>
    <w:rsid w:val="00926687"/>
    <w:rsid w:val="009628B7"/>
    <w:rsid w:val="009767FC"/>
    <w:rsid w:val="00993B7A"/>
    <w:rsid w:val="009B02E6"/>
    <w:rsid w:val="009D34FD"/>
    <w:rsid w:val="009D3726"/>
    <w:rsid w:val="00A30053"/>
    <w:rsid w:val="00A44853"/>
    <w:rsid w:val="00A6369E"/>
    <w:rsid w:val="00A7009D"/>
    <w:rsid w:val="00A91B34"/>
    <w:rsid w:val="00AB0D33"/>
    <w:rsid w:val="00AE71AC"/>
    <w:rsid w:val="00AF2D16"/>
    <w:rsid w:val="00AF54E3"/>
    <w:rsid w:val="00B06E94"/>
    <w:rsid w:val="00B43790"/>
    <w:rsid w:val="00B73C1B"/>
    <w:rsid w:val="00B74E8C"/>
    <w:rsid w:val="00B870B4"/>
    <w:rsid w:val="00B9271F"/>
    <w:rsid w:val="00B94B60"/>
    <w:rsid w:val="00BD2F82"/>
    <w:rsid w:val="00BE201D"/>
    <w:rsid w:val="00C022C7"/>
    <w:rsid w:val="00C376D1"/>
    <w:rsid w:val="00C54D9C"/>
    <w:rsid w:val="00C64220"/>
    <w:rsid w:val="00CC707C"/>
    <w:rsid w:val="00CD534A"/>
    <w:rsid w:val="00CE4623"/>
    <w:rsid w:val="00CF44BF"/>
    <w:rsid w:val="00D06863"/>
    <w:rsid w:val="00D26F0E"/>
    <w:rsid w:val="00D402B2"/>
    <w:rsid w:val="00D51170"/>
    <w:rsid w:val="00D534CC"/>
    <w:rsid w:val="00D702AE"/>
    <w:rsid w:val="00D83CC2"/>
    <w:rsid w:val="00D93C9A"/>
    <w:rsid w:val="00DC3869"/>
    <w:rsid w:val="00DE0BFA"/>
    <w:rsid w:val="00DE1405"/>
    <w:rsid w:val="00E14BC2"/>
    <w:rsid w:val="00E3077A"/>
    <w:rsid w:val="00E342AE"/>
    <w:rsid w:val="00E34B6C"/>
    <w:rsid w:val="00E673C1"/>
    <w:rsid w:val="00E977F3"/>
    <w:rsid w:val="00EA3102"/>
    <w:rsid w:val="00EA72F4"/>
    <w:rsid w:val="00EB2EA1"/>
    <w:rsid w:val="00EB3385"/>
    <w:rsid w:val="00ED5FA3"/>
    <w:rsid w:val="00EE260B"/>
    <w:rsid w:val="00EF05A7"/>
    <w:rsid w:val="00F82570"/>
    <w:rsid w:val="00FE4247"/>
    <w:rsid w:val="00FF3F03"/>
    <w:rsid w:val="00FF4262"/>
    <w:rsid w:val="00FF643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F5DFB78"/>
  <w15:chartTrackingRefBased/>
  <w15:docId w15:val="{38821BE1-DCAF-4872-8274-A651C6E6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_Standard"/>
    <w:qFormat/>
    <w:rsid w:val="009D3726"/>
    <w:pPr>
      <w:spacing w:line="280" w:lineRule="exact"/>
    </w:pPr>
    <w:rPr>
      <w:rFonts w:cs="Times New Roman (Textkörper CS)"/>
      <w:kern w:val="10"/>
      <w:sz w:val="22"/>
      <w14:numSpacing w14:val="proportional"/>
    </w:rPr>
  </w:style>
  <w:style w:type="paragraph" w:styleId="berschrift1">
    <w:name w:val="heading 1"/>
    <w:aliases w:val="_Überschrift"/>
    <w:basedOn w:val="Standard"/>
    <w:next w:val="berschrift2"/>
    <w:link w:val="berschrift1Zchn"/>
    <w:uiPriority w:val="9"/>
    <w:qFormat/>
    <w:rsid w:val="009D3726"/>
    <w:pPr>
      <w:keepNext/>
      <w:keepLines/>
      <w:spacing w:after="240" w:line="216" w:lineRule="auto"/>
      <w:outlineLvl w:val="0"/>
    </w:pPr>
    <w:rPr>
      <w:rFonts w:asciiTheme="majorHAnsi" w:eastAsiaTheme="majorEastAsia" w:hAnsiTheme="majorHAnsi" w:cs="Times New Roman (Überschriften"/>
      <w:color w:val="005E3F" w:themeColor="background2"/>
      <w:kern w:val="11"/>
      <w:sz w:val="48"/>
      <w:szCs w:val="32"/>
    </w:rPr>
  </w:style>
  <w:style w:type="paragraph" w:styleId="berschrift2">
    <w:name w:val="heading 2"/>
    <w:aliases w:val="_Subline"/>
    <w:basedOn w:val="Standard"/>
    <w:next w:val="OrtundDatum"/>
    <w:link w:val="berschrift2Zchn"/>
    <w:uiPriority w:val="9"/>
    <w:unhideWhenUsed/>
    <w:qFormat/>
    <w:rsid w:val="000141B1"/>
    <w:pPr>
      <w:keepNext/>
      <w:keepLines/>
      <w:spacing w:after="620" w:line="264" w:lineRule="auto"/>
      <w:outlineLvl w:val="1"/>
    </w:pPr>
    <w:rPr>
      <w:rFonts w:asciiTheme="majorHAnsi" w:eastAsiaTheme="majorEastAsia" w:hAnsiTheme="majorHAnsi" w:cs="Times New Roman (Überschriften"/>
      <w:color w:val="00462E" w:themeColor="accent1" w:themeShade="BF"/>
      <w:sz w:val="3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aliases w:val="_Fußzeile"/>
    <w:basedOn w:val="Standard"/>
    <w:link w:val="FuzeileZchn"/>
    <w:uiPriority w:val="99"/>
    <w:unhideWhenUsed/>
    <w:qFormat/>
    <w:rsid w:val="009030A8"/>
    <w:pPr>
      <w:tabs>
        <w:tab w:val="center" w:pos="4536"/>
        <w:tab w:val="right" w:pos="9072"/>
      </w:tabs>
      <w:spacing w:line="182" w:lineRule="exact"/>
    </w:pPr>
    <w:rPr>
      <w:sz w:val="14"/>
      <w14:numForm w14:val="lining"/>
    </w:rPr>
  </w:style>
  <w:style w:type="character" w:customStyle="1" w:styleId="FuzeileZchn">
    <w:name w:val="Fußzeile Zchn"/>
    <w:aliases w:val="_Fußzeile Zchn"/>
    <w:basedOn w:val="Absatz-Standardschriftart"/>
    <w:link w:val="Fuzeile"/>
    <w:uiPriority w:val="99"/>
    <w:rsid w:val="009030A8"/>
    <w:rPr>
      <w:rFonts w:cs="Times New Roman (Textkörper CS)"/>
      <w:kern w:val="10"/>
      <w:sz w:val="14"/>
      <w14:numForm w14:val="lining"/>
      <w14:numSpacing w14:val="proportional"/>
    </w:rPr>
  </w:style>
  <w:style w:type="character" w:customStyle="1" w:styleId="berschrift1Zchn">
    <w:name w:val="Überschrift 1 Zchn"/>
    <w:aliases w:val="_Überschrift Zchn"/>
    <w:basedOn w:val="Absatz-Standardschriftart"/>
    <w:link w:val="berschrift1"/>
    <w:uiPriority w:val="9"/>
    <w:rsid w:val="009D3726"/>
    <w:rPr>
      <w:rFonts w:asciiTheme="majorHAnsi" w:eastAsiaTheme="majorEastAsia" w:hAnsiTheme="majorHAnsi" w:cs="Times New Roman (Überschriften"/>
      <w:color w:val="005E3F" w:themeColor="background2"/>
      <w:kern w:val="11"/>
      <w:sz w:val="48"/>
      <w:szCs w:val="32"/>
      <w14:numSpacing w14:val="proportional"/>
    </w:rPr>
  </w:style>
  <w:style w:type="paragraph" w:customStyle="1" w:styleId="Pressemitteilung21pt">
    <w:name w:val="_Pressemitteilung 21pt"/>
    <w:basedOn w:val="Standard"/>
    <w:next w:val="berschrift1"/>
    <w:qFormat/>
    <w:rsid w:val="00695827"/>
    <w:pPr>
      <w:spacing w:after="540" w:line="400" w:lineRule="exact"/>
    </w:pPr>
    <w:rPr>
      <w:rFonts w:asciiTheme="majorHAnsi" w:hAnsiTheme="majorHAnsi" w:cs="AOKBuenosAires-SemiBold"/>
      <w:bCs/>
      <w:color w:val="17AB41" w:themeColor="text2"/>
      <w:sz w:val="42"/>
      <w:szCs w:val="42"/>
    </w:rPr>
  </w:style>
  <w:style w:type="character" w:customStyle="1" w:styleId="berschrift2Zchn">
    <w:name w:val="Überschrift 2 Zchn"/>
    <w:aliases w:val="_Subline Zchn"/>
    <w:basedOn w:val="Absatz-Standardschriftart"/>
    <w:link w:val="berschrift2"/>
    <w:uiPriority w:val="9"/>
    <w:rsid w:val="000141B1"/>
    <w:rPr>
      <w:rFonts w:asciiTheme="majorHAnsi" w:eastAsiaTheme="majorEastAsia" w:hAnsiTheme="majorHAnsi" w:cs="Times New Roman (Überschriften"/>
      <w:color w:val="00462E" w:themeColor="accent1" w:themeShade="BF"/>
      <w:kern w:val="10"/>
      <w:sz w:val="36"/>
      <w:szCs w:val="26"/>
    </w:rPr>
  </w:style>
  <w:style w:type="paragraph" w:customStyle="1" w:styleId="OrtundDatum">
    <w:name w:val="_Ort und Datum"/>
    <w:basedOn w:val="Standard"/>
    <w:next w:val="Standard"/>
    <w:qFormat/>
    <w:rsid w:val="000C55E3"/>
    <w:rPr>
      <w:color w:val="005E3F" w:themeColor="background2"/>
    </w:rPr>
  </w:style>
  <w:style w:type="paragraph" w:customStyle="1" w:styleId="EinleitungstextZwischenberschrift">
    <w:name w:val="_Einleitungstext Zwischenüberschrift"/>
    <w:basedOn w:val="Standard"/>
    <w:next w:val="Standard"/>
    <w:qFormat/>
    <w:rsid w:val="00E673C1"/>
    <w:rPr>
      <w:rFonts w:asciiTheme="majorHAnsi" w:hAnsiTheme="majorHAnsi"/>
    </w:rPr>
  </w:style>
  <w:style w:type="paragraph" w:customStyle="1" w:styleId="InfokastenvollflchigFlietext">
    <w:name w:val="_Infokasten vollflächig Fließtext"/>
    <w:basedOn w:val="Standard"/>
    <w:qFormat/>
    <w:rsid w:val="002C1D55"/>
    <w:pPr>
      <w:keepNext/>
      <w:keepLines/>
      <w:pBdr>
        <w:top w:val="single" w:sz="2" w:space="16" w:color="E8F4F2"/>
        <w:left w:val="single" w:sz="2" w:space="18" w:color="E8F4F2"/>
        <w:bottom w:val="single" w:sz="2" w:space="16" w:color="E8F4F2"/>
        <w:right w:val="single" w:sz="2" w:space="16" w:color="E8F4F2"/>
      </w:pBdr>
      <w:shd w:val="clear" w:color="auto" w:fill="E8F4F2"/>
      <w:ind w:left="340" w:right="340"/>
    </w:pPr>
  </w:style>
  <w:style w:type="paragraph" w:customStyle="1" w:styleId="Infokastenvollflchigberschrift">
    <w:name w:val="_Infokasten vollflächig Überschrift"/>
    <w:basedOn w:val="InfokastenvollflchigFlietext"/>
    <w:next w:val="InfokastenvollflchigFlietext"/>
    <w:qFormat/>
    <w:rsid w:val="002C1D55"/>
    <w:rPr>
      <w:rFonts w:asciiTheme="majorHAnsi" w:hAnsiTheme="majorHAnsi"/>
    </w:rPr>
  </w:style>
  <w:style w:type="paragraph" w:customStyle="1" w:styleId="InfokastenmitOutlineberschrift">
    <w:name w:val="_Infokasten mit Outline Überschrift"/>
    <w:basedOn w:val="Infokastenvollflchigberschrift"/>
    <w:qFormat/>
    <w:rsid w:val="002C1D55"/>
    <w:pPr>
      <w:pBdr>
        <w:top w:val="single" w:sz="36" w:space="12" w:color="17AB41" w:themeColor="text2"/>
        <w:left w:val="single" w:sz="36" w:space="12" w:color="17AB41" w:themeColor="text2"/>
        <w:bottom w:val="single" w:sz="36" w:space="12" w:color="17AB41" w:themeColor="text2"/>
        <w:right w:val="single" w:sz="36" w:space="14" w:color="17AB41" w:themeColor="text2"/>
      </w:pBdr>
      <w:shd w:val="clear" w:color="auto" w:fill="auto"/>
      <w:ind w:right="397"/>
    </w:pPr>
  </w:style>
  <w:style w:type="paragraph" w:customStyle="1" w:styleId="InfokastenmitOutlineFlietext">
    <w:name w:val="_Infokasten mit Outline Fließtext"/>
    <w:basedOn w:val="InfokastenmitOutlineberschrift"/>
    <w:qFormat/>
    <w:rsid w:val="002C1D55"/>
    <w:rPr>
      <w:rFonts w:asciiTheme="minorHAnsi" w:hAnsiTheme="minorHAnsi"/>
    </w:rPr>
  </w:style>
  <w:style w:type="paragraph" w:customStyle="1" w:styleId="Formatvorlage1">
    <w:name w:val="Formatvorlage1"/>
    <w:basedOn w:val="Standard"/>
    <w:rsid w:val="00883717"/>
    <w:rPr>
      <w:rFonts w:asciiTheme="majorHAnsi" w:hAnsiTheme="majorHAnsi"/>
      <w:color w:val="005E3F" w:themeColor="background2"/>
    </w:rPr>
  </w:style>
  <w:style w:type="paragraph" w:customStyle="1" w:styleId="Bundesland">
    <w:name w:val="_Bundesland"/>
    <w:basedOn w:val="Standard"/>
    <w:qFormat/>
    <w:rsid w:val="000C36DF"/>
    <w:rPr>
      <w:rFonts w:asciiTheme="majorHAnsi" w:hAnsiTheme="majorHAnsi"/>
      <w:color w:val="005E3F" w:themeColor="background2"/>
    </w:rPr>
  </w:style>
  <w:style w:type="paragraph" w:customStyle="1" w:styleId="Seite">
    <w:name w:val="_Seite"/>
    <w:basedOn w:val="Standard"/>
    <w:qFormat/>
    <w:rsid w:val="009628B7"/>
    <w:pPr>
      <w:spacing w:line="240" w:lineRule="auto"/>
      <w:jc w:val="right"/>
    </w:pPr>
    <w:rPr>
      <w:sz w:val="16"/>
      <w:szCs w:val="16"/>
    </w:rPr>
  </w:style>
  <w:style w:type="character" w:styleId="Hyperlink">
    <w:name w:val="Hyperlink"/>
    <w:basedOn w:val="Absatz-Standardschriftart"/>
    <w:uiPriority w:val="99"/>
    <w:unhideWhenUsed/>
    <w:rsid w:val="00E342AE"/>
    <w:rPr>
      <w:color w:val="005E3F" w:themeColor="hyperlink"/>
      <w:u w:val="single"/>
    </w:rPr>
  </w:style>
  <w:style w:type="character" w:customStyle="1" w:styleId="NichtaufgelsteErwhnung1">
    <w:name w:val="Nicht aufgelöste Erwähnung1"/>
    <w:basedOn w:val="Absatz-Standardschriftart"/>
    <w:uiPriority w:val="99"/>
    <w:semiHidden/>
    <w:unhideWhenUsed/>
    <w:rsid w:val="00E342AE"/>
    <w:rPr>
      <w:color w:val="605E5C"/>
      <w:shd w:val="clear" w:color="auto" w:fill="E1DFDD"/>
    </w:rPr>
  </w:style>
  <w:style w:type="character" w:styleId="BesuchterLink">
    <w:name w:val="FollowedHyperlink"/>
    <w:basedOn w:val="Absatz-Standardschriftart"/>
    <w:uiPriority w:val="99"/>
    <w:semiHidden/>
    <w:unhideWhenUsed/>
    <w:rsid w:val="009030A8"/>
    <w:rPr>
      <w:color w:val="18AB42" w:themeColor="followedHyperlink"/>
      <w:u w:val="single"/>
    </w:rPr>
  </w:style>
  <w:style w:type="table" w:styleId="Tabellenraster">
    <w:name w:val="Table Grid"/>
    <w:basedOn w:val="NormaleTabelle"/>
    <w:uiPriority w:val="39"/>
    <w:rsid w:val="001F1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unterschrift">
    <w:name w:val="_Bildunterschrift"/>
    <w:basedOn w:val="Fuzeile"/>
    <w:qFormat/>
    <w:rsid w:val="00EF05A7"/>
  </w:style>
  <w:style w:type="paragraph" w:styleId="Kopfzeile">
    <w:name w:val="header"/>
    <w:basedOn w:val="Standard"/>
    <w:link w:val="KopfzeileZchn"/>
    <w:uiPriority w:val="99"/>
    <w:unhideWhenUsed/>
    <w:rsid w:val="00317A0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17A02"/>
    <w:rPr>
      <w:rFonts w:cs="Times New Roman (Textkörper CS)"/>
      <w:kern w:val="10"/>
      <w:sz w:val="22"/>
    </w:rPr>
  </w:style>
  <w:style w:type="character" w:styleId="Platzhaltertext">
    <w:name w:val="Placeholder Text"/>
    <w:basedOn w:val="Absatz-Standardschriftart"/>
    <w:uiPriority w:val="99"/>
    <w:semiHidden/>
    <w:rsid w:val="000C36DF"/>
    <w:rPr>
      <w:color w:val="808080"/>
    </w:rPr>
  </w:style>
  <w:style w:type="character" w:styleId="Kommentarzeichen">
    <w:name w:val="annotation reference"/>
    <w:basedOn w:val="Absatz-Standardschriftart"/>
    <w:uiPriority w:val="99"/>
    <w:semiHidden/>
    <w:unhideWhenUsed/>
    <w:rsid w:val="00E14BC2"/>
    <w:rPr>
      <w:sz w:val="16"/>
      <w:szCs w:val="16"/>
    </w:rPr>
  </w:style>
  <w:style w:type="paragraph" w:styleId="Kommentartext">
    <w:name w:val="annotation text"/>
    <w:basedOn w:val="Standard"/>
    <w:link w:val="KommentartextZchn"/>
    <w:uiPriority w:val="99"/>
    <w:semiHidden/>
    <w:unhideWhenUsed/>
    <w:rsid w:val="00E14BC2"/>
    <w:pPr>
      <w:spacing w:after="160" w:line="240" w:lineRule="auto"/>
    </w:pPr>
    <w:rPr>
      <w:sz w:val="20"/>
      <w:szCs w:val="20"/>
    </w:rPr>
  </w:style>
  <w:style w:type="character" w:customStyle="1" w:styleId="KommentartextZchn">
    <w:name w:val="Kommentartext Zchn"/>
    <w:basedOn w:val="Absatz-Standardschriftart"/>
    <w:link w:val="Kommentartext"/>
    <w:uiPriority w:val="99"/>
    <w:semiHidden/>
    <w:rsid w:val="00E14BC2"/>
    <w:rPr>
      <w:rFonts w:cs="Times New Roman (Textkörper CS)"/>
      <w:kern w:val="10"/>
      <w:sz w:val="20"/>
      <w:szCs w:val="20"/>
      <w14:numSpacing w14:val="proportional"/>
    </w:rPr>
  </w:style>
  <w:style w:type="paragraph" w:styleId="Sprechblasentext">
    <w:name w:val="Balloon Text"/>
    <w:basedOn w:val="Standard"/>
    <w:link w:val="SprechblasentextZchn"/>
    <w:uiPriority w:val="99"/>
    <w:semiHidden/>
    <w:unhideWhenUsed/>
    <w:rsid w:val="00E14BC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4BC2"/>
    <w:rPr>
      <w:rFonts w:ascii="Segoe UI" w:hAnsi="Segoe UI" w:cs="Segoe UI"/>
      <w:kern w:val="10"/>
      <w:sz w:val="18"/>
      <w:szCs w:val="18"/>
      <w14:numSpacing w14:val="proportional"/>
    </w:rPr>
  </w:style>
  <w:style w:type="paragraph" w:styleId="KeinLeerraum">
    <w:name w:val="No Spacing"/>
    <w:uiPriority w:val="1"/>
    <w:qFormat/>
    <w:rsid w:val="002D27DE"/>
    <w:rPr>
      <w:rFonts w:ascii="Arial" w:hAnsi="Arial"/>
      <w:szCs w:val="22"/>
    </w:rPr>
  </w:style>
  <w:style w:type="paragraph" w:styleId="Listenabsatz">
    <w:name w:val="List Paragraph"/>
    <w:basedOn w:val="Standard"/>
    <w:uiPriority w:val="34"/>
    <w:rsid w:val="002D27DE"/>
    <w:pPr>
      <w:ind w:left="720"/>
      <w:contextualSpacing/>
    </w:pPr>
  </w:style>
  <w:style w:type="paragraph" w:styleId="Kommentarthema">
    <w:name w:val="annotation subject"/>
    <w:basedOn w:val="Kommentartext"/>
    <w:next w:val="Kommentartext"/>
    <w:link w:val="KommentarthemaZchn"/>
    <w:uiPriority w:val="99"/>
    <w:semiHidden/>
    <w:unhideWhenUsed/>
    <w:rsid w:val="00F82570"/>
    <w:pPr>
      <w:spacing w:after="0"/>
    </w:pPr>
    <w:rPr>
      <w:b/>
      <w:bCs/>
    </w:rPr>
  </w:style>
  <w:style w:type="character" w:customStyle="1" w:styleId="KommentarthemaZchn">
    <w:name w:val="Kommentarthema Zchn"/>
    <w:basedOn w:val="KommentartextZchn"/>
    <w:link w:val="Kommentarthema"/>
    <w:uiPriority w:val="99"/>
    <w:semiHidden/>
    <w:rsid w:val="00F82570"/>
    <w:rPr>
      <w:rFonts w:cs="Times New Roman (Textkörper CS)"/>
      <w:b/>
      <w:bCs/>
      <w:kern w:val="10"/>
      <w:sz w:val="20"/>
      <w:szCs w:val="20"/>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ine-gesundheitswelt.de/gesundheitsnews/mit-dem-rad-zur-arbeit?pk_campaign=intsearch&amp;pk_keyword=mit+dem+rad+zur+arbeit&amp;pk_cid=1&amp;pk_content=%2Fgesundheitsnews%2Fmit-dem-rad-zur-arbe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tek\AppData\Local\Microsoft\Windows\INetCache\Content.Outlook\6730YLY6\211130_AOK_Pressemitteilung%20mit%20Formularfelder.dotx" TargetMode="External"/></Relationships>
</file>

<file path=word/theme/theme1.xml><?xml version="1.0" encoding="utf-8"?>
<a:theme xmlns:a="http://schemas.openxmlformats.org/drawingml/2006/main" name="AOK_Briefbogen">
  <a:themeElements>
    <a:clrScheme name="Benutzerdefiniert 8">
      <a:dk1>
        <a:srgbClr val="000000"/>
      </a:dk1>
      <a:lt1>
        <a:srgbClr val="FFFFFF"/>
      </a:lt1>
      <a:dk2>
        <a:srgbClr val="17AB41"/>
      </a:dk2>
      <a:lt2>
        <a:srgbClr val="005E3F"/>
      </a:lt2>
      <a:accent1>
        <a:srgbClr val="005E3F"/>
      </a:accent1>
      <a:accent2>
        <a:srgbClr val="17AB41"/>
      </a:accent2>
      <a:accent3>
        <a:srgbClr val="60D26D"/>
      </a:accent3>
      <a:accent4>
        <a:srgbClr val="07983E"/>
      </a:accent4>
      <a:accent5>
        <a:srgbClr val="35BF50"/>
      </a:accent5>
      <a:accent6>
        <a:srgbClr val="98E692"/>
      </a:accent6>
      <a:hlink>
        <a:srgbClr val="005E3F"/>
      </a:hlink>
      <a:folHlink>
        <a:srgbClr val="18AB42"/>
      </a:folHlink>
    </a:clrScheme>
    <a:fontScheme name="AOK 1">
      <a:majorFont>
        <a:latin typeface="AOK Buenos Aires Text SemiBold"/>
        <a:ea typeface=""/>
        <a:cs typeface=""/>
      </a:majorFont>
      <a:minorFont>
        <a:latin typeface="AOK Buenos Aires Tex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ot="0" spcFirstLastPara="0" vertOverflow="overflow" horzOverflow="overflow" vert="horz" wrap="square" lIns="108000" tIns="72000" rIns="108000" bIns="72000" numCol="1" spcCol="0" rtlCol="0" fromWordArt="0" anchor="t" anchorCtr="0" forceAA="0" compatLnSpc="1">
        <a:prstTxWarp prst="textNoShape">
          <a:avLst/>
        </a:prstTxWarp>
        <a:noAutofit/>
      </a:bodyPr>
      <a:lstStyle>
        <a:defPPr algn="l">
          <a:defRPr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gn="l">
          <a:defRPr dirty="0" smtClean="0"/>
        </a:defPPr>
      </a:lstStyle>
    </a:txDef>
  </a:objectDefaults>
  <a:extraClrSchemeLst/>
  <a:custClrLst>
    <a:custClr name="AOK Hellgrün">
      <a:srgbClr val="50EB5D"/>
    </a:custClr>
    <a:custClr name="Grau 8">
      <a:srgbClr val="40484D"/>
    </a:custClr>
    <a:custClr name="Grau 6">
      <a:srgbClr val="6D767C"/>
    </a:custClr>
    <a:custClr name="Akzentgelb">
      <a:srgbClr val="FFF133"/>
    </a:custClr>
    <a:custClr name="Akzentblau">
      <a:srgbClr val="83EAF2"/>
    </a:custClr>
    <a:custClr name="Interaktivgrün">
      <a:srgbClr val="91F54A"/>
    </a:custClr>
    <a:custClr name="Pastellgrün">
      <a:srgbClr val="EBFAE8"/>
    </a:custClr>
    <a:custClr name="Pastellblau">
      <a:srgbClr val="E8F4F2"/>
    </a:custClr>
    <a:custClr name="Sand">
      <a:srgbClr val="F8F5E3"/>
    </a:custClr>
    <a:custClr name="Fehler">
      <a:srgbClr val="EB0047"/>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Grün 8">
      <a:srgbClr val="005E3F"/>
    </a:custClr>
    <a:custClr name="Grün 4">
      <a:srgbClr val="18AB42"/>
    </a:custClr>
    <a:custClr name="Gelb">
      <a:srgbClr val="F5D954"/>
    </a:custClr>
    <a:custClr name="Hellblau Schatten">
      <a:srgbClr val="52B0BF"/>
    </a:custClr>
    <a:custClr name="Indigo Schatten">
      <a:srgbClr val="0F3580"/>
    </a:custClr>
    <a:custClr name="Violett">
      <a:srgbClr val="8263B0"/>
    </a:custClr>
    <a:custClr name="Orange">
      <a:srgbClr val="FA8C4A"/>
    </a:custClr>
    <a:custClr name="Violett Schatten">
      <a:srgbClr val="613385"/>
    </a:custClr>
    <a:custClr name="Rot">
      <a:srgbClr val="FA545E"/>
    </a:custClr>
    <a:custClr name="Indigo">
      <a:srgbClr val="526FB0"/>
    </a:custClr>
    <a:custClr name="Limette">
      <a:srgbClr val="B8D94A"/>
    </a:custClr>
    <a:custClr name="Rot Schatten">
      <a:srgbClr val="C40D38"/>
    </a:custClr>
    <a:custClr name="Hellblau">
      <a:srgbClr val="94D4DB"/>
    </a:custClr>
    <a:custClr name="Orange Schatten">
      <a:srgbClr val="CC591F"/>
    </a:custClr>
    <a:custClr name="Limette Schatten">
      <a:srgbClr val="8FB824"/>
    </a:custClr>
  </a:custClrLst>
  <a:extLst>
    <a:ext uri="{05A4C25C-085E-4340-85A3-A5531E510DB2}">
      <thm15:themeFamily xmlns:thm15="http://schemas.microsoft.com/office/thememl/2012/main" name="AOK PPT Template 2021.potx" id="{53A47877-4910-4CEB-8438-E8EAB89D73EF}" vid="{5C28F9ED-0190-451F-BB6E-5FCA8900696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00157-F6EC-4D5D-B2BA-9510D3BF4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211130_AOK_Pressemitteilung mit Formularfelder.dotx</Template>
  <TotalTime>0</TotalTime>
  <Pages>3</Pages>
  <Words>506</Words>
  <Characters>3191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Kirmeß, Sascha</dc:creator>
  <cp:keywords/>
  <dc:description/>
  <cp:lastModifiedBy>Kirmeß, Sascha</cp:lastModifiedBy>
  <cp:revision>4</cp:revision>
  <cp:lastPrinted>2021-11-25T11:51:00Z</cp:lastPrinted>
  <dcterms:created xsi:type="dcterms:W3CDTF">2023-04-28T11:04:00Z</dcterms:created>
  <dcterms:modified xsi:type="dcterms:W3CDTF">2023-04-28T11:41:00Z</dcterms:modified>
</cp:coreProperties>
</file>