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7D5164" w14:paraId="707C356D" w14:textId="77777777" w:rsidTr="00040684">
        <w:trPr>
          <w:trHeight w:val="227"/>
        </w:trPr>
        <w:tc>
          <w:tcPr>
            <w:tcW w:w="5000" w:type="pct"/>
            <w:gridSpan w:val="2"/>
          </w:tcPr>
          <w:p w14:paraId="198A7A22" w14:textId="74547801" w:rsidR="0031158E" w:rsidRPr="007711FD" w:rsidRDefault="004D2803" w:rsidP="00A95E94">
            <w:pPr>
              <w:pStyle w:val="Titel"/>
              <w:framePr w:hSpace="0" w:wrap="auto" w:yAlign="inline"/>
              <w:suppressOverlap w:val="0"/>
              <w:rPr>
                <w:highlight w:val="yellow"/>
                <w:lang w:val="de-DE"/>
              </w:rPr>
            </w:pPr>
            <w:proofErr w:type="spellStart"/>
            <w:r w:rsidRPr="004D2803">
              <w:rPr>
                <w:lang w:val="de-DE"/>
              </w:rPr>
              <w:t>SicherheitsExpo</w:t>
            </w:r>
            <w:proofErr w:type="spellEnd"/>
            <w:r w:rsidRPr="004D2803">
              <w:rPr>
                <w:lang w:val="de-DE"/>
              </w:rPr>
              <w:t xml:space="preserve"> 2021: Vernetzte Zutritts- und Türlösungen von dormakaba </w:t>
            </w:r>
            <w:r w:rsidR="00CA4CC1" w:rsidRPr="00CA4CC1">
              <w:rPr>
                <w:lang w:val="de-DE"/>
              </w:rPr>
              <w:t xml:space="preserve"> </w:t>
            </w:r>
            <w:r w:rsidR="00A95E94" w:rsidRPr="00A95E94">
              <w:rPr>
                <w:lang w:val="de-DE"/>
              </w:rPr>
              <w:t xml:space="preserve"> </w:t>
            </w:r>
          </w:p>
        </w:tc>
      </w:tr>
      <w:tr w:rsidR="0031158E" w:rsidRPr="007D5164"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AF7407D" w14:textId="43050602" w:rsidR="00593430" w:rsidRPr="00593430" w:rsidRDefault="00593430" w:rsidP="00593430">
      <w:pPr>
        <w:rPr>
          <w:lang w:val="de-DE"/>
        </w:rPr>
      </w:pPr>
      <w:r w:rsidRPr="00A95E94">
        <w:rPr>
          <w:lang w:val="de-DE"/>
        </w:rPr>
        <w:t xml:space="preserve">Ennepetal, </w:t>
      </w:r>
      <w:r w:rsidR="004D2803">
        <w:rPr>
          <w:lang w:val="de-DE"/>
        </w:rPr>
        <w:t>04</w:t>
      </w:r>
      <w:r w:rsidRPr="00A95E94">
        <w:rPr>
          <w:lang w:val="de-DE"/>
        </w:rPr>
        <w:t xml:space="preserve">. </w:t>
      </w:r>
      <w:r w:rsidR="004D2803">
        <w:rPr>
          <w:lang w:val="de-DE"/>
        </w:rPr>
        <w:t>Oktober</w:t>
      </w:r>
      <w:r w:rsidRPr="00A95E94">
        <w:rPr>
          <w:lang w:val="de-DE"/>
        </w:rPr>
        <w:t xml:space="preserve"> 202</w:t>
      </w:r>
      <w:r w:rsidR="00000E2B">
        <w:rPr>
          <w:lang w:val="de-DE"/>
        </w:rPr>
        <w:t>1</w:t>
      </w:r>
      <w:r w:rsidRPr="00593430">
        <w:rPr>
          <w:lang w:val="de-DE"/>
        </w:rPr>
        <w:t xml:space="preserve"> – </w:t>
      </w:r>
      <w:r w:rsidR="004D2803" w:rsidRPr="004D2803">
        <w:rPr>
          <w:lang w:val="de-DE"/>
        </w:rPr>
        <w:t xml:space="preserve">Zusammen mit den Partnern Bavaria Zeitsysteme GmbH und </w:t>
      </w:r>
      <w:proofErr w:type="spellStart"/>
      <w:r w:rsidR="004D2803" w:rsidRPr="004D2803">
        <w:rPr>
          <w:lang w:val="de-DE"/>
        </w:rPr>
        <w:t>tobler</w:t>
      </w:r>
      <w:proofErr w:type="spellEnd"/>
      <w:r w:rsidR="004D2803" w:rsidRPr="004D2803">
        <w:rPr>
          <w:lang w:val="de-DE"/>
        </w:rPr>
        <w:t xml:space="preserve"> GmbH &amp; Co.KG präsentiert dormakaba auf der Messe in Halle 4, Stand C 02 eine Reihe von neuen Produkten und Lösungen in den Bereichen Sicherheit und Zutritt zu Gebäuden und Räumen. Eye-Catcher ist ein Showmobil, in dem die neue vernetzte Türlösung </w:t>
      </w:r>
      <w:proofErr w:type="spellStart"/>
      <w:r w:rsidR="004D2803" w:rsidRPr="004D2803">
        <w:rPr>
          <w:lang w:val="de-DE"/>
        </w:rPr>
        <w:t>EntriWorX</w:t>
      </w:r>
      <w:proofErr w:type="spellEnd"/>
      <w:r w:rsidR="004D2803" w:rsidRPr="004D2803">
        <w:rPr>
          <w:lang w:val="de-DE"/>
        </w:rPr>
        <w:t xml:space="preserve"> </w:t>
      </w:r>
      <w:proofErr w:type="spellStart"/>
      <w:r w:rsidR="004D2803" w:rsidRPr="004D2803">
        <w:rPr>
          <w:lang w:val="de-DE"/>
        </w:rPr>
        <w:t>Ecosystem</w:t>
      </w:r>
      <w:proofErr w:type="spellEnd"/>
      <w:r w:rsidR="004D2803" w:rsidRPr="004D2803">
        <w:rPr>
          <w:lang w:val="de-DE"/>
        </w:rPr>
        <w:t xml:space="preserve"> sowie weitere innovative Zugangslösungen vorgestellt werden. </w:t>
      </w:r>
      <w:r w:rsidR="00823039" w:rsidRPr="00823039">
        <w:rPr>
          <w:lang w:val="de-DE"/>
        </w:rPr>
        <w:t xml:space="preserve"> </w:t>
      </w:r>
    </w:p>
    <w:p w14:paraId="7A71EEA6" w14:textId="77777777" w:rsidR="00593430" w:rsidRPr="00593430" w:rsidRDefault="00593430" w:rsidP="00593430">
      <w:pPr>
        <w:rPr>
          <w:lang w:val="de-DE"/>
        </w:rPr>
      </w:pPr>
    </w:p>
    <w:p w14:paraId="09A77A1B" w14:textId="6BF2450F" w:rsidR="00C50132" w:rsidRDefault="004D2803" w:rsidP="00593430">
      <w:pPr>
        <w:rPr>
          <w:lang w:val="de-DE"/>
        </w:rPr>
      </w:pPr>
      <w:r w:rsidRPr="004D2803">
        <w:rPr>
          <w:lang w:val="de-DE"/>
        </w:rPr>
        <w:t xml:space="preserve">Kombiniert mit dem ganzheitlichen Produkt- und Lösungsportfolio von dormakaba unterstützt die vernetzte Türlösung smarte Planungsprozesse, einfache Installationsabläufe und den sicheren, reibungslosen Betrieb eines Gebäudes. Die übergreifende </w:t>
      </w:r>
      <w:proofErr w:type="spellStart"/>
      <w:r w:rsidRPr="004D2803">
        <w:rPr>
          <w:lang w:val="de-DE"/>
        </w:rPr>
        <w:t>EntriWorX</w:t>
      </w:r>
      <w:proofErr w:type="spellEnd"/>
      <w:r w:rsidRPr="004D2803">
        <w:rPr>
          <w:lang w:val="de-DE"/>
        </w:rPr>
        <w:t xml:space="preserve"> Lösung kombiniert umfassende Datenanalysen mit einer nutzerfreundlichen Handhabung der Türsysteme. Sie beinhaltet smarte Planungstools, eine </w:t>
      </w:r>
      <w:proofErr w:type="spellStart"/>
      <w:r w:rsidRPr="004D2803">
        <w:rPr>
          <w:lang w:val="de-DE"/>
        </w:rPr>
        <w:t>EntriWorX</w:t>
      </w:r>
      <w:proofErr w:type="spellEnd"/>
      <w:r w:rsidRPr="004D2803">
        <w:rPr>
          <w:lang w:val="de-DE"/>
        </w:rPr>
        <w:t xml:space="preserve"> Unit, die alle Produkte verbindet, die </w:t>
      </w:r>
      <w:proofErr w:type="spellStart"/>
      <w:r w:rsidRPr="004D2803">
        <w:rPr>
          <w:lang w:val="de-DE"/>
        </w:rPr>
        <w:t>EntriWorX</w:t>
      </w:r>
      <w:proofErr w:type="spellEnd"/>
      <w:r w:rsidRPr="004D2803">
        <w:rPr>
          <w:lang w:val="de-DE"/>
        </w:rPr>
        <w:t xml:space="preserve"> Setup App zur einfachen Inbetriebnahme und die Webapplikation </w:t>
      </w:r>
      <w:proofErr w:type="spellStart"/>
      <w:r w:rsidRPr="004D2803">
        <w:rPr>
          <w:lang w:val="de-DE"/>
        </w:rPr>
        <w:t>EntriWorX</w:t>
      </w:r>
      <w:proofErr w:type="spellEnd"/>
      <w:r w:rsidRPr="004D2803">
        <w:rPr>
          <w:lang w:val="de-DE"/>
        </w:rPr>
        <w:t xml:space="preserve"> </w:t>
      </w:r>
      <w:proofErr w:type="spellStart"/>
      <w:r w:rsidRPr="004D2803">
        <w:rPr>
          <w:lang w:val="de-DE"/>
        </w:rPr>
        <w:t>Insights</w:t>
      </w:r>
      <w:proofErr w:type="spellEnd"/>
      <w:r w:rsidRPr="004D2803">
        <w:rPr>
          <w:lang w:val="de-DE"/>
        </w:rPr>
        <w:t>. Ob Brandschutz, Barrierefreiheit oder Zutrittskontrolle gefragt ist, die Planungstools verbinden alle relevanten Daten, verbessern den Austausch und vereinfachen die Zusammenarbeit über alle Gewerke und Partner.</w:t>
      </w:r>
      <w:r w:rsidR="00CF2403" w:rsidRPr="00CF2403">
        <w:rPr>
          <w:lang w:val="de-DE"/>
        </w:rPr>
        <w:t xml:space="preserve"> </w:t>
      </w:r>
      <w:r w:rsidR="003841DE" w:rsidRPr="003841DE">
        <w:rPr>
          <w:lang w:val="de-DE"/>
        </w:rPr>
        <w:t xml:space="preserve"> </w:t>
      </w:r>
    </w:p>
    <w:p w14:paraId="2D59E0B5" w14:textId="77777777" w:rsidR="00C50132" w:rsidRDefault="00C50132" w:rsidP="00593430">
      <w:pPr>
        <w:rPr>
          <w:lang w:val="de-DE"/>
        </w:rPr>
      </w:pPr>
    </w:p>
    <w:p w14:paraId="7FDD3E3A" w14:textId="6592D02F" w:rsidR="00593430" w:rsidRPr="00593430" w:rsidRDefault="004D2803" w:rsidP="00593430">
      <w:pPr>
        <w:rPr>
          <w:lang w:val="de-DE"/>
        </w:rPr>
      </w:pPr>
      <w:r w:rsidRPr="004D2803">
        <w:rPr>
          <w:lang w:val="de-DE"/>
        </w:rPr>
        <w:t xml:space="preserve">Weitere Ausstellungsschwerpunkte sind die Partnerlösungen von Bavaria Zeitsysteme und </w:t>
      </w:r>
      <w:proofErr w:type="spellStart"/>
      <w:r w:rsidRPr="004D2803">
        <w:rPr>
          <w:lang w:val="de-DE"/>
        </w:rPr>
        <w:t>tobler</w:t>
      </w:r>
      <w:proofErr w:type="spellEnd"/>
      <w:r w:rsidRPr="004D2803">
        <w:rPr>
          <w:lang w:val="de-DE"/>
        </w:rPr>
        <w:t xml:space="preserve">, eine einfache Zutrittskontrolle in der Cloud, designorientierte Sensorschleusen, ein flexibles Fluchtwegsicherungssystem und selbstverriegelnde Panikschlösser. </w:t>
      </w:r>
      <w:r w:rsidR="00CF2403" w:rsidRPr="00CF2403">
        <w:rPr>
          <w:lang w:val="de-DE"/>
        </w:rPr>
        <w:t xml:space="preserve"> </w:t>
      </w:r>
      <w:r w:rsidR="003841DE" w:rsidRPr="003841DE">
        <w:rPr>
          <w:lang w:val="de-DE"/>
        </w:rPr>
        <w:t xml:space="preserve"> </w:t>
      </w:r>
    </w:p>
    <w:p w14:paraId="65A934DF" w14:textId="77777777" w:rsidR="00593430" w:rsidRPr="00593430" w:rsidRDefault="00593430" w:rsidP="00593430">
      <w:pPr>
        <w:rPr>
          <w:lang w:val="de-DE"/>
        </w:rPr>
      </w:pPr>
    </w:p>
    <w:p w14:paraId="67EF4434" w14:textId="080D257D" w:rsidR="00593430" w:rsidRPr="00CF2403" w:rsidRDefault="004D2803" w:rsidP="00593430">
      <w:pPr>
        <w:rPr>
          <w:b/>
          <w:bCs/>
          <w:lang w:val="de-DE"/>
        </w:rPr>
      </w:pPr>
      <w:r w:rsidRPr="004D2803">
        <w:rPr>
          <w:b/>
          <w:bCs/>
          <w:lang w:val="de-DE"/>
        </w:rPr>
        <w:t>Halle 4, Stand C 02</w:t>
      </w:r>
    </w:p>
    <w:p w14:paraId="00E8EF2F" w14:textId="77777777" w:rsidR="00CF2403" w:rsidRPr="00593430" w:rsidRDefault="00CF2403" w:rsidP="00593430">
      <w:pPr>
        <w:rPr>
          <w:lang w:val="de-DE"/>
        </w:rPr>
      </w:pPr>
    </w:p>
    <w:p w14:paraId="60C42406" w14:textId="2DB2D0B4" w:rsidR="00593430" w:rsidRDefault="00A95E94" w:rsidP="00593430">
      <w:pPr>
        <w:rPr>
          <w:u w:val="single"/>
          <w:lang w:val="de-DE"/>
        </w:rPr>
      </w:pPr>
      <w:r w:rsidRPr="00A95E94">
        <w:rPr>
          <w:u w:val="single"/>
          <w:lang w:val="de-DE"/>
        </w:rPr>
        <w:t>Bildunterschrift</w:t>
      </w:r>
      <w:r w:rsidR="003254B1">
        <w:rPr>
          <w:u w:val="single"/>
          <w:lang w:val="de-DE"/>
        </w:rPr>
        <w:t>:</w:t>
      </w:r>
      <w:r w:rsidRPr="00A95E94">
        <w:rPr>
          <w:u w:val="single"/>
          <w:lang w:val="de-DE"/>
        </w:rPr>
        <w:t xml:space="preserve"> </w:t>
      </w:r>
    </w:p>
    <w:p w14:paraId="3FFD41F6" w14:textId="0A0EE656" w:rsidR="00BA3A4C" w:rsidRPr="00BA3A4C" w:rsidRDefault="004D2803" w:rsidP="00593430">
      <w:pPr>
        <w:rPr>
          <w:lang w:val="de-DE"/>
        </w:rPr>
      </w:pPr>
      <w:r>
        <w:rPr>
          <w:lang w:val="de-DE"/>
        </w:rPr>
        <w:t xml:space="preserve">Showmobil </w:t>
      </w:r>
      <w:r w:rsidR="007D5164">
        <w:rPr>
          <w:lang w:val="de-DE"/>
        </w:rPr>
        <w:t xml:space="preserve">von dormakaba </w:t>
      </w:r>
    </w:p>
    <w:p w14:paraId="12774212" w14:textId="26374A65" w:rsidR="00474665" w:rsidRPr="00BA3A4C" w:rsidRDefault="00F277AA" w:rsidP="00593430">
      <w:pPr>
        <w:rPr>
          <w:lang w:val="de-DE"/>
        </w:rPr>
      </w:pPr>
      <w:r w:rsidRPr="00BA3A4C">
        <w:rPr>
          <w:lang w:val="de-DE"/>
        </w:rPr>
        <w:t xml:space="preserve"> </w:t>
      </w:r>
    </w:p>
    <w:p w14:paraId="52B25A80" w14:textId="77777777" w:rsidR="002F235E" w:rsidRPr="00BA3A4C" w:rsidRDefault="002F235E" w:rsidP="00593430">
      <w:pPr>
        <w:rPr>
          <w:lang w:val="de-DE"/>
        </w:rPr>
      </w:pPr>
    </w:p>
    <w:p w14:paraId="0413BED0" w14:textId="77777777" w:rsidR="00A95E94" w:rsidRDefault="00A95E94" w:rsidP="00593430">
      <w:pPr>
        <w:rPr>
          <w:lang w:val="de-DE"/>
        </w:rPr>
      </w:pP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1F46CB20" w:rsidR="00F6656B" w:rsidRDefault="00F6656B" w:rsidP="00566625">
      <w:pPr>
        <w:rPr>
          <w:lang w:val="de-DE"/>
        </w:rPr>
      </w:pPr>
    </w:p>
    <w:p w14:paraId="07AECAEB" w14:textId="22B85622" w:rsidR="00566625" w:rsidRDefault="00566625" w:rsidP="00566625">
      <w:pPr>
        <w:rPr>
          <w:lang w:val="de-DE"/>
        </w:rPr>
      </w:pPr>
    </w:p>
    <w:p w14:paraId="14CD1B70" w14:textId="1BA25D4C" w:rsidR="00BA3A4C" w:rsidRDefault="00BA3A4C"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5623917F" w14:textId="0B656758" w:rsidR="007D5164" w:rsidRPr="007D5164" w:rsidRDefault="007D5164" w:rsidP="007D5164">
      <w:pPr>
        <w:rPr>
          <w:lang w:val="de-DE"/>
        </w:rPr>
      </w:pPr>
      <w:r w:rsidRPr="007D5164">
        <w:rPr>
          <w:lang w:val="de-DE"/>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r w:rsidR="004D2803">
        <w:rPr>
          <w:lang w:val="de-DE"/>
        </w:rPr>
        <w:t xml:space="preserve"> </w:t>
      </w:r>
      <w:proofErr w:type="gramStart"/>
      <w:r w:rsidRPr="007D5164">
        <w:rPr>
          <w:lang w:val="de-DE"/>
        </w:rPr>
        <w:t>dormakaba</w:t>
      </w:r>
      <w:proofErr w:type="gramEnd"/>
      <w:r w:rsidRPr="007D5164">
        <w:rPr>
          <w:lang w:val="de-DE"/>
        </w:rPr>
        <w:t xml:space="preserve"> ist an der SIX Swiss Exchange kotiert, hat ihren Sitz in Rümlang (Zürich/Schweiz) und erwirtschaftete mit rund 15 000 Mitarbeitenden einen Umsatz von CHF 2.5 Mrd. im Geschäftsjahr 2020/21.</w:t>
      </w:r>
    </w:p>
    <w:p w14:paraId="478537B2" w14:textId="77777777" w:rsidR="007D5164" w:rsidRPr="007D5164" w:rsidRDefault="007D5164" w:rsidP="007D5164">
      <w:pPr>
        <w:rPr>
          <w:lang w:val="de-DE"/>
        </w:rPr>
      </w:pPr>
      <w:r w:rsidRPr="007D5164">
        <w:rPr>
          <w:lang w:val="de-DE"/>
        </w:rPr>
        <w:t xml:space="preserve">SIX Swiss Exchange: DOKA  </w:t>
      </w:r>
    </w:p>
    <w:p w14:paraId="5CB6785C" w14:textId="77777777" w:rsidR="007D5164" w:rsidRPr="007D5164" w:rsidRDefault="007D5164" w:rsidP="007D5164">
      <w:pPr>
        <w:rPr>
          <w:lang w:val="de-DE"/>
        </w:rPr>
      </w:pPr>
    </w:p>
    <w:p w14:paraId="5F345350" w14:textId="77777777" w:rsidR="007D5164" w:rsidRPr="007D5164" w:rsidRDefault="007D5164" w:rsidP="007D5164">
      <w:pPr>
        <w:rPr>
          <w:lang w:val="de-DE"/>
        </w:rPr>
      </w:pPr>
      <w:r w:rsidRPr="007D5164">
        <w:rPr>
          <w:lang w:val="de-DE"/>
        </w:rPr>
        <w:t>Mehr Informationen zur dormakaba Gruppe auf www.dormakabagroup.com/de</w:t>
      </w:r>
    </w:p>
    <w:p w14:paraId="756D017F" w14:textId="77777777" w:rsidR="007D5164" w:rsidRPr="007D5164" w:rsidRDefault="007D5164" w:rsidP="007D5164">
      <w:pPr>
        <w:rPr>
          <w:lang w:val="de-DE"/>
        </w:rPr>
      </w:pPr>
    </w:p>
    <w:p w14:paraId="71DF5261" w14:textId="77777777" w:rsidR="007D5164" w:rsidRPr="007D5164" w:rsidRDefault="007D5164" w:rsidP="007D5164">
      <w:pPr>
        <w:rPr>
          <w:lang w:val="de-DE"/>
        </w:rPr>
      </w:pPr>
      <w:r w:rsidRPr="007D5164">
        <w:rPr>
          <w:lang w:val="de-DE"/>
        </w:rPr>
        <w:t xml:space="preserve">Einblicke und Inspirationen aus der Welt des Zutritts auf https://blog.dormakaba.com/de  </w:t>
      </w:r>
    </w:p>
    <w:p w14:paraId="1F684D26" w14:textId="77777777" w:rsidR="007D5164" w:rsidRPr="007D5164" w:rsidRDefault="007D5164" w:rsidP="007D5164">
      <w:pPr>
        <w:rPr>
          <w:lang w:val="de-DE"/>
        </w:rPr>
      </w:pPr>
    </w:p>
    <w:p w14:paraId="4E3D1D1E" w14:textId="4B8F9EA7" w:rsidR="00566625" w:rsidRPr="00FE31BA" w:rsidRDefault="007D5164" w:rsidP="007D5164">
      <w:pPr>
        <w:rPr>
          <w:rFonts w:ascii="Arial" w:hAnsi="Arial" w:cs="Arial"/>
          <w:lang w:val="de-CH"/>
        </w:rPr>
      </w:pPr>
      <w:r w:rsidRPr="007D5164">
        <w:rPr>
          <w:lang w:val="de-DE"/>
        </w:rPr>
        <w:t xml:space="preserve">Neuigkeiten zu Finanzthemen, Produkten und Innovationen der dormakaba Gruppe auf https://newsroom.dormakaba.com/de </w:t>
      </w:r>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p>
    <w:p w14:paraId="357E59B8"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kann zukunftsgerichtete Aussagen enthalten, </w:t>
      </w:r>
      <w:proofErr w:type="spellStart"/>
      <w:r w:rsidRPr="007D5164">
        <w:rPr>
          <w:rFonts w:ascii="Arial" w:hAnsi="Arial" w:cs="Arial"/>
          <w:sz w:val="15"/>
          <w:szCs w:val="15"/>
          <w:lang w:val="de-DE"/>
        </w:rPr>
        <w:t>einschliesslich</w:t>
      </w:r>
      <w:proofErr w:type="spellEnd"/>
      <w:r w:rsidRPr="007D5164">
        <w:rPr>
          <w:rFonts w:ascii="Arial" w:hAnsi="Arial" w:cs="Arial"/>
          <w:sz w:val="15"/>
          <w:szCs w:val="15"/>
          <w:lang w:val="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7D5164">
        <w:rPr>
          <w:rFonts w:ascii="Arial" w:hAnsi="Arial" w:cs="Arial"/>
          <w:sz w:val="15"/>
          <w:szCs w:val="15"/>
          <w:lang w:val="de-DE"/>
        </w:rPr>
        <w:t>naturgemäss</w:t>
      </w:r>
      <w:proofErr w:type="spellEnd"/>
      <w:r w:rsidRPr="007D5164">
        <w:rPr>
          <w:rFonts w:ascii="Arial" w:hAnsi="Arial" w:cs="Arial"/>
          <w:sz w:val="15"/>
          <w:szCs w:val="15"/>
          <w:lang w:val="de-DE"/>
        </w:rPr>
        <w:t xml:space="preserve"> bekannten und unbekannten Risiken, Ungewissheiten und anderen Faktoren unterliegen, die </w:t>
      </w:r>
      <w:proofErr w:type="spellStart"/>
      <w:r w:rsidRPr="007D5164">
        <w:rPr>
          <w:rFonts w:ascii="Arial" w:hAnsi="Arial" w:cs="Arial"/>
          <w:sz w:val="15"/>
          <w:szCs w:val="15"/>
          <w:lang w:val="de-DE"/>
        </w:rPr>
        <w:t>ausserhalb</w:t>
      </w:r>
      <w:proofErr w:type="spellEnd"/>
      <w:r w:rsidRPr="007D5164">
        <w:rPr>
          <w:rFonts w:ascii="Arial" w:hAnsi="Arial" w:cs="Arial"/>
          <w:sz w:val="15"/>
          <w:szCs w:val="15"/>
          <w:lang w:val="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7D5164">
        <w:rPr>
          <w:rFonts w:ascii="Arial" w:hAnsi="Arial" w:cs="Arial"/>
          <w:sz w:val="15"/>
          <w:szCs w:val="15"/>
          <w:lang w:val="de-DE"/>
        </w:rPr>
        <w:t>ausser</w:t>
      </w:r>
      <w:proofErr w:type="spellEnd"/>
      <w:r w:rsidRPr="007D5164">
        <w:rPr>
          <w:rFonts w:ascii="Arial" w:hAnsi="Arial" w:cs="Arial"/>
          <w:sz w:val="15"/>
          <w:szCs w:val="15"/>
          <w:lang w:val="de-DE"/>
        </w:rPr>
        <w:t xml:space="preserve"> soweit durch geltendes Recht oder Vorschriften vorgeschrieben. Die vergangene Wertentwicklung ist kein Hinweis auf die zukünftige. </w:t>
      </w:r>
    </w:p>
    <w:p w14:paraId="4B44B864" w14:textId="77777777" w:rsidR="007D5164" w:rsidRPr="007D5164" w:rsidRDefault="007D5164" w:rsidP="007D5164">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stellt weder ein Angebot noch eine Aufforderung zum Verkauf oder Kauf von Wertpapieren in irgendeiner Rechtsordnung dar. </w:t>
      </w:r>
    </w:p>
    <w:p w14:paraId="441BE2E0" w14:textId="29D80131" w:rsidR="007D5164" w:rsidRDefault="007D5164" w:rsidP="007D5164">
      <w:pPr>
        <w:pStyle w:val="Disclaimerlist"/>
        <w:numPr>
          <w:ilvl w:val="0"/>
          <w:numId w:val="0"/>
        </w:numPr>
        <w:ind w:left="142" w:hanging="142"/>
        <w:rPr>
          <w:rFonts w:ascii="Arial" w:hAnsi="Arial" w:cs="Arial"/>
          <w:sz w:val="15"/>
          <w:szCs w:val="15"/>
          <w:lang w:val="de-DE"/>
        </w:rPr>
      </w:pPr>
      <w:r>
        <w:rPr>
          <w:rFonts w:ascii="Arial" w:hAnsi="Arial" w:cs="Arial"/>
          <w:sz w:val="15"/>
          <w:szCs w:val="15"/>
          <w:lang w:val="de-DE"/>
        </w:rPr>
        <w:t xml:space="preserve">   </w:t>
      </w:r>
      <w:r w:rsidRPr="007D5164">
        <w:rPr>
          <w:rFonts w:ascii="Arial" w:hAnsi="Arial" w:cs="Arial"/>
          <w:sz w:val="15"/>
          <w:szCs w:val="15"/>
          <w:lang w:val="de-DE"/>
        </w:rPr>
        <w:t xml:space="preserve">dormakaba®, </w:t>
      </w:r>
      <w:proofErr w:type="spellStart"/>
      <w:r w:rsidRPr="007D5164">
        <w:rPr>
          <w:rFonts w:ascii="Arial" w:hAnsi="Arial" w:cs="Arial"/>
          <w:sz w:val="15"/>
          <w:szCs w:val="15"/>
          <w:lang w:val="de-DE"/>
        </w:rPr>
        <w:t>dorma+kaba</w:t>
      </w:r>
      <w:proofErr w:type="spellEnd"/>
      <w:r w:rsidRPr="007D5164">
        <w:rPr>
          <w:rFonts w:ascii="Arial" w:hAnsi="Arial" w:cs="Arial"/>
          <w:sz w:val="15"/>
          <w:szCs w:val="15"/>
          <w:lang w:val="de-DE"/>
        </w:rPr>
        <w:t xml:space="preserve">®, Kaba®, Dorma®, </w:t>
      </w:r>
      <w:proofErr w:type="spellStart"/>
      <w:r w:rsidRPr="007D5164">
        <w:rPr>
          <w:rFonts w:ascii="Arial" w:hAnsi="Arial" w:cs="Arial"/>
          <w:sz w:val="15"/>
          <w:szCs w:val="15"/>
          <w:lang w:val="de-DE"/>
        </w:rPr>
        <w:t>Ilco</w:t>
      </w:r>
      <w:proofErr w:type="spellEnd"/>
      <w:r w:rsidRPr="007D5164">
        <w:rPr>
          <w:rFonts w:ascii="Arial" w:hAnsi="Arial" w:cs="Arial"/>
          <w:sz w:val="15"/>
          <w:szCs w:val="15"/>
          <w:lang w:val="de-DE"/>
        </w:rPr>
        <w:t xml:space="preserve">®, LEGIC®, </w:t>
      </w:r>
      <w:proofErr w:type="spellStart"/>
      <w:r w:rsidRPr="007D5164">
        <w:rPr>
          <w:rFonts w:ascii="Arial" w:hAnsi="Arial" w:cs="Arial"/>
          <w:sz w:val="15"/>
          <w:szCs w:val="15"/>
          <w:lang w:val="de-DE"/>
        </w:rPr>
        <w:t>Silca</w:t>
      </w:r>
      <w:proofErr w:type="spellEnd"/>
      <w:r w:rsidRPr="007D5164">
        <w:rPr>
          <w:rFonts w:ascii="Arial" w:hAnsi="Arial" w:cs="Arial"/>
          <w:sz w:val="15"/>
          <w:szCs w:val="15"/>
          <w:lang w:val="de-DE"/>
        </w:rPr>
        <w:t>®, BEST® etc. sind geschützte Marken der dormakaba Gruppe. Aufgrund länderspezifischer Beschränkungen oder Marketingüberlegungen sind einige Produkte und Systeme der dormakaba Gruppe möglicherweise nicht in allen Märkten erhältlich.</w:t>
      </w:r>
    </w:p>
    <w:p w14:paraId="0CA95F9F" w14:textId="77777777" w:rsidR="007D5164" w:rsidRDefault="007D5164" w:rsidP="007D5164">
      <w:pPr>
        <w:pStyle w:val="Disclaimerlist"/>
        <w:numPr>
          <w:ilvl w:val="0"/>
          <w:numId w:val="0"/>
        </w:numPr>
        <w:ind w:left="142" w:hanging="142"/>
        <w:rPr>
          <w:rFonts w:ascii="Arial" w:hAnsi="Arial" w:cs="Arial"/>
          <w:sz w:val="15"/>
          <w:szCs w:val="15"/>
          <w:lang w:val="de-DE"/>
        </w:rPr>
      </w:pPr>
    </w:p>
    <w:sectPr w:rsidR="007D5164" w:rsidSect="000423C8">
      <w:headerReference w:type="default" r:id="rId12"/>
      <w:footerReference w:type="default" r:id="rId13"/>
      <w:headerReference w:type="first" r:id="rId14"/>
      <w:footerReference w:type="first" r:id="rId15"/>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8EAE" w14:textId="77777777" w:rsidR="00610C61" w:rsidRDefault="00610C61" w:rsidP="00E207FD">
      <w:pPr>
        <w:spacing w:line="240" w:lineRule="auto"/>
      </w:pPr>
      <w:r>
        <w:separator/>
      </w:r>
    </w:p>
  </w:endnote>
  <w:endnote w:type="continuationSeparator" w:id="0">
    <w:p w14:paraId="3343F290" w14:textId="77777777" w:rsidR="00610C61" w:rsidRDefault="00610C61"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6FF00" w14:textId="77777777" w:rsidR="00610C61" w:rsidRDefault="00610C61" w:rsidP="00E207FD">
      <w:pPr>
        <w:spacing w:line="240" w:lineRule="auto"/>
      </w:pPr>
      <w:r>
        <w:separator/>
      </w:r>
    </w:p>
  </w:footnote>
  <w:footnote w:type="continuationSeparator" w:id="0">
    <w:p w14:paraId="678DF7A9" w14:textId="77777777" w:rsidR="00610C61" w:rsidRDefault="00610C61"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7966" w14:textId="77777777" w:rsidR="00136806" w:rsidRPr="00136806"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136806" w14:paraId="73A0306B" w14:textId="77777777" w:rsidTr="00FB5C11">
      <w:tc>
        <w:tcPr>
          <w:tcW w:w="3544" w:type="dxa"/>
        </w:tcPr>
        <w:p w14:paraId="54F58AFA" w14:textId="207DA220" w:rsidR="00136806" w:rsidRDefault="00136806">
          <w:pPr>
            <w:pStyle w:val="Kopfzeile"/>
          </w:pPr>
        </w:p>
      </w:tc>
      <w:tc>
        <w:tcPr>
          <w:tcW w:w="1276" w:type="dxa"/>
        </w:tcPr>
        <w:p w14:paraId="6AE16CAA" w14:textId="77777777" w:rsidR="00136806" w:rsidRDefault="00136806" w:rsidP="00773DE1">
          <w:pPr>
            <w:pStyle w:val="Kopfzeile"/>
            <w:jc w:val="right"/>
          </w:pPr>
        </w:p>
      </w:tc>
      <w:tc>
        <w:tcPr>
          <w:tcW w:w="1171" w:type="dxa"/>
        </w:tcPr>
        <w:p w14:paraId="65129969" w14:textId="77777777" w:rsidR="00136806" w:rsidRDefault="00136806" w:rsidP="00773DE1">
          <w:pPr>
            <w:pStyle w:val="Kopfzeile"/>
            <w:jc w:val="right"/>
          </w:pPr>
        </w:p>
      </w:tc>
      <w:sdt>
        <w:sdtPr>
          <w:alias w:val="Logo"/>
          <w:tag w:val="Logo"/>
          <w:id w:val="1431085631"/>
          <w:lock w:val="sdtLocked"/>
          <w:docPartList>
            <w:docPartGallery w:val="Custom AutoText"/>
            <w:docPartCategory w:val="Logo"/>
          </w:docPartList>
        </w:sdtPr>
        <w:sdtContent>
          <w:tc>
            <w:tcPr>
              <w:tcW w:w="3302" w:type="dxa"/>
            </w:tcPr>
            <w:p w14:paraId="15944177" w14:textId="77777777" w:rsidR="00136806" w:rsidRDefault="00136806" w:rsidP="00C05C5B">
              <w:pPr>
                <w:pStyle w:val="Kopfzeile"/>
                <w:jc w:val="right"/>
              </w:pPr>
              <w:r>
                <w:rPr>
                  <w:noProof/>
                  <w:lang w:val="de-DE" w:eastAsia="de-DE"/>
                </w:rPr>
                <w:drawing>
                  <wp:inline distT="0" distB="0" distL="0" distR="0" wp14:anchorId="1EC8EF6E" wp14:editId="1D960D01">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79F66D6B" w14:textId="29998F57" w:rsidR="00CF2403" w:rsidRPr="009A410B" w:rsidRDefault="00CF2403" w:rsidP="00CF2403">
    <w:pPr>
      <w:pStyle w:val="Headertextsmall"/>
      <w:rPr>
        <w:lang w:val="de-DE"/>
      </w:rPr>
    </w:pPr>
    <w:r>
      <w:rPr>
        <w:lang w:val="de-DE"/>
      </w:rPr>
      <w:t>dormakaba auf der</w:t>
    </w:r>
    <w:r w:rsidR="004D2803">
      <w:rPr>
        <w:lang w:val="de-DE"/>
      </w:rPr>
      <w:t xml:space="preserve"> </w:t>
    </w:r>
    <w:proofErr w:type="spellStart"/>
    <w:r w:rsidR="004D2803">
      <w:rPr>
        <w:lang w:val="de-DE"/>
      </w:rPr>
      <w:t>SicherheitsExpo</w:t>
    </w:r>
    <w:proofErr w:type="spellEnd"/>
    <w:r>
      <w:rPr>
        <w:lang w:val="de-DE"/>
      </w:rPr>
      <w:t xml:space="preserve"> 2021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CF2403" w:rsidRDefault="0032694F" w:rsidP="0032694F">
    <w:pPr>
      <w:pStyle w:val="Headertextsmall"/>
      <w:rPr>
        <w:noProof/>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3EDD71FB" w:rsidR="001360F2" w:rsidRPr="009A410B" w:rsidRDefault="00CF2403" w:rsidP="0032694F">
    <w:pPr>
      <w:pStyle w:val="Headertextsmall"/>
      <w:rPr>
        <w:lang w:val="de-DE"/>
      </w:rPr>
    </w:pPr>
    <w:r>
      <w:rPr>
        <w:lang w:val="de-DE"/>
      </w:rPr>
      <w:t xml:space="preserve">dormakaba auf der </w:t>
    </w:r>
    <w:proofErr w:type="spellStart"/>
    <w:r w:rsidR="004D2803">
      <w:rPr>
        <w:lang w:val="de-DE"/>
      </w:rPr>
      <w:t>SicherheitsExpo</w:t>
    </w:r>
    <w:proofErr w:type="spellEnd"/>
    <w:r>
      <w:rPr>
        <w:lang w:val="de-DE"/>
      </w:rPr>
      <w:t xml:space="preserve"> 2021</w:t>
    </w:r>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37E1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6185"/>
    <w:rsid w:val="001360F2"/>
    <w:rsid w:val="00136806"/>
    <w:rsid w:val="00145178"/>
    <w:rsid w:val="001673D0"/>
    <w:rsid w:val="00170D97"/>
    <w:rsid w:val="0017519E"/>
    <w:rsid w:val="001754B0"/>
    <w:rsid w:val="00187858"/>
    <w:rsid w:val="001B1A0C"/>
    <w:rsid w:val="001C0A6D"/>
    <w:rsid w:val="001C1A34"/>
    <w:rsid w:val="001C2C5A"/>
    <w:rsid w:val="001C3459"/>
    <w:rsid w:val="001C5027"/>
    <w:rsid w:val="001C7FA0"/>
    <w:rsid w:val="001D0D13"/>
    <w:rsid w:val="001D2B63"/>
    <w:rsid w:val="001D49C0"/>
    <w:rsid w:val="001E5265"/>
    <w:rsid w:val="001F13E3"/>
    <w:rsid w:val="00203773"/>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A029B"/>
    <w:rsid w:val="002E1CD7"/>
    <w:rsid w:val="002E2EA4"/>
    <w:rsid w:val="002E3238"/>
    <w:rsid w:val="002E5B2C"/>
    <w:rsid w:val="002E6D82"/>
    <w:rsid w:val="002F235E"/>
    <w:rsid w:val="002F617A"/>
    <w:rsid w:val="00305A55"/>
    <w:rsid w:val="0030735B"/>
    <w:rsid w:val="0031158E"/>
    <w:rsid w:val="00314716"/>
    <w:rsid w:val="003254B1"/>
    <w:rsid w:val="0032694F"/>
    <w:rsid w:val="00334CD9"/>
    <w:rsid w:val="00335AC9"/>
    <w:rsid w:val="0034436C"/>
    <w:rsid w:val="00356B56"/>
    <w:rsid w:val="003639DD"/>
    <w:rsid w:val="003652EE"/>
    <w:rsid w:val="003809C4"/>
    <w:rsid w:val="00383A9C"/>
    <w:rsid w:val="003841DE"/>
    <w:rsid w:val="0039184D"/>
    <w:rsid w:val="003B4071"/>
    <w:rsid w:val="003C09D9"/>
    <w:rsid w:val="003E1B2C"/>
    <w:rsid w:val="003E3CB5"/>
    <w:rsid w:val="003F2419"/>
    <w:rsid w:val="00403B9B"/>
    <w:rsid w:val="00403F0E"/>
    <w:rsid w:val="0040597E"/>
    <w:rsid w:val="00410325"/>
    <w:rsid w:val="00414EFD"/>
    <w:rsid w:val="00427A74"/>
    <w:rsid w:val="004326A7"/>
    <w:rsid w:val="00440367"/>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27F4"/>
    <w:rsid w:val="004D2803"/>
    <w:rsid w:val="004D5825"/>
    <w:rsid w:val="004D5DDB"/>
    <w:rsid w:val="004E0B79"/>
    <w:rsid w:val="004E6AAF"/>
    <w:rsid w:val="004F10D9"/>
    <w:rsid w:val="004F1DAE"/>
    <w:rsid w:val="004F2D1B"/>
    <w:rsid w:val="004F6DC8"/>
    <w:rsid w:val="005147AF"/>
    <w:rsid w:val="0051483F"/>
    <w:rsid w:val="0051664C"/>
    <w:rsid w:val="00520226"/>
    <w:rsid w:val="00521175"/>
    <w:rsid w:val="005227A5"/>
    <w:rsid w:val="00522A9D"/>
    <w:rsid w:val="00523839"/>
    <w:rsid w:val="00527885"/>
    <w:rsid w:val="00537FAC"/>
    <w:rsid w:val="005437D8"/>
    <w:rsid w:val="0054786F"/>
    <w:rsid w:val="00560A12"/>
    <w:rsid w:val="00562835"/>
    <w:rsid w:val="00562A04"/>
    <w:rsid w:val="00566625"/>
    <w:rsid w:val="00581FAB"/>
    <w:rsid w:val="00583B60"/>
    <w:rsid w:val="00584017"/>
    <w:rsid w:val="0058429A"/>
    <w:rsid w:val="00587560"/>
    <w:rsid w:val="00593430"/>
    <w:rsid w:val="005A4970"/>
    <w:rsid w:val="005A56EF"/>
    <w:rsid w:val="005B7BD1"/>
    <w:rsid w:val="005C6157"/>
    <w:rsid w:val="005E2D19"/>
    <w:rsid w:val="005F6ADB"/>
    <w:rsid w:val="005F752A"/>
    <w:rsid w:val="006042C3"/>
    <w:rsid w:val="00605E80"/>
    <w:rsid w:val="006104DC"/>
    <w:rsid w:val="00610C61"/>
    <w:rsid w:val="006242F3"/>
    <w:rsid w:val="00644A41"/>
    <w:rsid w:val="006505A0"/>
    <w:rsid w:val="00662323"/>
    <w:rsid w:val="00663EC1"/>
    <w:rsid w:val="0067070E"/>
    <w:rsid w:val="00677B81"/>
    <w:rsid w:val="0068214D"/>
    <w:rsid w:val="00684DD5"/>
    <w:rsid w:val="00697182"/>
    <w:rsid w:val="006A2691"/>
    <w:rsid w:val="006B2C55"/>
    <w:rsid w:val="006C033C"/>
    <w:rsid w:val="006D0D1A"/>
    <w:rsid w:val="006D2374"/>
    <w:rsid w:val="006E36EF"/>
    <w:rsid w:val="006E5691"/>
    <w:rsid w:val="006E7E3D"/>
    <w:rsid w:val="006F4F48"/>
    <w:rsid w:val="00705198"/>
    <w:rsid w:val="00712804"/>
    <w:rsid w:val="00722D0E"/>
    <w:rsid w:val="00723502"/>
    <w:rsid w:val="007361FF"/>
    <w:rsid w:val="007451A6"/>
    <w:rsid w:val="0075272C"/>
    <w:rsid w:val="00755F13"/>
    <w:rsid w:val="007711FD"/>
    <w:rsid w:val="00773DE1"/>
    <w:rsid w:val="0078141C"/>
    <w:rsid w:val="00786042"/>
    <w:rsid w:val="007A3A23"/>
    <w:rsid w:val="007B4099"/>
    <w:rsid w:val="007C57C7"/>
    <w:rsid w:val="007C7CCA"/>
    <w:rsid w:val="007D2A8B"/>
    <w:rsid w:val="007D5164"/>
    <w:rsid w:val="007D780F"/>
    <w:rsid w:val="007D78EA"/>
    <w:rsid w:val="007E5F77"/>
    <w:rsid w:val="007F34A6"/>
    <w:rsid w:val="0080305B"/>
    <w:rsid w:val="008058C1"/>
    <w:rsid w:val="008075E9"/>
    <w:rsid w:val="00807A38"/>
    <w:rsid w:val="00812385"/>
    <w:rsid w:val="00816733"/>
    <w:rsid w:val="00823039"/>
    <w:rsid w:val="008240EE"/>
    <w:rsid w:val="008273E1"/>
    <w:rsid w:val="00827ADD"/>
    <w:rsid w:val="0083154E"/>
    <w:rsid w:val="0083227C"/>
    <w:rsid w:val="00836148"/>
    <w:rsid w:val="008438FE"/>
    <w:rsid w:val="00863830"/>
    <w:rsid w:val="00881549"/>
    <w:rsid w:val="0088356E"/>
    <w:rsid w:val="00892545"/>
    <w:rsid w:val="008A24E7"/>
    <w:rsid w:val="008A60C8"/>
    <w:rsid w:val="008B1574"/>
    <w:rsid w:val="008B1FCA"/>
    <w:rsid w:val="008B3AAC"/>
    <w:rsid w:val="008C0C65"/>
    <w:rsid w:val="008C343F"/>
    <w:rsid w:val="008C5AEF"/>
    <w:rsid w:val="008C7349"/>
    <w:rsid w:val="008E274A"/>
    <w:rsid w:val="0091163A"/>
    <w:rsid w:val="009135BE"/>
    <w:rsid w:val="00922286"/>
    <w:rsid w:val="0092565A"/>
    <w:rsid w:val="009267B7"/>
    <w:rsid w:val="009268CD"/>
    <w:rsid w:val="00967220"/>
    <w:rsid w:val="00982F6F"/>
    <w:rsid w:val="00983514"/>
    <w:rsid w:val="00991BD8"/>
    <w:rsid w:val="009975FC"/>
    <w:rsid w:val="009A410B"/>
    <w:rsid w:val="009B2FCF"/>
    <w:rsid w:val="009B347B"/>
    <w:rsid w:val="009B55DB"/>
    <w:rsid w:val="009C2A33"/>
    <w:rsid w:val="009C5814"/>
    <w:rsid w:val="009D16B2"/>
    <w:rsid w:val="009D63F1"/>
    <w:rsid w:val="009E09E4"/>
    <w:rsid w:val="009E6F0A"/>
    <w:rsid w:val="00A0334F"/>
    <w:rsid w:val="00A150C2"/>
    <w:rsid w:val="00A172F2"/>
    <w:rsid w:val="00A24DDF"/>
    <w:rsid w:val="00A37341"/>
    <w:rsid w:val="00A448DC"/>
    <w:rsid w:val="00A62E0A"/>
    <w:rsid w:val="00A822A9"/>
    <w:rsid w:val="00A86145"/>
    <w:rsid w:val="00A87DC9"/>
    <w:rsid w:val="00A90BE7"/>
    <w:rsid w:val="00A92770"/>
    <w:rsid w:val="00A936CB"/>
    <w:rsid w:val="00A95E94"/>
    <w:rsid w:val="00AA693B"/>
    <w:rsid w:val="00AB422C"/>
    <w:rsid w:val="00AB519C"/>
    <w:rsid w:val="00AC1790"/>
    <w:rsid w:val="00AD06AD"/>
    <w:rsid w:val="00AD7084"/>
    <w:rsid w:val="00AE4869"/>
    <w:rsid w:val="00AF003C"/>
    <w:rsid w:val="00AF5DA5"/>
    <w:rsid w:val="00AF7FC8"/>
    <w:rsid w:val="00B17C38"/>
    <w:rsid w:val="00B17FE1"/>
    <w:rsid w:val="00B22911"/>
    <w:rsid w:val="00B23025"/>
    <w:rsid w:val="00BA0E4F"/>
    <w:rsid w:val="00BA3A4C"/>
    <w:rsid w:val="00BA4D47"/>
    <w:rsid w:val="00BB06F3"/>
    <w:rsid w:val="00BB10DA"/>
    <w:rsid w:val="00BC147F"/>
    <w:rsid w:val="00BD5FFA"/>
    <w:rsid w:val="00BF023E"/>
    <w:rsid w:val="00C05C5B"/>
    <w:rsid w:val="00C11047"/>
    <w:rsid w:val="00C24EFB"/>
    <w:rsid w:val="00C27E23"/>
    <w:rsid w:val="00C30742"/>
    <w:rsid w:val="00C330D1"/>
    <w:rsid w:val="00C43B39"/>
    <w:rsid w:val="00C443D0"/>
    <w:rsid w:val="00C50132"/>
    <w:rsid w:val="00C51536"/>
    <w:rsid w:val="00C53EDA"/>
    <w:rsid w:val="00C72F4D"/>
    <w:rsid w:val="00C94D88"/>
    <w:rsid w:val="00C95A95"/>
    <w:rsid w:val="00CA143F"/>
    <w:rsid w:val="00CA4CC1"/>
    <w:rsid w:val="00CB48A1"/>
    <w:rsid w:val="00CC0D10"/>
    <w:rsid w:val="00CC2EB5"/>
    <w:rsid w:val="00CF13FF"/>
    <w:rsid w:val="00CF2403"/>
    <w:rsid w:val="00CF764C"/>
    <w:rsid w:val="00D03487"/>
    <w:rsid w:val="00D242CA"/>
    <w:rsid w:val="00D25E23"/>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7E15"/>
    <w:rsid w:val="00DF2E53"/>
    <w:rsid w:val="00DF3B1B"/>
    <w:rsid w:val="00DF6BF6"/>
    <w:rsid w:val="00E0606B"/>
    <w:rsid w:val="00E07018"/>
    <w:rsid w:val="00E207FD"/>
    <w:rsid w:val="00E21C3F"/>
    <w:rsid w:val="00E36067"/>
    <w:rsid w:val="00E47DA0"/>
    <w:rsid w:val="00E52AF0"/>
    <w:rsid w:val="00E5324D"/>
    <w:rsid w:val="00E57EF8"/>
    <w:rsid w:val="00E64831"/>
    <w:rsid w:val="00E70EFE"/>
    <w:rsid w:val="00E74088"/>
    <w:rsid w:val="00E771B4"/>
    <w:rsid w:val="00E77EC8"/>
    <w:rsid w:val="00E8033A"/>
    <w:rsid w:val="00E82A62"/>
    <w:rsid w:val="00E8419C"/>
    <w:rsid w:val="00E85352"/>
    <w:rsid w:val="00E853EE"/>
    <w:rsid w:val="00E86AA3"/>
    <w:rsid w:val="00E95DB8"/>
    <w:rsid w:val="00EA397F"/>
    <w:rsid w:val="00EB6AD9"/>
    <w:rsid w:val="00ED0242"/>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62A62"/>
    <w:rsid w:val="00F6509E"/>
    <w:rsid w:val="00F65322"/>
    <w:rsid w:val="00F6656B"/>
    <w:rsid w:val="00F7165D"/>
    <w:rsid w:val="00F71F8D"/>
    <w:rsid w:val="00F8559E"/>
    <w:rsid w:val="00F91D13"/>
    <w:rsid w:val="00F938B0"/>
    <w:rsid w:val="00FA2AA7"/>
    <w:rsid w:val="00FB5C11"/>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customXml/itemProps2.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3.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626</Words>
  <Characters>3945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2021-09-29T13:48:00Z</dcterms:created>
  <dcterms:modified xsi:type="dcterms:W3CDTF">2021-09-29T13:48:00Z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